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6240A" w14:textId="77777777"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1DEA9A05" wp14:editId="4C236D02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FC1854D" w14:textId="77777777"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E23A394" w14:textId="77777777"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8473EFB" w14:textId="22E6ED41" w:rsidR="001C2262" w:rsidRDefault="006B5773" w:rsidP="006B5773">
      <w:pPr>
        <w:widowControl w:val="0"/>
        <w:tabs>
          <w:tab w:val="left" w:pos="79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047F155" w14:textId="6D23B12F" w:rsidR="001C2262" w:rsidRPr="00E3327A" w:rsidRDefault="0045608B" w:rsidP="0045608B">
      <w:pPr>
        <w:pStyle w:val="af5"/>
        <w:tabs>
          <w:tab w:val="center" w:pos="4819"/>
          <w:tab w:val="left" w:pos="7350"/>
        </w:tabs>
        <w:contextualSpacing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1C2262" w:rsidRPr="00E3327A">
        <w:rPr>
          <w:bCs/>
          <w:sz w:val="28"/>
          <w:szCs w:val="28"/>
        </w:rPr>
        <w:t>Российская Федерация</w:t>
      </w:r>
      <w:r>
        <w:rPr>
          <w:bCs/>
          <w:sz w:val="28"/>
          <w:szCs w:val="28"/>
        </w:rPr>
        <w:tab/>
      </w:r>
    </w:p>
    <w:p w14:paraId="3E941B57" w14:textId="138FDA8C" w:rsidR="00411BF6" w:rsidRPr="00E3327A" w:rsidRDefault="001D602E" w:rsidP="001D602E">
      <w:pPr>
        <w:tabs>
          <w:tab w:val="center" w:pos="4819"/>
          <w:tab w:val="left" w:pos="7530"/>
        </w:tabs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411BF6">
        <w:rPr>
          <w:b/>
          <w:bCs/>
          <w:sz w:val="28"/>
          <w:szCs w:val="28"/>
        </w:rPr>
        <w:t>Администрация</w:t>
      </w:r>
      <w:r>
        <w:rPr>
          <w:b/>
          <w:bCs/>
          <w:sz w:val="28"/>
          <w:szCs w:val="28"/>
        </w:rPr>
        <w:tab/>
      </w:r>
    </w:p>
    <w:p w14:paraId="52E9A4F5" w14:textId="392DF720" w:rsidR="00411BF6" w:rsidRPr="00E3327A" w:rsidRDefault="002E30D4" w:rsidP="002E30D4">
      <w:pPr>
        <w:tabs>
          <w:tab w:val="center" w:pos="4819"/>
          <w:tab w:val="left" w:pos="8430"/>
        </w:tabs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411BF6">
        <w:rPr>
          <w:b/>
          <w:bCs/>
          <w:sz w:val="28"/>
          <w:szCs w:val="28"/>
        </w:rPr>
        <w:t>Тайтурского городского</w:t>
      </w:r>
      <w:r w:rsidR="00411BF6" w:rsidRPr="00E3327A">
        <w:rPr>
          <w:b/>
          <w:bCs/>
          <w:sz w:val="28"/>
          <w:szCs w:val="28"/>
        </w:rPr>
        <w:t xml:space="preserve"> поселения</w:t>
      </w:r>
      <w:r>
        <w:rPr>
          <w:b/>
          <w:bCs/>
          <w:sz w:val="28"/>
          <w:szCs w:val="28"/>
        </w:rPr>
        <w:tab/>
      </w:r>
    </w:p>
    <w:p w14:paraId="686A285D" w14:textId="77777777" w:rsidR="00411BF6" w:rsidRDefault="00411BF6" w:rsidP="00411BF6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Усольского муниципального района </w:t>
      </w:r>
    </w:p>
    <w:p w14:paraId="3F34D5F0" w14:textId="3172BBA7" w:rsidR="00D873C2" w:rsidRDefault="00411BF6" w:rsidP="00411BF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14:paraId="1995CC36" w14:textId="77777777" w:rsidR="00A478EC" w:rsidRDefault="00A478EC" w:rsidP="00411BF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9004043" w14:textId="6A94D4D3" w:rsidR="00D873C2" w:rsidRDefault="00681FDA" w:rsidP="00681FDA">
      <w:pPr>
        <w:widowControl w:val="0"/>
        <w:tabs>
          <w:tab w:val="center" w:pos="4819"/>
          <w:tab w:val="left" w:pos="7585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531521">
        <w:rPr>
          <w:b/>
          <w:bCs/>
          <w:sz w:val="28"/>
          <w:szCs w:val="28"/>
        </w:rPr>
        <w:t>ПОСТАНОВЛЕНИЕ</w:t>
      </w:r>
      <w:r>
        <w:rPr>
          <w:b/>
          <w:bCs/>
          <w:sz w:val="28"/>
          <w:szCs w:val="28"/>
        </w:rPr>
        <w:tab/>
      </w:r>
    </w:p>
    <w:p w14:paraId="49AE2FA5" w14:textId="77777777"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3A669699" w14:textId="0B42B205"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ermStart w:id="1336279438" w:edGrp="everyone"/>
      <w:r w:rsidRPr="00B66AC5">
        <w:rPr>
          <w:sz w:val="28"/>
          <w:szCs w:val="28"/>
        </w:rPr>
        <w:t>От</w:t>
      </w:r>
      <w:r w:rsidR="004348B8">
        <w:rPr>
          <w:sz w:val="28"/>
          <w:szCs w:val="28"/>
        </w:rPr>
        <w:t xml:space="preserve"> </w:t>
      </w:r>
      <w:r w:rsidR="004142BA">
        <w:rPr>
          <w:sz w:val="28"/>
          <w:szCs w:val="28"/>
        </w:rPr>
        <w:t>30.06</w:t>
      </w:r>
      <w:r w:rsidR="00DF6FF3">
        <w:rPr>
          <w:sz w:val="28"/>
          <w:szCs w:val="28"/>
        </w:rPr>
        <w:t>.</w:t>
      </w:r>
      <w:r w:rsidR="009049D9">
        <w:rPr>
          <w:sz w:val="28"/>
          <w:szCs w:val="28"/>
        </w:rPr>
        <w:t>202</w:t>
      </w:r>
      <w:r w:rsidR="00BD58EB">
        <w:rPr>
          <w:sz w:val="28"/>
          <w:szCs w:val="28"/>
        </w:rPr>
        <w:t>3</w:t>
      </w:r>
      <w:r w:rsidR="00554E75" w:rsidRPr="00B66AC5">
        <w:rPr>
          <w:sz w:val="28"/>
          <w:szCs w:val="28"/>
        </w:rPr>
        <w:t>г.</w:t>
      </w:r>
      <w:permEnd w:id="1336279438"/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permStart w:id="235364525" w:edGrp="everyone"/>
      <w:r w:rsidRPr="00B66AC5">
        <w:rPr>
          <w:sz w:val="28"/>
          <w:szCs w:val="28"/>
        </w:rPr>
        <w:t>№</w:t>
      </w:r>
      <w:r w:rsidR="001A72FC">
        <w:rPr>
          <w:sz w:val="28"/>
          <w:szCs w:val="28"/>
        </w:rPr>
        <w:t xml:space="preserve"> </w:t>
      </w:r>
      <w:r w:rsidR="004142BA">
        <w:rPr>
          <w:sz w:val="28"/>
          <w:szCs w:val="28"/>
        </w:rPr>
        <w:t>159</w:t>
      </w:r>
      <w:r w:rsidR="0081080F">
        <w:rPr>
          <w:sz w:val="28"/>
          <w:szCs w:val="28"/>
        </w:rPr>
        <w:t xml:space="preserve"> </w:t>
      </w:r>
      <w:permEnd w:id="235364525"/>
    </w:p>
    <w:p w14:paraId="0CAC3444" w14:textId="77777777"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r w:rsidR="001C2262" w:rsidRPr="00B66AC5">
        <w:rPr>
          <w:sz w:val="28"/>
          <w:szCs w:val="28"/>
        </w:rPr>
        <w:t>Тайтурка</w:t>
      </w:r>
    </w:p>
    <w:p w14:paraId="455DCF86" w14:textId="77777777"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7938288" w14:textId="741CE25A" w:rsidR="0067574A" w:rsidRDefault="0067574A" w:rsidP="00BD58E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4294E">
        <w:rPr>
          <w:rStyle w:val="FontStyle18"/>
          <w:b/>
          <w:sz w:val="28"/>
          <w:szCs w:val="28"/>
        </w:rPr>
        <w:t>О внесении изменений в</w:t>
      </w:r>
      <w:r>
        <w:rPr>
          <w:rStyle w:val="FontStyle18"/>
          <w:b/>
          <w:sz w:val="28"/>
          <w:szCs w:val="28"/>
        </w:rPr>
        <w:t xml:space="preserve"> </w:t>
      </w:r>
      <w:r w:rsidRPr="009E10D7">
        <w:rPr>
          <w:rStyle w:val="FontStyle17"/>
          <w:sz w:val="28"/>
          <w:szCs w:val="28"/>
        </w:rPr>
        <w:t>муниципальн</w:t>
      </w:r>
      <w:r>
        <w:rPr>
          <w:rStyle w:val="FontStyle17"/>
          <w:sz w:val="28"/>
          <w:szCs w:val="28"/>
        </w:rPr>
        <w:t>ую</w:t>
      </w:r>
      <w:r w:rsidRPr="009E10D7">
        <w:rPr>
          <w:rStyle w:val="FontStyle17"/>
          <w:sz w:val="28"/>
          <w:szCs w:val="28"/>
        </w:rPr>
        <w:t xml:space="preserve"> программ</w:t>
      </w:r>
      <w:r>
        <w:rPr>
          <w:rStyle w:val="FontStyle17"/>
          <w:sz w:val="28"/>
          <w:szCs w:val="28"/>
        </w:rPr>
        <w:t>у</w:t>
      </w:r>
      <w:r w:rsidRPr="009E10D7">
        <w:rPr>
          <w:sz w:val="28"/>
          <w:szCs w:val="28"/>
        </w:rPr>
        <w:t xml:space="preserve"> «</w:t>
      </w:r>
      <w:r w:rsidR="00BD58EB" w:rsidRPr="00C844E9">
        <w:rPr>
          <w:b/>
          <w:sz w:val="28"/>
          <w:szCs w:val="28"/>
        </w:rPr>
        <w:t>«Развитие культуры и спортивной деятельности на территории Тайтурского городского поселения Усольского муниципального района Иркутской области» на 2023-2028 годы</w:t>
      </w:r>
      <w:r w:rsidRPr="00565F1E">
        <w:rPr>
          <w:b/>
          <w:sz w:val="28"/>
          <w:szCs w:val="28"/>
        </w:rPr>
        <w:t>»</w:t>
      </w:r>
    </w:p>
    <w:p w14:paraId="5E86C85E" w14:textId="77777777" w:rsidR="00330C72" w:rsidRDefault="00330C72" w:rsidP="00330C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296A375" w14:textId="32B9CBA3" w:rsidR="0067574A" w:rsidRDefault="003F75FD" w:rsidP="0067574A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8"/>
          <w:szCs w:val="28"/>
        </w:rPr>
      </w:pPr>
      <w:bookmarkStart w:id="0" w:name="_Hlk104379619"/>
      <w:permStart w:id="911563803" w:edGrp="everyone"/>
      <w:r w:rsidRPr="0062002B">
        <w:rPr>
          <w:sz w:val="28"/>
          <w:szCs w:val="28"/>
        </w:rPr>
        <w:t xml:space="preserve">В связи с уточнением перечня мероприятий и изменением цен, </w:t>
      </w:r>
      <w:r w:rsidR="00E917AF">
        <w:rPr>
          <w:sz w:val="28"/>
          <w:szCs w:val="28"/>
        </w:rPr>
        <w:t>на основании</w:t>
      </w:r>
      <w:r w:rsidRPr="0062002B">
        <w:rPr>
          <w:sz w:val="28"/>
          <w:szCs w:val="28"/>
        </w:rPr>
        <w:t xml:space="preserve"> </w:t>
      </w:r>
      <w:r w:rsidRPr="00E937D3">
        <w:rPr>
          <w:sz w:val="28"/>
          <w:szCs w:val="28"/>
        </w:rPr>
        <w:t xml:space="preserve">ст.179 </w:t>
      </w:r>
      <w:r w:rsidRPr="0062002B">
        <w:rPr>
          <w:sz w:val="28"/>
          <w:szCs w:val="28"/>
        </w:rPr>
        <w:t>Бюджетн</w:t>
      </w:r>
      <w:r>
        <w:rPr>
          <w:sz w:val="28"/>
          <w:szCs w:val="28"/>
        </w:rPr>
        <w:t>ого</w:t>
      </w:r>
      <w:r w:rsidRPr="0062002B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62002B">
        <w:rPr>
          <w:sz w:val="28"/>
          <w:szCs w:val="28"/>
        </w:rPr>
        <w:t xml:space="preserve"> РФ</w:t>
      </w:r>
      <w:r>
        <w:rPr>
          <w:sz w:val="28"/>
          <w:szCs w:val="28"/>
        </w:rPr>
        <w:t>,</w:t>
      </w:r>
      <w:r>
        <w:rPr>
          <w:sz w:val="28"/>
          <w:szCs w:val="26"/>
        </w:rPr>
        <w:t xml:space="preserve"> в</w:t>
      </w:r>
      <w:r w:rsidR="0067574A">
        <w:rPr>
          <w:sz w:val="28"/>
          <w:szCs w:val="26"/>
        </w:rPr>
        <w:t xml:space="preserve"> </w:t>
      </w:r>
      <w:bookmarkEnd w:id="0"/>
      <w:r w:rsidR="0067574A">
        <w:rPr>
          <w:sz w:val="28"/>
          <w:szCs w:val="26"/>
        </w:rPr>
        <w:t xml:space="preserve">соответствии с </w:t>
      </w:r>
      <w:r w:rsidR="0067574A" w:rsidRPr="008F0818">
        <w:rPr>
          <w:sz w:val="28"/>
          <w:szCs w:val="26"/>
        </w:rPr>
        <w:t>Порядком</w:t>
      </w:r>
      <w:r w:rsidR="0067574A">
        <w:rPr>
          <w:sz w:val="28"/>
          <w:szCs w:val="26"/>
        </w:rPr>
        <w:t xml:space="preserve"> принятия решений о</w:t>
      </w:r>
      <w:r w:rsidR="0067574A" w:rsidRPr="008F0818">
        <w:rPr>
          <w:sz w:val="28"/>
          <w:szCs w:val="26"/>
        </w:rPr>
        <w:t xml:space="preserve"> разработк</w:t>
      </w:r>
      <w:r w:rsidR="0067574A">
        <w:rPr>
          <w:sz w:val="28"/>
          <w:szCs w:val="26"/>
        </w:rPr>
        <w:t>е</w:t>
      </w:r>
      <w:r w:rsidR="0067574A" w:rsidRPr="008F0818">
        <w:rPr>
          <w:sz w:val="28"/>
          <w:szCs w:val="26"/>
        </w:rPr>
        <w:t xml:space="preserve">, </w:t>
      </w:r>
      <w:r w:rsidR="0067574A">
        <w:rPr>
          <w:sz w:val="28"/>
          <w:szCs w:val="26"/>
        </w:rPr>
        <w:t xml:space="preserve">формировании, </w:t>
      </w:r>
      <w:r w:rsidR="0067574A" w:rsidRPr="008F0818">
        <w:rPr>
          <w:sz w:val="28"/>
          <w:szCs w:val="26"/>
        </w:rPr>
        <w:t>утверждени</w:t>
      </w:r>
      <w:r w:rsidR="0067574A">
        <w:rPr>
          <w:sz w:val="28"/>
          <w:szCs w:val="26"/>
        </w:rPr>
        <w:t>и,</w:t>
      </w:r>
      <w:r w:rsidR="0067574A" w:rsidRPr="008F0818">
        <w:rPr>
          <w:sz w:val="28"/>
          <w:szCs w:val="26"/>
        </w:rPr>
        <w:t xml:space="preserve"> реализации</w:t>
      </w:r>
      <w:r w:rsidR="0067574A">
        <w:rPr>
          <w:sz w:val="28"/>
          <w:szCs w:val="26"/>
        </w:rPr>
        <w:t xml:space="preserve"> и оценки эффективности реализации</w:t>
      </w:r>
      <w:r w:rsidR="0067574A" w:rsidRPr="008F0818">
        <w:rPr>
          <w:sz w:val="28"/>
          <w:szCs w:val="26"/>
        </w:rPr>
        <w:t xml:space="preserve"> муниципальных программ </w:t>
      </w:r>
      <w:r w:rsidR="00C375E5" w:rsidRPr="00CE63FE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67574A">
        <w:rPr>
          <w:sz w:val="28"/>
          <w:szCs w:val="26"/>
        </w:rPr>
        <w:t>, утвержденным постановлением администрации городского поселения Тайтурского муниципального образования</w:t>
      </w:r>
      <w:r w:rsidR="0067574A" w:rsidRPr="00C90A03">
        <w:rPr>
          <w:sz w:val="28"/>
          <w:szCs w:val="26"/>
        </w:rPr>
        <w:t xml:space="preserve"> </w:t>
      </w:r>
      <w:r w:rsidR="0067574A">
        <w:rPr>
          <w:sz w:val="28"/>
          <w:szCs w:val="26"/>
        </w:rPr>
        <w:t>от 10.11.2017г. №257 (ред. от 07.06.2018 года №</w:t>
      </w:r>
      <w:r w:rsidR="001D26D0">
        <w:rPr>
          <w:sz w:val="28"/>
          <w:szCs w:val="26"/>
        </w:rPr>
        <w:t xml:space="preserve"> </w:t>
      </w:r>
      <w:r w:rsidR="0067574A">
        <w:rPr>
          <w:sz w:val="28"/>
          <w:szCs w:val="26"/>
        </w:rPr>
        <w:t>153</w:t>
      </w:r>
      <w:r w:rsidR="001D26D0">
        <w:rPr>
          <w:sz w:val="28"/>
          <w:szCs w:val="26"/>
        </w:rPr>
        <w:t xml:space="preserve">, </w:t>
      </w:r>
      <w:r w:rsidR="001D26D0" w:rsidRPr="00C844E9">
        <w:rPr>
          <w:sz w:val="28"/>
          <w:szCs w:val="28"/>
        </w:rPr>
        <w:t>от 26.10.2022 г. №</w:t>
      </w:r>
      <w:r w:rsidR="001D26D0">
        <w:rPr>
          <w:sz w:val="28"/>
          <w:szCs w:val="28"/>
        </w:rPr>
        <w:t xml:space="preserve"> </w:t>
      </w:r>
      <w:r w:rsidR="001D26D0" w:rsidRPr="00C844E9">
        <w:rPr>
          <w:sz w:val="28"/>
          <w:szCs w:val="28"/>
        </w:rPr>
        <w:t>393</w:t>
      </w:r>
      <w:r w:rsidR="0067574A">
        <w:rPr>
          <w:sz w:val="28"/>
          <w:szCs w:val="26"/>
        </w:rPr>
        <w:t>)</w:t>
      </w:r>
      <w:r w:rsidR="0067574A" w:rsidRPr="008F0818">
        <w:rPr>
          <w:sz w:val="28"/>
          <w:szCs w:val="26"/>
        </w:rPr>
        <w:t xml:space="preserve">, </w:t>
      </w:r>
      <w:r w:rsidR="0067574A" w:rsidRPr="008F0818">
        <w:rPr>
          <w:spacing w:val="-1"/>
          <w:sz w:val="28"/>
          <w:szCs w:val="26"/>
        </w:rPr>
        <w:t>руководствуясь</w:t>
      </w:r>
      <w:r w:rsidR="0067574A">
        <w:rPr>
          <w:sz w:val="28"/>
          <w:szCs w:val="26"/>
        </w:rPr>
        <w:t xml:space="preserve"> ст. 23, 46  </w:t>
      </w:r>
      <w:r w:rsidR="0067574A" w:rsidRPr="008F0818">
        <w:rPr>
          <w:sz w:val="28"/>
          <w:szCs w:val="26"/>
        </w:rPr>
        <w:t xml:space="preserve">Устава </w:t>
      </w:r>
      <w:r w:rsidR="0067574A" w:rsidRPr="00615429">
        <w:rPr>
          <w:sz w:val="28"/>
          <w:szCs w:val="28"/>
        </w:rPr>
        <w:t xml:space="preserve">Тайтурского </w:t>
      </w:r>
      <w:r w:rsidR="0067574A" w:rsidRPr="00CE63FE">
        <w:rPr>
          <w:sz w:val="28"/>
          <w:szCs w:val="28"/>
        </w:rPr>
        <w:t xml:space="preserve">муниципального </w:t>
      </w:r>
      <w:r w:rsidR="001D26D0">
        <w:rPr>
          <w:sz w:val="28"/>
          <w:szCs w:val="28"/>
        </w:rPr>
        <w:t>образования</w:t>
      </w:r>
      <w:r w:rsidR="0067574A" w:rsidRPr="00C4624F">
        <w:rPr>
          <w:sz w:val="28"/>
          <w:szCs w:val="28"/>
        </w:rPr>
        <w:t xml:space="preserve">, администрация </w:t>
      </w:r>
      <w:r w:rsidR="0067574A" w:rsidRPr="00CE63FE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</w:p>
    <w:p w14:paraId="6899B7E2" w14:textId="73EEBB30" w:rsidR="00531521" w:rsidRDefault="00531521" w:rsidP="001907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7455D758" w14:textId="38B6BE78" w:rsidR="0067574A" w:rsidRPr="00EC126A" w:rsidRDefault="0067574A" w:rsidP="0067574A">
      <w:pPr>
        <w:tabs>
          <w:tab w:val="left" w:pos="-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1.Внести изменения в м</w:t>
      </w:r>
      <w:r w:rsidRPr="00E03EDF">
        <w:rPr>
          <w:sz w:val="28"/>
          <w:szCs w:val="28"/>
        </w:rPr>
        <w:t>униципальную программу «</w:t>
      </w:r>
      <w:r w:rsidRPr="009E10D7">
        <w:rPr>
          <w:sz w:val="28"/>
          <w:szCs w:val="28"/>
        </w:rPr>
        <w:t xml:space="preserve">Развитие культуры и спортивной деятельности на территории </w:t>
      </w:r>
      <w:r w:rsidR="00565F1E" w:rsidRPr="00615429">
        <w:rPr>
          <w:sz w:val="28"/>
          <w:szCs w:val="28"/>
        </w:rPr>
        <w:t>Тайтурского городского поселения Усольского</w:t>
      </w:r>
      <w:r w:rsidR="00565F1E" w:rsidRPr="00CE63FE">
        <w:rPr>
          <w:sz w:val="28"/>
          <w:szCs w:val="28"/>
        </w:rPr>
        <w:t xml:space="preserve"> муниципального района Иркутской области</w:t>
      </w:r>
      <w:r>
        <w:rPr>
          <w:sz w:val="28"/>
          <w:szCs w:val="28"/>
        </w:rPr>
        <w:t xml:space="preserve"> на 202</w:t>
      </w:r>
      <w:r w:rsidR="008E00A8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8E00A8">
        <w:rPr>
          <w:sz w:val="28"/>
          <w:szCs w:val="28"/>
        </w:rPr>
        <w:t>8</w:t>
      </w:r>
      <w:r w:rsidRPr="009E10D7">
        <w:rPr>
          <w:sz w:val="28"/>
          <w:szCs w:val="28"/>
        </w:rPr>
        <w:t xml:space="preserve"> годы</w:t>
      </w:r>
      <w:r w:rsidRPr="00E03EDF">
        <w:rPr>
          <w:sz w:val="28"/>
          <w:szCs w:val="28"/>
        </w:rPr>
        <w:t xml:space="preserve">», </w:t>
      </w:r>
      <w:r w:rsidRPr="00E03EDF">
        <w:rPr>
          <w:bCs/>
          <w:sz w:val="28"/>
          <w:szCs w:val="28"/>
        </w:rPr>
        <w:t xml:space="preserve">утвержденную постановлением администрации </w:t>
      </w:r>
      <w:r w:rsidR="008E00A8" w:rsidRPr="00CE63FE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8E00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от </w:t>
      </w:r>
      <w:r w:rsidR="00BD58EB">
        <w:rPr>
          <w:bCs/>
          <w:sz w:val="28"/>
          <w:szCs w:val="28"/>
        </w:rPr>
        <w:t>15.11.2022</w:t>
      </w:r>
      <w:r w:rsidRPr="00E03EDF">
        <w:rPr>
          <w:bCs/>
          <w:sz w:val="28"/>
          <w:szCs w:val="28"/>
        </w:rPr>
        <w:t xml:space="preserve">г.  № </w:t>
      </w:r>
      <w:r w:rsidR="00BD58EB">
        <w:rPr>
          <w:bCs/>
          <w:sz w:val="28"/>
          <w:szCs w:val="28"/>
        </w:rPr>
        <w:t>419</w:t>
      </w:r>
      <w:r>
        <w:rPr>
          <w:bCs/>
          <w:sz w:val="28"/>
          <w:szCs w:val="28"/>
        </w:rPr>
        <w:t xml:space="preserve"> </w:t>
      </w:r>
      <w:r w:rsidR="00721B49" w:rsidRPr="00F549EF">
        <w:rPr>
          <w:bCs/>
          <w:sz w:val="28"/>
          <w:szCs w:val="28"/>
        </w:rPr>
        <w:t>(</w:t>
      </w:r>
      <w:r w:rsidR="00721B49" w:rsidRPr="00F549EF">
        <w:rPr>
          <w:sz w:val="28"/>
          <w:szCs w:val="28"/>
        </w:rPr>
        <w:t xml:space="preserve">в редакции от </w:t>
      </w:r>
      <w:r w:rsidR="00721B49">
        <w:rPr>
          <w:sz w:val="28"/>
          <w:szCs w:val="28"/>
        </w:rPr>
        <w:t>06.03.2023</w:t>
      </w:r>
      <w:r w:rsidR="00721B49" w:rsidRPr="00F549EF">
        <w:rPr>
          <w:sz w:val="28"/>
          <w:szCs w:val="28"/>
        </w:rPr>
        <w:t xml:space="preserve">г. № </w:t>
      </w:r>
      <w:r w:rsidR="00721B49">
        <w:rPr>
          <w:sz w:val="28"/>
          <w:szCs w:val="28"/>
        </w:rPr>
        <w:t>70</w:t>
      </w:r>
      <w:r w:rsidR="00721B49" w:rsidRPr="00F549EF">
        <w:rPr>
          <w:sz w:val="28"/>
          <w:szCs w:val="28"/>
        </w:rPr>
        <w:t>)</w:t>
      </w:r>
      <w:r w:rsidR="00721B49" w:rsidRPr="00EC126A">
        <w:rPr>
          <w:sz w:val="28"/>
          <w:szCs w:val="28"/>
        </w:rPr>
        <w:t xml:space="preserve"> </w:t>
      </w:r>
      <w:r w:rsidRPr="00EC126A">
        <w:rPr>
          <w:sz w:val="28"/>
          <w:szCs w:val="28"/>
        </w:rPr>
        <w:t>(далее – Программа):</w:t>
      </w:r>
    </w:p>
    <w:p w14:paraId="1C333FEF" w14:textId="46736D25" w:rsidR="0067574A" w:rsidRPr="00C375E5" w:rsidRDefault="0067574A" w:rsidP="007D214C">
      <w:pPr>
        <w:tabs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  <w:r w:rsidRPr="00EC126A">
        <w:rPr>
          <w:sz w:val="28"/>
        </w:rPr>
        <w:t>1.1.</w:t>
      </w:r>
      <w:r>
        <w:rPr>
          <w:sz w:val="28"/>
        </w:rPr>
        <w:t xml:space="preserve"> </w:t>
      </w:r>
      <w:r w:rsidR="00C375E5">
        <w:rPr>
          <w:sz w:val="28"/>
          <w:szCs w:val="28"/>
        </w:rPr>
        <w:t>П</w:t>
      </w:r>
      <w:r w:rsidR="00C375E5" w:rsidRPr="00C375E5">
        <w:rPr>
          <w:sz w:val="28"/>
          <w:szCs w:val="28"/>
        </w:rPr>
        <w:t>аспорт муниципальной программы</w:t>
      </w:r>
      <w:r w:rsidR="00C375E5" w:rsidRPr="00EC126A">
        <w:rPr>
          <w:sz w:val="28"/>
          <w:szCs w:val="28"/>
        </w:rPr>
        <w:t xml:space="preserve"> </w:t>
      </w:r>
      <w:r w:rsidR="008E00A8">
        <w:rPr>
          <w:sz w:val="28"/>
          <w:szCs w:val="28"/>
        </w:rPr>
        <w:t>графу</w:t>
      </w:r>
      <w:r w:rsidR="00C375E5" w:rsidRPr="00C375E5">
        <w:rPr>
          <w:sz w:val="28"/>
          <w:szCs w:val="28"/>
        </w:rPr>
        <w:t xml:space="preserve"> </w:t>
      </w:r>
      <w:r w:rsidRPr="00C375E5">
        <w:rPr>
          <w:sz w:val="28"/>
          <w:szCs w:val="28"/>
        </w:rPr>
        <w:t>«</w:t>
      </w:r>
      <w:r w:rsidR="007D214C" w:rsidRPr="00C375E5">
        <w:rPr>
          <w:sz w:val="28"/>
          <w:szCs w:val="28"/>
        </w:rPr>
        <w:t>Ресурсное обеспечение и источники финансирования муниципальной программы</w:t>
      </w:r>
      <w:r w:rsidR="00C375E5">
        <w:rPr>
          <w:sz w:val="28"/>
          <w:szCs w:val="28"/>
        </w:rPr>
        <w:t>»</w:t>
      </w:r>
      <w:r w:rsidR="001C5457" w:rsidRPr="001C5457">
        <w:rPr>
          <w:sz w:val="28"/>
          <w:szCs w:val="28"/>
        </w:rPr>
        <w:t xml:space="preserve"> </w:t>
      </w:r>
      <w:r w:rsidR="001C5457">
        <w:rPr>
          <w:sz w:val="28"/>
          <w:szCs w:val="28"/>
        </w:rPr>
        <w:t>и</w:t>
      </w:r>
      <w:r w:rsidR="001C5457" w:rsidRPr="0062002B">
        <w:rPr>
          <w:sz w:val="28"/>
          <w:szCs w:val="28"/>
        </w:rPr>
        <w:t xml:space="preserve">зложить </w:t>
      </w:r>
      <w:r w:rsidR="00C375E5" w:rsidRPr="00C375E5">
        <w:rPr>
          <w:sz w:val="28"/>
          <w:szCs w:val="28"/>
        </w:rPr>
        <w:t>в следующей редакции</w:t>
      </w:r>
      <w:r w:rsidRPr="00C375E5">
        <w:rPr>
          <w:sz w:val="28"/>
          <w:szCs w:val="28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2040"/>
        <w:gridCol w:w="1116"/>
        <w:gridCol w:w="1118"/>
        <w:gridCol w:w="1118"/>
        <w:gridCol w:w="996"/>
        <w:gridCol w:w="1118"/>
        <w:gridCol w:w="996"/>
        <w:gridCol w:w="1137"/>
      </w:tblGrid>
      <w:tr w:rsidR="00BD58EB" w:rsidRPr="00513912" w14:paraId="1E4596F4" w14:textId="77777777" w:rsidTr="007D214C">
        <w:trPr>
          <w:trHeight w:val="36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E6ACB0" w14:textId="77777777" w:rsidR="007D214C" w:rsidRPr="00513912" w:rsidRDefault="007D214C" w:rsidP="007D214C">
            <w:pPr>
              <w:tabs>
                <w:tab w:val="center" w:pos="4153"/>
                <w:tab w:val="right" w:pos="8306"/>
              </w:tabs>
              <w:jc w:val="center"/>
            </w:pPr>
            <w:r w:rsidRPr="006D5672">
              <w:t>Ресурсное обеспечение и</w:t>
            </w:r>
          </w:p>
          <w:p w14:paraId="4123F7A9" w14:textId="687BC0DD" w:rsidR="00BD58EB" w:rsidRPr="00513912" w:rsidRDefault="007D214C" w:rsidP="007D214C">
            <w:pPr>
              <w:tabs>
                <w:tab w:val="center" w:pos="4153"/>
                <w:tab w:val="right" w:pos="8306"/>
              </w:tabs>
              <w:jc w:val="center"/>
            </w:pPr>
            <w:r>
              <w:t>источники финансирования муниципальной программы</w:t>
            </w:r>
            <w:r w:rsidR="00BD58EB">
              <w:t xml:space="preserve">, в </w:t>
            </w:r>
            <w:r w:rsidR="00BD58EB">
              <w:lastRenderedPageBreak/>
              <w:t>том числе:</w:t>
            </w:r>
          </w:p>
        </w:tc>
        <w:tc>
          <w:tcPr>
            <w:tcW w:w="75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E0E889" w14:textId="6294D06B" w:rsidR="00BD58EB" w:rsidRPr="00513912" w:rsidRDefault="00BD58EB" w:rsidP="00276CCF">
            <w:pPr>
              <w:tabs>
                <w:tab w:val="center" w:pos="4153"/>
                <w:tab w:val="right" w:pos="8306"/>
              </w:tabs>
              <w:jc w:val="center"/>
            </w:pPr>
            <w:r w:rsidRPr="006D5672">
              <w:lastRenderedPageBreak/>
              <w:t xml:space="preserve">Общий объем финансирования муниципальной </w:t>
            </w:r>
            <w:r w:rsidRPr="0049007E">
              <w:t xml:space="preserve">программы </w:t>
            </w:r>
            <w:r w:rsidRPr="0049007E">
              <w:rPr>
                <w:bCs/>
                <w:color w:val="000000"/>
              </w:rPr>
              <w:t>за счет всех источников финансирования</w:t>
            </w:r>
            <w:r w:rsidRPr="0049007E">
              <w:rPr>
                <w:sz w:val="28"/>
              </w:rPr>
              <w:t xml:space="preserve"> </w:t>
            </w:r>
            <w:r w:rsidRPr="0049007E">
              <w:t>со</w:t>
            </w:r>
            <w:r w:rsidRPr="006D5672">
              <w:t>став</w:t>
            </w:r>
            <w:r>
              <w:t>ляет</w:t>
            </w:r>
            <w:r w:rsidRPr="006D5672">
              <w:t xml:space="preserve"> </w:t>
            </w:r>
            <w:r w:rsidR="007D214C">
              <w:t>42652,56</w:t>
            </w:r>
            <w:r>
              <w:t xml:space="preserve"> тыс. руб., в том числе по годам, </w:t>
            </w:r>
            <w:r w:rsidRPr="006D5672">
              <w:t>тыс. руб.</w:t>
            </w:r>
            <w:r>
              <w:t>:</w:t>
            </w:r>
          </w:p>
        </w:tc>
      </w:tr>
      <w:tr w:rsidR="00BD58EB" w:rsidRPr="00513912" w14:paraId="2CC3C358" w14:textId="77777777" w:rsidTr="007D214C">
        <w:trPr>
          <w:trHeight w:val="345"/>
        </w:trPr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</w:tcPr>
          <w:p w14:paraId="6EBCD78B" w14:textId="506F0B37" w:rsidR="00BD58EB" w:rsidRPr="00513912" w:rsidRDefault="00BD58EB" w:rsidP="00276CCF">
            <w:pPr>
              <w:tabs>
                <w:tab w:val="center" w:pos="4153"/>
                <w:tab w:val="right" w:pos="8306"/>
              </w:tabs>
              <w:jc w:val="center"/>
            </w:pPr>
            <w:r>
              <w:t>по годам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E595" w14:textId="77777777" w:rsidR="00BD58EB" w:rsidRPr="00513912" w:rsidRDefault="00BD58EB" w:rsidP="00276CCF">
            <w:pPr>
              <w:tabs>
                <w:tab w:val="center" w:pos="4153"/>
                <w:tab w:val="right" w:pos="8306"/>
              </w:tabs>
              <w:jc w:val="center"/>
            </w:pPr>
            <w:r>
              <w:t>всего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6929" w14:textId="77777777" w:rsidR="00BD58EB" w:rsidRPr="00513912" w:rsidRDefault="00BD58EB" w:rsidP="00276CCF">
            <w:pPr>
              <w:tabs>
                <w:tab w:val="center" w:pos="4153"/>
                <w:tab w:val="right" w:pos="8306"/>
              </w:tabs>
              <w:jc w:val="center"/>
            </w:pPr>
            <w:r>
              <w:t>2023 г.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102E" w14:textId="77777777" w:rsidR="00BD58EB" w:rsidRPr="00513912" w:rsidRDefault="00BD58EB" w:rsidP="00276CCF">
            <w:pPr>
              <w:tabs>
                <w:tab w:val="center" w:pos="4153"/>
                <w:tab w:val="right" w:pos="8306"/>
              </w:tabs>
              <w:jc w:val="center"/>
            </w:pPr>
            <w:r>
              <w:t>2024 г.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76BA" w14:textId="77777777" w:rsidR="00BD58EB" w:rsidRPr="00513912" w:rsidRDefault="00BD58EB" w:rsidP="00276CCF">
            <w:pPr>
              <w:tabs>
                <w:tab w:val="center" w:pos="4153"/>
                <w:tab w:val="right" w:pos="8306"/>
              </w:tabs>
              <w:jc w:val="center"/>
            </w:pPr>
            <w:r>
              <w:t>2025 г.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7204" w14:textId="77777777" w:rsidR="00BD58EB" w:rsidRPr="00513912" w:rsidRDefault="00BD58EB" w:rsidP="00276CCF">
            <w:pPr>
              <w:tabs>
                <w:tab w:val="center" w:pos="4153"/>
                <w:tab w:val="right" w:pos="8306"/>
              </w:tabs>
              <w:jc w:val="center"/>
            </w:pPr>
            <w:r>
              <w:t>2026 г.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095A" w14:textId="77777777" w:rsidR="00BD58EB" w:rsidRPr="00513912" w:rsidRDefault="00BD58EB" w:rsidP="00276CCF">
            <w:pPr>
              <w:tabs>
                <w:tab w:val="center" w:pos="4153"/>
                <w:tab w:val="right" w:pos="8306"/>
              </w:tabs>
              <w:jc w:val="center"/>
            </w:pPr>
            <w:r>
              <w:t>2027 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8BF2" w14:textId="77777777" w:rsidR="00BD58EB" w:rsidRPr="00513912" w:rsidRDefault="00BD58EB" w:rsidP="00276CCF">
            <w:pPr>
              <w:tabs>
                <w:tab w:val="center" w:pos="4153"/>
                <w:tab w:val="right" w:pos="8306"/>
              </w:tabs>
              <w:jc w:val="center"/>
            </w:pPr>
            <w:r>
              <w:t>2028 г.</w:t>
            </w:r>
          </w:p>
        </w:tc>
      </w:tr>
      <w:tr w:rsidR="00BD58EB" w:rsidRPr="002E0FB2" w14:paraId="605212A8" w14:textId="77777777" w:rsidTr="007D214C">
        <w:trPr>
          <w:trHeight w:val="330"/>
        </w:trPr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</w:tcPr>
          <w:p w14:paraId="6D29C72E" w14:textId="77777777" w:rsidR="00BD58EB" w:rsidRPr="00513912" w:rsidRDefault="00BD58EB" w:rsidP="00276CCF">
            <w:pPr>
              <w:tabs>
                <w:tab w:val="center" w:pos="4153"/>
                <w:tab w:val="right" w:pos="8306"/>
              </w:tabs>
              <w:jc w:val="center"/>
            </w:pPr>
            <w:r>
              <w:t>средства местного бюджета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2319" w14:textId="3626CF14" w:rsidR="00BD58EB" w:rsidRPr="002E0FB2" w:rsidRDefault="00721B49" w:rsidP="00276CCF">
            <w:pPr>
              <w:tabs>
                <w:tab w:val="center" w:pos="4153"/>
                <w:tab w:val="right" w:pos="8306"/>
              </w:tabs>
              <w:jc w:val="center"/>
            </w:pPr>
            <w:r>
              <w:t>43168,44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6BCB" w14:textId="3E0A712D" w:rsidR="00BD58EB" w:rsidRPr="002E0FB2" w:rsidRDefault="00721B49" w:rsidP="00276CCF">
            <w:pPr>
              <w:tabs>
                <w:tab w:val="center" w:pos="4153"/>
                <w:tab w:val="right" w:pos="8306"/>
              </w:tabs>
              <w:jc w:val="center"/>
            </w:pPr>
            <w:r>
              <w:t>11111,79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325F" w14:textId="77777777" w:rsidR="00BD58EB" w:rsidRPr="002E0FB2" w:rsidRDefault="00BD58EB" w:rsidP="00276CCF">
            <w:pPr>
              <w:tabs>
                <w:tab w:val="center" w:pos="4153"/>
                <w:tab w:val="right" w:pos="8306"/>
              </w:tabs>
              <w:jc w:val="center"/>
            </w:pPr>
            <w:r>
              <w:t>6411,33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485F" w14:textId="77777777" w:rsidR="00BD58EB" w:rsidRPr="002E0FB2" w:rsidRDefault="00BD58EB" w:rsidP="00276CCF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  <w:r>
              <w:t>6411,33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2088" w14:textId="77777777" w:rsidR="00BD58EB" w:rsidRPr="002E0FB2" w:rsidRDefault="00BD58EB" w:rsidP="00276CCF">
            <w:pPr>
              <w:tabs>
                <w:tab w:val="center" w:pos="4153"/>
                <w:tab w:val="right" w:pos="8306"/>
              </w:tabs>
              <w:jc w:val="center"/>
            </w:pPr>
            <w:r>
              <w:t>6911,33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C7D7" w14:textId="77777777" w:rsidR="00BD58EB" w:rsidRPr="002E0FB2" w:rsidRDefault="00BD58EB" w:rsidP="00276CCF">
            <w:pPr>
              <w:tabs>
                <w:tab w:val="center" w:pos="4153"/>
                <w:tab w:val="right" w:pos="8306"/>
              </w:tabs>
              <w:jc w:val="center"/>
            </w:pPr>
            <w:r>
              <w:t>6911,33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530F" w14:textId="77777777" w:rsidR="00BD58EB" w:rsidRPr="002E0FB2" w:rsidRDefault="00BD58EB" w:rsidP="00276CCF">
            <w:pPr>
              <w:tabs>
                <w:tab w:val="center" w:pos="4153"/>
                <w:tab w:val="right" w:pos="8306"/>
              </w:tabs>
              <w:jc w:val="center"/>
            </w:pPr>
            <w:r>
              <w:t>6911,33</w:t>
            </w:r>
          </w:p>
        </w:tc>
      </w:tr>
      <w:tr w:rsidR="00BD58EB" w:rsidRPr="002E0FB2" w14:paraId="33431B28" w14:textId="77777777" w:rsidTr="007D214C">
        <w:trPr>
          <w:trHeight w:val="210"/>
        </w:trPr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</w:tcPr>
          <w:p w14:paraId="47A29750" w14:textId="77777777" w:rsidR="00BD58EB" w:rsidRPr="00513912" w:rsidRDefault="00BD58EB" w:rsidP="00276CCF">
            <w:pPr>
              <w:tabs>
                <w:tab w:val="center" w:pos="4153"/>
                <w:tab w:val="right" w:pos="8306"/>
              </w:tabs>
              <w:jc w:val="center"/>
            </w:pPr>
            <w:r>
              <w:t>иные источники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C190" w14:textId="77777777" w:rsidR="00BD58EB" w:rsidRPr="002E0FB2" w:rsidRDefault="00BD58EB" w:rsidP="00276CCF">
            <w:pPr>
              <w:tabs>
                <w:tab w:val="center" w:pos="4153"/>
                <w:tab w:val="right" w:pos="8306"/>
              </w:tabs>
              <w:jc w:val="center"/>
            </w:pPr>
            <w:r w:rsidRPr="002E0FB2"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8190" w14:textId="77777777" w:rsidR="00BD58EB" w:rsidRPr="002E0FB2" w:rsidRDefault="00BD58EB" w:rsidP="00276CCF">
            <w:pPr>
              <w:tabs>
                <w:tab w:val="center" w:pos="4153"/>
                <w:tab w:val="right" w:pos="8306"/>
              </w:tabs>
              <w:jc w:val="center"/>
            </w:pPr>
            <w:r w:rsidRPr="002E0FB2"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3965" w14:textId="77777777" w:rsidR="00BD58EB" w:rsidRPr="002E0FB2" w:rsidRDefault="00BD58EB" w:rsidP="00276CCF">
            <w:pPr>
              <w:tabs>
                <w:tab w:val="center" w:pos="4153"/>
                <w:tab w:val="right" w:pos="8306"/>
              </w:tabs>
              <w:jc w:val="center"/>
            </w:pPr>
            <w:r w:rsidRPr="002E0FB2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A77E" w14:textId="77777777" w:rsidR="00BD58EB" w:rsidRPr="002E0FB2" w:rsidRDefault="00BD58EB" w:rsidP="00276CCF">
            <w:pPr>
              <w:tabs>
                <w:tab w:val="center" w:pos="4153"/>
                <w:tab w:val="right" w:pos="8306"/>
              </w:tabs>
              <w:jc w:val="center"/>
            </w:pPr>
            <w:r w:rsidRPr="002E0FB2"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5168" w14:textId="77777777" w:rsidR="00BD58EB" w:rsidRPr="002E0FB2" w:rsidRDefault="00BD58EB" w:rsidP="00276CCF">
            <w:pPr>
              <w:tabs>
                <w:tab w:val="center" w:pos="4153"/>
                <w:tab w:val="right" w:pos="8306"/>
              </w:tabs>
              <w:jc w:val="center"/>
            </w:pPr>
            <w:r w:rsidRPr="002E0FB2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EB4F" w14:textId="77777777" w:rsidR="00BD58EB" w:rsidRPr="002E0FB2" w:rsidRDefault="00BD58EB" w:rsidP="00276CCF">
            <w:pPr>
              <w:tabs>
                <w:tab w:val="center" w:pos="4153"/>
                <w:tab w:val="right" w:pos="8306"/>
              </w:tabs>
              <w:jc w:val="center"/>
            </w:pPr>
            <w:r w:rsidRPr="002E0FB2"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F829" w14:textId="77777777" w:rsidR="00BD58EB" w:rsidRPr="002E0FB2" w:rsidRDefault="00BD58EB" w:rsidP="00276CCF">
            <w:pPr>
              <w:tabs>
                <w:tab w:val="center" w:pos="4153"/>
                <w:tab w:val="right" w:pos="8306"/>
              </w:tabs>
              <w:jc w:val="center"/>
            </w:pPr>
            <w:r w:rsidRPr="002E0FB2">
              <w:t>-</w:t>
            </w:r>
          </w:p>
        </w:tc>
      </w:tr>
      <w:tr w:rsidR="00721B49" w:rsidRPr="002E0FB2" w14:paraId="321C2E86" w14:textId="77777777" w:rsidTr="007D214C">
        <w:trPr>
          <w:trHeight w:val="562"/>
        </w:trPr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</w:tcPr>
          <w:p w14:paraId="30759457" w14:textId="77777777" w:rsidR="00721B49" w:rsidRPr="00513912" w:rsidRDefault="00721B49" w:rsidP="00721B49">
            <w:pPr>
              <w:tabs>
                <w:tab w:val="center" w:pos="4153"/>
                <w:tab w:val="right" w:pos="8306"/>
              </w:tabs>
              <w:jc w:val="center"/>
            </w:pPr>
            <w:r>
              <w:t>планируемые результаты реализации программы (итого)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C89A09" w14:textId="07D64B62" w:rsidR="00721B49" w:rsidRPr="002E0FB2" w:rsidRDefault="00721B49" w:rsidP="00721B49">
            <w:pPr>
              <w:tabs>
                <w:tab w:val="center" w:pos="4153"/>
                <w:tab w:val="right" w:pos="8306"/>
              </w:tabs>
              <w:jc w:val="center"/>
            </w:pPr>
            <w:r>
              <w:t>43168,44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CA093D" w14:textId="579F3C10" w:rsidR="00721B49" w:rsidRPr="002E0FB2" w:rsidRDefault="00721B49" w:rsidP="00721B49">
            <w:pPr>
              <w:tabs>
                <w:tab w:val="center" w:pos="4153"/>
                <w:tab w:val="right" w:pos="8306"/>
              </w:tabs>
              <w:jc w:val="center"/>
            </w:pPr>
            <w:r>
              <w:t>11111,79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D124F4" w14:textId="56020D4F" w:rsidR="00721B49" w:rsidRPr="002E0FB2" w:rsidRDefault="00721B49" w:rsidP="00721B49">
            <w:pPr>
              <w:tabs>
                <w:tab w:val="center" w:pos="4153"/>
                <w:tab w:val="right" w:pos="8306"/>
              </w:tabs>
              <w:jc w:val="center"/>
            </w:pPr>
            <w:r>
              <w:t>6411,33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837C87" w14:textId="5BDEBFC2" w:rsidR="00721B49" w:rsidRPr="002E0FB2" w:rsidRDefault="00721B49" w:rsidP="00721B49">
            <w:pPr>
              <w:tabs>
                <w:tab w:val="center" w:pos="4153"/>
                <w:tab w:val="right" w:pos="8306"/>
              </w:tabs>
              <w:jc w:val="center"/>
            </w:pPr>
            <w:r>
              <w:t>6411,33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4D49B8" w14:textId="4CDA5334" w:rsidR="00721B49" w:rsidRPr="002E0FB2" w:rsidRDefault="00721B49" w:rsidP="00721B49">
            <w:pPr>
              <w:tabs>
                <w:tab w:val="center" w:pos="4153"/>
                <w:tab w:val="right" w:pos="8306"/>
              </w:tabs>
              <w:jc w:val="center"/>
            </w:pPr>
            <w:r>
              <w:t>6911,33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11E94B" w14:textId="7600331C" w:rsidR="00721B49" w:rsidRPr="002E0FB2" w:rsidRDefault="00721B49" w:rsidP="00721B49">
            <w:pPr>
              <w:tabs>
                <w:tab w:val="center" w:pos="4153"/>
                <w:tab w:val="right" w:pos="8306"/>
              </w:tabs>
              <w:jc w:val="center"/>
            </w:pPr>
            <w:r>
              <w:t>6911,33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2FA6BC" w14:textId="5719A3AC" w:rsidR="00721B49" w:rsidRPr="002E0FB2" w:rsidRDefault="00721B49" w:rsidP="00721B49">
            <w:pPr>
              <w:tabs>
                <w:tab w:val="center" w:pos="4153"/>
                <w:tab w:val="right" w:pos="8306"/>
              </w:tabs>
              <w:jc w:val="center"/>
            </w:pPr>
            <w:r>
              <w:t>6911,33</w:t>
            </w:r>
          </w:p>
        </w:tc>
      </w:tr>
    </w:tbl>
    <w:p w14:paraId="0FB56086" w14:textId="14FF9EFD" w:rsidR="0067574A" w:rsidRPr="00EC126A" w:rsidRDefault="0067574A" w:rsidP="0067574A">
      <w:pPr>
        <w:ind w:firstLine="709"/>
        <w:contextualSpacing/>
        <w:rPr>
          <w:sz w:val="28"/>
        </w:rPr>
      </w:pPr>
      <w:r w:rsidRPr="00EC126A">
        <w:rPr>
          <w:sz w:val="28"/>
        </w:rPr>
        <w:t xml:space="preserve">1.2. </w:t>
      </w:r>
      <w:r w:rsidR="00C1759A">
        <w:rPr>
          <w:sz w:val="28"/>
        </w:rPr>
        <w:t>Р</w:t>
      </w:r>
      <w:r w:rsidR="00C1759A" w:rsidRPr="00EC126A">
        <w:rPr>
          <w:sz w:val="28"/>
        </w:rPr>
        <w:t xml:space="preserve">аздел </w:t>
      </w:r>
      <w:r w:rsidR="00C1759A">
        <w:rPr>
          <w:sz w:val="28"/>
        </w:rPr>
        <w:t xml:space="preserve">5 </w:t>
      </w:r>
      <w:r w:rsidR="00C1759A" w:rsidRPr="00513912">
        <w:rPr>
          <w:sz w:val="28"/>
          <w:szCs w:val="28"/>
        </w:rPr>
        <w:t>Программы</w:t>
      </w:r>
      <w:r w:rsidR="00C1759A" w:rsidRPr="00EC126A">
        <w:rPr>
          <w:sz w:val="28"/>
        </w:rPr>
        <w:t xml:space="preserve"> </w:t>
      </w:r>
      <w:r w:rsidR="00C1759A">
        <w:rPr>
          <w:sz w:val="28"/>
        </w:rPr>
        <w:t>и</w:t>
      </w:r>
      <w:r w:rsidRPr="00EC126A">
        <w:rPr>
          <w:sz w:val="28"/>
        </w:rPr>
        <w:t>зложить в следующей редакции:</w:t>
      </w:r>
    </w:p>
    <w:p w14:paraId="37FDFE99" w14:textId="77777777" w:rsidR="007D214C" w:rsidRPr="007D214C" w:rsidRDefault="0067574A" w:rsidP="007D214C">
      <w:pPr>
        <w:ind w:firstLine="709"/>
        <w:jc w:val="center"/>
        <w:rPr>
          <w:sz w:val="28"/>
          <w:szCs w:val="28"/>
        </w:rPr>
      </w:pPr>
      <w:r w:rsidRPr="007D214C">
        <w:rPr>
          <w:sz w:val="28"/>
          <w:szCs w:val="28"/>
        </w:rPr>
        <w:t>«</w:t>
      </w:r>
      <w:r w:rsidR="007D214C" w:rsidRPr="007D214C">
        <w:rPr>
          <w:sz w:val="28"/>
          <w:szCs w:val="28"/>
        </w:rPr>
        <w:t>РАЗДЕЛ 5.</w:t>
      </w:r>
    </w:p>
    <w:p w14:paraId="261CFF1D" w14:textId="77777777" w:rsidR="007D214C" w:rsidRPr="007D214C" w:rsidRDefault="007D214C" w:rsidP="007D214C">
      <w:pPr>
        <w:ind w:firstLine="709"/>
        <w:jc w:val="center"/>
        <w:rPr>
          <w:sz w:val="28"/>
          <w:szCs w:val="28"/>
        </w:rPr>
      </w:pPr>
      <w:r w:rsidRPr="007D214C">
        <w:rPr>
          <w:sz w:val="28"/>
          <w:szCs w:val="28"/>
        </w:rPr>
        <w:t>РЕСУРСНОЕ ОБЕСПЕЧЕНИЕ МУНИЦИПАЛЬНОЙ ПРОГРАММЫ</w:t>
      </w:r>
    </w:p>
    <w:p w14:paraId="4173B29C" w14:textId="77777777" w:rsidR="007D214C" w:rsidRPr="007D214C" w:rsidRDefault="007D214C" w:rsidP="007D214C">
      <w:pPr>
        <w:ind w:firstLine="709"/>
        <w:jc w:val="center"/>
        <w:rPr>
          <w:sz w:val="28"/>
          <w:szCs w:val="28"/>
        </w:rPr>
      </w:pPr>
    </w:p>
    <w:p w14:paraId="0E97D18F" w14:textId="62997713" w:rsidR="007D214C" w:rsidRPr="00513912" w:rsidRDefault="007D214C" w:rsidP="007D214C">
      <w:pPr>
        <w:ind w:firstLine="709"/>
        <w:contextualSpacing/>
        <w:jc w:val="both"/>
        <w:rPr>
          <w:sz w:val="28"/>
          <w:szCs w:val="28"/>
        </w:rPr>
      </w:pPr>
      <w:r w:rsidRPr="00513912">
        <w:rPr>
          <w:sz w:val="28"/>
          <w:szCs w:val="28"/>
        </w:rPr>
        <w:t>Общий объём финансирования мероприятий в 202</w:t>
      </w:r>
      <w:r>
        <w:rPr>
          <w:sz w:val="28"/>
          <w:szCs w:val="28"/>
        </w:rPr>
        <w:t>3</w:t>
      </w:r>
      <w:r w:rsidRPr="00513912">
        <w:rPr>
          <w:sz w:val="28"/>
          <w:szCs w:val="28"/>
        </w:rPr>
        <w:t>-202</w:t>
      </w:r>
      <w:r>
        <w:rPr>
          <w:sz w:val="28"/>
          <w:szCs w:val="28"/>
        </w:rPr>
        <w:t>8 г</w:t>
      </w:r>
      <w:r w:rsidRPr="00513912">
        <w:rPr>
          <w:sz w:val="28"/>
          <w:szCs w:val="28"/>
        </w:rPr>
        <w:t xml:space="preserve">г. </w:t>
      </w:r>
      <w:r w:rsidRPr="00C17C75">
        <w:rPr>
          <w:sz w:val="28"/>
          <w:szCs w:val="28"/>
        </w:rPr>
        <w:t xml:space="preserve">за </w:t>
      </w:r>
      <w:r w:rsidRPr="00C17C75">
        <w:rPr>
          <w:bCs/>
          <w:color w:val="000000"/>
          <w:sz w:val="28"/>
        </w:rPr>
        <w:t>счет всех источников финансирования</w:t>
      </w:r>
      <w:r>
        <w:rPr>
          <w:sz w:val="28"/>
          <w:szCs w:val="28"/>
        </w:rPr>
        <w:t xml:space="preserve"> </w:t>
      </w:r>
      <w:r w:rsidRPr="00375F98">
        <w:rPr>
          <w:sz w:val="28"/>
          <w:szCs w:val="28"/>
        </w:rPr>
        <w:t xml:space="preserve">составит </w:t>
      </w:r>
      <w:r w:rsidR="00721B49">
        <w:rPr>
          <w:sz w:val="28"/>
          <w:szCs w:val="28"/>
        </w:rPr>
        <w:t>43168,44</w:t>
      </w:r>
      <w:r w:rsidRPr="00375F98">
        <w:rPr>
          <w:sz w:val="28"/>
          <w:szCs w:val="28"/>
        </w:rPr>
        <w:t xml:space="preserve"> тыс. рублей.</w:t>
      </w:r>
    </w:p>
    <w:p w14:paraId="714F07FA" w14:textId="5B88AA20" w:rsidR="007D214C" w:rsidRPr="002E0FB2" w:rsidRDefault="007D214C" w:rsidP="007D214C">
      <w:pPr>
        <w:tabs>
          <w:tab w:val="center" w:pos="4153"/>
          <w:tab w:val="right" w:pos="8306"/>
        </w:tabs>
        <w:ind w:firstLine="709"/>
        <w:contextualSpacing/>
        <w:rPr>
          <w:sz w:val="28"/>
          <w:szCs w:val="28"/>
        </w:rPr>
      </w:pPr>
      <w:r w:rsidRPr="002E0FB2">
        <w:rPr>
          <w:sz w:val="28"/>
          <w:szCs w:val="28"/>
        </w:rPr>
        <w:t xml:space="preserve">2023 г. – </w:t>
      </w:r>
      <w:r w:rsidR="00721B49">
        <w:rPr>
          <w:sz w:val="28"/>
          <w:szCs w:val="28"/>
        </w:rPr>
        <w:t>11111,79</w:t>
      </w:r>
      <w:r w:rsidRPr="002E0FB2">
        <w:rPr>
          <w:sz w:val="28"/>
          <w:szCs w:val="28"/>
        </w:rPr>
        <w:t xml:space="preserve"> тыс. руб.</w:t>
      </w:r>
    </w:p>
    <w:p w14:paraId="7FF20863" w14:textId="77777777" w:rsidR="007D214C" w:rsidRPr="002E0FB2" w:rsidRDefault="007D214C" w:rsidP="007D214C">
      <w:pPr>
        <w:tabs>
          <w:tab w:val="center" w:pos="4153"/>
          <w:tab w:val="right" w:pos="8306"/>
        </w:tabs>
        <w:ind w:firstLine="709"/>
        <w:contextualSpacing/>
        <w:rPr>
          <w:sz w:val="28"/>
          <w:szCs w:val="28"/>
        </w:rPr>
      </w:pPr>
      <w:r w:rsidRPr="002E0FB2">
        <w:rPr>
          <w:sz w:val="28"/>
          <w:szCs w:val="28"/>
        </w:rPr>
        <w:t xml:space="preserve">2024 г. – </w:t>
      </w:r>
      <w:r>
        <w:rPr>
          <w:sz w:val="28"/>
          <w:szCs w:val="28"/>
        </w:rPr>
        <w:t>6411,33</w:t>
      </w:r>
      <w:r w:rsidRPr="002E0FB2">
        <w:rPr>
          <w:sz w:val="28"/>
          <w:szCs w:val="28"/>
        </w:rPr>
        <w:t xml:space="preserve"> тыс. руб.</w:t>
      </w:r>
    </w:p>
    <w:p w14:paraId="0338C6DD" w14:textId="77777777" w:rsidR="007D214C" w:rsidRPr="002E0FB2" w:rsidRDefault="007D214C" w:rsidP="007D214C">
      <w:pPr>
        <w:ind w:firstLine="709"/>
        <w:contextualSpacing/>
        <w:jc w:val="both"/>
        <w:rPr>
          <w:sz w:val="28"/>
          <w:szCs w:val="28"/>
        </w:rPr>
      </w:pPr>
      <w:r w:rsidRPr="002E0FB2">
        <w:rPr>
          <w:sz w:val="28"/>
          <w:szCs w:val="28"/>
        </w:rPr>
        <w:t xml:space="preserve">2025 г. – </w:t>
      </w:r>
      <w:r>
        <w:rPr>
          <w:sz w:val="28"/>
          <w:szCs w:val="28"/>
        </w:rPr>
        <w:t>6411,33</w:t>
      </w:r>
      <w:r w:rsidRPr="002E0FB2">
        <w:rPr>
          <w:sz w:val="28"/>
          <w:szCs w:val="28"/>
        </w:rPr>
        <w:t xml:space="preserve"> тыс. руб.</w:t>
      </w:r>
    </w:p>
    <w:p w14:paraId="3431BA5E" w14:textId="77777777" w:rsidR="007D214C" w:rsidRPr="002E0FB2" w:rsidRDefault="007D214C" w:rsidP="007D214C">
      <w:pPr>
        <w:ind w:firstLine="709"/>
        <w:contextualSpacing/>
        <w:jc w:val="both"/>
        <w:rPr>
          <w:sz w:val="28"/>
          <w:szCs w:val="28"/>
        </w:rPr>
      </w:pPr>
      <w:r w:rsidRPr="002E0FB2">
        <w:rPr>
          <w:sz w:val="28"/>
          <w:szCs w:val="28"/>
        </w:rPr>
        <w:t xml:space="preserve">2026 г. – </w:t>
      </w:r>
      <w:r>
        <w:rPr>
          <w:sz w:val="28"/>
          <w:szCs w:val="28"/>
        </w:rPr>
        <w:t>6411,33</w:t>
      </w:r>
      <w:r w:rsidRPr="002E0FB2">
        <w:rPr>
          <w:sz w:val="28"/>
          <w:szCs w:val="28"/>
        </w:rPr>
        <w:t xml:space="preserve"> тыс. руб.</w:t>
      </w:r>
    </w:p>
    <w:p w14:paraId="72C776D3" w14:textId="77777777" w:rsidR="007D214C" w:rsidRPr="002E0FB2" w:rsidRDefault="007D214C" w:rsidP="007D214C">
      <w:pPr>
        <w:ind w:firstLine="709"/>
        <w:contextualSpacing/>
        <w:jc w:val="both"/>
        <w:rPr>
          <w:sz w:val="28"/>
          <w:szCs w:val="28"/>
        </w:rPr>
      </w:pPr>
      <w:r w:rsidRPr="002E0FB2">
        <w:rPr>
          <w:sz w:val="28"/>
          <w:szCs w:val="28"/>
        </w:rPr>
        <w:t xml:space="preserve">2027 г. – </w:t>
      </w:r>
      <w:r>
        <w:rPr>
          <w:sz w:val="28"/>
          <w:szCs w:val="28"/>
        </w:rPr>
        <w:t>6411,33</w:t>
      </w:r>
      <w:r w:rsidRPr="002E0FB2">
        <w:rPr>
          <w:sz w:val="28"/>
          <w:szCs w:val="28"/>
        </w:rPr>
        <w:t xml:space="preserve"> тыс. руб.</w:t>
      </w:r>
    </w:p>
    <w:p w14:paraId="692662DA" w14:textId="77777777" w:rsidR="007D214C" w:rsidRPr="00513912" w:rsidRDefault="007D214C" w:rsidP="007D214C">
      <w:pPr>
        <w:ind w:firstLine="709"/>
        <w:contextualSpacing/>
        <w:jc w:val="both"/>
        <w:rPr>
          <w:sz w:val="28"/>
          <w:szCs w:val="28"/>
        </w:rPr>
      </w:pPr>
      <w:r w:rsidRPr="002E0FB2">
        <w:rPr>
          <w:sz w:val="28"/>
          <w:szCs w:val="28"/>
        </w:rPr>
        <w:t xml:space="preserve">2028 г. – </w:t>
      </w:r>
      <w:r>
        <w:rPr>
          <w:sz w:val="28"/>
          <w:szCs w:val="28"/>
        </w:rPr>
        <w:t>6411,33</w:t>
      </w:r>
      <w:r w:rsidRPr="002E0FB2">
        <w:rPr>
          <w:sz w:val="28"/>
          <w:szCs w:val="28"/>
        </w:rPr>
        <w:t xml:space="preserve"> тыс. руб.</w:t>
      </w:r>
    </w:p>
    <w:p w14:paraId="00AB3C1C" w14:textId="77777777" w:rsidR="007D214C" w:rsidRPr="00375F98" w:rsidRDefault="007D214C" w:rsidP="007D214C">
      <w:pPr>
        <w:ind w:firstLine="709"/>
        <w:jc w:val="both"/>
        <w:rPr>
          <w:sz w:val="28"/>
          <w:szCs w:val="28"/>
        </w:rPr>
      </w:pPr>
      <w:r w:rsidRPr="00C22869">
        <w:rPr>
          <w:sz w:val="28"/>
          <w:szCs w:val="28"/>
        </w:rPr>
        <w:t xml:space="preserve">Ресурсное обеспечение мероприятий муниципальной программы за счет средств </w:t>
      </w:r>
      <w:r w:rsidRPr="00375F98">
        <w:rPr>
          <w:sz w:val="28"/>
          <w:szCs w:val="28"/>
        </w:rPr>
        <w:t>местного бюджета прилагается в приложении к муниципальной программе (таблица 3).</w:t>
      </w:r>
    </w:p>
    <w:p w14:paraId="16B7F7A0" w14:textId="442DBBC3" w:rsidR="0067574A" w:rsidRPr="00EC126A" w:rsidRDefault="007D214C" w:rsidP="00C1759A">
      <w:pPr>
        <w:ind w:firstLine="709"/>
        <w:jc w:val="both"/>
        <w:rPr>
          <w:sz w:val="28"/>
        </w:rPr>
      </w:pPr>
      <w:r w:rsidRPr="00375F98">
        <w:rPr>
          <w:sz w:val="28"/>
          <w:szCs w:val="28"/>
        </w:rPr>
        <w:t>Прогнозная (справочная) оценка ресурсного обеспечения реализации муниципальной программы за счет всех источников финансирования прилагается в приложении к муниципальной программе (таблица 4).</w:t>
      </w:r>
      <w:r w:rsidR="0067574A" w:rsidRPr="00EC126A">
        <w:rPr>
          <w:sz w:val="28"/>
          <w:szCs w:val="28"/>
        </w:rPr>
        <w:t>»</w:t>
      </w:r>
    </w:p>
    <w:p w14:paraId="2AA36575" w14:textId="35960154" w:rsidR="0067574A" w:rsidRDefault="0067574A" w:rsidP="00DF6FF3">
      <w:pPr>
        <w:ind w:firstLine="709"/>
        <w:jc w:val="both"/>
        <w:rPr>
          <w:sz w:val="28"/>
        </w:rPr>
      </w:pPr>
      <w:r w:rsidRPr="00EC126A">
        <w:rPr>
          <w:sz w:val="28"/>
        </w:rPr>
        <w:t xml:space="preserve">1.3. </w:t>
      </w:r>
      <w:r w:rsidR="00C1759A">
        <w:rPr>
          <w:sz w:val="28"/>
        </w:rPr>
        <w:t>Т</w:t>
      </w:r>
      <w:r w:rsidRPr="00EC126A">
        <w:rPr>
          <w:sz w:val="28"/>
        </w:rPr>
        <w:t xml:space="preserve">аблицу </w:t>
      </w:r>
      <w:r w:rsidRPr="00EC126A">
        <w:rPr>
          <w:sz w:val="28"/>
          <w:szCs w:val="28"/>
        </w:rPr>
        <w:t xml:space="preserve">3 </w:t>
      </w:r>
      <w:r w:rsidR="00C1759A">
        <w:rPr>
          <w:sz w:val="28"/>
          <w:szCs w:val="28"/>
        </w:rPr>
        <w:t>«</w:t>
      </w:r>
      <w:r w:rsidR="007D214C" w:rsidRPr="00513912">
        <w:rPr>
          <w:sz w:val="28"/>
        </w:rPr>
        <w:t xml:space="preserve">Ресурсное обеспечение реализации муниципальной </w:t>
      </w:r>
      <w:r w:rsidR="007D214C">
        <w:rPr>
          <w:sz w:val="28"/>
        </w:rPr>
        <w:t xml:space="preserve">программы </w:t>
      </w:r>
      <w:r w:rsidR="007D214C" w:rsidRPr="00803E61">
        <w:rPr>
          <w:sz w:val="28"/>
        </w:rPr>
        <w:t>«Развитие культуры и спортивной деятельности</w:t>
      </w:r>
      <w:r w:rsidR="007D214C">
        <w:rPr>
          <w:sz w:val="28"/>
        </w:rPr>
        <w:t xml:space="preserve"> </w:t>
      </w:r>
      <w:r w:rsidR="007D214C" w:rsidRPr="00803E61">
        <w:rPr>
          <w:sz w:val="28"/>
        </w:rPr>
        <w:t>на территории Тайтурского городского поселения Усольского муниципального района Иркутской области» на 2023-2028гг.</w:t>
      </w:r>
      <w:r w:rsidR="007D214C" w:rsidRPr="00513912">
        <w:rPr>
          <w:sz w:val="28"/>
        </w:rPr>
        <w:t xml:space="preserve"> </w:t>
      </w:r>
      <w:r w:rsidR="007D214C">
        <w:rPr>
          <w:sz w:val="28"/>
        </w:rPr>
        <w:t>за счет средств местног</w:t>
      </w:r>
      <w:r w:rsidR="007D214C" w:rsidRPr="00255DAC">
        <w:rPr>
          <w:sz w:val="28"/>
        </w:rPr>
        <w:t xml:space="preserve">о </w:t>
      </w:r>
      <w:r w:rsidR="007D214C" w:rsidRPr="00255DAC">
        <w:rPr>
          <w:sz w:val="28"/>
          <w:szCs w:val="28"/>
        </w:rPr>
        <w:t>бюджета</w:t>
      </w:r>
      <w:r w:rsidR="00C1759A">
        <w:rPr>
          <w:sz w:val="28"/>
          <w:szCs w:val="28"/>
        </w:rPr>
        <w:t>»</w:t>
      </w:r>
      <w:r w:rsidR="007D214C" w:rsidRPr="00255DAC">
        <w:rPr>
          <w:sz w:val="28"/>
          <w:szCs w:val="28"/>
        </w:rPr>
        <w:t xml:space="preserve"> </w:t>
      </w:r>
      <w:r w:rsidR="001C5457">
        <w:rPr>
          <w:sz w:val="28"/>
          <w:szCs w:val="28"/>
        </w:rPr>
        <w:t>П</w:t>
      </w:r>
      <w:r w:rsidR="001C5457" w:rsidRPr="00EC126A">
        <w:rPr>
          <w:sz w:val="28"/>
          <w:szCs w:val="28"/>
        </w:rPr>
        <w:t>рограмм</w:t>
      </w:r>
      <w:r w:rsidR="001C5457">
        <w:rPr>
          <w:sz w:val="28"/>
          <w:szCs w:val="28"/>
        </w:rPr>
        <w:t xml:space="preserve">ы </w:t>
      </w:r>
      <w:r w:rsidR="001C5457">
        <w:rPr>
          <w:sz w:val="28"/>
        </w:rPr>
        <w:t>изложить</w:t>
      </w:r>
      <w:r w:rsidR="001C5457" w:rsidRPr="00EC126A">
        <w:rPr>
          <w:sz w:val="28"/>
        </w:rPr>
        <w:t xml:space="preserve"> </w:t>
      </w:r>
      <w:r w:rsidRPr="00EC126A">
        <w:rPr>
          <w:sz w:val="28"/>
        </w:rPr>
        <w:t>в следующей редакции: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"/>
        <w:gridCol w:w="2523"/>
        <w:gridCol w:w="1985"/>
        <w:gridCol w:w="709"/>
        <w:gridCol w:w="708"/>
        <w:gridCol w:w="709"/>
        <w:gridCol w:w="709"/>
        <w:gridCol w:w="709"/>
        <w:gridCol w:w="708"/>
        <w:gridCol w:w="708"/>
      </w:tblGrid>
      <w:tr w:rsidR="009B3557" w:rsidRPr="00555606" w14:paraId="6504FB4C" w14:textId="77777777" w:rsidTr="009B3557">
        <w:trPr>
          <w:trHeight w:val="269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FFC537" w14:textId="77777777" w:rsidR="009B3557" w:rsidRPr="003B2882" w:rsidRDefault="009B3557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0"/>
                <w:szCs w:val="20"/>
              </w:rPr>
            </w:pPr>
            <w:bookmarkStart w:id="1" w:name="_Hlk91092010"/>
            <w:r w:rsidRPr="003B2882">
              <w:rPr>
                <w:sz w:val="20"/>
                <w:szCs w:val="20"/>
              </w:rPr>
              <w:t>№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3DD819" w14:textId="77777777" w:rsidR="009B3557" w:rsidRPr="00555606" w:rsidRDefault="009B3557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555606">
              <w:rPr>
                <w:sz w:val="22"/>
                <w:szCs w:val="22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982082" w14:textId="77777777" w:rsidR="009B3557" w:rsidRPr="00555606" w:rsidRDefault="009B3557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555606">
              <w:rPr>
                <w:sz w:val="22"/>
                <w:szCs w:val="22"/>
              </w:rPr>
              <w:t>Исполнитель</w:t>
            </w:r>
          </w:p>
        </w:tc>
        <w:tc>
          <w:tcPr>
            <w:tcW w:w="4960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D23E494" w14:textId="77777777" w:rsidR="009B3557" w:rsidRPr="00555606" w:rsidRDefault="009B3557" w:rsidP="00276CCF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555606">
              <w:rPr>
                <w:sz w:val="22"/>
                <w:szCs w:val="22"/>
              </w:rPr>
              <w:t>Расходы (тыс.руб.), годы</w:t>
            </w:r>
          </w:p>
        </w:tc>
      </w:tr>
      <w:tr w:rsidR="009B3557" w:rsidRPr="00555606" w14:paraId="22968B0B" w14:textId="77777777" w:rsidTr="009B3557">
        <w:trPr>
          <w:trHeight w:val="977"/>
        </w:trPr>
        <w:tc>
          <w:tcPr>
            <w:tcW w:w="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9846E" w14:textId="77777777" w:rsidR="009B3557" w:rsidRPr="003B2882" w:rsidRDefault="009B3557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A2010" w14:textId="77777777" w:rsidR="009B3557" w:rsidRPr="00555606" w:rsidRDefault="009B3557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CF72E" w14:textId="77777777" w:rsidR="009B3557" w:rsidRPr="00555606" w:rsidRDefault="009B3557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372BB" w14:textId="77777777" w:rsidR="009B3557" w:rsidRPr="00555606" w:rsidRDefault="009B3557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555606">
              <w:rPr>
                <w:sz w:val="22"/>
                <w:szCs w:val="22"/>
              </w:rPr>
              <w:t>2023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53AA" w14:textId="77777777" w:rsidR="009B3557" w:rsidRPr="00555606" w:rsidRDefault="009B3557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555606">
              <w:rPr>
                <w:sz w:val="22"/>
                <w:szCs w:val="22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77189" w14:textId="77777777" w:rsidR="009B3557" w:rsidRPr="00555606" w:rsidRDefault="009B3557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555606">
              <w:rPr>
                <w:sz w:val="22"/>
                <w:szCs w:val="22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40E7" w14:textId="77777777" w:rsidR="009B3557" w:rsidRPr="00555606" w:rsidRDefault="009B3557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555606">
              <w:rPr>
                <w:sz w:val="22"/>
                <w:szCs w:val="22"/>
              </w:rPr>
              <w:t>2026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B73D" w14:textId="77777777" w:rsidR="009B3557" w:rsidRPr="00555606" w:rsidRDefault="009B3557" w:rsidP="00276CCF">
            <w:pPr>
              <w:jc w:val="center"/>
              <w:rPr>
                <w:sz w:val="22"/>
                <w:szCs w:val="22"/>
              </w:rPr>
            </w:pPr>
          </w:p>
          <w:p w14:paraId="7BB3400D" w14:textId="77777777" w:rsidR="009B3557" w:rsidRPr="00555606" w:rsidRDefault="009B3557" w:rsidP="00276CCF">
            <w:pPr>
              <w:jc w:val="center"/>
              <w:rPr>
                <w:sz w:val="22"/>
                <w:szCs w:val="22"/>
              </w:rPr>
            </w:pPr>
            <w:r w:rsidRPr="00555606">
              <w:rPr>
                <w:sz w:val="22"/>
                <w:szCs w:val="22"/>
              </w:rPr>
              <w:t>2027 год</w:t>
            </w:r>
          </w:p>
          <w:p w14:paraId="26AD28F6" w14:textId="77777777" w:rsidR="009B3557" w:rsidRPr="00555606" w:rsidRDefault="009B3557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9311E" w14:textId="77777777" w:rsidR="009B3557" w:rsidRPr="00555606" w:rsidRDefault="009B3557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555606">
              <w:rPr>
                <w:sz w:val="22"/>
                <w:szCs w:val="22"/>
              </w:rPr>
              <w:t>2028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E3E3D" w14:textId="77777777" w:rsidR="009B3557" w:rsidRPr="00555606" w:rsidRDefault="009B3557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555606">
              <w:rPr>
                <w:sz w:val="22"/>
                <w:szCs w:val="22"/>
              </w:rPr>
              <w:t>Всего</w:t>
            </w:r>
          </w:p>
        </w:tc>
      </w:tr>
      <w:tr w:rsidR="009B3557" w:rsidRPr="00555606" w14:paraId="2423432D" w14:textId="77777777" w:rsidTr="009B3557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0F985" w14:textId="77777777" w:rsidR="009B3557" w:rsidRPr="003B2882" w:rsidRDefault="009B3557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0"/>
                <w:szCs w:val="20"/>
              </w:rPr>
            </w:pPr>
            <w:r w:rsidRPr="003B2882">
              <w:rPr>
                <w:sz w:val="20"/>
                <w:szCs w:val="20"/>
              </w:rPr>
              <w:t>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1299" w14:textId="77777777" w:rsidR="009B3557" w:rsidRPr="00555606" w:rsidRDefault="009B3557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555606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342AA" w14:textId="77777777" w:rsidR="009B3557" w:rsidRPr="00555606" w:rsidRDefault="009B3557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555606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12762" w14:textId="77777777" w:rsidR="009B3557" w:rsidRPr="00555606" w:rsidRDefault="009B3557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555606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0BA36" w14:textId="77777777" w:rsidR="009B3557" w:rsidRPr="00555606" w:rsidRDefault="009B3557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555606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47AC4" w14:textId="77777777" w:rsidR="009B3557" w:rsidRPr="00555606" w:rsidRDefault="009B3557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555606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802E" w14:textId="77777777" w:rsidR="009B3557" w:rsidRPr="00555606" w:rsidRDefault="009B3557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555606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296D" w14:textId="77777777" w:rsidR="009B3557" w:rsidRPr="00555606" w:rsidRDefault="009B3557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555606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DD5D" w14:textId="77777777" w:rsidR="009B3557" w:rsidRPr="00555606" w:rsidRDefault="009B3557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555606"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1D6A" w14:textId="77777777" w:rsidR="009B3557" w:rsidRPr="00555606" w:rsidRDefault="009B3557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555606">
              <w:rPr>
                <w:sz w:val="22"/>
                <w:szCs w:val="22"/>
              </w:rPr>
              <w:t>10</w:t>
            </w:r>
          </w:p>
        </w:tc>
      </w:tr>
      <w:tr w:rsidR="009B3557" w:rsidRPr="00555606" w14:paraId="457BBE0E" w14:textId="77777777" w:rsidTr="009B3557">
        <w:trPr>
          <w:trHeight w:val="91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DCC0" w14:textId="77777777" w:rsidR="009B3557" w:rsidRPr="003B2882" w:rsidRDefault="009B3557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0"/>
                <w:szCs w:val="20"/>
              </w:rPr>
            </w:pPr>
          </w:p>
          <w:p w14:paraId="3C25B5ED" w14:textId="77777777" w:rsidR="009B3557" w:rsidRPr="003B2882" w:rsidRDefault="009B3557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0"/>
                <w:szCs w:val="20"/>
              </w:rPr>
            </w:pPr>
          </w:p>
          <w:p w14:paraId="0DC10876" w14:textId="77777777" w:rsidR="009B3557" w:rsidRPr="003B2882" w:rsidRDefault="009B3557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0"/>
                <w:szCs w:val="20"/>
              </w:rPr>
            </w:pPr>
            <w:r w:rsidRPr="003B2882">
              <w:rPr>
                <w:sz w:val="20"/>
                <w:szCs w:val="20"/>
              </w:rPr>
              <w:t>1.</w:t>
            </w:r>
          </w:p>
          <w:p w14:paraId="416E55A8" w14:textId="77777777" w:rsidR="009B3557" w:rsidRPr="003B2882" w:rsidRDefault="009B3557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0"/>
                <w:szCs w:val="20"/>
              </w:rPr>
            </w:pPr>
          </w:p>
          <w:p w14:paraId="40D8F01D" w14:textId="77777777" w:rsidR="009B3557" w:rsidRPr="003B2882" w:rsidRDefault="009B3557" w:rsidP="00276CCF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5975" w14:textId="77777777" w:rsidR="009B3557" w:rsidRPr="00555606" w:rsidRDefault="009B3557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555606">
              <w:rPr>
                <w:sz w:val="22"/>
                <w:szCs w:val="22"/>
              </w:rPr>
              <w:lastRenderedPageBreak/>
              <w:t xml:space="preserve">«Развитие культуры и </w:t>
            </w:r>
            <w:r w:rsidRPr="00555606">
              <w:rPr>
                <w:sz w:val="22"/>
                <w:szCs w:val="22"/>
              </w:rPr>
              <w:lastRenderedPageBreak/>
              <w:t xml:space="preserve">спортивной деятельности </w:t>
            </w:r>
          </w:p>
          <w:p w14:paraId="1FF4BDF0" w14:textId="77777777" w:rsidR="009B3557" w:rsidRPr="00555606" w:rsidRDefault="009B3557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555606">
              <w:rPr>
                <w:sz w:val="22"/>
                <w:szCs w:val="22"/>
              </w:rPr>
              <w:t xml:space="preserve">на территории Тайтурского городского поселения Усольского муниципального района Иркутской области» </w:t>
            </w:r>
          </w:p>
          <w:p w14:paraId="0B277143" w14:textId="77777777" w:rsidR="009B3557" w:rsidRPr="00555606" w:rsidRDefault="009B3557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555606">
              <w:rPr>
                <w:sz w:val="22"/>
                <w:szCs w:val="22"/>
              </w:rPr>
              <w:t xml:space="preserve">на 2023-2028гг.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0DF5A" w14:textId="77777777" w:rsidR="009B3557" w:rsidRPr="00555606" w:rsidRDefault="009B3557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555606">
              <w:rPr>
                <w:sz w:val="22"/>
                <w:szCs w:val="22"/>
              </w:rPr>
              <w:lastRenderedPageBreak/>
              <w:t>Всего в том числе: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F5222B" w14:textId="1CEAEFED" w:rsidR="009B3557" w:rsidRPr="00555606" w:rsidRDefault="00721B49" w:rsidP="00276CC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</w:t>
            </w:r>
            <w:r>
              <w:rPr>
                <w:sz w:val="22"/>
                <w:szCs w:val="22"/>
              </w:rPr>
              <w:lastRenderedPageBreak/>
              <w:t>1,79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2C6E04" w14:textId="77777777" w:rsidR="009B3557" w:rsidRPr="00555606" w:rsidRDefault="009B3557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555606">
              <w:rPr>
                <w:sz w:val="22"/>
                <w:szCs w:val="22"/>
              </w:rPr>
              <w:lastRenderedPageBreak/>
              <w:t>6411</w:t>
            </w:r>
            <w:r w:rsidRPr="00555606">
              <w:rPr>
                <w:sz w:val="22"/>
                <w:szCs w:val="22"/>
              </w:rPr>
              <w:lastRenderedPageBreak/>
              <w:t>,33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85683D" w14:textId="77777777" w:rsidR="009B3557" w:rsidRPr="00555606" w:rsidRDefault="009B3557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555606">
              <w:rPr>
                <w:sz w:val="22"/>
                <w:szCs w:val="22"/>
              </w:rPr>
              <w:lastRenderedPageBreak/>
              <w:t>6411</w:t>
            </w:r>
            <w:r w:rsidRPr="00555606">
              <w:rPr>
                <w:sz w:val="22"/>
                <w:szCs w:val="22"/>
              </w:rPr>
              <w:lastRenderedPageBreak/>
              <w:t>,33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FC99B7" w14:textId="77777777" w:rsidR="009B3557" w:rsidRPr="00555606" w:rsidRDefault="009B3557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555606">
              <w:rPr>
                <w:sz w:val="22"/>
                <w:szCs w:val="22"/>
              </w:rPr>
              <w:lastRenderedPageBreak/>
              <w:t>6911</w:t>
            </w:r>
            <w:r w:rsidRPr="00555606">
              <w:rPr>
                <w:sz w:val="22"/>
                <w:szCs w:val="22"/>
              </w:rPr>
              <w:lastRenderedPageBreak/>
              <w:t>,33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A1EC1B" w14:textId="77777777" w:rsidR="009B3557" w:rsidRPr="00555606" w:rsidRDefault="009B3557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555606">
              <w:rPr>
                <w:sz w:val="22"/>
                <w:szCs w:val="22"/>
              </w:rPr>
              <w:lastRenderedPageBreak/>
              <w:t>6911</w:t>
            </w:r>
            <w:r w:rsidRPr="00555606">
              <w:rPr>
                <w:sz w:val="22"/>
                <w:szCs w:val="22"/>
              </w:rPr>
              <w:lastRenderedPageBreak/>
              <w:t>,33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EBA47F" w14:textId="77777777" w:rsidR="009B3557" w:rsidRPr="00555606" w:rsidRDefault="009B3557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555606">
              <w:rPr>
                <w:sz w:val="22"/>
                <w:szCs w:val="22"/>
              </w:rPr>
              <w:lastRenderedPageBreak/>
              <w:t>6911</w:t>
            </w:r>
            <w:r w:rsidRPr="00555606">
              <w:rPr>
                <w:sz w:val="22"/>
                <w:szCs w:val="22"/>
              </w:rPr>
              <w:lastRenderedPageBreak/>
              <w:t>,33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126A11" w14:textId="2F8A2AE4" w:rsidR="009B3557" w:rsidRPr="00555606" w:rsidRDefault="00721B49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4316</w:t>
            </w:r>
            <w:r>
              <w:rPr>
                <w:sz w:val="22"/>
                <w:szCs w:val="22"/>
              </w:rPr>
              <w:lastRenderedPageBreak/>
              <w:t>8,44</w:t>
            </w:r>
          </w:p>
        </w:tc>
      </w:tr>
      <w:tr w:rsidR="009B3557" w:rsidRPr="00555606" w14:paraId="09367157" w14:textId="77777777" w:rsidTr="009B3557">
        <w:trPr>
          <w:trHeight w:val="2040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6FB8C" w14:textId="77777777" w:rsidR="009B3557" w:rsidRPr="003B2882" w:rsidRDefault="009B3557" w:rsidP="00276CCF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D093E" w14:textId="77777777" w:rsidR="009B3557" w:rsidRPr="00555606" w:rsidRDefault="009B3557" w:rsidP="00276CCF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387221" w14:textId="77777777" w:rsidR="009B3557" w:rsidRPr="00555606" w:rsidRDefault="009B3557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555606">
              <w:rPr>
                <w:sz w:val="22"/>
                <w:szCs w:val="22"/>
              </w:rPr>
              <w:t>Ответственный исполнитель программы Администрация Тайтурского городского поселения Усольского муниципального района Иркутской области</w:t>
            </w:r>
          </w:p>
          <w:p w14:paraId="177F3754" w14:textId="77777777" w:rsidR="009B3557" w:rsidRPr="00555606" w:rsidRDefault="009B3557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555606">
              <w:rPr>
                <w:sz w:val="22"/>
                <w:szCs w:val="22"/>
              </w:rPr>
              <w:t>Соисполнитель</w:t>
            </w:r>
          </w:p>
          <w:p w14:paraId="067A551B" w14:textId="77777777" w:rsidR="009B3557" w:rsidRPr="00555606" w:rsidRDefault="009B3557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555606">
              <w:rPr>
                <w:sz w:val="22"/>
                <w:szCs w:val="22"/>
              </w:rPr>
              <w:t>Директор МКУК «Тайтурский КСК»</w:t>
            </w:r>
          </w:p>
          <w:p w14:paraId="1E1F9A25" w14:textId="77777777" w:rsidR="009B3557" w:rsidRPr="00555606" w:rsidRDefault="009B3557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555606">
              <w:rPr>
                <w:sz w:val="22"/>
                <w:szCs w:val="22"/>
              </w:rPr>
              <w:t>Участник</w:t>
            </w:r>
          </w:p>
          <w:p w14:paraId="3D692CCC" w14:textId="77777777" w:rsidR="009B3557" w:rsidRPr="00555606" w:rsidRDefault="009B3557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555606">
              <w:rPr>
                <w:sz w:val="22"/>
                <w:szCs w:val="22"/>
              </w:rPr>
              <w:t>Директор МКУК «Тайтурский КСК»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6029" w14:textId="77777777" w:rsidR="009B3557" w:rsidRPr="00555606" w:rsidRDefault="009B3557" w:rsidP="00276CCF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DB467" w14:textId="77777777" w:rsidR="009B3557" w:rsidRPr="00555606" w:rsidRDefault="009B3557" w:rsidP="00276CCF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E8D09" w14:textId="77777777" w:rsidR="009B3557" w:rsidRPr="00555606" w:rsidRDefault="009B3557" w:rsidP="00276CCF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58642" w14:textId="77777777" w:rsidR="009B3557" w:rsidRPr="00555606" w:rsidRDefault="009B3557" w:rsidP="00276CCF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C72B5" w14:textId="77777777" w:rsidR="009B3557" w:rsidRPr="00555606" w:rsidRDefault="009B3557" w:rsidP="00276CCF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976B3" w14:textId="77777777" w:rsidR="009B3557" w:rsidRPr="00555606" w:rsidRDefault="009B3557" w:rsidP="00276CCF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B8EE9" w14:textId="77777777" w:rsidR="009B3557" w:rsidRPr="00555606" w:rsidRDefault="009B3557" w:rsidP="00276CCF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B3557" w:rsidRPr="00555606" w14:paraId="0779EC89" w14:textId="77777777" w:rsidTr="009B3557">
        <w:trPr>
          <w:trHeight w:val="462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D147" w14:textId="77777777" w:rsidR="009B3557" w:rsidRPr="003B2882" w:rsidRDefault="009B3557" w:rsidP="00276CCF">
            <w:pPr>
              <w:jc w:val="center"/>
              <w:rPr>
                <w:sz w:val="20"/>
                <w:szCs w:val="20"/>
              </w:rPr>
            </w:pPr>
            <w:r w:rsidRPr="003B2882">
              <w:rPr>
                <w:sz w:val="20"/>
                <w:szCs w:val="20"/>
              </w:rPr>
              <w:t>1.1.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74CE4" w14:textId="77777777" w:rsidR="009B3557" w:rsidRPr="00555606" w:rsidRDefault="009B3557" w:rsidP="00276CCF">
            <w:pPr>
              <w:contextualSpacing/>
              <w:rPr>
                <w:sz w:val="22"/>
                <w:szCs w:val="22"/>
              </w:rPr>
            </w:pPr>
            <w:r w:rsidRPr="00555606">
              <w:rPr>
                <w:sz w:val="22"/>
                <w:szCs w:val="22"/>
              </w:rPr>
              <w:t>Обеспечение заработной платы сотрудникам и начисление на оплату труда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D0D6DDE" w14:textId="77777777" w:rsidR="009B3557" w:rsidRPr="00555606" w:rsidRDefault="009B3557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A97B" w14:textId="3350E7C4" w:rsidR="009B3557" w:rsidRPr="00555606" w:rsidRDefault="004E3A4C" w:rsidP="00276CC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4536,00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E9746" w14:textId="77777777" w:rsidR="009B3557" w:rsidRPr="00555606" w:rsidRDefault="009B3557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555606">
              <w:rPr>
                <w:sz w:val="22"/>
                <w:szCs w:val="22"/>
              </w:rPr>
              <w:t>3236,00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E05C3" w14:textId="77777777" w:rsidR="009B3557" w:rsidRPr="00555606" w:rsidRDefault="009B3557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555606">
              <w:rPr>
                <w:sz w:val="22"/>
                <w:szCs w:val="22"/>
              </w:rPr>
              <w:t>3236,00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DF8F" w14:textId="77777777" w:rsidR="009B3557" w:rsidRPr="00555606" w:rsidRDefault="009B3557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555606">
              <w:rPr>
                <w:sz w:val="22"/>
                <w:szCs w:val="22"/>
              </w:rPr>
              <w:t>3736,00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04300" w14:textId="77777777" w:rsidR="009B3557" w:rsidRPr="00555606" w:rsidRDefault="009B3557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555606">
              <w:rPr>
                <w:sz w:val="22"/>
                <w:szCs w:val="22"/>
              </w:rPr>
              <w:t>3736,00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70680" w14:textId="77777777" w:rsidR="009B3557" w:rsidRPr="00555606" w:rsidRDefault="009B3557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555606">
              <w:rPr>
                <w:sz w:val="22"/>
                <w:szCs w:val="22"/>
              </w:rPr>
              <w:t>3736,00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162D9" w14:textId="2CD9829D" w:rsidR="009B3557" w:rsidRPr="00555606" w:rsidRDefault="004E3A4C" w:rsidP="00276CC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20716,00</w:t>
            </w:r>
          </w:p>
        </w:tc>
      </w:tr>
      <w:tr w:rsidR="009B3557" w:rsidRPr="00555606" w14:paraId="45C4B89C" w14:textId="77777777" w:rsidTr="009B3557">
        <w:trPr>
          <w:trHeight w:val="215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051B" w14:textId="77777777" w:rsidR="009B3557" w:rsidRPr="003B2882" w:rsidRDefault="009B3557" w:rsidP="00276CCF">
            <w:pPr>
              <w:jc w:val="center"/>
              <w:rPr>
                <w:sz w:val="20"/>
                <w:szCs w:val="20"/>
              </w:rPr>
            </w:pPr>
            <w:r w:rsidRPr="003B2882">
              <w:rPr>
                <w:sz w:val="20"/>
                <w:szCs w:val="20"/>
              </w:rPr>
              <w:t>1.2.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4C5A2" w14:textId="77777777" w:rsidR="009B3557" w:rsidRPr="00555606" w:rsidRDefault="009B3557" w:rsidP="00276CCF">
            <w:pPr>
              <w:contextualSpacing/>
              <w:rPr>
                <w:sz w:val="22"/>
                <w:szCs w:val="22"/>
              </w:rPr>
            </w:pPr>
            <w:r w:rsidRPr="00555606">
              <w:rPr>
                <w:sz w:val="22"/>
                <w:szCs w:val="22"/>
              </w:rPr>
              <w:t>Закупка товаров, работ и услуг для муниципальных нужд и иные бюджетные ассигнования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54EB630" w14:textId="77777777" w:rsidR="009B3557" w:rsidRPr="00555606" w:rsidRDefault="009B3557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01D37" w14:textId="4C31F753" w:rsidR="009B3557" w:rsidRPr="00555606" w:rsidRDefault="00721B49" w:rsidP="00276CC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6569,94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D8F4A" w14:textId="77777777" w:rsidR="009B3557" w:rsidRPr="00555606" w:rsidRDefault="009B3557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555606">
              <w:rPr>
                <w:sz w:val="22"/>
                <w:szCs w:val="22"/>
              </w:rPr>
              <w:t>3170,33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EC839" w14:textId="77777777" w:rsidR="009B3557" w:rsidRPr="00555606" w:rsidRDefault="009B3557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555606">
              <w:rPr>
                <w:sz w:val="22"/>
                <w:szCs w:val="22"/>
              </w:rPr>
              <w:t>3170,33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41158" w14:textId="77777777" w:rsidR="009B3557" w:rsidRPr="00555606" w:rsidRDefault="009B3557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555606">
              <w:rPr>
                <w:sz w:val="22"/>
                <w:szCs w:val="22"/>
              </w:rPr>
              <w:t>3170,33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A2041" w14:textId="77777777" w:rsidR="009B3557" w:rsidRPr="00555606" w:rsidRDefault="009B3557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555606">
              <w:rPr>
                <w:sz w:val="22"/>
                <w:szCs w:val="22"/>
              </w:rPr>
              <w:t>3170,33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43BCD" w14:textId="77777777" w:rsidR="009B3557" w:rsidRPr="00555606" w:rsidRDefault="009B3557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555606">
              <w:rPr>
                <w:sz w:val="22"/>
                <w:szCs w:val="22"/>
              </w:rPr>
              <w:t>3170,33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6E750" w14:textId="641638A3" w:rsidR="009B3557" w:rsidRPr="00555606" w:rsidRDefault="00721B49" w:rsidP="00276CC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22421,59</w:t>
            </w:r>
          </w:p>
        </w:tc>
      </w:tr>
      <w:tr w:rsidR="006E4292" w:rsidRPr="00555606" w14:paraId="2624B6C6" w14:textId="77777777" w:rsidTr="00A0381D">
        <w:trPr>
          <w:trHeight w:val="21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4AA0" w14:textId="40844A99" w:rsidR="006E4292" w:rsidRPr="006E4292" w:rsidRDefault="006E4292" w:rsidP="006E4292">
            <w:pPr>
              <w:contextualSpacing/>
              <w:rPr>
                <w:sz w:val="22"/>
                <w:szCs w:val="22"/>
              </w:rPr>
            </w:pPr>
            <w:r w:rsidRPr="006E4292">
              <w:rPr>
                <w:sz w:val="22"/>
                <w:szCs w:val="22"/>
                <w:u w:val="single"/>
              </w:rPr>
              <w:t>В том числе: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6BBCB4" w14:textId="77777777" w:rsidR="006E4292" w:rsidRPr="00555606" w:rsidRDefault="006E4292" w:rsidP="006E4292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4AC4" w14:textId="77777777" w:rsidR="006E4292" w:rsidRDefault="006E4292" w:rsidP="006E429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800F7" w14:textId="77777777" w:rsidR="006E4292" w:rsidRPr="00555606" w:rsidRDefault="006E4292" w:rsidP="006E429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9F3AC" w14:textId="77777777" w:rsidR="006E4292" w:rsidRPr="00555606" w:rsidRDefault="006E4292" w:rsidP="006E429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5F58F" w14:textId="77777777" w:rsidR="006E4292" w:rsidRPr="00555606" w:rsidRDefault="006E4292" w:rsidP="006E429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A5454" w14:textId="77777777" w:rsidR="006E4292" w:rsidRPr="00555606" w:rsidRDefault="006E4292" w:rsidP="006E429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EB24" w14:textId="77777777" w:rsidR="006E4292" w:rsidRPr="00555606" w:rsidRDefault="006E4292" w:rsidP="006E429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688A3" w14:textId="77777777" w:rsidR="006E4292" w:rsidRDefault="006E4292" w:rsidP="006E429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1D2B04" w:rsidRPr="00555606" w14:paraId="1E8CC093" w14:textId="77777777" w:rsidTr="009B3557">
        <w:trPr>
          <w:trHeight w:val="215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B6F9" w14:textId="3FFE7006" w:rsidR="001D2B04" w:rsidRPr="003B2882" w:rsidRDefault="001D2B04" w:rsidP="001D2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F3CC2" w14:textId="1F1C67C8" w:rsidR="001D2B04" w:rsidRPr="001D2B04" w:rsidRDefault="001D2B04" w:rsidP="001D2B04">
            <w:pPr>
              <w:contextualSpacing/>
              <w:rPr>
                <w:sz w:val="22"/>
                <w:szCs w:val="22"/>
              </w:rPr>
            </w:pPr>
            <w:r w:rsidRPr="001D2B04">
              <w:rPr>
                <w:sz w:val="22"/>
                <w:szCs w:val="22"/>
              </w:rPr>
              <w:t>Софинансирование субсидий из областного бюджета местным бюджетам в целях софинансирования расходных обязательств муниципальных образований Иркутской области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9AB133" w14:textId="77777777" w:rsidR="001D2B04" w:rsidRPr="00555606" w:rsidRDefault="001D2B04" w:rsidP="001D2B04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CB962" w14:textId="0E256971" w:rsidR="001D2B04" w:rsidRDefault="001D2B04" w:rsidP="001D2B04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0C5DB" w14:textId="16101147" w:rsidR="001D2B04" w:rsidRPr="00555606" w:rsidRDefault="001D2B04" w:rsidP="001D2B04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359EB" w14:textId="05AC8618" w:rsidR="001D2B04" w:rsidRPr="00555606" w:rsidRDefault="001D2B04" w:rsidP="001D2B04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D73C6" w14:textId="3A5AC7E7" w:rsidR="001D2B04" w:rsidRPr="00555606" w:rsidRDefault="00BC6715" w:rsidP="001D2B04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F3FE2" w14:textId="19DC87AF" w:rsidR="001D2B04" w:rsidRPr="00555606" w:rsidRDefault="001D2B04" w:rsidP="001D2B04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2897C" w14:textId="75452A1E" w:rsidR="001D2B04" w:rsidRPr="00555606" w:rsidRDefault="001D2B04" w:rsidP="001D2B04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11F5B" w14:textId="7476406B" w:rsidR="001D2B04" w:rsidRDefault="00BC6715" w:rsidP="001D2B04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112,60</w:t>
            </w:r>
          </w:p>
        </w:tc>
      </w:tr>
      <w:tr w:rsidR="001D2B04" w:rsidRPr="00555606" w14:paraId="3F93CB7F" w14:textId="77777777" w:rsidTr="009B3557">
        <w:trPr>
          <w:trHeight w:val="602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1CA1" w14:textId="77777777" w:rsidR="001D2B04" w:rsidRPr="003B2882" w:rsidRDefault="001D2B04" w:rsidP="001D2B04">
            <w:pPr>
              <w:jc w:val="center"/>
              <w:rPr>
                <w:sz w:val="20"/>
                <w:szCs w:val="20"/>
              </w:rPr>
            </w:pPr>
            <w:r w:rsidRPr="003B2882">
              <w:rPr>
                <w:sz w:val="20"/>
                <w:szCs w:val="20"/>
              </w:rPr>
              <w:t>1.3.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60BCE" w14:textId="77777777" w:rsidR="001D2B04" w:rsidRPr="00555606" w:rsidRDefault="001D2B04" w:rsidP="001D2B04">
            <w:pPr>
              <w:contextualSpacing/>
              <w:rPr>
                <w:sz w:val="22"/>
                <w:szCs w:val="22"/>
              </w:rPr>
            </w:pPr>
            <w:r w:rsidRPr="0055560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EFA3F7" w14:textId="77777777" w:rsidR="001D2B04" w:rsidRPr="00555606" w:rsidRDefault="001D2B04" w:rsidP="001D2B04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23B88" w14:textId="2F14F602" w:rsidR="001D2B04" w:rsidRPr="00555606" w:rsidRDefault="001D2B04" w:rsidP="001D2B04">
            <w:pPr>
              <w:contextualSpacing/>
              <w:jc w:val="center"/>
              <w:rPr>
                <w:sz w:val="22"/>
                <w:szCs w:val="22"/>
              </w:rPr>
            </w:pPr>
            <w:r w:rsidRPr="00555606">
              <w:rPr>
                <w:sz w:val="22"/>
                <w:szCs w:val="22"/>
              </w:rPr>
              <w:t>5,</w:t>
            </w:r>
            <w:r>
              <w:rPr>
                <w:sz w:val="22"/>
                <w:szCs w:val="22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2B389" w14:textId="77777777" w:rsidR="001D2B04" w:rsidRPr="00555606" w:rsidRDefault="001D2B04" w:rsidP="001D2B04">
            <w:pPr>
              <w:contextualSpacing/>
              <w:jc w:val="center"/>
              <w:rPr>
                <w:sz w:val="22"/>
                <w:szCs w:val="22"/>
              </w:rPr>
            </w:pPr>
            <w:r w:rsidRPr="00555606">
              <w:rPr>
                <w:sz w:val="22"/>
                <w:szCs w:val="22"/>
              </w:rPr>
              <w:t>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E7487" w14:textId="77777777" w:rsidR="001D2B04" w:rsidRPr="00555606" w:rsidRDefault="001D2B04" w:rsidP="001D2B04">
            <w:pPr>
              <w:contextualSpacing/>
              <w:jc w:val="center"/>
              <w:rPr>
                <w:sz w:val="22"/>
                <w:szCs w:val="22"/>
              </w:rPr>
            </w:pPr>
            <w:r w:rsidRPr="00555606">
              <w:rPr>
                <w:sz w:val="22"/>
                <w:szCs w:val="22"/>
              </w:rPr>
              <w:t>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905C8" w14:textId="77777777" w:rsidR="001D2B04" w:rsidRPr="00555606" w:rsidRDefault="001D2B04" w:rsidP="001D2B04">
            <w:pPr>
              <w:contextualSpacing/>
              <w:jc w:val="center"/>
              <w:rPr>
                <w:sz w:val="22"/>
                <w:szCs w:val="22"/>
              </w:rPr>
            </w:pPr>
            <w:r w:rsidRPr="00555606">
              <w:rPr>
                <w:sz w:val="22"/>
                <w:szCs w:val="22"/>
              </w:rPr>
              <w:t>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F9FF9" w14:textId="77777777" w:rsidR="001D2B04" w:rsidRPr="00555606" w:rsidRDefault="001D2B04" w:rsidP="001D2B04">
            <w:pPr>
              <w:contextualSpacing/>
              <w:jc w:val="center"/>
              <w:rPr>
                <w:sz w:val="22"/>
                <w:szCs w:val="22"/>
              </w:rPr>
            </w:pPr>
            <w:r w:rsidRPr="00555606">
              <w:rPr>
                <w:sz w:val="22"/>
                <w:szCs w:val="22"/>
              </w:rPr>
              <w:t>5,00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8F6E2" w14:textId="77777777" w:rsidR="001D2B04" w:rsidRPr="00555606" w:rsidRDefault="001D2B04" w:rsidP="001D2B04">
            <w:pPr>
              <w:contextualSpacing/>
              <w:jc w:val="center"/>
              <w:rPr>
                <w:sz w:val="22"/>
                <w:szCs w:val="22"/>
              </w:rPr>
            </w:pPr>
            <w:r w:rsidRPr="00555606">
              <w:rPr>
                <w:sz w:val="22"/>
                <w:szCs w:val="22"/>
              </w:rPr>
              <w:t>5,00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43DCD" w14:textId="18E7DE49" w:rsidR="001D2B04" w:rsidRPr="00555606" w:rsidRDefault="001D2B04" w:rsidP="001D2B04">
            <w:pPr>
              <w:contextualSpacing/>
              <w:jc w:val="center"/>
              <w:rPr>
                <w:sz w:val="22"/>
                <w:szCs w:val="22"/>
              </w:rPr>
            </w:pPr>
            <w:r w:rsidRPr="00555606">
              <w:rPr>
                <w:sz w:val="22"/>
                <w:szCs w:val="22"/>
              </w:rPr>
              <w:t>30,</w:t>
            </w:r>
            <w:r>
              <w:rPr>
                <w:sz w:val="22"/>
                <w:szCs w:val="22"/>
              </w:rPr>
              <w:t>85</w:t>
            </w:r>
          </w:p>
        </w:tc>
      </w:tr>
    </w:tbl>
    <w:bookmarkEnd w:id="1"/>
    <w:p w14:paraId="24E31D1D" w14:textId="08960707" w:rsidR="0067574A" w:rsidRDefault="0067574A" w:rsidP="0067574A">
      <w:pPr>
        <w:ind w:firstLine="709"/>
        <w:jc w:val="both"/>
        <w:rPr>
          <w:sz w:val="28"/>
        </w:rPr>
      </w:pPr>
      <w:r w:rsidRPr="00951EE7">
        <w:rPr>
          <w:sz w:val="28"/>
        </w:rPr>
        <w:t xml:space="preserve">1.4.  </w:t>
      </w:r>
      <w:r w:rsidR="00C1759A">
        <w:rPr>
          <w:sz w:val="28"/>
        </w:rPr>
        <w:t>Т</w:t>
      </w:r>
      <w:r w:rsidRPr="00951EE7">
        <w:rPr>
          <w:sz w:val="28"/>
        </w:rPr>
        <w:t xml:space="preserve">аблицу 4 </w:t>
      </w:r>
      <w:r w:rsidR="00C1759A">
        <w:rPr>
          <w:sz w:val="28"/>
          <w:szCs w:val="28"/>
        </w:rPr>
        <w:t>«</w:t>
      </w:r>
      <w:r w:rsidRPr="00951EE7">
        <w:rPr>
          <w:bCs/>
          <w:color w:val="000000"/>
          <w:sz w:val="28"/>
        </w:rPr>
        <w:t xml:space="preserve">Прогнозная (справочная) оценка ресурсного обеспечения реализации муниципальной программы </w:t>
      </w:r>
      <w:r w:rsidRPr="00951EE7">
        <w:rPr>
          <w:sz w:val="28"/>
        </w:rPr>
        <w:t xml:space="preserve">«Развитие культуры и спортивной деятельности на территории </w:t>
      </w:r>
      <w:r w:rsidR="00E0212B" w:rsidRPr="00615429">
        <w:rPr>
          <w:sz w:val="28"/>
          <w:szCs w:val="28"/>
        </w:rPr>
        <w:t>Тайтурского городского поселения Усольского</w:t>
      </w:r>
      <w:r w:rsidR="00E0212B" w:rsidRPr="00CE63FE">
        <w:rPr>
          <w:sz w:val="28"/>
          <w:szCs w:val="28"/>
        </w:rPr>
        <w:t xml:space="preserve"> муниципального района Иркутской области</w:t>
      </w:r>
      <w:r w:rsidR="00E0212B" w:rsidRPr="00EC126A">
        <w:rPr>
          <w:sz w:val="28"/>
          <w:szCs w:val="28"/>
        </w:rPr>
        <w:t xml:space="preserve"> </w:t>
      </w:r>
      <w:r w:rsidRPr="00951EE7">
        <w:rPr>
          <w:sz w:val="28"/>
        </w:rPr>
        <w:t>на 202</w:t>
      </w:r>
      <w:r w:rsidR="00C1759A">
        <w:rPr>
          <w:sz w:val="28"/>
        </w:rPr>
        <w:t>3</w:t>
      </w:r>
      <w:r w:rsidRPr="00951EE7">
        <w:rPr>
          <w:sz w:val="28"/>
        </w:rPr>
        <w:t>-202</w:t>
      </w:r>
      <w:r w:rsidR="00C1759A">
        <w:rPr>
          <w:sz w:val="28"/>
        </w:rPr>
        <w:t>8</w:t>
      </w:r>
      <w:r w:rsidRPr="00951EE7">
        <w:rPr>
          <w:sz w:val="28"/>
        </w:rPr>
        <w:t xml:space="preserve">г.г.» </w:t>
      </w:r>
      <w:r w:rsidRPr="00951EE7">
        <w:rPr>
          <w:bCs/>
          <w:color w:val="000000"/>
          <w:sz w:val="28"/>
        </w:rPr>
        <w:t>за счет всех источников финансирования</w:t>
      </w:r>
      <w:r w:rsidR="00C1759A">
        <w:rPr>
          <w:bCs/>
          <w:color w:val="000000"/>
          <w:sz w:val="28"/>
        </w:rPr>
        <w:t>»</w:t>
      </w:r>
      <w:r w:rsidRPr="00951EE7">
        <w:rPr>
          <w:sz w:val="28"/>
        </w:rPr>
        <w:t xml:space="preserve"> </w:t>
      </w:r>
      <w:r w:rsidR="001C5457">
        <w:rPr>
          <w:sz w:val="28"/>
        </w:rPr>
        <w:t>П</w:t>
      </w:r>
      <w:r w:rsidR="001C5457" w:rsidRPr="00951EE7">
        <w:rPr>
          <w:sz w:val="28"/>
        </w:rPr>
        <w:t>рограмм</w:t>
      </w:r>
      <w:r w:rsidR="001C5457">
        <w:rPr>
          <w:sz w:val="28"/>
        </w:rPr>
        <w:t>ы</w:t>
      </w:r>
      <w:r w:rsidR="001C5457" w:rsidRPr="00951EE7">
        <w:rPr>
          <w:sz w:val="28"/>
        </w:rPr>
        <w:t xml:space="preserve"> </w:t>
      </w:r>
      <w:r w:rsidR="001C5457">
        <w:rPr>
          <w:sz w:val="28"/>
        </w:rPr>
        <w:t>изложить</w:t>
      </w:r>
      <w:r w:rsidRPr="00951EE7">
        <w:rPr>
          <w:sz w:val="28"/>
        </w:rPr>
        <w:t xml:space="preserve"> в следующей редакции: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3"/>
        <w:gridCol w:w="1701"/>
        <w:gridCol w:w="1559"/>
        <w:gridCol w:w="1134"/>
        <w:gridCol w:w="709"/>
        <w:gridCol w:w="708"/>
        <w:gridCol w:w="709"/>
        <w:gridCol w:w="709"/>
        <w:gridCol w:w="709"/>
        <w:gridCol w:w="708"/>
        <w:gridCol w:w="851"/>
      </w:tblGrid>
      <w:tr w:rsidR="00BE3931" w:rsidRPr="00CA21D2" w14:paraId="73BEB073" w14:textId="77777777" w:rsidTr="00276CCF">
        <w:trPr>
          <w:trHeight w:val="600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F03EA" w14:textId="77777777" w:rsidR="00BE3931" w:rsidRPr="00CA21D2" w:rsidRDefault="00BE3931" w:rsidP="00276CCF">
            <w:pPr>
              <w:contextualSpacing/>
              <w:jc w:val="center"/>
              <w:rPr>
                <w:sz w:val="20"/>
                <w:szCs w:val="20"/>
                <w:highlight w:val="yellow"/>
              </w:rPr>
            </w:pPr>
            <w:r w:rsidRPr="00CA21D2">
              <w:rPr>
                <w:sz w:val="20"/>
                <w:szCs w:val="20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95E17A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F7EB5F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Исполнитель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D847C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103" w:type="dxa"/>
            <w:gridSpan w:val="7"/>
          </w:tcPr>
          <w:p w14:paraId="31A0753F" w14:textId="77777777" w:rsidR="00BE3931" w:rsidRPr="00CA21D2" w:rsidRDefault="00BE3931" w:rsidP="00276CCF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CA21D2">
              <w:rPr>
                <w:sz w:val="22"/>
                <w:szCs w:val="22"/>
              </w:rPr>
              <w:t>Расходов</w:t>
            </w:r>
            <w:r w:rsidRPr="00CA21D2">
              <w:rPr>
                <w:sz w:val="22"/>
                <w:szCs w:val="22"/>
              </w:rPr>
              <w:br/>
              <w:t>(тыс. руб.), годы</w:t>
            </w:r>
          </w:p>
        </w:tc>
      </w:tr>
      <w:tr w:rsidR="00BE3931" w:rsidRPr="00CA21D2" w14:paraId="3E429706" w14:textId="77777777" w:rsidTr="00276CCF">
        <w:trPr>
          <w:trHeight w:val="789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41F50" w14:textId="77777777" w:rsidR="00BE3931" w:rsidRPr="00CA21D2" w:rsidRDefault="00BE3931" w:rsidP="00276CCF">
            <w:pPr>
              <w:contextualSpacing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243DC" w14:textId="77777777" w:rsidR="00BE3931" w:rsidRPr="00CA21D2" w:rsidRDefault="00BE3931" w:rsidP="00276CCF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23C3F" w14:textId="77777777" w:rsidR="00BE3931" w:rsidRPr="00CA21D2" w:rsidRDefault="00BE3931" w:rsidP="00276CCF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DF0E4" w14:textId="77777777" w:rsidR="00BE3931" w:rsidRPr="00CA21D2" w:rsidRDefault="00BE3931" w:rsidP="00276CCF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F108D" w14:textId="77777777" w:rsidR="00BE3931" w:rsidRPr="00CA21D2" w:rsidRDefault="00BE3931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2023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AD421" w14:textId="77777777" w:rsidR="00BE3931" w:rsidRPr="00CA21D2" w:rsidRDefault="00BE3931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8C6D6" w14:textId="77777777" w:rsidR="00BE3931" w:rsidRPr="00CA21D2" w:rsidRDefault="00BE3931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D935" w14:textId="77777777" w:rsidR="00BE3931" w:rsidRPr="00CA21D2" w:rsidRDefault="00BE3931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2026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99B74" w14:textId="77777777" w:rsidR="00BE3931" w:rsidRPr="00CA21D2" w:rsidRDefault="00BE3931" w:rsidP="00276CCF">
            <w:pPr>
              <w:jc w:val="center"/>
              <w:rPr>
                <w:sz w:val="22"/>
                <w:szCs w:val="22"/>
              </w:rPr>
            </w:pPr>
          </w:p>
          <w:p w14:paraId="1C7D5269" w14:textId="77777777" w:rsidR="00BE3931" w:rsidRPr="00CA21D2" w:rsidRDefault="00BE3931" w:rsidP="00276CCF">
            <w:pPr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2027 год</w:t>
            </w:r>
          </w:p>
          <w:p w14:paraId="0ECF5280" w14:textId="77777777" w:rsidR="00BE3931" w:rsidRPr="00CA21D2" w:rsidRDefault="00BE3931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CAF7F" w14:textId="77777777" w:rsidR="00BE3931" w:rsidRPr="00CA21D2" w:rsidRDefault="00BE3931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5816B" w14:textId="77777777" w:rsidR="00BE3931" w:rsidRPr="00CA21D2" w:rsidRDefault="00BE3931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Всего</w:t>
            </w:r>
          </w:p>
        </w:tc>
      </w:tr>
      <w:tr w:rsidR="00BE3931" w:rsidRPr="00CA21D2" w14:paraId="4474A329" w14:textId="77777777" w:rsidTr="00276CCF">
        <w:trPr>
          <w:trHeight w:val="91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A8A104" w14:textId="77777777" w:rsidR="00BE3931" w:rsidRPr="00CA21D2" w:rsidRDefault="00BE3931" w:rsidP="00276CCF">
            <w:pPr>
              <w:contextualSpacing/>
              <w:jc w:val="center"/>
              <w:rPr>
                <w:sz w:val="20"/>
                <w:szCs w:val="20"/>
              </w:rPr>
            </w:pPr>
            <w:r w:rsidRPr="00CA21D2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D625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50C0E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8C3AEC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BD2E4C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A60D27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3483D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73967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1E2E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84A2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FDFD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11</w:t>
            </w:r>
          </w:p>
        </w:tc>
      </w:tr>
      <w:tr w:rsidR="00BE3931" w:rsidRPr="00CA21D2" w14:paraId="078B11CD" w14:textId="77777777" w:rsidTr="00276CCF">
        <w:trPr>
          <w:trHeight w:val="158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423FA" w14:textId="77777777" w:rsidR="00BE3931" w:rsidRPr="00CA21D2" w:rsidRDefault="00BE3931" w:rsidP="00276CCF">
            <w:pPr>
              <w:contextualSpacing/>
              <w:jc w:val="center"/>
              <w:rPr>
                <w:sz w:val="20"/>
                <w:szCs w:val="20"/>
              </w:rPr>
            </w:pPr>
            <w:r w:rsidRPr="00CA21D2"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FD9F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 xml:space="preserve">«Развитие культуры и спортивной </w:t>
            </w:r>
            <w:r w:rsidRPr="00CA21D2">
              <w:rPr>
                <w:sz w:val="22"/>
                <w:szCs w:val="22"/>
              </w:rPr>
              <w:lastRenderedPageBreak/>
              <w:t xml:space="preserve">деятельности на территории Тайтурского городского поселения Усольского </w:t>
            </w:r>
          </w:p>
          <w:p w14:paraId="0F828166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муниципального района Иркутской области» на 2023-2028гг.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AE838" w14:textId="77777777" w:rsidR="00BE3931" w:rsidRPr="00CA21D2" w:rsidRDefault="00BE3931" w:rsidP="00276CCF">
            <w:pPr>
              <w:contextualSpacing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lastRenderedPageBreak/>
              <w:t>всего, в том числе:</w:t>
            </w:r>
          </w:p>
          <w:p w14:paraId="639B6EBA" w14:textId="77777777" w:rsidR="00BE3931" w:rsidRPr="00CA21D2" w:rsidRDefault="00BE3931" w:rsidP="00276CCF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Ответственны</w:t>
            </w:r>
            <w:r w:rsidRPr="00CA21D2">
              <w:rPr>
                <w:sz w:val="22"/>
                <w:szCs w:val="22"/>
              </w:rPr>
              <w:lastRenderedPageBreak/>
              <w:t>й исполнитель программы Администрация Тайтурского городского поселения Усольского муниципального района Иркутской области</w:t>
            </w:r>
          </w:p>
          <w:p w14:paraId="5CF3D339" w14:textId="77777777" w:rsidR="00BE3931" w:rsidRPr="00CA21D2" w:rsidRDefault="00BE3931" w:rsidP="00276CCF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Соисполнитель</w:t>
            </w:r>
          </w:p>
          <w:p w14:paraId="10FB2300" w14:textId="77777777" w:rsidR="00BE3931" w:rsidRPr="00CA21D2" w:rsidRDefault="00BE3931" w:rsidP="00276CCF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Директор МКУК «Тайтурский КСК»</w:t>
            </w:r>
          </w:p>
          <w:p w14:paraId="0D7A830E" w14:textId="77777777" w:rsidR="00BE3931" w:rsidRPr="00CA21D2" w:rsidRDefault="00BE3931" w:rsidP="00276CCF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Участник</w:t>
            </w:r>
          </w:p>
          <w:p w14:paraId="30027193" w14:textId="77777777" w:rsidR="00BE3931" w:rsidRPr="00CA21D2" w:rsidRDefault="00BE3931" w:rsidP="00276CCF">
            <w:pPr>
              <w:contextualSpacing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Директор МКУК «Тайтурский КСК»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BE4CC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15627D" w14:textId="52C040EE" w:rsidR="00BE3931" w:rsidRPr="00CA21D2" w:rsidRDefault="00721B49" w:rsidP="00276CC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11111,79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704354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6411,33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3D956" w14:textId="77777777" w:rsidR="00BE3931" w:rsidRPr="00CA21D2" w:rsidRDefault="00BE3931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6411,33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A0B2" w14:textId="77777777" w:rsidR="00BE3931" w:rsidRPr="00CA21D2" w:rsidRDefault="00BE3931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6911,33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28816" w14:textId="77777777" w:rsidR="00BE3931" w:rsidRPr="00CA21D2" w:rsidRDefault="00BE3931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6911,33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B690B" w14:textId="77777777" w:rsidR="00BE3931" w:rsidRPr="00CA21D2" w:rsidRDefault="00BE3931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6911,33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958E" w14:textId="12B6BA6A" w:rsidR="00BE3931" w:rsidRPr="00CA21D2" w:rsidRDefault="00721B49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43168,44</w:t>
            </w:r>
          </w:p>
        </w:tc>
      </w:tr>
      <w:tr w:rsidR="00BE3931" w:rsidRPr="00CA21D2" w14:paraId="6304D751" w14:textId="77777777" w:rsidTr="00276CCF">
        <w:trPr>
          <w:trHeight w:val="220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69533" w14:textId="77777777" w:rsidR="00BE3931" w:rsidRPr="00CA21D2" w:rsidRDefault="00BE3931" w:rsidP="00276CCF">
            <w:pPr>
              <w:contextualSpacing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D169" w14:textId="77777777" w:rsidR="00BE3931" w:rsidRPr="00CA21D2" w:rsidRDefault="00BE3931" w:rsidP="00276CCF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C787E" w14:textId="77777777" w:rsidR="00BE3931" w:rsidRPr="00CA21D2" w:rsidRDefault="00BE3931" w:rsidP="00276CCF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76152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областно</w:t>
            </w:r>
            <w:r w:rsidRPr="00CA21D2">
              <w:rPr>
                <w:sz w:val="22"/>
                <w:szCs w:val="22"/>
              </w:rPr>
              <w:lastRenderedPageBreak/>
              <w:t>й бюджет (ОБ)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ED880A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88CE37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BBAA4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41B4B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CD6F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0F637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5C1E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</w:tr>
      <w:tr w:rsidR="00BE3931" w:rsidRPr="00CA21D2" w14:paraId="770BD51F" w14:textId="77777777" w:rsidTr="00276CCF">
        <w:trPr>
          <w:trHeight w:val="463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53855" w14:textId="77777777" w:rsidR="00BE3931" w:rsidRPr="00CA21D2" w:rsidRDefault="00BE3931" w:rsidP="00276CCF">
            <w:pPr>
              <w:contextualSpacing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F0305" w14:textId="77777777" w:rsidR="00BE3931" w:rsidRPr="00CA21D2" w:rsidRDefault="00BE3931" w:rsidP="00276CCF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3D778" w14:textId="77777777" w:rsidR="00BE3931" w:rsidRPr="00CA21D2" w:rsidRDefault="00BE3931" w:rsidP="00276CCF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DEBB5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688C24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D537FE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1C8DD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3ABF6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8E8DD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A40BA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1DC43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</w:tr>
      <w:tr w:rsidR="00721B49" w:rsidRPr="00CA21D2" w14:paraId="1DA8DA37" w14:textId="77777777" w:rsidTr="00276CCF">
        <w:trPr>
          <w:trHeight w:val="267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BFDDA" w14:textId="77777777" w:rsidR="00721B49" w:rsidRPr="00CA21D2" w:rsidRDefault="00721B49" w:rsidP="00721B49">
            <w:pPr>
              <w:contextualSpacing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643C7" w14:textId="77777777" w:rsidR="00721B49" w:rsidRPr="00CA21D2" w:rsidRDefault="00721B49" w:rsidP="00721B49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2E9E1" w14:textId="77777777" w:rsidR="00721B49" w:rsidRPr="00CA21D2" w:rsidRDefault="00721B49" w:rsidP="00721B49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34C9B" w14:textId="77777777" w:rsidR="00721B49" w:rsidRPr="00CA21D2" w:rsidRDefault="00721B49" w:rsidP="00721B49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CEB77E" w14:textId="19BA6F89" w:rsidR="00721B49" w:rsidRPr="00CA21D2" w:rsidRDefault="00721B49" w:rsidP="00721B49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11111,79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6226CD" w14:textId="0CE89C71" w:rsidR="00721B49" w:rsidRPr="00CA21D2" w:rsidRDefault="00721B49" w:rsidP="00721B49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  <w:r w:rsidRPr="00CA21D2">
              <w:rPr>
                <w:sz w:val="22"/>
                <w:szCs w:val="22"/>
              </w:rPr>
              <w:t>6411,33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77200" w14:textId="1DF5D4C0" w:rsidR="00721B49" w:rsidRPr="00CA21D2" w:rsidRDefault="00721B49" w:rsidP="00721B49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  <w:highlight w:val="yellow"/>
              </w:rPr>
            </w:pPr>
            <w:r w:rsidRPr="00CA21D2">
              <w:rPr>
                <w:sz w:val="22"/>
                <w:szCs w:val="22"/>
              </w:rPr>
              <w:t>6411,33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104B" w14:textId="52DD1223" w:rsidR="00721B49" w:rsidRPr="00CA21D2" w:rsidRDefault="00721B49" w:rsidP="00721B49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  <w:highlight w:val="yellow"/>
              </w:rPr>
            </w:pPr>
            <w:r w:rsidRPr="00CA21D2">
              <w:rPr>
                <w:sz w:val="22"/>
                <w:szCs w:val="22"/>
              </w:rPr>
              <w:t>6911,33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6B9C1" w14:textId="528405E1" w:rsidR="00721B49" w:rsidRPr="00CA21D2" w:rsidRDefault="00721B49" w:rsidP="00721B49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  <w:highlight w:val="yellow"/>
              </w:rPr>
            </w:pPr>
            <w:r w:rsidRPr="00CA21D2">
              <w:rPr>
                <w:sz w:val="22"/>
                <w:szCs w:val="22"/>
              </w:rPr>
              <w:t>6911,33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10268" w14:textId="638D3B2C" w:rsidR="00721B49" w:rsidRPr="00CA21D2" w:rsidRDefault="00721B49" w:rsidP="00721B49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  <w:highlight w:val="yellow"/>
              </w:rPr>
            </w:pPr>
            <w:r w:rsidRPr="00CA21D2">
              <w:rPr>
                <w:sz w:val="22"/>
                <w:szCs w:val="22"/>
              </w:rPr>
              <w:t>6911,33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6207A" w14:textId="4C5A17F0" w:rsidR="00721B49" w:rsidRPr="00CA21D2" w:rsidRDefault="00721B49" w:rsidP="00721B49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43168,44</w:t>
            </w:r>
          </w:p>
        </w:tc>
      </w:tr>
      <w:tr w:rsidR="00BE3931" w:rsidRPr="00CA21D2" w14:paraId="406F2A71" w14:textId="77777777" w:rsidTr="00276CCF">
        <w:trPr>
          <w:trHeight w:val="245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8270D" w14:textId="77777777" w:rsidR="00BE3931" w:rsidRPr="00CA21D2" w:rsidRDefault="00BE3931" w:rsidP="00276CCF">
            <w:pPr>
              <w:contextualSpacing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F0AF8" w14:textId="77777777" w:rsidR="00BE3931" w:rsidRPr="00CA21D2" w:rsidRDefault="00BE3931" w:rsidP="00276CCF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49FA3" w14:textId="77777777" w:rsidR="00BE3931" w:rsidRPr="00CA21D2" w:rsidRDefault="00BE3931" w:rsidP="00276CCF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D1E5C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D289B6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F9E03D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C44D3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92321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55F9C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1CD79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460B7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</w:tr>
      <w:tr w:rsidR="00BE3931" w:rsidRPr="00CA21D2" w14:paraId="2EAC2B68" w14:textId="77777777" w:rsidTr="00276CCF">
        <w:trPr>
          <w:trHeight w:val="245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BC025A" w14:textId="77777777" w:rsidR="00BE3931" w:rsidRPr="00CA21D2" w:rsidRDefault="00BE3931" w:rsidP="00276CCF">
            <w:pPr>
              <w:contextualSpacing/>
              <w:rPr>
                <w:sz w:val="20"/>
                <w:szCs w:val="20"/>
              </w:rPr>
            </w:pPr>
          </w:p>
          <w:p w14:paraId="5EB2ED3E" w14:textId="77777777" w:rsidR="00BE3931" w:rsidRPr="00CA21D2" w:rsidRDefault="00BE3931" w:rsidP="00276CCF">
            <w:pPr>
              <w:contextualSpacing/>
              <w:rPr>
                <w:sz w:val="20"/>
                <w:szCs w:val="20"/>
                <w:highlight w:val="yellow"/>
              </w:rPr>
            </w:pPr>
            <w:r w:rsidRPr="00CA21D2">
              <w:rPr>
                <w:sz w:val="20"/>
                <w:szCs w:val="20"/>
              </w:rPr>
              <w:t>1.1.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44465B" w14:textId="77777777" w:rsidR="00BE3931" w:rsidRPr="00CA21D2" w:rsidRDefault="00BE3931" w:rsidP="00276CCF">
            <w:pPr>
              <w:contextualSpacing/>
              <w:rPr>
                <w:sz w:val="22"/>
                <w:szCs w:val="22"/>
                <w:highlight w:val="yellow"/>
              </w:rPr>
            </w:pPr>
            <w:r w:rsidRPr="00CA21D2">
              <w:rPr>
                <w:sz w:val="22"/>
                <w:szCs w:val="22"/>
              </w:rPr>
              <w:t>Обеспечение заработной платы сотрудникам и начисление на оплату труда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4BDAF1" w14:textId="77777777" w:rsidR="00BE3931" w:rsidRPr="00CA21D2" w:rsidRDefault="00BE3931" w:rsidP="00276CCF">
            <w:pPr>
              <w:contextualSpacing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всего, в том числе:</w:t>
            </w:r>
          </w:p>
          <w:p w14:paraId="101B06C7" w14:textId="77777777" w:rsidR="00BE3931" w:rsidRPr="00CA21D2" w:rsidRDefault="00BE3931" w:rsidP="00276CCF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Ответственный исполнитель программы Администрация Тайтурского городского поселения Усольского муниципального района Иркутской области</w:t>
            </w:r>
          </w:p>
          <w:p w14:paraId="77DFAEBF" w14:textId="77777777" w:rsidR="00BE3931" w:rsidRPr="00CA21D2" w:rsidRDefault="00BE3931" w:rsidP="00276CCF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Соисполнитель</w:t>
            </w:r>
          </w:p>
          <w:p w14:paraId="5B3FDDE8" w14:textId="77777777" w:rsidR="00BE3931" w:rsidRPr="00CA21D2" w:rsidRDefault="00BE3931" w:rsidP="00276CCF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Директор МКУК «Тайтурский КСК»</w:t>
            </w:r>
          </w:p>
          <w:p w14:paraId="3C30E553" w14:textId="77777777" w:rsidR="00BE3931" w:rsidRPr="00CA21D2" w:rsidRDefault="00BE3931" w:rsidP="00276CCF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Участник</w:t>
            </w:r>
          </w:p>
          <w:p w14:paraId="3ADA650A" w14:textId="77777777" w:rsidR="00BE3931" w:rsidRPr="00CA21D2" w:rsidRDefault="00BE3931" w:rsidP="00276CCF">
            <w:pPr>
              <w:contextualSpacing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Директор МКУК «Тайтурский КСК»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2F9D6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177256" w14:textId="6E2BD1D4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4536,00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8A4727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3236,00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86AF3" w14:textId="77777777" w:rsidR="00BE3931" w:rsidRPr="00CA21D2" w:rsidRDefault="00BE3931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3236,00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BC692" w14:textId="77777777" w:rsidR="00BE3931" w:rsidRPr="00CA21D2" w:rsidRDefault="00BE3931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3736,00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7DCB" w14:textId="77777777" w:rsidR="00BE3931" w:rsidRPr="00CA21D2" w:rsidRDefault="00BE3931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3736,00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BBC5" w14:textId="77777777" w:rsidR="00BE3931" w:rsidRPr="00CA21D2" w:rsidRDefault="00BE3931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3736,00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36B66" w14:textId="0844B211" w:rsidR="00BE3931" w:rsidRPr="00CA21D2" w:rsidRDefault="00BE3931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20716,00</w:t>
            </w:r>
          </w:p>
        </w:tc>
      </w:tr>
      <w:tr w:rsidR="00BE3931" w:rsidRPr="00CA21D2" w14:paraId="3E3EF7A9" w14:textId="77777777" w:rsidTr="00276CCF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09F84B" w14:textId="77777777" w:rsidR="00BE3931" w:rsidRPr="00CA21D2" w:rsidRDefault="00BE3931" w:rsidP="00276CCF">
            <w:pPr>
              <w:contextualSpacing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8721F8" w14:textId="77777777" w:rsidR="00BE3931" w:rsidRPr="00CA21D2" w:rsidRDefault="00BE3931" w:rsidP="00276CCF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2F274B" w14:textId="77777777" w:rsidR="00BE3931" w:rsidRPr="00CA21D2" w:rsidRDefault="00BE3931" w:rsidP="00276CCF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3605A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94637F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B9A9ED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891B6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AB7D3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B0926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AB512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4B34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</w:tr>
      <w:tr w:rsidR="00BE3931" w:rsidRPr="00CA21D2" w14:paraId="65B595E3" w14:textId="77777777" w:rsidTr="00276CCF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AFEC48" w14:textId="77777777" w:rsidR="00BE3931" w:rsidRPr="00CA21D2" w:rsidRDefault="00BE3931" w:rsidP="00276CCF">
            <w:pPr>
              <w:contextualSpacing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08507C" w14:textId="77777777" w:rsidR="00BE3931" w:rsidRPr="00CA21D2" w:rsidRDefault="00BE3931" w:rsidP="00276CCF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048615" w14:textId="77777777" w:rsidR="00BE3931" w:rsidRPr="00CA21D2" w:rsidRDefault="00BE3931" w:rsidP="00276CCF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88FBA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CE799D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1C387F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048BD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34404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5209F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1656D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CF591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</w:tr>
      <w:tr w:rsidR="00BE3931" w:rsidRPr="00CA21D2" w14:paraId="7BDE30BC" w14:textId="77777777" w:rsidTr="00276CCF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4419FC" w14:textId="77777777" w:rsidR="00BE3931" w:rsidRPr="00CA21D2" w:rsidRDefault="00BE3931" w:rsidP="00BE3931">
            <w:pPr>
              <w:contextualSpacing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A576F9" w14:textId="77777777" w:rsidR="00BE3931" w:rsidRPr="00CA21D2" w:rsidRDefault="00BE3931" w:rsidP="00BE3931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D1D832" w14:textId="77777777" w:rsidR="00BE3931" w:rsidRPr="00CA21D2" w:rsidRDefault="00BE3931" w:rsidP="00BE3931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FC74E" w14:textId="77777777" w:rsidR="00BE3931" w:rsidRPr="00CA21D2" w:rsidRDefault="00BE3931" w:rsidP="00BE3931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6DBB0F" w14:textId="51807FE7" w:rsidR="00BE3931" w:rsidRPr="00CA21D2" w:rsidRDefault="00BE3931" w:rsidP="00BE393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4536,00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AE2E18" w14:textId="24CFA99B" w:rsidR="00BE3931" w:rsidRPr="00CA21D2" w:rsidRDefault="00BE3931" w:rsidP="00BE3931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3236,00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AFF59" w14:textId="1D7B350F" w:rsidR="00BE3931" w:rsidRPr="00CA21D2" w:rsidRDefault="00BE3931" w:rsidP="00BE3931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3236,00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2CEBF" w14:textId="52980C88" w:rsidR="00BE3931" w:rsidRPr="00CA21D2" w:rsidRDefault="00BE3931" w:rsidP="00BE3931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3736,00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2784A" w14:textId="72B242DC" w:rsidR="00BE3931" w:rsidRPr="00CA21D2" w:rsidRDefault="00BE3931" w:rsidP="00BE3931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3736,00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D6EF3" w14:textId="30C68F85" w:rsidR="00BE3931" w:rsidRPr="00CA21D2" w:rsidRDefault="00BE3931" w:rsidP="00BE3931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3736,00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1F5F" w14:textId="64AC872A" w:rsidR="00BE3931" w:rsidRPr="00CA21D2" w:rsidRDefault="00BE3931" w:rsidP="00BE3931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20716,00</w:t>
            </w:r>
          </w:p>
        </w:tc>
      </w:tr>
      <w:tr w:rsidR="00BE3931" w:rsidRPr="00CA21D2" w14:paraId="4F63D47A" w14:textId="77777777" w:rsidTr="00276CCF">
        <w:trPr>
          <w:trHeight w:val="887"/>
        </w:trPr>
        <w:tc>
          <w:tcPr>
            <w:tcW w:w="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0A977" w14:textId="77777777" w:rsidR="00BE3931" w:rsidRPr="00CA21D2" w:rsidRDefault="00BE3931" w:rsidP="00276CCF">
            <w:pPr>
              <w:contextualSpacing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1F5CD" w14:textId="77777777" w:rsidR="00BE3931" w:rsidRPr="00CA21D2" w:rsidRDefault="00BE3931" w:rsidP="00276CCF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F7C75" w14:textId="77777777" w:rsidR="00BE3931" w:rsidRPr="00CA21D2" w:rsidRDefault="00BE3931" w:rsidP="00276CCF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67D2D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7D1E09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F60E51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2B77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05FC0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63BB1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CC133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CC1CD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</w:tr>
      <w:tr w:rsidR="00721B49" w:rsidRPr="00CA21D2" w14:paraId="64DCD62B" w14:textId="77777777" w:rsidTr="00276CCF">
        <w:trPr>
          <w:trHeight w:val="245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DB2197" w14:textId="77777777" w:rsidR="00721B49" w:rsidRPr="00CA21D2" w:rsidRDefault="00721B49" w:rsidP="00721B49">
            <w:pPr>
              <w:contextualSpacing/>
              <w:rPr>
                <w:sz w:val="20"/>
                <w:szCs w:val="20"/>
                <w:highlight w:val="yellow"/>
              </w:rPr>
            </w:pPr>
            <w:r w:rsidRPr="00CA21D2">
              <w:rPr>
                <w:sz w:val="20"/>
                <w:szCs w:val="20"/>
              </w:rPr>
              <w:t>1.2.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A46C74" w14:textId="77777777" w:rsidR="00721B49" w:rsidRPr="00CA21D2" w:rsidRDefault="00721B49" w:rsidP="00721B49">
            <w:pPr>
              <w:contextualSpacing/>
              <w:rPr>
                <w:sz w:val="22"/>
                <w:szCs w:val="22"/>
                <w:highlight w:val="yellow"/>
              </w:rPr>
            </w:pPr>
            <w:r w:rsidRPr="00CA21D2">
              <w:rPr>
                <w:sz w:val="22"/>
                <w:szCs w:val="22"/>
              </w:rPr>
              <w:t xml:space="preserve">Закупка товаров, работ и услуг для муниципальных нужд и иные бюджетные </w:t>
            </w:r>
            <w:r w:rsidRPr="00CA21D2">
              <w:rPr>
                <w:sz w:val="22"/>
                <w:szCs w:val="22"/>
              </w:rPr>
              <w:lastRenderedPageBreak/>
              <w:t>ассигнования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6E18CBC" w14:textId="77777777" w:rsidR="00721B49" w:rsidRPr="00CA21D2" w:rsidRDefault="00721B49" w:rsidP="00721B49">
            <w:pPr>
              <w:contextualSpacing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lastRenderedPageBreak/>
              <w:t>всего, в том числе: Ответственный</w:t>
            </w:r>
          </w:p>
          <w:p w14:paraId="75E0E607" w14:textId="77777777" w:rsidR="00721B49" w:rsidRPr="00CA21D2" w:rsidRDefault="00721B49" w:rsidP="00721B49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 xml:space="preserve">исполнитель программы </w:t>
            </w:r>
            <w:r w:rsidRPr="00CA21D2">
              <w:rPr>
                <w:sz w:val="22"/>
                <w:szCs w:val="22"/>
              </w:rPr>
              <w:lastRenderedPageBreak/>
              <w:t>Администрация Тайтурского городского поселения Усольского муниципального района Иркутской области</w:t>
            </w:r>
          </w:p>
          <w:p w14:paraId="4FE5A3A9" w14:textId="77777777" w:rsidR="00721B49" w:rsidRPr="00CA21D2" w:rsidRDefault="00721B49" w:rsidP="00721B49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Соисполнитель</w:t>
            </w:r>
          </w:p>
          <w:p w14:paraId="37C473D2" w14:textId="77777777" w:rsidR="00721B49" w:rsidRPr="00CA21D2" w:rsidRDefault="00721B49" w:rsidP="00721B49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Директор МКУК «Тайтурский КСК»</w:t>
            </w:r>
          </w:p>
          <w:p w14:paraId="069C0893" w14:textId="77777777" w:rsidR="00721B49" w:rsidRPr="00CA21D2" w:rsidRDefault="00721B49" w:rsidP="00721B49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Участник</w:t>
            </w:r>
          </w:p>
          <w:p w14:paraId="2B01953E" w14:textId="77777777" w:rsidR="00721B49" w:rsidRPr="00CA21D2" w:rsidRDefault="00721B49" w:rsidP="00721B49">
            <w:pPr>
              <w:contextualSpacing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Директор МКУК «Тайтурский КСК»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73AF2" w14:textId="77777777" w:rsidR="00721B49" w:rsidRPr="00CA21D2" w:rsidRDefault="00721B49" w:rsidP="00721B49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2D446F" w14:textId="18A92F17" w:rsidR="00721B49" w:rsidRPr="00CA21D2" w:rsidRDefault="00721B49" w:rsidP="00721B4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6569,94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A72D2A" w14:textId="2D167DC6" w:rsidR="00721B49" w:rsidRPr="00CA21D2" w:rsidRDefault="00721B49" w:rsidP="00721B49">
            <w:pPr>
              <w:contextualSpacing/>
              <w:jc w:val="center"/>
              <w:rPr>
                <w:sz w:val="22"/>
                <w:szCs w:val="22"/>
              </w:rPr>
            </w:pPr>
            <w:r w:rsidRPr="00555606">
              <w:rPr>
                <w:sz w:val="22"/>
                <w:szCs w:val="22"/>
              </w:rPr>
              <w:t>3170,33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C921B" w14:textId="0B4C2443" w:rsidR="00721B49" w:rsidRPr="00CA21D2" w:rsidRDefault="00721B49" w:rsidP="00721B49">
            <w:pPr>
              <w:contextualSpacing/>
              <w:jc w:val="center"/>
              <w:rPr>
                <w:sz w:val="22"/>
                <w:szCs w:val="22"/>
              </w:rPr>
            </w:pPr>
            <w:r w:rsidRPr="00555606">
              <w:rPr>
                <w:sz w:val="22"/>
                <w:szCs w:val="22"/>
              </w:rPr>
              <w:t>3170,33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DD43A" w14:textId="447A095B" w:rsidR="00721B49" w:rsidRPr="00CA21D2" w:rsidRDefault="00721B49" w:rsidP="00721B49">
            <w:pPr>
              <w:contextualSpacing/>
              <w:jc w:val="center"/>
              <w:rPr>
                <w:sz w:val="22"/>
                <w:szCs w:val="22"/>
              </w:rPr>
            </w:pPr>
            <w:r w:rsidRPr="00555606">
              <w:rPr>
                <w:sz w:val="22"/>
                <w:szCs w:val="22"/>
              </w:rPr>
              <w:t>3170,33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7450" w14:textId="75843F0A" w:rsidR="00721B49" w:rsidRPr="00CA21D2" w:rsidRDefault="00721B49" w:rsidP="00721B49">
            <w:pPr>
              <w:contextualSpacing/>
              <w:jc w:val="center"/>
              <w:rPr>
                <w:sz w:val="22"/>
                <w:szCs w:val="22"/>
              </w:rPr>
            </w:pPr>
            <w:r w:rsidRPr="00555606">
              <w:rPr>
                <w:sz w:val="22"/>
                <w:szCs w:val="22"/>
              </w:rPr>
              <w:t>3170,33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1E03B" w14:textId="7A5C4ED5" w:rsidR="00721B49" w:rsidRPr="00CA21D2" w:rsidRDefault="00721B49" w:rsidP="00721B49">
            <w:pPr>
              <w:contextualSpacing/>
              <w:jc w:val="center"/>
              <w:rPr>
                <w:sz w:val="22"/>
                <w:szCs w:val="22"/>
              </w:rPr>
            </w:pPr>
            <w:r w:rsidRPr="00555606">
              <w:rPr>
                <w:sz w:val="22"/>
                <w:szCs w:val="22"/>
              </w:rPr>
              <w:t>3170,33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3EFA2" w14:textId="1103B042" w:rsidR="00721B49" w:rsidRPr="00CA21D2" w:rsidRDefault="00721B49" w:rsidP="00721B4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22421,59</w:t>
            </w:r>
          </w:p>
        </w:tc>
      </w:tr>
      <w:tr w:rsidR="00BE3931" w:rsidRPr="00CA21D2" w14:paraId="5763D701" w14:textId="77777777" w:rsidTr="00276CCF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1111EE" w14:textId="77777777" w:rsidR="00BE3931" w:rsidRPr="00CA21D2" w:rsidRDefault="00BE3931" w:rsidP="00276CCF">
            <w:pPr>
              <w:contextualSpacing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E996ED" w14:textId="77777777" w:rsidR="00BE3931" w:rsidRPr="00CA21D2" w:rsidRDefault="00BE3931" w:rsidP="00276CCF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4FD62C" w14:textId="77777777" w:rsidR="00BE3931" w:rsidRPr="00CA21D2" w:rsidRDefault="00BE3931" w:rsidP="00276CCF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801D2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CA92BC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6BF60B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AD571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B3AE7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644C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769D0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31EDD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</w:tr>
      <w:tr w:rsidR="00BE3931" w:rsidRPr="00CA21D2" w14:paraId="660EC429" w14:textId="77777777" w:rsidTr="00276CCF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3C2F96" w14:textId="77777777" w:rsidR="00BE3931" w:rsidRPr="00CA21D2" w:rsidRDefault="00BE3931" w:rsidP="00276CCF">
            <w:pPr>
              <w:contextualSpacing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FA4863" w14:textId="77777777" w:rsidR="00BE3931" w:rsidRPr="00CA21D2" w:rsidRDefault="00BE3931" w:rsidP="00276CCF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B7CEF6" w14:textId="77777777" w:rsidR="00BE3931" w:rsidRPr="00CA21D2" w:rsidRDefault="00BE3931" w:rsidP="00276CCF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B9AC6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 xml:space="preserve">средства, </w:t>
            </w:r>
            <w:r w:rsidRPr="00CA21D2">
              <w:rPr>
                <w:sz w:val="22"/>
                <w:szCs w:val="22"/>
              </w:rPr>
              <w:lastRenderedPageBreak/>
              <w:t>планируемые к привлечению из федерального бюджета (ФБ)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BD4484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FA6AB3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C1A56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B2FC2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3E924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3BE61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B60D7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</w:tr>
      <w:tr w:rsidR="00721B49" w:rsidRPr="00CA21D2" w14:paraId="09232AF2" w14:textId="77777777" w:rsidTr="00276CCF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88519A" w14:textId="77777777" w:rsidR="00721B49" w:rsidRPr="00CA21D2" w:rsidRDefault="00721B49" w:rsidP="00721B49">
            <w:pPr>
              <w:contextualSpacing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AF72B1" w14:textId="77777777" w:rsidR="00721B49" w:rsidRPr="00CA21D2" w:rsidRDefault="00721B49" w:rsidP="00721B49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CF996F" w14:textId="77777777" w:rsidR="00721B49" w:rsidRPr="00CA21D2" w:rsidRDefault="00721B49" w:rsidP="00721B49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E2CD1" w14:textId="77777777" w:rsidR="00721B49" w:rsidRPr="00CA21D2" w:rsidRDefault="00721B49" w:rsidP="00721B49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49FA35" w14:textId="40958EB6" w:rsidR="00721B49" w:rsidRPr="00CA21D2" w:rsidRDefault="00721B49" w:rsidP="00721B4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6569,94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10AA82" w14:textId="7CFD9C8E" w:rsidR="00721B49" w:rsidRPr="00CA21D2" w:rsidRDefault="00721B49" w:rsidP="00721B49">
            <w:pPr>
              <w:contextualSpacing/>
              <w:jc w:val="center"/>
              <w:rPr>
                <w:sz w:val="22"/>
                <w:szCs w:val="22"/>
              </w:rPr>
            </w:pPr>
            <w:r w:rsidRPr="00555606">
              <w:rPr>
                <w:sz w:val="22"/>
                <w:szCs w:val="22"/>
              </w:rPr>
              <w:t>3170,33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9FC64" w14:textId="4E9173DB" w:rsidR="00721B49" w:rsidRPr="00CA21D2" w:rsidRDefault="00721B49" w:rsidP="00721B49">
            <w:pPr>
              <w:contextualSpacing/>
              <w:jc w:val="center"/>
              <w:rPr>
                <w:sz w:val="22"/>
                <w:szCs w:val="22"/>
              </w:rPr>
            </w:pPr>
            <w:r w:rsidRPr="00555606">
              <w:rPr>
                <w:sz w:val="22"/>
                <w:szCs w:val="22"/>
              </w:rPr>
              <w:t>3170,33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466E2" w14:textId="226E9660" w:rsidR="00721B49" w:rsidRPr="00CA21D2" w:rsidRDefault="00721B49" w:rsidP="00721B49">
            <w:pPr>
              <w:contextualSpacing/>
              <w:jc w:val="center"/>
              <w:rPr>
                <w:sz w:val="22"/>
                <w:szCs w:val="22"/>
              </w:rPr>
            </w:pPr>
            <w:r w:rsidRPr="00555606">
              <w:rPr>
                <w:sz w:val="22"/>
                <w:szCs w:val="22"/>
              </w:rPr>
              <w:t>3170,33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BF525" w14:textId="1125EE1A" w:rsidR="00721B49" w:rsidRPr="00CA21D2" w:rsidRDefault="00721B49" w:rsidP="00721B49">
            <w:pPr>
              <w:contextualSpacing/>
              <w:jc w:val="center"/>
              <w:rPr>
                <w:sz w:val="22"/>
                <w:szCs w:val="22"/>
              </w:rPr>
            </w:pPr>
            <w:r w:rsidRPr="00555606">
              <w:rPr>
                <w:sz w:val="22"/>
                <w:szCs w:val="22"/>
              </w:rPr>
              <w:t>3170,33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86ED3" w14:textId="72D1C80C" w:rsidR="00721B49" w:rsidRPr="00CA21D2" w:rsidRDefault="00721B49" w:rsidP="00721B49">
            <w:pPr>
              <w:contextualSpacing/>
              <w:jc w:val="center"/>
              <w:rPr>
                <w:sz w:val="22"/>
                <w:szCs w:val="22"/>
              </w:rPr>
            </w:pPr>
            <w:r w:rsidRPr="00555606">
              <w:rPr>
                <w:sz w:val="22"/>
                <w:szCs w:val="22"/>
              </w:rPr>
              <w:t>3170,33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05B15" w14:textId="5EE3E42E" w:rsidR="00721B49" w:rsidRPr="00CA21D2" w:rsidRDefault="00721B49" w:rsidP="00721B4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22421,59</w:t>
            </w:r>
          </w:p>
        </w:tc>
      </w:tr>
      <w:tr w:rsidR="00BE3931" w:rsidRPr="00CA21D2" w14:paraId="66058C16" w14:textId="77777777" w:rsidTr="00276CCF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333233" w14:textId="77777777" w:rsidR="00BE3931" w:rsidRPr="00CA21D2" w:rsidRDefault="00BE3931" w:rsidP="00276CCF">
            <w:pPr>
              <w:contextualSpacing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198F6B" w14:textId="77777777" w:rsidR="00BE3931" w:rsidRPr="00CA21D2" w:rsidRDefault="00BE3931" w:rsidP="00276CCF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9FBAE3" w14:textId="77777777" w:rsidR="00BE3931" w:rsidRPr="00CA21D2" w:rsidRDefault="00BE3931" w:rsidP="00276CCF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16716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6CA1EA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8C6F91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0D42F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8E5FE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C0FB8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40CDE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E606A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</w:tr>
      <w:tr w:rsidR="00407F82" w:rsidRPr="00CA21D2" w14:paraId="53CECA75" w14:textId="77777777" w:rsidTr="00754FC8">
        <w:trPr>
          <w:trHeight w:val="245"/>
        </w:trPr>
        <w:tc>
          <w:tcPr>
            <w:tcW w:w="20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44BD35" w14:textId="275C0810" w:rsidR="00407F82" w:rsidRPr="00CA21D2" w:rsidRDefault="00407F82" w:rsidP="00276CCF">
            <w:pPr>
              <w:contextualSpacing/>
              <w:rPr>
                <w:sz w:val="22"/>
                <w:szCs w:val="22"/>
                <w:highlight w:val="yellow"/>
              </w:rPr>
            </w:pPr>
            <w:r w:rsidRPr="006E4292">
              <w:rPr>
                <w:sz w:val="22"/>
                <w:szCs w:val="22"/>
                <w:u w:val="single"/>
              </w:rPr>
              <w:t>В том числе: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1B4DCD" w14:textId="77777777" w:rsidR="00407F82" w:rsidRPr="00CA21D2" w:rsidRDefault="00407F82" w:rsidP="00276CCF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B07A" w14:textId="77777777" w:rsidR="00407F82" w:rsidRPr="00CA21D2" w:rsidRDefault="00407F82" w:rsidP="00276CCF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730DA9" w14:textId="77777777" w:rsidR="00407F82" w:rsidRPr="00CA21D2" w:rsidRDefault="00407F82" w:rsidP="00276CCF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E00854" w14:textId="77777777" w:rsidR="00407F82" w:rsidRPr="00CA21D2" w:rsidRDefault="00407F82" w:rsidP="00276CCF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C42A1" w14:textId="77777777" w:rsidR="00407F82" w:rsidRPr="00CA21D2" w:rsidRDefault="00407F82" w:rsidP="00276CCF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4D23C" w14:textId="77777777" w:rsidR="00407F82" w:rsidRPr="00CA21D2" w:rsidRDefault="00407F82" w:rsidP="00276CCF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22708" w14:textId="77777777" w:rsidR="00407F82" w:rsidRPr="00CA21D2" w:rsidRDefault="00407F82" w:rsidP="00276CCF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03293" w14:textId="77777777" w:rsidR="00407F82" w:rsidRPr="00CA21D2" w:rsidRDefault="00407F82" w:rsidP="00276CCF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114FB" w14:textId="77777777" w:rsidR="00407F82" w:rsidRPr="00CA21D2" w:rsidRDefault="00407F82" w:rsidP="00276CCF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407F82" w:rsidRPr="00CA21D2" w14:paraId="5AB6FD94" w14:textId="77777777" w:rsidTr="00407F82">
        <w:trPr>
          <w:trHeight w:val="1032"/>
        </w:trPr>
        <w:tc>
          <w:tcPr>
            <w:tcW w:w="3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13905B" w14:textId="25F5C7A4" w:rsidR="00407F82" w:rsidRPr="00CA21D2" w:rsidRDefault="00407F82" w:rsidP="00407F82">
            <w:pPr>
              <w:contextualSpacing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1.2.1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9595AD" w14:textId="06EF9395" w:rsidR="00407F82" w:rsidRPr="00CA21D2" w:rsidRDefault="00407F82" w:rsidP="00407F82">
            <w:pPr>
              <w:contextualSpacing/>
              <w:rPr>
                <w:sz w:val="22"/>
                <w:szCs w:val="22"/>
                <w:highlight w:val="yellow"/>
              </w:rPr>
            </w:pPr>
            <w:r w:rsidRPr="001D2B04">
              <w:rPr>
                <w:sz w:val="22"/>
                <w:szCs w:val="22"/>
              </w:rPr>
              <w:t>Софинансирование субсидий из областного бюджета местным бюджетам в целях софинансирования расходных обязательств муниципальных образований Иркутской области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BA6658A" w14:textId="77777777" w:rsidR="00407F82" w:rsidRPr="00CA21D2" w:rsidRDefault="00407F82" w:rsidP="00407F82">
            <w:pPr>
              <w:contextualSpacing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всего, в том числе: Ответственный</w:t>
            </w:r>
          </w:p>
          <w:p w14:paraId="299232FB" w14:textId="77777777" w:rsidR="00407F82" w:rsidRPr="00CA21D2" w:rsidRDefault="00407F82" w:rsidP="00407F82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исполнитель программы Администрация Тайтурского городского поселения Усольского муниципального района Иркутской области</w:t>
            </w:r>
          </w:p>
          <w:p w14:paraId="68BA8479" w14:textId="77777777" w:rsidR="00407F82" w:rsidRPr="00CA21D2" w:rsidRDefault="00407F82" w:rsidP="00407F82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Соисполнитель</w:t>
            </w:r>
          </w:p>
          <w:p w14:paraId="56790620" w14:textId="77777777" w:rsidR="00407F82" w:rsidRPr="00CA21D2" w:rsidRDefault="00407F82" w:rsidP="00407F82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Директор МКУК «Тайтурский КСК»</w:t>
            </w:r>
          </w:p>
          <w:p w14:paraId="7BECD03D" w14:textId="77777777" w:rsidR="00407F82" w:rsidRPr="00CA21D2" w:rsidRDefault="00407F82" w:rsidP="00407F82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Участник</w:t>
            </w:r>
          </w:p>
          <w:p w14:paraId="259BE48B" w14:textId="46FDB377" w:rsidR="00407F82" w:rsidRPr="00CA21D2" w:rsidRDefault="00407F82" w:rsidP="00407F82">
            <w:pPr>
              <w:contextualSpacing/>
              <w:rPr>
                <w:sz w:val="22"/>
                <w:szCs w:val="22"/>
                <w:highlight w:val="yellow"/>
              </w:rPr>
            </w:pPr>
            <w:r w:rsidRPr="00CA21D2">
              <w:rPr>
                <w:sz w:val="22"/>
                <w:szCs w:val="22"/>
              </w:rPr>
              <w:t>Директор МКУК «Тайтурский КСК»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790B" w14:textId="0DDAA716" w:rsidR="00407F82" w:rsidRPr="00CA21D2" w:rsidRDefault="00407F82" w:rsidP="00407F82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7F7EF4" w14:textId="109B599D" w:rsidR="00407F82" w:rsidRPr="00CA21D2" w:rsidRDefault="00407F82" w:rsidP="00407F8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3615F4" w14:textId="789671A4" w:rsidR="00407F82" w:rsidRPr="00CA21D2" w:rsidRDefault="00407F82" w:rsidP="00407F8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51E23" w14:textId="16F8CF65" w:rsidR="00407F82" w:rsidRPr="00CA21D2" w:rsidRDefault="00407F82" w:rsidP="00407F8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1FF27" w14:textId="40836F68" w:rsidR="00407F82" w:rsidRPr="00CA21D2" w:rsidRDefault="00407F82" w:rsidP="00407F8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65E39" w14:textId="2D7FC64A" w:rsidR="00407F82" w:rsidRPr="00CA21D2" w:rsidRDefault="00407F82" w:rsidP="00407F8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98F7D" w14:textId="4726A5F5" w:rsidR="00407F82" w:rsidRPr="00CA21D2" w:rsidRDefault="00407F82" w:rsidP="00407F8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2A600" w14:textId="5A940C29" w:rsidR="00407F82" w:rsidRPr="00CA21D2" w:rsidRDefault="00407F82" w:rsidP="00407F8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112,60</w:t>
            </w:r>
          </w:p>
        </w:tc>
      </w:tr>
      <w:tr w:rsidR="00407F82" w:rsidRPr="00CA21D2" w14:paraId="0142D3D9" w14:textId="77777777" w:rsidTr="00276CCF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791E31" w14:textId="77777777" w:rsidR="00407F82" w:rsidRPr="00CA21D2" w:rsidRDefault="00407F82" w:rsidP="00407F82">
            <w:pPr>
              <w:contextualSpacing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87F806" w14:textId="77777777" w:rsidR="00407F82" w:rsidRPr="00CA21D2" w:rsidRDefault="00407F82" w:rsidP="00407F82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2B6D3" w14:textId="77777777" w:rsidR="00407F82" w:rsidRPr="00CA21D2" w:rsidRDefault="00407F82" w:rsidP="00407F82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AE48" w14:textId="1FE4EE2F" w:rsidR="00407F82" w:rsidRPr="00CA21D2" w:rsidRDefault="00407F82" w:rsidP="00407F82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66D86B" w14:textId="2C9237D9" w:rsidR="00407F82" w:rsidRPr="00CA21D2" w:rsidRDefault="00407F82" w:rsidP="00407F82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898007" w14:textId="00755135" w:rsidR="00407F82" w:rsidRPr="00CA21D2" w:rsidRDefault="00407F82" w:rsidP="00407F82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14975" w14:textId="2FB91BC5" w:rsidR="00407F82" w:rsidRPr="00CA21D2" w:rsidRDefault="00407F82" w:rsidP="00407F82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C0132" w14:textId="6B6B3346" w:rsidR="00407F82" w:rsidRPr="00CA21D2" w:rsidRDefault="00407F82" w:rsidP="00407F82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6A007" w14:textId="0A9B008D" w:rsidR="00407F82" w:rsidRPr="00CA21D2" w:rsidRDefault="00407F82" w:rsidP="00407F82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5DD3F" w14:textId="7770E3AE" w:rsidR="00407F82" w:rsidRPr="00CA21D2" w:rsidRDefault="00407F82" w:rsidP="00407F82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9647" w14:textId="40DB8ED6" w:rsidR="00407F82" w:rsidRPr="00CA21D2" w:rsidRDefault="00407F82" w:rsidP="00407F82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</w:tr>
      <w:tr w:rsidR="00407F82" w:rsidRPr="00CA21D2" w14:paraId="34191700" w14:textId="77777777" w:rsidTr="00276CCF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AD669C" w14:textId="77777777" w:rsidR="00407F82" w:rsidRPr="00CA21D2" w:rsidRDefault="00407F82" w:rsidP="00407F82">
            <w:pPr>
              <w:contextualSpacing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46503A" w14:textId="77777777" w:rsidR="00407F82" w:rsidRPr="00CA21D2" w:rsidRDefault="00407F82" w:rsidP="00407F82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80ADF1" w14:textId="77777777" w:rsidR="00407F82" w:rsidRPr="00CA21D2" w:rsidRDefault="00407F82" w:rsidP="00407F82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CD8C" w14:textId="42036EB3" w:rsidR="00407F82" w:rsidRPr="00CA21D2" w:rsidRDefault="00407F82" w:rsidP="00407F82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E322EA" w14:textId="18BAA365" w:rsidR="00407F82" w:rsidRPr="00CA21D2" w:rsidRDefault="00407F82" w:rsidP="00407F82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BF478B" w14:textId="4B1B0F6A" w:rsidR="00407F82" w:rsidRPr="00CA21D2" w:rsidRDefault="00407F82" w:rsidP="00407F82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85D9" w14:textId="682B3869" w:rsidR="00407F82" w:rsidRPr="00CA21D2" w:rsidRDefault="00407F82" w:rsidP="00407F82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B450" w14:textId="5D200B5B" w:rsidR="00407F82" w:rsidRPr="00CA21D2" w:rsidRDefault="00407F82" w:rsidP="00407F82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6323" w14:textId="31607B86" w:rsidR="00407F82" w:rsidRPr="00CA21D2" w:rsidRDefault="00407F82" w:rsidP="00407F82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D1C25" w14:textId="5D6F98DF" w:rsidR="00407F82" w:rsidRPr="00CA21D2" w:rsidRDefault="00407F82" w:rsidP="00407F82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D7687" w14:textId="1D489102" w:rsidR="00407F82" w:rsidRPr="00CA21D2" w:rsidRDefault="00407F82" w:rsidP="00407F82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</w:tr>
      <w:tr w:rsidR="00407F82" w:rsidRPr="00CA21D2" w14:paraId="22A79952" w14:textId="77777777" w:rsidTr="00407F82">
        <w:trPr>
          <w:trHeight w:val="1438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7F3E2" w14:textId="77777777" w:rsidR="00407F82" w:rsidRPr="00CA21D2" w:rsidRDefault="00407F82" w:rsidP="00407F82">
            <w:pPr>
              <w:contextualSpacing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8417F8" w14:textId="77777777" w:rsidR="00407F82" w:rsidRPr="00CA21D2" w:rsidRDefault="00407F82" w:rsidP="00407F82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984A07" w14:textId="77777777" w:rsidR="00407F82" w:rsidRPr="00CA21D2" w:rsidRDefault="00407F82" w:rsidP="00407F82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CC95" w14:textId="03EFC615" w:rsidR="00407F82" w:rsidRPr="00CA21D2" w:rsidRDefault="00407F82" w:rsidP="00407F82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212208" w14:textId="64230BCB" w:rsidR="00407F82" w:rsidRPr="00CA21D2" w:rsidRDefault="00407F82" w:rsidP="00407F8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2365B3" w14:textId="1AB0552D" w:rsidR="00407F82" w:rsidRPr="00CA21D2" w:rsidRDefault="00407F82" w:rsidP="00407F8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140DE" w14:textId="616463C3" w:rsidR="00407F82" w:rsidRPr="00CA21D2" w:rsidRDefault="00407F82" w:rsidP="00407F8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2715E" w14:textId="2ECCB2CB" w:rsidR="00407F82" w:rsidRPr="00CA21D2" w:rsidRDefault="00407F82" w:rsidP="00407F8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420E0" w14:textId="0DC8D261" w:rsidR="00407F82" w:rsidRPr="00CA21D2" w:rsidRDefault="00407F82" w:rsidP="00407F8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E29C9" w14:textId="45B9C8FA" w:rsidR="00407F82" w:rsidRPr="00CA21D2" w:rsidRDefault="00407F82" w:rsidP="00407F8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5D9F7" w14:textId="1285CC12" w:rsidR="00407F82" w:rsidRPr="00CA21D2" w:rsidRDefault="00407F82" w:rsidP="00407F8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112,60</w:t>
            </w:r>
          </w:p>
        </w:tc>
      </w:tr>
      <w:tr w:rsidR="00407F82" w:rsidRPr="00CA21D2" w14:paraId="4C09AA70" w14:textId="77777777" w:rsidTr="00276CCF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D064A1" w14:textId="77777777" w:rsidR="00407F82" w:rsidRPr="00CA21D2" w:rsidRDefault="00407F82" w:rsidP="00407F82">
            <w:pPr>
              <w:contextualSpacing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B1652E" w14:textId="77777777" w:rsidR="00407F82" w:rsidRPr="00CA21D2" w:rsidRDefault="00407F82" w:rsidP="00407F82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376BE" w14:textId="77777777" w:rsidR="00407F82" w:rsidRPr="00CA21D2" w:rsidRDefault="00407F82" w:rsidP="00407F82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397B" w14:textId="1A056ACA" w:rsidR="00407F82" w:rsidRPr="00CA21D2" w:rsidRDefault="00407F82" w:rsidP="00407F82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FCF116" w14:textId="5CDE954F" w:rsidR="00407F82" w:rsidRPr="00CA21D2" w:rsidRDefault="00407F82" w:rsidP="00407F82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B9A4D2" w14:textId="6212CDF1" w:rsidR="00407F82" w:rsidRPr="00CA21D2" w:rsidRDefault="00407F82" w:rsidP="00407F82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4DF3C" w14:textId="06737304" w:rsidR="00407F82" w:rsidRPr="00CA21D2" w:rsidRDefault="00407F82" w:rsidP="00407F82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4DD8E" w14:textId="1610197A" w:rsidR="00407F82" w:rsidRPr="00CA21D2" w:rsidRDefault="00407F82" w:rsidP="00407F82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48BD9" w14:textId="02AE1991" w:rsidR="00407F82" w:rsidRPr="00CA21D2" w:rsidRDefault="00407F82" w:rsidP="00407F82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AFAA" w14:textId="6C1784A6" w:rsidR="00407F82" w:rsidRPr="00CA21D2" w:rsidRDefault="00407F82" w:rsidP="00407F82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F091" w14:textId="5D48BE41" w:rsidR="00407F82" w:rsidRPr="00CA21D2" w:rsidRDefault="00407F82" w:rsidP="00407F82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</w:tr>
      <w:tr w:rsidR="00407F82" w:rsidRPr="00CA21D2" w14:paraId="72882C4C" w14:textId="77777777" w:rsidTr="00276CCF">
        <w:trPr>
          <w:trHeight w:val="245"/>
        </w:trPr>
        <w:tc>
          <w:tcPr>
            <w:tcW w:w="3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DC1010" w14:textId="77777777" w:rsidR="00407F82" w:rsidRPr="00CA21D2" w:rsidRDefault="00407F82" w:rsidP="00407F82">
            <w:pPr>
              <w:contextualSpacing/>
              <w:rPr>
                <w:sz w:val="20"/>
                <w:szCs w:val="20"/>
                <w:highlight w:val="yellow"/>
              </w:rPr>
            </w:pPr>
            <w:r w:rsidRPr="00CA21D2">
              <w:rPr>
                <w:sz w:val="20"/>
                <w:szCs w:val="20"/>
              </w:rPr>
              <w:t>1.3.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61417A" w14:textId="77777777" w:rsidR="00407F82" w:rsidRPr="00CA21D2" w:rsidRDefault="00407F82" w:rsidP="00407F82">
            <w:pPr>
              <w:contextualSpacing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419D556" w14:textId="77777777" w:rsidR="00407F82" w:rsidRPr="00CA21D2" w:rsidRDefault="00407F82" w:rsidP="00407F82">
            <w:pPr>
              <w:contextualSpacing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всего, в том числе: Ответственный</w:t>
            </w:r>
          </w:p>
          <w:p w14:paraId="1E1A335D" w14:textId="77777777" w:rsidR="00407F82" w:rsidRPr="00CA21D2" w:rsidRDefault="00407F82" w:rsidP="00407F82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 xml:space="preserve">исполнитель программы Администрация </w:t>
            </w:r>
            <w:r w:rsidRPr="00CA21D2">
              <w:rPr>
                <w:sz w:val="22"/>
                <w:szCs w:val="22"/>
              </w:rPr>
              <w:lastRenderedPageBreak/>
              <w:t>Тайтурского городского поселения Усольского муниципального района Иркутской области</w:t>
            </w:r>
          </w:p>
          <w:p w14:paraId="6E3138A5" w14:textId="77777777" w:rsidR="00407F82" w:rsidRPr="00CA21D2" w:rsidRDefault="00407F82" w:rsidP="00407F82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Соисполнитель</w:t>
            </w:r>
          </w:p>
          <w:p w14:paraId="7157052E" w14:textId="77777777" w:rsidR="00407F82" w:rsidRPr="00CA21D2" w:rsidRDefault="00407F82" w:rsidP="00407F82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Директор МКУК «Тайтурский КСК»</w:t>
            </w:r>
          </w:p>
          <w:p w14:paraId="326E9DA3" w14:textId="77777777" w:rsidR="00407F82" w:rsidRPr="00CA21D2" w:rsidRDefault="00407F82" w:rsidP="00407F82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Участник</w:t>
            </w:r>
          </w:p>
          <w:p w14:paraId="58A24DA8" w14:textId="77777777" w:rsidR="00407F82" w:rsidRPr="00CA21D2" w:rsidRDefault="00407F82" w:rsidP="00407F82">
            <w:pPr>
              <w:contextualSpacing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Директор МКУК «Тайтурский КСК»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FEE5" w14:textId="77777777" w:rsidR="00407F82" w:rsidRPr="00CA21D2" w:rsidRDefault="00407F82" w:rsidP="00407F82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04815D" w14:textId="4C6024C0" w:rsidR="00407F82" w:rsidRPr="00CA21D2" w:rsidRDefault="00407F82" w:rsidP="00407F82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5,</w:t>
            </w:r>
            <w:r>
              <w:rPr>
                <w:sz w:val="22"/>
                <w:szCs w:val="22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E3B563" w14:textId="77777777" w:rsidR="00407F82" w:rsidRPr="00CA21D2" w:rsidRDefault="00407F82" w:rsidP="00407F82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6052" w14:textId="77777777" w:rsidR="00407F82" w:rsidRPr="00CA21D2" w:rsidRDefault="00407F82" w:rsidP="00407F82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FCF7" w14:textId="77777777" w:rsidR="00407F82" w:rsidRPr="00CA21D2" w:rsidRDefault="00407F82" w:rsidP="00407F82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634AC" w14:textId="77777777" w:rsidR="00407F82" w:rsidRPr="00CA21D2" w:rsidRDefault="00407F82" w:rsidP="00407F82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5,00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7305" w14:textId="77777777" w:rsidR="00407F82" w:rsidRPr="00CA21D2" w:rsidRDefault="00407F82" w:rsidP="00407F82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C33B3" w14:textId="74AF9C6C" w:rsidR="00407F82" w:rsidRPr="00CA21D2" w:rsidRDefault="00407F82" w:rsidP="00407F82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30,</w:t>
            </w:r>
            <w:r>
              <w:rPr>
                <w:sz w:val="22"/>
                <w:szCs w:val="22"/>
              </w:rPr>
              <w:t>85</w:t>
            </w:r>
          </w:p>
        </w:tc>
      </w:tr>
      <w:tr w:rsidR="00407F82" w:rsidRPr="00CA21D2" w14:paraId="615A8C9F" w14:textId="77777777" w:rsidTr="00276CCF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184A61" w14:textId="77777777" w:rsidR="00407F82" w:rsidRPr="00CA21D2" w:rsidRDefault="00407F82" w:rsidP="00407F82">
            <w:pPr>
              <w:contextualSpacing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EA654C" w14:textId="77777777" w:rsidR="00407F82" w:rsidRPr="00CA21D2" w:rsidRDefault="00407F82" w:rsidP="00407F82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3CEA67" w14:textId="77777777" w:rsidR="00407F82" w:rsidRPr="00CA21D2" w:rsidRDefault="00407F82" w:rsidP="00407F82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4A6E" w14:textId="77777777" w:rsidR="00407F82" w:rsidRPr="00CA21D2" w:rsidRDefault="00407F82" w:rsidP="00407F82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A95612" w14:textId="77777777" w:rsidR="00407F82" w:rsidRPr="00CA21D2" w:rsidRDefault="00407F82" w:rsidP="00407F82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57D0F8" w14:textId="77777777" w:rsidR="00407F82" w:rsidRPr="00CA21D2" w:rsidRDefault="00407F82" w:rsidP="00407F82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B19A" w14:textId="77777777" w:rsidR="00407F82" w:rsidRPr="00CA21D2" w:rsidRDefault="00407F82" w:rsidP="00407F82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25648" w14:textId="77777777" w:rsidR="00407F82" w:rsidRPr="00CA21D2" w:rsidRDefault="00407F82" w:rsidP="00407F82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4F362" w14:textId="77777777" w:rsidR="00407F82" w:rsidRPr="00CA21D2" w:rsidRDefault="00407F82" w:rsidP="00407F82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9A74F" w14:textId="77777777" w:rsidR="00407F82" w:rsidRPr="00CA21D2" w:rsidRDefault="00407F82" w:rsidP="00407F82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37B8" w14:textId="77777777" w:rsidR="00407F82" w:rsidRPr="00CA21D2" w:rsidRDefault="00407F82" w:rsidP="00407F82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</w:tr>
      <w:tr w:rsidR="00407F82" w:rsidRPr="00CA21D2" w14:paraId="35A89612" w14:textId="77777777" w:rsidTr="00276CCF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D1967C" w14:textId="77777777" w:rsidR="00407F82" w:rsidRPr="00CA21D2" w:rsidRDefault="00407F82" w:rsidP="00407F82">
            <w:pPr>
              <w:contextualSpacing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871460" w14:textId="77777777" w:rsidR="00407F82" w:rsidRPr="00CA21D2" w:rsidRDefault="00407F82" w:rsidP="00407F82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56DFB" w14:textId="77777777" w:rsidR="00407F82" w:rsidRPr="00CA21D2" w:rsidRDefault="00407F82" w:rsidP="00407F82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1E7B" w14:textId="77777777" w:rsidR="00407F82" w:rsidRPr="00CA21D2" w:rsidRDefault="00407F82" w:rsidP="00407F82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средства, планируемые к привлече</w:t>
            </w:r>
            <w:r w:rsidRPr="00CA21D2">
              <w:rPr>
                <w:sz w:val="22"/>
                <w:szCs w:val="22"/>
              </w:rPr>
              <w:lastRenderedPageBreak/>
              <w:t>нию из федерального бюджета (ФБ)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134EE4" w14:textId="77777777" w:rsidR="00407F82" w:rsidRPr="00CA21D2" w:rsidRDefault="00407F82" w:rsidP="00407F82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C6648E" w14:textId="77777777" w:rsidR="00407F82" w:rsidRPr="00CA21D2" w:rsidRDefault="00407F82" w:rsidP="00407F82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92B9" w14:textId="77777777" w:rsidR="00407F82" w:rsidRPr="00CA21D2" w:rsidRDefault="00407F82" w:rsidP="00407F82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595DB" w14:textId="77777777" w:rsidR="00407F82" w:rsidRPr="00CA21D2" w:rsidRDefault="00407F82" w:rsidP="00407F82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B373" w14:textId="77777777" w:rsidR="00407F82" w:rsidRPr="00CA21D2" w:rsidRDefault="00407F82" w:rsidP="00407F82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B01CB" w14:textId="77777777" w:rsidR="00407F82" w:rsidRPr="00CA21D2" w:rsidRDefault="00407F82" w:rsidP="00407F82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0995F" w14:textId="77777777" w:rsidR="00407F82" w:rsidRPr="00CA21D2" w:rsidRDefault="00407F82" w:rsidP="00407F82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</w:tr>
      <w:tr w:rsidR="00407F82" w:rsidRPr="00CA21D2" w14:paraId="46715B20" w14:textId="77777777" w:rsidTr="00276CCF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921219" w14:textId="77777777" w:rsidR="00407F82" w:rsidRPr="00CA21D2" w:rsidRDefault="00407F82" w:rsidP="00407F82">
            <w:pPr>
              <w:contextualSpacing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CD0F97" w14:textId="77777777" w:rsidR="00407F82" w:rsidRPr="00CA21D2" w:rsidRDefault="00407F82" w:rsidP="00407F82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DBEAC5" w14:textId="77777777" w:rsidR="00407F82" w:rsidRPr="00CA21D2" w:rsidRDefault="00407F82" w:rsidP="00407F82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7C60" w14:textId="77777777" w:rsidR="00407F82" w:rsidRPr="00CA21D2" w:rsidRDefault="00407F82" w:rsidP="00407F82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1275F8" w14:textId="100C30F3" w:rsidR="00407F82" w:rsidRPr="00CA21D2" w:rsidRDefault="00407F82" w:rsidP="00407F82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5,</w:t>
            </w:r>
            <w:r>
              <w:rPr>
                <w:sz w:val="22"/>
                <w:szCs w:val="22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44981E" w14:textId="77777777" w:rsidR="00407F82" w:rsidRPr="00CA21D2" w:rsidRDefault="00407F82" w:rsidP="00407F82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7564" w14:textId="77777777" w:rsidR="00407F82" w:rsidRPr="00CA21D2" w:rsidRDefault="00407F82" w:rsidP="00407F82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4389" w14:textId="77777777" w:rsidR="00407F82" w:rsidRPr="00CA21D2" w:rsidRDefault="00407F82" w:rsidP="00407F82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BC02D" w14:textId="77777777" w:rsidR="00407F82" w:rsidRPr="00CA21D2" w:rsidRDefault="00407F82" w:rsidP="00407F82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5,00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85D48" w14:textId="77777777" w:rsidR="00407F82" w:rsidRPr="00CA21D2" w:rsidRDefault="00407F82" w:rsidP="00407F82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F7250" w14:textId="3CBBF02F" w:rsidR="00407F82" w:rsidRPr="00CA21D2" w:rsidRDefault="00407F82" w:rsidP="00407F82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30,</w:t>
            </w:r>
            <w:r>
              <w:rPr>
                <w:sz w:val="22"/>
                <w:szCs w:val="22"/>
              </w:rPr>
              <w:t>85</w:t>
            </w:r>
          </w:p>
        </w:tc>
      </w:tr>
      <w:tr w:rsidR="00407F82" w:rsidRPr="00CA21D2" w14:paraId="55D23596" w14:textId="77777777" w:rsidTr="00276CCF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C1C268" w14:textId="77777777" w:rsidR="00407F82" w:rsidRPr="00CA21D2" w:rsidRDefault="00407F82" w:rsidP="00407F82">
            <w:pPr>
              <w:contextualSpacing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4BB2D8" w14:textId="77777777" w:rsidR="00407F82" w:rsidRPr="00CA21D2" w:rsidRDefault="00407F82" w:rsidP="00407F82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1908F8" w14:textId="77777777" w:rsidR="00407F82" w:rsidRPr="00CA21D2" w:rsidRDefault="00407F82" w:rsidP="00407F82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FFB6" w14:textId="77777777" w:rsidR="00407F82" w:rsidRPr="00CA21D2" w:rsidRDefault="00407F82" w:rsidP="00407F82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53DF6F" w14:textId="77777777" w:rsidR="00407F82" w:rsidRPr="00CA21D2" w:rsidRDefault="00407F82" w:rsidP="00407F82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AF519B" w14:textId="77777777" w:rsidR="00407F82" w:rsidRPr="00CA21D2" w:rsidRDefault="00407F82" w:rsidP="00407F82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A8E90" w14:textId="77777777" w:rsidR="00407F82" w:rsidRPr="00CA21D2" w:rsidRDefault="00407F82" w:rsidP="00407F82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E953" w14:textId="77777777" w:rsidR="00407F82" w:rsidRPr="00CA21D2" w:rsidRDefault="00407F82" w:rsidP="00407F82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30C24" w14:textId="77777777" w:rsidR="00407F82" w:rsidRPr="00CA21D2" w:rsidRDefault="00407F82" w:rsidP="00407F82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585A3" w14:textId="77777777" w:rsidR="00407F82" w:rsidRPr="00CA21D2" w:rsidRDefault="00407F82" w:rsidP="00407F82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49FC5" w14:textId="77777777" w:rsidR="00407F82" w:rsidRPr="00CA21D2" w:rsidRDefault="00407F82" w:rsidP="00407F82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</w:tr>
    </w:tbl>
    <w:p w14:paraId="29E5CA66" w14:textId="33BD1655" w:rsidR="0067574A" w:rsidRPr="003846F1" w:rsidRDefault="0067574A" w:rsidP="0067574A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3846F1">
        <w:rPr>
          <w:sz w:val="28"/>
          <w:szCs w:val="28"/>
        </w:rPr>
        <w:t xml:space="preserve">2. </w:t>
      </w:r>
      <w:r w:rsidRPr="005337D6">
        <w:rPr>
          <w:sz w:val="28"/>
          <w:szCs w:val="28"/>
        </w:rPr>
        <w:t xml:space="preserve">Ведущему специалисту администрации по кадровым вопросам и делопроизводству </w:t>
      </w:r>
      <w:r w:rsidRPr="00AF4788">
        <w:rPr>
          <w:sz w:val="28"/>
          <w:szCs w:val="28"/>
        </w:rPr>
        <w:t>опубликовать настоящее постановление в средствах массовой информации в газете «Новости» и разместить на официальном сайте администрации Тайтурского городского поселения Усольского муниципального района Иркутской области (http://taiturka.irkmo.ru/) в информационно – телек</w:t>
      </w:r>
      <w:r>
        <w:rPr>
          <w:sz w:val="28"/>
          <w:szCs w:val="28"/>
        </w:rPr>
        <w:t>оммуникационной сети «Интернет»</w:t>
      </w:r>
      <w:r w:rsidRPr="00C4624F">
        <w:rPr>
          <w:sz w:val="28"/>
          <w:szCs w:val="28"/>
        </w:rPr>
        <w:t>.</w:t>
      </w:r>
    </w:p>
    <w:p w14:paraId="6F9267BE" w14:textId="399F82D8" w:rsidR="0067574A" w:rsidRDefault="0067574A" w:rsidP="0067574A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3846F1">
        <w:rPr>
          <w:sz w:val="28"/>
          <w:szCs w:val="28"/>
        </w:rPr>
        <w:t xml:space="preserve">3.Ответственность за выполнение Программы возложить на ведущего специалиста по бюджетно-финансовой политике администрации </w:t>
      </w:r>
      <w:r w:rsidR="00565F1E" w:rsidRPr="00615429">
        <w:rPr>
          <w:sz w:val="28"/>
          <w:szCs w:val="28"/>
        </w:rPr>
        <w:t>Тайтурского городского поселения Усольского</w:t>
      </w:r>
      <w:r w:rsidR="00565F1E" w:rsidRPr="00CE63FE">
        <w:rPr>
          <w:sz w:val="28"/>
          <w:szCs w:val="28"/>
        </w:rPr>
        <w:t xml:space="preserve"> муниципального района Иркутской области</w:t>
      </w:r>
      <w:r w:rsidRPr="003846F1">
        <w:rPr>
          <w:sz w:val="28"/>
          <w:szCs w:val="28"/>
        </w:rPr>
        <w:t xml:space="preserve"> Клыш Е.В.</w:t>
      </w:r>
    </w:p>
    <w:p w14:paraId="289024EA" w14:textId="04D6AFF5" w:rsidR="0067574A" w:rsidRDefault="0067574A" w:rsidP="0067574A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3846F1">
        <w:rPr>
          <w:sz w:val="28"/>
          <w:szCs w:val="28"/>
        </w:rPr>
        <w:t>4.Контроль за исполнением настоящего постановления оставляю за собой.</w:t>
      </w:r>
    </w:p>
    <w:permEnd w:id="911563803"/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7D7629" w:rsidRPr="003764F1" w14:paraId="576A8235" w14:textId="77777777" w:rsidTr="00DF6FF3">
        <w:trPr>
          <w:trHeight w:val="1455"/>
        </w:trPr>
        <w:tc>
          <w:tcPr>
            <w:tcW w:w="4927" w:type="dxa"/>
          </w:tcPr>
          <w:p w14:paraId="48F99D4E" w14:textId="77777777" w:rsidR="00DF6FF3" w:rsidRDefault="00DF6FF3" w:rsidP="00B77573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</w:p>
          <w:p w14:paraId="51280275" w14:textId="77777777" w:rsidR="00DF6FF3" w:rsidRDefault="00DF6FF3" w:rsidP="00B77573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</w:p>
          <w:p w14:paraId="7F65426D" w14:textId="1DEA4F7E" w:rsidR="007D7629" w:rsidRDefault="00C1759A" w:rsidP="00B77573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И.о. г</w:t>
            </w:r>
            <w:r w:rsidR="006E1124">
              <w:rPr>
                <w:kern w:val="2"/>
                <w:sz w:val="28"/>
                <w:szCs w:val="28"/>
              </w:rPr>
              <w:t>лав</w:t>
            </w:r>
            <w:r>
              <w:rPr>
                <w:kern w:val="2"/>
                <w:sz w:val="28"/>
                <w:szCs w:val="28"/>
              </w:rPr>
              <w:t>ы</w:t>
            </w:r>
            <w:r w:rsidR="007D7629" w:rsidRPr="003764F1">
              <w:rPr>
                <w:kern w:val="2"/>
                <w:sz w:val="28"/>
                <w:szCs w:val="28"/>
              </w:rPr>
              <w:t xml:space="preserve"> </w:t>
            </w:r>
            <w:r w:rsidR="007D7629">
              <w:rPr>
                <w:kern w:val="2"/>
                <w:sz w:val="28"/>
                <w:szCs w:val="28"/>
              </w:rPr>
              <w:t>Тайтурского</w:t>
            </w:r>
          </w:p>
          <w:p w14:paraId="6AB23A85" w14:textId="77777777" w:rsidR="007D7629" w:rsidRDefault="007D7629" w:rsidP="00B77573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городского поселения </w:t>
            </w:r>
          </w:p>
          <w:p w14:paraId="527BE1F2" w14:textId="77777777" w:rsidR="007D7629" w:rsidRDefault="007D7629" w:rsidP="00B77573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Усольского</w:t>
            </w:r>
            <w:r w:rsidRPr="003764F1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муниципального </w:t>
            </w:r>
          </w:p>
          <w:p w14:paraId="619562E8" w14:textId="32AA3D8E" w:rsidR="000F7197" w:rsidRPr="003764F1" w:rsidRDefault="007D7629" w:rsidP="00DF6FF3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района Иркутской области</w:t>
            </w:r>
            <w:r w:rsidRPr="003764F1">
              <w:rPr>
                <w:kern w:val="2"/>
                <w:sz w:val="28"/>
                <w:szCs w:val="28"/>
              </w:rPr>
              <w:t xml:space="preserve">                                                         </w:t>
            </w:r>
          </w:p>
        </w:tc>
        <w:tc>
          <w:tcPr>
            <w:tcW w:w="4928" w:type="dxa"/>
          </w:tcPr>
          <w:p w14:paraId="3B00538B" w14:textId="77777777" w:rsidR="007D7629" w:rsidRPr="003764F1" w:rsidRDefault="007D7629" w:rsidP="00B77573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1691DF9A" w14:textId="77777777" w:rsidR="007D7629" w:rsidRPr="003764F1" w:rsidRDefault="007D7629" w:rsidP="00B77573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753BE432" w14:textId="77777777" w:rsidR="007D7629" w:rsidRDefault="007D7629" w:rsidP="00B77573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370C13B8" w14:textId="77777777" w:rsidR="00DF6FF3" w:rsidRDefault="00DF6FF3" w:rsidP="00B77573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4896CFCA" w14:textId="77777777" w:rsidR="00DF6FF3" w:rsidRDefault="00DF6FF3" w:rsidP="00B77573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15AE366C" w14:textId="65644108" w:rsidR="007D7629" w:rsidRPr="003764F1" w:rsidRDefault="00C1759A" w:rsidP="00B7757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И.И. Платонова</w:t>
            </w:r>
          </w:p>
        </w:tc>
      </w:tr>
    </w:tbl>
    <w:p w14:paraId="26CC8DCF" w14:textId="77777777" w:rsidR="00C1759A" w:rsidRDefault="00C1759A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984580D" w14:textId="77777777" w:rsidR="00C1759A" w:rsidRDefault="00C1759A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344CCAF" w14:textId="77777777" w:rsidR="00C1759A" w:rsidRDefault="00C1759A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DE85F3E" w14:textId="77777777" w:rsidR="00BC6715" w:rsidRDefault="00BC6715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45E801D" w14:textId="77777777" w:rsidR="00BC6715" w:rsidRDefault="00BC6715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24A8998" w14:textId="77777777" w:rsidR="00BC6715" w:rsidRDefault="00BC6715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EEF7866" w14:textId="77777777" w:rsidR="00BC6715" w:rsidRDefault="00BC6715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EBD589D" w14:textId="77777777" w:rsidR="00BC6715" w:rsidRDefault="00BC6715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2DFB432" w14:textId="77777777" w:rsidR="00BC6715" w:rsidRDefault="00BC6715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7FB92B8" w14:textId="77777777" w:rsidR="00BC6715" w:rsidRDefault="00BC6715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A97966C" w14:textId="77777777" w:rsidR="00BC6715" w:rsidRDefault="00BC6715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76464B5" w14:textId="77777777" w:rsidR="00BC6715" w:rsidRDefault="00BC6715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B56A95A" w14:textId="4B7A40F3" w:rsidR="00A478EC" w:rsidRDefault="00A478EC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lastRenderedPageBreak/>
        <w:t>Подготовил</w:t>
      </w:r>
      <w:r>
        <w:rPr>
          <w:color w:val="000000"/>
          <w:sz w:val="28"/>
          <w:szCs w:val="28"/>
        </w:rPr>
        <w:t xml:space="preserve">: </w:t>
      </w:r>
      <w:permStart w:id="1176858519" w:edGrp="everyone"/>
      <w:r>
        <w:rPr>
          <w:color w:val="000000"/>
          <w:sz w:val="28"/>
          <w:szCs w:val="28"/>
        </w:rPr>
        <w:t>ведущий специалист администрации по бюджетно-финансовой политике</w:t>
      </w:r>
      <w:permEnd w:id="1176858519"/>
      <w:r>
        <w:rPr>
          <w:color w:val="000000"/>
          <w:sz w:val="28"/>
          <w:szCs w:val="28"/>
        </w:rPr>
        <w:t>___________</w:t>
      </w:r>
      <w:permStart w:id="1725312745" w:edGrp="everyone"/>
      <w:r>
        <w:rPr>
          <w:color w:val="000000"/>
          <w:sz w:val="28"/>
          <w:szCs w:val="28"/>
        </w:rPr>
        <w:t>Е.В. Клыш</w:t>
      </w:r>
      <w:permEnd w:id="1725312745"/>
    </w:p>
    <w:p w14:paraId="76ABC6FF" w14:textId="276E1B44" w:rsidR="00A478EC" w:rsidRDefault="00A478EC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</w:t>
      </w:r>
      <w:r w:rsidR="00BE3931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г.</w:t>
      </w:r>
    </w:p>
    <w:p w14:paraId="36FE14A8" w14:textId="77777777" w:rsidR="00A478EC" w:rsidRPr="006310B0" w:rsidRDefault="00A478EC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C6B39C9" w14:textId="77777777" w:rsidR="00A478EC" w:rsidRDefault="00A478EC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 </w:t>
      </w:r>
      <w:r>
        <w:rPr>
          <w:color w:val="000000"/>
          <w:sz w:val="28"/>
          <w:szCs w:val="28"/>
        </w:rPr>
        <w:t xml:space="preserve">Мунтян О.В. </w:t>
      </w:r>
      <w:r w:rsidRPr="00564233">
        <w:rPr>
          <w:sz w:val="28"/>
          <w:szCs w:val="28"/>
        </w:rPr>
        <w:t xml:space="preserve"> </w:t>
      </w:r>
    </w:p>
    <w:p w14:paraId="4894BC2B" w14:textId="3FE8F77E" w:rsidR="00A478EC" w:rsidRPr="006310B0" w:rsidRDefault="00A478EC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</w:t>
      </w:r>
      <w:r w:rsidR="00BE3931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г.</w:t>
      </w:r>
    </w:p>
    <w:p w14:paraId="5FE22342" w14:textId="77777777" w:rsidR="00A478EC" w:rsidRDefault="00A478EC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A478EC" w:rsidSect="002471DA">
      <w:headerReference w:type="default" r:id="rId8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7CF75" w14:textId="77777777" w:rsidR="00C568E0" w:rsidRDefault="00C568E0">
      <w:r>
        <w:separator/>
      </w:r>
    </w:p>
  </w:endnote>
  <w:endnote w:type="continuationSeparator" w:id="0">
    <w:p w14:paraId="07995FDB" w14:textId="77777777" w:rsidR="00C568E0" w:rsidRDefault="00C56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4F821" w14:textId="77777777" w:rsidR="00C568E0" w:rsidRDefault="00C568E0">
      <w:r>
        <w:separator/>
      </w:r>
    </w:p>
  </w:footnote>
  <w:footnote w:type="continuationSeparator" w:id="0">
    <w:p w14:paraId="4D902041" w14:textId="77777777" w:rsidR="00C568E0" w:rsidRDefault="00C56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562002"/>
      <w:docPartObj>
        <w:docPartGallery w:val="Page Numbers (Top of Page)"/>
        <w:docPartUnique/>
      </w:docPartObj>
    </w:sdtPr>
    <w:sdtContent>
      <w:p w14:paraId="52739743" w14:textId="7FDB6702" w:rsidR="00B77573" w:rsidRDefault="00B7757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7E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7ED73B" w14:textId="77777777" w:rsidR="00B77573" w:rsidRDefault="00B7757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 w15:restartNumberingAfterBreak="0">
    <w:nsid w:val="1AE153B3"/>
    <w:multiLevelType w:val="hybridMultilevel"/>
    <w:tmpl w:val="DC6A762C"/>
    <w:lvl w:ilvl="0" w:tplc="7984417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046EE3"/>
    <w:multiLevelType w:val="singleLevel"/>
    <w:tmpl w:val="82F8C74C"/>
    <w:lvl w:ilvl="0">
      <w:start w:val="1"/>
      <w:numFmt w:val="decimal"/>
      <w:lvlText w:val="%1."/>
      <w:legacy w:legacy="1" w:legacySpace="0" w:legacyIndent="355"/>
      <w:lvlJc w:val="left"/>
      <w:pPr>
        <w:ind w:left="993" w:firstLine="0"/>
      </w:pPr>
      <w:rPr>
        <w:rFonts w:ascii="Times New Roman" w:hAnsi="Times New Roman" w:cs="Times New Roman" w:hint="default"/>
        <w:b w:val="0"/>
      </w:rPr>
    </w:lvl>
  </w:abstractNum>
  <w:abstractNum w:abstractNumId="13" w15:restartNumberingAfterBreak="0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E92550"/>
    <w:multiLevelType w:val="hybridMultilevel"/>
    <w:tmpl w:val="39AA9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1B190C"/>
    <w:multiLevelType w:val="multilevel"/>
    <w:tmpl w:val="B004283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9" w15:restartNumberingAfterBreak="0">
    <w:nsid w:val="5A552C88"/>
    <w:multiLevelType w:val="multilevel"/>
    <w:tmpl w:val="261A3A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557DC9"/>
    <w:multiLevelType w:val="hybridMultilevel"/>
    <w:tmpl w:val="7A103C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 w15:restartNumberingAfterBreak="0">
    <w:nsid w:val="750C21DD"/>
    <w:multiLevelType w:val="hybridMultilevel"/>
    <w:tmpl w:val="37E498A6"/>
    <w:lvl w:ilvl="0" w:tplc="969673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 w15:restartNumberingAfterBreak="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21979529">
    <w:abstractNumId w:val="15"/>
  </w:num>
  <w:num w:numId="2" w16cid:durableId="1685938304">
    <w:abstractNumId w:val="9"/>
  </w:num>
  <w:num w:numId="3" w16cid:durableId="1891306510">
    <w:abstractNumId w:val="26"/>
  </w:num>
  <w:num w:numId="4" w16cid:durableId="889532981">
    <w:abstractNumId w:val="27"/>
  </w:num>
  <w:num w:numId="5" w16cid:durableId="84159644">
    <w:abstractNumId w:val="7"/>
  </w:num>
  <w:num w:numId="6" w16cid:durableId="481391658">
    <w:abstractNumId w:val="1"/>
  </w:num>
  <w:num w:numId="7" w16cid:durableId="1499997729">
    <w:abstractNumId w:val="2"/>
  </w:num>
  <w:num w:numId="8" w16cid:durableId="1842500826">
    <w:abstractNumId w:val="20"/>
  </w:num>
  <w:num w:numId="9" w16cid:durableId="2032755439">
    <w:abstractNumId w:val="6"/>
  </w:num>
  <w:num w:numId="10" w16cid:durableId="1920286257">
    <w:abstractNumId w:val="0"/>
  </w:num>
  <w:num w:numId="11" w16cid:durableId="207762747">
    <w:abstractNumId w:val="11"/>
  </w:num>
  <w:num w:numId="12" w16cid:durableId="1582906034">
    <w:abstractNumId w:val="8"/>
  </w:num>
  <w:num w:numId="13" w16cid:durableId="1972788307">
    <w:abstractNumId w:val="10"/>
  </w:num>
  <w:num w:numId="14" w16cid:durableId="1459108824">
    <w:abstractNumId w:val="16"/>
  </w:num>
  <w:num w:numId="15" w16cid:durableId="226494936">
    <w:abstractNumId w:val="21"/>
  </w:num>
  <w:num w:numId="16" w16cid:durableId="103231827">
    <w:abstractNumId w:val="14"/>
  </w:num>
  <w:num w:numId="17" w16cid:durableId="6884869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04610248">
    <w:abstractNumId w:val="13"/>
  </w:num>
  <w:num w:numId="19" w16cid:durableId="449394617">
    <w:abstractNumId w:val="5"/>
  </w:num>
  <w:num w:numId="20" w16cid:durableId="1498882633">
    <w:abstractNumId w:val="25"/>
  </w:num>
  <w:num w:numId="21" w16cid:durableId="2047414383">
    <w:abstractNumId w:val="23"/>
  </w:num>
  <w:num w:numId="22" w16cid:durableId="994719844">
    <w:abstractNumId w:val="12"/>
    <w:lvlOverride w:ilvl="0">
      <w:startOverride w:val="1"/>
    </w:lvlOverride>
  </w:num>
  <w:num w:numId="23" w16cid:durableId="1093403073">
    <w:abstractNumId w:val="17"/>
  </w:num>
  <w:num w:numId="24" w16cid:durableId="343628340">
    <w:abstractNumId w:val="18"/>
  </w:num>
  <w:num w:numId="25" w16cid:durableId="1143161563">
    <w:abstractNumId w:val="3"/>
  </w:num>
  <w:num w:numId="26" w16cid:durableId="1263106971">
    <w:abstractNumId w:val="19"/>
  </w:num>
  <w:num w:numId="27" w16cid:durableId="1294209663">
    <w:abstractNumId w:val="24"/>
  </w:num>
  <w:num w:numId="28" w16cid:durableId="8396070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2F6B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0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89E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2A"/>
    <w:rsid w:val="000A05C2"/>
    <w:rsid w:val="000A06F7"/>
    <w:rsid w:val="000A1FBE"/>
    <w:rsid w:val="000A29DF"/>
    <w:rsid w:val="000A377D"/>
    <w:rsid w:val="000A3F09"/>
    <w:rsid w:val="000A53DD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14A"/>
    <w:rsid w:val="000D7948"/>
    <w:rsid w:val="000D7B6F"/>
    <w:rsid w:val="000E0047"/>
    <w:rsid w:val="000E108F"/>
    <w:rsid w:val="000E167F"/>
    <w:rsid w:val="000E1BFA"/>
    <w:rsid w:val="000E1F20"/>
    <w:rsid w:val="000E1F6D"/>
    <w:rsid w:val="000E20B1"/>
    <w:rsid w:val="000E2D8A"/>
    <w:rsid w:val="000E2E94"/>
    <w:rsid w:val="000E3886"/>
    <w:rsid w:val="000E38B5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0353"/>
    <w:rsid w:val="000F280C"/>
    <w:rsid w:val="000F3B34"/>
    <w:rsid w:val="000F5038"/>
    <w:rsid w:val="000F610C"/>
    <w:rsid w:val="000F6A1F"/>
    <w:rsid w:val="000F7197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1F2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1BF9"/>
    <w:rsid w:val="00112975"/>
    <w:rsid w:val="00112ED0"/>
    <w:rsid w:val="0011309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A1F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3BA2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13"/>
    <w:rsid w:val="00171A5E"/>
    <w:rsid w:val="00172255"/>
    <w:rsid w:val="00172890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07F6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086"/>
    <w:rsid w:val="001A1AF6"/>
    <w:rsid w:val="001A20BB"/>
    <w:rsid w:val="001A393F"/>
    <w:rsid w:val="001A3AAE"/>
    <w:rsid w:val="001A58ED"/>
    <w:rsid w:val="001A5CE3"/>
    <w:rsid w:val="001A661E"/>
    <w:rsid w:val="001A677D"/>
    <w:rsid w:val="001A72FC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5457"/>
    <w:rsid w:val="001C6971"/>
    <w:rsid w:val="001C6B5E"/>
    <w:rsid w:val="001C6C6B"/>
    <w:rsid w:val="001C6DF3"/>
    <w:rsid w:val="001D1112"/>
    <w:rsid w:val="001D1A2A"/>
    <w:rsid w:val="001D26D0"/>
    <w:rsid w:val="001D2B04"/>
    <w:rsid w:val="001D385E"/>
    <w:rsid w:val="001D445D"/>
    <w:rsid w:val="001D45B1"/>
    <w:rsid w:val="001D5892"/>
    <w:rsid w:val="001D602E"/>
    <w:rsid w:val="001D6243"/>
    <w:rsid w:val="001D6A70"/>
    <w:rsid w:val="001D6FC1"/>
    <w:rsid w:val="001E0108"/>
    <w:rsid w:val="001E067C"/>
    <w:rsid w:val="001E1B61"/>
    <w:rsid w:val="001E3219"/>
    <w:rsid w:val="001E39D8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0A"/>
    <w:rsid w:val="00210E77"/>
    <w:rsid w:val="00211F7C"/>
    <w:rsid w:val="00213997"/>
    <w:rsid w:val="002139B1"/>
    <w:rsid w:val="00214CD8"/>
    <w:rsid w:val="00214EFA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29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6CB9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5AEE"/>
    <w:rsid w:val="00246128"/>
    <w:rsid w:val="002470EA"/>
    <w:rsid w:val="002471DA"/>
    <w:rsid w:val="00247223"/>
    <w:rsid w:val="0024769B"/>
    <w:rsid w:val="002504A8"/>
    <w:rsid w:val="002505ED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26F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A4D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1A8A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AA2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0D4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0E00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2309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2E9E"/>
    <w:rsid w:val="003D2F7A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E6AF1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3F75FD"/>
    <w:rsid w:val="004000A2"/>
    <w:rsid w:val="004001CC"/>
    <w:rsid w:val="0040201A"/>
    <w:rsid w:val="00402858"/>
    <w:rsid w:val="004028E9"/>
    <w:rsid w:val="004033BA"/>
    <w:rsid w:val="00403881"/>
    <w:rsid w:val="00404476"/>
    <w:rsid w:val="00404BED"/>
    <w:rsid w:val="00404CD1"/>
    <w:rsid w:val="00406246"/>
    <w:rsid w:val="0040648F"/>
    <w:rsid w:val="00407F82"/>
    <w:rsid w:val="0041094A"/>
    <w:rsid w:val="00411742"/>
    <w:rsid w:val="004117CE"/>
    <w:rsid w:val="004119FD"/>
    <w:rsid w:val="00411BF6"/>
    <w:rsid w:val="00411D8F"/>
    <w:rsid w:val="004127A2"/>
    <w:rsid w:val="00412F42"/>
    <w:rsid w:val="00412F6B"/>
    <w:rsid w:val="00412FE6"/>
    <w:rsid w:val="00413347"/>
    <w:rsid w:val="004137EF"/>
    <w:rsid w:val="004142BA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8B8"/>
    <w:rsid w:val="00434A25"/>
    <w:rsid w:val="0043519A"/>
    <w:rsid w:val="004351A2"/>
    <w:rsid w:val="0043588B"/>
    <w:rsid w:val="00435C53"/>
    <w:rsid w:val="0043649C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608B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2DFA"/>
    <w:rsid w:val="004B49E9"/>
    <w:rsid w:val="004B5498"/>
    <w:rsid w:val="004B5A04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3A4C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685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521"/>
    <w:rsid w:val="005318EB"/>
    <w:rsid w:val="0053276E"/>
    <w:rsid w:val="00532845"/>
    <w:rsid w:val="00532A1E"/>
    <w:rsid w:val="00532D48"/>
    <w:rsid w:val="005330AB"/>
    <w:rsid w:val="0053548C"/>
    <w:rsid w:val="00536017"/>
    <w:rsid w:val="0053628D"/>
    <w:rsid w:val="00536925"/>
    <w:rsid w:val="00536F98"/>
    <w:rsid w:val="00537EF8"/>
    <w:rsid w:val="00540114"/>
    <w:rsid w:val="005405CD"/>
    <w:rsid w:val="005409E7"/>
    <w:rsid w:val="005410BD"/>
    <w:rsid w:val="00542C8D"/>
    <w:rsid w:val="00543A3A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5F1E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868"/>
    <w:rsid w:val="005A3C8F"/>
    <w:rsid w:val="005A41E8"/>
    <w:rsid w:val="005A4B17"/>
    <w:rsid w:val="005A57C3"/>
    <w:rsid w:val="005A63B2"/>
    <w:rsid w:val="005A66CF"/>
    <w:rsid w:val="005A6B15"/>
    <w:rsid w:val="005A79CA"/>
    <w:rsid w:val="005B0212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1F6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3037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0A3"/>
    <w:rsid w:val="0065032F"/>
    <w:rsid w:val="00650E5F"/>
    <w:rsid w:val="006511DC"/>
    <w:rsid w:val="006517CD"/>
    <w:rsid w:val="00651F91"/>
    <w:rsid w:val="006535E0"/>
    <w:rsid w:val="00653F11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574A"/>
    <w:rsid w:val="00676AB5"/>
    <w:rsid w:val="00677BF4"/>
    <w:rsid w:val="00677C5A"/>
    <w:rsid w:val="00677D7E"/>
    <w:rsid w:val="00677FE8"/>
    <w:rsid w:val="0068095C"/>
    <w:rsid w:val="00681123"/>
    <w:rsid w:val="00681FDA"/>
    <w:rsid w:val="006825B2"/>
    <w:rsid w:val="006843B1"/>
    <w:rsid w:val="0068447D"/>
    <w:rsid w:val="006845ED"/>
    <w:rsid w:val="0068490E"/>
    <w:rsid w:val="00687742"/>
    <w:rsid w:val="00692805"/>
    <w:rsid w:val="0069298B"/>
    <w:rsid w:val="00694A3E"/>
    <w:rsid w:val="006966AD"/>
    <w:rsid w:val="00696CF3"/>
    <w:rsid w:val="00696D67"/>
    <w:rsid w:val="006A0650"/>
    <w:rsid w:val="006A0C4F"/>
    <w:rsid w:val="006A11B4"/>
    <w:rsid w:val="006A181E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4F2F"/>
    <w:rsid w:val="006B5080"/>
    <w:rsid w:val="006B5773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3801"/>
    <w:rsid w:val="006D4675"/>
    <w:rsid w:val="006D48F6"/>
    <w:rsid w:val="006D4C7A"/>
    <w:rsid w:val="006D4EA8"/>
    <w:rsid w:val="006D5BE1"/>
    <w:rsid w:val="006D63E3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124"/>
    <w:rsid w:val="006E1BF1"/>
    <w:rsid w:val="006E2D57"/>
    <w:rsid w:val="006E3A26"/>
    <w:rsid w:val="006E3CF3"/>
    <w:rsid w:val="006E3D78"/>
    <w:rsid w:val="006E4292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1B49"/>
    <w:rsid w:val="00721EE3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177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8C8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14C"/>
    <w:rsid w:val="007D2D1E"/>
    <w:rsid w:val="007D31A4"/>
    <w:rsid w:val="007D322F"/>
    <w:rsid w:val="007D39F2"/>
    <w:rsid w:val="007D43A2"/>
    <w:rsid w:val="007D43AF"/>
    <w:rsid w:val="007D4ABF"/>
    <w:rsid w:val="007D5B0B"/>
    <w:rsid w:val="007D5DFC"/>
    <w:rsid w:val="007D7629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80F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6ED6"/>
    <w:rsid w:val="00817BFC"/>
    <w:rsid w:val="008200C1"/>
    <w:rsid w:val="00820E00"/>
    <w:rsid w:val="00820E2E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88F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A67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77191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0A8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0B63"/>
    <w:rsid w:val="00902448"/>
    <w:rsid w:val="009029EE"/>
    <w:rsid w:val="00902B53"/>
    <w:rsid w:val="00903775"/>
    <w:rsid w:val="009048AC"/>
    <w:rsid w:val="009048EA"/>
    <w:rsid w:val="009049AD"/>
    <w:rsid w:val="009049D9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15CE7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3E8E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19EC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4E1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3FA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511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3557"/>
    <w:rsid w:val="009B38CA"/>
    <w:rsid w:val="009B4C89"/>
    <w:rsid w:val="009B6BAF"/>
    <w:rsid w:val="009B7284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04ED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2E07"/>
    <w:rsid w:val="00A035F1"/>
    <w:rsid w:val="00A03802"/>
    <w:rsid w:val="00A04400"/>
    <w:rsid w:val="00A04874"/>
    <w:rsid w:val="00A04A82"/>
    <w:rsid w:val="00A05654"/>
    <w:rsid w:val="00A05963"/>
    <w:rsid w:val="00A0632C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5E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15D9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2C85"/>
    <w:rsid w:val="00A436B5"/>
    <w:rsid w:val="00A43A75"/>
    <w:rsid w:val="00A45356"/>
    <w:rsid w:val="00A45614"/>
    <w:rsid w:val="00A478EC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449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97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9E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E9E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8E0"/>
    <w:rsid w:val="00B15A52"/>
    <w:rsid w:val="00B15F73"/>
    <w:rsid w:val="00B16045"/>
    <w:rsid w:val="00B1639D"/>
    <w:rsid w:val="00B16C86"/>
    <w:rsid w:val="00B17312"/>
    <w:rsid w:val="00B17DEB"/>
    <w:rsid w:val="00B17E84"/>
    <w:rsid w:val="00B21F8D"/>
    <w:rsid w:val="00B22158"/>
    <w:rsid w:val="00B22ADD"/>
    <w:rsid w:val="00B23DF6"/>
    <w:rsid w:val="00B25432"/>
    <w:rsid w:val="00B25658"/>
    <w:rsid w:val="00B26519"/>
    <w:rsid w:val="00B26673"/>
    <w:rsid w:val="00B2751E"/>
    <w:rsid w:val="00B30A5B"/>
    <w:rsid w:val="00B30B9A"/>
    <w:rsid w:val="00B30F3B"/>
    <w:rsid w:val="00B31784"/>
    <w:rsid w:val="00B31DB9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5B4F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132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57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0FEE"/>
    <w:rsid w:val="00BB1B50"/>
    <w:rsid w:val="00BB1D70"/>
    <w:rsid w:val="00BB1E05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715"/>
    <w:rsid w:val="00BC69C1"/>
    <w:rsid w:val="00BC6E2B"/>
    <w:rsid w:val="00BC75DA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8E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3931"/>
    <w:rsid w:val="00BE487F"/>
    <w:rsid w:val="00BE6932"/>
    <w:rsid w:val="00BE6A94"/>
    <w:rsid w:val="00BE6AAB"/>
    <w:rsid w:val="00BE7154"/>
    <w:rsid w:val="00BE78AF"/>
    <w:rsid w:val="00BE7D6F"/>
    <w:rsid w:val="00BF0973"/>
    <w:rsid w:val="00BF0F7A"/>
    <w:rsid w:val="00BF12D3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59A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5E5"/>
    <w:rsid w:val="00C37BCA"/>
    <w:rsid w:val="00C401E6"/>
    <w:rsid w:val="00C401EB"/>
    <w:rsid w:val="00C403C6"/>
    <w:rsid w:val="00C408CA"/>
    <w:rsid w:val="00C40C4E"/>
    <w:rsid w:val="00C40CC4"/>
    <w:rsid w:val="00C40E2C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75F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0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2F2D"/>
    <w:rsid w:val="00C9322A"/>
    <w:rsid w:val="00C938E5"/>
    <w:rsid w:val="00C93DCE"/>
    <w:rsid w:val="00C93EBF"/>
    <w:rsid w:val="00C93F6F"/>
    <w:rsid w:val="00C9495C"/>
    <w:rsid w:val="00C954A7"/>
    <w:rsid w:val="00C95D35"/>
    <w:rsid w:val="00C97197"/>
    <w:rsid w:val="00C9797C"/>
    <w:rsid w:val="00CA0513"/>
    <w:rsid w:val="00CA0C01"/>
    <w:rsid w:val="00CA2757"/>
    <w:rsid w:val="00CA2B4E"/>
    <w:rsid w:val="00CA2BB8"/>
    <w:rsid w:val="00CA2E21"/>
    <w:rsid w:val="00CA2FEF"/>
    <w:rsid w:val="00CA369E"/>
    <w:rsid w:val="00CA468D"/>
    <w:rsid w:val="00CA4762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C7A4E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9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A64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1C6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6FF3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12B"/>
    <w:rsid w:val="00E02334"/>
    <w:rsid w:val="00E0289D"/>
    <w:rsid w:val="00E02B81"/>
    <w:rsid w:val="00E03ACB"/>
    <w:rsid w:val="00E03E66"/>
    <w:rsid w:val="00E0447B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A02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40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198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17AF"/>
    <w:rsid w:val="00E93504"/>
    <w:rsid w:val="00E936FD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127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416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0D41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55F5"/>
    <w:rsid w:val="00F663E0"/>
    <w:rsid w:val="00F6682B"/>
    <w:rsid w:val="00F672D8"/>
    <w:rsid w:val="00F67434"/>
    <w:rsid w:val="00F6769D"/>
    <w:rsid w:val="00F7062C"/>
    <w:rsid w:val="00F70B32"/>
    <w:rsid w:val="00F7120A"/>
    <w:rsid w:val="00F71654"/>
    <w:rsid w:val="00F71CCE"/>
    <w:rsid w:val="00F74590"/>
    <w:rsid w:val="00F75A8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2AC5"/>
    <w:rsid w:val="00FB35F2"/>
    <w:rsid w:val="00FB4791"/>
    <w:rsid w:val="00FB4D15"/>
    <w:rsid w:val="00FB5B03"/>
    <w:rsid w:val="00FB5CA5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C7D4D"/>
    <w:rsid w:val="00FC7E4C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6AE3"/>
    <w:rsid w:val="00FF7204"/>
    <w:rsid w:val="00FF72DE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27F2B4"/>
  <w15:docId w15:val="{5CED3AD3-1ABF-44D0-A4BC-C2E0D8587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12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2">
    <w:name w:val="Заголовок Знак1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8">
    <w:name w:val="List Paragraph"/>
    <w:basedOn w:val="a0"/>
    <w:uiPriority w:val="34"/>
    <w:qFormat/>
    <w:rsid w:val="00513685"/>
    <w:pPr>
      <w:ind w:left="720"/>
      <w:contextualSpacing/>
    </w:pPr>
  </w:style>
  <w:style w:type="character" w:customStyle="1" w:styleId="aa">
    <w:name w:val="Верхний колонтитул Знак"/>
    <w:basedOn w:val="a1"/>
    <w:link w:val="a9"/>
    <w:uiPriority w:val="99"/>
    <w:rsid w:val="00820E2E"/>
  </w:style>
  <w:style w:type="character" w:customStyle="1" w:styleId="FontStyle17">
    <w:name w:val="Font Style17"/>
    <w:rsid w:val="002B1A8A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8">
    <w:name w:val="Font Style18"/>
    <w:rsid w:val="002B1A8A"/>
    <w:rPr>
      <w:rFonts w:ascii="Times New Roman" w:hAnsi="Times New Roman" w:cs="Times New Roman"/>
      <w:spacing w:val="10"/>
      <w:sz w:val="16"/>
      <w:szCs w:val="16"/>
    </w:rPr>
  </w:style>
  <w:style w:type="character" w:customStyle="1" w:styleId="apple-converted-space">
    <w:name w:val="apple-converted-space"/>
    <w:basedOn w:val="a1"/>
    <w:rsid w:val="00904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91;&#1093;&#1075;&#1072;&#1083;&#1090;&#1077;&#1088;\Desktop\&#1086;&#1073;&#1088;&#1072;&#1079;&#1077;&#1094;%20&#1053;&#1055;&#1040;\&#1087;&#1086;&#1089;&#1090;&#1072;&#1085;&#1086;&#1074;&#1083;&#1077;&#1085;&#1080;&#1077;%20&#1096;&#1072;&#1073;&#1083;&#1086;&#1085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шаблон1</Template>
  <TotalTime>390</TotalTime>
  <Pages>7</Pages>
  <Words>1502</Words>
  <Characters>8563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10045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X</cp:lastModifiedBy>
  <cp:revision>66</cp:revision>
  <cp:lastPrinted>2023-07-06T03:33:00Z</cp:lastPrinted>
  <dcterms:created xsi:type="dcterms:W3CDTF">2019-11-15T07:19:00Z</dcterms:created>
  <dcterms:modified xsi:type="dcterms:W3CDTF">2023-07-06T03:36:00Z</dcterms:modified>
</cp:coreProperties>
</file>