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72" w:type="dxa"/>
        <w:tblLayout w:type="fixed"/>
        <w:tblLook w:val="0000"/>
      </w:tblPr>
      <w:tblGrid>
        <w:gridCol w:w="9570"/>
      </w:tblGrid>
      <w:tr w:rsidR="001751DA" w:rsidRPr="00B2789E" w:rsidTr="00CC160F">
        <w:tc>
          <w:tcPr>
            <w:tcW w:w="9570" w:type="dxa"/>
          </w:tcPr>
          <w:p w:rsidR="001751DA" w:rsidRDefault="001751DA" w:rsidP="00CC160F">
            <w:pPr>
              <w:pStyle w:val="Heading1"/>
              <w:rPr>
                <w:rFonts w:cs="Arial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pt;height:54pt;visibility:visible">
                  <v:imagedata r:id="rId6" r:href="rId7"/>
                </v:shape>
              </w:pict>
            </w:r>
          </w:p>
        </w:tc>
      </w:tr>
      <w:tr w:rsidR="001751DA" w:rsidRPr="00B2789E" w:rsidTr="00CC160F">
        <w:tc>
          <w:tcPr>
            <w:tcW w:w="9570" w:type="dxa"/>
          </w:tcPr>
          <w:p w:rsidR="001751DA" w:rsidRPr="00F77417" w:rsidRDefault="001751DA" w:rsidP="00CC160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1751DA" w:rsidRPr="00B2789E" w:rsidTr="00CC160F">
        <w:tc>
          <w:tcPr>
            <w:tcW w:w="9570" w:type="dxa"/>
          </w:tcPr>
          <w:p w:rsidR="001751DA" w:rsidRPr="00B61CE0" w:rsidRDefault="001751DA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1751DA" w:rsidRDefault="001751DA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1751DA" w:rsidRPr="00B61CE0" w:rsidRDefault="001751DA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1751DA" w:rsidRPr="008309E0" w:rsidRDefault="001751DA" w:rsidP="00CC160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751DA" w:rsidRPr="00387D6B" w:rsidRDefault="001751DA" w:rsidP="00CC160F">
            <w:pPr>
              <w:pStyle w:val="Heading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1751DA" w:rsidRPr="008309E0" w:rsidRDefault="001751DA" w:rsidP="00CC160F">
            <w:pPr>
              <w:jc w:val="center"/>
              <w:rPr>
                <w:sz w:val="16"/>
                <w:szCs w:val="16"/>
              </w:rPr>
            </w:pPr>
          </w:p>
        </w:tc>
      </w:tr>
    </w:tbl>
    <w:p w:rsidR="001751DA" w:rsidRPr="00B2789E" w:rsidRDefault="001751DA" w:rsidP="005432CC">
      <w:pPr>
        <w:rPr>
          <w:sz w:val="10"/>
        </w:rPr>
      </w:pPr>
    </w:p>
    <w:tbl>
      <w:tblPr>
        <w:tblW w:w="9468" w:type="dxa"/>
        <w:tblLayout w:type="fixed"/>
        <w:tblLook w:val="0000"/>
      </w:tblPr>
      <w:tblGrid>
        <w:gridCol w:w="4785"/>
        <w:gridCol w:w="4683"/>
      </w:tblGrid>
      <w:tr w:rsidR="001751DA" w:rsidRPr="00B2789E" w:rsidTr="00CC160F">
        <w:tc>
          <w:tcPr>
            <w:tcW w:w="4785" w:type="dxa"/>
          </w:tcPr>
          <w:p w:rsidR="001751DA" w:rsidRPr="00CE09C2" w:rsidRDefault="001751DA" w:rsidP="00CC160F">
            <w:pPr>
              <w:rPr>
                <w:b/>
              </w:rPr>
            </w:pPr>
            <w:r w:rsidRPr="00CE09C2">
              <w:rPr>
                <w:b/>
              </w:rPr>
              <w:t>07.09.2018</w:t>
            </w:r>
          </w:p>
        </w:tc>
        <w:tc>
          <w:tcPr>
            <w:tcW w:w="4683" w:type="dxa"/>
          </w:tcPr>
          <w:p w:rsidR="001751DA" w:rsidRPr="00B2789E" w:rsidRDefault="001751DA" w:rsidP="00CC160F">
            <w:pPr>
              <w:jc w:val="right"/>
              <w:rPr>
                <w:b/>
              </w:rPr>
            </w:pPr>
            <w:r>
              <w:rPr>
                <w:b/>
              </w:rPr>
              <w:t>№ 544п</w:t>
            </w:r>
          </w:p>
        </w:tc>
      </w:tr>
      <w:tr w:rsidR="001751DA" w:rsidRPr="00B2789E" w:rsidTr="00CC160F">
        <w:tc>
          <w:tcPr>
            <w:tcW w:w="9468" w:type="dxa"/>
            <w:gridSpan w:val="2"/>
          </w:tcPr>
          <w:p w:rsidR="001751DA" w:rsidRDefault="001751DA" w:rsidP="00CC160F">
            <w:pPr>
              <w:jc w:val="center"/>
            </w:pPr>
          </w:p>
          <w:p w:rsidR="001751DA" w:rsidRPr="00DB41C4" w:rsidRDefault="001751DA" w:rsidP="00CC160F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1751DA" w:rsidRPr="006D7640" w:rsidRDefault="001751DA" w:rsidP="005432CC"/>
    <w:p w:rsidR="001751DA" w:rsidRPr="00B2789E" w:rsidRDefault="001751DA" w:rsidP="005432CC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99"/>
      </w:tblGrid>
      <w:tr w:rsidR="001751DA" w:rsidRPr="00B2789E" w:rsidTr="00CC160F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1751DA" w:rsidRPr="00A61035" w:rsidRDefault="001751DA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035">
              <w:rPr>
                <w:b/>
              </w:rPr>
              <w:t>О внесении изменений в муниципальную программу</w:t>
            </w:r>
            <w:r>
              <w:rPr>
                <w:b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>«Муниципальное управление в Черемховском</w:t>
            </w:r>
            <w:r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>районном муниципальном образовании» на 2018-2023 годы</w:t>
            </w:r>
          </w:p>
          <w:p w:rsidR="001751DA" w:rsidRPr="00B509DA" w:rsidRDefault="001751DA" w:rsidP="00A61035">
            <w:pPr>
              <w:rPr>
                <w:b/>
              </w:rPr>
            </w:pPr>
          </w:p>
        </w:tc>
      </w:tr>
    </w:tbl>
    <w:p w:rsidR="001751DA" w:rsidRDefault="001751DA" w:rsidP="005432CC">
      <w:pPr>
        <w:jc w:val="center"/>
        <w:rPr>
          <w:sz w:val="28"/>
          <w:szCs w:val="28"/>
        </w:rPr>
      </w:pPr>
    </w:p>
    <w:p w:rsidR="001751DA" w:rsidRDefault="001751DA" w:rsidP="005432CC">
      <w:pPr>
        <w:jc w:val="center"/>
        <w:rPr>
          <w:sz w:val="28"/>
          <w:szCs w:val="28"/>
        </w:rPr>
      </w:pPr>
    </w:p>
    <w:p w:rsidR="001751DA" w:rsidRPr="00E3596C" w:rsidRDefault="001751DA" w:rsidP="00A61035">
      <w:pPr>
        <w:tabs>
          <w:tab w:val="left" w:pos="567"/>
        </w:tabs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от 17.12.2015 № 526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1751DA" w:rsidRDefault="001751DA" w:rsidP="00FB26D7">
      <w:pPr>
        <w:ind w:firstLine="709"/>
        <w:jc w:val="both"/>
        <w:rPr>
          <w:sz w:val="28"/>
          <w:szCs w:val="28"/>
        </w:rPr>
      </w:pPr>
    </w:p>
    <w:p w:rsidR="001751DA" w:rsidRDefault="001751DA" w:rsidP="00FB26D7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 xml:space="preserve"> ПОСТАНОВЛЯЕТ</w:t>
      </w:r>
      <w:r w:rsidRPr="00F77417">
        <w:rPr>
          <w:b/>
          <w:sz w:val="28"/>
          <w:szCs w:val="28"/>
        </w:rPr>
        <w:t>:</w:t>
      </w:r>
    </w:p>
    <w:p w:rsidR="001751DA" w:rsidRPr="00FB26D7" w:rsidRDefault="001751DA" w:rsidP="00CE09C2">
      <w:pPr>
        <w:ind w:firstLine="720"/>
        <w:jc w:val="both"/>
        <w:rPr>
          <w:b/>
          <w:sz w:val="28"/>
          <w:szCs w:val="28"/>
        </w:rPr>
      </w:pPr>
    </w:p>
    <w:p w:rsidR="001751DA" w:rsidRPr="009E0966" w:rsidRDefault="001751DA" w:rsidP="00CE09C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муниципальную </w:t>
      </w:r>
      <w:r w:rsidRPr="0023332D">
        <w:rPr>
          <w:sz w:val="28"/>
          <w:szCs w:val="28"/>
        </w:rPr>
        <w:t xml:space="preserve">программу </w:t>
      </w:r>
      <w:r w:rsidRPr="00733F3F">
        <w:rPr>
          <w:sz w:val="28"/>
          <w:szCs w:val="28"/>
        </w:rPr>
        <w:t>«</w:t>
      </w:r>
      <w:r w:rsidRPr="00733F3F">
        <w:rPr>
          <w:rStyle w:val="FontStyle14"/>
          <w:sz w:val="28"/>
          <w:szCs w:val="28"/>
        </w:rPr>
        <w:t>Муниципальное управление в Черемховском районном муниципальном образовании»</w:t>
      </w:r>
      <w:r w:rsidRPr="00060D39">
        <w:rPr>
          <w:rStyle w:val="FontStyle14"/>
          <w:sz w:val="28"/>
          <w:szCs w:val="28"/>
        </w:rPr>
        <w:t xml:space="preserve"> на 2018-2023 годы, </w:t>
      </w:r>
      <w:r w:rsidRPr="00060D39">
        <w:rPr>
          <w:sz w:val="28"/>
          <w:szCs w:val="28"/>
        </w:rPr>
        <w:t>утвержденную</w:t>
      </w:r>
      <w:r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 от 13.11.2017 № 662 (в редакции постановлений администрации Черемховского районного муниципального образования от 16.03.2018 № 180, </w:t>
      </w:r>
      <w:r w:rsidRPr="0098009D">
        <w:rPr>
          <w:sz w:val="28"/>
          <w:szCs w:val="28"/>
        </w:rPr>
        <w:t>от 10.05.2018 № 317</w:t>
      </w:r>
      <w:r>
        <w:rPr>
          <w:sz w:val="28"/>
          <w:szCs w:val="28"/>
        </w:rPr>
        <w:t>, от 28.06.2018 № 415, от 09.07.2018 № 428, от 27.08.2018 № 519-п), (далее – Программа)</w:t>
      </w:r>
      <w:r>
        <w:rPr>
          <w:rStyle w:val="FontStyle14"/>
          <w:sz w:val="28"/>
          <w:szCs w:val="28"/>
        </w:rPr>
        <w:t xml:space="preserve"> следующие изменения:</w:t>
      </w:r>
    </w:p>
    <w:p w:rsidR="001751DA" w:rsidRDefault="001751DA" w:rsidP="00CE09C2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позицию «Объем и источники финансирования муниципальной программы»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«Паспорт муниципальной программы» Программы, изложить в следующей редакции:</w:t>
      </w:r>
    </w:p>
    <w:p w:rsidR="001751DA" w:rsidRDefault="001751DA" w:rsidP="003F100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2794"/>
        <w:gridCol w:w="5839"/>
        <w:gridCol w:w="517"/>
      </w:tblGrid>
      <w:tr w:rsidR="001751DA" w:rsidRPr="003F1008" w:rsidTr="00B47B3B">
        <w:trPr>
          <w:trHeight w:val="20"/>
        </w:trPr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1751DA" w:rsidRPr="00B47B3B" w:rsidRDefault="001751DA" w:rsidP="00B47B3B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2908" w:type="dxa"/>
          </w:tcPr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Объем и источники финансирования муниципальной программы</w:t>
            </w:r>
          </w:p>
        </w:tc>
        <w:tc>
          <w:tcPr>
            <w:tcW w:w="6266" w:type="dxa"/>
          </w:tcPr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4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Общий объем финансирования муниципальной программы составляет </w:t>
            </w:r>
          </w:p>
          <w:p w:rsidR="001751DA" w:rsidRPr="00B47B3B" w:rsidRDefault="001751DA" w:rsidP="00B47B3B">
            <w:pPr>
              <w:jc w:val="both"/>
              <w:rPr>
                <w:rStyle w:val="11"/>
                <w:sz w:val="24"/>
                <w:shd w:val="clear" w:color="auto" w:fill="auto"/>
                <w:lang w:eastAsia="ru-RU"/>
              </w:rPr>
            </w:pPr>
            <w:r w:rsidRPr="00B47B3B">
              <w:rPr>
                <w:color w:val="000000"/>
              </w:rPr>
              <w:t>196 463,56</w:t>
            </w:r>
            <w:r w:rsidRPr="00995DF0">
              <w:t xml:space="preserve"> тыс. рублей,</w:t>
            </w:r>
            <w:r w:rsidRPr="003F1008">
              <w:t xml:space="preserve"> в том числе по </w:t>
            </w:r>
            <w:r w:rsidRPr="00B47B3B">
              <w:rPr>
                <w:rStyle w:val="11"/>
                <w:sz w:val="24"/>
                <w:lang w:eastAsia="ru-RU"/>
              </w:rPr>
              <w:t>подпрограммам:</w:t>
            </w: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color w:val="000000"/>
                <w:sz w:val="24"/>
                <w:szCs w:val="24"/>
                <w:lang w:eastAsia="en-US"/>
              </w:rPr>
            </w:pPr>
            <w:r w:rsidRPr="00B1437A">
              <w:rPr>
                <w:rStyle w:val="FontStyle14"/>
                <w:sz w:val="24"/>
                <w:szCs w:val="24"/>
                <w:lang w:eastAsia="en-US"/>
              </w:rPr>
              <w:t xml:space="preserve">1. «Развитие системы управления муниципальным образованием» на 2018-2023 годы – </w:t>
            </w:r>
            <w:r w:rsidRPr="00B143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196403,56</w:t>
            </w:r>
            <w:r w:rsidRPr="00B1437A">
              <w:rPr>
                <w:rStyle w:val="FontStyle14"/>
                <w:sz w:val="24"/>
                <w:szCs w:val="24"/>
                <w:lang w:eastAsia="en-US"/>
              </w:rPr>
              <w:t xml:space="preserve"> тыс. рублей</w:t>
            </w: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  <w:lang w:eastAsia="en-US"/>
              </w:rPr>
            </w:pPr>
            <w:r w:rsidRPr="00B1437A">
              <w:rPr>
                <w:rStyle w:val="FontStyle14"/>
                <w:sz w:val="24"/>
                <w:szCs w:val="24"/>
                <w:lang w:eastAsia="en-US"/>
              </w:rPr>
              <w:t>2. «Развитие предпринимательства» на 2018-2023 годы – 60,00 тыс. рублей</w:t>
            </w:r>
          </w:p>
          <w:p w:rsidR="001751DA" w:rsidRPr="00B47B3B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По годам реализации муниципальной программы:</w:t>
            </w:r>
          </w:p>
          <w:p w:rsidR="001751DA" w:rsidRPr="00B47B3B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- в 2018 году – </w:t>
            </w:r>
            <w:r w:rsidRPr="00B143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43 457,29</w:t>
            </w: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- в 2019 году – </w:t>
            </w:r>
            <w:r w:rsidRPr="00B143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30 936,83</w:t>
            </w: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- в 2020 году – </w:t>
            </w:r>
            <w:r w:rsidRPr="00B143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30 517,36</w:t>
            </w: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- в 2021 году – </w:t>
            </w:r>
            <w:r w:rsidRPr="00B143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30 517,36</w:t>
            </w: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- в 2022 году – </w:t>
            </w:r>
            <w:r w:rsidRPr="00B143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30 517,36</w:t>
            </w: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- в 2023 году – </w:t>
            </w:r>
            <w:r w:rsidRPr="00B143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30 517,36</w:t>
            </w: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1751DA" w:rsidRPr="00B47B3B" w:rsidRDefault="001751DA" w:rsidP="00B47B3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По источникам финансирования муниципальной программы:</w:t>
            </w:r>
          </w:p>
          <w:p w:rsidR="001751DA" w:rsidRPr="00B47B3B" w:rsidRDefault="001751DA" w:rsidP="00B47B3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1) средства местного бюджета, всего – </w:t>
            </w:r>
            <w:r w:rsidRPr="00B143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174 906,76</w:t>
            </w: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рублей, в том числе по годам реализации муниципальной программы:</w:t>
            </w:r>
          </w:p>
          <w:p w:rsidR="001751DA" w:rsidRPr="00B47B3B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- в 2018 году – </w:t>
            </w:r>
            <w:r w:rsidRPr="00B143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39 611,39</w:t>
            </w: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2019 году – 27 398,33 тыс. рублей</w:t>
            </w: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2020 году – 26 974,26 тыс. рублей</w:t>
            </w: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2021 году – 26 974,26 тыс. рублей</w:t>
            </w: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2022 году – 26 974,26 тыс. рублей</w:t>
            </w:r>
          </w:p>
          <w:p w:rsidR="001751DA" w:rsidRPr="00B47B3B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2023 году – 26 974,26 тыс. рублей</w:t>
            </w:r>
          </w:p>
          <w:p w:rsidR="001751DA" w:rsidRPr="00B47B3B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2) средства областного бюджета, всего – 21 556,80</w:t>
            </w:r>
          </w:p>
          <w:p w:rsidR="001751DA" w:rsidRPr="00B47B3B" w:rsidRDefault="001751DA" w:rsidP="00B47B3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тыс. рублей, в том числе по годам реализации муниципальной программы:</w:t>
            </w:r>
          </w:p>
          <w:p w:rsidR="001751DA" w:rsidRPr="00B47B3B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- в 2018 году – </w:t>
            </w:r>
            <w:r w:rsidRPr="00B143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3 845,90</w:t>
            </w: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2019 году – 3 538,50 тыс. рублей</w:t>
            </w: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2020 году – 3 543,10 тыс. рублей</w:t>
            </w: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2021 году – 3 543,10 тыс. рублей</w:t>
            </w: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2022 году – 3 543,10 тыс. рублей</w:t>
            </w: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2023 году – 3 543,10 тыс. рублей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437A">
              <w:rPr>
                <w:rFonts w:ascii="Times New Roman" w:hAnsi="Times New Roman"/>
                <w:sz w:val="24"/>
                <w:szCs w:val="24"/>
                <w:lang w:eastAsia="en-US"/>
              </w:rPr>
              <w:t>»;</w:t>
            </w:r>
          </w:p>
        </w:tc>
      </w:tr>
    </w:tbl>
    <w:p w:rsidR="001751DA" w:rsidRDefault="001751DA" w:rsidP="003F100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751DA" w:rsidRDefault="001751DA" w:rsidP="003F10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D441AE">
        <w:rPr>
          <w:sz w:val="28"/>
          <w:szCs w:val="28"/>
        </w:rPr>
        <w:t>озицию «Объем и источни</w:t>
      </w:r>
      <w:r>
        <w:rPr>
          <w:sz w:val="28"/>
          <w:szCs w:val="28"/>
        </w:rPr>
        <w:t>ки финансирования подпрограммы» раздела</w:t>
      </w:r>
      <w:r w:rsidRPr="00D441AE">
        <w:rPr>
          <w:sz w:val="28"/>
          <w:szCs w:val="28"/>
        </w:rPr>
        <w:t xml:space="preserve"> </w:t>
      </w:r>
      <w:r w:rsidRPr="00D441AE">
        <w:rPr>
          <w:sz w:val="28"/>
          <w:szCs w:val="28"/>
          <w:lang w:val="en-US"/>
        </w:rPr>
        <w:t>I</w:t>
      </w:r>
      <w:r w:rsidRPr="00D441AE">
        <w:rPr>
          <w:sz w:val="28"/>
          <w:szCs w:val="28"/>
        </w:rPr>
        <w:t xml:space="preserve"> «Паспорт </w:t>
      </w:r>
      <w:r w:rsidRPr="00690DFE">
        <w:rPr>
          <w:sz w:val="28"/>
          <w:szCs w:val="28"/>
        </w:rPr>
        <w:t xml:space="preserve">подпрограммы </w:t>
      </w:r>
      <w:r w:rsidRPr="00690DFE">
        <w:rPr>
          <w:rStyle w:val="FontStyle14"/>
          <w:sz w:val="28"/>
          <w:szCs w:val="28"/>
        </w:rPr>
        <w:t>«</w:t>
      </w:r>
      <w:r w:rsidRPr="00690DFE">
        <w:rPr>
          <w:rStyle w:val="11"/>
          <w:sz w:val="28"/>
          <w:szCs w:val="28"/>
          <w:lang w:eastAsia="ru-RU"/>
        </w:rPr>
        <w:t>Развитие системы управления муниципальным образованием</w:t>
      </w:r>
      <w:r w:rsidRPr="00690DFE">
        <w:rPr>
          <w:rStyle w:val="FontStyle14"/>
          <w:sz w:val="28"/>
          <w:szCs w:val="28"/>
        </w:rPr>
        <w:t>» на 2018-2023 годы</w:t>
      </w:r>
      <w:r w:rsidRPr="00690DFE">
        <w:rPr>
          <w:sz w:val="28"/>
          <w:szCs w:val="28"/>
        </w:rPr>
        <w:t xml:space="preserve">» </w:t>
      </w:r>
      <w:r w:rsidRPr="00690DFE">
        <w:rPr>
          <w:bCs/>
          <w:color w:val="000000"/>
          <w:sz w:val="28"/>
          <w:szCs w:val="28"/>
        </w:rPr>
        <w:t>Программы</w:t>
      </w:r>
      <w:r w:rsidRPr="00D441AE">
        <w:rPr>
          <w:sz w:val="28"/>
          <w:szCs w:val="28"/>
        </w:rPr>
        <w:t xml:space="preserve"> изложить в следующей редакции:</w:t>
      </w:r>
    </w:p>
    <w:p w:rsidR="001751DA" w:rsidRDefault="001751DA" w:rsidP="003F100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7"/>
        <w:gridCol w:w="2479"/>
        <w:gridCol w:w="6206"/>
        <w:gridCol w:w="519"/>
      </w:tblGrid>
      <w:tr w:rsidR="001751DA" w:rsidRPr="003F1008" w:rsidTr="00B47B3B"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1751DA" w:rsidRPr="00B47B3B" w:rsidRDefault="001751DA" w:rsidP="00B47B3B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2542" w:type="dxa"/>
          </w:tcPr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Объем и источники финансирования подпрограммы </w:t>
            </w:r>
          </w:p>
        </w:tc>
        <w:tc>
          <w:tcPr>
            <w:tcW w:w="6693" w:type="dxa"/>
          </w:tcPr>
          <w:p w:rsidR="001751DA" w:rsidRPr="00B47B3B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B143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  <w:r w:rsidRPr="00B143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196 403,56 </w:t>
            </w:r>
            <w:r w:rsidRPr="00B1437A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рублей, в том числе</w:t>
            </w: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1751DA" w:rsidRPr="00B47B3B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- в 2018 году – </w:t>
            </w:r>
            <w:r w:rsidRPr="00B143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43 447,29</w:t>
            </w: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2019 году – 30 926,83 тыс. рублей</w:t>
            </w: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2020 году – 30 507,36 тыс. рублей</w:t>
            </w: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2021 году – 30 507,36 тыс. рублей</w:t>
            </w: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2022 году – 30 507,36 тыс. рублей</w:t>
            </w: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2023 году – 30 507,36 тыс. рублей</w:t>
            </w:r>
          </w:p>
          <w:p w:rsidR="001751DA" w:rsidRPr="00B47B3B" w:rsidRDefault="001751DA" w:rsidP="00B47B3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По источникам финансирования подпрограммы:</w:t>
            </w:r>
          </w:p>
          <w:p w:rsidR="001751DA" w:rsidRPr="00B1437A" w:rsidRDefault="001751DA" w:rsidP="00B47B3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1) средства местного бюджета, всего – </w:t>
            </w:r>
            <w:r w:rsidRPr="00B143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174 846,76</w:t>
            </w:r>
          </w:p>
          <w:p w:rsidR="001751DA" w:rsidRPr="00B47B3B" w:rsidRDefault="001751DA" w:rsidP="00B47B3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B143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тыс. рублей, в том числе по годам реализации подпрограммы:</w:t>
            </w:r>
          </w:p>
          <w:p w:rsidR="001751DA" w:rsidRPr="00B47B3B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- в 2018 году – </w:t>
            </w:r>
            <w:r w:rsidRPr="00B143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39 601,39</w:t>
            </w: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47B3B">
              <w:rPr>
                <w:rStyle w:val="11"/>
                <w:rFonts w:ascii="Times New Roman" w:hAnsi="Times New Roman"/>
                <w:sz w:val="22"/>
                <w:szCs w:val="22"/>
                <w:lang w:eastAsia="en-US"/>
              </w:rPr>
              <w:t>тыс</w:t>
            </w: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. рублей</w:t>
            </w: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2019 году – 27 388,33 тыс. рублей</w:t>
            </w: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2020 году – 26 964,26 тыс. рублей</w:t>
            </w: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2021 году – 26 964,26 тыс. рублей</w:t>
            </w: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2022 году – 26 964,26 тыс. рублей</w:t>
            </w:r>
          </w:p>
          <w:p w:rsidR="001751DA" w:rsidRPr="00B47B3B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2023 году – 26 964,26 тыс. рублей</w:t>
            </w:r>
          </w:p>
          <w:p w:rsidR="001751DA" w:rsidRPr="00B47B3B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2) средства областного бюджета, всего – 21 556,80</w:t>
            </w:r>
          </w:p>
          <w:p w:rsidR="001751DA" w:rsidRPr="00B47B3B" w:rsidRDefault="001751DA" w:rsidP="00B47B3B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тыс. рублей, в том числе по годам реализации подпрограммы:</w:t>
            </w:r>
          </w:p>
          <w:p w:rsidR="001751DA" w:rsidRPr="00B47B3B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- в 2018 году – </w:t>
            </w:r>
            <w:r w:rsidRPr="00B143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3 845,90</w:t>
            </w: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2019 году – 3 538,50 тыс. рублей</w:t>
            </w: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2020 году – 3 543,10 тыс. рублей</w:t>
            </w: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2021 году – 3 543,10 тыс. рублей</w:t>
            </w: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2022 году – 3 543,10 тыс. рублей</w:t>
            </w: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7B3B">
              <w:rPr>
                <w:rStyle w:val="11"/>
                <w:rFonts w:ascii="Times New Roman" w:hAnsi="Times New Roman"/>
                <w:sz w:val="24"/>
                <w:szCs w:val="24"/>
                <w:lang w:eastAsia="en-US"/>
              </w:rPr>
              <w:t>- в 2023 году – 3 543,10 тыс. рублей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51DA" w:rsidRPr="00B1437A" w:rsidRDefault="001751DA" w:rsidP="00B47B3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437A">
              <w:rPr>
                <w:rFonts w:ascii="Times New Roman" w:hAnsi="Times New Roman"/>
                <w:sz w:val="24"/>
                <w:szCs w:val="24"/>
                <w:lang w:eastAsia="en-US"/>
              </w:rPr>
              <w:t>»;</w:t>
            </w:r>
          </w:p>
        </w:tc>
      </w:tr>
    </w:tbl>
    <w:p w:rsidR="001751DA" w:rsidRDefault="001751DA" w:rsidP="003F1008">
      <w:pPr>
        <w:tabs>
          <w:tab w:val="left" w:pos="993"/>
        </w:tabs>
        <w:jc w:val="both"/>
        <w:rPr>
          <w:sz w:val="28"/>
          <w:szCs w:val="28"/>
        </w:rPr>
      </w:pPr>
    </w:p>
    <w:p w:rsidR="001751DA" w:rsidRDefault="001751DA" w:rsidP="003F100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№ 3 Программы </w:t>
      </w:r>
      <w:r w:rsidRPr="00BC79FE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приложения к настоящему постановлению.</w:t>
      </w:r>
    </w:p>
    <w:p w:rsidR="001751DA" w:rsidRDefault="001751DA" w:rsidP="003F100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0161">
        <w:rPr>
          <w:sz w:val="28"/>
          <w:szCs w:val="28"/>
        </w:rPr>
        <w:t>Отделу организационной работы (</w:t>
      </w:r>
      <w:r>
        <w:rPr>
          <w:sz w:val="28"/>
          <w:szCs w:val="28"/>
        </w:rPr>
        <w:t>Ю.А. Коломеец):</w:t>
      </w:r>
    </w:p>
    <w:p w:rsidR="001751DA" w:rsidRDefault="001751DA" w:rsidP="003F1008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C0D5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оригинал постановления администрации Черемховского районного муниципального образования от 13.11.2017 № 662 «</w:t>
      </w:r>
      <w:r w:rsidRPr="00C50615">
        <w:rPr>
          <w:sz w:val="28"/>
          <w:szCs w:val="28"/>
        </w:rPr>
        <w:t>Об утверждении муниципальной программы</w:t>
      </w:r>
      <w:r w:rsidRPr="00C50615">
        <w:rPr>
          <w:b/>
          <w:sz w:val="28"/>
          <w:szCs w:val="28"/>
        </w:rPr>
        <w:t xml:space="preserve"> </w:t>
      </w:r>
      <w:r w:rsidRPr="00733F3F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Pr="00C50615">
        <w:rPr>
          <w:rStyle w:val="FontStyle14"/>
          <w:b/>
          <w:sz w:val="28"/>
          <w:szCs w:val="28"/>
        </w:rPr>
        <w:t xml:space="preserve"> </w:t>
      </w:r>
      <w:r w:rsidRPr="00C50615">
        <w:rPr>
          <w:rStyle w:val="FontStyle14"/>
          <w:sz w:val="28"/>
          <w:szCs w:val="28"/>
        </w:rPr>
        <w:t>на 2018-2023 годы»</w:t>
      </w:r>
      <w:r>
        <w:rPr>
          <w:rStyle w:val="FontStyle14"/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постановлений администрации Черемховского районного муниципального образования от 16.03.2018 № 180, </w:t>
      </w:r>
      <w:r w:rsidRPr="0098009D">
        <w:rPr>
          <w:sz w:val="28"/>
          <w:szCs w:val="28"/>
        </w:rPr>
        <w:t>от 10.05.2018 № 317</w:t>
      </w:r>
      <w:r>
        <w:rPr>
          <w:sz w:val="28"/>
          <w:szCs w:val="28"/>
        </w:rPr>
        <w:t xml:space="preserve">, от 28.06.2018 № 415, 09.07.2018 № 428, от 27.08.2018 № 519-п) </w:t>
      </w:r>
      <w:r w:rsidRPr="008C0D51">
        <w:rPr>
          <w:sz w:val="28"/>
          <w:szCs w:val="28"/>
        </w:rPr>
        <w:t>информационную справку</w:t>
      </w:r>
      <w:r>
        <w:rPr>
          <w:sz w:val="28"/>
          <w:szCs w:val="28"/>
        </w:rPr>
        <w:t xml:space="preserve"> о дате внесения в него изменений настоящим постановлением;</w:t>
      </w:r>
    </w:p>
    <w:p w:rsidR="001751DA" w:rsidRPr="00B40161" w:rsidRDefault="001751DA" w:rsidP="003F100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>
        <w:rPr>
          <w:sz w:val="28"/>
          <w:szCs w:val="28"/>
        </w:rPr>
        <w:t>екоммуникационной сети Интернет.</w:t>
      </w:r>
    </w:p>
    <w:p w:rsidR="001751DA" w:rsidRPr="001F0B33" w:rsidRDefault="001751DA" w:rsidP="003F10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1751DA" w:rsidRPr="001A1548" w:rsidRDefault="001751DA" w:rsidP="003F1008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3596C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>первого заместителя мэра И.А. Тугаринову.</w:t>
      </w:r>
    </w:p>
    <w:p w:rsidR="001751DA" w:rsidRDefault="001751DA" w:rsidP="003F1008">
      <w:pPr>
        <w:jc w:val="both"/>
        <w:rPr>
          <w:sz w:val="28"/>
          <w:szCs w:val="28"/>
        </w:rPr>
      </w:pPr>
    </w:p>
    <w:p w:rsidR="001751DA" w:rsidRDefault="001751DA" w:rsidP="003F1008">
      <w:pPr>
        <w:jc w:val="both"/>
        <w:rPr>
          <w:sz w:val="28"/>
          <w:szCs w:val="28"/>
        </w:rPr>
      </w:pPr>
    </w:p>
    <w:p w:rsidR="001751DA" w:rsidRDefault="001751DA" w:rsidP="003F1008">
      <w:pPr>
        <w:rPr>
          <w:sz w:val="26"/>
          <w:szCs w:val="26"/>
        </w:rPr>
      </w:pPr>
      <w:r>
        <w:rPr>
          <w:sz w:val="26"/>
          <w:szCs w:val="26"/>
        </w:rPr>
        <w:t xml:space="preserve">Временно замещающая </w:t>
      </w:r>
    </w:p>
    <w:p w:rsidR="001751DA" w:rsidRPr="009A7C73" w:rsidRDefault="001751DA" w:rsidP="003F1008">
      <w:pPr>
        <w:rPr>
          <w:sz w:val="26"/>
          <w:szCs w:val="26"/>
        </w:rPr>
      </w:pPr>
      <w:r>
        <w:rPr>
          <w:sz w:val="26"/>
          <w:szCs w:val="26"/>
        </w:rPr>
        <w:t>должность мэра района</w:t>
      </w:r>
      <w:r w:rsidRPr="009A7C73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И.А. Тугаринова</w:t>
      </w:r>
    </w:p>
    <w:p w:rsidR="001751DA" w:rsidRDefault="001751DA" w:rsidP="00030BB7">
      <w:pPr>
        <w:rPr>
          <w:b/>
          <w:sz w:val="28"/>
          <w:szCs w:val="28"/>
        </w:rPr>
        <w:sectPr w:rsidR="001751DA" w:rsidSect="006C05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751DA" w:rsidRPr="009A7C73" w:rsidRDefault="001751DA" w:rsidP="00336854">
      <w:pPr>
        <w:ind w:left="9639" w:right="-456"/>
        <w:rPr>
          <w:b/>
          <w:sz w:val="26"/>
          <w:szCs w:val="26"/>
        </w:rPr>
      </w:pPr>
      <w:r w:rsidRPr="009A7C73">
        <w:rPr>
          <w:b/>
          <w:sz w:val="26"/>
          <w:szCs w:val="26"/>
        </w:rPr>
        <w:t xml:space="preserve">Приложение </w:t>
      </w:r>
    </w:p>
    <w:p w:rsidR="001751DA" w:rsidRPr="009A7C73" w:rsidRDefault="001751DA" w:rsidP="00336854">
      <w:pPr>
        <w:ind w:left="9639" w:right="-456"/>
        <w:rPr>
          <w:b/>
          <w:sz w:val="26"/>
          <w:szCs w:val="26"/>
        </w:rPr>
      </w:pPr>
      <w:r w:rsidRPr="009A7C73">
        <w:rPr>
          <w:b/>
          <w:sz w:val="26"/>
          <w:szCs w:val="26"/>
        </w:rPr>
        <w:t xml:space="preserve">к постановлению администрации </w:t>
      </w:r>
    </w:p>
    <w:p w:rsidR="001751DA" w:rsidRPr="009A7C73" w:rsidRDefault="001751DA" w:rsidP="00336854">
      <w:pPr>
        <w:ind w:left="9639" w:right="-456"/>
        <w:rPr>
          <w:b/>
          <w:sz w:val="26"/>
          <w:szCs w:val="26"/>
        </w:rPr>
      </w:pPr>
      <w:r w:rsidRPr="009A7C73">
        <w:rPr>
          <w:b/>
          <w:sz w:val="26"/>
          <w:szCs w:val="26"/>
        </w:rPr>
        <w:t>Черемховского районного муниципального образования</w:t>
      </w:r>
    </w:p>
    <w:p w:rsidR="001751DA" w:rsidRPr="009A7C73" w:rsidRDefault="001751DA" w:rsidP="00336854">
      <w:pPr>
        <w:pStyle w:val="4"/>
        <w:shd w:val="clear" w:color="auto" w:fill="auto"/>
        <w:spacing w:before="0" w:after="0" w:line="240" w:lineRule="auto"/>
        <w:ind w:left="9639" w:right="-456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07.09.2018 № 544-п</w:t>
      </w:r>
    </w:p>
    <w:p w:rsidR="001751DA" w:rsidRPr="009A7C73" w:rsidRDefault="001751DA" w:rsidP="00336854">
      <w:pPr>
        <w:pStyle w:val="4"/>
        <w:shd w:val="clear" w:color="auto" w:fill="auto"/>
        <w:spacing w:before="0" w:after="0" w:line="240" w:lineRule="auto"/>
        <w:ind w:left="9639" w:right="-1"/>
        <w:jc w:val="right"/>
        <w:rPr>
          <w:rFonts w:ascii="Times New Roman" w:hAnsi="Times New Roman"/>
          <w:b/>
        </w:rPr>
      </w:pPr>
    </w:p>
    <w:p w:rsidR="001751DA" w:rsidRPr="009A7C73" w:rsidRDefault="001751DA" w:rsidP="00336854">
      <w:pPr>
        <w:ind w:left="9639" w:right="-456"/>
        <w:rPr>
          <w:b/>
          <w:sz w:val="26"/>
          <w:szCs w:val="26"/>
        </w:rPr>
      </w:pPr>
      <w:r w:rsidRPr="009A7C73">
        <w:rPr>
          <w:b/>
          <w:sz w:val="26"/>
          <w:szCs w:val="26"/>
        </w:rPr>
        <w:t>Приложение № 3</w:t>
      </w:r>
    </w:p>
    <w:p w:rsidR="001751DA" w:rsidRPr="009A7C73" w:rsidRDefault="001751DA" w:rsidP="00336854">
      <w:pPr>
        <w:ind w:left="9639" w:right="-456"/>
        <w:rPr>
          <w:b/>
          <w:sz w:val="26"/>
          <w:szCs w:val="26"/>
        </w:rPr>
      </w:pPr>
      <w:r w:rsidRPr="009A7C73">
        <w:rPr>
          <w:b/>
          <w:sz w:val="26"/>
          <w:szCs w:val="26"/>
        </w:rPr>
        <w:t xml:space="preserve">к муниципальной программе, утвержденной </w:t>
      </w:r>
    </w:p>
    <w:p w:rsidR="001751DA" w:rsidRPr="009A7C73" w:rsidRDefault="001751DA" w:rsidP="00336854">
      <w:pPr>
        <w:ind w:left="9639" w:right="-456"/>
        <w:rPr>
          <w:b/>
          <w:sz w:val="26"/>
          <w:szCs w:val="26"/>
        </w:rPr>
      </w:pPr>
      <w:r w:rsidRPr="009A7C73">
        <w:rPr>
          <w:b/>
          <w:sz w:val="26"/>
          <w:szCs w:val="26"/>
        </w:rPr>
        <w:t xml:space="preserve">постановлением администрации </w:t>
      </w:r>
    </w:p>
    <w:p w:rsidR="001751DA" w:rsidRPr="009A7C73" w:rsidRDefault="001751DA" w:rsidP="00336854">
      <w:pPr>
        <w:ind w:left="9639" w:right="-456"/>
        <w:rPr>
          <w:b/>
          <w:sz w:val="26"/>
          <w:szCs w:val="26"/>
        </w:rPr>
      </w:pPr>
      <w:r w:rsidRPr="009A7C73">
        <w:rPr>
          <w:b/>
          <w:sz w:val="26"/>
          <w:szCs w:val="26"/>
        </w:rPr>
        <w:t>Черемховского районного муниципального образования</w:t>
      </w:r>
    </w:p>
    <w:p w:rsidR="001751DA" w:rsidRPr="009A7C73" w:rsidRDefault="001751DA" w:rsidP="00336854">
      <w:pPr>
        <w:pStyle w:val="4"/>
        <w:shd w:val="clear" w:color="auto" w:fill="auto"/>
        <w:spacing w:before="0" w:after="0" w:line="240" w:lineRule="auto"/>
        <w:ind w:left="9639" w:right="-456"/>
        <w:jc w:val="left"/>
      </w:pPr>
      <w:r w:rsidRPr="009A7C73">
        <w:rPr>
          <w:rFonts w:ascii="Times New Roman" w:hAnsi="Times New Roman"/>
          <w:b/>
        </w:rPr>
        <w:t>от 13 ноября 2017 года № 662</w:t>
      </w:r>
    </w:p>
    <w:p w:rsidR="001751DA" w:rsidRDefault="001751DA" w:rsidP="005352B1">
      <w:pPr>
        <w:pStyle w:val="4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1751DA" w:rsidRPr="00CD5720" w:rsidRDefault="001751DA" w:rsidP="00312A7B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4"/>
          <w:szCs w:val="24"/>
        </w:rPr>
      </w:pPr>
      <w:r w:rsidRPr="00CD5720">
        <w:rPr>
          <w:rFonts w:ascii="Times New Roman" w:hAnsi="Times New Roman"/>
          <w:b/>
          <w:bCs/>
          <w:sz w:val="24"/>
          <w:szCs w:val="24"/>
        </w:rPr>
        <w:t>ОБЪЕМ И ИСТОЧНИКИ ФИНАНСИРОВАНИЯ МУНИЦИПАЛЬНОЙ ПРОГРАММЫ</w:t>
      </w:r>
    </w:p>
    <w:p w:rsidR="001751DA" w:rsidRPr="00CD5720" w:rsidRDefault="001751DA" w:rsidP="00312A7B">
      <w:pPr>
        <w:pStyle w:val="4"/>
        <w:shd w:val="clear" w:color="auto" w:fill="auto"/>
        <w:spacing w:before="0" w:after="0" w:line="240" w:lineRule="auto"/>
        <w:ind w:right="20"/>
        <w:jc w:val="right"/>
        <w:rPr>
          <w:rFonts w:ascii="Times New Roman" w:hAnsi="Times New Roman"/>
          <w:sz w:val="24"/>
          <w:szCs w:val="24"/>
        </w:rPr>
      </w:pPr>
      <w:r w:rsidRPr="00CD572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42" w:type="dxa"/>
        <w:tblInd w:w="392" w:type="dxa"/>
        <w:tblLayout w:type="fixed"/>
        <w:tblLook w:val="00A0"/>
      </w:tblPr>
      <w:tblGrid>
        <w:gridCol w:w="710"/>
        <w:gridCol w:w="1983"/>
        <w:gridCol w:w="1701"/>
        <w:gridCol w:w="1842"/>
        <w:gridCol w:w="1460"/>
        <w:gridCol w:w="1206"/>
        <w:gridCol w:w="1151"/>
        <w:gridCol w:w="1110"/>
        <w:gridCol w:w="33"/>
        <w:gridCol w:w="1151"/>
        <w:gridCol w:w="1050"/>
        <w:gridCol w:w="15"/>
        <w:gridCol w:w="16"/>
        <w:gridCol w:w="1314"/>
      </w:tblGrid>
      <w:tr w:rsidR="001751DA" w:rsidRPr="00312A7B" w:rsidTr="00CD5DDF">
        <w:trPr>
          <w:trHeight w:val="555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№ 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 xml:space="preserve">Объем финансирования муниципальной программы, </w:t>
            </w:r>
          </w:p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тыс. руб.</w:t>
            </w:r>
          </w:p>
        </w:tc>
      </w:tr>
      <w:tr w:rsidR="001751DA" w:rsidRPr="00312A7B" w:rsidTr="00CD5DDF">
        <w:trPr>
          <w:trHeight w:val="315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7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В том числе по годам</w:t>
            </w:r>
          </w:p>
        </w:tc>
      </w:tr>
      <w:tr w:rsidR="001751DA" w:rsidRPr="00312A7B" w:rsidTr="00CD5DDF">
        <w:trPr>
          <w:trHeight w:val="319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2018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2019 год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2020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2021 год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2022 год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2023 год</w:t>
            </w:r>
          </w:p>
        </w:tc>
      </w:tr>
      <w:tr w:rsidR="001751DA" w:rsidRPr="00312A7B" w:rsidTr="00CD5DDF">
        <w:trPr>
          <w:trHeight w:val="3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 </w:t>
            </w:r>
          </w:p>
        </w:tc>
        <w:tc>
          <w:tcPr>
            <w:tcW w:w="140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b/>
              </w:rPr>
            </w:pPr>
            <w:r w:rsidRPr="00312A7B">
              <w:rPr>
                <w:b/>
                <w:sz w:val="22"/>
                <w:szCs w:val="22"/>
              </w:rPr>
              <w:t>Муниципальная программа «</w:t>
            </w:r>
            <w:r w:rsidRPr="00312A7B">
              <w:rPr>
                <w:rStyle w:val="FontStyle14"/>
                <w:b/>
              </w:rPr>
              <w:t>Муниципальное управление в Черемховском районном муниципальном образовании» на 2018-2023 годы</w:t>
            </w:r>
          </w:p>
        </w:tc>
      </w:tr>
      <w:tr w:rsidR="001751DA" w:rsidRPr="00312A7B" w:rsidTr="00CD5DDF">
        <w:trPr>
          <w:trHeight w:val="3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pPr>
              <w:jc w:val="center"/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АЧРМО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6D294C" w:rsidRDefault="001751DA">
            <w:pPr>
              <w:jc w:val="right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196463,56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6D294C" w:rsidRDefault="001751DA">
            <w:pPr>
              <w:jc w:val="right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43457,29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6D294C" w:rsidRDefault="001751DA">
            <w:pPr>
              <w:jc w:val="right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30936,83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6D294C" w:rsidRDefault="001751DA">
            <w:pPr>
              <w:jc w:val="right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30517,36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6D294C" w:rsidRDefault="001751DA">
            <w:pPr>
              <w:jc w:val="right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30517,36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6D294C" w:rsidRDefault="001751DA">
            <w:pPr>
              <w:jc w:val="right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30517,36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751DA" w:rsidRPr="006D294C" w:rsidRDefault="001751DA">
            <w:pPr>
              <w:jc w:val="right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30517,36</w:t>
            </w:r>
          </w:p>
        </w:tc>
      </w:tr>
      <w:tr w:rsidR="001751DA" w:rsidRPr="00312A7B" w:rsidTr="00CD5DDF">
        <w:trPr>
          <w:trHeight w:val="6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pPr>
              <w:jc w:val="center"/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6D294C" w:rsidRDefault="001751DA">
            <w:pPr>
              <w:jc w:val="right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21556,8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6D294C" w:rsidRDefault="001751DA">
            <w:pPr>
              <w:jc w:val="right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3845,90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6D294C" w:rsidRDefault="001751DA">
            <w:pPr>
              <w:jc w:val="right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3538,5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6D294C" w:rsidRDefault="001751DA">
            <w:pPr>
              <w:jc w:val="right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3543,1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6D294C" w:rsidRDefault="001751DA">
            <w:pPr>
              <w:jc w:val="right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3543,1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6D294C" w:rsidRDefault="001751DA">
            <w:pPr>
              <w:jc w:val="right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3543,1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751DA" w:rsidRPr="006D294C" w:rsidRDefault="001751DA">
            <w:pPr>
              <w:jc w:val="right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3543,1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751DA" w:rsidRPr="00312A7B" w:rsidTr="00CD5DDF">
        <w:trPr>
          <w:trHeight w:val="14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pPr>
              <w:jc w:val="center"/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6D294C" w:rsidRDefault="001751DA">
            <w:pPr>
              <w:jc w:val="right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174906,76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6D294C" w:rsidRDefault="001751DA">
            <w:pPr>
              <w:jc w:val="right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39611,39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6D294C" w:rsidRDefault="001751DA">
            <w:pPr>
              <w:jc w:val="right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27398,33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6D294C" w:rsidRDefault="001751DA">
            <w:pPr>
              <w:jc w:val="right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26974,26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6D294C" w:rsidRDefault="001751DA">
            <w:pPr>
              <w:jc w:val="right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26974,26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6D294C" w:rsidRDefault="001751DA">
            <w:pPr>
              <w:jc w:val="right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26974,26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751DA" w:rsidRPr="006D294C" w:rsidRDefault="001751DA">
            <w:pPr>
              <w:jc w:val="right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26974,26</w:t>
            </w:r>
          </w:p>
        </w:tc>
      </w:tr>
      <w:tr w:rsidR="001751DA" w:rsidRPr="00312A7B" w:rsidTr="00CD5DDF">
        <w:trPr>
          <w:trHeight w:val="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4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Подпрограмма 1 «</w:t>
            </w:r>
            <w:r w:rsidRPr="00312A7B">
              <w:rPr>
                <w:rStyle w:val="FontStyle14"/>
              </w:rPr>
              <w:t>Развитие системы управления муниципальным образованием» на 2018-2023 годы</w:t>
            </w:r>
          </w:p>
        </w:tc>
      </w:tr>
      <w:tr w:rsidR="001751DA" w:rsidRPr="00312A7B" w:rsidTr="0063486F">
        <w:trPr>
          <w:trHeight w:val="6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Всего по подпрограмме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6D294C" w:rsidRDefault="001751DA">
            <w:pPr>
              <w:jc w:val="right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196403,56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6D294C" w:rsidRDefault="001751DA">
            <w:pPr>
              <w:jc w:val="right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43447,29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6D294C" w:rsidRDefault="001751DA">
            <w:pPr>
              <w:jc w:val="right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30926,83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6D294C" w:rsidRDefault="001751DA">
            <w:pPr>
              <w:jc w:val="right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30507,36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6D294C" w:rsidRDefault="001751DA">
            <w:pPr>
              <w:jc w:val="right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30507,36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6D294C" w:rsidRDefault="001751DA">
            <w:pPr>
              <w:jc w:val="right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30507,36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6D294C" w:rsidRDefault="001751DA">
            <w:pPr>
              <w:jc w:val="right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30507,36</w:t>
            </w:r>
          </w:p>
        </w:tc>
      </w:tr>
      <w:tr w:rsidR="001751DA" w:rsidRPr="00312A7B" w:rsidTr="0063486F">
        <w:trPr>
          <w:trHeight w:val="42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6D294C" w:rsidRDefault="001751DA">
            <w:pPr>
              <w:jc w:val="right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21556,8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6D294C" w:rsidRDefault="001751DA">
            <w:pPr>
              <w:jc w:val="right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3845,9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6D294C" w:rsidRDefault="001751DA">
            <w:pPr>
              <w:jc w:val="right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3538,5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6D294C" w:rsidRDefault="001751DA">
            <w:pPr>
              <w:jc w:val="right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3543,1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6D294C" w:rsidRDefault="001751DA">
            <w:pPr>
              <w:jc w:val="right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3543,1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6D294C" w:rsidRDefault="001751DA">
            <w:pPr>
              <w:jc w:val="right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3543,1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6D294C" w:rsidRDefault="001751DA">
            <w:pPr>
              <w:jc w:val="right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3543,1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751DA" w:rsidRPr="00312A7B" w:rsidTr="0063486F">
        <w:trPr>
          <w:trHeight w:val="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6D294C" w:rsidRDefault="001751DA">
            <w:pPr>
              <w:jc w:val="right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174846,76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6D294C" w:rsidRDefault="001751DA">
            <w:pPr>
              <w:jc w:val="right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39601,39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6D294C" w:rsidRDefault="001751DA">
            <w:pPr>
              <w:jc w:val="right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27388,33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6D294C" w:rsidRDefault="001751DA">
            <w:pPr>
              <w:jc w:val="right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26964,26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6D294C" w:rsidRDefault="001751DA">
            <w:pPr>
              <w:jc w:val="right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26964,26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6D294C" w:rsidRDefault="001751DA">
            <w:pPr>
              <w:jc w:val="right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26964,26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6D294C" w:rsidRDefault="001751DA">
            <w:pPr>
              <w:jc w:val="right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26964,26</w:t>
            </w:r>
          </w:p>
        </w:tc>
      </w:tr>
      <w:tr w:rsidR="001751DA" w:rsidRPr="00312A7B" w:rsidTr="00CD5DDF">
        <w:trPr>
          <w:trHeight w:val="159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1.2.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pPr>
              <w:jc w:val="center"/>
              <w:rPr>
                <w:highlight w:val="cyan"/>
              </w:rPr>
            </w:pPr>
            <w:r w:rsidRPr="00312A7B">
              <w:rPr>
                <w:b/>
                <w:sz w:val="22"/>
                <w:szCs w:val="22"/>
              </w:rPr>
              <w:t>Основное мероприятие</w:t>
            </w:r>
            <w:r w:rsidRPr="00312A7B">
              <w:rPr>
                <w:sz w:val="22"/>
                <w:szCs w:val="22"/>
              </w:rPr>
              <w:t>: Определение потребности и организация обучения, подготовки и повышения квалификации муниципальных служащих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429,00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83,50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75,50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67,50</w:t>
            </w:r>
          </w:p>
        </w:tc>
      </w:tr>
      <w:tr w:rsidR="001751DA" w:rsidRPr="00312A7B" w:rsidTr="00CD5DDF">
        <w:trPr>
          <w:trHeight w:val="10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pPr>
              <w:jc w:val="center"/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pPr>
              <w:rPr>
                <w:highlight w:val="cy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429,00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83,50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75,50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67,50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67,50</w:t>
            </w:r>
          </w:p>
        </w:tc>
      </w:tr>
      <w:tr w:rsidR="001751DA" w:rsidRPr="00312A7B" w:rsidTr="00CD5DDF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1.2.1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pPr>
              <w:jc w:val="center"/>
              <w:rPr>
                <w:highlight w:val="cyan"/>
              </w:rPr>
            </w:pPr>
            <w:r w:rsidRPr="00312A7B">
              <w:rPr>
                <w:sz w:val="22"/>
                <w:szCs w:val="22"/>
              </w:rPr>
              <w:t>Обучение в сфере контрактной системы с целью повышения эффективности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1751DA" w:rsidRPr="00312A7B" w:rsidTr="00CD5DDF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highlight w:val="cy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1751DA" w:rsidRPr="00312A7B" w:rsidTr="00CD5DDF">
        <w:trPr>
          <w:trHeight w:val="24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1.2.2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highlight w:val="cyan"/>
              </w:rPr>
            </w:pPr>
            <w:r w:rsidRPr="00312A7B">
              <w:rPr>
                <w:sz w:val="22"/>
                <w:szCs w:val="22"/>
              </w:rPr>
              <w:t>Обучение по про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граммам дополни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тельного профес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сионального обра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зования муници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пальных служа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щих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312A7B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289,5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312A7B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61,5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44,00</w:t>
            </w:r>
          </w:p>
        </w:tc>
      </w:tr>
      <w:tr w:rsidR="001751DA" w:rsidRPr="00312A7B" w:rsidTr="00CD5DDF">
        <w:trPr>
          <w:trHeight w:val="16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highlight w:val="cy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1E709E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289,5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1E709E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61,5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44,00</w:t>
            </w:r>
          </w:p>
        </w:tc>
      </w:tr>
      <w:tr w:rsidR="001751DA" w:rsidRPr="00312A7B" w:rsidTr="00CD5DDF">
        <w:trPr>
          <w:trHeight w:val="25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1.2.3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highlight w:val="cyan"/>
              </w:rPr>
            </w:pPr>
            <w:r w:rsidRPr="00312A7B">
              <w:rPr>
                <w:sz w:val="22"/>
                <w:szCs w:val="22"/>
              </w:rPr>
              <w:t>Обучение муни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ципальных слу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жащих антикор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рупционному поведению, зна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ниям законода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тельства в области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D5DD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79,5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D5DD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D5DD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D5DD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D5DD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D5DD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D5DD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13,50</w:t>
            </w:r>
          </w:p>
        </w:tc>
      </w:tr>
      <w:tr w:rsidR="001751DA" w:rsidRPr="00312A7B" w:rsidTr="006D294C">
        <w:trPr>
          <w:trHeight w:val="4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6D294C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79,5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6D294C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6D294C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6D294C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6D294C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6D294C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6D294C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13,50</w:t>
            </w:r>
          </w:p>
        </w:tc>
      </w:tr>
      <w:tr w:rsidR="001751DA" w:rsidRPr="00312A7B" w:rsidTr="006D294C">
        <w:trPr>
          <w:trHeight w:val="3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1.3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highlight w:val="cyan"/>
              </w:rPr>
            </w:pPr>
            <w:r w:rsidRPr="00312A7B">
              <w:rPr>
                <w:b/>
                <w:sz w:val="22"/>
                <w:szCs w:val="22"/>
              </w:rPr>
              <w:t>Основное мероприятие:</w:t>
            </w:r>
            <w:r w:rsidRPr="00312A7B">
              <w:rPr>
                <w:sz w:val="22"/>
                <w:szCs w:val="22"/>
              </w:rPr>
              <w:t xml:space="preserve"> Доплаты к пен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сиям, дополни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тельное пенсион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ное обеспечение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28250,46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</w:tr>
      <w:tr w:rsidR="001751DA" w:rsidRPr="00312A7B" w:rsidTr="006D294C">
        <w:trPr>
          <w:trHeight w:val="24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28250,46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</w:tr>
      <w:tr w:rsidR="001751DA" w:rsidRPr="00312A7B" w:rsidTr="006D294C">
        <w:trPr>
          <w:trHeight w:val="310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1.3.1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highlight w:val="cyan"/>
              </w:rPr>
            </w:pPr>
            <w:r w:rsidRPr="00312A7B">
              <w:rPr>
                <w:sz w:val="22"/>
                <w:szCs w:val="22"/>
              </w:rPr>
              <w:t>Выплата пенсии за выслугу лет гражданам, заме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щавшим должно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сти муниципаль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ной службы в органах местного самоуправления Черемховского районного муни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ципального обра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зования, ежеме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сячной доплаты к трудовой пенсии выборным лицам администрации и Думы Черемхов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ского районного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кадровой службы, МКУ ЦБ ЧРМО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28250,46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</w:tr>
      <w:tr w:rsidR="001751DA" w:rsidRPr="00312A7B" w:rsidTr="000620FE">
        <w:trPr>
          <w:trHeight w:val="27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28250,46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4708,41</w:t>
            </w:r>
          </w:p>
        </w:tc>
      </w:tr>
      <w:tr w:rsidR="001751DA" w:rsidRPr="00312A7B" w:rsidTr="00CD5DDF">
        <w:trPr>
          <w:trHeight w:val="9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1.4.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highlight w:val="cyan"/>
              </w:rPr>
            </w:pPr>
            <w:r w:rsidRPr="00312A7B">
              <w:rPr>
                <w:b/>
                <w:sz w:val="22"/>
                <w:szCs w:val="22"/>
              </w:rPr>
              <w:t>Основное мероприятие:</w:t>
            </w:r>
            <w:r w:rsidRPr="00312A7B">
              <w:rPr>
                <w:sz w:val="22"/>
                <w:szCs w:val="22"/>
              </w:rPr>
              <w:t xml:space="preserve"> Льготы, предос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тавляемые граж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данам, удостоен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ным звания «По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четный гражданин Черемховского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8193,18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1365,53</w:t>
            </w:r>
          </w:p>
        </w:tc>
      </w:tr>
      <w:tr w:rsidR="001751DA" w:rsidRPr="00312A7B" w:rsidTr="00CD5DDF">
        <w:trPr>
          <w:trHeight w:val="75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8193,18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1365,53</w:t>
            </w:r>
          </w:p>
        </w:tc>
      </w:tr>
      <w:tr w:rsidR="001751DA" w:rsidRPr="00312A7B" w:rsidTr="00CD5DDF">
        <w:trPr>
          <w:trHeight w:val="51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1.4.1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Ежемесячные выплаты в соот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ветствии с Реше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нием Думы Че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ремховского рай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онного муници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пального образо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вания от 27.06.2012 №213 "Об утверждении положения «О Почетном звании Почетный граж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данин Черемхов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8193,18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1365,53</w:t>
            </w:r>
          </w:p>
        </w:tc>
      </w:tr>
      <w:tr w:rsidR="001751DA" w:rsidRPr="00312A7B" w:rsidTr="00CD5DDF">
        <w:trPr>
          <w:trHeight w:val="5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6D294C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8193,18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1365,53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1365,53</w:t>
            </w:r>
          </w:p>
        </w:tc>
      </w:tr>
      <w:tr w:rsidR="001751DA" w:rsidRPr="00312A7B" w:rsidTr="00CD5DDF">
        <w:trPr>
          <w:trHeight w:val="3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1.5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highlight w:val="cyan"/>
              </w:rPr>
            </w:pPr>
            <w:r w:rsidRPr="00312A7B">
              <w:rPr>
                <w:b/>
                <w:sz w:val="22"/>
                <w:szCs w:val="22"/>
              </w:rPr>
              <w:t>Основное мероприятие:</w:t>
            </w:r>
            <w:r w:rsidRPr="00312A7B">
              <w:rPr>
                <w:sz w:val="22"/>
                <w:szCs w:val="22"/>
              </w:rPr>
              <w:t xml:space="preserve"> Членские взносы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498,36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136,16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72,44</w:t>
            </w:r>
          </w:p>
        </w:tc>
      </w:tr>
      <w:tr w:rsidR="001751DA" w:rsidRPr="00312A7B" w:rsidTr="00CD5DDF">
        <w:trPr>
          <w:trHeight w:val="98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498,36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136,16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72,44</w:t>
            </w:r>
          </w:p>
        </w:tc>
      </w:tr>
      <w:tr w:rsidR="001751DA" w:rsidRPr="00312A7B" w:rsidTr="00CD5DDF">
        <w:trPr>
          <w:trHeight w:val="40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1.5.1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highlight w:val="cyan"/>
              </w:rPr>
            </w:pPr>
            <w:r w:rsidRPr="00312A7B">
              <w:rPr>
                <w:sz w:val="22"/>
                <w:szCs w:val="22"/>
              </w:rPr>
              <w:t>Ежегодные член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ские взносы в некоммерческую организацию «Ас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социация муни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ципальных обра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зований Иркут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эконо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мического про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гнозирования и планирования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498,36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136,16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72,44</w:t>
            </w:r>
          </w:p>
        </w:tc>
      </w:tr>
      <w:tr w:rsidR="001751DA" w:rsidRPr="00312A7B" w:rsidTr="00842173">
        <w:trPr>
          <w:trHeight w:val="25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6D294C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498,36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136,16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72,44</w:t>
            </w:r>
          </w:p>
        </w:tc>
      </w:tr>
      <w:tr w:rsidR="001751DA" w:rsidRPr="00312A7B" w:rsidTr="006D294C">
        <w:trPr>
          <w:trHeight w:val="5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1.6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b/>
                <w:sz w:val="22"/>
                <w:szCs w:val="22"/>
              </w:rPr>
              <w:t>Основное мероприятие:</w:t>
            </w:r>
            <w:r w:rsidRPr="00312A7B">
              <w:rPr>
                <w:sz w:val="22"/>
                <w:szCs w:val="22"/>
              </w:rPr>
              <w:t xml:space="preserve"> Осуществление функций админи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страции муници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125629,38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30089,01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19406,29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19033,52</w:t>
            </w:r>
          </w:p>
        </w:tc>
      </w:tr>
      <w:tr w:rsidR="001751DA" w:rsidRPr="00312A7B" w:rsidTr="006D294C">
        <w:trPr>
          <w:trHeight w:val="4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6D294C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125629,38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30089,01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19406,29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19033,52</w:t>
            </w:r>
          </w:p>
        </w:tc>
      </w:tr>
      <w:tr w:rsidR="001751DA" w:rsidRPr="00312A7B" w:rsidTr="006D294C">
        <w:trPr>
          <w:trHeight w:val="3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1.6.1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Расходы на обес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печение 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125629,38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30089,01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19406,29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19033,52</w:t>
            </w:r>
          </w:p>
        </w:tc>
      </w:tr>
      <w:tr w:rsidR="001751DA" w:rsidRPr="00312A7B" w:rsidTr="006D294C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125629,38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30089,01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19406,29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19033,52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6D294C" w:rsidRDefault="001751DA" w:rsidP="006D294C">
            <w:pPr>
              <w:jc w:val="center"/>
              <w:rPr>
                <w:color w:val="000000"/>
              </w:rPr>
            </w:pPr>
            <w:r w:rsidRPr="006D294C">
              <w:rPr>
                <w:color w:val="000000"/>
                <w:sz w:val="22"/>
                <w:szCs w:val="22"/>
              </w:rPr>
              <w:t>19033,52</w:t>
            </w:r>
          </w:p>
        </w:tc>
      </w:tr>
      <w:tr w:rsidR="001751DA" w:rsidRPr="00312A7B" w:rsidTr="00CD5DDF">
        <w:trPr>
          <w:trHeight w:val="30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1.7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b/>
                <w:sz w:val="22"/>
                <w:szCs w:val="22"/>
              </w:rPr>
              <w:t>Основное мероприятие:</w:t>
            </w:r>
            <w:r w:rsidRPr="00312A7B">
              <w:rPr>
                <w:sz w:val="22"/>
                <w:szCs w:val="22"/>
              </w:rPr>
              <w:t xml:space="preserve"> Обеспечение дея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тельности мэра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30870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11846,4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30870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3218,</w:t>
            </w: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30870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1760,16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30870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30870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30870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30870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</w:tr>
      <w:tr w:rsidR="001751DA" w:rsidRPr="00312A7B" w:rsidTr="00CD5DDF">
        <w:trPr>
          <w:trHeight w:val="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30870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11846,4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30870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3218,</w:t>
            </w: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30870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1760,16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30870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30870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30870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30870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</w:tr>
      <w:tr w:rsidR="001751DA" w:rsidRPr="00312A7B" w:rsidTr="00CD5DDF">
        <w:trPr>
          <w:trHeight w:val="3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1.7.1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Расходы на обес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печение 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1E709E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11846,4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1E709E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3218,</w:t>
            </w: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1760,16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</w:tr>
      <w:tr w:rsidR="001751DA" w:rsidRPr="00312A7B" w:rsidTr="00CD5DDF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1E709E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11846,4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1E709E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3218,</w:t>
            </w: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1760,16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1716,86</w:t>
            </w:r>
          </w:p>
        </w:tc>
      </w:tr>
      <w:tr w:rsidR="001751DA" w:rsidRPr="00312A7B" w:rsidTr="00CD5DDF">
        <w:trPr>
          <w:trHeight w:val="2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1.8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b/>
                <w:sz w:val="22"/>
                <w:szCs w:val="22"/>
              </w:rPr>
              <w:t>Основное мероприятие:</w:t>
            </w:r>
            <w:r w:rsidRPr="00312A7B">
              <w:rPr>
                <w:sz w:val="22"/>
                <w:szCs w:val="22"/>
              </w:rPr>
              <w:t xml:space="preserve"> Осуществление отдельных госу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дарственных пол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номочий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1E709E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21 556,8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1E709E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3845,9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3538,50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3543,10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3543,10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3543,10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3543,10</w:t>
            </w:r>
          </w:p>
        </w:tc>
      </w:tr>
      <w:tr w:rsidR="001751DA" w:rsidRPr="00312A7B" w:rsidTr="00CD5DDF">
        <w:trPr>
          <w:trHeight w:val="1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30870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21 556,8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30870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3845,9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30870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3538,50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30870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3543,10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30870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3543,10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30870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3543,10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30870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3543,10</w:t>
            </w:r>
          </w:p>
        </w:tc>
      </w:tr>
      <w:tr w:rsidR="001751DA" w:rsidRPr="00312A7B" w:rsidTr="00CD5DDF">
        <w:trPr>
          <w:trHeight w:val="20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1.8.1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Осуществление областных госу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дарственных пол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номочий по опре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делению персо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нального состава и обеспечению деятельности рай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онных (город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ских), районных в городах комиссий по делам несо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вершеннолетних и защите их прав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главный спе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циалист- ответ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ственный сек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ретарь КДН и ЗП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7364,5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1268,5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1219,20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1219,20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1219,20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1219,20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1219,20</w:t>
            </w:r>
          </w:p>
        </w:tc>
      </w:tr>
      <w:tr w:rsidR="001751DA" w:rsidRPr="00312A7B" w:rsidTr="00CD5DDF">
        <w:trPr>
          <w:trHeight w:val="13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7364,5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1268,5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1219,20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1219,20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1219,20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1219,20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1219,20</w:t>
            </w:r>
          </w:p>
        </w:tc>
      </w:tr>
      <w:tr w:rsidR="001751DA" w:rsidRPr="00312A7B" w:rsidTr="000620FE">
        <w:trPr>
          <w:trHeight w:val="38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1.8.2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Осуществление областных госу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дарственных пол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номочий по хра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нению, комплек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тованию, учету и использованию архивных доку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ментов, относя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щихся к государ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ственной собст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венности Иркут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архивный отдел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6 735,7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1224,2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1102,30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1102,30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1102,30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1102,30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1102,30</w:t>
            </w:r>
          </w:p>
        </w:tc>
      </w:tr>
      <w:tr w:rsidR="001751DA" w:rsidRPr="00312A7B" w:rsidTr="000620FE">
        <w:trPr>
          <w:trHeight w:val="108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6735,7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1224,2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1102,30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1102,30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1102,30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1102,30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1102,30</w:t>
            </w:r>
          </w:p>
        </w:tc>
      </w:tr>
      <w:tr w:rsidR="001751DA" w:rsidRPr="00312A7B" w:rsidTr="000F0FA0">
        <w:trPr>
          <w:trHeight w:val="5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1.8.3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Осуществление отдельных обла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стных государст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венных полномо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чий в сфере труда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главный специалист сектора по труду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3655,6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629,6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</w:tr>
      <w:tr w:rsidR="001751DA" w:rsidRPr="00312A7B" w:rsidTr="00570A21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3655,6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629,6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</w:tr>
      <w:tr w:rsidR="001751DA" w:rsidRPr="00312A7B" w:rsidTr="00570A21">
        <w:trPr>
          <w:trHeight w:val="10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1.8.4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Осуществление областных госу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дарственных пол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номочий по опре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делению персо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нального состава и обеспечению деятельности ад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министративных комиссий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консультант - ответственный секретарь ад</w:t>
            </w:r>
            <w:r w:rsidRPr="00312A7B">
              <w:rPr>
                <w:sz w:val="22"/>
                <w:szCs w:val="22"/>
              </w:rPr>
              <w:softHyphen/>
              <w:t>министратив</w:t>
            </w:r>
            <w:r w:rsidRPr="00312A7B">
              <w:rPr>
                <w:sz w:val="22"/>
                <w:szCs w:val="22"/>
              </w:rPr>
              <w:softHyphen/>
              <w:t>ной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3655,6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629,6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</w:tr>
      <w:tr w:rsidR="001751DA" w:rsidRPr="00312A7B" w:rsidTr="00570A21">
        <w:trPr>
          <w:trHeight w:val="38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70A21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3655,6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70A21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629,6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70A21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70A21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70A21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70A21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70A21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605,20</w:t>
            </w:r>
          </w:p>
        </w:tc>
      </w:tr>
      <w:tr w:rsidR="001751DA" w:rsidRPr="00312A7B" w:rsidTr="006D294C">
        <w:trPr>
          <w:trHeight w:val="36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1.8.5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5471F6">
            <w:pPr>
              <w:jc w:val="center"/>
            </w:pPr>
            <w:r w:rsidRPr="00312A7B">
              <w:rPr>
                <w:sz w:val="22"/>
                <w:szCs w:val="22"/>
              </w:rPr>
              <w:t>Осуществление областного госу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дарственного полномочия по определению пе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речня должност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ных лиц органов местного само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управления, упол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номоченных со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ставлять прото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колы об админи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стративных пра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вонарушениях, предусмотренных отдельными зако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нами Иркутской области об адми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нистративной ответственности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должностные лица органа местного само</w:t>
            </w:r>
            <w:r w:rsidRPr="00312A7B">
              <w:rPr>
                <w:sz w:val="22"/>
                <w:szCs w:val="22"/>
              </w:rPr>
              <w:softHyphen/>
              <w:t>управления, уполномочен</w:t>
            </w:r>
            <w:r w:rsidRPr="00312A7B">
              <w:rPr>
                <w:sz w:val="22"/>
                <w:szCs w:val="22"/>
              </w:rPr>
              <w:softHyphen/>
              <w:t>ные составлять протоколы об администра</w:t>
            </w:r>
            <w:r w:rsidRPr="00312A7B">
              <w:rPr>
                <w:sz w:val="22"/>
                <w:szCs w:val="22"/>
              </w:rPr>
              <w:softHyphen/>
              <w:t>тивных право</w:t>
            </w:r>
            <w:r w:rsidRPr="00312A7B">
              <w:rPr>
                <w:sz w:val="22"/>
                <w:szCs w:val="22"/>
              </w:rPr>
              <w:softHyphen/>
              <w:t>нарушениях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6D294C">
            <w:pPr>
              <w:jc w:val="center"/>
            </w:pPr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471F6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471F6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471F6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471F6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471F6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471F6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471F6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1751DA" w:rsidRPr="00312A7B" w:rsidTr="005471F6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1751DA" w:rsidRPr="00312A7B" w:rsidTr="000620FE">
        <w:trPr>
          <w:trHeight w:val="28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1.8.6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Осуществление полномочий по составлению (из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менению) списков кандидатов в при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сяжные заседа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тели федеральных судов общей юрисдикции в Российской Феде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право</w:t>
            </w:r>
            <w:r w:rsidRPr="00312A7B">
              <w:rPr>
                <w:sz w:val="22"/>
                <w:szCs w:val="22"/>
              </w:rPr>
              <w:softHyphen/>
              <w:t>вого обеспече</w:t>
            </w:r>
            <w:r w:rsidRPr="00312A7B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141,3</w:t>
            </w:r>
            <w:r w:rsidRPr="00312A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93,4</w:t>
            </w:r>
            <w:r w:rsidRPr="00312A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5,90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10,50</w:t>
            </w:r>
          </w:p>
        </w:tc>
      </w:tr>
      <w:tr w:rsidR="001751DA" w:rsidRPr="00312A7B" w:rsidTr="00CD5DDF">
        <w:trPr>
          <w:trHeight w:val="88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141,30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93,40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5,90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color w:val="000000"/>
              </w:rPr>
            </w:pPr>
            <w:r w:rsidRPr="00312A7B">
              <w:rPr>
                <w:color w:val="000000"/>
                <w:sz w:val="22"/>
                <w:szCs w:val="22"/>
              </w:rPr>
              <w:t>10,50</w:t>
            </w:r>
          </w:p>
        </w:tc>
      </w:tr>
      <w:tr w:rsidR="001751DA" w:rsidRPr="00312A7B" w:rsidTr="00CD5DD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4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 xml:space="preserve">Подпрограмма 2 </w:t>
            </w:r>
            <w:r w:rsidRPr="00312A7B">
              <w:rPr>
                <w:rStyle w:val="FontStyle14"/>
              </w:rPr>
              <w:t>«Развитие предпринимательства» на 2018-2023 годы</w:t>
            </w:r>
          </w:p>
        </w:tc>
      </w:tr>
      <w:tr w:rsidR="001751DA" w:rsidRPr="00312A7B" w:rsidTr="00CD5DDF">
        <w:trPr>
          <w:trHeight w:val="1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Всего по Подпрограмме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60,00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10,00</w:t>
            </w:r>
          </w:p>
        </w:tc>
      </w:tr>
      <w:tr w:rsidR="001751DA" w:rsidRPr="00312A7B" w:rsidTr="00CD5DDF">
        <w:trPr>
          <w:trHeight w:val="1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60,00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10,00</w:t>
            </w:r>
          </w:p>
        </w:tc>
      </w:tr>
      <w:tr w:rsidR="001751DA" w:rsidRPr="00312A7B" w:rsidTr="00CD5DDF">
        <w:trPr>
          <w:trHeight w:val="5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2.1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  <w:rPr>
                <w:b/>
              </w:rPr>
            </w:pPr>
            <w:r w:rsidRPr="00312A7B">
              <w:rPr>
                <w:b/>
                <w:sz w:val="22"/>
                <w:szCs w:val="22"/>
              </w:rPr>
              <w:t>Основное мероприятие:</w:t>
            </w:r>
          </w:p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Оказание админи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стративно-органи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зационной под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держки СМСП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60,00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10,00</w:t>
            </w:r>
          </w:p>
        </w:tc>
      </w:tr>
      <w:tr w:rsidR="001751DA" w:rsidRPr="00312A7B" w:rsidTr="00CD5DDF">
        <w:trPr>
          <w:trHeight w:val="66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30870">
            <w:pPr>
              <w:jc w:val="center"/>
            </w:pPr>
            <w:r w:rsidRPr="00312A7B">
              <w:rPr>
                <w:sz w:val="22"/>
                <w:szCs w:val="22"/>
              </w:rPr>
              <w:t>60,00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</w:tr>
      <w:tr w:rsidR="001751DA" w:rsidRPr="00312A7B" w:rsidTr="00CD5DDF">
        <w:trPr>
          <w:trHeight w:val="23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2.1.1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Проведение тема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тических кон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курсных меро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сектор тор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говли и быто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вого обслужи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30870">
            <w:pPr>
              <w:jc w:val="center"/>
            </w:pPr>
            <w:r w:rsidRPr="00312A7B">
              <w:rPr>
                <w:sz w:val="22"/>
                <w:szCs w:val="22"/>
              </w:rPr>
              <w:t>60,00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</w:tr>
      <w:tr w:rsidR="001751DA" w:rsidRPr="00312A7B" w:rsidTr="00CD5DDF">
        <w:trPr>
          <w:trHeight w:val="2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30870">
            <w:pPr>
              <w:jc w:val="center"/>
            </w:pPr>
            <w:r w:rsidRPr="00312A7B">
              <w:rPr>
                <w:sz w:val="22"/>
                <w:szCs w:val="22"/>
              </w:rPr>
              <w:t>60,00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</w:tr>
      <w:tr w:rsidR="001751DA" w:rsidRPr="00312A7B" w:rsidTr="00CD5DDF">
        <w:trPr>
          <w:trHeight w:val="5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2.1.2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Имущественная поддержка СМСП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КУМИ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/>
        </w:tc>
        <w:tc>
          <w:tcPr>
            <w:tcW w:w="8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Без финансирования</w:t>
            </w:r>
          </w:p>
        </w:tc>
      </w:tr>
      <w:tr w:rsidR="001751DA" w:rsidRPr="00312A7B" w:rsidTr="00EE216E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r w:rsidRPr="00312A7B">
              <w:rPr>
                <w:sz w:val="22"/>
                <w:szCs w:val="22"/>
              </w:rPr>
              <w:t>2.1.3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Заключение му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ниципальных кон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трактов с СМСП на поставки това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ров, выполнение работ, оказание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сектор муни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ципальных закупок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DA" w:rsidRPr="00312A7B" w:rsidRDefault="001751DA" w:rsidP="00CC160F"/>
        </w:tc>
        <w:tc>
          <w:tcPr>
            <w:tcW w:w="8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12A7B" w:rsidRDefault="001751DA" w:rsidP="00CC160F">
            <w:pPr>
              <w:jc w:val="center"/>
            </w:pPr>
            <w:r w:rsidRPr="00312A7B">
              <w:rPr>
                <w:sz w:val="22"/>
                <w:szCs w:val="22"/>
              </w:rPr>
              <w:t>Без финансирования</w:t>
            </w:r>
          </w:p>
        </w:tc>
      </w:tr>
    </w:tbl>
    <w:p w:rsidR="001751DA" w:rsidRDefault="001751DA" w:rsidP="00530870">
      <w:pPr>
        <w:pStyle w:val="4"/>
        <w:shd w:val="clear" w:color="auto" w:fill="auto"/>
        <w:spacing w:before="0" w:after="0" w:line="240" w:lineRule="auto"/>
        <w:ind w:right="-1"/>
        <w:rPr>
          <w:rFonts w:ascii="Times New Roman" w:hAnsi="Times New Roman"/>
          <w:b/>
          <w:sz w:val="28"/>
          <w:szCs w:val="28"/>
        </w:rPr>
        <w:sectPr w:rsidR="001751DA" w:rsidSect="0063486F">
          <w:pgSz w:w="16838" w:h="11906" w:orient="landscape"/>
          <w:pgMar w:top="142" w:right="678" w:bottom="851" w:left="1134" w:header="709" w:footer="709" w:gutter="0"/>
          <w:cols w:space="708"/>
          <w:docGrid w:linePitch="360"/>
        </w:sectPr>
      </w:pPr>
    </w:p>
    <w:p w:rsidR="001751DA" w:rsidRPr="00AF6D41" w:rsidRDefault="001751DA" w:rsidP="00530870">
      <w:pPr>
        <w:pStyle w:val="4"/>
        <w:shd w:val="clear" w:color="auto" w:fill="auto"/>
        <w:spacing w:before="0" w:after="0" w:line="240" w:lineRule="auto"/>
        <w:ind w:right="-1"/>
        <w:jc w:val="left"/>
        <w:rPr>
          <w:rFonts w:ascii="Times New Roman" w:hAnsi="Times New Roman"/>
          <w:sz w:val="28"/>
          <w:szCs w:val="28"/>
          <w:u w:val="single"/>
        </w:rPr>
      </w:pPr>
    </w:p>
    <w:sectPr w:rsidR="001751DA" w:rsidRPr="00AF6D41" w:rsidSect="006C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1DA" w:rsidRDefault="001751DA" w:rsidP="00640A61">
      <w:r>
        <w:separator/>
      </w:r>
    </w:p>
  </w:endnote>
  <w:endnote w:type="continuationSeparator" w:id="1">
    <w:p w:rsidR="001751DA" w:rsidRDefault="001751DA" w:rsidP="00640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1DA" w:rsidRDefault="001751DA" w:rsidP="00640A61">
      <w:r>
        <w:separator/>
      </w:r>
    </w:p>
  </w:footnote>
  <w:footnote w:type="continuationSeparator" w:id="1">
    <w:p w:rsidR="001751DA" w:rsidRDefault="001751DA" w:rsidP="00640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2CC"/>
    <w:rsid w:val="00004FE4"/>
    <w:rsid w:val="00030BB7"/>
    <w:rsid w:val="00060D39"/>
    <w:rsid w:val="000620FE"/>
    <w:rsid w:val="00081454"/>
    <w:rsid w:val="000C532D"/>
    <w:rsid w:val="000E427C"/>
    <w:rsid w:val="000F0FA0"/>
    <w:rsid w:val="001048B4"/>
    <w:rsid w:val="001522FC"/>
    <w:rsid w:val="0017053A"/>
    <w:rsid w:val="001751DA"/>
    <w:rsid w:val="001A1548"/>
    <w:rsid w:val="001C1BD9"/>
    <w:rsid w:val="001D7D72"/>
    <w:rsid w:val="001E709E"/>
    <w:rsid w:val="001F0B33"/>
    <w:rsid w:val="001F5202"/>
    <w:rsid w:val="002224CC"/>
    <w:rsid w:val="0023332D"/>
    <w:rsid w:val="00263B0F"/>
    <w:rsid w:val="002A42BC"/>
    <w:rsid w:val="002D5C01"/>
    <w:rsid w:val="00312A7B"/>
    <w:rsid w:val="00336854"/>
    <w:rsid w:val="003514F2"/>
    <w:rsid w:val="00355F55"/>
    <w:rsid w:val="003670AA"/>
    <w:rsid w:val="003746CE"/>
    <w:rsid w:val="00382CDD"/>
    <w:rsid w:val="00387D6B"/>
    <w:rsid w:val="003F1008"/>
    <w:rsid w:val="00422EE4"/>
    <w:rsid w:val="004942C1"/>
    <w:rsid w:val="00530870"/>
    <w:rsid w:val="005352B1"/>
    <w:rsid w:val="005432CC"/>
    <w:rsid w:val="005471F6"/>
    <w:rsid w:val="005517D2"/>
    <w:rsid w:val="00570A21"/>
    <w:rsid w:val="005970D1"/>
    <w:rsid w:val="005A22AC"/>
    <w:rsid w:val="00631D74"/>
    <w:rsid w:val="0063486F"/>
    <w:rsid w:val="00640A61"/>
    <w:rsid w:val="00681A41"/>
    <w:rsid w:val="00690DFE"/>
    <w:rsid w:val="006C05B5"/>
    <w:rsid w:val="006C1B8B"/>
    <w:rsid w:val="006D294C"/>
    <w:rsid w:val="006D7640"/>
    <w:rsid w:val="006D7ED9"/>
    <w:rsid w:val="006F7FDE"/>
    <w:rsid w:val="00733F3F"/>
    <w:rsid w:val="00773CB3"/>
    <w:rsid w:val="007A3422"/>
    <w:rsid w:val="007B16FF"/>
    <w:rsid w:val="007B579B"/>
    <w:rsid w:val="007E6A39"/>
    <w:rsid w:val="008052F8"/>
    <w:rsid w:val="008309E0"/>
    <w:rsid w:val="00842173"/>
    <w:rsid w:val="008A6084"/>
    <w:rsid w:val="008C0D51"/>
    <w:rsid w:val="00953CBD"/>
    <w:rsid w:val="00954391"/>
    <w:rsid w:val="0098009D"/>
    <w:rsid w:val="00995DF0"/>
    <w:rsid w:val="009A7C73"/>
    <w:rsid w:val="009B35C8"/>
    <w:rsid w:val="009B393A"/>
    <w:rsid w:val="009E0966"/>
    <w:rsid w:val="00A00CC4"/>
    <w:rsid w:val="00A0193D"/>
    <w:rsid w:val="00A16312"/>
    <w:rsid w:val="00A61035"/>
    <w:rsid w:val="00AC7242"/>
    <w:rsid w:val="00AF6D41"/>
    <w:rsid w:val="00B1437A"/>
    <w:rsid w:val="00B2789E"/>
    <w:rsid w:val="00B40161"/>
    <w:rsid w:val="00B47B3B"/>
    <w:rsid w:val="00B509DA"/>
    <w:rsid w:val="00B61CE0"/>
    <w:rsid w:val="00BC79FE"/>
    <w:rsid w:val="00C013C4"/>
    <w:rsid w:val="00C10191"/>
    <w:rsid w:val="00C101B7"/>
    <w:rsid w:val="00C13168"/>
    <w:rsid w:val="00C3771F"/>
    <w:rsid w:val="00C50615"/>
    <w:rsid w:val="00CB5EEC"/>
    <w:rsid w:val="00CC160F"/>
    <w:rsid w:val="00CD219F"/>
    <w:rsid w:val="00CD3C3E"/>
    <w:rsid w:val="00CD5720"/>
    <w:rsid w:val="00CD5DDF"/>
    <w:rsid w:val="00CE09C2"/>
    <w:rsid w:val="00D441AE"/>
    <w:rsid w:val="00D6716C"/>
    <w:rsid w:val="00DA0932"/>
    <w:rsid w:val="00DB41C4"/>
    <w:rsid w:val="00DD4411"/>
    <w:rsid w:val="00DF1258"/>
    <w:rsid w:val="00E14917"/>
    <w:rsid w:val="00E15BF0"/>
    <w:rsid w:val="00E344BD"/>
    <w:rsid w:val="00E3596C"/>
    <w:rsid w:val="00E85EE9"/>
    <w:rsid w:val="00EA3321"/>
    <w:rsid w:val="00EB1B1C"/>
    <w:rsid w:val="00EE216E"/>
    <w:rsid w:val="00EF3DAF"/>
    <w:rsid w:val="00F2540F"/>
    <w:rsid w:val="00F4621E"/>
    <w:rsid w:val="00F77417"/>
    <w:rsid w:val="00F82535"/>
    <w:rsid w:val="00F83DC8"/>
    <w:rsid w:val="00F856CA"/>
    <w:rsid w:val="00F94221"/>
    <w:rsid w:val="00FB26D7"/>
    <w:rsid w:val="00FB5DDE"/>
    <w:rsid w:val="00FC2C65"/>
    <w:rsid w:val="00FC7451"/>
    <w:rsid w:val="00FD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C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32C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32CC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Normal"/>
    <w:uiPriority w:val="99"/>
    <w:rsid w:val="005432C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43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32CC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Normal"/>
    <w:uiPriority w:val="99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Normal"/>
    <w:uiPriority w:val="99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Normal"/>
    <w:uiPriority w:val="99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DefaultParagraphFont"/>
    <w:uiPriority w:val="99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Header">
    <w:name w:val="header"/>
    <w:basedOn w:val="Normal"/>
    <w:link w:val="HeaderChar"/>
    <w:uiPriority w:val="99"/>
    <w:rsid w:val="00640A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A6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40A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A61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514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3514F2"/>
    <w:rPr>
      <w:rFonts w:cs="Times New Roman"/>
    </w:rPr>
  </w:style>
  <w:style w:type="character" w:customStyle="1" w:styleId="a">
    <w:name w:val="Основной текст_"/>
    <w:link w:val="4"/>
    <w:uiPriority w:val="99"/>
    <w:locked/>
    <w:rsid w:val="005352B1"/>
    <w:rPr>
      <w:sz w:val="2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352B1"/>
    <w:rPr>
      <w:b/>
      <w:sz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0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="Calibri" w:eastAsia="Calibri" w:hAnsi="Calibri"/>
      <w:b/>
      <w:sz w:val="26"/>
      <w:szCs w:val="20"/>
      <w:shd w:val="clear" w:color="auto" w:fill="FFFFFF"/>
    </w:rPr>
  </w:style>
  <w:style w:type="character" w:customStyle="1" w:styleId="11">
    <w:name w:val="Основной текст + 11"/>
    <w:aliases w:val="5 pt"/>
    <w:uiPriority w:val="99"/>
    <w:rsid w:val="005352B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5352B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352B1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524</TotalTime>
  <Pages>13</Pages>
  <Words>2090</Words>
  <Characters>11915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Орготдел</cp:lastModifiedBy>
  <cp:revision>13</cp:revision>
  <cp:lastPrinted>2018-09-07T05:39:00Z</cp:lastPrinted>
  <dcterms:created xsi:type="dcterms:W3CDTF">2018-08-28T02:30:00Z</dcterms:created>
  <dcterms:modified xsi:type="dcterms:W3CDTF">2018-09-10T02:14:00Z</dcterms:modified>
</cp:coreProperties>
</file>