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59" w:rsidRPr="00735C9A" w:rsidRDefault="00143259" w:rsidP="00735C9A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735C9A">
        <w:rPr>
          <w:rFonts w:ascii="Times New Roman" w:hAnsi="Times New Roman"/>
          <w:b/>
          <w:color w:val="000000"/>
          <w:sz w:val="28"/>
          <w:szCs w:val="20"/>
          <w:lang w:eastAsia="ru-RU"/>
        </w:rPr>
        <w:t>Администрация  муниципального образования</w:t>
      </w:r>
    </w:p>
    <w:p w:rsidR="00143259" w:rsidRPr="00735C9A" w:rsidRDefault="00143259" w:rsidP="00735C9A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735C9A">
        <w:rPr>
          <w:rFonts w:ascii="Times New Roman" w:hAnsi="Times New Roman"/>
          <w:b/>
          <w:color w:val="000000"/>
          <w:sz w:val="28"/>
          <w:szCs w:val="20"/>
          <w:lang w:eastAsia="ru-RU"/>
        </w:rPr>
        <w:t>«Жигаловский район»</w:t>
      </w:r>
    </w:p>
    <w:p w:rsidR="00143259" w:rsidRPr="00735C9A" w:rsidRDefault="00143259" w:rsidP="00735C9A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36"/>
          <w:szCs w:val="20"/>
          <w:lang w:eastAsia="ru-RU"/>
        </w:rPr>
      </w:pPr>
      <w:r w:rsidRPr="00735C9A">
        <w:rPr>
          <w:rFonts w:ascii="Times New Roman" w:hAnsi="Times New Roman"/>
          <w:b/>
          <w:color w:val="000000"/>
          <w:sz w:val="36"/>
          <w:szCs w:val="20"/>
          <w:lang w:eastAsia="ru-RU"/>
        </w:rPr>
        <w:t>ПОСТАНОВЛЕНИЕ</w:t>
      </w:r>
    </w:p>
    <w:p w:rsidR="00143259" w:rsidRPr="00735C9A" w:rsidRDefault="00143259" w:rsidP="00735C9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20"/>
          <w:lang w:eastAsia="ru-RU"/>
        </w:rPr>
      </w:pPr>
    </w:p>
    <w:p w:rsidR="00143259" w:rsidRPr="00735C9A" w:rsidRDefault="00143259" w:rsidP="00735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3259" w:rsidRPr="007D1CFE" w:rsidRDefault="00143259" w:rsidP="00735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D1CFE">
        <w:rPr>
          <w:rFonts w:ascii="Times New Roman" w:hAnsi="Times New Roman"/>
          <w:b/>
          <w:color w:val="000000"/>
          <w:sz w:val="24"/>
          <w:szCs w:val="24"/>
          <w:lang w:eastAsia="ru-RU"/>
        </w:rPr>
        <w:t>“</w:t>
      </w:r>
      <w:r w:rsidRPr="007D1CFE"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</w:r>
      <w:r w:rsidRPr="007D1CFE"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 xml:space="preserve">08 ” августа  </w:t>
      </w:r>
      <w:smartTag w:uri="urn:schemas-microsoft-com:office:smarttags" w:element="metricconverter">
        <w:smartTagPr>
          <w:attr w:name="ProductID" w:val="2016 г"/>
        </w:smartTagPr>
        <w:r w:rsidRPr="007D1CFE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2016 г</w:t>
        </w:r>
      </w:smartTag>
      <w:r w:rsidRPr="007D1CFE">
        <w:rPr>
          <w:rFonts w:ascii="Times New Roman" w:hAnsi="Times New Roman"/>
          <w:b/>
          <w:color w:val="000000"/>
          <w:sz w:val="24"/>
          <w:szCs w:val="24"/>
          <w:lang w:eastAsia="ru-RU"/>
        </w:rPr>
        <w:t>. № 81</w:t>
      </w:r>
      <w:bookmarkStart w:id="0" w:name="_GoBack"/>
      <w:bookmarkEnd w:id="0"/>
    </w:p>
    <w:p w:rsidR="00143259" w:rsidRPr="00735C9A" w:rsidRDefault="00143259" w:rsidP="00735C9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143259" w:rsidRPr="00735C9A" w:rsidRDefault="00143259" w:rsidP="00735C9A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</w:pPr>
      <w:r w:rsidRPr="00735C9A"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«Жигаловский район» 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</w:t>
      </w:r>
    </w:p>
    <w:p w:rsidR="00143259" w:rsidRPr="00735C9A" w:rsidRDefault="00143259" w:rsidP="00735C9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3259" w:rsidRPr="00735C9A" w:rsidRDefault="00143259" w:rsidP="0073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связи  с кадровыми изменениями</w:t>
      </w:r>
      <w:r w:rsidRPr="00735C9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>руководствуясь статьей 31 Устава муниципального образования  «Жигаловский район»,</w:t>
      </w:r>
    </w:p>
    <w:p w:rsidR="00143259" w:rsidRPr="00735C9A" w:rsidRDefault="00143259" w:rsidP="0073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3259" w:rsidRPr="00735C9A" w:rsidRDefault="00143259" w:rsidP="0073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143259" w:rsidRPr="00735C9A" w:rsidRDefault="00143259" w:rsidP="0073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3259" w:rsidRPr="00E04BE2" w:rsidRDefault="00143259" w:rsidP="00E04BE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1. </w:t>
      </w:r>
      <w:r w:rsidRPr="00735C9A"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Внести изменения в приложение 1 к постановлению </w:t>
      </w: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администрации </w:t>
      </w:r>
      <w:r w:rsidRPr="00735C9A"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>муниципального</w:t>
      </w:r>
      <w:r w:rsidRPr="00E04BE2"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образования «Жигаловский район» 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области»: </w:t>
      </w:r>
    </w:p>
    <w:p w:rsidR="00143259" w:rsidRDefault="00143259" w:rsidP="00735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</w:t>
      </w: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Вывести из состава комиссии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Березовскую И.В. – заместителя начальника управления – начальника отдела опеки и попечительства граждан по Качугскому и Жигаловскому районам Межрайонного управления министерства социального развития, опеки и попечительства Иркутской области № 2.</w:t>
      </w:r>
    </w:p>
    <w:p w:rsidR="00143259" w:rsidRPr="00735C9A" w:rsidRDefault="00143259" w:rsidP="00E04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</w:t>
      </w: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>. Ввести в состав комиссии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Рыкову Н.В</w:t>
      </w: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заместителя начальника управления – начальника отдела опеки и попечительства граждан по Качугскому и Жигаловскому районам Межрайонного управления министерства социального развития, опеки и попечительства Иркутской области № 2.</w:t>
      </w:r>
    </w:p>
    <w:p w:rsidR="00143259" w:rsidRPr="00735C9A" w:rsidRDefault="00143259" w:rsidP="00735C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>2. Контроль за исполнением настоящего  постановления возложить на заместителя мэра по социально-культурным вопросам муниципального образования  «Жигаловский район» Молчанова А.Л.</w:t>
      </w:r>
    </w:p>
    <w:p w:rsidR="00143259" w:rsidRDefault="00143259" w:rsidP="00735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143259" w:rsidRPr="00735C9A" w:rsidRDefault="00143259" w:rsidP="00735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>Опубликовать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(обнародовать)</w:t>
      </w: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настоящее постановление в газете «Ленская новь» и  разместить  на официальном сайте муниципального образования «Жигаловский район» в информационно - телекоммуникационной сети «Интернет».</w:t>
      </w:r>
    </w:p>
    <w:p w:rsidR="00143259" w:rsidRDefault="00143259" w:rsidP="00E04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3259" w:rsidRPr="00735C9A" w:rsidRDefault="00143259" w:rsidP="00735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3259" w:rsidRPr="00735C9A" w:rsidRDefault="00143259" w:rsidP="00735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3259" w:rsidRPr="00735C9A" w:rsidRDefault="00143259" w:rsidP="00735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143259" w:rsidRPr="00735C9A" w:rsidRDefault="00143259" w:rsidP="00735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«Жигаловский район»                               </w:t>
      </w: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35C9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И.Н.Федоровский</w:t>
      </w:r>
    </w:p>
    <w:p w:rsidR="00143259" w:rsidRPr="00735C9A" w:rsidRDefault="00143259" w:rsidP="00735C9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143259" w:rsidRPr="00735C9A" w:rsidSect="00AD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874"/>
    <w:multiLevelType w:val="hybridMultilevel"/>
    <w:tmpl w:val="14229B76"/>
    <w:lvl w:ilvl="0" w:tplc="9D3CB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E77"/>
    <w:rsid w:val="00143259"/>
    <w:rsid w:val="002837F1"/>
    <w:rsid w:val="002F2D44"/>
    <w:rsid w:val="00305C80"/>
    <w:rsid w:val="0050250F"/>
    <w:rsid w:val="00735C9A"/>
    <w:rsid w:val="007D1CFE"/>
    <w:rsid w:val="008D52BB"/>
    <w:rsid w:val="009E03FE"/>
    <w:rsid w:val="00A07A4F"/>
    <w:rsid w:val="00AD754E"/>
    <w:rsid w:val="00D20E77"/>
    <w:rsid w:val="00E0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4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295</Words>
  <Characters>1685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5</cp:revision>
  <cp:lastPrinted>2016-08-08T08:34:00Z</cp:lastPrinted>
  <dcterms:created xsi:type="dcterms:W3CDTF">2016-08-08T08:08:00Z</dcterms:created>
  <dcterms:modified xsi:type="dcterms:W3CDTF">2016-08-09T02:31:00Z</dcterms:modified>
</cp:coreProperties>
</file>