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3F2" w:rsidRPr="0008273C" w:rsidRDefault="008C73F2" w:rsidP="008C73F2">
      <w:pPr>
        <w:contextualSpacing/>
        <w:jc w:val="center"/>
        <w:rPr>
          <w:b/>
          <w:bCs/>
          <w:sz w:val="28"/>
          <w:szCs w:val="28"/>
        </w:rPr>
      </w:pPr>
      <w:r w:rsidRPr="0008273C">
        <w:rPr>
          <w:b/>
          <w:bCs/>
          <w:sz w:val="28"/>
          <w:szCs w:val="28"/>
        </w:rPr>
        <w:t>Российская Федерация</w:t>
      </w:r>
    </w:p>
    <w:p w:rsidR="008C73F2" w:rsidRPr="00E3327A" w:rsidRDefault="008C73F2" w:rsidP="008C73F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C73F2" w:rsidRPr="00E3327A" w:rsidRDefault="008C73F2" w:rsidP="008C73F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>
        <w:rPr>
          <w:b/>
          <w:bCs/>
          <w:sz w:val="28"/>
          <w:szCs w:val="28"/>
        </w:rPr>
        <w:t xml:space="preserve"> 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8C73F2" w:rsidRPr="00E3327A" w:rsidRDefault="008C73F2" w:rsidP="008C73F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</w:t>
      </w:r>
      <w:r>
        <w:rPr>
          <w:b/>
          <w:bCs/>
          <w:sz w:val="28"/>
          <w:szCs w:val="28"/>
        </w:rPr>
        <w:t>го</w:t>
      </w:r>
      <w:r w:rsidRPr="00E3327A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>района</w:t>
      </w:r>
    </w:p>
    <w:p w:rsidR="00D873C2" w:rsidRDefault="008C73F2" w:rsidP="008C73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8C73F2" w:rsidRDefault="008C73F2" w:rsidP="008C73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113617130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B32953">
        <w:rPr>
          <w:sz w:val="28"/>
          <w:szCs w:val="28"/>
        </w:rPr>
        <w:t>01</w:t>
      </w:r>
      <w:r w:rsidR="00C83CDE">
        <w:rPr>
          <w:sz w:val="28"/>
          <w:szCs w:val="28"/>
        </w:rPr>
        <w:t>.11</w:t>
      </w:r>
      <w:r w:rsidR="008C73F2">
        <w:rPr>
          <w:sz w:val="28"/>
          <w:szCs w:val="28"/>
        </w:rPr>
        <w:t>.2022г</w:t>
      </w:r>
      <w:r w:rsidR="00554E75" w:rsidRPr="00B66AC5">
        <w:rPr>
          <w:sz w:val="28"/>
          <w:szCs w:val="28"/>
        </w:rPr>
        <w:t>.</w:t>
      </w:r>
      <w:permEnd w:id="111361713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673535745" w:edGrp="everyone"/>
      <w:r w:rsidRPr="00B66AC5">
        <w:rPr>
          <w:sz w:val="28"/>
          <w:szCs w:val="28"/>
        </w:rPr>
        <w:t>№</w:t>
      </w:r>
      <w:r w:rsidR="00B32953">
        <w:rPr>
          <w:sz w:val="28"/>
          <w:szCs w:val="28"/>
        </w:rPr>
        <w:t>402</w:t>
      </w:r>
      <w:bookmarkStart w:id="0" w:name="_GoBack"/>
      <w:bookmarkEnd w:id="0"/>
      <w:permEnd w:id="1673535745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3CDE" w:rsidRPr="00C83CDE" w:rsidRDefault="00C83CDE" w:rsidP="00C83CDE">
      <w:pPr>
        <w:widowControl w:val="0"/>
        <w:suppressAutoHyphens/>
        <w:jc w:val="center"/>
        <w:rPr>
          <w:b/>
          <w:sz w:val="28"/>
          <w:szCs w:val="28"/>
          <w:lang w:eastAsia="en-US"/>
        </w:rPr>
      </w:pPr>
      <w:permStart w:id="1238857991" w:edGrp="everyone"/>
      <w:r w:rsidRPr="00C83CDE">
        <w:rPr>
          <w:b/>
          <w:sz w:val="28"/>
          <w:szCs w:val="28"/>
          <w:lang w:eastAsia="en-US"/>
        </w:rPr>
        <w:t>О создании межведомственной комиссии</w:t>
      </w:r>
      <w:r>
        <w:rPr>
          <w:b/>
          <w:sz w:val="28"/>
          <w:szCs w:val="28"/>
          <w:lang w:eastAsia="en-US"/>
        </w:rPr>
        <w:t xml:space="preserve"> </w:t>
      </w:r>
      <w:r w:rsidRPr="00C83CDE">
        <w:rPr>
          <w:b/>
          <w:sz w:val="28"/>
          <w:szCs w:val="28"/>
          <w:lang w:eastAsia="en-US"/>
        </w:rPr>
        <w:t>в соответствии с частью 20 статьи 24</w:t>
      </w:r>
      <w:r>
        <w:rPr>
          <w:b/>
          <w:sz w:val="28"/>
          <w:szCs w:val="28"/>
          <w:lang w:eastAsia="en-US"/>
        </w:rPr>
        <w:t xml:space="preserve"> </w:t>
      </w:r>
      <w:r w:rsidRPr="00C83CDE">
        <w:rPr>
          <w:b/>
          <w:sz w:val="28"/>
          <w:szCs w:val="28"/>
          <w:lang w:eastAsia="en-US"/>
        </w:rPr>
        <w:t>Градостроительного кодекса</w:t>
      </w:r>
    </w:p>
    <w:p w:rsidR="00C83CDE" w:rsidRPr="00C83CDE" w:rsidRDefault="00C83CDE" w:rsidP="00C83CDE">
      <w:pPr>
        <w:widowControl w:val="0"/>
        <w:suppressAutoHyphens/>
        <w:jc w:val="center"/>
        <w:rPr>
          <w:b/>
          <w:sz w:val="28"/>
          <w:szCs w:val="28"/>
          <w:lang w:eastAsia="en-US"/>
        </w:rPr>
      </w:pPr>
      <w:r w:rsidRPr="00C83CDE">
        <w:rPr>
          <w:b/>
          <w:sz w:val="28"/>
          <w:szCs w:val="28"/>
          <w:lang w:eastAsia="en-US"/>
        </w:rPr>
        <w:t>Российской Федерации</w:t>
      </w:r>
    </w:p>
    <w:permEnd w:id="1238857991"/>
    <w:p w:rsidR="00330C72" w:rsidRDefault="00330C72" w:rsidP="00E67314">
      <w:pPr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3F2" w:rsidRPr="00C83CDE" w:rsidRDefault="008C73F2" w:rsidP="00C83CDE">
      <w:pPr>
        <w:pStyle w:val="af9"/>
        <w:ind w:left="0" w:firstLine="709"/>
        <w:jc w:val="both"/>
        <w:rPr>
          <w:sz w:val="28"/>
          <w:szCs w:val="28"/>
        </w:rPr>
      </w:pPr>
      <w:permStart w:id="394859037" w:edGrp="everyone"/>
      <w:proofErr w:type="gramStart"/>
      <w:r w:rsidRPr="00C83CDE">
        <w:rPr>
          <w:sz w:val="28"/>
          <w:szCs w:val="28"/>
        </w:rPr>
        <w:t>В</w:t>
      </w:r>
      <w:r w:rsidR="00C83CDE" w:rsidRPr="00C83CDE">
        <w:rPr>
          <w:sz w:val="28"/>
          <w:szCs w:val="28"/>
          <w:lang w:eastAsia="ar-SA"/>
        </w:rPr>
        <w:t xml:space="preserve"> соответствии с ч. 20 ст. 24  Градостроительного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на основании постановления Правительства Иркутской области от 18.12.2017 г. № 841-пп «Об утверждении Порядка деятельности комиссий, создаваемых на территории Иркутской области, </w:t>
      </w:r>
      <w:r w:rsidR="00E67314" w:rsidRPr="00C83CDE">
        <w:rPr>
          <w:sz w:val="28"/>
          <w:szCs w:val="28"/>
        </w:rPr>
        <w:t xml:space="preserve">руководствуясь статьями 23, 46 Устава </w:t>
      </w:r>
      <w:r w:rsidRPr="00C83CDE">
        <w:rPr>
          <w:sz w:val="28"/>
          <w:szCs w:val="28"/>
        </w:rPr>
        <w:t xml:space="preserve">Тайтурского муниципального </w:t>
      </w:r>
      <w:r w:rsidR="00C83CDE" w:rsidRPr="00C83CDE">
        <w:rPr>
          <w:sz w:val="28"/>
          <w:szCs w:val="28"/>
        </w:rPr>
        <w:t>образования</w:t>
      </w:r>
      <w:r w:rsidR="00E67314" w:rsidRPr="00C83CDE">
        <w:rPr>
          <w:sz w:val="28"/>
          <w:szCs w:val="28"/>
        </w:rPr>
        <w:t xml:space="preserve">, администрация </w:t>
      </w:r>
      <w:r w:rsidRPr="00C83CDE">
        <w:rPr>
          <w:sz w:val="28"/>
          <w:szCs w:val="28"/>
        </w:rPr>
        <w:t>Тайтурского городского поселения</w:t>
      </w:r>
      <w:proofErr w:type="gramEnd"/>
      <w:r w:rsidRPr="00C83CDE">
        <w:rPr>
          <w:sz w:val="28"/>
          <w:szCs w:val="28"/>
        </w:rPr>
        <w:t xml:space="preserve"> Усольского муниципального района Иркутской области </w:t>
      </w:r>
    </w:p>
    <w:p w:rsidR="00531521" w:rsidRPr="00C83CDE" w:rsidRDefault="00531521" w:rsidP="00C83CDE">
      <w:pPr>
        <w:jc w:val="both"/>
        <w:rPr>
          <w:sz w:val="28"/>
          <w:szCs w:val="28"/>
        </w:rPr>
      </w:pPr>
      <w:r w:rsidRPr="00C83CDE">
        <w:rPr>
          <w:sz w:val="28"/>
          <w:szCs w:val="28"/>
        </w:rPr>
        <w:t>ПОСТАНОВЛЯЕТ:</w:t>
      </w:r>
    </w:p>
    <w:p w:rsidR="00C83CDE" w:rsidRPr="00C83CDE" w:rsidRDefault="00C83CDE" w:rsidP="00C83CDE">
      <w:pPr>
        <w:numPr>
          <w:ilvl w:val="0"/>
          <w:numId w:val="23"/>
        </w:numPr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C83CDE">
        <w:rPr>
          <w:sz w:val="28"/>
          <w:szCs w:val="28"/>
        </w:rPr>
        <w:t xml:space="preserve">Создать межведомственную комиссию (далее комиссия) </w:t>
      </w:r>
      <w:r w:rsidRPr="00C83CDE">
        <w:rPr>
          <w:rFonts w:eastAsia="Calibri"/>
          <w:color w:val="000000"/>
          <w:sz w:val="28"/>
          <w:szCs w:val="28"/>
        </w:rPr>
        <w:t>в целях определения при подготовке проекта генерального плана поселения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населенного пункта.</w:t>
      </w:r>
      <w:proofErr w:type="gramEnd"/>
    </w:p>
    <w:p w:rsidR="00C83CDE" w:rsidRPr="00C83CDE" w:rsidRDefault="00C83CDE" w:rsidP="00C83CDE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83CDE">
        <w:rPr>
          <w:sz w:val="28"/>
          <w:szCs w:val="28"/>
        </w:rPr>
        <w:t>Утвердить состав межведомственной комиссии (приложение 1).</w:t>
      </w:r>
    </w:p>
    <w:p w:rsidR="00046BED" w:rsidRPr="00D242A9" w:rsidRDefault="00C83CDE" w:rsidP="00C83CDE">
      <w:pPr>
        <w:pStyle w:val="af9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83CDE">
        <w:rPr>
          <w:sz w:val="28"/>
          <w:szCs w:val="28"/>
        </w:rPr>
        <w:t>Опубликовать настоящее постановление в газете «НОВОСТИ» и разместить на офиц</w:t>
      </w:r>
      <w:r>
        <w:rPr>
          <w:sz w:val="28"/>
          <w:szCs w:val="28"/>
        </w:rPr>
        <w:t>иальном сайте а</w:t>
      </w:r>
      <w:r w:rsidRPr="00571150">
        <w:rPr>
          <w:sz w:val="28"/>
          <w:szCs w:val="28"/>
        </w:rPr>
        <w:t>дминистрации в сети «Интерне</w:t>
      </w:r>
      <w:r>
        <w:rPr>
          <w:sz w:val="28"/>
          <w:szCs w:val="28"/>
        </w:rPr>
        <w:t>т</w:t>
      </w:r>
      <w:r w:rsidRPr="00571150">
        <w:rPr>
          <w:sz w:val="28"/>
          <w:szCs w:val="28"/>
        </w:rPr>
        <w:t xml:space="preserve">» </w:t>
      </w:r>
      <w:r w:rsidRPr="006108DB">
        <w:rPr>
          <w:color w:val="000000"/>
          <w:sz w:val="28"/>
          <w:szCs w:val="28"/>
        </w:rPr>
        <w:t>(</w:t>
      </w:r>
      <w:hyperlink r:id="rId9" w:history="1">
        <w:r w:rsidRPr="00DF3EC2">
          <w:rPr>
            <w:rStyle w:val="a6"/>
            <w:sz w:val="28"/>
            <w:szCs w:val="28"/>
          </w:rPr>
          <w:t>www.taiturka.irkmo.ru</w:t>
        </w:r>
      </w:hyperlink>
      <w:r w:rsidRPr="006108DB">
        <w:rPr>
          <w:color w:val="000000"/>
          <w:sz w:val="28"/>
          <w:szCs w:val="28"/>
        </w:rPr>
        <w:t>)</w:t>
      </w:r>
      <w:r w:rsidR="00B143C2" w:rsidRPr="00D242A9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 xml:space="preserve"> </w:t>
      </w:r>
      <w:permEnd w:id="394859037"/>
    </w:p>
    <w:p w:rsidR="001C2262" w:rsidRPr="00E67314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C83CDE" w:rsidRDefault="001C2262" w:rsidP="00C83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C83CDE" w:rsidRDefault="00C83CDE" w:rsidP="002B2275">
      <w:pPr>
        <w:jc w:val="right"/>
      </w:pPr>
      <w:r>
        <w:lastRenderedPageBreak/>
        <w:t>Приложение 1</w:t>
      </w:r>
    </w:p>
    <w:p w:rsidR="00C83CDE" w:rsidRDefault="00C83CDE" w:rsidP="002B2275">
      <w:pPr>
        <w:jc w:val="right"/>
      </w:pPr>
      <w:r>
        <w:t xml:space="preserve">к постановлению администрации </w:t>
      </w:r>
    </w:p>
    <w:p w:rsidR="002B2275" w:rsidRDefault="00C83CDE" w:rsidP="002B2275">
      <w:pPr>
        <w:jc w:val="right"/>
      </w:pPr>
      <w:r>
        <w:rPr>
          <w:lang w:eastAsia="ar-SA"/>
        </w:rPr>
        <w:t>Тайтурского</w:t>
      </w:r>
      <w:r>
        <w:t xml:space="preserve"> городского поселения</w:t>
      </w:r>
    </w:p>
    <w:p w:rsidR="002B2275" w:rsidRDefault="00C83CDE" w:rsidP="002B2275">
      <w:pPr>
        <w:jc w:val="right"/>
      </w:pPr>
      <w:r>
        <w:t xml:space="preserve"> Усольского муниципального района</w:t>
      </w:r>
    </w:p>
    <w:p w:rsidR="00C83CDE" w:rsidRDefault="00C83CDE" w:rsidP="002B2275">
      <w:pPr>
        <w:jc w:val="right"/>
      </w:pPr>
      <w:r>
        <w:t xml:space="preserve"> Иркутской области</w:t>
      </w:r>
    </w:p>
    <w:p w:rsidR="00C83CDE" w:rsidRDefault="00C83CDE" w:rsidP="002B2275">
      <w:pPr>
        <w:jc w:val="right"/>
      </w:pPr>
      <w:r w:rsidRPr="00C83CDE">
        <w:t xml:space="preserve">от </w:t>
      </w:r>
      <w:r w:rsidR="0039495F">
        <w:t>0</w:t>
      </w:r>
      <w:r w:rsidR="00B32953">
        <w:t>1</w:t>
      </w:r>
      <w:r w:rsidR="0039495F">
        <w:t xml:space="preserve">.11.2022г. </w:t>
      </w:r>
      <w:r w:rsidRPr="00C83CDE">
        <w:t xml:space="preserve"> № </w:t>
      </w:r>
      <w:r w:rsidR="00B32953">
        <w:t>402</w:t>
      </w:r>
    </w:p>
    <w:p w:rsidR="00C83CDE" w:rsidRDefault="00C83CDE" w:rsidP="00C83CDE">
      <w:pPr>
        <w:spacing w:line="276" w:lineRule="auto"/>
        <w:jc w:val="both"/>
      </w:pPr>
    </w:p>
    <w:p w:rsidR="00C83CDE" w:rsidRPr="002B2275" w:rsidRDefault="00C83CDE" w:rsidP="00C83CDE">
      <w:pPr>
        <w:spacing w:line="276" w:lineRule="auto"/>
        <w:jc w:val="center"/>
        <w:rPr>
          <w:sz w:val="28"/>
          <w:szCs w:val="28"/>
        </w:rPr>
      </w:pPr>
      <w:r w:rsidRPr="002B2275">
        <w:rPr>
          <w:sz w:val="28"/>
          <w:szCs w:val="28"/>
        </w:rPr>
        <w:t>Состав межведомственной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3543"/>
      </w:tblGrid>
      <w:tr w:rsidR="00C83CDE" w:rsidTr="002B2275">
        <w:tc>
          <w:tcPr>
            <w:tcW w:w="534" w:type="dxa"/>
            <w:shd w:val="clear" w:color="auto" w:fill="auto"/>
          </w:tcPr>
          <w:p w:rsidR="00C83CDE" w:rsidRDefault="00C83CDE" w:rsidP="00FE5DB6">
            <w:pPr>
              <w:jc w:val="both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:rsidR="00C83CDE" w:rsidRDefault="00C83CDE" w:rsidP="00FE5DB6">
            <w:pPr>
              <w:jc w:val="both"/>
            </w:pPr>
            <w:r>
              <w:t>Глава</w:t>
            </w:r>
            <w:r w:rsidRPr="007D151E">
              <w:t xml:space="preserve"> </w:t>
            </w:r>
            <w:r>
              <w:rPr>
                <w:lang w:eastAsia="ar-SA"/>
              </w:rPr>
              <w:t>Тайтурского</w:t>
            </w:r>
            <w:r>
              <w:t xml:space="preserve"> муниципального образования, председатель комиссии</w:t>
            </w:r>
          </w:p>
        </w:tc>
        <w:tc>
          <w:tcPr>
            <w:tcW w:w="3543" w:type="dxa"/>
            <w:shd w:val="clear" w:color="auto" w:fill="auto"/>
          </w:tcPr>
          <w:p w:rsidR="00C83CDE" w:rsidRPr="007D151E" w:rsidRDefault="00C83CDE" w:rsidP="00FE5DB6">
            <w:pPr>
              <w:jc w:val="both"/>
            </w:pPr>
            <w:r>
              <w:t>Буяков Степан Владимирович</w:t>
            </w:r>
          </w:p>
        </w:tc>
      </w:tr>
      <w:tr w:rsidR="00C83CDE" w:rsidTr="002B2275">
        <w:tc>
          <w:tcPr>
            <w:tcW w:w="534" w:type="dxa"/>
            <w:shd w:val="clear" w:color="auto" w:fill="auto"/>
          </w:tcPr>
          <w:p w:rsidR="00C83CDE" w:rsidRDefault="00C83CDE" w:rsidP="00FE5DB6">
            <w:pPr>
              <w:jc w:val="both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C83CDE" w:rsidRDefault="00C83CDE" w:rsidP="00FE5DB6">
            <w:pPr>
              <w:jc w:val="both"/>
              <w:rPr>
                <w:lang w:eastAsia="ar-SA"/>
              </w:rPr>
            </w:pPr>
            <w:r>
              <w:t>Специалист по землепользованию и благоустройству, секретарь комиссии</w:t>
            </w:r>
          </w:p>
        </w:tc>
        <w:tc>
          <w:tcPr>
            <w:tcW w:w="3543" w:type="dxa"/>
            <w:shd w:val="clear" w:color="auto" w:fill="auto"/>
          </w:tcPr>
          <w:p w:rsidR="00C83CDE" w:rsidRDefault="00C83CDE" w:rsidP="00FE5DB6">
            <w:pPr>
              <w:jc w:val="both"/>
            </w:pPr>
            <w:r>
              <w:t>Соболева Елена Николаевна</w:t>
            </w:r>
          </w:p>
        </w:tc>
      </w:tr>
      <w:tr w:rsidR="00C83CDE" w:rsidTr="00C83CDE">
        <w:tc>
          <w:tcPr>
            <w:tcW w:w="9747" w:type="dxa"/>
            <w:gridSpan w:val="3"/>
            <w:shd w:val="clear" w:color="auto" w:fill="auto"/>
          </w:tcPr>
          <w:p w:rsidR="00C83CDE" w:rsidRPr="007D151E" w:rsidRDefault="00C83CDE" w:rsidP="00FE5DB6">
            <w:pPr>
              <w:jc w:val="center"/>
              <w:rPr>
                <w:highlight w:val="yellow"/>
              </w:rPr>
            </w:pPr>
            <w:r w:rsidRPr="007D151E">
              <w:t>Члены комиссии:</w:t>
            </w:r>
          </w:p>
        </w:tc>
      </w:tr>
      <w:tr w:rsidR="00C83CDE" w:rsidTr="002B2275">
        <w:tc>
          <w:tcPr>
            <w:tcW w:w="534" w:type="dxa"/>
            <w:shd w:val="clear" w:color="auto" w:fill="auto"/>
          </w:tcPr>
          <w:p w:rsidR="00C83CDE" w:rsidRDefault="00C83CDE" w:rsidP="00FE5DB6">
            <w:pPr>
              <w:jc w:val="both"/>
            </w:pPr>
            <w:r>
              <w:t>3</w:t>
            </w:r>
          </w:p>
        </w:tc>
        <w:tc>
          <w:tcPr>
            <w:tcW w:w="5670" w:type="dxa"/>
            <w:shd w:val="clear" w:color="auto" w:fill="auto"/>
          </w:tcPr>
          <w:p w:rsidR="00C83CDE" w:rsidRDefault="00C83CDE" w:rsidP="00FE5DB6">
            <w:pPr>
              <w:jc w:val="both"/>
              <w:rPr>
                <w:lang w:eastAsia="ar-SA"/>
              </w:rPr>
            </w:pPr>
            <w:r w:rsidRPr="000720FD">
              <w:rPr>
                <w:lang w:eastAsia="ar-SA"/>
              </w:rPr>
              <w:t xml:space="preserve">представитель администрации </w:t>
            </w:r>
            <w:r>
              <w:rPr>
                <w:lang w:eastAsia="ar-SA"/>
              </w:rPr>
              <w:t>Усольского</w:t>
            </w:r>
            <w:r w:rsidRPr="000720FD">
              <w:rPr>
                <w:lang w:eastAsia="ar-SA"/>
              </w:rPr>
              <w:t xml:space="preserve"> районного муниципального образования</w:t>
            </w:r>
          </w:p>
        </w:tc>
        <w:tc>
          <w:tcPr>
            <w:tcW w:w="3543" w:type="dxa"/>
            <w:shd w:val="clear" w:color="auto" w:fill="auto"/>
          </w:tcPr>
          <w:p w:rsidR="00C83CDE" w:rsidRPr="007D151E" w:rsidRDefault="00C83CDE" w:rsidP="0019744D">
            <w:pPr>
              <w:jc w:val="both"/>
              <w:rPr>
                <w:highlight w:val="yellow"/>
              </w:rPr>
            </w:pPr>
            <w:r>
              <w:t xml:space="preserve">По запросу </w:t>
            </w:r>
          </w:p>
        </w:tc>
      </w:tr>
      <w:tr w:rsidR="00C83CDE" w:rsidTr="002B2275">
        <w:tc>
          <w:tcPr>
            <w:tcW w:w="534" w:type="dxa"/>
            <w:shd w:val="clear" w:color="auto" w:fill="auto"/>
          </w:tcPr>
          <w:p w:rsidR="00C83CDE" w:rsidRDefault="00C83CDE" w:rsidP="00FE5DB6">
            <w:pPr>
              <w:jc w:val="both"/>
            </w:pPr>
            <w:r>
              <w:t>4</w:t>
            </w:r>
          </w:p>
        </w:tc>
        <w:tc>
          <w:tcPr>
            <w:tcW w:w="5670" w:type="dxa"/>
            <w:shd w:val="clear" w:color="auto" w:fill="auto"/>
          </w:tcPr>
          <w:p w:rsidR="00C83CDE" w:rsidRPr="00C86FDE" w:rsidRDefault="00C83CDE" w:rsidP="00FE5DB6">
            <w:pPr>
              <w:jc w:val="both"/>
              <w:rPr>
                <w:lang w:eastAsia="ar-SA"/>
              </w:rPr>
            </w:pPr>
            <w:r w:rsidRPr="000720FD">
              <w:rPr>
                <w:lang w:eastAsia="ar-SA"/>
              </w:rPr>
              <w:t xml:space="preserve">представитель федерального </w:t>
            </w:r>
            <w:r w:rsidRPr="000720FD">
              <w:t>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</w:t>
            </w:r>
            <w:r w:rsidRPr="000720FD">
              <w:rPr>
                <w:lang w:eastAsia="ar-SA"/>
              </w:rPr>
              <w:t xml:space="preserve"> - Министерств</w:t>
            </w:r>
            <w:r>
              <w:rPr>
                <w:lang w:eastAsia="ar-SA"/>
              </w:rPr>
              <w:t>о</w:t>
            </w:r>
            <w:r w:rsidRPr="000720FD">
              <w:rPr>
                <w:lang w:eastAsia="ar-SA"/>
              </w:rPr>
              <w:t xml:space="preserve"> лесного комплекса Иркутской области</w:t>
            </w:r>
          </w:p>
        </w:tc>
        <w:tc>
          <w:tcPr>
            <w:tcW w:w="3543" w:type="dxa"/>
            <w:shd w:val="clear" w:color="auto" w:fill="auto"/>
          </w:tcPr>
          <w:p w:rsidR="00C83CDE" w:rsidRDefault="0019744D" w:rsidP="00FE5DB6">
            <w:pPr>
              <w:jc w:val="both"/>
            </w:pPr>
            <w:r>
              <w:t>По запросу</w:t>
            </w:r>
          </w:p>
        </w:tc>
      </w:tr>
      <w:tr w:rsidR="00C83CDE" w:rsidTr="002B2275">
        <w:tc>
          <w:tcPr>
            <w:tcW w:w="534" w:type="dxa"/>
            <w:shd w:val="clear" w:color="auto" w:fill="auto"/>
          </w:tcPr>
          <w:p w:rsidR="00C83CDE" w:rsidRDefault="00C83CDE" w:rsidP="00FE5DB6">
            <w:pPr>
              <w:jc w:val="both"/>
            </w:pPr>
            <w:r>
              <w:t>5</w:t>
            </w:r>
          </w:p>
        </w:tc>
        <w:tc>
          <w:tcPr>
            <w:tcW w:w="5670" w:type="dxa"/>
            <w:shd w:val="clear" w:color="auto" w:fill="auto"/>
          </w:tcPr>
          <w:p w:rsidR="00C83CDE" w:rsidRPr="00C86FDE" w:rsidRDefault="00C83CDE" w:rsidP="00FE5DB6">
            <w:pPr>
              <w:jc w:val="both"/>
              <w:rPr>
                <w:lang w:eastAsia="ar-SA"/>
              </w:rPr>
            </w:pPr>
            <w:r w:rsidRPr="000720FD">
              <w:t>представитель исполнительного органа государственной власти Иркутской области, осуществляющей обеспечение деятельности губернатора Иркутской области и Правительства Иркутской области</w:t>
            </w:r>
          </w:p>
        </w:tc>
        <w:tc>
          <w:tcPr>
            <w:tcW w:w="3543" w:type="dxa"/>
            <w:shd w:val="clear" w:color="auto" w:fill="auto"/>
          </w:tcPr>
          <w:p w:rsidR="00C83CDE" w:rsidRDefault="002B2275" w:rsidP="00FE5DB6">
            <w:pPr>
              <w:jc w:val="both"/>
            </w:pPr>
            <w:r>
              <w:t>По запросу</w:t>
            </w:r>
          </w:p>
        </w:tc>
      </w:tr>
      <w:tr w:rsidR="00C83CDE" w:rsidTr="002B2275">
        <w:tc>
          <w:tcPr>
            <w:tcW w:w="534" w:type="dxa"/>
            <w:shd w:val="clear" w:color="auto" w:fill="auto"/>
          </w:tcPr>
          <w:p w:rsidR="00C83CDE" w:rsidRDefault="00C83CDE" w:rsidP="00FE5DB6">
            <w:pPr>
              <w:jc w:val="both"/>
            </w:pPr>
            <w:r>
              <w:t>6</w:t>
            </w:r>
          </w:p>
        </w:tc>
        <w:tc>
          <w:tcPr>
            <w:tcW w:w="5670" w:type="dxa"/>
            <w:shd w:val="clear" w:color="auto" w:fill="auto"/>
          </w:tcPr>
          <w:p w:rsidR="00C83CDE" w:rsidRPr="00BA7D40" w:rsidRDefault="00C83CDE" w:rsidP="00FE5DB6">
            <w:pPr>
              <w:jc w:val="both"/>
              <w:rPr>
                <w:highlight w:val="yellow"/>
              </w:rPr>
            </w:pPr>
            <w:r w:rsidRPr="00A51802">
              <w:rPr>
                <w:lang w:eastAsia="ar-SA"/>
              </w:rPr>
              <w:t>представитель органа государственной власти субъекта Российской Федерации, в границах которого находятся поселение</w:t>
            </w:r>
            <w:r w:rsidR="00061B07">
              <w:rPr>
                <w:lang w:eastAsia="ar-SA"/>
              </w:rPr>
              <w:t xml:space="preserve"> </w:t>
            </w:r>
            <w:r w:rsidRPr="00A51802">
              <w:rPr>
                <w:lang w:eastAsia="ar-SA"/>
              </w:rPr>
              <w:t>- Служба Архитектуры Иркутской области</w:t>
            </w:r>
          </w:p>
        </w:tc>
        <w:tc>
          <w:tcPr>
            <w:tcW w:w="3543" w:type="dxa"/>
            <w:shd w:val="clear" w:color="auto" w:fill="auto"/>
          </w:tcPr>
          <w:p w:rsidR="00C83CDE" w:rsidRDefault="0019744D" w:rsidP="00FE5DB6">
            <w:pPr>
              <w:jc w:val="both"/>
            </w:pPr>
            <w:r>
              <w:t>По запросу</w:t>
            </w:r>
          </w:p>
        </w:tc>
      </w:tr>
      <w:tr w:rsidR="00C83CDE" w:rsidTr="002B2275">
        <w:tc>
          <w:tcPr>
            <w:tcW w:w="534" w:type="dxa"/>
            <w:shd w:val="clear" w:color="auto" w:fill="auto"/>
          </w:tcPr>
          <w:p w:rsidR="00C83CDE" w:rsidRPr="00143B8F" w:rsidRDefault="00C83CDE" w:rsidP="00FE5DB6">
            <w:pPr>
              <w:jc w:val="both"/>
            </w:pPr>
            <w:r w:rsidRPr="00143B8F">
              <w:t>7</w:t>
            </w:r>
          </w:p>
        </w:tc>
        <w:tc>
          <w:tcPr>
            <w:tcW w:w="5670" w:type="dxa"/>
            <w:shd w:val="clear" w:color="auto" w:fill="auto"/>
          </w:tcPr>
          <w:p w:rsidR="00C83CDE" w:rsidRPr="00143B8F" w:rsidRDefault="00C83CDE" w:rsidP="00FE5DB6">
            <w:pPr>
              <w:jc w:val="both"/>
            </w:pPr>
            <w:r w:rsidRPr="000720FD">
              <w:t>представитель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      </w:r>
            <w:r w:rsidRPr="000720FD">
              <w:rPr>
                <w:color w:val="333333"/>
              </w:rPr>
              <w:t xml:space="preserve"> - </w:t>
            </w:r>
            <w:r w:rsidRPr="000720FD">
              <w:rPr>
                <w:lang w:eastAsia="ar-SA"/>
              </w:rPr>
              <w:t>Управления Федеральной службы государственной регистрации, кадастра и картографии по Иркутской области</w:t>
            </w:r>
          </w:p>
        </w:tc>
        <w:tc>
          <w:tcPr>
            <w:tcW w:w="3543" w:type="dxa"/>
            <w:shd w:val="clear" w:color="auto" w:fill="auto"/>
          </w:tcPr>
          <w:p w:rsidR="00C83CDE" w:rsidRDefault="0019744D" w:rsidP="00FE5DB6">
            <w:pPr>
              <w:jc w:val="both"/>
            </w:pPr>
            <w:r>
              <w:t>По запросу</w:t>
            </w:r>
          </w:p>
        </w:tc>
      </w:tr>
      <w:tr w:rsidR="00C83CDE" w:rsidTr="002B2275">
        <w:tc>
          <w:tcPr>
            <w:tcW w:w="534" w:type="dxa"/>
            <w:shd w:val="clear" w:color="auto" w:fill="auto"/>
          </w:tcPr>
          <w:p w:rsidR="00C83CDE" w:rsidRDefault="00C83CDE" w:rsidP="00FE5DB6">
            <w:pPr>
              <w:jc w:val="both"/>
            </w:pPr>
            <w:r>
              <w:t>8</w:t>
            </w:r>
          </w:p>
        </w:tc>
        <w:tc>
          <w:tcPr>
            <w:tcW w:w="5670" w:type="dxa"/>
            <w:shd w:val="clear" w:color="auto" w:fill="auto"/>
          </w:tcPr>
          <w:p w:rsidR="00C83CDE" w:rsidRDefault="00C83CDE" w:rsidP="00FE5DB6">
            <w:pPr>
              <w:jc w:val="both"/>
            </w:pPr>
            <w:r w:rsidRPr="000720FD">
              <w:rPr>
                <w:lang w:eastAsia="ar-SA"/>
              </w:rPr>
              <w:t>представитель Общественной палаты Иркутской области</w:t>
            </w:r>
          </w:p>
        </w:tc>
        <w:tc>
          <w:tcPr>
            <w:tcW w:w="3543" w:type="dxa"/>
            <w:shd w:val="clear" w:color="auto" w:fill="auto"/>
          </w:tcPr>
          <w:p w:rsidR="00C83CDE" w:rsidRDefault="0019744D" w:rsidP="00FE5DB6">
            <w:pPr>
              <w:jc w:val="both"/>
            </w:pPr>
            <w:r>
              <w:t>По запросу</w:t>
            </w:r>
          </w:p>
        </w:tc>
      </w:tr>
      <w:tr w:rsidR="00C83CDE" w:rsidTr="002B2275">
        <w:tc>
          <w:tcPr>
            <w:tcW w:w="534" w:type="dxa"/>
            <w:shd w:val="clear" w:color="auto" w:fill="auto"/>
          </w:tcPr>
          <w:p w:rsidR="00C83CDE" w:rsidRDefault="00C83CDE" w:rsidP="00FE5DB6">
            <w:pPr>
              <w:jc w:val="both"/>
            </w:pPr>
            <w:r>
              <w:t>9</w:t>
            </w:r>
          </w:p>
        </w:tc>
        <w:tc>
          <w:tcPr>
            <w:tcW w:w="5670" w:type="dxa"/>
            <w:shd w:val="clear" w:color="auto" w:fill="auto"/>
          </w:tcPr>
          <w:p w:rsidR="00C83CDE" w:rsidRDefault="00C83CDE" w:rsidP="00FE5DB6">
            <w:pPr>
              <w:jc w:val="both"/>
              <w:rPr>
                <w:lang w:eastAsia="ar-SA"/>
              </w:rPr>
            </w:pPr>
            <w:r w:rsidRPr="000720FD">
              <w:rPr>
                <w:lang w:eastAsia="ar-SA"/>
              </w:rPr>
              <w:t>представитель</w:t>
            </w:r>
            <w:r w:rsidRPr="000F7BB9">
              <w:t xml:space="preserve">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</w:t>
            </w:r>
          </w:p>
        </w:tc>
        <w:tc>
          <w:tcPr>
            <w:tcW w:w="3543" w:type="dxa"/>
            <w:shd w:val="clear" w:color="auto" w:fill="auto"/>
          </w:tcPr>
          <w:p w:rsidR="00C83CDE" w:rsidRDefault="0019744D" w:rsidP="00FE5DB6">
            <w:pPr>
              <w:jc w:val="both"/>
            </w:pPr>
            <w:r>
              <w:t>По запросу</w:t>
            </w:r>
          </w:p>
        </w:tc>
      </w:tr>
      <w:tr w:rsidR="00C83CDE" w:rsidTr="002B2275">
        <w:tc>
          <w:tcPr>
            <w:tcW w:w="534" w:type="dxa"/>
            <w:shd w:val="clear" w:color="auto" w:fill="auto"/>
          </w:tcPr>
          <w:p w:rsidR="00C83CDE" w:rsidRDefault="00C83CDE" w:rsidP="00FE5DB6">
            <w:pPr>
              <w:jc w:val="both"/>
            </w:pPr>
            <w:r>
              <w:t>10</w:t>
            </w:r>
          </w:p>
        </w:tc>
        <w:tc>
          <w:tcPr>
            <w:tcW w:w="5670" w:type="dxa"/>
            <w:shd w:val="clear" w:color="auto" w:fill="auto"/>
          </w:tcPr>
          <w:p w:rsidR="00C83CDE" w:rsidRDefault="0019744D" w:rsidP="00FE5DB6">
            <w:pPr>
              <w:jc w:val="both"/>
            </w:pPr>
            <w:r>
              <w:t>Директор, главный архитектор проекта</w:t>
            </w:r>
          </w:p>
        </w:tc>
        <w:tc>
          <w:tcPr>
            <w:tcW w:w="3543" w:type="dxa"/>
            <w:shd w:val="clear" w:color="auto" w:fill="auto"/>
          </w:tcPr>
          <w:p w:rsidR="00C83CDE" w:rsidRDefault="0019744D" w:rsidP="00FE5DB6">
            <w:pPr>
              <w:jc w:val="both"/>
            </w:pPr>
            <w:proofErr w:type="spellStart"/>
            <w:r>
              <w:t>Хотулева</w:t>
            </w:r>
            <w:proofErr w:type="spellEnd"/>
            <w:r>
              <w:t xml:space="preserve"> Вера Александровна</w:t>
            </w:r>
          </w:p>
        </w:tc>
      </w:tr>
    </w:tbl>
    <w:p w:rsidR="00D242A9" w:rsidRDefault="00D242A9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r w:rsidRPr="00FC09E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  <w:r w:rsidRPr="00FC09E6">
        <w:rPr>
          <w:sz w:val="28"/>
          <w:szCs w:val="28"/>
        </w:rPr>
        <w:t xml:space="preserve">по землепользованию и благоустройству </w:t>
      </w:r>
      <w:r>
        <w:rPr>
          <w:color w:val="000000"/>
          <w:sz w:val="28"/>
          <w:szCs w:val="28"/>
        </w:rPr>
        <w:t>_______ Е.Н. Соболева</w:t>
      </w:r>
    </w:p>
    <w:p w:rsidR="00D242A9" w:rsidRDefault="00D242A9" w:rsidP="00D242A9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D242A9" w:rsidRPr="006310B0" w:rsidRDefault="00D242A9" w:rsidP="00D242A9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42A9" w:rsidRDefault="00D242A9" w:rsidP="00D242A9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D242A9" w:rsidRPr="006310B0" w:rsidRDefault="00D242A9" w:rsidP="00D242A9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D242A9" w:rsidRDefault="00D242A9" w:rsidP="00D242A9">
      <w:pPr>
        <w:contextualSpacing/>
        <w:rPr>
          <w:b/>
          <w:bCs/>
          <w:sz w:val="28"/>
          <w:szCs w:val="28"/>
        </w:rPr>
      </w:pPr>
    </w:p>
    <w:p w:rsidR="00D242A9" w:rsidRDefault="00D242A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242A9" w:rsidSect="00C83C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B0" w:rsidRDefault="00347DB0">
      <w:r>
        <w:separator/>
      </w:r>
    </w:p>
  </w:endnote>
  <w:endnote w:type="continuationSeparator" w:id="0">
    <w:p w:rsidR="00347DB0" w:rsidRDefault="0034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B0" w:rsidRDefault="00347DB0">
      <w:r>
        <w:separator/>
      </w:r>
    </w:p>
  </w:footnote>
  <w:footnote w:type="continuationSeparator" w:id="0">
    <w:p w:rsidR="00347DB0" w:rsidRDefault="0034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EB" w:rsidRDefault="001845EB">
    <w:pPr>
      <w:pStyle w:val="a9"/>
      <w:jc w:val="center"/>
    </w:pPr>
  </w:p>
  <w:p w:rsidR="001845EB" w:rsidRDefault="001845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237"/>
    <w:multiLevelType w:val="hybridMultilevel"/>
    <w:tmpl w:val="51DCD6F2"/>
    <w:lvl w:ilvl="0" w:tplc="4E42C334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73B20"/>
    <w:multiLevelType w:val="hybridMultilevel"/>
    <w:tmpl w:val="7D76876A"/>
    <w:lvl w:ilvl="0" w:tplc="245A0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343B2"/>
    <w:multiLevelType w:val="hybridMultilevel"/>
    <w:tmpl w:val="41C21784"/>
    <w:lvl w:ilvl="0" w:tplc="765E8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23"/>
  </w:num>
  <w:num w:numId="5">
    <w:abstractNumId w:val="8"/>
  </w:num>
  <w:num w:numId="6">
    <w:abstractNumId w:val="2"/>
  </w:num>
  <w:num w:numId="7">
    <w:abstractNumId w:val="3"/>
  </w:num>
  <w:num w:numId="8">
    <w:abstractNumId w:val="17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1"/>
  </w:num>
  <w:num w:numId="21">
    <w:abstractNumId w:val="20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AzyjJL/67NpCUAAIypcNF5CdLQ8=" w:salt="7SzgxReg2s4uToYa8C5d9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14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B07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45EB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44D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4A2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275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9ED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1F3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DB0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495F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B72BC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6E0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5DB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3F2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2EBA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AD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3C2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953"/>
    <w:rsid w:val="00B32A91"/>
    <w:rsid w:val="00B331FD"/>
    <w:rsid w:val="00B33650"/>
    <w:rsid w:val="00B33671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081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3CDE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42A9"/>
    <w:rsid w:val="00D25126"/>
    <w:rsid w:val="00D2530E"/>
    <w:rsid w:val="00D25CBB"/>
    <w:rsid w:val="00D25EB8"/>
    <w:rsid w:val="00D3349F"/>
    <w:rsid w:val="00D3426A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345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67314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D3426A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1845EB"/>
  </w:style>
  <w:style w:type="character" w:customStyle="1" w:styleId="blk">
    <w:name w:val="blk"/>
    <w:basedOn w:val="a1"/>
    <w:rsid w:val="008E2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D3426A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1845EB"/>
  </w:style>
  <w:style w:type="character" w:customStyle="1" w:styleId="blk">
    <w:name w:val="blk"/>
    <w:basedOn w:val="a1"/>
    <w:rsid w:val="008E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1054</TotalTime>
  <Pages>3</Pages>
  <Words>444</Words>
  <Characters>3585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4021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2022-11-02T05:23:00Z</cp:lastPrinted>
  <dcterms:created xsi:type="dcterms:W3CDTF">2020-07-31T08:36:00Z</dcterms:created>
  <dcterms:modified xsi:type="dcterms:W3CDTF">2022-11-02T05:46:00Z</dcterms:modified>
</cp:coreProperties>
</file>