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CE4A26" w:rsidRPr="00B2789E" w:rsidTr="0014341D">
        <w:tc>
          <w:tcPr>
            <w:tcW w:w="9570" w:type="dxa"/>
          </w:tcPr>
          <w:p w:rsidR="00CE4A26" w:rsidRDefault="00CE4A26" w:rsidP="0014341D">
            <w:pPr>
              <w:pStyle w:val="Heading1"/>
              <w:rPr>
                <w:rFonts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CE4A26" w:rsidRPr="00B2789E" w:rsidTr="0014341D">
        <w:tc>
          <w:tcPr>
            <w:tcW w:w="9570" w:type="dxa"/>
          </w:tcPr>
          <w:p w:rsidR="00CE4A26" w:rsidRPr="00F77417" w:rsidRDefault="00CE4A26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E4A26" w:rsidRPr="00B2789E" w:rsidTr="0014341D">
        <w:tc>
          <w:tcPr>
            <w:tcW w:w="9570" w:type="dxa"/>
          </w:tcPr>
          <w:p w:rsidR="00CE4A26" w:rsidRPr="00B61CE0" w:rsidRDefault="00CE4A26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E4A26" w:rsidRDefault="00CE4A26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E4A26" w:rsidRPr="00B61CE0" w:rsidRDefault="00CE4A26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E4A26" w:rsidRPr="00387D6B" w:rsidRDefault="00CE4A26" w:rsidP="0014341D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E4A26" w:rsidRPr="008309E0" w:rsidRDefault="00CE4A26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4A26" w:rsidRPr="00B2789E" w:rsidRDefault="00CE4A26" w:rsidP="009016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CE4A26" w:rsidRPr="00B2789E" w:rsidTr="0014341D">
        <w:tc>
          <w:tcPr>
            <w:tcW w:w="4785" w:type="dxa"/>
          </w:tcPr>
          <w:p w:rsidR="00CE4A26" w:rsidRPr="003F62A2" w:rsidRDefault="00CE4A26" w:rsidP="0014341D">
            <w:pPr>
              <w:rPr>
                <w:b/>
              </w:rPr>
            </w:pPr>
            <w:r w:rsidRPr="003F62A2">
              <w:rPr>
                <w:b/>
              </w:rPr>
              <w:t>23.11.2018</w:t>
            </w:r>
          </w:p>
        </w:tc>
        <w:tc>
          <w:tcPr>
            <w:tcW w:w="4683" w:type="dxa"/>
          </w:tcPr>
          <w:p w:rsidR="00CE4A26" w:rsidRPr="00B2789E" w:rsidRDefault="00CE4A26" w:rsidP="0014341D">
            <w:pPr>
              <w:jc w:val="right"/>
              <w:rPr>
                <w:b/>
              </w:rPr>
            </w:pPr>
            <w:r>
              <w:rPr>
                <w:b/>
              </w:rPr>
              <w:t>№ 687-п</w:t>
            </w:r>
          </w:p>
        </w:tc>
      </w:tr>
      <w:tr w:rsidR="00CE4A26" w:rsidRPr="00B2789E" w:rsidTr="0014341D">
        <w:tc>
          <w:tcPr>
            <w:tcW w:w="9468" w:type="dxa"/>
            <w:gridSpan w:val="2"/>
          </w:tcPr>
          <w:p w:rsidR="00CE4A26" w:rsidRDefault="00CE4A26" w:rsidP="0014341D">
            <w:pPr>
              <w:jc w:val="center"/>
            </w:pPr>
          </w:p>
          <w:p w:rsidR="00CE4A26" w:rsidRPr="00DB41C4" w:rsidRDefault="00CE4A26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CE4A26" w:rsidRPr="006D7640" w:rsidRDefault="00CE4A26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CE4A26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CE4A26" w:rsidRPr="00B2789E" w:rsidRDefault="00CE4A26" w:rsidP="008A0A7C">
            <w:pPr>
              <w:jc w:val="center"/>
            </w:pPr>
            <w:r>
              <w:rPr>
                <w:b/>
                <w:bCs/>
              </w:rPr>
              <w:t>О внесении изменений в постановление администрации от 09.02.2017 № 38 «О принятии решения о подготовке и реализации бюджетных инвестиций в объект капитального строительства муниципальной собственности Черемховского районного муниципального образования»</w:t>
            </w:r>
            <w:r w:rsidRPr="008A0A7C">
              <w:rPr>
                <w:b/>
              </w:rPr>
              <w:t xml:space="preserve"> </w:t>
            </w:r>
          </w:p>
        </w:tc>
      </w:tr>
    </w:tbl>
    <w:p w:rsidR="00CE4A26" w:rsidRDefault="00CE4A26" w:rsidP="00901671">
      <w:pPr>
        <w:jc w:val="center"/>
        <w:rPr>
          <w:sz w:val="28"/>
          <w:szCs w:val="28"/>
        </w:rPr>
      </w:pPr>
    </w:p>
    <w:p w:rsidR="00CE4A26" w:rsidRDefault="00CE4A26" w:rsidP="00FA5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 ФЗ от 06.10.2003, руководствуясь статьей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E4A26" w:rsidRPr="00F77417" w:rsidRDefault="00CE4A26" w:rsidP="00077A6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E4A26" w:rsidRDefault="00CE4A26" w:rsidP="00FA5BD2">
      <w:pPr>
        <w:tabs>
          <w:tab w:val="left" w:pos="567"/>
          <w:tab w:val="left" w:pos="851"/>
          <w:tab w:val="left" w:pos="1276"/>
          <w:tab w:val="left" w:pos="1418"/>
        </w:tabs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Черемховского районного муниципального образования «О принятии решения о подготовке и реализации бюджетных инвестиций в объект капитального строительства муниципальной собственности Черемховского районного муниципального образования» от 09.02.2017 № 38 (далее – постановление) следующие изменения:</w:t>
      </w:r>
    </w:p>
    <w:p w:rsidR="00CE4A26" w:rsidRDefault="00CE4A26" w:rsidP="00FA5BD2">
      <w:pPr>
        <w:pStyle w:val="ConsNormal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77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1.5. постановления изложить в следующей редакции: «1.5. Срок ввода в эксплуатацию объекта капитального строительства - 2019 год».</w:t>
      </w:r>
    </w:p>
    <w:p w:rsidR="00CE4A26" w:rsidRDefault="00CE4A26" w:rsidP="00FA5BD2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 xml:space="preserve">. Отделу организационной работы </w:t>
      </w:r>
      <w:r>
        <w:rPr>
          <w:sz w:val="28"/>
          <w:szCs w:val="28"/>
        </w:rPr>
        <w:t>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E4A26" w:rsidRDefault="00CE4A26" w:rsidP="00FA5BD2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Направить на опубликование </w:t>
      </w:r>
      <w:r w:rsidRPr="00AF3257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постановление в газету </w:t>
      </w:r>
      <w:r w:rsidRPr="00AF3257">
        <w:rPr>
          <w:sz w:val="28"/>
          <w:szCs w:val="28"/>
        </w:rPr>
        <w:t>«Мо</w:t>
      </w:r>
      <w:r>
        <w:rPr>
          <w:sz w:val="28"/>
          <w:szCs w:val="28"/>
        </w:rPr>
        <w:t>ё</w:t>
      </w:r>
      <w:r w:rsidRPr="00AF3257">
        <w:rPr>
          <w:sz w:val="28"/>
          <w:szCs w:val="28"/>
        </w:rPr>
        <w:t xml:space="preserve"> село, край Ч</w:t>
      </w:r>
      <w:r>
        <w:rPr>
          <w:sz w:val="28"/>
          <w:szCs w:val="28"/>
        </w:rPr>
        <w:t xml:space="preserve">еремховский» </w:t>
      </w:r>
      <w:r w:rsidRPr="00AF3257">
        <w:rPr>
          <w:sz w:val="28"/>
          <w:szCs w:val="28"/>
        </w:rPr>
        <w:t>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CE4A26" w:rsidRDefault="00CE4A26" w:rsidP="00FA5BD2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информационную справку в оригинал постановления администрации</w:t>
      </w:r>
      <w:r w:rsidRPr="009501A6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 от 09.02.2017 № 38</w:t>
      </w:r>
      <w:r w:rsidRPr="00C7195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принятии решения о подготовке и реализации бюджетных инвестиций в объект капитального строительства муниципальной собственности Черемховского районного муниципального образования» о дате внесения в него изменений настоящим постановлением.</w:t>
      </w:r>
    </w:p>
    <w:p w:rsidR="00CE4A26" w:rsidRPr="00AF3257" w:rsidRDefault="00CE4A26" w:rsidP="00FA5BD2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257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временно исполняющего обязанности </w:t>
      </w:r>
      <w:r w:rsidRPr="00AF3257">
        <w:rPr>
          <w:sz w:val="28"/>
          <w:szCs w:val="28"/>
        </w:rPr>
        <w:t xml:space="preserve"> мэра </w:t>
      </w:r>
      <w:r>
        <w:rPr>
          <w:sz w:val="28"/>
          <w:szCs w:val="28"/>
        </w:rPr>
        <w:t>района С.В. Луценко.</w:t>
      </w:r>
      <w:r w:rsidRPr="00AF3257">
        <w:rPr>
          <w:sz w:val="28"/>
          <w:szCs w:val="28"/>
        </w:rPr>
        <w:t xml:space="preserve"> </w:t>
      </w:r>
    </w:p>
    <w:p w:rsidR="00CE4A26" w:rsidRDefault="00CE4A26" w:rsidP="00FA5BD2">
      <w:pPr>
        <w:tabs>
          <w:tab w:val="left" w:pos="6420"/>
        </w:tabs>
        <w:rPr>
          <w:color w:val="FFFFFF"/>
          <w:sz w:val="28"/>
          <w:szCs w:val="28"/>
        </w:rPr>
      </w:pPr>
    </w:p>
    <w:p w:rsidR="00CE4A26" w:rsidRDefault="00CE4A26" w:rsidP="00FA5BD2">
      <w:pPr>
        <w:tabs>
          <w:tab w:val="left" w:pos="6420"/>
        </w:tabs>
        <w:rPr>
          <w:color w:val="FFFFFF"/>
          <w:sz w:val="28"/>
          <w:szCs w:val="28"/>
        </w:rPr>
      </w:pPr>
    </w:p>
    <w:p w:rsidR="00CE4A26" w:rsidRPr="00286B37" w:rsidRDefault="00CE4A26" w:rsidP="00FA5BD2">
      <w:pPr>
        <w:spacing w:line="360" w:lineRule="auto"/>
        <w:jc w:val="both"/>
        <w:rPr>
          <w:sz w:val="26"/>
          <w:szCs w:val="26"/>
        </w:rPr>
      </w:pPr>
      <w:r w:rsidRPr="00CD360A">
        <w:rPr>
          <w:sz w:val="28"/>
          <w:szCs w:val="28"/>
        </w:rPr>
        <w:t>Временно исполняющий</w:t>
      </w:r>
      <w:r>
        <w:rPr>
          <w:sz w:val="26"/>
          <w:szCs w:val="26"/>
        </w:rPr>
        <w:t xml:space="preserve"> </w:t>
      </w:r>
      <w:r w:rsidRPr="00CD360A">
        <w:rPr>
          <w:sz w:val="28"/>
          <w:szCs w:val="28"/>
        </w:rPr>
        <w:t>обязанности</w:t>
      </w:r>
    </w:p>
    <w:p w:rsidR="00CE4A26" w:rsidRPr="00286B37" w:rsidRDefault="00CE4A26" w:rsidP="00FA5B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86B3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286B37">
        <w:rPr>
          <w:sz w:val="28"/>
          <w:szCs w:val="28"/>
        </w:rPr>
        <w:t xml:space="preserve"> района</w:t>
      </w:r>
      <w:r w:rsidRPr="00286B37">
        <w:rPr>
          <w:sz w:val="28"/>
          <w:szCs w:val="28"/>
        </w:rPr>
        <w:tab/>
      </w:r>
      <w:r w:rsidRPr="00286B37">
        <w:rPr>
          <w:sz w:val="28"/>
          <w:szCs w:val="28"/>
        </w:rPr>
        <w:tab/>
      </w:r>
      <w:r w:rsidRPr="00286B37">
        <w:rPr>
          <w:sz w:val="28"/>
          <w:szCs w:val="28"/>
        </w:rPr>
        <w:tab/>
      </w:r>
      <w:r w:rsidRPr="00286B37">
        <w:rPr>
          <w:sz w:val="28"/>
          <w:szCs w:val="28"/>
        </w:rPr>
        <w:tab/>
      </w:r>
      <w:r w:rsidRPr="00286B37">
        <w:rPr>
          <w:sz w:val="28"/>
          <w:szCs w:val="28"/>
        </w:rPr>
        <w:tab/>
      </w:r>
      <w:r w:rsidRPr="00286B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Луценко</w:t>
      </w:r>
    </w:p>
    <w:sectPr w:rsidR="00CE4A26" w:rsidRPr="00286B37" w:rsidSect="00B85DA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26" w:rsidRDefault="00CE4A26" w:rsidP="00E83C96">
      <w:r>
        <w:separator/>
      </w:r>
    </w:p>
  </w:endnote>
  <w:endnote w:type="continuationSeparator" w:id="1">
    <w:p w:rsidR="00CE4A26" w:rsidRDefault="00CE4A26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26" w:rsidRDefault="00CE4A26" w:rsidP="00E83C96">
      <w:r>
        <w:separator/>
      </w:r>
    </w:p>
  </w:footnote>
  <w:footnote w:type="continuationSeparator" w:id="1">
    <w:p w:rsidR="00CE4A26" w:rsidRDefault="00CE4A26" w:rsidP="00E8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71"/>
    <w:rsid w:val="000120CE"/>
    <w:rsid w:val="00021F7D"/>
    <w:rsid w:val="00047C91"/>
    <w:rsid w:val="00074637"/>
    <w:rsid w:val="00077A69"/>
    <w:rsid w:val="000831B7"/>
    <w:rsid w:val="00094FD7"/>
    <w:rsid w:val="000C33F0"/>
    <w:rsid w:val="000C71D1"/>
    <w:rsid w:val="000C76A6"/>
    <w:rsid w:val="00105A7F"/>
    <w:rsid w:val="00106299"/>
    <w:rsid w:val="001264E9"/>
    <w:rsid w:val="00135C84"/>
    <w:rsid w:val="0014341D"/>
    <w:rsid w:val="0015209B"/>
    <w:rsid w:val="00154BB7"/>
    <w:rsid w:val="0018098F"/>
    <w:rsid w:val="001B5769"/>
    <w:rsid w:val="001D0DBA"/>
    <w:rsid w:val="0020039C"/>
    <w:rsid w:val="00225AF6"/>
    <w:rsid w:val="00276E3A"/>
    <w:rsid w:val="00286B37"/>
    <w:rsid w:val="002A7D44"/>
    <w:rsid w:val="002C08EF"/>
    <w:rsid w:val="002F58C1"/>
    <w:rsid w:val="00314AF7"/>
    <w:rsid w:val="00321B61"/>
    <w:rsid w:val="00326629"/>
    <w:rsid w:val="00333FD1"/>
    <w:rsid w:val="00337895"/>
    <w:rsid w:val="00377DDF"/>
    <w:rsid w:val="00387D6B"/>
    <w:rsid w:val="003A6F6B"/>
    <w:rsid w:val="003B4394"/>
    <w:rsid w:val="003B49E8"/>
    <w:rsid w:val="003B68D1"/>
    <w:rsid w:val="003D6EF1"/>
    <w:rsid w:val="003E1DC3"/>
    <w:rsid w:val="003F22F5"/>
    <w:rsid w:val="003F29EB"/>
    <w:rsid w:val="003F62A2"/>
    <w:rsid w:val="00422EE4"/>
    <w:rsid w:val="00424BEA"/>
    <w:rsid w:val="00435C51"/>
    <w:rsid w:val="0043726B"/>
    <w:rsid w:val="00437636"/>
    <w:rsid w:val="00450B6D"/>
    <w:rsid w:val="004534F2"/>
    <w:rsid w:val="004758A0"/>
    <w:rsid w:val="004822A7"/>
    <w:rsid w:val="005116E1"/>
    <w:rsid w:val="005251C8"/>
    <w:rsid w:val="00534868"/>
    <w:rsid w:val="00542EEE"/>
    <w:rsid w:val="00561B05"/>
    <w:rsid w:val="005C0970"/>
    <w:rsid w:val="005D5E3C"/>
    <w:rsid w:val="0062383D"/>
    <w:rsid w:val="00651566"/>
    <w:rsid w:val="006523D5"/>
    <w:rsid w:val="00655A62"/>
    <w:rsid w:val="00657F39"/>
    <w:rsid w:val="00671BE6"/>
    <w:rsid w:val="0068403A"/>
    <w:rsid w:val="006953D4"/>
    <w:rsid w:val="006B2184"/>
    <w:rsid w:val="006B42A7"/>
    <w:rsid w:val="006D660A"/>
    <w:rsid w:val="006D7640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E3E0F"/>
    <w:rsid w:val="0081037F"/>
    <w:rsid w:val="008309E0"/>
    <w:rsid w:val="00897148"/>
    <w:rsid w:val="008A0A7C"/>
    <w:rsid w:val="008C0377"/>
    <w:rsid w:val="008F000C"/>
    <w:rsid w:val="00901671"/>
    <w:rsid w:val="00924D28"/>
    <w:rsid w:val="00942163"/>
    <w:rsid w:val="009501A6"/>
    <w:rsid w:val="00955CC0"/>
    <w:rsid w:val="00960AF4"/>
    <w:rsid w:val="00965E84"/>
    <w:rsid w:val="009B2FDF"/>
    <w:rsid w:val="009B71E1"/>
    <w:rsid w:val="009C3771"/>
    <w:rsid w:val="00A07DA0"/>
    <w:rsid w:val="00A1311F"/>
    <w:rsid w:val="00A1626C"/>
    <w:rsid w:val="00A85AD3"/>
    <w:rsid w:val="00A92FDB"/>
    <w:rsid w:val="00AD6110"/>
    <w:rsid w:val="00AE1FAC"/>
    <w:rsid w:val="00AF3257"/>
    <w:rsid w:val="00B124DA"/>
    <w:rsid w:val="00B2789E"/>
    <w:rsid w:val="00B57B1C"/>
    <w:rsid w:val="00B61CE0"/>
    <w:rsid w:val="00B775AA"/>
    <w:rsid w:val="00B85DA2"/>
    <w:rsid w:val="00BC1212"/>
    <w:rsid w:val="00BC15ED"/>
    <w:rsid w:val="00BD3389"/>
    <w:rsid w:val="00C20A48"/>
    <w:rsid w:val="00C362CA"/>
    <w:rsid w:val="00C7195B"/>
    <w:rsid w:val="00C76124"/>
    <w:rsid w:val="00C80EA6"/>
    <w:rsid w:val="00C8212D"/>
    <w:rsid w:val="00C94F04"/>
    <w:rsid w:val="00C95F8D"/>
    <w:rsid w:val="00C97BBC"/>
    <w:rsid w:val="00CD360A"/>
    <w:rsid w:val="00CE458F"/>
    <w:rsid w:val="00CE4A26"/>
    <w:rsid w:val="00CE6637"/>
    <w:rsid w:val="00D0136B"/>
    <w:rsid w:val="00D733AE"/>
    <w:rsid w:val="00DB41C4"/>
    <w:rsid w:val="00DC6DFF"/>
    <w:rsid w:val="00DF7D95"/>
    <w:rsid w:val="00E07692"/>
    <w:rsid w:val="00E0791F"/>
    <w:rsid w:val="00E30B33"/>
    <w:rsid w:val="00E316A3"/>
    <w:rsid w:val="00E40E35"/>
    <w:rsid w:val="00E452F0"/>
    <w:rsid w:val="00E55CF1"/>
    <w:rsid w:val="00E66796"/>
    <w:rsid w:val="00E81DB3"/>
    <w:rsid w:val="00E83C96"/>
    <w:rsid w:val="00EC3173"/>
    <w:rsid w:val="00ED427F"/>
    <w:rsid w:val="00EF6185"/>
    <w:rsid w:val="00F47CAE"/>
    <w:rsid w:val="00F77417"/>
    <w:rsid w:val="00F81DC2"/>
    <w:rsid w:val="00FA5BD2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6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671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9016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0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7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3C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C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Normal"/>
    <w:uiPriority w:val="99"/>
    <w:rsid w:val="00F81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5BD2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110</cp:revision>
  <cp:lastPrinted>2018-12-06T04:44:00Z</cp:lastPrinted>
  <dcterms:created xsi:type="dcterms:W3CDTF">2018-08-13T01:43:00Z</dcterms:created>
  <dcterms:modified xsi:type="dcterms:W3CDTF">2018-12-11T01:22:00Z</dcterms:modified>
</cp:coreProperties>
</file>