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D" w:rsidRPr="002A4A55" w:rsidRDefault="00EC157D" w:rsidP="00E83897">
      <w:pPr>
        <w:pStyle w:val="Heading6"/>
        <w:ind w:left="-397"/>
        <w:rPr>
          <w:color w:val="000000"/>
          <w:sz w:val="28"/>
        </w:rPr>
      </w:pPr>
      <w:r>
        <w:rPr>
          <w:color w:val="000000"/>
          <w:sz w:val="40"/>
        </w:rPr>
        <w:t xml:space="preserve">               </w:t>
      </w:r>
    </w:p>
    <w:p w:rsidR="00EC157D" w:rsidRPr="002A4A55" w:rsidRDefault="00EC157D" w:rsidP="00E83897">
      <w:pPr>
        <w:pStyle w:val="Heading6"/>
        <w:ind w:left="-397"/>
        <w:rPr>
          <w:color w:val="000000"/>
          <w:sz w:val="28"/>
        </w:rPr>
      </w:pPr>
      <w:r w:rsidRPr="002A4A55">
        <w:rPr>
          <w:color w:val="000000"/>
          <w:sz w:val="28"/>
        </w:rPr>
        <w:t>Администрация  муниципального образования</w:t>
      </w:r>
    </w:p>
    <w:p w:rsidR="00EC157D" w:rsidRPr="002A4A55" w:rsidRDefault="00EC157D" w:rsidP="00E83897">
      <w:pPr>
        <w:pStyle w:val="Heading6"/>
        <w:ind w:left="-397"/>
        <w:rPr>
          <w:color w:val="000000"/>
          <w:sz w:val="28"/>
        </w:rPr>
      </w:pPr>
      <w:r w:rsidRPr="002A4A55">
        <w:rPr>
          <w:color w:val="000000"/>
          <w:sz w:val="28"/>
        </w:rPr>
        <w:t>«Жигаловский район»</w:t>
      </w:r>
    </w:p>
    <w:p w:rsidR="00EC157D" w:rsidRPr="002A4A55" w:rsidRDefault="00EC157D" w:rsidP="00E83897">
      <w:pPr>
        <w:pStyle w:val="Heading6"/>
        <w:ind w:left="-397"/>
        <w:rPr>
          <w:color w:val="000000"/>
          <w:sz w:val="36"/>
        </w:rPr>
      </w:pPr>
      <w:r w:rsidRPr="002A4A55">
        <w:rPr>
          <w:color w:val="000000"/>
          <w:sz w:val="36"/>
        </w:rPr>
        <w:t>ПОСТАНОВЛЕНИЕ</w:t>
      </w:r>
    </w:p>
    <w:p w:rsidR="00EC157D" w:rsidRPr="002A4A55" w:rsidRDefault="00EC157D" w:rsidP="00E83897">
      <w:pPr>
        <w:jc w:val="center"/>
        <w:rPr>
          <w:color w:val="000000"/>
          <w:sz w:val="16"/>
        </w:rPr>
      </w:pPr>
    </w:p>
    <w:p w:rsidR="00EC157D" w:rsidRPr="002A4A55" w:rsidRDefault="00EC157D" w:rsidP="00E83897">
      <w:pPr>
        <w:jc w:val="both"/>
        <w:rPr>
          <w:b/>
          <w:color w:val="000000"/>
          <w:sz w:val="28"/>
          <w:szCs w:val="28"/>
        </w:rPr>
      </w:pPr>
    </w:p>
    <w:p w:rsidR="00EC157D" w:rsidRPr="000A1D9C" w:rsidRDefault="00EC157D" w:rsidP="00E83897">
      <w:pPr>
        <w:jc w:val="both"/>
        <w:rPr>
          <w:b/>
          <w:color w:val="000000"/>
          <w:sz w:val="24"/>
          <w:szCs w:val="24"/>
        </w:rPr>
      </w:pPr>
      <w:r w:rsidRPr="000A1D9C">
        <w:rPr>
          <w:b/>
          <w:color w:val="000000"/>
          <w:sz w:val="24"/>
          <w:szCs w:val="24"/>
        </w:rPr>
        <w:t>“</w:t>
      </w:r>
      <w:r w:rsidRPr="000A1D9C">
        <w:rPr>
          <w:b/>
          <w:color w:val="000000"/>
          <w:sz w:val="24"/>
          <w:szCs w:val="24"/>
        </w:rPr>
        <w:softHyphen/>
      </w:r>
      <w:r w:rsidRPr="000A1D9C">
        <w:rPr>
          <w:b/>
          <w:color w:val="000000"/>
          <w:sz w:val="24"/>
          <w:szCs w:val="24"/>
        </w:rPr>
        <w:softHyphen/>
        <w:t xml:space="preserve">05” декабря </w:t>
      </w:r>
      <w:smartTag w:uri="urn:schemas-microsoft-com:office:smarttags" w:element="metricconverter">
        <w:smartTagPr>
          <w:attr w:name="ProductID" w:val="2014 г"/>
        </w:smartTagPr>
        <w:r w:rsidRPr="000A1D9C">
          <w:rPr>
            <w:b/>
            <w:color w:val="000000"/>
            <w:sz w:val="24"/>
            <w:szCs w:val="24"/>
          </w:rPr>
          <w:t>2014 г</w:t>
        </w:r>
      </w:smartTag>
      <w:r w:rsidRPr="000A1D9C">
        <w:rPr>
          <w:b/>
          <w:color w:val="000000"/>
          <w:sz w:val="24"/>
          <w:szCs w:val="24"/>
        </w:rPr>
        <w:t>. № 331</w:t>
      </w:r>
    </w:p>
    <w:p w:rsidR="00EC157D" w:rsidRPr="000A1D9C" w:rsidRDefault="00EC157D" w:rsidP="00E83897">
      <w:pPr>
        <w:jc w:val="both"/>
        <w:rPr>
          <w:b/>
          <w:color w:val="000000"/>
          <w:sz w:val="28"/>
          <w:szCs w:val="28"/>
        </w:rPr>
      </w:pPr>
    </w:p>
    <w:p w:rsidR="00EC157D" w:rsidRPr="002A4A55" w:rsidRDefault="00EC157D" w:rsidP="00E8389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4A55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</w:t>
      </w:r>
    </w:p>
    <w:p w:rsidR="00EC157D" w:rsidRPr="002A4A55" w:rsidRDefault="00EC157D" w:rsidP="00E83897">
      <w:pPr>
        <w:rPr>
          <w:color w:val="000000"/>
        </w:rPr>
      </w:pPr>
    </w:p>
    <w:p w:rsidR="00EC157D" w:rsidRPr="002A4A55" w:rsidRDefault="00EC157D" w:rsidP="00E8389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 xml:space="preserve">  В связи с </w:t>
      </w:r>
      <w:r>
        <w:rPr>
          <w:color w:val="000000"/>
          <w:sz w:val="24"/>
          <w:szCs w:val="24"/>
        </w:rPr>
        <w:t>увольнением инспектора ГДН  ОП (дислокация пгт.Жигалово) МО МВД Росси «Качугский»</w:t>
      </w:r>
      <w:r w:rsidRPr="002A4A55">
        <w:rPr>
          <w:b/>
          <w:color w:val="000000"/>
          <w:sz w:val="24"/>
          <w:szCs w:val="24"/>
        </w:rPr>
        <w:t xml:space="preserve">, </w:t>
      </w:r>
      <w:r w:rsidRPr="002A4A55">
        <w:rPr>
          <w:color w:val="000000"/>
          <w:sz w:val="24"/>
          <w:szCs w:val="24"/>
        </w:rPr>
        <w:t>руководствуясь статьей 31 Устава муниципального образования  «Жигаловский район»,</w:t>
      </w:r>
    </w:p>
    <w:p w:rsidR="00EC157D" w:rsidRPr="002A4A55" w:rsidRDefault="00EC157D" w:rsidP="00E8389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EC157D" w:rsidRPr="002A4A55" w:rsidRDefault="00EC157D" w:rsidP="00E8389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>ПОСТАНОВЛЯЮ:</w:t>
      </w:r>
    </w:p>
    <w:p w:rsidR="00EC157D" w:rsidRPr="002A4A55" w:rsidRDefault="00EC157D" w:rsidP="00E8389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EC157D" w:rsidRDefault="00EC157D" w:rsidP="00E83897">
      <w:pPr>
        <w:pStyle w:val="Heading1"/>
        <w:numPr>
          <w:ilvl w:val="0"/>
          <w:numId w:val="1"/>
        </w:numPr>
        <w:spacing w:before="0" w:after="0"/>
        <w:jc w:val="both"/>
        <w:rPr>
          <w:rStyle w:val="FontStyle22"/>
          <w:b w:val="0"/>
          <w:color w:val="000000"/>
          <w:sz w:val="24"/>
          <w:szCs w:val="24"/>
        </w:rPr>
      </w:pPr>
      <w:r w:rsidRPr="002A4A55">
        <w:rPr>
          <w:rStyle w:val="FontStyle22"/>
          <w:b w:val="0"/>
          <w:color w:val="000000"/>
          <w:sz w:val="24"/>
          <w:szCs w:val="24"/>
        </w:rPr>
        <w:t xml:space="preserve">Внести изменения в приложение 1 к постановлению администрации </w:t>
      </w:r>
      <w:r w:rsidRPr="00D55217">
        <w:rPr>
          <w:rStyle w:val="FontStyle22"/>
          <w:b w:val="0"/>
          <w:color w:val="000000"/>
          <w:sz w:val="24"/>
          <w:szCs w:val="24"/>
        </w:rPr>
        <w:t>муниципального</w:t>
      </w:r>
    </w:p>
    <w:p w:rsidR="00EC157D" w:rsidRPr="00D55217" w:rsidRDefault="00EC157D" w:rsidP="00E8389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5217">
        <w:rPr>
          <w:rStyle w:val="FontStyle22"/>
          <w:b w:val="0"/>
          <w:color w:val="000000"/>
          <w:sz w:val="24"/>
          <w:szCs w:val="24"/>
        </w:rPr>
        <w:t xml:space="preserve">образования «Жигаловский район» </w:t>
      </w:r>
      <w:r w:rsidRPr="00D552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16.12.2013 года №350 «Об утверждении состава комиссии по делам несовершеннолетних и защите их прав в муниципальном образовании «Жигаловский район» Иркутской области»: </w:t>
      </w:r>
    </w:p>
    <w:p w:rsidR="00EC157D" w:rsidRDefault="00EC157D" w:rsidP="00E83897">
      <w:pPr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 xml:space="preserve">            1.1. Вывести  из  состава комиссии  </w:t>
      </w:r>
      <w:r>
        <w:rPr>
          <w:color w:val="000000"/>
          <w:sz w:val="24"/>
          <w:szCs w:val="24"/>
        </w:rPr>
        <w:t>Максимову А.Н.</w:t>
      </w:r>
      <w:r w:rsidRPr="002A4A5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- </w:t>
      </w:r>
      <w:r w:rsidRPr="002A4A55">
        <w:rPr>
          <w:color w:val="000000"/>
          <w:sz w:val="24"/>
          <w:szCs w:val="24"/>
        </w:rPr>
        <w:t xml:space="preserve"> </w:t>
      </w:r>
      <w:r w:rsidRPr="00E83897">
        <w:rPr>
          <w:sz w:val="24"/>
          <w:szCs w:val="24"/>
        </w:rPr>
        <w:t>инспектор ПДН ОП (дислокация пгт</w:t>
      </w:r>
      <w:r>
        <w:rPr>
          <w:sz w:val="24"/>
          <w:szCs w:val="24"/>
        </w:rPr>
        <w:t>.</w:t>
      </w:r>
      <w:r w:rsidRPr="00E83897">
        <w:rPr>
          <w:sz w:val="24"/>
          <w:szCs w:val="24"/>
        </w:rPr>
        <w:t xml:space="preserve"> Жигалово) МО МВД «Качугский»</w:t>
      </w:r>
      <w:r>
        <w:rPr>
          <w:sz w:val="24"/>
          <w:szCs w:val="24"/>
        </w:rPr>
        <w:t>.</w:t>
      </w:r>
      <w:r>
        <w:t xml:space="preserve"> </w:t>
      </w:r>
      <w:r w:rsidRPr="002A4A55">
        <w:rPr>
          <w:color w:val="000000"/>
          <w:sz w:val="24"/>
          <w:szCs w:val="24"/>
        </w:rPr>
        <w:t xml:space="preserve">   </w:t>
      </w:r>
    </w:p>
    <w:p w:rsidR="00EC157D" w:rsidRPr="002A4A55" w:rsidRDefault="00EC157D" w:rsidP="00E83897">
      <w:pPr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 xml:space="preserve">        1.2. </w:t>
      </w:r>
      <w:r>
        <w:rPr>
          <w:color w:val="000000"/>
          <w:sz w:val="24"/>
          <w:szCs w:val="24"/>
        </w:rPr>
        <w:t>Ввести в состав комиссии Нечава С.А. –начальник ОУУП и ГДН отделение полиции (дислокация пгт.Жигалово) МО МВД России «Качугский» (по согласованию).</w:t>
      </w:r>
    </w:p>
    <w:p w:rsidR="00EC157D" w:rsidRPr="002A4A55" w:rsidRDefault="00EC157D" w:rsidP="00E83897">
      <w:pPr>
        <w:ind w:firstLine="709"/>
        <w:jc w:val="both"/>
        <w:rPr>
          <w:rStyle w:val="FontStyle22"/>
          <w:b/>
          <w:color w:val="000000"/>
          <w:sz w:val="24"/>
          <w:szCs w:val="24"/>
        </w:rPr>
      </w:pPr>
      <w:r w:rsidRPr="002A4A55">
        <w:rPr>
          <w:rStyle w:val="FontStyle22"/>
          <w:color w:val="000000"/>
          <w:sz w:val="24"/>
          <w:szCs w:val="24"/>
        </w:rPr>
        <w:t>2. Контроль за исполнением настоящего  постановления возложить на заместителя мэра по социально-культурным вопросам муниципального образования  «Жигаловский район» Молчанова А.Л.</w:t>
      </w:r>
    </w:p>
    <w:p w:rsidR="00EC157D" w:rsidRPr="002A4A55" w:rsidRDefault="00EC157D" w:rsidP="00E83897">
      <w:pPr>
        <w:ind w:firstLine="709"/>
        <w:jc w:val="both"/>
        <w:rPr>
          <w:rStyle w:val="a"/>
          <w:b w:val="0"/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>3. Опубликовать настоящее постановление в газете «Ленская новь» и  разместить 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EC157D" w:rsidRPr="002A4A55" w:rsidRDefault="00EC157D" w:rsidP="00E83897">
      <w:pPr>
        <w:ind w:firstLine="709"/>
        <w:jc w:val="both"/>
        <w:rPr>
          <w:color w:val="000000"/>
          <w:sz w:val="24"/>
          <w:szCs w:val="24"/>
        </w:rPr>
      </w:pPr>
    </w:p>
    <w:p w:rsidR="00EC157D" w:rsidRDefault="00EC157D" w:rsidP="00E83897">
      <w:pPr>
        <w:jc w:val="both"/>
        <w:rPr>
          <w:color w:val="000000"/>
          <w:sz w:val="24"/>
          <w:szCs w:val="24"/>
        </w:rPr>
      </w:pPr>
    </w:p>
    <w:p w:rsidR="00EC157D" w:rsidRPr="002A4A55" w:rsidRDefault="00EC157D" w:rsidP="00E838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Мэр</w:t>
      </w:r>
      <w:r w:rsidRPr="002A4A55">
        <w:rPr>
          <w:color w:val="000000"/>
          <w:sz w:val="24"/>
          <w:szCs w:val="24"/>
        </w:rPr>
        <w:t xml:space="preserve"> муниципального образования</w:t>
      </w:r>
    </w:p>
    <w:p w:rsidR="00EC157D" w:rsidRPr="002A4A55" w:rsidRDefault="00EC157D" w:rsidP="00E83897">
      <w:pPr>
        <w:jc w:val="both"/>
        <w:rPr>
          <w:color w:val="000000"/>
          <w:sz w:val="24"/>
          <w:szCs w:val="24"/>
        </w:rPr>
      </w:pPr>
      <w:r w:rsidRPr="002A4A55">
        <w:rPr>
          <w:color w:val="000000"/>
          <w:sz w:val="24"/>
          <w:szCs w:val="24"/>
        </w:rPr>
        <w:t xml:space="preserve"> «Жигаловский район»                        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 w:rsidRPr="002A4A55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</w:t>
      </w:r>
      <w:r w:rsidRPr="002A4A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И.Н.Федоровский</w:t>
      </w:r>
    </w:p>
    <w:p w:rsidR="00EC157D" w:rsidRPr="002A4A55" w:rsidRDefault="00EC157D" w:rsidP="00E83897">
      <w:pPr>
        <w:jc w:val="both"/>
        <w:rPr>
          <w:color w:val="000000"/>
        </w:rPr>
      </w:pPr>
    </w:p>
    <w:p w:rsidR="00EC157D" w:rsidRDefault="00EC157D" w:rsidP="00E83897">
      <w:pPr>
        <w:ind w:firstLine="709"/>
        <w:jc w:val="both"/>
        <w:rPr>
          <w:color w:val="000000"/>
        </w:rPr>
      </w:pPr>
    </w:p>
    <w:p w:rsidR="00EC157D" w:rsidRDefault="00EC157D" w:rsidP="00E83897">
      <w:pPr>
        <w:ind w:firstLine="709"/>
        <w:jc w:val="both"/>
        <w:rPr>
          <w:color w:val="000000"/>
        </w:rPr>
      </w:pPr>
    </w:p>
    <w:p w:rsidR="00EC157D" w:rsidRDefault="00EC157D" w:rsidP="00E83897">
      <w:pPr>
        <w:ind w:firstLine="709"/>
        <w:jc w:val="both"/>
        <w:rPr>
          <w:color w:val="000000"/>
        </w:rPr>
      </w:pPr>
    </w:p>
    <w:p w:rsidR="00EC157D" w:rsidRPr="002A4A55" w:rsidRDefault="00EC157D" w:rsidP="00E83897">
      <w:pPr>
        <w:ind w:firstLine="709"/>
        <w:jc w:val="both"/>
        <w:rPr>
          <w:color w:val="000000"/>
        </w:rPr>
      </w:pPr>
    </w:p>
    <w:p w:rsidR="00EC157D" w:rsidRPr="002A4A55" w:rsidRDefault="00EC157D" w:rsidP="00E83897">
      <w:pPr>
        <w:ind w:firstLine="709"/>
        <w:jc w:val="both"/>
        <w:rPr>
          <w:color w:val="000000"/>
        </w:rPr>
      </w:pPr>
    </w:p>
    <w:p w:rsidR="00EC157D" w:rsidRPr="002A4A55" w:rsidRDefault="00EC157D" w:rsidP="00E83897">
      <w:pPr>
        <w:rPr>
          <w:color w:val="000000"/>
          <w:sz w:val="16"/>
          <w:szCs w:val="16"/>
        </w:rPr>
      </w:pPr>
    </w:p>
    <w:p w:rsidR="00EC157D" w:rsidRPr="002A4A55" w:rsidRDefault="00EC157D" w:rsidP="00E83897">
      <w:pPr>
        <w:rPr>
          <w:color w:val="000000"/>
          <w:sz w:val="16"/>
          <w:szCs w:val="16"/>
        </w:rPr>
      </w:pPr>
    </w:p>
    <w:p w:rsidR="00EC157D" w:rsidRDefault="00EC157D" w:rsidP="00E83897"/>
    <w:p w:rsidR="00EC157D" w:rsidRDefault="00EC157D"/>
    <w:sectPr w:rsidR="00EC157D" w:rsidSect="00D552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874"/>
    <w:multiLevelType w:val="hybridMultilevel"/>
    <w:tmpl w:val="14229B76"/>
    <w:lvl w:ilvl="0" w:tplc="9D3CB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897"/>
    <w:rsid w:val="000A1D9C"/>
    <w:rsid w:val="000F53B0"/>
    <w:rsid w:val="000F707C"/>
    <w:rsid w:val="002A4A55"/>
    <w:rsid w:val="003E5D8A"/>
    <w:rsid w:val="00451850"/>
    <w:rsid w:val="004863EC"/>
    <w:rsid w:val="00640A05"/>
    <w:rsid w:val="006E4F89"/>
    <w:rsid w:val="008F242F"/>
    <w:rsid w:val="00AE44AB"/>
    <w:rsid w:val="00BA7C5C"/>
    <w:rsid w:val="00BE480D"/>
    <w:rsid w:val="00C207B6"/>
    <w:rsid w:val="00CA7E09"/>
    <w:rsid w:val="00D55217"/>
    <w:rsid w:val="00E83897"/>
    <w:rsid w:val="00EC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9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3897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3897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38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38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3897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83897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E83897"/>
    <w:rPr>
      <w:rFonts w:ascii="Times New Roman" w:hAnsi="Times New Roman" w:cs="Times New Roman"/>
      <w:sz w:val="26"/>
      <w:szCs w:val="26"/>
    </w:rPr>
  </w:style>
  <w:style w:type="character" w:customStyle="1" w:styleId="a">
    <w:name w:val="Цветовое выделение"/>
    <w:uiPriority w:val="99"/>
    <w:rsid w:val="00E83897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E8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8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254</Words>
  <Characters>1449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2014-12-08T02:02:00Z</cp:lastPrinted>
  <dcterms:created xsi:type="dcterms:W3CDTF">2014-12-04T06:37:00Z</dcterms:created>
  <dcterms:modified xsi:type="dcterms:W3CDTF">2014-12-09T03:07:00Z</dcterms:modified>
</cp:coreProperties>
</file>