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A03690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D699E">
        <w:rPr>
          <w:sz w:val="28"/>
          <w:szCs w:val="28"/>
        </w:rPr>
        <w:t xml:space="preserve"> </w:t>
      </w:r>
      <w:r w:rsidR="00594C78">
        <w:rPr>
          <w:sz w:val="28"/>
          <w:szCs w:val="28"/>
        </w:rPr>
        <w:t>03.03.</w:t>
      </w:r>
      <w:r w:rsidR="00E22EDF">
        <w:rPr>
          <w:sz w:val="28"/>
          <w:szCs w:val="28"/>
        </w:rPr>
        <w:t>2020г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594C78">
        <w:rPr>
          <w:sz w:val="28"/>
          <w:szCs w:val="28"/>
        </w:rPr>
        <w:t>62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Pr="00C87A13">
        <w:rPr>
          <w:rFonts w:ascii="Times New Roman" w:hAnsi="Times New Roman" w:cs="Times New Roman"/>
          <w:sz w:val="28"/>
          <w:szCs w:val="28"/>
        </w:rPr>
        <w:t xml:space="preserve"> </w:t>
      </w:r>
      <w:r w:rsidRPr="00C87A13">
        <w:rPr>
          <w:rFonts w:ascii="Times New Roman" w:hAnsi="Times New Roman" w:cs="Times New Roman"/>
          <w:b/>
          <w:sz w:val="28"/>
          <w:szCs w:val="28"/>
        </w:rPr>
        <w:t>му</w:t>
      </w:r>
      <w:r w:rsidR="00E22EDF">
        <w:rPr>
          <w:rFonts w:ascii="Times New Roman" w:hAnsi="Times New Roman" w:cs="Times New Roman"/>
          <w:b/>
          <w:sz w:val="28"/>
          <w:szCs w:val="28"/>
        </w:rPr>
        <w:t>ниципального образования на 2020-2022</w:t>
      </w:r>
      <w:r w:rsidRPr="00C87A13">
        <w:rPr>
          <w:rFonts w:ascii="Times New Roman" w:hAnsi="Times New Roman" w:cs="Times New Roman"/>
          <w:b/>
          <w:sz w:val="28"/>
          <w:szCs w:val="28"/>
        </w:rPr>
        <w:t xml:space="preserve"> г.» 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A13">
        <w:rPr>
          <w:rFonts w:ascii="Times New Roman" w:hAnsi="Times New Roman" w:cs="Times New Roman"/>
          <w:sz w:val="28"/>
          <w:szCs w:val="28"/>
        </w:rPr>
        <w:t xml:space="preserve">В связи с уточнением перечня мероприятий </w:t>
      </w:r>
      <w:r w:rsidRPr="00C87A13">
        <w:rPr>
          <w:rFonts w:ascii="Times New Roman" w:hAnsi="Times New Roman"/>
          <w:sz w:val="28"/>
          <w:szCs w:val="28"/>
        </w:rPr>
        <w:t>муниципальной программы «Благоустройство территории городского поселения Тайтурского м</w:t>
      </w:r>
      <w:r w:rsidR="00E22EDF">
        <w:rPr>
          <w:rFonts w:ascii="Times New Roman" w:hAnsi="Times New Roman"/>
          <w:sz w:val="28"/>
          <w:szCs w:val="28"/>
        </w:rPr>
        <w:t>униципального образования на 2020-2022</w:t>
      </w:r>
      <w:r w:rsidRPr="00C87A13">
        <w:rPr>
          <w:rFonts w:ascii="Times New Roman" w:hAnsi="Times New Roman"/>
          <w:sz w:val="28"/>
          <w:szCs w:val="28"/>
        </w:rPr>
        <w:t xml:space="preserve"> г.»</w:t>
      </w:r>
      <w:r w:rsidRPr="00C87A13">
        <w:rPr>
          <w:rFonts w:ascii="Times New Roman" w:hAnsi="Times New Roman"/>
          <w:bCs/>
          <w:sz w:val="28"/>
          <w:szCs w:val="28"/>
        </w:rPr>
        <w:t>,</w:t>
      </w:r>
      <w:r w:rsidRPr="00C87A13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руководствуясь ст.179 Бюджетного кодекса РФ, Федеральным</w:t>
      </w:r>
      <w:proofErr w:type="gramEnd"/>
      <w:r w:rsidRPr="00C87A13">
        <w:rPr>
          <w:rFonts w:ascii="Times New Roman" w:hAnsi="Times New Roman" w:cs="Times New Roman"/>
          <w:sz w:val="28"/>
          <w:szCs w:val="28"/>
        </w:rPr>
        <w:t xml:space="preserve"> Законом № 131-ФЗ от 06.10.2003г. «Об общих принципах организации местного самоуправления в Российской Федерации», на основании ст.ст. </w:t>
      </w:r>
      <w:r w:rsidR="00EB0DC0">
        <w:rPr>
          <w:rFonts w:ascii="Times New Roman" w:hAnsi="Times New Roman" w:cs="Times New Roman"/>
          <w:sz w:val="28"/>
          <w:szCs w:val="28"/>
        </w:rPr>
        <w:t xml:space="preserve">6, </w:t>
      </w:r>
      <w:r w:rsidRPr="00C87A13">
        <w:rPr>
          <w:rFonts w:ascii="Times New Roman" w:hAnsi="Times New Roman" w:cs="Times New Roman"/>
          <w:sz w:val="28"/>
          <w:szCs w:val="28"/>
        </w:rPr>
        <w:t xml:space="preserve">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 Внести изменения в муниципальную программу «Благоустройство территории городского поселения Тайтурского му</w:t>
      </w:r>
      <w:r w:rsidR="00E22EDF">
        <w:rPr>
          <w:sz w:val="28"/>
          <w:szCs w:val="28"/>
        </w:rPr>
        <w:t>ниципального образования на 2020</w:t>
      </w:r>
      <w:r w:rsidRPr="00C87A13">
        <w:rPr>
          <w:sz w:val="28"/>
          <w:szCs w:val="28"/>
        </w:rPr>
        <w:t>-202</w:t>
      </w:r>
      <w:r w:rsidR="00E22EDF">
        <w:rPr>
          <w:sz w:val="28"/>
          <w:szCs w:val="28"/>
        </w:rPr>
        <w:t>2</w:t>
      </w:r>
      <w:r w:rsidRPr="00C87A13">
        <w:rPr>
          <w:sz w:val="28"/>
          <w:szCs w:val="28"/>
        </w:rPr>
        <w:t xml:space="preserve"> г.»</w:t>
      </w:r>
      <w:r w:rsidRPr="00C87A13">
        <w:rPr>
          <w:bCs/>
          <w:sz w:val="28"/>
          <w:szCs w:val="28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E22EDF">
        <w:rPr>
          <w:bCs/>
          <w:sz w:val="28"/>
          <w:szCs w:val="28"/>
        </w:rPr>
        <w:t>13.11.2019</w:t>
      </w:r>
      <w:r w:rsidRPr="00C87A13">
        <w:rPr>
          <w:bCs/>
          <w:sz w:val="28"/>
          <w:szCs w:val="28"/>
        </w:rPr>
        <w:t xml:space="preserve"> года  №</w:t>
      </w:r>
      <w:r w:rsidR="00E22EDF">
        <w:rPr>
          <w:bCs/>
          <w:sz w:val="28"/>
          <w:szCs w:val="28"/>
        </w:rPr>
        <w:t>301</w:t>
      </w:r>
      <w:r w:rsidRPr="00C87A13">
        <w:rPr>
          <w:bCs/>
          <w:sz w:val="28"/>
          <w:szCs w:val="28"/>
        </w:rPr>
        <w:t>,</w:t>
      </w:r>
      <w:r w:rsidRPr="00C87A13">
        <w:rPr>
          <w:sz w:val="28"/>
          <w:szCs w:val="28"/>
        </w:rPr>
        <w:t xml:space="preserve"> (далее - Программа):</w:t>
      </w:r>
    </w:p>
    <w:p w:rsidR="00ED7F99" w:rsidRDefault="00FD699E" w:rsidP="00CF7E8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муниципальной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A03690" w:rsidRPr="00C87A13" w:rsidRDefault="00A03690" w:rsidP="00CF7E89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143"/>
      </w:tblGrid>
      <w:tr w:rsidR="00FD699E" w:rsidRPr="004A204F" w:rsidTr="00915220">
        <w:trPr>
          <w:jc w:val="center"/>
        </w:trPr>
        <w:tc>
          <w:tcPr>
            <w:tcW w:w="2325" w:type="dxa"/>
            <w:vAlign w:val="center"/>
          </w:tcPr>
          <w:p w:rsidR="00594C78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594C78" w:rsidRDefault="00594C78" w:rsidP="00A17550">
            <w:pPr>
              <w:widowControl w:val="0"/>
              <w:rPr>
                <w:lang w:eastAsia="en-US"/>
              </w:rPr>
            </w:pPr>
          </w:p>
          <w:p w:rsidR="00FD699E" w:rsidRPr="00DD5770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lastRenderedPageBreak/>
              <w:t>обеспечение муниципальной программы</w:t>
            </w:r>
          </w:p>
        </w:tc>
        <w:tc>
          <w:tcPr>
            <w:tcW w:w="7143" w:type="dxa"/>
            <w:vAlign w:val="center"/>
          </w:tcPr>
          <w:p w:rsidR="00594C78" w:rsidRDefault="00E22EDF" w:rsidP="00E22EDF">
            <w:pPr>
              <w:jc w:val="both"/>
            </w:pPr>
            <w:r w:rsidRPr="00A82C2B">
              <w:lastRenderedPageBreak/>
              <w:t xml:space="preserve">Финансирование программных мероприятий осуществляется </w:t>
            </w:r>
            <w:proofErr w:type="gramStart"/>
            <w:r w:rsidRPr="00A82C2B">
              <w:t>за</w:t>
            </w:r>
            <w:proofErr w:type="gramEnd"/>
            <w:r w:rsidRPr="00A82C2B">
              <w:t xml:space="preserve"> </w:t>
            </w:r>
          </w:p>
          <w:p w:rsidR="00594C78" w:rsidRDefault="00594C78" w:rsidP="00E22EDF">
            <w:pPr>
              <w:jc w:val="both"/>
            </w:pPr>
          </w:p>
          <w:p w:rsidR="00E22EDF" w:rsidRPr="00A82C2B" w:rsidRDefault="00E22EDF" w:rsidP="00E22EDF">
            <w:pPr>
              <w:jc w:val="both"/>
            </w:pPr>
            <w:bookmarkStart w:id="0" w:name="_GoBack"/>
            <w:bookmarkEnd w:id="0"/>
            <w:r w:rsidRPr="00A82C2B">
              <w:lastRenderedPageBreak/>
              <w:t xml:space="preserve">счет средств бюджета </w:t>
            </w:r>
            <w:r w:rsidRPr="00A82C2B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82C2B">
              <w:t xml:space="preserve"> Финансирование, предусмотренное в плановом периоде 2020-2022 годов, может быть уточнено при формировании проектов решений о бюджете поселения на 2020-2022 годы.</w:t>
            </w:r>
          </w:p>
          <w:p w:rsidR="00E22EDF" w:rsidRPr="00A82C2B" w:rsidRDefault="00E22EDF" w:rsidP="00E22EDF">
            <w:pPr>
              <w:jc w:val="both"/>
            </w:pPr>
            <w:r w:rsidRPr="00A82C2B">
              <w:t xml:space="preserve">Общий объем финансирования Программы составляет: в 2020-2022 годах – </w:t>
            </w:r>
            <w:r w:rsidR="009440D4">
              <w:t>18426,92</w:t>
            </w:r>
            <w:r w:rsidRPr="00A82C2B">
              <w:t xml:space="preserve"> тыс. руб., в том числе из местного бюджета – </w:t>
            </w:r>
            <w:r w:rsidR="009440D4">
              <w:t>11962,22</w:t>
            </w:r>
            <w:r w:rsidRPr="00A82C2B">
              <w:rPr>
                <w:b/>
              </w:rPr>
              <w:t xml:space="preserve"> </w:t>
            </w:r>
            <w:r w:rsidRPr="00A82C2B">
              <w:t xml:space="preserve">тыс. руб., из областного бюджета – </w:t>
            </w:r>
            <w:r w:rsidR="009440D4">
              <w:t xml:space="preserve">6464,7 </w:t>
            </w:r>
            <w:r w:rsidRPr="00A82C2B">
              <w:t>тыс. руб.</w:t>
            </w:r>
          </w:p>
          <w:p w:rsidR="00E22EDF" w:rsidRPr="00A82C2B" w:rsidRDefault="00E22EDF" w:rsidP="00E22EDF">
            <w:pPr>
              <w:jc w:val="both"/>
            </w:pPr>
            <w:r w:rsidRPr="00A82C2B">
              <w:t>по годам:</w:t>
            </w:r>
          </w:p>
          <w:p w:rsidR="00E22EDF" w:rsidRPr="00610616" w:rsidRDefault="00E22EDF" w:rsidP="00E22EDF">
            <w:pPr>
              <w:jc w:val="both"/>
            </w:pPr>
            <w:r w:rsidRPr="00610616">
              <w:t xml:space="preserve">2020 г. – </w:t>
            </w:r>
            <w:r>
              <w:t>8275,62</w:t>
            </w:r>
            <w:r w:rsidRPr="00610616">
              <w:t xml:space="preserve"> тыс. руб.</w:t>
            </w:r>
            <w:r w:rsidRPr="00610616">
              <w:rPr>
                <w:lang w:eastAsia="en-US"/>
              </w:rPr>
              <w:t xml:space="preserve">  </w:t>
            </w:r>
            <w:r w:rsidRPr="00610616">
              <w:t xml:space="preserve">в том числе из местного бюджета </w:t>
            </w:r>
            <w:r w:rsidRPr="009440D4">
              <w:t xml:space="preserve">– </w:t>
            </w:r>
            <w:r w:rsidR="009440D4" w:rsidRPr="009440D4">
              <w:t>5212,52</w:t>
            </w:r>
            <w:r w:rsidRPr="009440D4">
              <w:t xml:space="preserve"> тыс. руб., из областного бюджета -  </w:t>
            </w:r>
            <w:r w:rsidR="009440D4" w:rsidRPr="009440D4">
              <w:t>3063,1</w:t>
            </w:r>
            <w:r w:rsidRPr="009440D4">
              <w:t xml:space="preserve"> тыс. руб.</w:t>
            </w:r>
          </w:p>
          <w:p w:rsidR="00E22EDF" w:rsidRPr="00610616" w:rsidRDefault="00E22EDF" w:rsidP="00E22EDF">
            <w:pPr>
              <w:jc w:val="both"/>
            </w:pPr>
            <w:r w:rsidRPr="00610616">
              <w:rPr>
                <w:lang w:eastAsia="en-US"/>
              </w:rPr>
              <w:t xml:space="preserve">2021 г. -  </w:t>
            </w:r>
            <w:r w:rsidRPr="00610616">
              <w:t xml:space="preserve">5017,2 </w:t>
            </w:r>
            <w:r w:rsidRPr="00610616">
              <w:rPr>
                <w:lang w:eastAsia="en-US"/>
              </w:rPr>
              <w:t>тыс. руб.,</w:t>
            </w:r>
            <w:r w:rsidRPr="00610616">
              <w:t xml:space="preserve"> в том числе из местного бюджета – 3316,4 тыс. руб., из областного бюджета – 1700,8 тыс. руб.</w:t>
            </w:r>
          </w:p>
          <w:p w:rsidR="00FD699E" w:rsidRPr="00DD5770" w:rsidRDefault="00E22EDF" w:rsidP="00E22EDF">
            <w:pPr>
              <w:jc w:val="both"/>
            </w:pPr>
            <w:r w:rsidRPr="00610616">
              <w:rPr>
                <w:lang w:eastAsia="en-US"/>
              </w:rPr>
              <w:t xml:space="preserve">2022 г. – </w:t>
            </w:r>
            <w:r w:rsidRPr="00610616">
              <w:t xml:space="preserve">5134,1 </w:t>
            </w:r>
            <w:r w:rsidRPr="00610616">
              <w:rPr>
                <w:lang w:eastAsia="en-US"/>
              </w:rPr>
              <w:t xml:space="preserve">тыс. руб., </w:t>
            </w:r>
            <w:r w:rsidRPr="00610616">
              <w:t>в том числе из местного бюджета -  3433,3 тыс. руб., из областного бюджета -  1700,8 тыс. руб.</w:t>
            </w:r>
          </w:p>
        </w:tc>
      </w:tr>
    </w:tbl>
    <w:p w:rsidR="00AF7047" w:rsidRDefault="00AF7047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0255C3" w:rsidRPr="000255C3" w:rsidRDefault="000255C3" w:rsidP="000255C3">
      <w:pPr>
        <w:ind w:firstLine="708"/>
        <w:jc w:val="both"/>
        <w:rPr>
          <w:sz w:val="28"/>
          <w:szCs w:val="28"/>
        </w:rPr>
      </w:pPr>
      <w:r w:rsidRPr="000255C3">
        <w:rPr>
          <w:sz w:val="28"/>
          <w:szCs w:val="28"/>
        </w:rPr>
        <w:t>Общий объем финансирования Программы составляет: в 2020-2022 годах – 18426,92 тыс. руб., в том числе из местного бюджета – 11962,22</w:t>
      </w:r>
      <w:r w:rsidRPr="000255C3">
        <w:rPr>
          <w:b/>
          <w:sz w:val="28"/>
          <w:szCs w:val="28"/>
        </w:rPr>
        <w:t xml:space="preserve"> </w:t>
      </w:r>
      <w:r w:rsidRPr="000255C3">
        <w:rPr>
          <w:sz w:val="28"/>
          <w:szCs w:val="28"/>
        </w:rPr>
        <w:t>тыс. руб., из областного бюджета – 6464,7 тыс. руб.</w:t>
      </w:r>
      <w:r>
        <w:rPr>
          <w:sz w:val="28"/>
          <w:szCs w:val="28"/>
        </w:rPr>
        <w:t xml:space="preserve">, </w:t>
      </w:r>
      <w:r w:rsidRPr="000255C3">
        <w:rPr>
          <w:sz w:val="28"/>
          <w:szCs w:val="28"/>
        </w:rPr>
        <w:t>по годам:</w:t>
      </w:r>
    </w:p>
    <w:p w:rsidR="000255C3" w:rsidRPr="000255C3" w:rsidRDefault="000255C3" w:rsidP="000255C3">
      <w:pPr>
        <w:jc w:val="both"/>
        <w:rPr>
          <w:sz w:val="28"/>
          <w:szCs w:val="28"/>
        </w:rPr>
      </w:pPr>
      <w:r w:rsidRPr="000255C3">
        <w:rPr>
          <w:sz w:val="28"/>
          <w:szCs w:val="28"/>
        </w:rPr>
        <w:t>2020 г. – 8275,62 тыс. руб.</w:t>
      </w:r>
      <w:r w:rsidRPr="000255C3">
        <w:rPr>
          <w:sz w:val="28"/>
          <w:szCs w:val="28"/>
          <w:lang w:eastAsia="en-US"/>
        </w:rPr>
        <w:t xml:space="preserve">  </w:t>
      </w:r>
      <w:r w:rsidRPr="000255C3">
        <w:rPr>
          <w:sz w:val="28"/>
          <w:szCs w:val="28"/>
        </w:rPr>
        <w:t>в том числе из местного бюджета – 5212,52 тыс. руб., из областного бюджета -  3063,1 тыс. руб.</w:t>
      </w:r>
    </w:p>
    <w:p w:rsidR="000255C3" w:rsidRPr="000255C3" w:rsidRDefault="000255C3" w:rsidP="000255C3">
      <w:pPr>
        <w:jc w:val="both"/>
        <w:rPr>
          <w:sz w:val="28"/>
          <w:szCs w:val="28"/>
        </w:rPr>
      </w:pPr>
      <w:r w:rsidRPr="000255C3">
        <w:rPr>
          <w:sz w:val="28"/>
          <w:szCs w:val="28"/>
          <w:lang w:eastAsia="en-US"/>
        </w:rPr>
        <w:t xml:space="preserve">2021 г. -  </w:t>
      </w:r>
      <w:r w:rsidRPr="000255C3">
        <w:rPr>
          <w:sz w:val="28"/>
          <w:szCs w:val="28"/>
        </w:rPr>
        <w:t xml:space="preserve">5017,2 </w:t>
      </w:r>
      <w:r w:rsidRPr="000255C3">
        <w:rPr>
          <w:sz w:val="28"/>
          <w:szCs w:val="28"/>
          <w:lang w:eastAsia="en-US"/>
        </w:rPr>
        <w:t>тыс. руб.,</w:t>
      </w:r>
      <w:r w:rsidRPr="000255C3">
        <w:rPr>
          <w:sz w:val="28"/>
          <w:szCs w:val="28"/>
        </w:rPr>
        <w:t xml:space="preserve"> в том числе из местного бюджета – 3316,4 тыс. руб., из областного бюджета – 1700,8 тыс. руб.</w:t>
      </w:r>
    </w:p>
    <w:p w:rsidR="000255C3" w:rsidRDefault="000255C3" w:rsidP="000255C3">
      <w:pPr>
        <w:ind w:firstLine="708"/>
        <w:jc w:val="both"/>
        <w:rPr>
          <w:sz w:val="28"/>
          <w:szCs w:val="28"/>
        </w:rPr>
      </w:pPr>
      <w:r w:rsidRPr="000255C3">
        <w:rPr>
          <w:sz w:val="28"/>
          <w:szCs w:val="28"/>
          <w:lang w:eastAsia="en-US"/>
        </w:rPr>
        <w:t xml:space="preserve">2022 г. – </w:t>
      </w:r>
      <w:r w:rsidRPr="000255C3">
        <w:rPr>
          <w:sz w:val="28"/>
          <w:szCs w:val="28"/>
        </w:rPr>
        <w:t xml:space="preserve">5134,1 </w:t>
      </w:r>
      <w:r w:rsidRPr="000255C3">
        <w:rPr>
          <w:sz w:val="28"/>
          <w:szCs w:val="28"/>
          <w:lang w:eastAsia="en-US"/>
        </w:rPr>
        <w:t xml:space="preserve">тыс. руб., </w:t>
      </w:r>
      <w:r w:rsidRPr="000255C3">
        <w:rPr>
          <w:sz w:val="28"/>
          <w:szCs w:val="28"/>
        </w:rPr>
        <w:t>в том числе из местного бюджета -  3433,3 тыс. руб., из областного бюджета -  1700,8 тыс. руб.</w:t>
      </w:r>
    </w:p>
    <w:p w:rsidR="000255C3" w:rsidRPr="00A82C2B" w:rsidRDefault="000255C3" w:rsidP="00025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A82C2B">
        <w:rPr>
          <w:sz w:val="28"/>
          <w:szCs w:val="28"/>
        </w:rPr>
        <w:t xml:space="preserve"> таблица № </w:t>
      </w:r>
      <w:r>
        <w:rPr>
          <w:sz w:val="28"/>
          <w:szCs w:val="28"/>
        </w:rPr>
        <w:t>3, 4</w:t>
      </w:r>
      <w:r w:rsidRPr="00A82C2B">
        <w:rPr>
          <w:sz w:val="28"/>
          <w:szCs w:val="28"/>
        </w:rPr>
        <w:t>.</w:t>
      </w:r>
    </w:p>
    <w:p w:rsidR="00FD699E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1.3.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1 «Осуществление дорожной деятельности на территории городского поселения Тайтурского му</w:t>
      </w:r>
      <w:r w:rsidR="000255C3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4A204F" w:rsidRPr="00C87A13" w:rsidRDefault="004A204F" w:rsidP="00FD699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3"/>
      </w:tblGrid>
      <w:tr w:rsidR="00FD699E" w:rsidRPr="004A204F" w:rsidTr="00915220">
        <w:tc>
          <w:tcPr>
            <w:tcW w:w="2552" w:type="dxa"/>
            <w:vAlign w:val="center"/>
          </w:tcPr>
          <w:p w:rsidR="00FD699E" w:rsidRPr="00DD5770" w:rsidRDefault="00FD699E" w:rsidP="0091522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  <w:r w:rsidR="00915220">
              <w:rPr>
                <w:lang w:eastAsia="en-US"/>
              </w:rPr>
              <w:t>о</w:t>
            </w:r>
            <w:r w:rsidRPr="00DD5770">
              <w:rPr>
                <w:lang w:eastAsia="en-US"/>
              </w:rPr>
              <w:t>беспечение подпрограммы</w:t>
            </w:r>
          </w:p>
        </w:tc>
        <w:tc>
          <w:tcPr>
            <w:tcW w:w="6803" w:type="dxa"/>
            <w:vAlign w:val="center"/>
          </w:tcPr>
          <w:p w:rsidR="000255C3" w:rsidRPr="007E42C7" w:rsidRDefault="000255C3" w:rsidP="000255C3">
            <w:pPr>
              <w:widowControl w:val="0"/>
              <w:jc w:val="both"/>
              <w:outlineLvl w:val="4"/>
            </w:pPr>
            <w:r w:rsidRPr="007E42C7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color w:val="000000"/>
              </w:rPr>
              <w:t xml:space="preserve"> Финансирование, </w:t>
            </w:r>
            <w:r w:rsidRPr="007E42C7">
              <w:t>предусмо</w:t>
            </w:r>
            <w:r>
              <w:t>тренное в плановом периоде 2020-2022</w:t>
            </w:r>
            <w:r w:rsidRPr="007E42C7">
              <w:t xml:space="preserve"> годов, может быть уточнено при формировании проектов решений о бюджете поселения на </w:t>
            </w:r>
            <w:r>
              <w:t>2020, 2021, 2022</w:t>
            </w:r>
            <w:r w:rsidRPr="007E42C7">
              <w:t xml:space="preserve"> годы.</w:t>
            </w:r>
          </w:p>
          <w:p w:rsidR="000255C3" w:rsidRPr="00610616" w:rsidRDefault="000255C3" w:rsidP="000255C3">
            <w:pPr>
              <w:widowControl w:val="0"/>
              <w:jc w:val="both"/>
              <w:outlineLvl w:val="4"/>
            </w:pPr>
            <w:r w:rsidRPr="00610616">
              <w:t xml:space="preserve">Всего: </w:t>
            </w:r>
            <w:r w:rsidR="00305DC0">
              <w:t>10176,89</w:t>
            </w:r>
            <w:r w:rsidRPr="00610616">
              <w:t xml:space="preserve"> тыс. руб., в том числе из местного бюджета – </w:t>
            </w:r>
            <w:r w:rsidR="00305DC0">
              <w:t>7275,29</w:t>
            </w:r>
            <w:r w:rsidRPr="00610616">
              <w:rPr>
                <w:b/>
              </w:rPr>
              <w:t xml:space="preserve"> </w:t>
            </w:r>
            <w:r w:rsidRPr="00610616">
              <w:t>тыс. руб., из областного бюджета – 2901,6</w:t>
            </w:r>
            <w:r w:rsidRPr="00610616">
              <w:rPr>
                <w:b/>
              </w:rPr>
              <w:t xml:space="preserve"> </w:t>
            </w:r>
            <w:r w:rsidRPr="00610616">
              <w:t>тыс. руб., в том числе по годам:</w:t>
            </w:r>
          </w:p>
          <w:p w:rsidR="000255C3" w:rsidRPr="00610616" w:rsidRDefault="000255C3" w:rsidP="000255C3">
            <w:pPr>
              <w:widowControl w:val="0"/>
              <w:jc w:val="both"/>
              <w:outlineLvl w:val="4"/>
            </w:pPr>
            <w:r w:rsidRPr="00610616">
              <w:t xml:space="preserve">2020г. -  </w:t>
            </w:r>
            <w:r>
              <w:t>2395,59</w:t>
            </w:r>
            <w:r w:rsidRPr="00610616">
              <w:t xml:space="preserve"> тыс. руб. в том числе из местного бюджета – </w:t>
            </w:r>
            <w:r>
              <w:t>2395,59</w:t>
            </w:r>
            <w:r w:rsidRPr="00610616">
              <w:t xml:space="preserve"> тыс. руб., из областного бюджета – 0</w:t>
            </w:r>
            <w:r>
              <w:t xml:space="preserve"> </w:t>
            </w:r>
            <w:r w:rsidRPr="00610616">
              <w:t xml:space="preserve">тыс. руб. </w:t>
            </w:r>
          </w:p>
          <w:p w:rsidR="000255C3" w:rsidRPr="00305DC0" w:rsidRDefault="000255C3" w:rsidP="000255C3">
            <w:pPr>
              <w:widowControl w:val="0"/>
              <w:jc w:val="both"/>
              <w:outlineLvl w:val="4"/>
            </w:pPr>
            <w:r w:rsidRPr="00305DC0">
              <w:t>2021г. -  3834,2 тыс. руб. в том числе из местного бюджета – 2383,4 тыс. руб., из областного бюджета – 1450,8тыс. руб.</w:t>
            </w:r>
          </w:p>
          <w:p w:rsidR="00FD699E" w:rsidRPr="00DD5770" w:rsidRDefault="000255C3" w:rsidP="000255C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305DC0">
              <w:t xml:space="preserve">2022г. – 3947,1тыс. руб. в том числе из местного бюджета – </w:t>
            </w:r>
            <w:r w:rsidRPr="00305DC0">
              <w:lastRenderedPageBreak/>
              <w:t>2496,3 тыс. руб., из областного бюджета – 1450,8тыс. руб.</w:t>
            </w:r>
          </w:p>
        </w:tc>
      </w:tr>
    </w:tbl>
    <w:p w:rsidR="004A204F" w:rsidRDefault="004A204F" w:rsidP="00ED7F99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ED7F9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1.4. Абзац 2 в Разделе «Ресурсное обеспечение подпрограммы» в Подпрограмме 1 «Осуществление дорожной деятельности на территории городского поселения Тайтурского му</w:t>
      </w:r>
      <w:r w:rsidR="00305DC0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305DC0" w:rsidRPr="00305DC0" w:rsidRDefault="00305DC0" w:rsidP="00915220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610616">
        <w:rPr>
          <w:sz w:val="28"/>
          <w:szCs w:val="28"/>
        </w:rPr>
        <w:t>На реализацию мероприятий Подпрограммы потребуется всего</w:t>
      </w:r>
      <w:r>
        <w:rPr>
          <w:sz w:val="28"/>
          <w:szCs w:val="28"/>
        </w:rPr>
        <w:t xml:space="preserve">: </w:t>
      </w:r>
      <w:r w:rsidRPr="00305DC0">
        <w:rPr>
          <w:sz w:val="28"/>
          <w:szCs w:val="28"/>
        </w:rPr>
        <w:t>10176,89 тыс. руб., в том числе из местного бюджета – 7275,29</w:t>
      </w:r>
      <w:r w:rsidRPr="00305DC0">
        <w:rPr>
          <w:b/>
          <w:sz w:val="28"/>
          <w:szCs w:val="28"/>
        </w:rPr>
        <w:t xml:space="preserve"> </w:t>
      </w:r>
      <w:r w:rsidRPr="00305DC0">
        <w:rPr>
          <w:sz w:val="28"/>
          <w:szCs w:val="28"/>
        </w:rPr>
        <w:t>тыс. руб., из областного бюджета – 2901,6</w:t>
      </w:r>
      <w:r w:rsidRPr="00305DC0">
        <w:rPr>
          <w:b/>
          <w:sz w:val="28"/>
          <w:szCs w:val="28"/>
        </w:rPr>
        <w:t xml:space="preserve"> </w:t>
      </w:r>
      <w:r w:rsidRPr="00305DC0">
        <w:rPr>
          <w:sz w:val="28"/>
          <w:szCs w:val="28"/>
        </w:rPr>
        <w:t>тыс. руб., в том числе по годам:</w:t>
      </w:r>
    </w:p>
    <w:p w:rsidR="00305DC0" w:rsidRP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 xml:space="preserve">2020г. -  2395,59 тыс. руб. в том числе из местного бюджета – 2395,59 тыс. руб., из областного бюджета – 0 тыс. руб. </w:t>
      </w:r>
    </w:p>
    <w:p w:rsidR="00305DC0" w:rsidRP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>2021г. -  3834,2 тыс. руб. в том числе из местного бюджета – 2383,4 тыс. руб., из областного бюджета – 1450,8тыс. руб.</w:t>
      </w:r>
    </w:p>
    <w:p w:rsid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>2022г. – 3947,1</w:t>
      </w:r>
      <w:r>
        <w:rPr>
          <w:sz w:val="28"/>
          <w:szCs w:val="28"/>
        </w:rPr>
        <w:t xml:space="preserve"> </w:t>
      </w:r>
      <w:r w:rsidRPr="00305DC0">
        <w:rPr>
          <w:sz w:val="28"/>
          <w:szCs w:val="28"/>
        </w:rPr>
        <w:t>тыс. руб. в том числе из местного бюджета – 2496,3 тыс. руб., из областного бюджета – 1450,8тыс. руб.</w:t>
      </w:r>
    </w:p>
    <w:p w:rsidR="00FD699E" w:rsidRDefault="00FD699E" w:rsidP="00305DC0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1.5.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2 «Развитие систем уличного освещения Тайтурского муниципального образования» на 20</w:t>
      </w:r>
      <w:r w:rsidR="00305DC0">
        <w:rPr>
          <w:sz w:val="28"/>
          <w:szCs w:val="28"/>
        </w:rPr>
        <w:t>20-2022</w:t>
      </w:r>
      <w:r w:rsidRPr="00C87A13">
        <w:rPr>
          <w:sz w:val="28"/>
          <w:szCs w:val="28"/>
        </w:rPr>
        <w:t xml:space="preserve"> годы изложить в следующей редакции:</w:t>
      </w:r>
    </w:p>
    <w:p w:rsidR="00ED7F99" w:rsidRPr="00C87A13" w:rsidRDefault="00ED7F99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18"/>
      </w:tblGrid>
      <w:tr w:rsidR="00FD699E" w:rsidRPr="004A204F" w:rsidTr="00915220">
        <w:tc>
          <w:tcPr>
            <w:tcW w:w="2552" w:type="dxa"/>
          </w:tcPr>
          <w:p w:rsidR="00FD699E" w:rsidRPr="00DD5770" w:rsidRDefault="00FD699E" w:rsidP="00A17550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018" w:type="dxa"/>
          </w:tcPr>
          <w:p w:rsidR="00305DC0" w:rsidRPr="007A54A8" w:rsidRDefault="00FD699E" w:rsidP="00305DC0">
            <w:pPr>
              <w:widowControl w:val="0"/>
              <w:jc w:val="both"/>
              <w:outlineLvl w:val="4"/>
            </w:pPr>
            <w:r w:rsidRPr="00DD5770">
              <w:t xml:space="preserve">  </w:t>
            </w:r>
            <w:r w:rsidR="00305DC0" w:rsidRPr="007A54A8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="00305DC0" w:rsidRPr="007A54A8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="00305DC0" w:rsidRPr="007A54A8">
              <w:rPr>
                <w:color w:val="000000"/>
              </w:rPr>
              <w:t xml:space="preserve"> Финансирование, </w:t>
            </w:r>
            <w:r w:rsidR="00305DC0" w:rsidRPr="007A54A8">
              <w:t>предусмотренное в плановом периоде 2020-2022 годов, может быть уточнено при формировании проектов решений о бюджете поселения на 2020, 2021, 2022 годы.</w:t>
            </w:r>
          </w:p>
          <w:p w:rsidR="00305DC0" w:rsidRPr="007A54A8" w:rsidRDefault="00305DC0" w:rsidP="00305DC0">
            <w:pPr>
              <w:jc w:val="both"/>
            </w:pPr>
            <w:r w:rsidRPr="007A54A8">
              <w:t xml:space="preserve">Общий объем финансирования подпрограммы в 2020-2022 годах составит – </w:t>
            </w:r>
            <w:r>
              <w:t>2110,66</w:t>
            </w:r>
            <w:r w:rsidRPr="007A54A8">
              <w:t xml:space="preserve"> тыс. руб., в том числе из местного бюджета – </w:t>
            </w:r>
            <w:r w:rsidR="00A4243B">
              <w:t>1445,444</w:t>
            </w:r>
            <w:r w:rsidRPr="007A54A8">
              <w:t xml:space="preserve"> тыс. руб., из областного бюджета – </w:t>
            </w:r>
            <w:r w:rsidR="00A4243B">
              <w:t>665,216</w:t>
            </w:r>
            <w:r w:rsidRPr="007A54A8">
              <w:t xml:space="preserve"> тыс. руб., в том числе по годам:</w:t>
            </w:r>
          </w:p>
          <w:p w:rsidR="00305DC0" w:rsidRPr="007A54A8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2020 г. – </w:t>
            </w:r>
            <w:r>
              <w:t>996,26</w:t>
            </w:r>
            <w:r w:rsidRPr="007A54A8">
              <w:t xml:space="preserve"> тыс. руб. в том числе из местного бюджета </w:t>
            </w:r>
            <w:r>
              <w:t>–</w:t>
            </w:r>
            <w:r w:rsidRPr="007A54A8">
              <w:t xml:space="preserve"> </w:t>
            </w:r>
            <w:r>
              <w:t>831,044</w:t>
            </w:r>
            <w:r w:rsidRPr="007A54A8">
              <w:t xml:space="preserve"> тыс. руб., из областного бюджета – </w:t>
            </w:r>
            <w:r w:rsidRPr="00305DC0">
              <w:t>165,216 тыс. руб.</w:t>
            </w:r>
          </w:p>
          <w:p w:rsidR="00305DC0" w:rsidRPr="007A54A8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2021 г. – </w:t>
            </w:r>
            <w:r>
              <w:t>555,2</w:t>
            </w:r>
            <w:r w:rsidRPr="007A54A8">
              <w:t xml:space="preserve"> тыс. руб. в том числе из местного бюджета- </w:t>
            </w:r>
            <w:r>
              <w:t>305,2</w:t>
            </w:r>
            <w:r w:rsidRPr="007A54A8">
              <w:t xml:space="preserve"> тыс. руб., из областного бюджета –</w:t>
            </w:r>
            <w:r>
              <w:t xml:space="preserve">250,0 </w:t>
            </w:r>
            <w:r w:rsidRPr="007A54A8">
              <w:t>тыс. руб.</w:t>
            </w:r>
          </w:p>
          <w:p w:rsidR="00FD699E" w:rsidRPr="00DD5770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2022 г. – </w:t>
            </w:r>
            <w:r>
              <w:t>559,2</w:t>
            </w:r>
            <w:r w:rsidRPr="007A54A8">
              <w:t xml:space="preserve"> тыс. руб. в том числе из местного бюджета- </w:t>
            </w:r>
            <w:r>
              <w:t>309,2</w:t>
            </w:r>
            <w:r w:rsidRPr="007A54A8">
              <w:t xml:space="preserve"> тыс. руб., из областного бюджета – </w:t>
            </w:r>
            <w:r>
              <w:t xml:space="preserve">250,0 </w:t>
            </w:r>
            <w:r w:rsidRPr="007A54A8">
              <w:t>тыс. руб</w:t>
            </w:r>
            <w:r>
              <w:t>.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b/>
          <w:sz w:val="28"/>
          <w:szCs w:val="28"/>
        </w:rPr>
      </w:pPr>
      <w:r w:rsidRPr="00C87A13">
        <w:rPr>
          <w:sz w:val="28"/>
          <w:szCs w:val="28"/>
        </w:rPr>
        <w:t>1.6. Абзац 3 в Разделе «Ресурсное обеспечение подпрограммы» в Подпрограмме «Развитие систем уличного освещения Тайтурского мун</w:t>
      </w:r>
      <w:r w:rsidR="00A4243B">
        <w:rPr>
          <w:sz w:val="28"/>
          <w:szCs w:val="28"/>
        </w:rPr>
        <w:t>иципального образования» на 2021-2022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C6385D" w:rsidRPr="00C6385D" w:rsidRDefault="00A4243B" w:rsidP="00C6385D">
      <w:pPr>
        <w:jc w:val="both"/>
        <w:rPr>
          <w:sz w:val="28"/>
          <w:szCs w:val="28"/>
        </w:rPr>
      </w:pPr>
      <w:r w:rsidRPr="00FD360F">
        <w:rPr>
          <w:sz w:val="28"/>
          <w:szCs w:val="28"/>
        </w:rPr>
        <w:t xml:space="preserve">Общий объем финансирования подпрограммы в 2020-2022 годах составит – </w:t>
      </w:r>
      <w:r w:rsidR="00C6385D" w:rsidRPr="007A54A8">
        <w:t xml:space="preserve"> </w:t>
      </w:r>
      <w:r w:rsidR="00C6385D" w:rsidRPr="00C6385D">
        <w:rPr>
          <w:sz w:val="28"/>
          <w:szCs w:val="28"/>
        </w:rPr>
        <w:t>2110,66 тыс. руб., в том числе из местного бюджета – 1445,444 тыс. руб., из областного бюджета – 665,216 тыс. руб., в том числе по годам:</w:t>
      </w:r>
    </w:p>
    <w:p w:rsidR="00C6385D" w:rsidRPr="00C6385D" w:rsidRDefault="00C6385D" w:rsidP="00C6385D">
      <w:pPr>
        <w:widowControl w:val="0"/>
        <w:jc w:val="both"/>
        <w:outlineLvl w:val="4"/>
        <w:rPr>
          <w:sz w:val="28"/>
          <w:szCs w:val="28"/>
        </w:rPr>
      </w:pPr>
      <w:r w:rsidRPr="00C6385D">
        <w:rPr>
          <w:sz w:val="28"/>
          <w:szCs w:val="28"/>
        </w:rPr>
        <w:t>2020 г. – 996,26 тыс. руб. в том числе из местного бюджета – 831,044 тыс. руб., из областного бюджета – 165,216 тыс. руб.</w:t>
      </w:r>
    </w:p>
    <w:p w:rsidR="00C6385D" w:rsidRPr="00C6385D" w:rsidRDefault="00C6385D" w:rsidP="00C6385D">
      <w:pPr>
        <w:widowControl w:val="0"/>
        <w:jc w:val="both"/>
        <w:outlineLvl w:val="4"/>
        <w:rPr>
          <w:sz w:val="28"/>
          <w:szCs w:val="28"/>
        </w:rPr>
      </w:pPr>
      <w:r w:rsidRPr="00C6385D">
        <w:rPr>
          <w:sz w:val="28"/>
          <w:szCs w:val="28"/>
        </w:rPr>
        <w:t xml:space="preserve">2021 г. – 555,2 тыс. руб. в том числе из местного бюджета- 305,2 тыс. руб., из </w:t>
      </w:r>
      <w:r w:rsidRPr="00C6385D">
        <w:rPr>
          <w:sz w:val="28"/>
          <w:szCs w:val="28"/>
        </w:rPr>
        <w:lastRenderedPageBreak/>
        <w:t>областного бюджета –250,0 тыс. руб.</w:t>
      </w:r>
    </w:p>
    <w:p w:rsidR="00C6385D" w:rsidRDefault="00C6385D" w:rsidP="00C6385D">
      <w:pPr>
        <w:jc w:val="both"/>
        <w:rPr>
          <w:sz w:val="28"/>
          <w:szCs w:val="28"/>
        </w:rPr>
      </w:pPr>
      <w:r w:rsidRPr="00C6385D">
        <w:rPr>
          <w:sz w:val="28"/>
          <w:szCs w:val="28"/>
        </w:rPr>
        <w:t>2022 г. – 559,2 тыс. руб. в том числе из местного бюджета- 309,2 тыс. руб., из областного бюджета – 250,0 тыс. руб.</w:t>
      </w:r>
      <w:r w:rsidR="00FD699E" w:rsidRPr="00C87A13">
        <w:rPr>
          <w:sz w:val="28"/>
          <w:szCs w:val="28"/>
        </w:rPr>
        <w:tab/>
      </w:r>
    </w:p>
    <w:p w:rsidR="00702A14" w:rsidRPr="00702A14" w:rsidRDefault="00702A14" w:rsidP="00702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 Таблица 2</w:t>
      </w:r>
      <w:r w:rsidR="00FD699E" w:rsidRPr="00C87A13">
        <w:rPr>
          <w:sz w:val="28"/>
          <w:szCs w:val="28"/>
        </w:rPr>
        <w:t xml:space="preserve"> к Программе изложить в следующей редакции:</w:t>
      </w:r>
      <w:r w:rsidR="00FD699E" w:rsidRPr="00C87A13">
        <w:rPr>
          <w:bCs/>
          <w:color w:val="000000"/>
          <w:sz w:val="28"/>
          <w:szCs w:val="28"/>
        </w:rPr>
        <w:t xml:space="preserve"> </w:t>
      </w:r>
    </w:p>
    <w:p w:rsidR="00702A14" w:rsidRPr="00AA6B04" w:rsidRDefault="00702A14" w:rsidP="0091522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6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915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6B04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 и основных мероприятий  муниципальной программы</w:t>
      </w:r>
    </w:p>
    <w:p w:rsidR="00702A14" w:rsidRPr="00AA6B04" w:rsidRDefault="00702A14" w:rsidP="00702A14">
      <w:pPr>
        <w:jc w:val="center"/>
        <w:rPr>
          <w:sz w:val="28"/>
          <w:szCs w:val="28"/>
        </w:rPr>
      </w:pPr>
      <w:r w:rsidRPr="00AA6B04">
        <w:rPr>
          <w:sz w:val="28"/>
          <w:szCs w:val="28"/>
        </w:rPr>
        <w:t>«Благоустройство территории г</w:t>
      </w:r>
      <w:r w:rsidR="00915220">
        <w:rPr>
          <w:sz w:val="28"/>
          <w:szCs w:val="28"/>
        </w:rPr>
        <w:t xml:space="preserve">ородского поселения Тайтурского </w:t>
      </w:r>
      <w:r w:rsidRPr="00AA6B04">
        <w:rPr>
          <w:sz w:val="28"/>
          <w:szCs w:val="28"/>
        </w:rPr>
        <w:t>муниципального образования на 2020-2022 г.»</w:t>
      </w:r>
    </w:p>
    <w:p w:rsidR="00702A14" w:rsidRPr="00475B0A" w:rsidRDefault="00702A14" w:rsidP="00702A14">
      <w:pPr>
        <w:jc w:val="center"/>
        <w:rPr>
          <w:b/>
          <w:bCs/>
          <w:color w:val="000000"/>
          <w:sz w:val="20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58"/>
        <w:gridCol w:w="30"/>
        <w:gridCol w:w="1566"/>
        <w:gridCol w:w="6"/>
        <w:gridCol w:w="985"/>
        <w:gridCol w:w="567"/>
        <w:gridCol w:w="710"/>
        <w:gridCol w:w="3258"/>
        <w:gridCol w:w="246"/>
        <w:gridCol w:w="2022"/>
      </w:tblGrid>
      <w:tr w:rsidR="00702A14" w:rsidRPr="00BB3472" w:rsidTr="00115854">
        <w:trPr>
          <w:trHeight w:val="3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AA6B04" w:rsidRDefault="00702A14" w:rsidP="00915220">
            <w:pPr>
              <w:jc w:val="center"/>
            </w:pPr>
            <w:r w:rsidRPr="00AA6B04">
              <w:t>№</w:t>
            </w:r>
            <w:r w:rsidRPr="00AA6B04">
              <w:br/>
            </w:r>
            <w:proofErr w:type="gramStart"/>
            <w:r w:rsidRPr="00AA6B04">
              <w:t>п</w:t>
            </w:r>
            <w:proofErr w:type="gramEnd"/>
            <w:r w:rsidRPr="00AA6B04">
              <w:t>/п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Ответственный исполнитель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Срок</w:t>
            </w:r>
          </w:p>
        </w:tc>
        <w:tc>
          <w:tcPr>
            <w:tcW w:w="1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02A14" w:rsidRPr="00BB3472" w:rsidTr="00115854">
        <w:trPr>
          <w:trHeight w:val="948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AA6B04" w:rsidRDefault="00702A14" w:rsidP="00915220"/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начала реализации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14" w:rsidRPr="00BB3472" w:rsidRDefault="00702A14" w:rsidP="00915220">
            <w:pPr>
              <w:jc w:val="center"/>
            </w:pPr>
            <w:r w:rsidRPr="00BB3472">
              <w:t>окончания реализации</w:t>
            </w:r>
          </w:p>
        </w:tc>
        <w:tc>
          <w:tcPr>
            <w:tcW w:w="1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A14" w:rsidRPr="00BB3472" w:rsidRDefault="00702A14" w:rsidP="00915220"/>
        </w:tc>
      </w:tr>
      <w:tr w:rsidR="00702A14" w:rsidRPr="00BB3472" w:rsidTr="00115854">
        <w:trPr>
          <w:trHeight w:val="2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5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7</w:t>
            </w:r>
          </w:p>
        </w:tc>
      </w:tr>
      <w:tr w:rsidR="00702A14" w:rsidRPr="00BB3472" w:rsidTr="00115854">
        <w:trPr>
          <w:trHeight w:val="29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Основные мероприятия муниципальной программы</w:t>
            </w:r>
          </w:p>
        </w:tc>
      </w:tr>
      <w:tr w:rsidR="00702A14" w:rsidRPr="00BB3472" w:rsidTr="00115854">
        <w:trPr>
          <w:trHeight w:val="292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both"/>
              <w:rPr>
                <w:lang w:eastAsia="en-US"/>
              </w:rPr>
            </w:pPr>
            <w:r w:rsidRPr="00BB3472">
              <w:rPr>
                <w:lang w:eastAsia="en-US"/>
              </w:rPr>
              <w:t>Благоустройство территории городского поселения Тайтурского МО</w:t>
            </w:r>
          </w:p>
          <w:p w:rsidR="00702A14" w:rsidRPr="00BB3472" w:rsidRDefault="00702A14" w:rsidP="00915220">
            <w:pPr>
              <w:jc w:val="both"/>
              <w:rPr>
                <w:lang w:eastAsia="en-US"/>
              </w:rPr>
            </w:pPr>
          </w:p>
          <w:p w:rsidR="00702A14" w:rsidRPr="00BB3472" w:rsidRDefault="00702A14" w:rsidP="00915220">
            <w:pPr>
              <w:jc w:val="both"/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Default="00702A14" w:rsidP="00915220">
            <w:pPr>
              <w:jc w:val="both"/>
            </w:pPr>
            <w:r w:rsidRPr="00BB3472">
              <w:t xml:space="preserve">Увеличение количества детских </w:t>
            </w:r>
            <w:r>
              <w:t xml:space="preserve">игровых и спортивных </w:t>
            </w:r>
            <w:r w:rsidRPr="00BB3472">
              <w:t>площадок, соответствующих требованиям.</w:t>
            </w:r>
          </w:p>
          <w:p w:rsidR="00702A14" w:rsidRPr="00BB3472" w:rsidRDefault="00702A14" w:rsidP="00915220">
            <w:pPr>
              <w:jc w:val="both"/>
            </w:pPr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</w:t>
            </w:r>
            <w:r>
              <w:t>О к 2023</w:t>
            </w:r>
            <w:r w:rsidRPr="00BB3472">
              <w:t xml:space="preserve"> году составит 35%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both"/>
            </w:pPr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</w:t>
            </w:r>
          </w:p>
        </w:tc>
      </w:tr>
      <w:tr w:rsidR="00702A14" w:rsidRPr="00BB3472" w:rsidTr="00115854">
        <w:trPr>
          <w:trHeight w:val="292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r w:rsidRPr="00BB3472">
              <w:rPr>
                <w:lang w:eastAsia="en-US"/>
              </w:rPr>
              <w:t>Охрана окружающей среды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оборудование контейнерных площадок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Default="00702A14" w:rsidP="00915220">
            <w:pPr>
              <w:jc w:val="both"/>
            </w:pPr>
            <w:r w:rsidRPr="00BB3472">
              <w:t>- Уменьшение площади земель, занятых  несанкционированными свалками.</w:t>
            </w:r>
          </w:p>
          <w:p w:rsidR="00702A14" w:rsidRPr="00BB3472" w:rsidRDefault="00702A14" w:rsidP="00915220">
            <w:pPr>
              <w:jc w:val="both"/>
            </w:pPr>
            <w:r>
              <w:t>- Увеличения количества контейнерных площадок, соответствующих требованиям.</w:t>
            </w:r>
          </w:p>
          <w:p w:rsidR="00702A14" w:rsidRPr="00BB3472" w:rsidRDefault="00702A14" w:rsidP="00915220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Pr="00BB3472">
              <w:rPr>
                <w:iCs/>
              </w:rPr>
              <w:t xml:space="preserve">Увеличение площади зелёных насаждений в поселении. </w:t>
            </w:r>
          </w:p>
          <w:p w:rsidR="00702A14" w:rsidRPr="00DD5401" w:rsidRDefault="00702A14" w:rsidP="00915220">
            <w:pPr>
              <w:jc w:val="both"/>
              <w:rPr>
                <w:iCs/>
              </w:rPr>
            </w:pPr>
            <w:r>
              <w:t>-</w:t>
            </w:r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 к 202</w:t>
            </w:r>
            <w:r>
              <w:t>3</w:t>
            </w:r>
            <w:r w:rsidRPr="00BB3472">
              <w:t xml:space="preserve"> году составит 35%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both"/>
            </w:pPr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</w:t>
            </w:r>
          </w:p>
        </w:tc>
      </w:tr>
      <w:tr w:rsidR="004627F5" w:rsidRPr="00BB3472" w:rsidTr="00115854">
        <w:trPr>
          <w:trHeight w:val="3578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7F5" w:rsidRPr="00AA6B04" w:rsidRDefault="004627F5" w:rsidP="00915220">
            <w:pPr>
              <w:jc w:val="center"/>
            </w:pPr>
            <w:r w:rsidRPr="00AA6B04">
              <w:lastRenderedPageBreak/>
              <w:t>3</w:t>
            </w:r>
          </w:p>
        </w:tc>
        <w:tc>
          <w:tcPr>
            <w:tcW w:w="8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both"/>
              <w:rPr>
                <w:lang w:eastAsia="en-US"/>
              </w:rPr>
            </w:pP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внесение изменений в генеральный план и правила землепользования и застройки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both"/>
            </w:pPr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</w:t>
            </w:r>
            <w:r>
              <w:t>ского МО к 2023</w:t>
            </w:r>
            <w:r w:rsidRPr="00BB3472">
              <w:t xml:space="preserve"> году составит 35%</w:t>
            </w:r>
          </w:p>
        </w:tc>
        <w:tc>
          <w:tcPr>
            <w:tcW w:w="10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627F5" w:rsidRPr="00BB3472" w:rsidRDefault="004627F5" w:rsidP="00915220">
            <w:pPr>
              <w:jc w:val="both"/>
            </w:pPr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</w:t>
            </w:r>
          </w:p>
        </w:tc>
      </w:tr>
      <w:tr w:rsidR="00702A14" w:rsidRPr="00BB3472" w:rsidTr="00115854">
        <w:trPr>
          <w:trHeight w:val="292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 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A14" w:rsidRPr="00CF7FB4" w:rsidRDefault="00702A14" w:rsidP="00915220">
            <w:pPr>
              <w:jc w:val="center"/>
            </w:pPr>
            <w:r w:rsidRPr="00BB3472">
              <w:t>Подпрограмма 1</w:t>
            </w:r>
            <w:r w:rsidRPr="00CF7FB4">
              <w:t>«Осуществление дорожной деятельности на территории</w:t>
            </w:r>
          </w:p>
          <w:p w:rsidR="00702A14" w:rsidRPr="00BB3472" w:rsidRDefault="00702A14" w:rsidP="00915220">
            <w:pPr>
              <w:jc w:val="center"/>
            </w:pPr>
            <w:r w:rsidRPr="00CF7FB4">
              <w:t>городского поселения Тайтурского муниципального образования на 2020-2022 годы».</w:t>
            </w:r>
          </w:p>
        </w:tc>
      </w:tr>
      <w:tr w:rsidR="00702A14" w:rsidRPr="00BB3472" w:rsidTr="00115854">
        <w:trPr>
          <w:trHeight w:val="292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1.1</w:t>
            </w:r>
          </w:p>
          <w:p w:rsidR="00702A14" w:rsidRPr="00AA6B04" w:rsidRDefault="00702A14" w:rsidP="00915220">
            <w:pPr>
              <w:jc w:val="center"/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Pr="00BB3472" w:rsidRDefault="00702A14" w:rsidP="00915220">
            <w:r w:rsidRPr="00BB3472">
              <w:t>Осуществление дорожной деятельности на территории</w:t>
            </w:r>
          </w:p>
          <w:p w:rsidR="00702A14" w:rsidRPr="00BB3472" w:rsidRDefault="00702A14" w:rsidP="00915220">
            <w:r w:rsidRPr="00BB3472">
              <w:t>Тайтурского МО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Pr="00BB3472" w:rsidRDefault="00702A14" w:rsidP="00915220">
            <w:r w:rsidRPr="00BB3472">
              <w:t> 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2020г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 2022г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Default="00702A14" w:rsidP="00915220">
            <w:r>
              <w:rPr>
                <w:color w:val="000000"/>
              </w:rPr>
              <w:t>Увеличение протяженности</w:t>
            </w:r>
            <w:r w:rsidRPr="007B2BAF">
              <w:rPr>
                <w:color w:val="000000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color w:val="000000"/>
              </w:rPr>
              <w:t xml:space="preserve"> от общей протяженности </w:t>
            </w:r>
            <w:r w:rsidRPr="007F493A">
              <w:rPr>
                <w:color w:val="000000"/>
              </w:rPr>
              <w:t>автомобильных дорог</w:t>
            </w:r>
            <w:r w:rsidRPr="007F493A">
              <w:t xml:space="preserve"> к 2023 году составит 80%.</w:t>
            </w:r>
            <w:r>
              <w:t xml:space="preserve"> </w:t>
            </w:r>
          </w:p>
          <w:p w:rsidR="00702A14" w:rsidRPr="00BB3472" w:rsidRDefault="00702A14" w:rsidP="00915220"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 к 2022 году составит 35%.</w:t>
            </w: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Default="00702A14" w:rsidP="00915220">
            <w:r w:rsidRPr="00BB3472"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 xml:space="preserve">. Тайтурского МО. </w:t>
            </w:r>
          </w:p>
          <w:p w:rsidR="00702A14" w:rsidRPr="00BB3472" w:rsidRDefault="00702A14" w:rsidP="00915220">
            <w:r>
              <w:rPr>
                <w:color w:val="000000"/>
              </w:rPr>
              <w:t>Доля протяженности</w:t>
            </w:r>
            <w:r w:rsidRPr="007B2BAF">
              <w:rPr>
                <w:color w:val="000000"/>
              </w:rPr>
              <w:t xml:space="preserve">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color w:val="000000"/>
              </w:rPr>
              <w:t xml:space="preserve"> от общей протяженности автомобильных дорог</w:t>
            </w:r>
          </w:p>
        </w:tc>
      </w:tr>
      <w:tr w:rsidR="00702A14" w:rsidRPr="00BB3472" w:rsidTr="00115854">
        <w:trPr>
          <w:trHeight w:val="292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</w:p>
        </w:tc>
        <w:tc>
          <w:tcPr>
            <w:tcW w:w="4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Pr="00BB3472" w:rsidRDefault="00702A14" w:rsidP="00915220">
            <w:pPr>
              <w:jc w:val="center"/>
            </w:pPr>
            <w:r w:rsidRPr="00BB3472">
              <w:rPr>
                <w:color w:val="000000"/>
              </w:rPr>
              <w:t xml:space="preserve">Подпрограмма 2 </w:t>
            </w:r>
            <w:r w:rsidRPr="00CF7FB4">
              <w:rPr>
                <w:lang w:eastAsia="en-US"/>
              </w:rPr>
              <w:t>«Развитие систем уличного освещения Тайтурского муницип</w:t>
            </w:r>
            <w:r>
              <w:rPr>
                <w:lang w:eastAsia="en-US"/>
              </w:rPr>
              <w:t>ального образования</w:t>
            </w:r>
            <w:r w:rsidRPr="00CF7FB4">
              <w:rPr>
                <w:lang w:eastAsia="en-US"/>
              </w:rPr>
              <w:t xml:space="preserve"> на 2020-2022 годы</w:t>
            </w:r>
            <w:r>
              <w:rPr>
                <w:lang w:eastAsia="en-US"/>
              </w:rPr>
              <w:t>»</w:t>
            </w:r>
          </w:p>
        </w:tc>
      </w:tr>
      <w:tr w:rsidR="00702A14" w:rsidRPr="00BB3472" w:rsidTr="00115854">
        <w:trPr>
          <w:trHeight w:val="292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AA6B04" w:rsidRDefault="00702A14" w:rsidP="00915220">
            <w:pPr>
              <w:jc w:val="center"/>
            </w:pPr>
            <w:r w:rsidRPr="00AA6B04">
              <w:t>3.1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Pr="00BB3472" w:rsidRDefault="00702A14" w:rsidP="00915220">
            <w:r w:rsidRPr="00BB3472"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Pr="00BB3472" w:rsidRDefault="00702A14" w:rsidP="00915220">
            <w:r w:rsidRPr="00BB3472">
              <w:t>Администрация Тайтурского МО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 2020г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14" w:rsidRPr="00BB3472" w:rsidRDefault="00702A14" w:rsidP="00915220">
            <w:pPr>
              <w:jc w:val="center"/>
            </w:pPr>
            <w:r w:rsidRPr="00BB3472">
              <w:t>2022г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Default="00702A14" w:rsidP="00915220">
            <w:r w:rsidRPr="002369C9">
              <w:t xml:space="preserve">Увеличение доли </w:t>
            </w:r>
            <w:r w:rsidRPr="00A82C2B">
              <w:rPr>
                <w:color w:val="000000"/>
              </w:rPr>
              <w:t>протяженности линий освещения на автомобильных дорогах и  искусственных сооружениях</w:t>
            </w:r>
            <w:r w:rsidRPr="00A82C2B">
              <w:rPr>
                <w:lang w:eastAsia="en-US"/>
              </w:rPr>
              <w:t xml:space="preserve"> </w:t>
            </w:r>
            <w:r w:rsidRPr="00A82C2B">
              <w:rPr>
                <w:color w:val="000000"/>
              </w:rPr>
              <w:t>от общей протяженности автомобильных дорог</w:t>
            </w:r>
            <w:r w:rsidRPr="002369C9">
              <w:t xml:space="preserve"> к 2023 году </w:t>
            </w:r>
            <w:r>
              <w:t>составит 25%</w:t>
            </w:r>
            <w:r w:rsidRPr="002369C9">
              <w:t>.</w:t>
            </w:r>
          </w:p>
          <w:p w:rsidR="00702A14" w:rsidRPr="002369C9" w:rsidRDefault="00702A14" w:rsidP="00915220">
            <w:r w:rsidRPr="00BB3472"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 к 2022 году составит 35%.</w:t>
            </w:r>
          </w:p>
        </w:tc>
        <w:tc>
          <w:tcPr>
            <w:tcW w:w="1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14" w:rsidRPr="00BB3472" w:rsidRDefault="00702A14" w:rsidP="00915220">
            <w:r w:rsidRPr="00BB3472"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BB3472">
              <w:t>г.п</w:t>
            </w:r>
            <w:proofErr w:type="spellEnd"/>
            <w:r w:rsidRPr="00BB3472">
              <w:t>. Тайтурского МО.</w:t>
            </w:r>
          </w:p>
          <w:p w:rsidR="00702A14" w:rsidRPr="00BB3472" w:rsidRDefault="00702A14" w:rsidP="00915220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BB3472">
              <w:rPr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4627F5" w:rsidRPr="00AA6B04" w:rsidRDefault="004627F5" w:rsidP="00115854">
      <w:pPr>
        <w:ind w:firstLine="709"/>
        <w:jc w:val="both"/>
        <w:rPr>
          <w:sz w:val="28"/>
          <w:szCs w:val="28"/>
        </w:rPr>
      </w:pPr>
      <w:r w:rsidRPr="004627F5">
        <w:rPr>
          <w:sz w:val="28"/>
          <w:szCs w:val="28"/>
          <w:lang w:eastAsia="en-US"/>
        </w:rPr>
        <w:lastRenderedPageBreak/>
        <w:t>1.8</w:t>
      </w:r>
      <w:r>
        <w:rPr>
          <w:lang w:eastAsia="en-US"/>
        </w:rPr>
        <w:t xml:space="preserve">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3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4627F5" w:rsidRDefault="004627F5" w:rsidP="004627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 w:rsidR="00115854"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>«Благоустройство территории городского поселения Тайтурского муниципального образования на 2020-2022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>за счет средств бюджета городского поселения Тайтурского муниципального образования</w:t>
      </w:r>
    </w:p>
    <w:p w:rsidR="004627F5" w:rsidRPr="00DD5734" w:rsidRDefault="004627F5" w:rsidP="004627F5">
      <w:pPr>
        <w:jc w:val="center"/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3"/>
        <w:gridCol w:w="1417"/>
        <w:gridCol w:w="1039"/>
        <w:gridCol w:w="1039"/>
        <w:gridCol w:w="1039"/>
        <w:gridCol w:w="1041"/>
      </w:tblGrid>
      <w:tr w:rsidR="004627F5" w:rsidRPr="00AA6B04" w:rsidTr="00915220">
        <w:trPr>
          <w:trHeight w:val="276"/>
        </w:trPr>
        <w:tc>
          <w:tcPr>
            <w:tcW w:w="2129" w:type="pct"/>
            <w:vMerge w:val="restart"/>
            <w:shd w:val="clear" w:color="auto" w:fill="auto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41" w:type="pct"/>
            <w:gridSpan w:val="4"/>
            <w:shd w:val="clear" w:color="auto" w:fill="auto"/>
          </w:tcPr>
          <w:p w:rsidR="004627F5" w:rsidRPr="00AA6B04" w:rsidRDefault="004627F5" w:rsidP="00915220">
            <w:pPr>
              <w:jc w:val="center"/>
            </w:pPr>
            <w:r>
              <w:t>Расходы (тыс. руб.)</w:t>
            </w:r>
          </w:p>
        </w:tc>
      </w:tr>
      <w:tr w:rsidR="004627F5" w:rsidRPr="00AA6B04" w:rsidTr="00915220">
        <w:trPr>
          <w:trHeight w:val="1123"/>
        </w:trPr>
        <w:tc>
          <w:tcPr>
            <w:tcW w:w="2129" w:type="pct"/>
            <w:vMerge/>
            <w:vAlign w:val="center"/>
          </w:tcPr>
          <w:p w:rsidR="004627F5" w:rsidRPr="00AA6B04" w:rsidRDefault="004627F5" w:rsidP="00915220">
            <w:pPr>
              <w:jc w:val="center"/>
            </w:pPr>
          </w:p>
        </w:tc>
        <w:tc>
          <w:tcPr>
            <w:tcW w:w="730" w:type="pct"/>
            <w:vMerge/>
            <w:vAlign w:val="center"/>
          </w:tcPr>
          <w:p w:rsidR="004627F5" w:rsidRPr="00AA6B04" w:rsidRDefault="004627F5" w:rsidP="00915220">
            <w:pPr>
              <w:jc w:val="center"/>
            </w:pPr>
          </w:p>
        </w:tc>
        <w:tc>
          <w:tcPr>
            <w:tcW w:w="535" w:type="pct"/>
            <w:vAlign w:val="center"/>
          </w:tcPr>
          <w:p w:rsidR="004627F5" w:rsidRDefault="004627F5" w:rsidP="00915220">
            <w:pPr>
              <w:rPr>
                <w:color w:val="000000"/>
              </w:rPr>
            </w:pPr>
            <w:r w:rsidRPr="00AA6B04">
              <w:rPr>
                <w:color w:val="000000"/>
              </w:rPr>
              <w:t>первый год  действия программы</w:t>
            </w:r>
          </w:p>
          <w:p w:rsidR="004627F5" w:rsidRPr="00AA6B04" w:rsidRDefault="004627F5" w:rsidP="00915220">
            <w:pPr>
              <w:jc w:val="center"/>
            </w:pPr>
            <w:r w:rsidRPr="00AA6B04">
              <w:rPr>
                <w:color w:val="000000"/>
              </w:rPr>
              <w:t>2020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 xml:space="preserve">год </w:t>
            </w:r>
            <w:r w:rsidRPr="00AA6B04">
              <w:rPr>
                <w:color w:val="000000"/>
              </w:rPr>
              <w:br/>
              <w:t>завершения действия программы</w:t>
            </w:r>
          </w:p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2022</w:t>
            </w:r>
          </w:p>
        </w:tc>
        <w:tc>
          <w:tcPr>
            <w:tcW w:w="536" w:type="pct"/>
            <w:vAlign w:val="center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всего</w:t>
            </w:r>
          </w:p>
        </w:tc>
      </w:tr>
      <w:tr w:rsidR="004627F5" w:rsidRPr="00AA6B04" w:rsidTr="00915220">
        <w:trPr>
          <w:trHeight w:val="133"/>
        </w:trPr>
        <w:tc>
          <w:tcPr>
            <w:tcW w:w="2129" w:type="pct"/>
            <w:shd w:val="clear" w:color="auto" w:fill="auto"/>
            <w:noWrap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1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2</w:t>
            </w:r>
          </w:p>
        </w:tc>
        <w:tc>
          <w:tcPr>
            <w:tcW w:w="535" w:type="pct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 w:rsidRPr="00AA6B04">
              <w:t>4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 w:rsidRPr="00AA6B04">
              <w:t>5</w:t>
            </w:r>
          </w:p>
        </w:tc>
        <w:tc>
          <w:tcPr>
            <w:tcW w:w="536" w:type="pct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6</w:t>
            </w:r>
          </w:p>
        </w:tc>
      </w:tr>
      <w:tr w:rsidR="004627F5" w:rsidRPr="00AA6B04" w:rsidTr="00915220">
        <w:trPr>
          <w:trHeight w:val="236"/>
        </w:trPr>
        <w:tc>
          <w:tcPr>
            <w:tcW w:w="2129" w:type="pct"/>
            <w:vMerge w:val="restart"/>
            <w:shd w:val="clear" w:color="auto" w:fill="auto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 w:rsidRPr="00AA6B04">
              <w:rPr>
                <w:b/>
              </w:rPr>
              <w:t>Программа «Благоустройство территории городского поселения Тайтурского му</w:t>
            </w:r>
            <w:r>
              <w:rPr>
                <w:b/>
              </w:rPr>
              <w:t>ниципального образования на 2020-2022</w:t>
            </w:r>
            <w:r w:rsidRPr="00AA6B04">
              <w:rPr>
                <w:b/>
              </w:rPr>
              <w:t xml:space="preserve"> г.»</w:t>
            </w:r>
          </w:p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AA6B04">
              <w:t>всего, в том числе: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>
              <w:rPr>
                <w:b/>
              </w:rPr>
              <w:t>8275,62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536" w:type="pct"/>
          </w:tcPr>
          <w:p w:rsidR="004627F5" w:rsidRPr="00AA6B04" w:rsidRDefault="00A50F09" w:rsidP="00915220">
            <w:pPr>
              <w:jc w:val="center"/>
              <w:rPr>
                <w:b/>
              </w:rPr>
            </w:pPr>
            <w:r>
              <w:rPr>
                <w:b/>
              </w:rPr>
              <w:t>18426,92</w:t>
            </w:r>
          </w:p>
        </w:tc>
      </w:tr>
      <w:tr w:rsidR="004627F5" w:rsidRPr="00AA6B04" w:rsidTr="00915220">
        <w:trPr>
          <w:trHeight w:val="411"/>
        </w:trPr>
        <w:tc>
          <w:tcPr>
            <w:tcW w:w="2129" w:type="pct"/>
            <w:vMerge/>
            <w:vAlign w:val="center"/>
          </w:tcPr>
          <w:p w:rsidR="004627F5" w:rsidRPr="00AA6B04" w:rsidRDefault="004627F5" w:rsidP="00915220"/>
        </w:tc>
        <w:tc>
          <w:tcPr>
            <w:tcW w:w="730" w:type="pct"/>
            <w:shd w:val="clear" w:color="auto" w:fill="auto"/>
          </w:tcPr>
          <w:p w:rsidR="004627F5" w:rsidRPr="00C26EAD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A50F09" w:rsidRDefault="00A50F09" w:rsidP="00915220">
            <w:pPr>
              <w:jc w:val="center"/>
            </w:pPr>
            <w:r w:rsidRPr="00A50F09">
              <w:t>8275,62</w:t>
            </w:r>
          </w:p>
        </w:tc>
        <w:tc>
          <w:tcPr>
            <w:tcW w:w="535" w:type="pct"/>
          </w:tcPr>
          <w:p w:rsidR="004627F5" w:rsidRPr="00C26EAD" w:rsidRDefault="004627F5" w:rsidP="00915220">
            <w:pPr>
              <w:jc w:val="center"/>
            </w:pPr>
            <w:r w:rsidRPr="00C26EAD">
              <w:t>5017,2</w:t>
            </w:r>
          </w:p>
        </w:tc>
        <w:tc>
          <w:tcPr>
            <w:tcW w:w="535" w:type="pct"/>
          </w:tcPr>
          <w:p w:rsidR="004627F5" w:rsidRPr="00C26EAD" w:rsidRDefault="004627F5" w:rsidP="00915220">
            <w:pPr>
              <w:jc w:val="center"/>
            </w:pPr>
            <w:r w:rsidRPr="00C26EAD">
              <w:t>5134,1</w:t>
            </w:r>
          </w:p>
        </w:tc>
        <w:tc>
          <w:tcPr>
            <w:tcW w:w="536" w:type="pct"/>
          </w:tcPr>
          <w:p w:rsidR="004627F5" w:rsidRPr="00C26EAD" w:rsidRDefault="00A50F09" w:rsidP="00915220">
            <w:pPr>
              <w:jc w:val="center"/>
            </w:pPr>
            <w:r>
              <w:t>18426,92</w:t>
            </w:r>
          </w:p>
        </w:tc>
      </w:tr>
      <w:tr w:rsidR="004627F5" w:rsidRPr="00AA6B04" w:rsidTr="00915220">
        <w:trPr>
          <w:trHeight w:val="203"/>
        </w:trPr>
        <w:tc>
          <w:tcPr>
            <w:tcW w:w="2129" w:type="pct"/>
            <w:shd w:val="clear" w:color="auto" w:fill="auto"/>
          </w:tcPr>
          <w:p w:rsidR="004627F5" w:rsidRPr="00AA6B04" w:rsidRDefault="004627F5" w:rsidP="00915220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Благоустройство территории городского поселения Тайтурского МО</w:t>
            </w:r>
          </w:p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AA6B04" w:rsidRDefault="00A50F09" w:rsidP="00915220">
            <w:pPr>
              <w:jc w:val="center"/>
            </w:pPr>
            <w:r>
              <w:t>3422,24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200,3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200,3</w:t>
            </w:r>
          </w:p>
        </w:tc>
        <w:tc>
          <w:tcPr>
            <w:tcW w:w="536" w:type="pct"/>
          </w:tcPr>
          <w:p w:rsidR="004627F5" w:rsidRPr="00AA6B04" w:rsidRDefault="00A50F09" w:rsidP="00915220">
            <w:pPr>
              <w:jc w:val="center"/>
            </w:pPr>
            <w:r>
              <w:t>3822,84</w:t>
            </w:r>
          </w:p>
        </w:tc>
      </w:tr>
      <w:tr w:rsidR="004627F5" w:rsidRPr="00AA6B04" w:rsidTr="00915220">
        <w:trPr>
          <w:trHeight w:val="203"/>
        </w:trPr>
        <w:tc>
          <w:tcPr>
            <w:tcW w:w="2129" w:type="pct"/>
            <w:shd w:val="clear" w:color="auto" w:fill="auto"/>
          </w:tcPr>
          <w:p w:rsidR="004627F5" w:rsidRDefault="004627F5" w:rsidP="00915220">
            <w:pPr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Охрана окружающей среды</w:t>
            </w:r>
            <w:r>
              <w:rPr>
                <w:lang w:eastAsia="en-US"/>
              </w:rPr>
              <w:t xml:space="preserve">, </w:t>
            </w:r>
          </w:p>
          <w:p w:rsidR="004627F5" w:rsidRPr="00AA6B04" w:rsidRDefault="004627F5" w:rsidP="00915220">
            <w:pPr>
              <w:rPr>
                <w:i/>
              </w:rPr>
            </w:pPr>
            <w:r>
              <w:rPr>
                <w:lang w:eastAsia="en-US"/>
              </w:rPr>
              <w:t>в том числе оборудование контейнерных площадок</w:t>
            </w:r>
          </w:p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Default="00A50F09" w:rsidP="00915220">
            <w:pPr>
              <w:jc w:val="center"/>
            </w:pPr>
            <w:r>
              <w:t>1336,53</w:t>
            </w:r>
          </w:p>
          <w:p w:rsidR="008A4392" w:rsidRDefault="008A4392" w:rsidP="00915220">
            <w:pPr>
              <w:jc w:val="center"/>
            </w:pPr>
          </w:p>
          <w:p w:rsidR="008A4392" w:rsidRDefault="008A4392" w:rsidP="00915220">
            <w:pPr>
              <w:jc w:val="center"/>
            </w:pPr>
          </w:p>
          <w:p w:rsidR="008A4392" w:rsidRPr="00AA6B04" w:rsidRDefault="008A4392" w:rsidP="00915220">
            <w:pPr>
              <w:jc w:val="center"/>
            </w:pPr>
            <w:r>
              <w:t>231,2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367,5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367,5</w:t>
            </w:r>
          </w:p>
        </w:tc>
        <w:tc>
          <w:tcPr>
            <w:tcW w:w="536" w:type="pct"/>
          </w:tcPr>
          <w:p w:rsidR="004627F5" w:rsidRPr="00AA6B04" w:rsidRDefault="00A50F09" w:rsidP="00915220">
            <w:pPr>
              <w:jc w:val="center"/>
            </w:pPr>
            <w:r>
              <w:t>2071,53</w:t>
            </w:r>
          </w:p>
        </w:tc>
      </w:tr>
      <w:tr w:rsidR="004627F5" w:rsidRPr="00AA6B04" w:rsidTr="00915220">
        <w:trPr>
          <w:trHeight w:val="203"/>
        </w:trPr>
        <w:tc>
          <w:tcPr>
            <w:tcW w:w="2129" w:type="pct"/>
            <w:shd w:val="clear" w:color="auto" w:fill="auto"/>
          </w:tcPr>
          <w:p w:rsidR="004627F5" w:rsidRDefault="004627F5" w:rsidP="00915220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>,</w:t>
            </w:r>
          </w:p>
          <w:p w:rsidR="004627F5" w:rsidRPr="00AA6B04" w:rsidRDefault="004627F5" w:rsidP="009152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8A4392" w:rsidRDefault="00A50F09" w:rsidP="00915220">
            <w:pPr>
              <w:jc w:val="center"/>
            </w:pPr>
            <w:r w:rsidRPr="008A4392">
              <w:t>125,0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  <w:r w:rsidRPr="008A4392">
              <w:t>80,0</w:t>
            </w:r>
          </w:p>
        </w:tc>
        <w:tc>
          <w:tcPr>
            <w:tcW w:w="535" w:type="pct"/>
          </w:tcPr>
          <w:p w:rsidR="004627F5" w:rsidRPr="008A4392" w:rsidRDefault="004627F5" w:rsidP="00915220">
            <w:pPr>
              <w:jc w:val="center"/>
            </w:pPr>
            <w:r w:rsidRPr="008A4392">
              <w:t>60,0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</w:tc>
        <w:tc>
          <w:tcPr>
            <w:tcW w:w="535" w:type="pct"/>
          </w:tcPr>
          <w:p w:rsidR="004627F5" w:rsidRPr="008A4392" w:rsidRDefault="004627F5" w:rsidP="00915220">
            <w:pPr>
              <w:jc w:val="center"/>
            </w:pPr>
            <w:r w:rsidRPr="008A4392">
              <w:t>60,0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</w:tc>
        <w:tc>
          <w:tcPr>
            <w:tcW w:w="536" w:type="pct"/>
          </w:tcPr>
          <w:p w:rsidR="004627F5" w:rsidRPr="008A4392" w:rsidRDefault="004627F5" w:rsidP="00A50F09">
            <w:pPr>
              <w:jc w:val="center"/>
            </w:pPr>
            <w:r w:rsidRPr="008A4392">
              <w:t>2</w:t>
            </w:r>
            <w:r w:rsidR="00A50F09" w:rsidRPr="008A4392">
              <w:t>45</w:t>
            </w:r>
            <w:r w:rsidRPr="008A4392">
              <w:t>,0</w:t>
            </w:r>
          </w:p>
          <w:p w:rsidR="00A50F09" w:rsidRPr="008A4392" w:rsidRDefault="00A50F09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</w:tc>
      </w:tr>
      <w:tr w:rsidR="004627F5" w:rsidRPr="00AA6B04" w:rsidTr="00915220">
        <w:trPr>
          <w:trHeight w:val="300"/>
        </w:trPr>
        <w:tc>
          <w:tcPr>
            <w:tcW w:w="2129" w:type="pct"/>
            <w:vMerge w:val="restart"/>
            <w:shd w:val="clear" w:color="auto" w:fill="auto"/>
          </w:tcPr>
          <w:p w:rsidR="004627F5" w:rsidRPr="00AA6B04" w:rsidRDefault="004627F5" w:rsidP="00915220">
            <w:r w:rsidRPr="00AA6B04">
              <w:t>Подпрограмма 1</w:t>
            </w:r>
            <w:r w:rsidRPr="00422F3B">
              <w:t>«Осуществление дорожной деятельности на территории городского поселения Тайтурского муниципального образования на 2020-2022  годы».</w:t>
            </w:r>
          </w:p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AA6B04">
              <w:t>Всего</w:t>
            </w:r>
            <w:r>
              <w:t>, в том числе:</w:t>
            </w:r>
          </w:p>
        </w:tc>
        <w:tc>
          <w:tcPr>
            <w:tcW w:w="535" w:type="pct"/>
          </w:tcPr>
          <w:p w:rsidR="004627F5" w:rsidRPr="0044709F" w:rsidRDefault="008A4392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2395,59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3834,2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3947,1</w:t>
            </w:r>
          </w:p>
        </w:tc>
        <w:tc>
          <w:tcPr>
            <w:tcW w:w="536" w:type="pct"/>
          </w:tcPr>
          <w:p w:rsidR="004627F5" w:rsidRPr="0044709F" w:rsidRDefault="008A4392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10176,89</w:t>
            </w:r>
          </w:p>
        </w:tc>
      </w:tr>
      <w:tr w:rsidR="004627F5" w:rsidRPr="00AA6B04" w:rsidTr="00915220">
        <w:trPr>
          <w:trHeight w:val="227"/>
        </w:trPr>
        <w:tc>
          <w:tcPr>
            <w:tcW w:w="2129" w:type="pct"/>
            <w:vMerge/>
          </w:tcPr>
          <w:p w:rsidR="004627F5" w:rsidRPr="00AA6B04" w:rsidRDefault="004627F5" w:rsidP="00915220"/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AA6B04" w:rsidRDefault="008A4392" w:rsidP="00915220">
            <w:pPr>
              <w:jc w:val="center"/>
            </w:pPr>
            <w:r>
              <w:t>2395,59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3834,2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3947,1</w:t>
            </w:r>
          </w:p>
        </w:tc>
        <w:tc>
          <w:tcPr>
            <w:tcW w:w="536" w:type="pct"/>
          </w:tcPr>
          <w:p w:rsidR="004627F5" w:rsidRPr="00AA6B04" w:rsidRDefault="008A4392" w:rsidP="00915220">
            <w:pPr>
              <w:jc w:val="center"/>
            </w:pPr>
            <w:r>
              <w:t>10176,89</w:t>
            </w:r>
          </w:p>
        </w:tc>
      </w:tr>
      <w:tr w:rsidR="004627F5" w:rsidRPr="00AA6B04" w:rsidTr="00915220">
        <w:trPr>
          <w:trHeight w:val="261"/>
        </w:trPr>
        <w:tc>
          <w:tcPr>
            <w:tcW w:w="2129" w:type="pct"/>
            <w:vMerge w:val="restart"/>
            <w:shd w:val="clear" w:color="auto" w:fill="auto"/>
          </w:tcPr>
          <w:p w:rsidR="004627F5" w:rsidRPr="00AA6B04" w:rsidRDefault="004627F5" w:rsidP="00915220">
            <w:r w:rsidRPr="00AA6B04">
              <w:rPr>
                <w:color w:val="000000"/>
              </w:rPr>
              <w:t xml:space="preserve">Подпрограмма </w:t>
            </w:r>
            <w:r w:rsidRPr="00422F3B">
              <w:rPr>
                <w:color w:val="000000"/>
              </w:rPr>
              <w:t xml:space="preserve">2 </w:t>
            </w:r>
            <w:r w:rsidRPr="00422F3B">
              <w:rPr>
                <w:lang w:eastAsia="en-US"/>
              </w:rPr>
              <w:t>«Развитие систем уличного освещения Тайтурского муниципального образования» на 2020-2022  годы</w:t>
            </w:r>
            <w:r>
              <w:rPr>
                <w:lang w:eastAsia="en-US"/>
              </w:rPr>
              <w:t>»</w:t>
            </w:r>
          </w:p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AA6B04">
              <w:t>Всего</w:t>
            </w:r>
            <w:r>
              <w:t>, в том числе:</w:t>
            </w:r>
          </w:p>
        </w:tc>
        <w:tc>
          <w:tcPr>
            <w:tcW w:w="535" w:type="pct"/>
          </w:tcPr>
          <w:p w:rsidR="004627F5" w:rsidRPr="0044709F" w:rsidRDefault="008A4392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996,26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555,2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559,2</w:t>
            </w:r>
          </w:p>
        </w:tc>
        <w:tc>
          <w:tcPr>
            <w:tcW w:w="536" w:type="pct"/>
          </w:tcPr>
          <w:p w:rsidR="004627F5" w:rsidRPr="0044709F" w:rsidRDefault="008A4392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2</w:t>
            </w:r>
            <w:r w:rsidR="0044709F">
              <w:rPr>
                <w:b/>
              </w:rPr>
              <w:t>110</w:t>
            </w:r>
            <w:r w:rsidRPr="0044709F">
              <w:rPr>
                <w:b/>
              </w:rPr>
              <w:t>,66</w:t>
            </w:r>
          </w:p>
        </w:tc>
      </w:tr>
      <w:tr w:rsidR="004627F5" w:rsidRPr="00AA6B04" w:rsidTr="00915220">
        <w:trPr>
          <w:trHeight w:val="266"/>
        </w:trPr>
        <w:tc>
          <w:tcPr>
            <w:tcW w:w="2129" w:type="pct"/>
            <w:vMerge/>
            <w:shd w:val="clear" w:color="auto" w:fill="auto"/>
          </w:tcPr>
          <w:p w:rsidR="004627F5" w:rsidRPr="00AA6B04" w:rsidRDefault="004627F5" w:rsidP="00915220"/>
        </w:tc>
        <w:tc>
          <w:tcPr>
            <w:tcW w:w="730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AA6B04" w:rsidRDefault="008A4392" w:rsidP="00915220">
            <w:pPr>
              <w:jc w:val="center"/>
            </w:pPr>
            <w:r>
              <w:t>996,26</w:t>
            </w:r>
          </w:p>
        </w:tc>
        <w:tc>
          <w:tcPr>
            <w:tcW w:w="535" w:type="pct"/>
          </w:tcPr>
          <w:p w:rsidR="004627F5" w:rsidRPr="00C26ECD" w:rsidRDefault="004627F5" w:rsidP="00915220">
            <w:pPr>
              <w:jc w:val="center"/>
            </w:pPr>
            <w:r w:rsidRPr="00C26ECD">
              <w:t>555,2</w:t>
            </w:r>
          </w:p>
        </w:tc>
        <w:tc>
          <w:tcPr>
            <w:tcW w:w="535" w:type="pct"/>
          </w:tcPr>
          <w:p w:rsidR="004627F5" w:rsidRPr="00C26ECD" w:rsidRDefault="004627F5" w:rsidP="00915220">
            <w:pPr>
              <w:jc w:val="center"/>
            </w:pPr>
            <w:r w:rsidRPr="00C26ECD">
              <w:t>559,2</w:t>
            </w:r>
          </w:p>
        </w:tc>
        <w:tc>
          <w:tcPr>
            <w:tcW w:w="536" w:type="pct"/>
          </w:tcPr>
          <w:p w:rsidR="004627F5" w:rsidRPr="00AA6B04" w:rsidRDefault="008A4392" w:rsidP="00915220">
            <w:pPr>
              <w:jc w:val="center"/>
            </w:pPr>
            <w:r>
              <w:t>2109,66</w:t>
            </w:r>
          </w:p>
        </w:tc>
      </w:tr>
    </w:tbl>
    <w:p w:rsidR="00702A14" w:rsidRDefault="00702A14" w:rsidP="003965AE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3965AE" w:rsidRPr="00AA6B04" w:rsidRDefault="00FD699E" w:rsidP="003965A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3965AE">
        <w:rPr>
          <w:sz w:val="28"/>
          <w:szCs w:val="28"/>
        </w:rPr>
        <w:t>9</w:t>
      </w:r>
      <w:r w:rsidRPr="00C87A13">
        <w:rPr>
          <w:sz w:val="28"/>
          <w:szCs w:val="28"/>
        </w:rPr>
        <w:t xml:space="preserve">. </w:t>
      </w:r>
      <w:r w:rsidR="003965AE" w:rsidRPr="00AA6B04">
        <w:rPr>
          <w:sz w:val="28"/>
          <w:szCs w:val="28"/>
          <w:lang w:eastAsia="en-US"/>
        </w:rPr>
        <w:t>Приложение  1</w:t>
      </w:r>
      <w:r w:rsidR="003965AE">
        <w:rPr>
          <w:sz w:val="28"/>
          <w:szCs w:val="28"/>
          <w:lang w:eastAsia="en-US"/>
        </w:rPr>
        <w:t xml:space="preserve"> </w:t>
      </w:r>
      <w:r w:rsidR="003965AE">
        <w:rPr>
          <w:sz w:val="28"/>
          <w:szCs w:val="28"/>
        </w:rPr>
        <w:t>Таблица 4</w:t>
      </w:r>
      <w:r w:rsidR="003965AE" w:rsidRPr="004627F5">
        <w:rPr>
          <w:sz w:val="28"/>
          <w:szCs w:val="28"/>
        </w:rPr>
        <w:t xml:space="preserve"> </w:t>
      </w:r>
      <w:r w:rsidR="003965AE" w:rsidRPr="00C87A13">
        <w:rPr>
          <w:sz w:val="28"/>
          <w:szCs w:val="28"/>
        </w:rPr>
        <w:t>к Программе изложить в следующей редакции:</w:t>
      </w:r>
      <w:r w:rsidR="003965AE" w:rsidRPr="00C87A13">
        <w:rPr>
          <w:bCs/>
          <w:color w:val="000000"/>
          <w:sz w:val="28"/>
          <w:szCs w:val="28"/>
        </w:rPr>
        <w:t xml:space="preserve"> </w:t>
      </w:r>
    </w:p>
    <w:p w:rsidR="003965AE" w:rsidRPr="00C71FF4" w:rsidRDefault="003965AE" w:rsidP="00115854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965AE" w:rsidRPr="00C71FF4" w:rsidRDefault="003965AE" w:rsidP="003965AE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городского поселения Тайтурского муницип</w:t>
      </w:r>
      <w:r>
        <w:rPr>
          <w:sz w:val="28"/>
          <w:szCs w:val="28"/>
        </w:rPr>
        <w:t>ального образования на 2020-2022</w:t>
      </w:r>
      <w:r w:rsidRPr="00C71FF4">
        <w:rPr>
          <w:sz w:val="28"/>
          <w:szCs w:val="28"/>
        </w:rPr>
        <w:t xml:space="preserve"> г.»</w:t>
      </w:r>
    </w:p>
    <w:p w:rsidR="003965AE" w:rsidRPr="00C71FF4" w:rsidRDefault="003965AE" w:rsidP="003965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373"/>
        <w:gridCol w:w="2268"/>
        <w:gridCol w:w="1134"/>
        <w:gridCol w:w="992"/>
        <w:gridCol w:w="1134"/>
        <w:gridCol w:w="1201"/>
      </w:tblGrid>
      <w:tr w:rsidR="0077025F" w:rsidRPr="00B14B2A" w:rsidTr="00915220">
        <w:trPr>
          <w:trHeight w:val="70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77025F" w:rsidRPr="00B14B2A" w:rsidRDefault="0077025F" w:rsidP="00915220">
            <w:pPr>
              <w:ind w:left="-23" w:firstLine="23"/>
              <w:jc w:val="center"/>
            </w:pPr>
            <w:r w:rsidRPr="00B14B2A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73" w:type="dxa"/>
            <w:vMerge w:val="restart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Источники финансирования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</w:tcBorders>
          </w:tcPr>
          <w:p w:rsidR="0077025F" w:rsidRPr="00B14B2A" w:rsidRDefault="0077025F" w:rsidP="00915220">
            <w:pPr>
              <w:jc w:val="center"/>
            </w:pPr>
            <w:r>
              <w:t>Расходы (тыс. руб.)</w:t>
            </w:r>
          </w:p>
        </w:tc>
      </w:tr>
      <w:tr w:rsidR="0077025F" w:rsidRPr="00B14B2A" w:rsidTr="00915220">
        <w:trPr>
          <w:trHeight w:val="789"/>
          <w:jc w:val="center"/>
        </w:trPr>
        <w:tc>
          <w:tcPr>
            <w:tcW w:w="1673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первый год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второй год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2021</w:t>
            </w:r>
          </w:p>
        </w:tc>
        <w:tc>
          <w:tcPr>
            <w:tcW w:w="1134" w:type="dxa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 xml:space="preserve">год </w:t>
            </w:r>
            <w:r w:rsidRPr="00B14B2A">
              <w:br/>
              <w:t>завершения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2022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</w:p>
          <w:p w:rsidR="0077025F" w:rsidRPr="00B14B2A" w:rsidRDefault="0077025F" w:rsidP="00915220">
            <w:pPr>
              <w:jc w:val="center"/>
            </w:pPr>
            <w:r w:rsidRPr="00B14B2A">
              <w:t>всего</w:t>
            </w:r>
          </w:p>
        </w:tc>
      </w:tr>
      <w:tr w:rsidR="0077025F" w:rsidRPr="00B14B2A" w:rsidTr="00915220">
        <w:trPr>
          <w:trHeight w:val="91"/>
          <w:jc w:val="center"/>
        </w:trPr>
        <w:tc>
          <w:tcPr>
            <w:tcW w:w="1673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1</w:t>
            </w:r>
          </w:p>
        </w:tc>
        <w:tc>
          <w:tcPr>
            <w:tcW w:w="1373" w:type="dxa"/>
          </w:tcPr>
          <w:p w:rsidR="0077025F" w:rsidRPr="00B14B2A" w:rsidRDefault="0077025F" w:rsidP="00915220">
            <w:pPr>
              <w:jc w:val="center"/>
            </w:pPr>
            <w:r w:rsidRPr="00B14B2A"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5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 w:rsidRPr="00B14B2A">
              <w:t>6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7</w:t>
            </w:r>
          </w:p>
        </w:tc>
      </w:tr>
      <w:tr w:rsidR="0077025F" w:rsidRPr="00AA6B04" w:rsidTr="00915220">
        <w:trPr>
          <w:trHeight w:val="158"/>
          <w:jc w:val="center"/>
        </w:trPr>
        <w:tc>
          <w:tcPr>
            <w:tcW w:w="1673" w:type="dxa"/>
            <w:vMerge w:val="restart"/>
            <w:shd w:val="clear" w:color="auto" w:fill="auto"/>
          </w:tcPr>
          <w:p w:rsidR="0077025F" w:rsidRPr="00B14B2A" w:rsidRDefault="0077025F" w:rsidP="00915220">
            <w:pPr>
              <w:jc w:val="center"/>
            </w:pPr>
            <w:r w:rsidRPr="00B14B2A">
              <w:t> Программа</w:t>
            </w:r>
            <w:r w:rsidRPr="00B14B2A">
              <w:rPr>
                <w:b/>
                <w:bCs/>
                <w:color w:val="000000"/>
              </w:rPr>
              <w:t xml:space="preserve"> </w:t>
            </w:r>
            <w:r w:rsidRPr="00B14B2A">
              <w:t xml:space="preserve"> </w:t>
            </w:r>
            <w:r w:rsidRPr="00B14B2A">
              <w:rPr>
                <w:b/>
              </w:rPr>
              <w:t>«</w:t>
            </w:r>
            <w:r w:rsidRPr="00B14B2A">
              <w:t>Благоустройство территории городского поселения Тайтурского муниципального образования на 2020-2022 г.»</w:t>
            </w:r>
          </w:p>
          <w:p w:rsidR="0077025F" w:rsidRPr="00B14B2A" w:rsidRDefault="0077025F" w:rsidP="00915220"/>
        </w:tc>
        <w:tc>
          <w:tcPr>
            <w:tcW w:w="1373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8275,62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1134" w:type="dxa"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1201" w:type="dxa"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18426,92</w:t>
            </w:r>
          </w:p>
        </w:tc>
      </w:tr>
      <w:tr w:rsidR="0077025F" w:rsidRPr="00C26ECD" w:rsidTr="00915220">
        <w:trPr>
          <w:trHeight w:val="22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3063,1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1700,8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1700,8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6464,7</w:t>
            </w:r>
          </w:p>
        </w:tc>
      </w:tr>
      <w:tr w:rsidR="0077025F" w:rsidRPr="00C26ECD" w:rsidTr="00915220">
        <w:trPr>
          <w:trHeight w:val="463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C26ECD" w:rsidTr="00915220">
        <w:trPr>
          <w:trHeight w:val="267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5212,52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3316,4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3433,3</w:t>
            </w:r>
          </w:p>
        </w:tc>
        <w:tc>
          <w:tcPr>
            <w:tcW w:w="1201" w:type="dxa"/>
          </w:tcPr>
          <w:p w:rsidR="0077025F" w:rsidRPr="00C26ECD" w:rsidRDefault="00BA0E13" w:rsidP="00915220">
            <w:pPr>
              <w:jc w:val="center"/>
            </w:pPr>
            <w:r>
              <w:t>11962,22</w:t>
            </w:r>
          </w:p>
        </w:tc>
      </w:tr>
      <w:tr w:rsidR="0077025F" w:rsidRPr="00C26ECD" w:rsidTr="00915220">
        <w:trPr>
          <w:trHeight w:val="24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BA0E13" w:rsidRPr="00AA6B04" w:rsidTr="00915220">
        <w:trPr>
          <w:trHeight w:val="24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BA0E13" w:rsidRPr="00B14B2A" w:rsidRDefault="00BA0E13" w:rsidP="00915220"/>
        </w:tc>
        <w:tc>
          <w:tcPr>
            <w:tcW w:w="1373" w:type="dxa"/>
            <w:vMerge w:val="restart"/>
          </w:tcPr>
          <w:p w:rsidR="00BA0E13" w:rsidRPr="00B14B2A" w:rsidRDefault="00BA0E13" w:rsidP="00915220">
            <w:r w:rsidRPr="00B14B2A">
              <w:t>ответственный исполнитель программы</w:t>
            </w:r>
          </w:p>
        </w:tc>
        <w:tc>
          <w:tcPr>
            <w:tcW w:w="2268" w:type="dxa"/>
            <w:shd w:val="clear" w:color="auto" w:fill="auto"/>
          </w:tcPr>
          <w:p w:rsidR="00BA0E13" w:rsidRPr="00B14B2A" w:rsidRDefault="00BA0E13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BA0E13" w:rsidRPr="00AA6B04" w:rsidRDefault="00BA0E13" w:rsidP="00915220">
            <w:pPr>
              <w:jc w:val="center"/>
              <w:rPr>
                <w:b/>
              </w:rPr>
            </w:pPr>
            <w:r>
              <w:rPr>
                <w:b/>
              </w:rPr>
              <w:t>8275,62</w:t>
            </w:r>
          </w:p>
        </w:tc>
        <w:tc>
          <w:tcPr>
            <w:tcW w:w="992" w:type="dxa"/>
            <w:shd w:val="clear" w:color="auto" w:fill="auto"/>
            <w:noWrap/>
          </w:tcPr>
          <w:p w:rsidR="00BA0E13" w:rsidRPr="00AA6B04" w:rsidRDefault="00BA0E13" w:rsidP="00915220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1134" w:type="dxa"/>
          </w:tcPr>
          <w:p w:rsidR="00BA0E13" w:rsidRPr="00AA6B04" w:rsidRDefault="00BA0E13" w:rsidP="00915220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1201" w:type="dxa"/>
          </w:tcPr>
          <w:p w:rsidR="00BA0E13" w:rsidRPr="00AA6B04" w:rsidRDefault="00BA0E13" w:rsidP="00915220">
            <w:pPr>
              <w:jc w:val="center"/>
              <w:rPr>
                <w:b/>
              </w:rPr>
            </w:pPr>
            <w:r>
              <w:rPr>
                <w:b/>
              </w:rPr>
              <w:t>18426,92</w:t>
            </w:r>
          </w:p>
        </w:tc>
      </w:tr>
      <w:tr w:rsidR="00BA0E13" w:rsidRPr="00C26ECD" w:rsidTr="00915220">
        <w:trPr>
          <w:trHeight w:val="24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BA0E13" w:rsidRPr="00B14B2A" w:rsidRDefault="00BA0E13" w:rsidP="00915220"/>
        </w:tc>
        <w:tc>
          <w:tcPr>
            <w:tcW w:w="1373" w:type="dxa"/>
            <w:vMerge/>
          </w:tcPr>
          <w:p w:rsidR="00BA0E13" w:rsidRPr="00B14B2A" w:rsidRDefault="00BA0E13" w:rsidP="00915220"/>
        </w:tc>
        <w:tc>
          <w:tcPr>
            <w:tcW w:w="2268" w:type="dxa"/>
            <w:shd w:val="clear" w:color="auto" w:fill="auto"/>
          </w:tcPr>
          <w:p w:rsidR="00BA0E13" w:rsidRPr="00B14B2A" w:rsidRDefault="00BA0E13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BA0E13" w:rsidRPr="00C26ECD" w:rsidRDefault="00BA0E13" w:rsidP="00915220">
            <w:pPr>
              <w:jc w:val="center"/>
            </w:pPr>
            <w:r>
              <w:t>3063,1</w:t>
            </w:r>
          </w:p>
        </w:tc>
        <w:tc>
          <w:tcPr>
            <w:tcW w:w="992" w:type="dxa"/>
            <w:shd w:val="clear" w:color="auto" w:fill="auto"/>
            <w:noWrap/>
          </w:tcPr>
          <w:p w:rsidR="00BA0E13" w:rsidRPr="00C26ECD" w:rsidRDefault="00BA0E13" w:rsidP="00915220">
            <w:pPr>
              <w:jc w:val="center"/>
            </w:pPr>
            <w:r>
              <w:t>1700,8</w:t>
            </w:r>
          </w:p>
        </w:tc>
        <w:tc>
          <w:tcPr>
            <w:tcW w:w="1134" w:type="dxa"/>
          </w:tcPr>
          <w:p w:rsidR="00BA0E13" w:rsidRPr="00C26ECD" w:rsidRDefault="00BA0E13" w:rsidP="00915220">
            <w:pPr>
              <w:jc w:val="center"/>
            </w:pPr>
            <w:r>
              <w:t>1700,8</w:t>
            </w:r>
          </w:p>
        </w:tc>
        <w:tc>
          <w:tcPr>
            <w:tcW w:w="1201" w:type="dxa"/>
          </w:tcPr>
          <w:p w:rsidR="00BA0E13" w:rsidRPr="00C26ECD" w:rsidRDefault="00BA0E13" w:rsidP="00915220">
            <w:pPr>
              <w:jc w:val="center"/>
            </w:pPr>
            <w:r>
              <w:t>6464,7</w:t>
            </w:r>
          </w:p>
        </w:tc>
      </w:tr>
      <w:tr w:rsidR="00BA0E13" w:rsidRPr="00C26ECD" w:rsidTr="00915220">
        <w:trPr>
          <w:trHeight w:val="24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BA0E13" w:rsidRPr="00B14B2A" w:rsidRDefault="00BA0E13" w:rsidP="00915220"/>
        </w:tc>
        <w:tc>
          <w:tcPr>
            <w:tcW w:w="1373" w:type="dxa"/>
            <w:vMerge/>
          </w:tcPr>
          <w:p w:rsidR="00BA0E13" w:rsidRPr="00B14B2A" w:rsidRDefault="00BA0E13" w:rsidP="00915220"/>
        </w:tc>
        <w:tc>
          <w:tcPr>
            <w:tcW w:w="2268" w:type="dxa"/>
            <w:shd w:val="clear" w:color="auto" w:fill="auto"/>
          </w:tcPr>
          <w:p w:rsidR="00BA0E13" w:rsidRPr="00B14B2A" w:rsidRDefault="00BA0E13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BA0E13" w:rsidRPr="00C26ECD" w:rsidRDefault="00BA0E13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A0E13" w:rsidRPr="00C26ECD" w:rsidRDefault="00BA0E13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A0E13" w:rsidRPr="00C26ECD" w:rsidRDefault="00BA0E13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BA0E13" w:rsidRPr="00C26ECD" w:rsidRDefault="00BA0E13" w:rsidP="00915220">
            <w:pPr>
              <w:jc w:val="center"/>
            </w:pPr>
            <w:r>
              <w:t>0</w:t>
            </w:r>
          </w:p>
        </w:tc>
      </w:tr>
      <w:tr w:rsidR="00BA0E13" w:rsidRPr="00C26ECD" w:rsidTr="00915220">
        <w:trPr>
          <w:trHeight w:val="24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BA0E13" w:rsidRPr="00B14B2A" w:rsidRDefault="00BA0E13" w:rsidP="00915220"/>
        </w:tc>
        <w:tc>
          <w:tcPr>
            <w:tcW w:w="1373" w:type="dxa"/>
            <w:vMerge/>
          </w:tcPr>
          <w:p w:rsidR="00BA0E13" w:rsidRPr="00B14B2A" w:rsidRDefault="00BA0E13" w:rsidP="00915220"/>
        </w:tc>
        <w:tc>
          <w:tcPr>
            <w:tcW w:w="2268" w:type="dxa"/>
            <w:shd w:val="clear" w:color="auto" w:fill="auto"/>
          </w:tcPr>
          <w:p w:rsidR="00BA0E13" w:rsidRPr="00B14B2A" w:rsidRDefault="00BA0E13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BA0E13" w:rsidRPr="00C26ECD" w:rsidRDefault="00BA0E13" w:rsidP="00915220">
            <w:pPr>
              <w:jc w:val="center"/>
            </w:pPr>
            <w:r>
              <w:t>5212,52</w:t>
            </w:r>
          </w:p>
        </w:tc>
        <w:tc>
          <w:tcPr>
            <w:tcW w:w="992" w:type="dxa"/>
            <w:shd w:val="clear" w:color="auto" w:fill="auto"/>
            <w:noWrap/>
          </w:tcPr>
          <w:p w:rsidR="00BA0E13" w:rsidRPr="00C26ECD" w:rsidRDefault="00BA0E13" w:rsidP="00915220">
            <w:pPr>
              <w:jc w:val="center"/>
            </w:pPr>
            <w:r>
              <w:t>3316,4</w:t>
            </w:r>
          </w:p>
        </w:tc>
        <w:tc>
          <w:tcPr>
            <w:tcW w:w="1134" w:type="dxa"/>
          </w:tcPr>
          <w:p w:rsidR="00BA0E13" w:rsidRPr="00C26ECD" w:rsidRDefault="00BA0E13" w:rsidP="00915220">
            <w:pPr>
              <w:jc w:val="center"/>
            </w:pPr>
            <w:r>
              <w:t>3433,3</w:t>
            </w:r>
          </w:p>
        </w:tc>
        <w:tc>
          <w:tcPr>
            <w:tcW w:w="1201" w:type="dxa"/>
          </w:tcPr>
          <w:p w:rsidR="00BA0E13" w:rsidRPr="00C26ECD" w:rsidRDefault="00BA0E13" w:rsidP="00915220">
            <w:pPr>
              <w:jc w:val="center"/>
            </w:pPr>
            <w:r>
              <w:t>11962,22</w:t>
            </w:r>
          </w:p>
        </w:tc>
      </w:tr>
      <w:tr w:rsidR="0077025F" w:rsidRPr="00C26ECD" w:rsidTr="00915220">
        <w:trPr>
          <w:trHeight w:val="24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915220">
        <w:trPr>
          <w:trHeight w:val="258"/>
          <w:jc w:val="center"/>
        </w:trPr>
        <w:tc>
          <w:tcPr>
            <w:tcW w:w="1673" w:type="dxa"/>
            <w:vMerge w:val="restart"/>
            <w:shd w:val="clear" w:color="auto" w:fill="auto"/>
          </w:tcPr>
          <w:p w:rsidR="0077025F" w:rsidRPr="00B14B2A" w:rsidRDefault="0077025F" w:rsidP="00915220">
            <w:r w:rsidRPr="00B14B2A">
              <w:t xml:space="preserve">Подпрограмма 1 </w:t>
            </w:r>
            <w:r w:rsidRPr="00B14B2A">
              <w:rPr>
                <w:i/>
              </w:rPr>
              <w:t>«Осуществление дорожной деятельност</w:t>
            </w:r>
            <w:r w:rsidRPr="00B14B2A">
              <w:rPr>
                <w:i/>
              </w:rPr>
              <w:lastRenderedPageBreak/>
              <w:t>и на территории городского поселения Тайтурского муниципального образования на 2020-2022 годы».</w:t>
            </w:r>
          </w:p>
        </w:tc>
        <w:tc>
          <w:tcPr>
            <w:tcW w:w="1373" w:type="dxa"/>
            <w:vMerge w:val="restart"/>
          </w:tcPr>
          <w:p w:rsidR="0077025F" w:rsidRPr="00B14B2A" w:rsidRDefault="0077025F" w:rsidP="00915220">
            <w:r w:rsidRPr="00B14B2A">
              <w:lastRenderedPageBreak/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BA0E13" w:rsidP="00915220">
            <w:pPr>
              <w:jc w:val="center"/>
              <w:rPr>
                <w:b/>
              </w:rPr>
            </w:pPr>
            <w:r>
              <w:rPr>
                <w:b/>
              </w:rPr>
              <w:t>2395,59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3834,2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3947,1</w:t>
            </w:r>
          </w:p>
        </w:tc>
        <w:tc>
          <w:tcPr>
            <w:tcW w:w="1201" w:type="dxa"/>
          </w:tcPr>
          <w:p w:rsidR="0077025F" w:rsidRPr="00094F7B" w:rsidRDefault="00DD5BC3" w:rsidP="00915220">
            <w:pPr>
              <w:jc w:val="center"/>
              <w:rPr>
                <w:b/>
              </w:rPr>
            </w:pPr>
            <w:r>
              <w:rPr>
                <w:b/>
              </w:rPr>
              <w:t>10176,89</w:t>
            </w:r>
          </w:p>
        </w:tc>
      </w:tr>
      <w:tr w:rsidR="0077025F" w:rsidRPr="00094F7B" w:rsidTr="00915220">
        <w:trPr>
          <w:trHeight w:val="214"/>
          <w:jc w:val="center"/>
        </w:trPr>
        <w:tc>
          <w:tcPr>
            <w:tcW w:w="1673" w:type="dxa"/>
            <w:vMerge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201" w:type="dxa"/>
          </w:tcPr>
          <w:p w:rsidR="0077025F" w:rsidRPr="00094F7B" w:rsidRDefault="0077025F" w:rsidP="00915220">
            <w:pPr>
              <w:jc w:val="center"/>
            </w:pPr>
            <w:r>
              <w:t>2901,6</w:t>
            </w:r>
          </w:p>
        </w:tc>
      </w:tr>
      <w:tr w:rsidR="0077025F" w:rsidRPr="00B14B2A" w:rsidTr="00915220">
        <w:trPr>
          <w:trHeight w:val="395"/>
          <w:jc w:val="center"/>
        </w:trPr>
        <w:tc>
          <w:tcPr>
            <w:tcW w:w="1673" w:type="dxa"/>
            <w:vMerge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 xml:space="preserve">средства, планируемые к привлечению из </w:t>
            </w:r>
            <w:r w:rsidRPr="00B14B2A">
              <w:lastRenderedPageBreak/>
              <w:t>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915220">
        <w:trPr>
          <w:trHeight w:val="217"/>
          <w:jc w:val="center"/>
        </w:trPr>
        <w:tc>
          <w:tcPr>
            <w:tcW w:w="1673" w:type="dxa"/>
            <w:vMerge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BA0E13" w:rsidP="00915220">
            <w:pPr>
              <w:jc w:val="center"/>
            </w:pPr>
            <w:r>
              <w:t>2395,59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2383,4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2496,3</w:t>
            </w:r>
          </w:p>
        </w:tc>
        <w:tc>
          <w:tcPr>
            <w:tcW w:w="1201" w:type="dxa"/>
          </w:tcPr>
          <w:p w:rsidR="0077025F" w:rsidRPr="00094F7B" w:rsidRDefault="00DD5BC3" w:rsidP="00915220">
            <w:pPr>
              <w:jc w:val="center"/>
            </w:pPr>
            <w:r>
              <w:t>7275,29</w:t>
            </w:r>
          </w:p>
        </w:tc>
      </w:tr>
      <w:tr w:rsidR="0077025F" w:rsidRPr="00B14B2A" w:rsidTr="00915220">
        <w:trPr>
          <w:trHeight w:val="232"/>
          <w:jc w:val="center"/>
        </w:trPr>
        <w:tc>
          <w:tcPr>
            <w:tcW w:w="1673" w:type="dxa"/>
            <w:vMerge/>
            <w:vAlign w:val="center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DD5BC3" w:rsidRPr="00094F7B" w:rsidTr="00915220">
        <w:trPr>
          <w:trHeight w:val="211"/>
          <w:jc w:val="center"/>
        </w:trPr>
        <w:tc>
          <w:tcPr>
            <w:tcW w:w="1673" w:type="dxa"/>
            <w:vMerge/>
            <w:shd w:val="clear" w:color="auto" w:fill="auto"/>
          </w:tcPr>
          <w:p w:rsidR="00DD5BC3" w:rsidRPr="00B14B2A" w:rsidRDefault="00DD5BC3" w:rsidP="00915220"/>
        </w:tc>
        <w:tc>
          <w:tcPr>
            <w:tcW w:w="1373" w:type="dxa"/>
            <w:vMerge w:val="restart"/>
          </w:tcPr>
          <w:p w:rsidR="00DD5BC3" w:rsidRPr="00B14B2A" w:rsidRDefault="00DD5BC3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DD5BC3" w:rsidRPr="00B14B2A" w:rsidRDefault="00DD5BC3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D5BC3" w:rsidRPr="00094F7B" w:rsidRDefault="00DD5BC3" w:rsidP="00915220">
            <w:pPr>
              <w:jc w:val="center"/>
              <w:rPr>
                <w:b/>
              </w:rPr>
            </w:pPr>
            <w:r>
              <w:rPr>
                <w:b/>
              </w:rPr>
              <w:t>2395,59</w:t>
            </w:r>
          </w:p>
        </w:tc>
        <w:tc>
          <w:tcPr>
            <w:tcW w:w="992" w:type="dxa"/>
            <w:shd w:val="clear" w:color="auto" w:fill="auto"/>
            <w:noWrap/>
          </w:tcPr>
          <w:p w:rsidR="00DD5BC3" w:rsidRPr="00094F7B" w:rsidRDefault="00DD5BC3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3834,2</w:t>
            </w:r>
          </w:p>
        </w:tc>
        <w:tc>
          <w:tcPr>
            <w:tcW w:w="1134" w:type="dxa"/>
          </w:tcPr>
          <w:p w:rsidR="00DD5BC3" w:rsidRPr="00094F7B" w:rsidRDefault="00DD5BC3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3947,1</w:t>
            </w:r>
          </w:p>
        </w:tc>
        <w:tc>
          <w:tcPr>
            <w:tcW w:w="1201" w:type="dxa"/>
          </w:tcPr>
          <w:p w:rsidR="00DD5BC3" w:rsidRPr="00094F7B" w:rsidRDefault="00DD5BC3" w:rsidP="00915220">
            <w:pPr>
              <w:jc w:val="center"/>
              <w:rPr>
                <w:b/>
              </w:rPr>
            </w:pPr>
            <w:r>
              <w:rPr>
                <w:b/>
              </w:rPr>
              <w:t>10176,89</w:t>
            </w:r>
          </w:p>
        </w:tc>
      </w:tr>
      <w:tr w:rsidR="00DD5BC3" w:rsidRPr="00094F7B" w:rsidTr="00915220">
        <w:trPr>
          <w:trHeight w:val="183"/>
          <w:jc w:val="center"/>
        </w:trPr>
        <w:tc>
          <w:tcPr>
            <w:tcW w:w="1673" w:type="dxa"/>
            <w:vMerge/>
            <w:shd w:val="clear" w:color="auto" w:fill="auto"/>
          </w:tcPr>
          <w:p w:rsidR="00DD5BC3" w:rsidRPr="00B14B2A" w:rsidRDefault="00DD5BC3" w:rsidP="00915220"/>
        </w:tc>
        <w:tc>
          <w:tcPr>
            <w:tcW w:w="1373" w:type="dxa"/>
            <w:vMerge/>
          </w:tcPr>
          <w:p w:rsidR="00DD5BC3" w:rsidRPr="00B14B2A" w:rsidRDefault="00DD5BC3" w:rsidP="00915220"/>
        </w:tc>
        <w:tc>
          <w:tcPr>
            <w:tcW w:w="2268" w:type="dxa"/>
            <w:shd w:val="clear" w:color="auto" w:fill="auto"/>
          </w:tcPr>
          <w:p w:rsidR="00DD5BC3" w:rsidRPr="00B14B2A" w:rsidRDefault="00DD5BC3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D5BC3" w:rsidRPr="00094F7B" w:rsidRDefault="00DD5BC3" w:rsidP="00915220">
            <w:pPr>
              <w:jc w:val="center"/>
            </w:pPr>
            <w:r w:rsidRPr="00094F7B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D5BC3" w:rsidRPr="00094F7B" w:rsidRDefault="00DD5BC3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134" w:type="dxa"/>
          </w:tcPr>
          <w:p w:rsidR="00DD5BC3" w:rsidRPr="00094F7B" w:rsidRDefault="00DD5BC3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201" w:type="dxa"/>
          </w:tcPr>
          <w:p w:rsidR="00DD5BC3" w:rsidRPr="00094F7B" w:rsidRDefault="00DD5BC3" w:rsidP="00915220">
            <w:pPr>
              <w:jc w:val="center"/>
            </w:pPr>
            <w:r>
              <w:t>2901,6</w:t>
            </w:r>
          </w:p>
        </w:tc>
      </w:tr>
      <w:tr w:rsidR="00DD5BC3" w:rsidRPr="00B14B2A" w:rsidTr="00915220">
        <w:trPr>
          <w:trHeight w:val="300"/>
          <w:jc w:val="center"/>
        </w:trPr>
        <w:tc>
          <w:tcPr>
            <w:tcW w:w="1673" w:type="dxa"/>
            <w:vMerge/>
            <w:shd w:val="clear" w:color="auto" w:fill="auto"/>
          </w:tcPr>
          <w:p w:rsidR="00DD5BC3" w:rsidRPr="00B14B2A" w:rsidRDefault="00DD5BC3" w:rsidP="00915220"/>
        </w:tc>
        <w:tc>
          <w:tcPr>
            <w:tcW w:w="1373" w:type="dxa"/>
            <w:vMerge/>
          </w:tcPr>
          <w:p w:rsidR="00DD5BC3" w:rsidRPr="00B14B2A" w:rsidRDefault="00DD5BC3" w:rsidP="00915220"/>
        </w:tc>
        <w:tc>
          <w:tcPr>
            <w:tcW w:w="2268" w:type="dxa"/>
            <w:shd w:val="clear" w:color="auto" w:fill="auto"/>
          </w:tcPr>
          <w:p w:rsidR="00DD5BC3" w:rsidRPr="00B14B2A" w:rsidRDefault="00DD5BC3" w:rsidP="00915220">
            <w:r w:rsidRPr="00B14B2A"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D5BC3" w:rsidRPr="00B14B2A" w:rsidRDefault="00DD5BC3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D5BC3" w:rsidRPr="00B14B2A" w:rsidRDefault="00DD5BC3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D5BC3" w:rsidRPr="00B14B2A" w:rsidRDefault="00DD5BC3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DD5BC3" w:rsidRPr="00B14B2A" w:rsidRDefault="00DD5BC3" w:rsidP="00915220">
            <w:pPr>
              <w:jc w:val="center"/>
            </w:pPr>
            <w:r>
              <w:t>0</w:t>
            </w:r>
          </w:p>
        </w:tc>
      </w:tr>
      <w:tr w:rsidR="00DD5BC3" w:rsidRPr="00094F7B" w:rsidTr="00915220">
        <w:trPr>
          <w:trHeight w:val="300"/>
          <w:jc w:val="center"/>
        </w:trPr>
        <w:tc>
          <w:tcPr>
            <w:tcW w:w="1673" w:type="dxa"/>
            <w:vMerge/>
            <w:shd w:val="clear" w:color="auto" w:fill="auto"/>
          </w:tcPr>
          <w:p w:rsidR="00DD5BC3" w:rsidRPr="00B14B2A" w:rsidRDefault="00DD5BC3" w:rsidP="00915220"/>
        </w:tc>
        <w:tc>
          <w:tcPr>
            <w:tcW w:w="1373" w:type="dxa"/>
            <w:vMerge/>
          </w:tcPr>
          <w:p w:rsidR="00DD5BC3" w:rsidRPr="00B14B2A" w:rsidRDefault="00DD5BC3" w:rsidP="00915220"/>
        </w:tc>
        <w:tc>
          <w:tcPr>
            <w:tcW w:w="2268" w:type="dxa"/>
            <w:shd w:val="clear" w:color="auto" w:fill="auto"/>
          </w:tcPr>
          <w:p w:rsidR="00DD5BC3" w:rsidRPr="00B14B2A" w:rsidRDefault="00DD5BC3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D5BC3" w:rsidRPr="00094F7B" w:rsidRDefault="00DD5BC3" w:rsidP="00915220">
            <w:pPr>
              <w:jc w:val="center"/>
            </w:pPr>
            <w:r>
              <w:t>2395,59</w:t>
            </w:r>
          </w:p>
        </w:tc>
        <w:tc>
          <w:tcPr>
            <w:tcW w:w="992" w:type="dxa"/>
            <w:shd w:val="clear" w:color="auto" w:fill="auto"/>
            <w:noWrap/>
          </w:tcPr>
          <w:p w:rsidR="00DD5BC3" w:rsidRPr="00094F7B" w:rsidRDefault="00DD5BC3" w:rsidP="00915220">
            <w:pPr>
              <w:jc w:val="center"/>
            </w:pPr>
            <w:r w:rsidRPr="00094F7B">
              <w:t>2383,4</w:t>
            </w:r>
          </w:p>
        </w:tc>
        <w:tc>
          <w:tcPr>
            <w:tcW w:w="1134" w:type="dxa"/>
          </w:tcPr>
          <w:p w:rsidR="00DD5BC3" w:rsidRPr="00094F7B" w:rsidRDefault="00DD5BC3" w:rsidP="00915220">
            <w:pPr>
              <w:jc w:val="center"/>
            </w:pPr>
            <w:r w:rsidRPr="00094F7B">
              <w:t>2496,3</w:t>
            </w:r>
          </w:p>
        </w:tc>
        <w:tc>
          <w:tcPr>
            <w:tcW w:w="1201" w:type="dxa"/>
          </w:tcPr>
          <w:p w:rsidR="00DD5BC3" w:rsidRPr="00094F7B" w:rsidRDefault="00DD5BC3" w:rsidP="00915220">
            <w:pPr>
              <w:jc w:val="center"/>
            </w:pPr>
            <w:r>
              <w:t>7275,29</w:t>
            </w:r>
          </w:p>
        </w:tc>
      </w:tr>
      <w:tr w:rsidR="0077025F" w:rsidRPr="00B14B2A" w:rsidTr="00915220">
        <w:trPr>
          <w:trHeight w:val="165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/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C26ECD" w:rsidTr="00915220">
        <w:trPr>
          <w:trHeight w:val="184"/>
          <w:jc w:val="center"/>
        </w:trPr>
        <w:tc>
          <w:tcPr>
            <w:tcW w:w="1673" w:type="dxa"/>
            <w:vMerge w:val="restart"/>
            <w:shd w:val="clear" w:color="auto" w:fill="auto"/>
          </w:tcPr>
          <w:p w:rsidR="0077025F" w:rsidRPr="00B14B2A" w:rsidRDefault="0077025F" w:rsidP="00915220">
            <w:pPr>
              <w:rPr>
                <w:i/>
                <w:lang w:eastAsia="en-US"/>
              </w:rPr>
            </w:pPr>
            <w:r w:rsidRPr="00B14B2A">
              <w:rPr>
                <w:color w:val="000000"/>
              </w:rPr>
              <w:t xml:space="preserve">Подпрограмма 2 </w:t>
            </w:r>
            <w:r w:rsidRPr="00B14B2A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2020-2022годы</w:t>
            </w:r>
          </w:p>
        </w:tc>
        <w:tc>
          <w:tcPr>
            <w:tcW w:w="1373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AD" w:rsidRDefault="00CB1EC6" w:rsidP="00915220">
            <w:pPr>
              <w:jc w:val="center"/>
            </w:pPr>
            <w:r>
              <w:t>996,26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 w:rsidRPr="00C26ECD">
              <w:t>555,2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 w:rsidRPr="00C26ECD">
              <w:t>559,2</w:t>
            </w:r>
          </w:p>
        </w:tc>
        <w:tc>
          <w:tcPr>
            <w:tcW w:w="1201" w:type="dxa"/>
          </w:tcPr>
          <w:p w:rsidR="0077025F" w:rsidRPr="00C26ECD" w:rsidRDefault="00CB1EC6" w:rsidP="00915220">
            <w:pPr>
              <w:jc w:val="center"/>
            </w:pPr>
            <w:r>
              <w:t>2110,66</w:t>
            </w:r>
          </w:p>
        </w:tc>
      </w:tr>
      <w:tr w:rsidR="0077025F" w:rsidRPr="00094F7B" w:rsidTr="00915220">
        <w:trPr>
          <w:trHeight w:val="12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CB1EC6" w:rsidP="00915220">
            <w:pPr>
              <w:jc w:val="center"/>
            </w:pPr>
            <w:r>
              <w:t>165,216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201" w:type="dxa"/>
          </w:tcPr>
          <w:p w:rsidR="0077025F" w:rsidRPr="00094F7B" w:rsidRDefault="00CB1EC6" w:rsidP="00915220">
            <w:pPr>
              <w:jc w:val="center"/>
            </w:pPr>
            <w:r>
              <w:t>665,216</w:t>
            </w:r>
          </w:p>
        </w:tc>
      </w:tr>
      <w:tr w:rsidR="0077025F" w:rsidRPr="00B14B2A" w:rsidTr="00915220">
        <w:trPr>
          <w:trHeight w:val="165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915220">
        <w:trPr>
          <w:trHeight w:val="18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CB1EC6" w:rsidP="00915220">
            <w:pPr>
              <w:jc w:val="center"/>
            </w:pPr>
            <w:r>
              <w:t>831,044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305,2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309,2</w:t>
            </w:r>
          </w:p>
        </w:tc>
        <w:tc>
          <w:tcPr>
            <w:tcW w:w="1201" w:type="dxa"/>
          </w:tcPr>
          <w:p w:rsidR="0077025F" w:rsidRPr="00094F7B" w:rsidRDefault="00CB1EC6" w:rsidP="00915220">
            <w:pPr>
              <w:jc w:val="center"/>
            </w:pPr>
            <w:r>
              <w:t>1445,444</w:t>
            </w:r>
          </w:p>
        </w:tc>
      </w:tr>
      <w:tr w:rsidR="0077025F" w:rsidRPr="00B14B2A" w:rsidTr="00915220">
        <w:trPr>
          <w:trHeight w:val="18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CB1EC6" w:rsidRPr="00C26ECD" w:rsidTr="00915220">
        <w:trPr>
          <w:trHeight w:val="210"/>
          <w:jc w:val="center"/>
        </w:trPr>
        <w:tc>
          <w:tcPr>
            <w:tcW w:w="1673" w:type="dxa"/>
            <w:vMerge/>
            <w:shd w:val="clear" w:color="auto" w:fill="auto"/>
          </w:tcPr>
          <w:p w:rsidR="00CB1EC6" w:rsidRPr="00B14B2A" w:rsidRDefault="00CB1EC6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 w:val="restart"/>
          </w:tcPr>
          <w:p w:rsidR="00CB1EC6" w:rsidRPr="00B14B2A" w:rsidRDefault="00CB1EC6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CB1EC6" w:rsidRPr="00B14B2A" w:rsidRDefault="00CB1EC6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B1EC6" w:rsidRPr="00C26EAD" w:rsidRDefault="00CB1EC6" w:rsidP="00915220">
            <w:pPr>
              <w:jc w:val="center"/>
            </w:pPr>
            <w:r>
              <w:t>996,26</w:t>
            </w:r>
          </w:p>
        </w:tc>
        <w:tc>
          <w:tcPr>
            <w:tcW w:w="992" w:type="dxa"/>
            <w:shd w:val="clear" w:color="auto" w:fill="auto"/>
            <w:noWrap/>
          </w:tcPr>
          <w:p w:rsidR="00CB1EC6" w:rsidRPr="00C26ECD" w:rsidRDefault="00CB1EC6" w:rsidP="00915220">
            <w:pPr>
              <w:jc w:val="center"/>
            </w:pPr>
            <w:r w:rsidRPr="00C26ECD">
              <w:t>555,2</w:t>
            </w:r>
          </w:p>
        </w:tc>
        <w:tc>
          <w:tcPr>
            <w:tcW w:w="1134" w:type="dxa"/>
          </w:tcPr>
          <w:p w:rsidR="00CB1EC6" w:rsidRPr="00C26ECD" w:rsidRDefault="00CB1EC6" w:rsidP="00915220">
            <w:pPr>
              <w:jc w:val="center"/>
            </w:pPr>
            <w:r w:rsidRPr="00C26ECD">
              <w:t>559,2</w:t>
            </w:r>
          </w:p>
        </w:tc>
        <w:tc>
          <w:tcPr>
            <w:tcW w:w="1201" w:type="dxa"/>
          </w:tcPr>
          <w:p w:rsidR="00CB1EC6" w:rsidRPr="00C26ECD" w:rsidRDefault="00CB1EC6" w:rsidP="00915220">
            <w:pPr>
              <w:jc w:val="center"/>
            </w:pPr>
            <w:r>
              <w:t>2110,66</w:t>
            </w:r>
          </w:p>
        </w:tc>
      </w:tr>
      <w:tr w:rsidR="00CB1EC6" w:rsidRPr="00094F7B" w:rsidTr="00915220">
        <w:trPr>
          <w:trHeight w:val="180"/>
          <w:jc w:val="center"/>
        </w:trPr>
        <w:tc>
          <w:tcPr>
            <w:tcW w:w="1673" w:type="dxa"/>
            <w:vMerge/>
            <w:shd w:val="clear" w:color="auto" w:fill="auto"/>
          </w:tcPr>
          <w:p w:rsidR="00CB1EC6" w:rsidRPr="00B14B2A" w:rsidRDefault="00CB1EC6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CB1EC6" w:rsidRPr="00B14B2A" w:rsidRDefault="00CB1EC6" w:rsidP="00915220"/>
        </w:tc>
        <w:tc>
          <w:tcPr>
            <w:tcW w:w="2268" w:type="dxa"/>
            <w:shd w:val="clear" w:color="auto" w:fill="auto"/>
          </w:tcPr>
          <w:p w:rsidR="00CB1EC6" w:rsidRPr="00B14B2A" w:rsidRDefault="00CB1EC6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CB1EC6" w:rsidRPr="00094F7B" w:rsidRDefault="00CB1EC6" w:rsidP="00915220">
            <w:pPr>
              <w:jc w:val="center"/>
            </w:pPr>
            <w:r>
              <w:t>165,216</w:t>
            </w:r>
          </w:p>
        </w:tc>
        <w:tc>
          <w:tcPr>
            <w:tcW w:w="992" w:type="dxa"/>
            <w:shd w:val="clear" w:color="auto" w:fill="auto"/>
            <w:noWrap/>
          </w:tcPr>
          <w:p w:rsidR="00CB1EC6" w:rsidRPr="00094F7B" w:rsidRDefault="00CB1EC6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134" w:type="dxa"/>
          </w:tcPr>
          <w:p w:rsidR="00CB1EC6" w:rsidRPr="00094F7B" w:rsidRDefault="00CB1EC6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201" w:type="dxa"/>
          </w:tcPr>
          <w:p w:rsidR="00CB1EC6" w:rsidRPr="00094F7B" w:rsidRDefault="00CB1EC6" w:rsidP="00915220">
            <w:pPr>
              <w:jc w:val="center"/>
            </w:pPr>
            <w:r>
              <w:t>665,216</w:t>
            </w:r>
          </w:p>
        </w:tc>
      </w:tr>
      <w:tr w:rsidR="00CB1EC6" w:rsidRPr="00B14B2A" w:rsidTr="00915220">
        <w:trPr>
          <w:trHeight w:val="225"/>
          <w:jc w:val="center"/>
        </w:trPr>
        <w:tc>
          <w:tcPr>
            <w:tcW w:w="1673" w:type="dxa"/>
            <w:vMerge/>
            <w:shd w:val="clear" w:color="auto" w:fill="auto"/>
          </w:tcPr>
          <w:p w:rsidR="00CB1EC6" w:rsidRPr="00B14B2A" w:rsidRDefault="00CB1EC6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CB1EC6" w:rsidRPr="00B14B2A" w:rsidRDefault="00CB1EC6" w:rsidP="00915220"/>
        </w:tc>
        <w:tc>
          <w:tcPr>
            <w:tcW w:w="2268" w:type="dxa"/>
            <w:shd w:val="clear" w:color="auto" w:fill="auto"/>
          </w:tcPr>
          <w:p w:rsidR="00CB1EC6" w:rsidRPr="00B14B2A" w:rsidRDefault="00CB1EC6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CB1EC6" w:rsidRPr="00B14B2A" w:rsidRDefault="00CB1EC6" w:rsidP="00915220">
            <w:pPr>
              <w:jc w:val="center"/>
            </w:pPr>
            <w:r>
              <w:t>0</w:t>
            </w:r>
          </w:p>
        </w:tc>
      </w:tr>
      <w:tr w:rsidR="00CB1EC6" w:rsidRPr="00094F7B" w:rsidTr="00915220">
        <w:trPr>
          <w:trHeight w:val="180"/>
          <w:jc w:val="center"/>
        </w:trPr>
        <w:tc>
          <w:tcPr>
            <w:tcW w:w="1673" w:type="dxa"/>
            <w:vMerge/>
            <w:shd w:val="clear" w:color="auto" w:fill="auto"/>
          </w:tcPr>
          <w:p w:rsidR="00CB1EC6" w:rsidRPr="00B14B2A" w:rsidRDefault="00CB1EC6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CB1EC6" w:rsidRPr="00B14B2A" w:rsidRDefault="00CB1EC6" w:rsidP="00915220"/>
        </w:tc>
        <w:tc>
          <w:tcPr>
            <w:tcW w:w="2268" w:type="dxa"/>
            <w:shd w:val="clear" w:color="auto" w:fill="auto"/>
          </w:tcPr>
          <w:p w:rsidR="00CB1EC6" w:rsidRPr="00B14B2A" w:rsidRDefault="00CB1EC6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B1EC6" w:rsidRPr="00094F7B" w:rsidRDefault="00CB1EC6" w:rsidP="00915220">
            <w:pPr>
              <w:jc w:val="center"/>
            </w:pPr>
            <w:r>
              <w:t>831,044</w:t>
            </w:r>
          </w:p>
        </w:tc>
        <w:tc>
          <w:tcPr>
            <w:tcW w:w="992" w:type="dxa"/>
            <w:shd w:val="clear" w:color="auto" w:fill="auto"/>
            <w:noWrap/>
          </w:tcPr>
          <w:p w:rsidR="00CB1EC6" w:rsidRPr="00094F7B" w:rsidRDefault="00CB1EC6" w:rsidP="00915220">
            <w:pPr>
              <w:jc w:val="center"/>
            </w:pPr>
            <w:r w:rsidRPr="00094F7B">
              <w:t>305,2</w:t>
            </w:r>
          </w:p>
        </w:tc>
        <w:tc>
          <w:tcPr>
            <w:tcW w:w="1134" w:type="dxa"/>
          </w:tcPr>
          <w:p w:rsidR="00CB1EC6" w:rsidRPr="00094F7B" w:rsidRDefault="00CB1EC6" w:rsidP="00915220">
            <w:pPr>
              <w:jc w:val="center"/>
            </w:pPr>
            <w:r w:rsidRPr="00094F7B">
              <w:t>309,2</w:t>
            </w:r>
          </w:p>
        </w:tc>
        <w:tc>
          <w:tcPr>
            <w:tcW w:w="1201" w:type="dxa"/>
          </w:tcPr>
          <w:p w:rsidR="00CB1EC6" w:rsidRPr="00094F7B" w:rsidRDefault="00CB1EC6" w:rsidP="00915220">
            <w:pPr>
              <w:jc w:val="center"/>
            </w:pPr>
            <w:r>
              <w:t>1445,444</w:t>
            </w:r>
          </w:p>
        </w:tc>
      </w:tr>
      <w:tr w:rsidR="0077025F" w:rsidRPr="00B14B2A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E844A7" w:rsidTr="00915220">
        <w:trPr>
          <w:trHeight w:val="150"/>
          <w:jc w:val="center"/>
        </w:trPr>
        <w:tc>
          <w:tcPr>
            <w:tcW w:w="1673" w:type="dxa"/>
            <w:vMerge w:val="restart"/>
            <w:shd w:val="clear" w:color="auto" w:fill="auto"/>
          </w:tcPr>
          <w:p w:rsidR="0077025F" w:rsidRPr="00B14B2A" w:rsidRDefault="0077025F" w:rsidP="00915220">
            <w:pPr>
              <w:rPr>
                <w:color w:val="FF0000"/>
              </w:rPr>
            </w:pPr>
            <w:r w:rsidRPr="00B14B2A">
              <w:t>Основные мероприятия муниципальной программы</w:t>
            </w:r>
          </w:p>
        </w:tc>
        <w:tc>
          <w:tcPr>
            <w:tcW w:w="1373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CB1EC6" w:rsidP="00915220">
            <w:pPr>
              <w:jc w:val="center"/>
            </w:pPr>
            <w:r>
              <w:t>4883,77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77025F" w:rsidRPr="00E844A7" w:rsidRDefault="00915220" w:rsidP="00915220">
            <w:pPr>
              <w:jc w:val="center"/>
            </w:pPr>
            <w:r>
              <w:t>6139,37</w:t>
            </w:r>
          </w:p>
        </w:tc>
      </w:tr>
      <w:tr w:rsidR="0077025F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0565F9" w:rsidP="00915220">
            <w:pPr>
              <w:jc w:val="center"/>
            </w:pPr>
            <w:r>
              <w:t>2897,884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915220" w:rsidP="00915220">
            <w:pPr>
              <w:jc w:val="center"/>
            </w:pPr>
            <w:r>
              <w:t>2897,884</w:t>
            </w:r>
          </w:p>
        </w:tc>
      </w:tr>
      <w:tr w:rsidR="0077025F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  <w:tr w:rsidR="0077025F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 xml:space="preserve">местный бюджет </w:t>
            </w:r>
            <w:r w:rsidRPr="00B14B2A">
              <w:lastRenderedPageBreak/>
              <w:t>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0565F9" w:rsidP="00915220">
            <w:pPr>
              <w:jc w:val="center"/>
            </w:pPr>
            <w:r>
              <w:lastRenderedPageBreak/>
              <w:t>1985,886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77025F" w:rsidRPr="00E844A7" w:rsidRDefault="00915220" w:rsidP="00915220">
            <w:pPr>
              <w:jc w:val="center"/>
            </w:pPr>
            <w:r>
              <w:t>3241,486</w:t>
            </w:r>
          </w:p>
        </w:tc>
      </w:tr>
      <w:tr w:rsidR="0077025F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  <w:tr w:rsidR="00915220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915220" w:rsidRPr="00B14B2A" w:rsidRDefault="00915220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 w:val="restart"/>
          </w:tcPr>
          <w:p w:rsidR="00915220" w:rsidRPr="00B14B2A" w:rsidRDefault="00915220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915220" w:rsidRPr="00B14B2A" w:rsidRDefault="00915220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>
              <w:t>4883,77</w:t>
            </w:r>
          </w:p>
        </w:tc>
        <w:tc>
          <w:tcPr>
            <w:tcW w:w="992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915220" w:rsidRPr="00E844A7" w:rsidRDefault="00915220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915220" w:rsidRPr="00E844A7" w:rsidRDefault="00915220" w:rsidP="00915220">
            <w:pPr>
              <w:jc w:val="center"/>
            </w:pPr>
            <w:r>
              <w:t>6139,37</w:t>
            </w:r>
          </w:p>
        </w:tc>
      </w:tr>
      <w:tr w:rsidR="00915220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915220" w:rsidRPr="00B14B2A" w:rsidRDefault="00915220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915220" w:rsidRPr="00B14B2A" w:rsidRDefault="00915220" w:rsidP="00915220"/>
        </w:tc>
        <w:tc>
          <w:tcPr>
            <w:tcW w:w="2268" w:type="dxa"/>
            <w:shd w:val="clear" w:color="auto" w:fill="auto"/>
          </w:tcPr>
          <w:p w:rsidR="00915220" w:rsidRPr="00B14B2A" w:rsidRDefault="00915220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>
              <w:t>2897,884</w:t>
            </w:r>
          </w:p>
        </w:tc>
        <w:tc>
          <w:tcPr>
            <w:tcW w:w="992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915220" w:rsidRPr="00E844A7" w:rsidRDefault="00915220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915220" w:rsidRPr="00E844A7" w:rsidRDefault="00915220" w:rsidP="00915220">
            <w:pPr>
              <w:jc w:val="center"/>
            </w:pPr>
            <w:r>
              <w:t>2897,884</w:t>
            </w:r>
          </w:p>
        </w:tc>
      </w:tr>
      <w:tr w:rsidR="00915220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915220" w:rsidRPr="00B14B2A" w:rsidRDefault="00915220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915220" w:rsidRPr="00B14B2A" w:rsidRDefault="00915220" w:rsidP="00915220"/>
        </w:tc>
        <w:tc>
          <w:tcPr>
            <w:tcW w:w="2268" w:type="dxa"/>
            <w:shd w:val="clear" w:color="auto" w:fill="auto"/>
          </w:tcPr>
          <w:p w:rsidR="00915220" w:rsidRPr="00B14B2A" w:rsidRDefault="00915220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915220" w:rsidRPr="00E844A7" w:rsidRDefault="00915220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915220" w:rsidRPr="00E844A7" w:rsidRDefault="00915220" w:rsidP="00915220">
            <w:pPr>
              <w:jc w:val="center"/>
            </w:pPr>
            <w:r w:rsidRPr="00E844A7">
              <w:t>0</w:t>
            </w:r>
          </w:p>
        </w:tc>
      </w:tr>
      <w:tr w:rsidR="00915220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915220" w:rsidRPr="00B14B2A" w:rsidRDefault="00915220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915220" w:rsidRPr="00B14B2A" w:rsidRDefault="00915220" w:rsidP="00915220"/>
        </w:tc>
        <w:tc>
          <w:tcPr>
            <w:tcW w:w="2268" w:type="dxa"/>
            <w:shd w:val="clear" w:color="auto" w:fill="auto"/>
          </w:tcPr>
          <w:p w:rsidR="00915220" w:rsidRPr="00B14B2A" w:rsidRDefault="00915220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>
              <w:t>1985,886</w:t>
            </w:r>
          </w:p>
        </w:tc>
        <w:tc>
          <w:tcPr>
            <w:tcW w:w="992" w:type="dxa"/>
            <w:shd w:val="clear" w:color="auto" w:fill="auto"/>
            <w:noWrap/>
          </w:tcPr>
          <w:p w:rsidR="00915220" w:rsidRPr="00E844A7" w:rsidRDefault="00915220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915220" w:rsidRPr="00E844A7" w:rsidRDefault="00915220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915220" w:rsidRPr="00E844A7" w:rsidRDefault="00915220" w:rsidP="00915220">
            <w:pPr>
              <w:jc w:val="center"/>
            </w:pPr>
            <w:r>
              <w:t>3241,486</w:t>
            </w:r>
          </w:p>
        </w:tc>
      </w:tr>
      <w:tr w:rsidR="0077025F" w:rsidRPr="00E844A7" w:rsidTr="00915220">
        <w:trPr>
          <w:trHeight w:val="150"/>
          <w:jc w:val="center"/>
        </w:trPr>
        <w:tc>
          <w:tcPr>
            <w:tcW w:w="1673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77025F" w:rsidRPr="00B14B2A" w:rsidRDefault="0077025F" w:rsidP="00915220"/>
        </w:tc>
        <w:tc>
          <w:tcPr>
            <w:tcW w:w="2268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</w:tbl>
    <w:p w:rsidR="004A204F" w:rsidRDefault="004A204F" w:rsidP="003965AE">
      <w:pPr>
        <w:widowControl w:val="0"/>
        <w:tabs>
          <w:tab w:val="left" w:pos="10206"/>
        </w:tabs>
        <w:ind w:firstLine="709"/>
        <w:jc w:val="both"/>
        <w:outlineLvl w:val="1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программы «Благоустройство территории городского поселения Тайтурского му</w:t>
      </w:r>
      <w:r w:rsidR="00915220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>г.».</w:t>
      </w:r>
    </w:p>
    <w:p w:rsidR="00E0606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 и главного специалиста по муниципальному хозяйству – Е.А. Акудович. </w:t>
      </w:r>
    </w:p>
    <w:p w:rsidR="00AF704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4.  </w:t>
      </w:r>
      <w:r w:rsidRPr="00C87A13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r w:rsidR="00ED7F99">
        <w:rPr>
          <w:color w:val="000000"/>
          <w:sz w:val="28"/>
          <w:szCs w:val="28"/>
        </w:rPr>
        <w:t>(</w:t>
      </w:r>
      <w:r w:rsidRPr="00C87A13">
        <w:rPr>
          <w:color w:val="000000"/>
          <w:sz w:val="28"/>
          <w:szCs w:val="28"/>
        </w:rPr>
        <w:t>Бархатовой К.В.</w:t>
      </w:r>
      <w:r w:rsidR="00ED7F99">
        <w:rPr>
          <w:color w:val="000000"/>
          <w:sz w:val="28"/>
          <w:szCs w:val="28"/>
        </w:rPr>
        <w:t>)</w:t>
      </w:r>
      <w:r w:rsidRPr="00C87A13">
        <w:rPr>
          <w:color w:val="000000"/>
          <w:sz w:val="28"/>
          <w:szCs w:val="28"/>
        </w:rPr>
        <w:t xml:space="preserve"> опубликовать настоящее </w:t>
      </w:r>
      <w:r w:rsidR="00ED7F99">
        <w:rPr>
          <w:color w:val="000000"/>
          <w:sz w:val="28"/>
          <w:szCs w:val="28"/>
        </w:rPr>
        <w:t>постановление</w:t>
      </w:r>
      <w:r w:rsidRPr="00C87A13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ED7F99">
        <w:trPr>
          <w:trHeight w:val="1283"/>
        </w:trPr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915220" w:rsidRDefault="001C2262" w:rsidP="0091522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F99" w:rsidRDefault="00ED7F9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7047" w:rsidRDefault="00AF704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</w:t>
      </w:r>
      <w:r w:rsidR="00915220">
        <w:rPr>
          <w:sz w:val="28"/>
          <w:szCs w:val="28"/>
        </w:rPr>
        <w:t xml:space="preserve">по землепользованию </w:t>
      </w:r>
      <w:r w:rsidR="00737E24" w:rsidRPr="00FC09E6">
        <w:rPr>
          <w:sz w:val="28"/>
          <w:szCs w:val="28"/>
        </w:rPr>
        <w:t xml:space="preserve">и благоустройству </w:t>
      </w:r>
      <w:r>
        <w:rPr>
          <w:color w:val="000000"/>
          <w:sz w:val="28"/>
          <w:szCs w:val="28"/>
        </w:rPr>
        <w:t xml:space="preserve">_______ </w:t>
      </w:r>
      <w:r w:rsidR="00737E24">
        <w:rPr>
          <w:color w:val="000000"/>
          <w:sz w:val="28"/>
          <w:szCs w:val="28"/>
        </w:rPr>
        <w:t>Е.Н. Соболева</w:t>
      </w:r>
    </w:p>
    <w:p w:rsidR="001C2262" w:rsidRDefault="009152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9152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651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B1651" w:rsidRPr="006310B0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</w:t>
      </w:r>
      <w:r w:rsidR="00915220">
        <w:rPr>
          <w:color w:val="000000"/>
          <w:sz w:val="28"/>
          <w:szCs w:val="28"/>
        </w:rPr>
        <w:t>_______2020</w:t>
      </w:r>
      <w:r>
        <w:rPr>
          <w:color w:val="000000"/>
          <w:sz w:val="28"/>
          <w:szCs w:val="28"/>
        </w:rPr>
        <w:t xml:space="preserve"> г.</w:t>
      </w:r>
    </w:p>
    <w:p w:rsidR="00FB1651" w:rsidRDefault="00FB165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B1651" w:rsidSect="00D97ED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20" w:rsidRDefault="00915220">
      <w:r>
        <w:separator/>
      </w:r>
    </w:p>
  </w:endnote>
  <w:endnote w:type="continuationSeparator" w:id="0">
    <w:p w:rsidR="00915220" w:rsidRDefault="009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20" w:rsidRDefault="00915220">
      <w:r>
        <w:separator/>
      </w:r>
    </w:p>
  </w:footnote>
  <w:footnote w:type="continuationSeparator" w:id="0">
    <w:p w:rsidR="00915220" w:rsidRDefault="0091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706"/>
      <w:docPartObj>
        <w:docPartGallery w:val="Page Numbers (Top of Page)"/>
        <w:docPartUnique/>
      </w:docPartObj>
    </w:sdtPr>
    <w:sdtEndPr/>
    <w:sdtContent>
      <w:p w:rsidR="00915220" w:rsidRDefault="009152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78">
          <w:rPr>
            <w:noProof/>
          </w:rPr>
          <w:t>10</w:t>
        </w:r>
        <w:r>
          <w:fldChar w:fldCharType="end"/>
        </w:r>
      </w:p>
    </w:sdtContent>
  </w:sdt>
  <w:p w:rsidR="00915220" w:rsidRDefault="009152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20" w:rsidRDefault="00915220">
    <w:pPr>
      <w:pStyle w:val="a9"/>
      <w:jc w:val="center"/>
    </w:pPr>
  </w:p>
  <w:p w:rsidR="00915220" w:rsidRDefault="009152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5C3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5F9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85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2F86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2F4F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5DC0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5AE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09F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7F5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4C78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14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025F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4392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220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0D4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43B"/>
    <w:rsid w:val="00A42509"/>
    <w:rsid w:val="00A4252B"/>
    <w:rsid w:val="00A436B5"/>
    <w:rsid w:val="00A43A75"/>
    <w:rsid w:val="00A45356"/>
    <w:rsid w:val="00A45614"/>
    <w:rsid w:val="00A47CE5"/>
    <w:rsid w:val="00A50F09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13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85D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1EC6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BC3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2EDF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860A-B754-4E8D-8091-372A388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295</TotalTime>
  <Pages>10</Pages>
  <Words>2191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17567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2020-03-03T06:04:00Z</cp:lastPrinted>
  <dcterms:created xsi:type="dcterms:W3CDTF">2019-10-08T08:06:00Z</dcterms:created>
  <dcterms:modified xsi:type="dcterms:W3CDTF">2020-03-03T06:04:00Z</dcterms:modified>
</cp:coreProperties>
</file>