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3"/>
        <w:tblW w:w="9570" w:type="dxa"/>
        <w:tblLayout w:type="fixed"/>
        <w:tblLook w:val="0000"/>
      </w:tblPr>
      <w:tblGrid>
        <w:gridCol w:w="9570"/>
      </w:tblGrid>
      <w:tr w:rsidR="00122411" w:rsidRPr="0029062B" w:rsidTr="004F7778">
        <w:tc>
          <w:tcPr>
            <w:tcW w:w="9570" w:type="dxa"/>
          </w:tcPr>
          <w:p w:rsidR="00122411" w:rsidRPr="00A51207" w:rsidRDefault="00122411" w:rsidP="00A5120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914DB9">
              <w:rPr>
                <w:rFonts w:ascii="Arial" w:hAnsi="Arial"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3.25pt">
                  <v:imagedata r:id="rId7" r:href="rId8"/>
                </v:shape>
              </w:pict>
            </w:r>
          </w:p>
        </w:tc>
      </w:tr>
      <w:tr w:rsidR="00122411" w:rsidRPr="0029062B" w:rsidTr="004F7778">
        <w:tc>
          <w:tcPr>
            <w:tcW w:w="9570" w:type="dxa"/>
          </w:tcPr>
          <w:p w:rsidR="00122411" w:rsidRPr="00A51207" w:rsidRDefault="00122411" w:rsidP="00A51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207">
              <w:rPr>
                <w:rFonts w:ascii="Tahoma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122411" w:rsidRPr="0029062B" w:rsidTr="004F7778">
        <w:tc>
          <w:tcPr>
            <w:tcW w:w="9570" w:type="dxa"/>
          </w:tcPr>
          <w:p w:rsidR="00122411" w:rsidRPr="00A51207" w:rsidRDefault="00122411" w:rsidP="00A51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hAnsi="Arial" w:cs="Arial"/>
                <w:b/>
                <w:sz w:val="28"/>
                <w:szCs w:val="20"/>
                <w:lang w:eastAsia="ru-RU"/>
              </w:rPr>
              <w:t>Черемховское районное муниципальное образование</w:t>
            </w:r>
          </w:p>
          <w:p w:rsidR="00122411" w:rsidRPr="00A51207" w:rsidRDefault="00122411" w:rsidP="00A51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hAnsi="Arial" w:cs="Arial"/>
                <w:b/>
                <w:sz w:val="28"/>
                <w:szCs w:val="20"/>
                <w:lang w:eastAsia="ru-RU"/>
              </w:rPr>
              <w:t>АДМИНИСТРАЦИЯ</w:t>
            </w:r>
          </w:p>
          <w:p w:rsidR="00122411" w:rsidRPr="00A51207" w:rsidRDefault="00122411" w:rsidP="00A51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  <w:lang w:eastAsia="ru-RU"/>
              </w:rPr>
            </w:pPr>
          </w:p>
          <w:p w:rsidR="00122411" w:rsidRPr="00A51207" w:rsidRDefault="00122411" w:rsidP="00A51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eastAsia="ru-RU"/>
              </w:rPr>
            </w:pPr>
          </w:p>
          <w:p w:rsidR="00122411" w:rsidRPr="00A51207" w:rsidRDefault="00122411" w:rsidP="00A51207">
            <w:pPr>
              <w:keepNext/>
              <w:spacing w:after="0" w:line="240" w:lineRule="auto"/>
              <w:jc w:val="center"/>
              <w:outlineLvl w:val="2"/>
              <w:rPr>
                <w:rFonts w:ascii="Tahoma" w:hAnsi="Tahoma" w:cs="Tahoma"/>
                <w:b/>
                <w:sz w:val="32"/>
                <w:szCs w:val="32"/>
                <w:lang w:eastAsia="ru-RU"/>
              </w:rPr>
            </w:pPr>
            <w:r w:rsidRPr="00A51207">
              <w:rPr>
                <w:rFonts w:ascii="Tahoma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122411" w:rsidRPr="00A51207" w:rsidRDefault="00122411" w:rsidP="00A512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22411" w:rsidRDefault="00122411" w:rsidP="00A51207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122411" w:rsidRPr="00A51207" w:rsidRDefault="00122411" w:rsidP="00A51207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122411" w:rsidRPr="00176429" w:rsidTr="004F7778">
        <w:tc>
          <w:tcPr>
            <w:tcW w:w="4785" w:type="dxa"/>
          </w:tcPr>
          <w:p w:rsidR="00122411" w:rsidRPr="00176429" w:rsidRDefault="00122411" w:rsidP="00A51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64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21.11.2018</w:t>
            </w:r>
          </w:p>
        </w:tc>
        <w:tc>
          <w:tcPr>
            <w:tcW w:w="4683" w:type="dxa"/>
          </w:tcPr>
          <w:p w:rsidR="00122411" w:rsidRPr="00176429" w:rsidRDefault="00122411" w:rsidP="00A512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64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677-п</w:t>
            </w:r>
          </w:p>
        </w:tc>
      </w:tr>
      <w:tr w:rsidR="00122411" w:rsidRPr="0029062B" w:rsidTr="004F7778">
        <w:tc>
          <w:tcPr>
            <w:tcW w:w="9468" w:type="dxa"/>
            <w:gridSpan w:val="2"/>
          </w:tcPr>
          <w:p w:rsidR="00122411" w:rsidRPr="00A51207" w:rsidRDefault="00122411" w:rsidP="00A51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2411" w:rsidRPr="00A51207" w:rsidRDefault="00122411" w:rsidP="00A51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51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Черемхово</w:t>
            </w:r>
          </w:p>
        </w:tc>
      </w:tr>
    </w:tbl>
    <w:p w:rsidR="00122411" w:rsidRDefault="00122411" w:rsidP="00A5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2411" w:rsidRDefault="00122411" w:rsidP="00176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муниципальную программу «Развитие образования </w:t>
      </w:r>
      <w:r>
        <w:rPr>
          <w:rFonts w:ascii="Times New Roman" w:hAnsi="Times New Roman"/>
          <w:b/>
          <w:sz w:val="24"/>
          <w:szCs w:val="24"/>
          <w:lang w:eastAsia="ru-RU"/>
        </w:rPr>
        <w:t>Ч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еремховского района»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на 2018-2023 годы», утвержденную постановлением администрации Черемховского районного муниципального образования</w:t>
      </w:r>
    </w:p>
    <w:p w:rsidR="00122411" w:rsidRDefault="00122411" w:rsidP="00176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от 13.11.2017 № 655»</w:t>
      </w:r>
    </w:p>
    <w:p w:rsidR="00122411" w:rsidRDefault="00122411" w:rsidP="00A5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22411" w:rsidRDefault="00122411" w:rsidP="0017642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>В связи с изменением объемов финансирования муниципальной программы, руководствуясь Федеральным законом от 06.10.2003  № 131-ФЗ «Об общих принципах организации местного самоуправления в Российской Федерации», Федеральным законом от 29.12.2012 № 273-ФЗ «Об образо</w:t>
      </w:r>
      <w:r>
        <w:rPr>
          <w:rFonts w:ascii="Times New Roman" w:hAnsi="Times New Roman"/>
          <w:sz w:val="28"/>
          <w:szCs w:val="28"/>
          <w:lang w:eastAsia="ru-RU"/>
        </w:rPr>
        <w:t>вании в Российской Федерации», п</w:t>
      </w:r>
      <w:bookmarkStart w:id="0" w:name="_GoBack"/>
      <w:bookmarkEnd w:id="0"/>
      <w:r w:rsidRPr="00AD5A1A">
        <w:rPr>
          <w:rFonts w:ascii="Times New Roman" w:hAnsi="Times New Roman"/>
          <w:sz w:val="28"/>
          <w:szCs w:val="28"/>
          <w:lang w:eastAsia="ru-RU"/>
        </w:rPr>
        <w:t>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</w:t>
      </w:r>
      <w:r>
        <w:rPr>
          <w:rFonts w:ascii="Times New Roman" w:hAnsi="Times New Roman"/>
          <w:sz w:val="28"/>
          <w:szCs w:val="28"/>
          <w:lang w:eastAsia="ru-RU"/>
        </w:rPr>
        <w:t>ния от 31.08.2018 № 532-п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, статьями 24, </w:t>
      </w:r>
      <w:r>
        <w:rPr>
          <w:rFonts w:ascii="Times New Roman" w:hAnsi="Times New Roman"/>
          <w:sz w:val="28"/>
          <w:szCs w:val="28"/>
          <w:lang w:eastAsia="ru-RU"/>
        </w:rPr>
        <w:t xml:space="preserve">30, </w:t>
      </w:r>
      <w:r w:rsidRPr="00AD5A1A">
        <w:rPr>
          <w:rFonts w:ascii="Times New Roman" w:hAnsi="Times New Roman"/>
          <w:sz w:val="28"/>
          <w:szCs w:val="28"/>
          <w:lang w:eastAsia="ru-RU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122411" w:rsidRPr="00AD5A1A" w:rsidRDefault="00122411" w:rsidP="00176429">
      <w:pPr>
        <w:spacing w:after="0" w:line="240" w:lineRule="auto"/>
        <w:ind w:firstLine="540"/>
        <w:jc w:val="both"/>
        <w:rPr>
          <w:rFonts w:ascii="Times New Roman" w:hAnsi="Times New Roman"/>
          <w:b/>
          <w:sz w:val="29"/>
          <w:szCs w:val="29"/>
          <w:lang w:eastAsia="ru-RU"/>
        </w:rPr>
      </w:pPr>
    </w:p>
    <w:p w:rsidR="00122411" w:rsidRPr="00AD5A1A" w:rsidRDefault="00122411" w:rsidP="000B1E4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ПОСТАНОВЛЯЕ</w:t>
      </w:r>
      <w:r w:rsidRPr="00AD5A1A">
        <w:rPr>
          <w:rFonts w:ascii="Times New Roman" w:hAnsi="Times New Roman"/>
          <w:sz w:val="28"/>
          <w:szCs w:val="28"/>
          <w:lang w:eastAsia="ru-RU"/>
        </w:rPr>
        <w:t>Т:</w:t>
      </w:r>
    </w:p>
    <w:p w:rsidR="00122411" w:rsidRPr="00AD5A1A" w:rsidRDefault="00122411" w:rsidP="000B1E4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22411" w:rsidRPr="00AD5A1A" w:rsidRDefault="00122411" w:rsidP="000B1E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>1. Внести в муниципальную программу «</w:t>
      </w:r>
      <w:r w:rsidRPr="00AD5A1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Развитие образования Черемховского района» на 2018-2023 годы», утвержденную </w:t>
      </w:r>
      <w:r w:rsidRPr="00AD5A1A">
        <w:rPr>
          <w:rFonts w:ascii="Times New Roman" w:hAnsi="Times New Roman"/>
          <w:sz w:val="28"/>
          <w:szCs w:val="28"/>
          <w:lang w:eastAsia="ru-RU"/>
        </w:rPr>
        <w:t>постановлением администрации Черемховского районного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от 13.11.2017 № 655» (с изменениями, внесенными постановлениями администрации от 21.02.2018 № 95, от 22.03.2018 № 190, от 19.04.2018 №257, </w:t>
      </w:r>
      <w:r w:rsidRPr="00AD5A1A">
        <w:rPr>
          <w:rFonts w:ascii="Times New Roman" w:hAnsi="Times New Roman"/>
          <w:bCs/>
          <w:sz w:val="28"/>
          <w:szCs w:val="28"/>
        </w:rPr>
        <w:t>от 30.06</w:t>
      </w:r>
      <w:r>
        <w:rPr>
          <w:rFonts w:ascii="Times New Roman" w:hAnsi="Times New Roman"/>
          <w:bCs/>
          <w:sz w:val="28"/>
          <w:szCs w:val="28"/>
        </w:rPr>
        <w:t xml:space="preserve">.2018 № </w:t>
      </w:r>
      <w:r w:rsidRPr="00AD5A1A">
        <w:rPr>
          <w:rFonts w:ascii="Times New Roman" w:hAnsi="Times New Roman"/>
          <w:bCs/>
          <w:sz w:val="28"/>
          <w:szCs w:val="28"/>
        </w:rPr>
        <w:t>389, от 13.07.2018 №447, от 23.08.2018 № 515-п</w:t>
      </w:r>
      <w:r>
        <w:rPr>
          <w:rFonts w:ascii="Times New Roman" w:hAnsi="Times New Roman"/>
          <w:bCs/>
          <w:sz w:val="28"/>
          <w:szCs w:val="28"/>
        </w:rPr>
        <w:t>, от 17.09.2018 № 656-п, от 16.11.2018 № 675-п</w:t>
      </w:r>
      <w:r w:rsidRPr="00AD5A1A">
        <w:rPr>
          <w:rFonts w:ascii="Times New Roman" w:hAnsi="Times New Roman"/>
          <w:sz w:val="28"/>
          <w:szCs w:val="28"/>
          <w:lang w:eastAsia="ru-RU"/>
        </w:rPr>
        <w:t>) (далее – программа)</w:t>
      </w:r>
      <w:r w:rsidRPr="00AD5A1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следующие изменения: </w:t>
      </w:r>
    </w:p>
    <w:p w:rsidR="00122411" w:rsidRPr="00AD5A1A" w:rsidRDefault="00122411" w:rsidP="000B1E4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>графу «Объем и источники финансирования муниципальной программы» раздела 1 «Паспорт муниципальной программы» приложения к постановлению изложить в следующей редакции:</w:t>
      </w:r>
    </w:p>
    <w:p w:rsidR="00122411" w:rsidRDefault="00122411" w:rsidP="000B1E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2411" w:rsidRDefault="00122411" w:rsidP="000B1E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2411" w:rsidRPr="00AD5A1A" w:rsidRDefault="00122411" w:rsidP="000B1E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6662"/>
      </w:tblGrid>
      <w:tr w:rsidR="00122411" w:rsidRPr="00176429" w:rsidTr="00AD7522">
        <w:trPr>
          <w:jc w:val="center"/>
        </w:trPr>
        <w:tc>
          <w:tcPr>
            <w:tcW w:w="3110" w:type="dxa"/>
          </w:tcPr>
          <w:p w:rsidR="00122411" w:rsidRPr="00176429" w:rsidRDefault="00122411" w:rsidP="000B1E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122411" w:rsidRPr="00176429" w:rsidRDefault="00122411" w:rsidP="000B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2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:rsidR="00122411" w:rsidRPr="00176429" w:rsidRDefault="00122411" w:rsidP="000B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2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составляет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3673525,52 тыс</w:t>
            </w:r>
            <w:r w:rsidRPr="00176429">
              <w:rPr>
                <w:rFonts w:ascii="Times New Roman" w:hAnsi="Times New Roman"/>
                <w:sz w:val="24"/>
                <w:szCs w:val="24"/>
                <w:lang w:eastAsia="ru-RU"/>
              </w:rPr>
              <w:t>. рублей, в том числе:</w:t>
            </w:r>
          </w:p>
          <w:p w:rsidR="00122411" w:rsidRPr="00176429" w:rsidRDefault="00122411" w:rsidP="000B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29">
              <w:rPr>
                <w:rFonts w:ascii="Times New Roman" w:hAnsi="Times New Roman"/>
                <w:sz w:val="24"/>
                <w:szCs w:val="24"/>
                <w:lang w:eastAsia="ru-RU"/>
              </w:rPr>
              <w:t>По подпрограммам:</w:t>
            </w:r>
          </w:p>
          <w:p w:rsidR="00122411" w:rsidRPr="00176429" w:rsidRDefault="00122411" w:rsidP="000B1E42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29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дошкольного, общего и дополнительного образования на 2018 – 2023 годы –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3616781,38</w:t>
            </w:r>
            <w:r w:rsidRPr="00176429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122411" w:rsidRPr="00176429" w:rsidRDefault="00122411" w:rsidP="000B1E42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29">
              <w:rPr>
                <w:rFonts w:ascii="Times New Roman" w:hAnsi="Times New Roman"/>
                <w:sz w:val="24"/>
                <w:szCs w:val="24"/>
                <w:lang w:eastAsia="ru-RU"/>
              </w:rPr>
              <w:t>2. Обеспечение реализации муниципальной программы и прочие мероприятия в области образования на 2018 – 2023 годы –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56744,14</w:t>
            </w:r>
            <w:r w:rsidRPr="00176429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рублей.</w:t>
            </w:r>
          </w:p>
          <w:p w:rsidR="00122411" w:rsidRPr="00176429" w:rsidRDefault="00122411" w:rsidP="0041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sz w:val="24"/>
                <w:szCs w:val="24"/>
                <w:lang w:eastAsia="ru-RU"/>
              </w:rPr>
              <w:t>По годам реализации:</w:t>
            </w:r>
          </w:p>
          <w:p w:rsidR="00122411" w:rsidRPr="00176429" w:rsidRDefault="00122411" w:rsidP="00F56D08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sz w:val="24"/>
                <w:szCs w:val="24"/>
              </w:rPr>
              <w:t>- в 2018 году – 774315,49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411" w:rsidRPr="00176429" w:rsidRDefault="00122411" w:rsidP="00F56D08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sz w:val="24"/>
                <w:szCs w:val="24"/>
              </w:rPr>
              <w:t xml:space="preserve">- в 2019 году – 580563,07 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411" w:rsidRPr="00176429" w:rsidRDefault="00122411" w:rsidP="00F56D08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429">
              <w:rPr>
                <w:rFonts w:ascii="Times New Roman" w:hAnsi="Times New Roman"/>
                <w:sz w:val="24"/>
                <w:szCs w:val="24"/>
              </w:rPr>
              <w:t>- в 2020 году – 579661,74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122411" w:rsidRPr="00176429" w:rsidRDefault="00122411" w:rsidP="00F56D08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579661,74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411" w:rsidRPr="00176429" w:rsidRDefault="00122411" w:rsidP="00F56D08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sz w:val="24"/>
                <w:szCs w:val="24"/>
              </w:rPr>
              <w:t>- в 2022 году – 579661,74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411" w:rsidRPr="00176429" w:rsidRDefault="00122411" w:rsidP="00F56D08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sz w:val="24"/>
                <w:szCs w:val="24"/>
              </w:rPr>
              <w:t>- в 2023 году – 579661,74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411" w:rsidRPr="00176429" w:rsidRDefault="00122411" w:rsidP="000B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29">
              <w:rPr>
                <w:rFonts w:ascii="Times New Roman" w:hAnsi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  <w:p w:rsidR="00122411" w:rsidRPr="00176429" w:rsidRDefault="00122411" w:rsidP="0041545D">
            <w:pPr>
              <w:tabs>
                <w:tab w:val="left" w:pos="535"/>
              </w:tabs>
              <w:spacing w:after="0" w:line="240" w:lineRule="auto"/>
              <w:ind w:left="5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средства </w:t>
            </w:r>
            <w:r w:rsidRPr="001764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областного </w:t>
            </w:r>
            <w:r w:rsidRPr="00176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бюджета, всего 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– 3069508,87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176429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погодам реализации муниципальной программы:</w:t>
            </w:r>
          </w:p>
          <w:p w:rsidR="00122411" w:rsidRPr="00176429" w:rsidRDefault="00122411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sz w:val="24"/>
                <w:szCs w:val="24"/>
              </w:rPr>
              <w:t xml:space="preserve">- в 2018 году – 650126,37 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411" w:rsidRPr="00176429" w:rsidRDefault="00122411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sz w:val="24"/>
                <w:szCs w:val="24"/>
              </w:rPr>
              <w:t xml:space="preserve">- в 2019 году – 483876,50 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411" w:rsidRPr="00176429" w:rsidRDefault="00122411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429">
              <w:rPr>
                <w:rFonts w:ascii="Times New Roman" w:hAnsi="Times New Roman"/>
                <w:sz w:val="24"/>
                <w:szCs w:val="24"/>
              </w:rPr>
              <w:t xml:space="preserve">- в 2020 году – 483876,50 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:rsidR="00122411" w:rsidRPr="00176429" w:rsidRDefault="00122411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 xml:space="preserve">– 483876,50 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411" w:rsidRPr="00176429" w:rsidRDefault="00122411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sz w:val="24"/>
                <w:szCs w:val="24"/>
              </w:rPr>
              <w:t xml:space="preserve">- в 2022 году – 483876,50 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411" w:rsidRPr="00176429" w:rsidRDefault="00122411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sz w:val="24"/>
                <w:szCs w:val="24"/>
              </w:rPr>
              <w:t xml:space="preserve">- в 2023 году – 483876,50 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411" w:rsidRPr="00176429" w:rsidRDefault="00122411" w:rsidP="000B1E42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29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17642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средства </w:t>
            </w:r>
            <w:r w:rsidRPr="001764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местного </w:t>
            </w:r>
            <w:r w:rsidRPr="00176429">
              <w:rPr>
                <w:rFonts w:ascii="Times New Roman" w:hAnsi="Times New Roman"/>
                <w:sz w:val="24"/>
                <w:szCs w:val="24"/>
                <w:lang w:eastAsia="ru-RU"/>
              </w:rPr>
              <w:t>бюджета, всего –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604016,65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176429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по годам реализации муниципальной программы:</w:t>
            </w:r>
          </w:p>
          <w:p w:rsidR="00122411" w:rsidRPr="00176429" w:rsidRDefault="00122411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sz w:val="24"/>
                <w:szCs w:val="24"/>
              </w:rPr>
              <w:t>- в 2018 году – 124189,12 т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411" w:rsidRPr="00176429" w:rsidRDefault="00122411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sz w:val="24"/>
                <w:szCs w:val="24"/>
              </w:rPr>
              <w:t xml:space="preserve">- в 2019 году – 96686,57  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411" w:rsidRPr="00176429" w:rsidRDefault="00122411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429">
              <w:rPr>
                <w:rFonts w:ascii="Times New Roman" w:hAnsi="Times New Roman"/>
                <w:sz w:val="24"/>
                <w:szCs w:val="24"/>
              </w:rPr>
              <w:t xml:space="preserve">- в 2020 году – 95785,24 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122411" w:rsidRPr="00176429" w:rsidRDefault="00122411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95785,24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411" w:rsidRPr="00176429" w:rsidRDefault="00122411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sz w:val="24"/>
                <w:szCs w:val="24"/>
              </w:rPr>
              <w:t xml:space="preserve">- в 2022 году – 95785,24 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411" w:rsidRPr="00176429" w:rsidRDefault="00122411" w:rsidP="00F56D08">
            <w:pPr>
              <w:tabs>
                <w:tab w:val="left" w:pos="335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29">
              <w:rPr>
                <w:rFonts w:ascii="Times New Roman" w:hAnsi="Times New Roman"/>
                <w:sz w:val="24"/>
                <w:szCs w:val="24"/>
              </w:rPr>
              <w:t xml:space="preserve">- в 2023 году – 95785,24 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22411" w:rsidRPr="00AD5A1A" w:rsidRDefault="00122411" w:rsidP="00176429">
      <w:pPr>
        <w:tabs>
          <w:tab w:val="left" w:pos="851"/>
        </w:tabs>
        <w:spacing w:after="0" w:line="240" w:lineRule="auto"/>
        <w:ind w:left="8819"/>
        <w:contextualSpacing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»;</w:t>
      </w:r>
    </w:p>
    <w:p w:rsidR="00122411" w:rsidRPr="00AD5A1A" w:rsidRDefault="00122411" w:rsidP="0086601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раздел 5 </w:t>
      </w:r>
      <w:r w:rsidRPr="00AD5A1A">
        <w:rPr>
          <w:rFonts w:ascii="Times New Roman" w:hAnsi="Times New Roman"/>
          <w:sz w:val="28"/>
          <w:szCs w:val="28"/>
          <w:lang w:eastAsia="ru-RU"/>
        </w:rPr>
        <w:t>«Объемы и источники финансирования муниципальной программы» приложения к постановлению изложить в следующей редакции:</w:t>
      </w:r>
    </w:p>
    <w:p w:rsidR="00122411" w:rsidRPr="00AD5A1A" w:rsidRDefault="00122411" w:rsidP="00866012">
      <w:pPr>
        <w:widowControl w:val="0"/>
        <w:spacing w:after="0" w:line="240" w:lineRule="auto"/>
        <w:ind w:right="-52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«Раздел 5. Объемы и источники финансирования муниципальной программы</w:t>
      </w:r>
    </w:p>
    <w:p w:rsidR="00122411" w:rsidRPr="00AD5A1A" w:rsidRDefault="00122411" w:rsidP="00866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>Источниками финансирования муниципальной программы являются средства областного и местного бюджетов.</w:t>
      </w:r>
    </w:p>
    <w:p w:rsidR="00122411" w:rsidRPr="00AD5A1A" w:rsidRDefault="00122411" w:rsidP="00866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муниципальной программы составляет </w:t>
      </w:r>
      <w:r w:rsidRPr="008D7553">
        <w:rPr>
          <w:rFonts w:ascii="Times New Roman" w:hAnsi="Times New Roman"/>
          <w:b/>
          <w:sz w:val="28"/>
          <w:szCs w:val="28"/>
        </w:rPr>
        <w:t>3673525,52</w:t>
      </w:r>
      <w:r w:rsidRPr="00AD5A1A">
        <w:rPr>
          <w:rFonts w:ascii="Times New Roman" w:hAnsi="Times New Roman"/>
          <w:sz w:val="28"/>
          <w:szCs w:val="28"/>
          <w:lang w:eastAsia="ru-RU"/>
        </w:rPr>
        <w:t>тыс. рублей, в том числе по подпрограммам:</w:t>
      </w:r>
    </w:p>
    <w:p w:rsidR="00122411" w:rsidRPr="00AD5A1A" w:rsidRDefault="00122411" w:rsidP="00866012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 xml:space="preserve"> 1.</w:t>
      </w:r>
      <w:r w:rsidRPr="00AD5A1A">
        <w:rPr>
          <w:rFonts w:ascii="Times New Roman" w:hAnsi="Times New Roman"/>
          <w:sz w:val="28"/>
          <w:szCs w:val="28"/>
          <w:lang w:eastAsia="ru-RU"/>
        </w:rPr>
        <w:tab/>
        <w:t>Развитие дошкольного, общего и дополнительного образования на 2018-2023 годы –</w:t>
      </w:r>
      <w:r w:rsidRPr="008D7553">
        <w:rPr>
          <w:rFonts w:ascii="Times New Roman" w:hAnsi="Times New Roman"/>
          <w:b/>
          <w:sz w:val="28"/>
          <w:szCs w:val="28"/>
        </w:rPr>
        <w:t>3616781,38</w:t>
      </w:r>
      <w:r w:rsidRPr="00AD5A1A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Pr="00AD5A1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22411" w:rsidRPr="00AD5A1A" w:rsidRDefault="00122411" w:rsidP="00866012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Pr="00AD5A1A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D5A1A">
        <w:rPr>
          <w:rFonts w:ascii="Times New Roman" w:hAnsi="Times New Roman"/>
          <w:sz w:val="28"/>
          <w:szCs w:val="28"/>
          <w:lang w:eastAsia="ru-RU"/>
        </w:rPr>
        <w:t>Обеспечение реализации муниципальной программы и прочие мероприятия в области образования на 2018 – 2023 годы –</w:t>
      </w:r>
      <w:r w:rsidRPr="008D7553">
        <w:rPr>
          <w:rFonts w:ascii="Times New Roman" w:hAnsi="Times New Roman"/>
          <w:b/>
          <w:sz w:val="28"/>
          <w:szCs w:val="28"/>
        </w:rPr>
        <w:t>56744,14</w:t>
      </w:r>
      <w:r w:rsidRPr="00AD5A1A">
        <w:rPr>
          <w:rFonts w:ascii="Times New Roman" w:hAnsi="Times New Roman"/>
          <w:sz w:val="28"/>
          <w:szCs w:val="28"/>
          <w:lang w:eastAsia="ru-RU"/>
        </w:rPr>
        <w:t>тыс. рублей</w:t>
      </w:r>
    </w:p>
    <w:p w:rsidR="00122411" w:rsidRPr="00AD5A1A" w:rsidRDefault="00122411" w:rsidP="00866012">
      <w:pPr>
        <w:spacing w:after="0" w:line="240" w:lineRule="auto"/>
        <w:ind w:left="618"/>
        <w:jc w:val="both"/>
        <w:rPr>
          <w:rFonts w:ascii="Times New Roman" w:hAnsi="Times New Roman"/>
          <w:sz w:val="24"/>
          <w:szCs w:val="24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>По годам реализации:</w:t>
      </w:r>
    </w:p>
    <w:p w:rsidR="00122411" w:rsidRPr="00AD5A1A" w:rsidRDefault="00122411" w:rsidP="00866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 xml:space="preserve"> - в 2018 году – 774315,49 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D5A1A">
        <w:rPr>
          <w:rFonts w:ascii="Times New Roman" w:hAnsi="Times New Roman"/>
          <w:sz w:val="28"/>
          <w:szCs w:val="28"/>
        </w:rPr>
        <w:t>;</w:t>
      </w:r>
    </w:p>
    <w:p w:rsidR="00122411" w:rsidRPr="00AD5A1A" w:rsidRDefault="00122411" w:rsidP="00866012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>- в 2019 году – 580563,07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D5A1A">
        <w:rPr>
          <w:rFonts w:ascii="Times New Roman" w:hAnsi="Times New Roman"/>
          <w:sz w:val="28"/>
          <w:szCs w:val="28"/>
        </w:rPr>
        <w:t>;</w:t>
      </w:r>
    </w:p>
    <w:p w:rsidR="00122411" w:rsidRPr="00AD5A1A" w:rsidRDefault="00122411" w:rsidP="00866012">
      <w:pPr>
        <w:spacing w:after="0" w:line="240" w:lineRule="auto"/>
        <w:ind w:left="61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5A1A">
        <w:rPr>
          <w:rFonts w:ascii="Times New Roman" w:hAnsi="Times New Roman"/>
          <w:sz w:val="28"/>
          <w:szCs w:val="28"/>
        </w:rPr>
        <w:t>- в 2020 году – 579661,74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122411" w:rsidRPr="00AD5A1A" w:rsidRDefault="00122411" w:rsidP="00866012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AD5A1A">
        <w:rPr>
          <w:rFonts w:ascii="Times New Roman" w:hAnsi="Times New Roman"/>
          <w:sz w:val="28"/>
          <w:szCs w:val="28"/>
        </w:rPr>
        <w:t>579661,74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AD5A1A">
        <w:rPr>
          <w:rFonts w:ascii="Times New Roman" w:hAnsi="Times New Roman"/>
          <w:sz w:val="28"/>
          <w:szCs w:val="28"/>
        </w:rPr>
        <w:t>;</w:t>
      </w:r>
    </w:p>
    <w:p w:rsidR="00122411" w:rsidRPr="00AD5A1A" w:rsidRDefault="00122411" w:rsidP="00866012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>- в 2022 году – 579661,74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AD5A1A">
        <w:rPr>
          <w:rFonts w:ascii="Times New Roman" w:hAnsi="Times New Roman"/>
          <w:sz w:val="28"/>
          <w:szCs w:val="28"/>
        </w:rPr>
        <w:t>;</w:t>
      </w:r>
    </w:p>
    <w:p w:rsidR="00122411" w:rsidRPr="00AD5A1A" w:rsidRDefault="00122411" w:rsidP="00866012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>- в 2023 году – 579661,74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122411" w:rsidRPr="00AD5A1A" w:rsidRDefault="00122411" w:rsidP="00866012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 xml:space="preserve">          По источникам финансирования:</w:t>
      </w:r>
    </w:p>
    <w:p w:rsidR="00122411" w:rsidRPr="00AD5A1A" w:rsidRDefault="00122411" w:rsidP="00866012">
      <w:pPr>
        <w:tabs>
          <w:tab w:val="left" w:pos="851"/>
        </w:tabs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 xml:space="preserve">    1) средства </w:t>
      </w:r>
      <w:r w:rsidRPr="00AD5A1A">
        <w:rPr>
          <w:rFonts w:ascii="Times New Roman" w:hAnsi="Times New Roman"/>
          <w:iCs/>
          <w:sz w:val="28"/>
          <w:szCs w:val="28"/>
          <w:lang w:eastAsia="ru-RU"/>
        </w:rPr>
        <w:t xml:space="preserve">областного </w:t>
      </w:r>
      <w:r w:rsidRPr="00AD5A1A">
        <w:rPr>
          <w:rFonts w:ascii="Times New Roman" w:hAnsi="Times New Roman"/>
          <w:sz w:val="28"/>
          <w:szCs w:val="28"/>
          <w:lang w:eastAsia="ru-RU"/>
        </w:rPr>
        <w:t>бюджета, всего –</w:t>
      </w:r>
      <w:r w:rsidRPr="00AD5A1A">
        <w:rPr>
          <w:rFonts w:ascii="Times New Roman" w:hAnsi="Times New Roman"/>
          <w:sz w:val="28"/>
          <w:szCs w:val="28"/>
        </w:rPr>
        <w:t>3069508,87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D5A1A">
        <w:rPr>
          <w:rFonts w:ascii="Times New Roman" w:hAnsi="Times New Roman"/>
          <w:sz w:val="28"/>
          <w:szCs w:val="28"/>
          <w:lang w:eastAsia="ru-RU"/>
        </w:rPr>
        <w:t>, в том числе погодам реализации муниципальной программы:</w:t>
      </w:r>
    </w:p>
    <w:p w:rsidR="00122411" w:rsidRPr="00AD5A1A" w:rsidRDefault="00122411" w:rsidP="00866012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>- в 2018 году – 650126,37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D5A1A">
        <w:rPr>
          <w:rFonts w:ascii="Times New Roman" w:hAnsi="Times New Roman"/>
          <w:sz w:val="28"/>
          <w:szCs w:val="28"/>
        </w:rPr>
        <w:t>;</w:t>
      </w:r>
    </w:p>
    <w:p w:rsidR="00122411" w:rsidRPr="00AD5A1A" w:rsidRDefault="00122411" w:rsidP="00866012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 xml:space="preserve">      - в 2019 году –483876,50 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D5A1A">
        <w:rPr>
          <w:rFonts w:ascii="Times New Roman" w:hAnsi="Times New Roman"/>
          <w:sz w:val="28"/>
          <w:szCs w:val="28"/>
        </w:rPr>
        <w:t>;</w:t>
      </w:r>
    </w:p>
    <w:p w:rsidR="00122411" w:rsidRPr="00AD5A1A" w:rsidRDefault="00122411" w:rsidP="00866012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5A1A">
        <w:rPr>
          <w:rFonts w:ascii="Times New Roman" w:hAnsi="Times New Roman"/>
          <w:sz w:val="28"/>
          <w:szCs w:val="28"/>
        </w:rPr>
        <w:t xml:space="preserve">      - в 2020 году –483876,50 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:rsidR="00122411" w:rsidRPr="00AD5A1A" w:rsidRDefault="00122411" w:rsidP="00866012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- в 2021 году </w:t>
      </w:r>
      <w:r w:rsidRPr="00AD5A1A">
        <w:rPr>
          <w:rFonts w:ascii="Times New Roman" w:hAnsi="Times New Roman"/>
          <w:sz w:val="28"/>
          <w:szCs w:val="28"/>
        </w:rPr>
        <w:t xml:space="preserve">–483876,50 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D5A1A">
        <w:rPr>
          <w:rFonts w:ascii="Times New Roman" w:hAnsi="Times New Roman"/>
          <w:sz w:val="28"/>
          <w:szCs w:val="28"/>
        </w:rPr>
        <w:t>;</w:t>
      </w:r>
    </w:p>
    <w:p w:rsidR="00122411" w:rsidRPr="00AD5A1A" w:rsidRDefault="00122411" w:rsidP="00866012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 xml:space="preserve">      - в 2022 году –483876,50 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D5A1A">
        <w:rPr>
          <w:rFonts w:ascii="Times New Roman" w:hAnsi="Times New Roman"/>
          <w:sz w:val="28"/>
          <w:szCs w:val="28"/>
        </w:rPr>
        <w:t>;</w:t>
      </w:r>
    </w:p>
    <w:p w:rsidR="00122411" w:rsidRPr="00AD5A1A" w:rsidRDefault="00122411" w:rsidP="00866012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 xml:space="preserve">      - в 2023 году –483876,50 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D5A1A">
        <w:rPr>
          <w:rFonts w:ascii="Times New Roman" w:hAnsi="Times New Roman"/>
          <w:sz w:val="28"/>
          <w:szCs w:val="28"/>
        </w:rPr>
        <w:t>.</w:t>
      </w:r>
    </w:p>
    <w:p w:rsidR="00122411" w:rsidRPr="00AD5A1A" w:rsidRDefault="00122411" w:rsidP="008660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 xml:space="preserve">    2)</w:t>
      </w:r>
      <w:r w:rsidRPr="00AD5A1A">
        <w:rPr>
          <w:rFonts w:ascii="Times New Roman" w:hAnsi="Times New Roman"/>
          <w:sz w:val="28"/>
          <w:szCs w:val="28"/>
          <w:lang w:eastAsia="ru-RU"/>
        </w:rPr>
        <w:tab/>
        <w:t xml:space="preserve">средства </w:t>
      </w:r>
      <w:r w:rsidRPr="00AD5A1A">
        <w:rPr>
          <w:rFonts w:ascii="Times New Roman" w:hAnsi="Times New Roman"/>
          <w:iCs/>
          <w:sz w:val="28"/>
          <w:szCs w:val="28"/>
          <w:lang w:eastAsia="ru-RU"/>
        </w:rPr>
        <w:t xml:space="preserve">местного </w:t>
      </w:r>
      <w:r w:rsidRPr="00AD5A1A">
        <w:rPr>
          <w:rFonts w:ascii="Times New Roman" w:hAnsi="Times New Roman"/>
          <w:sz w:val="28"/>
          <w:szCs w:val="28"/>
          <w:lang w:eastAsia="ru-RU"/>
        </w:rPr>
        <w:t>бюджета, всего –</w:t>
      </w:r>
      <w:r w:rsidRPr="00AD5A1A">
        <w:rPr>
          <w:rFonts w:ascii="Times New Roman" w:hAnsi="Times New Roman"/>
          <w:sz w:val="28"/>
          <w:szCs w:val="28"/>
        </w:rPr>
        <w:t>604016,65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D5A1A">
        <w:rPr>
          <w:rFonts w:ascii="Times New Roman" w:hAnsi="Times New Roman"/>
          <w:sz w:val="28"/>
          <w:szCs w:val="28"/>
          <w:lang w:eastAsia="ru-RU"/>
        </w:rPr>
        <w:t>, в том числе по годам реализации муниципальной программы:</w:t>
      </w:r>
    </w:p>
    <w:p w:rsidR="00122411" w:rsidRPr="00AD5A1A" w:rsidRDefault="00122411" w:rsidP="00866012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 xml:space="preserve">       - в 2018 году –124189,12т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AD5A1A">
        <w:rPr>
          <w:rFonts w:ascii="Times New Roman" w:hAnsi="Times New Roman"/>
          <w:sz w:val="28"/>
          <w:szCs w:val="28"/>
        </w:rPr>
        <w:t>;</w:t>
      </w:r>
    </w:p>
    <w:p w:rsidR="00122411" w:rsidRPr="00AD5A1A" w:rsidRDefault="00122411" w:rsidP="00866012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 xml:space="preserve">       - в 2019 году –96686,57 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D5A1A">
        <w:rPr>
          <w:rFonts w:ascii="Times New Roman" w:hAnsi="Times New Roman"/>
          <w:sz w:val="28"/>
          <w:szCs w:val="28"/>
        </w:rPr>
        <w:t>;</w:t>
      </w:r>
    </w:p>
    <w:p w:rsidR="00122411" w:rsidRPr="00AD5A1A" w:rsidRDefault="00122411" w:rsidP="00866012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5A1A">
        <w:rPr>
          <w:rFonts w:ascii="Times New Roman" w:hAnsi="Times New Roman"/>
          <w:sz w:val="28"/>
          <w:szCs w:val="28"/>
        </w:rPr>
        <w:t xml:space="preserve">       - в 2020 году –95785,24 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122411" w:rsidRPr="00AD5A1A" w:rsidRDefault="00122411" w:rsidP="00866012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- в 2021 году –</w:t>
      </w:r>
      <w:r w:rsidRPr="00AD5A1A">
        <w:rPr>
          <w:rFonts w:ascii="Times New Roman" w:hAnsi="Times New Roman"/>
          <w:sz w:val="28"/>
          <w:szCs w:val="28"/>
        </w:rPr>
        <w:t xml:space="preserve">95785,24 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AD5A1A">
        <w:rPr>
          <w:rFonts w:ascii="Times New Roman" w:hAnsi="Times New Roman"/>
          <w:sz w:val="28"/>
          <w:szCs w:val="28"/>
        </w:rPr>
        <w:t>;</w:t>
      </w:r>
    </w:p>
    <w:p w:rsidR="00122411" w:rsidRPr="00AD5A1A" w:rsidRDefault="00122411" w:rsidP="00866012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 xml:space="preserve">       - в 2022 году –95785,24 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AD5A1A">
        <w:rPr>
          <w:rFonts w:ascii="Times New Roman" w:hAnsi="Times New Roman"/>
          <w:sz w:val="28"/>
          <w:szCs w:val="28"/>
        </w:rPr>
        <w:t>;</w:t>
      </w:r>
    </w:p>
    <w:p w:rsidR="00122411" w:rsidRPr="00AD5A1A" w:rsidRDefault="00122411" w:rsidP="00866012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 xml:space="preserve">       - в 2023 году –95785,24 </w:t>
      </w:r>
      <w:r w:rsidRPr="00AD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AD5A1A">
        <w:rPr>
          <w:rFonts w:ascii="Times New Roman" w:hAnsi="Times New Roman"/>
          <w:sz w:val="28"/>
          <w:szCs w:val="28"/>
        </w:rPr>
        <w:t>.</w:t>
      </w:r>
    </w:p>
    <w:p w:rsidR="00122411" w:rsidRPr="00AD5A1A" w:rsidRDefault="00122411" w:rsidP="00866012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Объемы и источники финансирования муниципальной программы и ее подпрограмм представлены в приложении № 3 к муниципальной программе.»;</w:t>
      </w:r>
    </w:p>
    <w:p w:rsidR="00122411" w:rsidRPr="00AD5A1A" w:rsidRDefault="00122411" w:rsidP="00866012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>1.3. графу «Объем и источники финансирования подпрограммы» раздела 1 «Паспорт подпрограммы» приложения № 1 к муниципальной программе изложить в следующей редакции:</w:t>
      </w:r>
    </w:p>
    <w:p w:rsidR="00122411" w:rsidRPr="00AD5A1A" w:rsidRDefault="00122411" w:rsidP="00E8314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114"/>
      </w:tblGrid>
      <w:tr w:rsidR="00122411" w:rsidRPr="00176429" w:rsidTr="00E83142">
        <w:trPr>
          <w:trHeight w:val="529"/>
          <w:jc w:val="center"/>
        </w:trPr>
        <w:tc>
          <w:tcPr>
            <w:tcW w:w="2660" w:type="dxa"/>
          </w:tcPr>
          <w:p w:rsidR="00122411" w:rsidRPr="00176429" w:rsidRDefault="001224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7114" w:type="dxa"/>
          </w:tcPr>
          <w:p w:rsidR="00122411" w:rsidRPr="00176429" w:rsidRDefault="001224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3616781,38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122411" w:rsidRPr="00176429" w:rsidRDefault="001224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:rsidR="00122411" w:rsidRPr="00176429" w:rsidRDefault="00122411" w:rsidP="00EC14A1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sz w:val="24"/>
                <w:szCs w:val="24"/>
              </w:rPr>
              <w:t>- в 2018 году – 757042,94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411" w:rsidRPr="00176429" w:rsidRDefault="00122411" w:rsidP="00EC14A1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sz w:val="24"/>
                <w:szCs w:val="24"/>
              </w:rPr>
              <w:t>- в 2019 году – 572471,52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411" w:rsidRPr="00176429" w:rsidRDefault="00122411" w:rsidP="00EC14A1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429">
              <w:rPr>
                <w:rFonts w:ascii="Times New Roman" w:hAnsi="Times New Roman"/>
                <w:sz w:val="24"/>
                <w:szCs w:val="24"/>
              </w:rPr>
              <w:t>- в 2020 году – 571816,73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122411" w:rsidRPr="00176429" w:rsidRDefault="00122411" w:rsidP="00EC14A1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571816,73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411" w:rsidRPr="00176429" w:rsidRDefault="00122411" w:rsidP="00EC14A1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sz w:val="24"/>
                <w:szCs w:val="24"/>
              </w:rPr>
              <w:t>- в 2022 году – 571816,73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411" w:rsidRPr="00176429" w:rsidRDefault="00122411" w:rsidP="00EC1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sz w:val="24"/>
                <w:szCs w:val="24"/>
              </w:rPr>
              <w:t>- в 2023 году – 571816,73</w:t>
            </w:r>
            <w:r w:rsidRPr="00176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1764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411" w:rsidRPr="00176429" w:rsidRDefault="001224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:rsidR="00122411" w:rsidRPr="00176429" w:rsidRDefault="00122411" w:rsidP="00481777">
            <w:pPr>
              <w:pStyle w:val="ListParagraph"/>
              <w:numPr>
                <w:ilvl w:val="0"/>
                <w:numId w:val="4"/>
              </w:num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областного бюджета, всего3066998,87</w:t>
            </w:r>
          </w:p>
          <w:p w:rsidR="00122411" w:rsidRPr="00176429" w:rsidRDefault="00122411" w:rsidP="003A4919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color w:val="000000"/>
                <w:sz w:val="24"/>
                <w:szCs w:val="24"/>
              </w:rPr>
              <w:t>тыс.рублей, в том числе по годам реализации подпрограммы:</w:t>
            </w:r>
          </w:p>
          <w:p w:rsidR="00122411" w:rsidRPr="00176429" w:rsidRDefault="00122411" w:rsidP="00EC14A1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 647616,37 тыс. рублей;</w:t>
            </w:r>
          </w:p>
          <w:p w:rsidR="00122411" w:rsidRPr="00176429" w:rsidRDefault="00122411" w:rsidP="00EC14A1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 483876,50 тыс. рублей;</w:t>
            </w:r>
          </w:p>
          <w:p w:rsidR="00122411" w:rsidRPr="00176429" w:rsidRDefault="00122411" w:rsidP="00EC14A1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  483876,50 тыс. рублей;</w:t>
            </w:r>
          </w:p>
          <w:p w:rsidR="00122411" w:rsidRPr="00176429" w:rsidRDefault="00122411" w:rsidP="00EC14A1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  483876,50 тыс. рублей;</w:t>
            </w:r>
          </w:p>
          <w:p w:rsidR="00122411" w:rsidRPr="00176429" w:rsidRDefault="00122411" w:rsidP="00EC14A1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  483876,50 тыс. рублей;</w:t>
            </w:r>
          </w:p>
          <w:p w:rsidR="00122411" w:rsidRPr="00176429" w:rsidRDefault="00122411" w:rsidP="00EC14A1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  483876,50  тыс. рублей.</w:t>
            </w:r>
          </w:p>
          <w:p w:rsidR="00122411" w:rsidRPr="00176429" w:rsidRDefault="00122411">
            <w:pPr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color w:val="000000"/>
                <w:sz w:val="24"/>
                <w:szCs w:val="24"/>
              </w:rPr>
              <w:t>2) средства местного бюджета всего 549782,51тыс. рублей, в том числе по годам реализации подпрограммы:</w:t>
            </w:r>
          </w:p>
          <w:p w:rsidR="00122411" w:rsidRPr="00176429" w:rsidRDefault="00122411" w:rsidP="00EC14A1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–109426,57тыс. рублей;</w:t>
            </w:r>
          </w:p>
          <w:p w:rsidR="00122411" w:rsidRPr="00176429" w:rsidRDefault="00122411" w:rsidP="00EC14A1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–88595,02 тыс. рублей;</w:t>
            </w:r>
          </w:p>
          <w:p w:rsidR="00122411" w:rsidRPr="00176429" w:rsidRDefault="00122411" w:rsidP="00EC14A1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–87940,23 тыс. рублей;</w:t>
            </w:r>
          </w:p>
          <w:p w:rsidR="00122411" w:rsidRPr="00176429" w:rsidRDefault="00122411" w:rsidP="00EC14A1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–87940,23 тыс. рублей;</w:t>
            </w:r>
          </w:p>
          <w:p w:rsidR="00122411" w:rsidRPr="00176429" w:rsidRDefault="00122411" w:rsidP="00EC14A1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429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–87940,23 тыс. рублей;</w:t>
            </w:r>
          </w:p>
          <w:p w:rsidR="00122411" w:rsidRPr="00176429" w:rsidRDefault="00122411" w:rsidP="00EC14A1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76429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–87940,23 тыс. рублей;</w:t>
            </w:r>
          </w:p>
        </w:tc>
      </w:tr>
    </w:tbl>
    <w:p w:rsidR="00122411" w:rsidRPr="00EF26F6" w:rsidRDefault="00122411" w:rsidP="00E83142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F26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»;</w:t>
      </w:r>
    </w:p>
    <w:p w:rsidR="00122411" w:rsidRPr="00EF26F6" w:rsidRDefault="00122411" w:rsidP="005B262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26F6">
        <w:rPr>
          <w:rFonts w:ascii="Times New Roman" w:hAnsi="Times New Roman"/>
          <w:sz w:val="28"/>
          <w:szCs w:val="28"/>
          <w:lang w:eastAsia="ru-RU"/>
        </w:rPr>
        <w:t>1.4. графу «Объем и источники финансирования подпрограммы» раздела 1 «Паспорт подпрограммы» приложения № 2 к муниципальной программе изложить в следующей редакции:</w:t>
      </w:r>
    </w:p>
    <w:p w:rsidR="00122411" w:rsidRPr="00EF26F6" w:rsidRDefault="00122411" w:rsidP="005B262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26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644"/>
      </w:tblGrid>
      <w:tr w:rsidR="00122411" w:rsidRPr="0029062B" w:rsidTr="00AC1527">
        <w:trPr>
          <w:trHeight w:val="412"/>
          <w:jc w:val="center"/>
        </w:trPr>
        <w:tc>
          <w:tcPr>
            <w:tcW w:w="1980" w:type="dxa"/>
          </w:tcPr>
          <w:p w:rsidR="00122411" w:rsidRPr="00EF26F6" w:rsidRDefault="00122411" w:rsidP="00436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F26F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EF26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649" w:type="dxa"/>
          </w:tcPr>
          <w:p w:rsidR="00122411" w:rsidRPr="00EF26F6" w:rsidRDefault="00122411" w:rsidP="00436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Pr="0029062B">
              <w:rPr>
                <w:rFonts w:ascii="Times New Roman" w:hAnsi="Times New Roman"/>
                <w:color w:val="000000"/>
                <w:sz w:val="28"/>
                <w:szCs w:val="28"/>
              </w:rPr>
              <w:t>56744,14</w:t>
            </w: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122411" w:rsidRPr="00EF26F6" w:rsidRDefault="00122411" w:rsidP="00436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годам реализации:</w:t>
            </w:r>
          </w:p>
          <w:p w:rsidR="00122411" w:rsidRPr="0029062B" w:rsidRDefault="00122411" w:rsidP="0043653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2B">
              <w:rPr>
                <w:rFonts w:ascii="Times New Roman" w:hAnsi="Times New Roman"/>
                <w:sz w:val="28"/>
                <w:szCs w:val="28"/>
              </w:rPr>
              <w:t>- в 2018 году – 17272,55</w:t>
            </w:r>
            <w:r w:rsidRPr="00290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2906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2411" w:rsidRPr="0029062B" w:rsidRDefault="00122411" w:rsidP="0043653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2B">
              <w:rPr>
                <w:rFonts w:ascii="Times New Roman" w:hAnsi="Times New Roman"/>
                <w:sz w:val="28"/>
                <w:szCs w:val="28"/>
              </w:rPr>
              <w:t>- в 2019 году –8091,55</w:t>
            </w:r>
            <w:r w:rsidRPr="00290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2906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2411" w:rsidRPr="0029062B" w:rsidRDefault="00122411" w:rsidP="0043653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062B">
              <w:rPr>
                <w:rFonts w:ascii="Times New Roman" w:hAnsi="Times New Roman"/>
                <w:sz w:val="28"/>
                <w:szCs w:val="28"/>
              </w:rPr>
              <w:t>- в 2020 году –7845,01</w:t>
            </w:r>
            <w:r w:rsidRPr="00290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122411" w:rsidRPr="0029062B" w:rsidRDefault="00122411" w:rsidP="0043653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 2021 году –</w:t>
            </w:r>
            <w:r w:rsidRPr="0029062B">
              <w:rPr>
                <w:rFonts w:ascii="Times New Roman" w:hAnsi="Times New Roman"/>
                <w:sz w:val="28"/>
                <w:szCs w:val="28"/>
              </w:rPr>
              <w:t>7845,01</w:t>
            </w:r>
            <w:r w:rsidRPr="00290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2906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2411" w:rsidRPr="0029062B" w:rsidRDefault="00122411" w:rsidP="0043653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2B">
              <w:rPr>
                <w:rFonts w:ascii="Times New Roman" w:hAnsi="Times New Roman"/>
                <w:sz w:val="28"/>
                <w:szCs w:val="28"/>
              </w:rPr>
              <w:t>- в 2022 году – 7845,01</w:t>
            </w:r>
            <w:r w:rsidRPr="00290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2906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2411" w:rsidRPr="0029062B" w:rsidRDefault="00122411" w:rsidP="00436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062B">
              <w:rPr>
                <w:rFonts w:ascii="Times New Roman" w:hAnsi="Times New Roman"/>
                <w:sz w:val="28"/>
                <w:szCs w:val="28"/>
              </w:rPr>
              <w:t>- в 2023 году –7845,01</w:t>
            </w:r>
            <w:r w:rsidRPr="00290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29062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22411" w:rsidRPr="00EF26F6" w:rsidRDefault="00122411" w:rsidP="00436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источникам финансирования:</w:t>
            </w:r>
          </w:p>
          <w:p w:rsidR="00122411" w:rsidRPr="00EF26F6" w:rsidRDefault="00122411" w:rsidP="00436532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1) средства областного бюджета, всего </w:t>
            </w:r>
            <w:r w:rsidRPr="0029062B">
              <w:rPr>
                <w:rFonts w:ascii="Times New Roman" w:hAnsi="Times New Roman"/>
                <w:color w:val="000000"/>
                <w:sz w:val="28"/>
                <w:szCs w:val="28"/>
              </w:rPr>
              <w:t>2510,00</w:t>
            </w: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рублей, в том числе по годам реализации подпрограммы:</w:t>
            </w:r>
          </w:p>
          <w:p w:rsidR="00122411" w:rsidRPr="00EF26F6" w:rsidRDefault="00122411" w:rsidP="00436532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 2018 году –</w:t>
            </w:r>
            <w:r w:rsidRPr="0029062B">
              <w:rPr>
                <w:rFonts w:ascii="Times New Roman" w:hAnsi="Times New Roman"/>
                <w:color w:val="000000"/>
                <w:sz w:val="28"/>
                <w:szCs w:val="28"/>
              </w:rPr>
              <w:t>2510,00</w:t>
            </w: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122411" w:rsidRPr="00EF26F6" w:rsidRDefault="00122411" w:rsidP="00436532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в 2019 году – </w:t>
            </w:r>
            <w:r w:rsidRPr="002906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122411" w:rsidRPr="00EF26F6" w:rsidRDefault="00122411" w:rsidP="00436532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в 2020 году – </w:t>
            </w:r>
            <w:r w:rsidRPr="002906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122411" w:rsidRPr="00EF26F6" w:rsidRDefault="00122411" w:rsidP="00436532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в 2021 году – </w:t>
            </w:r>
            <w:r w:rsidRPr="002906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122411" w:rsidRPr="00EF26F6" w:rsidRDefault="00122411" w:rsidP="00436532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 2022 году – 0 тыс. рублей</w:t>
            </w: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2411" w:rsidRPr="00EF26F6" w:rsidRDefault="00122411" w:rsidP="00436532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- в 2023 году – </w:t>
            </w:r>
            <w:r w:rsidRPr="002906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:rsidR="00122411" w:rsidRPr="00EF26F6" w:rsidRDefault="00122411" w:rsidP="00436532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2) средства местного бюджета всего –</w:t>
            </w:r>
            <w:r w:rsidRPr="0029062B">
              <w:rPr>
                <w:rFonts w:ascii="Times New Roman" w:hAnsi="Times New Roman"/>
                <w:color w:val="000000"/>
                <w:sz w:val="28"/>
                <w:szCs w:val="28"/>
              </w:rPr>
              <w:t>54234,14</w:t>
            </w:r>
            <w:r w:rsidRPr="00EF2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рублей, в том числе по годам реализации подпрограммы:</w:t>
            </w:r>
          </w:p>
          <w:p w:rsidR="00122411" w:rsidRPr="0029062B" w:rsidRDefault="00122411" w:rsidP="0043653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2B">
              <w:rPr>
                <w:rFonts w:ascii="Times New Roman" w:hAnsi="Times New Roman"/>
                <w:sz w:val="28"/>
                <w:szCs w:val="28"/>
              </w:rPr>
              <w:t>- в 2018 году – 14762,55</w:t>
            </w:r>
            <w:r w:rsidRPr="00290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2906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2411" w:rsidRPr="0029062B" w:rsidRDefault="00122411" w:rsidP="0043653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2B">
              <w:rPr>
                <w:rFonts w:ascii="Times New Roman" w:hAnsi="Times New Roman"/>
                <w:sz w:val="28"/>
                <w:szCs w:val="28"/>
              </w:rPr>
              <w:t>- в 2019 году –8091,55</w:t>
            </w:r>
            <w:r w:rsidRPr="00290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2906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2411" w:rsidRPr="0029062B" w:rsidRDefault="00122411" w:rsidP="0043653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062B">
              <w:rPr>
                <w:rFonts w:ascii="Times New Roman" w:hAnsi="Times New Roman"/>
                <w:sz w:val="28"/>
                <w:szCs w:val="28"/>
              </w:rPr>
              <w:t>- в 2020 году –7845,01</w:t>
            </w:r>
            <w:r w:rsidRPr="00290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122411" w:rsidRPr="0029062B" w:rsidRDefault="00122411" w:rsidP="0043653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 2021 году –</w:t>
            </w:r>
            <w:r w:rsidRPr="0029062B">
              <w:rPr>
                <w:rFonts w:ascii="Times New Roman" w:hAnsi="Times New Roman"/>
                <w:sz w:val="28"/>
                <w:szCs w:val="28"/>
              </w:rPr>
              <w:t>7845,01</w:t>
            </w:r>
            <w:r w:rsidRPr="00290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2906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2411" w:rsidRPr="0029062B" w:rsidRDefault="00122411" w:rsidP="0043653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2B">
              <w:rPr>
                <w:rFonts w:ascii="Times New Roman" w:hAnsi="Times New Roman"/>
                <w:sz w:val="28"/>
                <w:szCs w:val="28"/>
              </w:rPr>
              <w:t>- в 2022 году – 7845,01</w:t>
            </w:r>
            <w:r w:rsidRPr="00290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2906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2411" w:rsidRPr="00EF26F6" w:rsidRDefault="00122411" w:rsidP="00436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2B">
              <w:rPr>
                <w:rFonts w:ascii="Times New Roman" w:hAnsi="Times New Roman"/>
                <w:sz w:val="28"/>
                <w:szCs w:val="28"/>
              </w:rPr>
              <w:t xml:space="preserve">  - в 2023 году –7845,01</w:t>
            </w:r>
            <w:r w:rsidRPr="00290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29062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122411" w:rsidRPr="00AD5A1A" w:rsidRDefault="00122411" w:rsidP="00492366">
      <w:pPr>
        <w:tabs>
          <w:tab w:val="left" w:pos="851"/>
          <w:tab w:val="left" w:pos="906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»;</w:t>
      </w:r>
    </w:p>
    <w:p w:rsidR="00122411" w:rsidRDefault="00122411" w:rsidP="004C3CD6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1.5. приложение№ 3 </w:t>
      </w:r>
      <w:r w:rsidRPr="004C3CD6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  <w:r w:rsidRPr="004C3C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Pr="004C3CD6">
        <w:rPr>
          <w:rFonts w:ascii="Times New Roman" w:hAnsi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hAnsi="Times New Roman"/>
          <w:sz w:val="28"/>
          <w:szCs w:val="28"/>
          <w:lang w:eastAsia="ru-RU"/>
        </w:rPr>
        <w:t>редакции приложения к настоящему постановлению.</w:t>
      </w:r>
    </w:p>
    <w:p w:rsidR="00122411" w:rsidRPr="00AD5A1A" w:rsidRDefault="00122411" w:rsidP="004C3CD6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>2. Отделу организационной работы администрации Черемховского районного муниципального образования (Ю.А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D5A1A">
        <w:rPr>
          <w:rFonts w:ascii="Times New Roman" w:hAnsi="Times New Roman"/>
          <w:sz w:val="28"/>
          <w:szCs w:val="28"/>
          <w:lang w:eastAsia="ru-RU"/>
        </w:rPr>
        <w:t>Коломеец):</w:t>
      </w:r>
    </w:p>
    <w:p w:rsidR="00122411" w:rsidRPr="00AD5A1A" w:rsidRDefault="00122411" w:rsidP="00FD48EE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>2.1. внести информационную справку в оригинал постановления администрации от 13.11.2017 № 655 (с изменениями, внесенными постановлениями администрации от 21.02.2018 № 95, от 22.03.2018 № 190, от 19.04.2018 № 257, от</w:t>
      </w:r>
      <w:r w:rsidRPr="00AD5A1A">
        <w:rPr>
          <w:rFonts w:ascii="Times New Roman" w:hAnsi="Times New Roman"/>
          <w:bCs/>
          <w:sz w:val="28"/>
          <w:szCs w:val="28"/>
        </w:rPr>
        <w:t xml:space="preserve"> 30.06.2018 № 389, от 13.07.2018 №447, от 23.08.2018 № 515-п</w:t>
      </w:r>
      <w:r>
        <w:rPr>
          <w:rFonts w:ascii="Times New Roman" w:hAnsi="Times New Roman"/>
          <w:bCs/>
          <w:sz w:val="28"/>
          <w:szCs w:val="28"/>
        </w:rPr>
        <w:t>, от 17.09.2018 № 656-п, от 16.11.2018 № 675-п</w:t>
      </w:r>
      <w:r w:rsidRPr="00AD5A1A">
        <w:rPr>
          <w:rFonts w:ascii="Times New Roman" w:hAnsi="Times New Roman"/>
          <w:sz w:val="28"/>
          <w:szCs w:val="28"/>
          <w:lang w:eastAsia="ru-RU"/>
        </w:rPr>
        <w:t>) о дате внесения в него изменений настоящим постановлением;</w:t>
      </w:r>
    </w:p>
    <w:p w:rsidR="00122411" w:rsidRPr="00AD5A1A" w:rsidRDefault="00122411" w:rsidP="00FD48EE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AD5A1A">
        <w:rPr>
          <w:rFonts w:ascii="Times New Roman" w:hAnsi="Times New Roman"/>
          <w:sz w:val="28"/>
          <w:szCs w:val="28"/>
          <w:lang w:val="en-US" w:eastAsia="ru-RU"/>
        </w:rPr>
        <w:t>cher</w:t>
      </w:r>
      <w:r w:rsidRPr="00AD5A1A">
        <w:rPr>
          <w:rFonts w:ascii="Times New Roman" w:hAnsi="Times New Roman"/>
          <w:sz w:val="28"/>
          <w:szCs w:val="28"/>
          <w:lang w:eastAsia="ru-RU"/>
        </w:rPr>
        <w:t>.</w:t>
      </w:r>
      <w:r w:rsidRPr="00AD5A1A">
        <w:rPr>
          <w:rFonts w:ascii="Times New Roman" w:hAnsi="Times New Roman"/>
          <w:sz w:val="28"/>
          <w:szCs w:val="28"/>
          <w:lang w:val="en-US" w:eastAsia="ru-RU"/>
        </w:rPr>
        <w:t>irkobl</w:t>
      </w:r>
      <w:r w:rsidRPr="00AD5A1A">
        <w:rPr>
          <w:rFonts w:ascii="Times New Roman" w:hAnsi="Times New Roman"/>
          <w:sz w:val="28"/>
          <w:szCs w:val="28"/>
          <w:lang w:eastAsia="ru-RU"/>
        </w:rPr>
        <w:t>.</w:t>
      </w:r>
      <w:r w:rsidRPr="00AD5A1A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AD5A1A">
        <w:rPr>
          <w:rFonts w:ascii="Times New Roman" w:hAnsi="Times New Roman"/>
          <w:sz w:val="28"/>
          <w:szCs w:val="28"/>
          <w:lang w:eastAsia="ru-RU"/>
        </w:rPr>
        <w:t>.</w:t>
      </w:r>
    </w:p>
    <w:p w:rsidR="00122411" w:rsidRPr="00AD5A1A" w:rsidRDefault="00122411" w:rsidP="00A854CF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1A">
        <w:rPr>
          <w:rFonts w:ascii="Times New Roman" w:hAnsi="Times New Roman"/>
          <w:sz w:val="28"/>
          <w:szCs w:val="28"/>
          <w:lang w:eastAsia="ru-RU"/>
        </w:rPr>
        <w:t xml:space="preserve">3. Контроль </w:t>
      </w:r>
      <w:r>
        <w:rPr>
          <w:rFonts w:ascii="Times New Roman" w:hAnsi="Times New Roman"/>
          <w:sz w:val="28"/>
          <w:szCs w:val="28"/>
          <w:lang w:eastAsia="ru-RU"/>
        </w:rPr>
        <w:t>за исполнением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 настоящего постановления возложить на начальника отдела образования Г.С.Александрову </w:t>
      </w:r>
    </w:p>
    <w:p w:rsidR="00122411" w:rsidRPr="00AD5A1A" w:rsidRDefault="00122411" w:rsidP="00A854CF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2411" w:rsidRDefault="00122411" w:rsidP="00A854CF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2411" w:rsidRPr="00AD5A1A" w:rsidRDefault="00122411" w:rsidP="00A854CF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2411" w:rsidRPr="00AD5A1A" w:rsidRDefault="00122411" w:rsidP="00AD5A1A">
      <w:pPr>
        <w:spacing w:after="0"/>
        <w:rPr>
          <w:rFonts w:ascii="Times New Roman" w:hAnsi="Times New Roman"/>
          <w:sz w:val="28"/>
        </w:rPr>
      </w:pPr>
      <w:r w:rsidRPr="00AD5A1A">
        <w:rPr>
          <w:rFonts w:ascii="Times New Roman" w:hAnsi="Times New Roman"/>
          <w:sz w:val="28"/>
        </w:rPr>
        <w:t xml:space="preserve">Временно исполняющий </w:t>
      </w:r>
    </w:p>
    <w:p w:rsidR="00122411" w:rsidRPr="00AD5A1A" w:rsidRDefault="00122411" w:rsidP="00AD5A1A">
      <w:pPr>
        <w:spacing w:after="0"/>
        <w:rPr>
          <w:rFonts w:ascii="Times New Roman" w:hAnsi="Times New Roman"/>
          <w:sz w:val="28"/>
        </w:rPr>
      </w:pPr>
      <w:r w:rsidRPr="00AD5A1A">
        <w:rPr>
          <w:rFonts w:ascii="Times New Roman" w:hAnsi="Times New Roman"/>
          <w:sz w:val="28"/>
        </w:rPr>
        <w:t>обязанности мэра района                                                                       С.В. Луценко</w:t>
      </w:r>
    </w:p>
    <w:p w:rsidR="00122411" w:rsidRPr="00AD5A1A" w:rsidRDefault="00122411" w:rsidP="00AD5A1A">
      <w:pPr>
        <w:jc w:val="both"/>
        <w:rPr>
          <w:rFonts w:ascii="Times New Roman" w:hAnsi="Times New Roman"/>
          <w:sz w:val="28"/>
          <w:szCs w:val="28"/>
        </w:rPr>
      </w:pPr>
    </w:p>
    <w:p w:rsidR="00122411" w:rsidRPr="00AD5A1A" w:rsidRDefault="00122411" w:rsidP="00EE517E">
      <w:pPr>
        <w:tabs>
          <w:tab w:val="left" w:pos="851"/>
          <w:tab w:val="left" w:pos="9060"/>
        </w:tabs>
        <w:spacing w:after="0" w:line="240" w:lineRule="auto"/>
        <w:ind w:left="851"/>
        <w:contextualSpacing/>
        <w:jc w:val="both"/>
        <w:rPr>
          <w:rFonts w:ascii="Times New Roman" w:hAnsi="Times New Roman"/>
          <w:lang w:eastAsia="ru-RU"/>
        </w:rPr>
        <w:sectPr w:rsidR="00122411" w:rsidRPr="00AD5A1A" w:rsidSect="004C3CD6">
          <w:headerReference w:type="even" r:id="rId9"/>
          <w:type w:val="continuous"/>
          <w:pgSz w:w="11907" w:h="16839" w:code="9"/>
          <w:pgMar w:top="1134" w:right="567" w:bottom="1134" w:left="1701" w:header="720" w:footer="720" w:gutter="0"/>
          <w:cols w:space="720"/>
          <w:titlePg/>
          <w:docGrid w:linePitch="299"/>
        </w:sectPr>
      </w:pPr>
      <w:r w:rsidRPr="00AD5A1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</w:p>
    <w:p w:rsidR="00122411" w:rsidRDefault="00122411" w:rsidP="00176429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5869E9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122411" w:rsidRDefault="00122411" w:rsidP="00176429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5869E9">
        <w:rPr>
          <w:rFonts w:ascii="Times New Roman" w:hAnsi="Times New Roman"/>
          <w:sz w:val="24"/>
          <w:szCs w:val="24"/>
        </w:rPr>
        <w:t>администрации</w:t>
      </w:r>
    </w:p>
    <w:p w:rsidR="00122411" w:rsidRDefault="00122411" w:rsidP="00176429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5869E9">
        <w:rPr>
          <w:rFonts w:ascii="Times New Roman" w:hAnsi="Times New Roman"/>
          <w:sz w:val="24"/>
          <w:szCs w:val="24"/>
        </w:rPr>
        <w:t>Черемховского районного</w:t>
      </w:r>
    </w:p>
    <w:p w:rsidR="00122411" w:rsidRDefault="00122411" w:rsidP="00176429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5869E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22411" w:rsidRPr="005869E9" w:rsidRDefault="00122411" w:rsidP="00176429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21.11.2018 № 677-п</w:t>
      </w:r>
    </w:p>
    <w:p w:rsidR="00122411" w:rsidRPr="005869E9" w:rsidRDefault="00122411" w:rsidP="00176429">
      <w:pPr>
        <w:spacing w:after="0" w:line="240" w:lineRule="auto"/>
        <w:ind w:left="5670" w:right="424" w:firstLine="10490"/>
        <w:rPr>
          <w:rFonts w:ascii="Times New Roman" w:hAnsi="Times New Roman"/>
          <w:sz w:val="24"/>
          <w:szCs w:val="24"/>
        </w:rPr>
      </w:pPr>
    </w:p>
    <w:p w:rsidR="00122411" w:rsidRPr="005869E9" w:rsidRDefault="00122411" w:rsidP="00176429">
      <w:pPr>
        <w:spacing w:after="0" w:line="240" w:lineRule="auto"/>
        <w:ind w:left="5670" w:right="424" w:firstLine="10490"/>
        <w:jc w:val="right"/>
        <w:rPr>
          <w:rFonts w:ascii="Times New Roman" w:hAnsi="Times New Roman"/>
          <w:sz w:val="24"/>
          <w:szCs w:val="24"/>
        </w:rPr>
      </w:pPr>
    </w:p>
    <w:p w:rsidR="00122411" w:rsidRDefault="00122411" w:rsidP="00176429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к муниципальной </w:t>
      </w:r>
    </w:p>
    <w:p w:rsidR="00122411" w:rsidRDefault="00122411" w:rsidP="00176429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программе </w:t>
      </w:r>
      <w:r w:rsidRPr="005869E9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22411" w:rsidRDefault="00122411" w:rsidP="00176429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Черемховского районного</w:t>
      </w:r>
    </w:p>
    <w:p w:rsidR="00122411" w:rsidRDefault="00122411" w:rsidP="00176429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22411" w:rsidRPr="005869E9" w:rsidRDefault="00122411" w:rsidP="00176429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5869E9">
        <w:rPr>
          <w:rFonts w:ascii="Times New Roman" w:hAnsi="Times New Roman"/>
          <w:sz w:val="24"/>
          <w:szCs w:val="24"/>
        </w:rPr>
        <w:t>от 13.11.2017 № 655</w:t>
      </w:r>
    </w:p>
    <w:p w:rsidR="00122411" w:rsidRPr="00F92A21" w:rsidRDefault="00122411" w:rsidP="0017642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22411" w:rsidRPr="00372F19" w:rsidRDefault="00122411" w:rsidP="00176429">
      <w:pPr>
        <w:pStyle w:val="4"/>
        <w:shd w:val="clear" w:color="auto" w:fill="auto"/>
        <w:spacing w:before="0" w:after="0" w:line="240" w:lineRule="auto"/>
        <w:ind w:right="20"/>
        <w:rPr>
          <w:b/>
          <w:bCs/>
          <w:sz w:val="20"/>
        </w:rPr>
      </w:pPr>
      <w:r w:rsidRPr="00372F19">
        <w:rPr>
          <w:b/>
          <w:bCs/>
          <w:sz w:val="20"/>
        </w:rPr>
        <w:t>ОБЪЕМ И ИСТОЧНИКИ ФИНАНСИРОВАНИЯ МУНИЦИПАЛЬНОЙ ПРОГРАММЫ</w:t>
      </w:r>
    </w:p>
    <w:p w:rsidR="00122411" w:rsidRPr="00372F19" w:rsidRDefault="00122411" w:rsidP="00176429">
      <w:pPr>
        <w:pStyle w:val="4"/>
        <w:shd w:val="clear" w:color="auto" w:fill="auto"/>
        <w:spacing w:before="0" w:after="0" w:line="240" w:lineRule="auto"/>
        <w:ind w:right="20"/>
        <w:jc w:val="right"/>
        <w:rPr>
          <w:sz w:val="20"/>
        </w:rPr>
      </w:pPr>
    </w:p>
    <w:tbl>
      <w:tblPr>
        <w:tblpPr w:leftFromText="180" w:rightFromText="180" w:vertAnchor="text" w:tblpX="704" w:tblpY="1"/>
        <w:tblOverlap w:val="never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2502"/>
        <w:gridCol w:w="1792"/>
        <w:gridCol w:w="1361"/>
        <w:gridCol w:w="1216"/>
        <w:gridCol w:w="1066"/>
        <w:gridCol w:w="1066"/>
        <w:gridCol w:w="1066"/>
        <w:gridCol w:w="1066"/>
        <w:gridCol w:w="1066"/>
        <w:gridCol w:w="1654"/>
      </w:tblGrid>
      <w:tr w:rsidR="00122411" w:rsidRPr="00176429" w:rsidTr="00AB6F88">
        <w:trPr>
          <w:trHeight w:val="555"/>
        </w:trPr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195" w:type="dxa"/>
            <w:gridSpan w:val="7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122411" w:rsidRPr="00176429" w:rsidTr="00AB6F88">
        <w:trPr>
          <w:trHeight w:val="315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984" w:type="dxa"/>
            <w:gridSpan w:val="6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122411" w:rsidRPr="00176429" w:rsidTr="00AB6F88">
        <w:trPr>
          <w:trHeight w:val="543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20</w:t>
            </w:r>
            <w:r w:rsidRPr="001764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17642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20</w:t>
            </w:r>
            <w:r w:rsidRPr="00176429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17642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20</w:t>
            </w:r>
            <w:r w:rsidRPr="00176429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17642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122411" w:rsidRPr="00176429" w:rsidTr="00AB6F88">
        <w:trPr>
          <w:trHeight w:val="397"/>
        </w:trPr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6" w:type="dxa"/>
            <w:gridSpan w:val="10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764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122411" w:rsidRPr="00176429" w:rsidTr="00AB6F88">
        <w:trPr>
          <w:trHeight w:val="228"/>
        </w:trPr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3673525,52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774315,49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580563,07</w:t>
            </w:r>
          </w:p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579661,74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579661,74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579661,74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579661,74</w:t>
            </w:r>
          </w:p>
        </w:tc>
      </w:tr>
      <w:tr w:rsidR="00122411" w:rsidRPr="00176429" w:rsidTr="00AB6F88">
        <w:trPr>
          <w:trHeight w:val="409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604016,65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124189,12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96686,57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95785,24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95785,24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95785,24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95785,24</w:t>
            </w:r>
          </w:p>
        </w:tc>
      </w:tr>
      <w:tr w:rsidR="00122411" w:rsidRPr="00176429" w:rsidTr="00AB6F88">
        <w:trPr>
          <w:trHeight w:val="312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3069508,87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650126,37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122411" w:rsidRPr="00176429" w:rsidTr="00AB6F88">
        <w:trPr>
          <w:trHeight w:val="140"/>
        </w:trPr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56" w:type="dxa"/>
            <w:gridSpan w:val="10"/>
            <w:vAlign w:val="center"/>
          </w:tcPr>
          <w:p w:rsidR="00122411" w:rsidRPr="00176429" w:rsidRDefault="00122411" w:rsidP="00AB6F88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122411" w:rsidRPr="00176429" w:rsidTr="00AB6F88">
        <w:trPr>
          <w:trHeight w:val="315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361781,38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757042,94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572471,52</w:t>
            </w:r>
          </w:p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571816,73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571816,73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571816,73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571816,73</w:t>
            </w:r>
          </w:p>
        </w:tc>
      </w:tr>
      <w:tr w:rsidR="00122411" w:rsidRPr="00176429" w:rsidTr="00AB6F88">
        <w:trPr>
          <w:trHeight w:val="361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549782,51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109426,57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88595,02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87940,23</w:t>
            </w:r>
          </w:p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87940,23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87940,23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87940,23</w:t>
            </w:r>
          </w:p>
        </w:tc>
      </w:tr>
      <w:tr w:rsidR="00122411" w:rsidRPr="00176429" w:rsidTr="00AB6F88">
        <w:trPr>
          <w:trHeight w:val="328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3066998,87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647616,37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122411" w:rsidRPr="00176429" w:rsidTr="00AB6F88">
        <w:trPr>
          <w:trHeight w:val="150"/>
        </w:trPr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1040531,65</w:t>
            </w:r>
          </w:p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228099,95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162356,82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162518,72</w:t>
            </w:r>
          </w:p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</w:tr>
      <w:tr w:rsidR="00122411" w:rsidRPr="00176429" w:rsidTr="00AB6F88">
        <w:trPr>
          <w:trHeight w:val="956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181354,30</w:t>
            </w:r>
          </w:p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32828,60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29575,62</w:t>
            </w:r>
          </w:p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</w:tr>
      <w:tr w:rsidR="00122411" w:rsidRPr="00176429" w:rsidTr="00AB6F88">
        <w:trPr>
          <w:trHeight w:val="315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859177,35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195271,35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</w:tr>
      <w:tr w:rsidR="00122411" w:rsidRPr="00176429" w:rsidTr="00AB6F88">
        <w:trPr>
          <w:trHeight w:val="315"/>
        </w:trPr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180283,58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36858,43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28555,51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122411" w:rsidRPr="00176429" w:rsidTr="00AB6F88">
        <w:trPr>
          <w:trHeight w:val="585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174962,89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31537,74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28555,51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122411" w:rsidRPr="00176429" w:rsidTr="00AB6F88">
        <w:trPr>
          <w:trHeight w:val="315"/>
        </w:trPr>
        <w:tc>
          <w:tcPr>
            <w:tcW w:w="0" w:type="auto"/>
            <w:vMerge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5320,69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5320,69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2411" w:rsidRPr="00176429" w:rsidTr="00AB6F88">
        <w:trPr>
          <w:trHeight w:val="315"/>
        </w:trPr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АЧРМО, МКДОУ 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5661,87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122411" w:rsidRPr="00176429" w:rsidTr="00AB6F88">
        <w:trPr>
          <w:trHeight w:val="315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5661,87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122411" w:rsidRPr="00176429" w:rsidTr="00AB6F88">
        <w:trPr>
          <w:trHeight w:val="323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2411" w:rsidRPr="00176429" w:rsidTr="00AB6F88">
        <w:trPr>
          <w:trHeight w:val="323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2411" w:rsidRPr="00176429" w:rsidTr="00AB6F88">
        <w:trPr>
          <w:trHeight w:val="323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2411" w:rsidRPr="00176429" w:rsidTr="00AB6F88">
        <w:trPr>
          <w:trHeight w:val="394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546,81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91,26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122411" w:rsidRPr="00176429" w:rsidTr="00AB6F88">
        <w:trPr>
          <w:trHeight w:val="122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546,81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91,26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122411" w:rsidRPr="00176429" w:rsidTr="00AB6F88">
        <w:trPr>
          <w:trHeight w:val="353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850237,10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122411" w:rsidRPr="00176429" w:rsidTr="00AB6F88">
        <w:trPr>
          <w:trHeight w:val="357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850237,10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122411" w:rsidRPr="00176429" w:rsidTr="00AB6F88">
        <w:trPr>
          <w:trHeight w:val="231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3085,89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3085,89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22411" w:rsidRPr="00176429" w:rsidTr="00AB6F88">
        <w:trPr>
          <w:trHeight w:val="231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22411" w:rsidRPr="00176429" w:rsidTr="00AB6F88">
        <w:trPr>
          <w:trHeight w:val="235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22411" w:rsidRPr="00176429" w:rsidTr="00AB6F88">
        <w:trPr>
          <w:trHeight w:val="231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22411" w:rsidRPr="00176429" w:rsidTr="00AB6F88">
        <w:trPr>
          <w:trHeight w:val="231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22411" w:rsidRPr="00176429" w:rsidTr="00AB6F88">
        <w:trPr>
          <w:trHeight w:val="231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22411" w:rsidRPr="00176429" w:rsidTr="00AB6F88">
        <w:trPr>
          <w:trHeight w:val="231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22411" w:rsidRPr="00176429" w:rsidTr="00AB6F88">
        <w:trPr>
          <w:trHeight w:val="231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22411" w:rsidRPr="00176429" w:rsidTr="00AB6F88">
        <w:trPr>
          <w:trHeight w:val="231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2412131,37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486322,67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385283,42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385131,32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385131,32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385131,32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385131,32</w:t>
            </w:r>
          </w:p>
        </w:tc>
      </w:tr>
      <w:tr w:rsidR="00122411" w:rsidRPr="00176429" w:rsidTr="00AB6F88">
        <w:trPr>
          <w:trHeight w:val="285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215848,08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45515,88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34188,12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34036,02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34036,02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34036,02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34036,02</w:t>
            </w:r>
          </w:p>
        </w:tc>
      </w:tr>
      <w:tr w:rsidR="00122411" w:rsidRPr="00176429" w:rsidTr="00AB6F88">
        <w:trPr>
          <w:trHeight w:val="231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2196283,29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440806,79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</w:tr>
      <w:tr w:rsidR="00122411" w:rsidRPr="00176429" w:rsidTr="00AB6F88">
        <w:trPr>
          <w:trHeight w:val="271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161045,69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42807,21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23796,68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122411" w:rsidRPr="00176429" w:rsidTr="00AB6F88">
        <w:trPr>
          <w:trHeight w:val="337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151827,53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33924,21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23796,68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122411" w:rsidRPr="00176429" w:rsidTr="00AB6F88">
        <w:trPr>
          <w:trHeight w:val="339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8883,00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8883,00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2411" w:rsidRPr="00176429" w:rsidTr="00AB6F88">
        <w:trPr>
          <w:trHeight w:val="339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2092093,90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</w:tr>
      <w:tr w:rsidR="00122411" w:rsidRPr="00176429" w:rsidTr="00AB6F88">
        <w:trPr>
          <w:trHeight w:val="258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2092093,90</w:t>
            </w:r>
          </w:p>
          <w:p w:rsidR="00122411" w:rsidRPr="00176429" w:rsidRDefault="00122411" w:rsidP="00AB6F8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22411" w:rsidRPr="00176429" w:rsidRDefault="00122411" w:rsidP="00AB6F8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22411" w:rsidRPr="00176429" w:rsidRDefault="00122411" w:rsidP="00AB6F8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22411" w:rsidRPr="00176429" w:rsidRDefault="00122411" w:rsidP="00AB6F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2411" w:rsidRPr="00176429" w:rsidRDefault="00122411" w:rsidP="00AB6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22411" w:rsidRPr="00176429" w:rsidTr="00AB6F88">
        <w:trPr>
          <w:trHeight w:val="231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89327,50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122411" w:rsidRPr="00176429" w:rsidTr="00AB6F88">
        <w:trPr>
          <w:trHeight w:val="258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89327,50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122411" w:rsidRPr="00176429" w:rsidTr="00AB6F88">
        <w:trPr>
          <w:trHeight w:val="315"/>
        </w:trPr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5535,15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1035,15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122411" w:rsidRPr="00176429" w:rsidTr="00AB6F88">
        <w:trPr>
          <w:trHeight w:val="315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5535,15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1035,15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122411" w:rsidRPr="00176429" w:rsidTr="00AB6F88">
        <w:trPr>
          <w:trHeight w:val="315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798,72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798,72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2411" w:rsidRPr="00176429" w:rsidTr="00AB6F88">
        <w:trPr>
          <w:trHeight w:val="315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2411" w:rsidRPr="00176429" w:rsidTr="00AB6F88">
        <w:trPr>
          <w:trHeight w:val="315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768,75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768,75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2411" w:rsidRPr="00176429" w:rsidTr="00AB6F88">
        <w:trPr>
          <w:trHeight w:val="315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9833,85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122411" w:rsidRPr="00176429" w:rsidTr="00AB6F88">
        <w:trPr>
          <w:trHeight w:val="315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9833,85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122411" w:rsidRPr="00176429" w:rsidTr="00AB6F88">
        <w:trPr>
          <w:trHeight w:val="248"/>
        </w:trPr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1220,84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227,09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122411" w:rsidRPr="00176429" w:rsidTr="00AB6F88">
        <w:trPr>
          <w:trHeight w:val="248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1220,84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227,09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122411" w:rsidRPr="00176429" w:rsidTr="00AB6F88">
        <w:trPr>
          <w:trHeight w:val="248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Закупка оборудования для оснащения производственных помещений столовых муниципальных общеобразовательных организаций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122411" w:rsidRPr="00176429" w:rsidTr="00AB6F88">
        <w:trPr>
          <w:trHeight w:val="248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122411" w:rsidRPr="00176429" w:rsidTr="00AB6F88">
        <w:trPr>
          <w:trHeight w:val="248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44817,37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8685,87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7419,50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122411" w:rsidRPr="00176429" w:rsidTr="00AB6F88">
        <w:trPr>
          <w:trHeight w:val="248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43317,37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7185,87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7419,50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122411" w:rsidRPr="00176429" w:rsidTr="00AB6F88">
        <w:trPr>
          <w:trHeight w:val="248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2411" w:rsidRPr="00176429" w:rsidTr="00AB6F88">
        <w:trPr>
          <w:trHeight w:val="390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3105,00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2025,00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122411" w:rsidRPr="00176429" w:rsidTr="00AB6F88">
        <w:trPr>
          <w:trHeight w:val="248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1334,30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254,30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122411" w:rsidRPr="00176429" w:rsidTr="00AB6F88">
        <w:trPr>
          <w:trHeight w:val="248"/>
        </w:trPr>
        <w:tc>
          <w:tcPr>
            <w:tcW w:w="0" w:type="auto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1770,70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1770,70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2411" w:rsidRPr="00176429" w:rsidTr="00AB6F88">
        <w:trPr>
          <w:trHeight w:val="248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122411" w:rsidRPr="00176429" w:rsidTr="00AB6F88">
        <w:trPr>
          <w:trHeight w:val="248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122411" w:rsidRPr="00176429" w:rsidTr="00AB6F88">
        <w:trPr>
          <w:trHeight w:val="248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122411" w:rsidRPr="00176429" w:rsidTr="00AB6F88">
        <w:trPr>
          <w:trHeight w:val="248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122411" w:rsidRPr="00176429" w:rsidTr="00AB6F88">
        <w:trPr>
          <w:trHeight w:val="248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1219,32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193,86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122411" w:rsidRPr="00176429" w:rsidTr="00AB6F88">
        <w:trPr>
          <w:trHeight w:val="248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1219,32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193,86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122411" w:rsidRPr="00176429" w:rsidTr="00AB6F88">
        <w:trPr>
          <w:trHeight w:val="248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1999,42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1999,42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22411" w:rsidRPr="00176429" w:rsidTr="00AB6F88">
        <w:trPr>
          <w:trHeight w:val="248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22411" w:rsidRPr="00176429" w:rsidTr="00AB6F88">
        <w:trPr>
          <w:trHeight w:val="248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22411" w:rsidRPr="00176429" w:rsidTr="00AB6F88">
        <w:trPr>
          <w:trHeight w:val="248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314,61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122411" w:rsidRPr="00176429" w:rsidTr="00AB6F88">
        <w:trPr>
          <w:trHeight w:val="248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314,61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122411" w:rsidRPr="00176429" w:rsidTr="00AB6F88">
        <w:trPr>
          <w:trHeight w:val="248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164118,36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42620,32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24831,28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</w:tr>
      <w:tr w:rsidR="00122411" w:rsidRPr="00176429" w:rsidTr="00AB6F88">
        <w:trPr>
          <w:trHeight w:val="248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152580,13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31082,09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24831,28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429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</w:tr>
      <w:tr w:rsidR="00122411" w:rsidRPr="00176429" w:rsidTr="00AB6F88">
        <w:trPr>
          <w:trHeight w:val="248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11538,23</w:t>
            </w:r>
          </w:p>
        </w:tc>
        <w:tc>
          <w:tcPr>
            <w:tcW w:w="0" w:type="auto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11538,23</w:t>
            </w:r>
          </w:p>
        </w:tc>
        <w:tc>
          <w:tcPr>
            <w:tcW w:w="0" w:type="auto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2411" w:rsidRPr="00176429" w:rsidTr="00AB6F88">
        <w:trPr>
          <w:trHeight w:val="20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162294,75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41261,71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24738,28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122411" w:rsidRPr="00176429" w:rsidTr="00AB6F88">
        <w:trPr>
          <w:trHeight w:val="20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151921,75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30888,71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24738,28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122411" w:rsidRPr="00176429" w:rsidTr="00AB6F88">
        <w:trPr>
          <w:trHeight w:val="20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10373,00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10373,00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22411" w:rsidRPr="00176429" w:rsidRDefault="00122411" w:rsidP="00AB6F88"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2411" w:rsidRPr="00176429" w:rsidTr="00AB6F88">
        <w:trPr>
          <w:trHeight w:val="20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532,34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142,34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122411" w:rsidRPr="00176429" w:rsidTr="00AB6F88">
        <w:trPr>
          <w:trHeight w:val="20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532,34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142,34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122411" w:rsidRPr="00176429" w:rsidTr="00AB6F88">
        <w:trPr>
          <w:trHeight w:val="20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122411" w:rsidRPr="00176429" w:rsidTr="00AB6F88">
        <w:trPr>
          <w:trHeight w:val="20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122411" w:rsidRPr="00176429" w:rsidTr="00AB6F88">
        <w:trPr>
          <w:trHeight w:val="20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2411" w:rsidRPr="00176429" w:rsidTr="00AB6F88">
        <w:trPr>
          <w:trHeight w:val="20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36,04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36,04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2411" w:rsidRPr="00176429" w:rsidTr="00AB6F88">
        <w:trPr>
          <w:trHeight w:val="20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1165,23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1165,23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2411" w:rsidRPr="00176429" w:rsidTr="00AB6F88">
        <w:trPr>
          <w:trHeight w:val="174"/>
        </w:trPr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56" w:type="dxa"/>
            <w:gridSpan w:val="10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122411" w:rsidRPr="00176429" w:rsidTr="00AB6F88">
        <w:trPr>
          <w:trHeight w:val="315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56744,14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17272,55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8091,55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122411" w:rsidRPr="00176429" w:rsidTr="00AB6F88">
        <w:trPr>
          <w:trHeight w:val="315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54234,14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14762,55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8091,55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122411" w:rsidRPr="00176429" w:rsidTr="00AB6F88">
        <w:trPr>
          <w:trHeight w:val="85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2411" w:rsidRPr="00176429" w:rsidTr="00AB6F88">
        <w:trPr>
          <w:trHeight w:val="92"/>
        </w:trPr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46434,25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13355,21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6813,04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122411" w:rsidRPr="00176429" w:rsidTr="00AB6F88">
        <w:trPr>
          <w:trHeight w:val="92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46434,25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13355,21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6813,04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122411" w:rsidRPr="00176429" w:rsidTr="00AB6F88">
        <w:trPr>
          <w:trHeight w:val="315"/>
        </w:trPr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13534,75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3520,18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2070,77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122411" w:rsidRPr="00176429" w:rsidTr="00AB6F88">
        <w:trPr>
          <w:trHeight w:val="217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13534,75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3520,18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2070,77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122411" w:rsidRPr="00176429" w:rsidTr="00AB6F88">
        <w:trPr>
          <w:trHeight w:val="270"/>
        </w:trPr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32896,54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9832,07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4742,27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122411" w:rsidRPr="00176429" w:rsidTr="00AB6F88">
        <w:trPr>
          <w:trHeight w:val="317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32896,54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9832,07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4742,27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122411" w:rsidRPr="00176429" w:rsidTr="00AB6F88">
        <w:trPr>
          <w:trHeight w:val="312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2411" w:rsidRPr="00176429" w:rsidTr="00AB6F88">
        <w:trPr>
          <w:trHeight w:val="312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2411" w:rsidRPr="00176429" w:rsidTr="00AB6F88">
        <w:trPr>
          <w:trHeight w:val="312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22411" w:rsidRPr="00176429" w:rsidTr="00AB6F88">
        <w:trPr>
          <w:trHeight w:val="312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22411" w:rsidRPr="00176429" w:rsidTr="00AB6F88">
        <w:trPr>
          <w:trHeight w:val="180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22411" w:rsidRPr="00176429" w:rsidTr="00AB6F88">
        <w:trPr>
          <w:trHeight w:val="270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</w:tcPr>
          <w:p w:rsidR="00122411" w:rsidRPr="00176429" w:rsidRDefault="00122411" w:rsidP="00AB6F88">
            <w:pPr>
              <w:jc w:val="center"/>
            </w:pPr>
            <w:r w:rsidRPr="0017642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22411" w:rsidRPr="00176429" w:rsidTr="00AB6F88">
        <w:trPr>
          <w:trHeight w:val="694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5947,96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1124,51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122411" w:rsidRPr="00176429" w:rsidTr="00AB6F88">
        <w:trPr>
          <w:trHeight w:val="833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5947,96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1124,51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122411" w:rsidRPr="00176429" w:rsidTr="00AB6F88">
        <w:trPr>
          <w:trHeight w:val="549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5947,96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1124,51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122411" w:rsidRPr="00176429" w:rsidTr="00AB6F88">
        <w:trPr>
          <w:trHeight w:val="549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5947,96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1124,51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122411" w:rsidRPr="00176429" w:rsidTr="00AB6F88">
        <w:trPr>
          <w:trHeight w:val="255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0" w:type="auto"/>
            <w:vMerge w:val="restart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4332,92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2813,82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122411" w:rsidRPr="00176429" w:rsidTr="00AB6F88">
        <w:trPr>
          <w:trHeight w:val="195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1822,92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122411" w:rsidRPr="00176429" w:rsidTr="00AB6F88">
        <w:trPr>
          <w:trHeight w:val="195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2411" w:rsidRPr="00176429" w:rsidTr="00AB6F88">
        <w:trPr>
          <w:trHeight w:val="664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3612,41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122411" w:rsidRPr="00176429" w:rsidTr="00AB6F88">
        <w:trPr>
          <w:trHeight w:val="470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1102,41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122411" w:rsidRPr="00176429" w:rsidTr="00AB6F88">
        <w:trPr>
          <w:trHeight w:val="470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2411" w:rsidRPr="00176429" w:rsidTr="00AB6F88">
        <w:trPr>
          <w:trHeight w:val="470"/>
        </w:trPr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122411" w:rsidRPr="00176429" w:rsidRDefault="00122411" w:rsidP="00AB6F88">
            <w:pPr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689,52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83,92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  <w:tr w:rsidR="00122411" w:rsidRPr="00176429" w:rsidTr="00AB6F88">
        <w:trPr>
          <w:trHeight w:val="285"/>
        </w:trPr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22411" w:rsidRPr="00176429" w:rsidRDefault="00122411" w:rsidP="00AB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689,52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83,92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1654" w:type="dxa"/>
            <w:vAlign w:val="bottom"/>
          </w:tcPr>
          <w:p w:rsidR="00122411" w:rsidRPr="00176429" w:rsidRDefault="00122411" w:rsidP="00AB6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29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</w:tbl>
    <w:p w:rsidR="00122411" w:rsidRPr="00B1555C" w:rsidRDefault="00122411" w:rsidP="00176429">
      <w:pPr>
        <w:spacing w:after="0" w:line="240" w:lineRule="auto"/>
      </w:pPr>
      <w:r>
        <w:rPr>
          <w:rFonts w:ascii="Times New Roman" w:hAnsi="Times New Roman"/>
          <w:sz w:val="20"/>
          <w:szCs w:val="20"/>
          <w:highlight w:val="yellow"/>
        </w:rPr>
        <w:br w:type="textWrapping" w:clear="all"/>
      </w:r>
    </w:p>
    <w:sectPr w:rsidR="00122411" w:rsidRPr="00B1555C" w:rsidSect="00CF67AA">
      <w:pgSz w:w="16838" w:h="11906" w:orient="landscape"/>
      <w:pgMar w:top="104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411" w:rsidRDefault="00122411">
      <w:pPr>
        <w:spacing w:after="0" w:line="240" w:lineRule="auto"/>
      </w:pPr>
      <w:r>
        <w:separator/>
      </w:r>
    </w:p>
  </w:endnote>
  <w:endnote w:type="continuationSeparator" w:id="1">
    <w:p w:rsidR="00122411" w:rsidRDefault="0012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411" w:rsidRDefault="00122411">
      <w:pPr>
        <w:spacing w:after="0" w:line="240" w:lineRule="auto"/>
      </w:pPr>
      <w:r>
        <w:separator/>
      </w:r>
    </w:p>
  </w:footnote>
  <w:footnote w:type="continuationSeparator" w:id="1">
    <w:p w:rsidR="00122411" w:rsidRDefault="0012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11" w:rsidRDefault="00122411" w:rsidP="00AD75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2411" w:rsidRDefault="001224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F24D42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cs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cs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  <w:sz w:val="29"/>
      </w:rPr>
    </w:lvl>
  </w:abstractNum>
  <w:abstractNum w:abstractNumId="16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cs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cs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  <w:sz w:val="29"/>
      </w:rPr>
    </w:lvl>
  </w:abstractNum>
  <w:abstractNum w:abstractNumId="19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  <w:rPr>
        <w:rFonts w:cs="Times New Roman"/>
      </w:rPr>
    </w:lvl>
  </w:abstractNum>
  <w:abstractNum w:abstractNumId="2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6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1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19"/>
  </w:num>
  <w:num w:numId="5">
    <w:abstractNumId w:val="13"/>
  </w:num>
  <w:num w:numId="6">
    <w:abstractNumId w:val="38"/>
  </w:num>
  <w:num w:numId="7">
    <w:abstractNumId w:val="24"/>
  </w:num>
  <w:num w:numId="8">
    <w:abstractNumId w:val="2"/>
  </w:num>
  <w:num w:numId="9">
    <w:abstractNumId w:val="22"/>
  </w:num>
  <w:num w:numId="10">
    <w:abstractNumId w:val="16"/>
  </w:num>
  <w:num w:numId="11">
    <w:abstractNumId w:val="20"/>
  </w:num>
  <w:num w:numId="12">
    <w:abstractNumId w:val="4"/>
  </w:num>
  <w:num w:numId="13">
    <w:abstractNumId w:val="27"/>
  </w:num>
  <w:num w:numId="14">
    <w:abstractNumId w:val="30"/>
  </w:num>
  <w:num w:numId="15">
    <w:abstractNumId w:val="28"/>
  </w:num>
  <w:num w:numId="16">
    <w:abstractNumId w:val="39"/>
  </w:num>
  <w:num w:numId="17">
    <w:abstractNumId w:val="12"/>
  </w:num>
  <w:num w:numId="18">
    <w:abstractNumId w:val="41"/>
  </w:num>
  <w:num w:numId="19">
    <w:abstractNumId w:val="44"/>
  </w:num>
  <w:num w:numId="20">
    <w:abstractNumId w:val="3"/>
  </w:num>
  <w:num w:numId="21">
    <w:abstractNumId w:val="8"/>
  </w:num>
  <w:num w:numId="22">
    <w:abstractNumId w:val="0"/>
  </w:num>
  <w:num w:numId="23">
    <w:abstractNumId w:val="23"/>
  </w:num>
  <w:num w:numId="24">
    <w:abstractNumId w:val="42"/>
  </w:num>
  <w:num w:numId="25">
    <w:abstractNumId w:val="14"/>
  </w:num>
  <w:num w:numId="26">
    <w:abstractNumId w:val="34"/>
  </w:num>
  <w:num w:numId="27">
    <w:abstractNumId w:val="6"/>
  </w:num>
  <w:num w:numId="28">
    <w:abstractNumId w:val="36"/>
  </w:num>
  <w:num w:numId="29">
    <w:abstractNumId w:val="32"/>
  </w:num>
  <w:num w:numId="30">
    <w:abstractNumId w:val="35"/>
  </w:num>
  <w:num w:numId="31">
    <w:abstractNumId w:val="21"/>
  </w:num>
  <w:num w:numId="32">
    <w:abstractNumId w:val="9"/>
  </w:num>
  <w:num w:numId="33">
    <w:abstractNumId w:val="10"/>
  </w:num>
  <w:num w:numId="34">
    <w:abstractNumId w:val="33"/>
  </w:num>
  <w:num w:numId="35">
    <w:abstractNumId w:val="25"/>
  </w:num>
  <w:num w:numId="36">
    <w:abstractNumId w:val="31"/>
  </w:num>
  <w:num w:numId="37">
    <w:abstractNumId w:val="1"/>
  </w:num>
  <w:num w:numId="38">
    <w:abstractNumId w:val="37"/>
  </w:num>
  <w:num w:numId="39">
    <w:abstractNumId w:val="17"/>
  </w:num>
  <w:num w:numId="40">
    <w:abstractNumId w:val="7"/>
  </w:num>
  <w:num w:numId="41">
    <w:abstractNumId w:val="29"/>
  </w:num>
  <w:num w:numId="42">
    <w:abstractNumId w:val="40"/>
  </w:num>
  <w:num w:numId="43">
    <w:abstractNumId w:val="43"/>
  </w:num>
  <w:num w:numId="44">
    <w:abstractNumId w:val="26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715"/>
    <w:rsid w:val="0000697F"/>
    <w:rsid w:val="00050961"/>
    <w:rsid w:val="00052E9E"/>
    <w:rsid w:val="00095878"/>
    <w:rsid w:val="00096680"/>
    <w:rsid w:val="000B1E42"/>
    <w:rsid w:val="000B727D"/>
    <w:rsid w:val="000F79B0"/>
    <w:rsid w:val="00122411"/>
    <w:rsid w:val="00160218"/>
    <w:rsid w:val="00163BB8"/>
    <w:rsid w:val="00170BDC"/>
    <w:rsid w:val="00170BEC"/>
    <w:rsid w:val="00172882"/>
    <w:rsid w:val="00176429"/>
    <w:rsid w:val="001B74FA"/>
    <w:rsid w:val="001D70C3"/>
    <w:rsid w:val="001E4CE1"/>
    <w:rsid w:val="002308A4"/>
    <w:rsid w:val="002330CB"/>
    <w:rsid w:val="00235F6E"/>
    <w:rsid w:val="002804C7"/>
    <w:rsid w:val="0029062B"/>
    <w:rsid w:val="002918B6"/>
    <w:rsid w:val="00305DE8"/>
    <w:rsid w:val="003069BF"/>
    <w:rsid w:val="00316563"/>
    <w:rsid w:val="00372F19"/>
    <w:rsid w:val="0037631A"/>
    <w:rsid w:val="003769CF"/>
    <w:rsid w:val="003817A4"/>
    <w:rsid w:val="0038446E"/>
    <w:rsid w:val="003A4919"/>
    <w:rsid w:val="003E4F9F"/>
    <w:rsid w:val="003F5026"/>
    <w:rsid w:val="0041545D"/>
    <w:rsid w:val="0042722A"/>
    <w:rsid w:val="00436532"/>
    <w:rsid w:val="0046146A"/>
    <w:rsid w:val="00465E5A"/>
    <w:rsid w:val="00481777"/>
    <w:rsid w:val="00492366"/>
    <w:rsid w:val="004C3CD6"/>
    <w:rsid w:val="004D7145"/>
    <w:rsid w:val="004F7778"/>
    <w:rsid w:val="00526ABE"/>
    <w:rsid w:val="00545F57"/>
    <w:rsid w:val="005462F8"/>
    <w:rsid w:val="00584729"/>
    <w:rsid w:val="005869E9"/>
    <w:rsid w:val="005B262B"/>
    <w:rsid w:val="005E43BA"/>
    <w:rsid w:val="005F2E4C"/>
    <w:rsid w:val="006042A3"/>
    <w:rsid w:val="006376A7"/>
    <w:rsid w:val="00643AF9"/>
    <w:rsid w:val="00666680"/>
    <w:rsid w:val="00671AE4"/>
    <w:rsid w:val="006B4EA7"/>
    <w:rsid w:val="007047B4"/>
    <w:rsid w:val="0071753B"/>
    <w:rsid w:val="0072073A"/>
    <w:rsid w:val="007C0BEC"/>
    <w:rsid w:val="008219D5"/>
    <w:rsid w:val="00857BEE"/>
    <w:rsid w:val="00866012"/>
    <w:rsid w:val="00872784"/>
    <w:rsid w:val="008C4035"/>
    <w:rsid w:val="008D7553"/>
    <w:rsid w:val="008F5BD2"/>
    <w:rsid w:val="008F6B83"/>
    <w:rsid w:val="0091326F"/>
    <w:rsid w:val="00914DB9"/>
    <w:rsid w:val="009301EF"/>
    <w:rsid w:val="00952064"/>
    <w:rsid w:val="00961D18"/>
    <w:rsid w:val="009C2139"/>
    <w:rsid w:val="009D60A8"/>
    <w:rsid w:val="00A076E9"/>
    <w:rsid w:val="00A1065C"/>
    <w:rsid w:val="00A36832"/>
    <w:rsid w:val="00A51207"/>
    <w:rsid w:val="00A854CF"/>
    <w:rsid w:val="00A86351"/>
    <w:rsid w:val="00A95D26"/>
    <w:rsid w:val="00AB6F88"/>
    <w:rsid w:val="00AC1527"/>
    <w:rsid w:val="00AD5A1A"/>
    <w:rsid w:val="00AD7522"/>
    <w:rsid w:val="00B150DB"/>
    <w:rsid w:val="00B1555C"/>
    <w:rsid w:val="00B44CCD"/>
    <w:rsid w:val="00B520C8"/>
    <w:rsid w:val="00B666DD"/>
    <w:rsid w:val="00B66896"/>
    <w:rsid w:val="00B8323F"/>
    <w:rsid w:val="00B9091C"/>
    <w:rsid w:val="00BB2715"/>
    <w:rsid w:val="00BB5D8E"/>
    <w:rsid w:val="00C31718"/>
    <w:rsid w:val="00C37F76"/>
    <w:rsid w:val="00C42844"/>
    <w:rsid w:val="00CA1BE8"/>
    <w:rsid w:val="00CB6303"/>
    <w:rsid w:val="00CE6E15"/>
    <w:rsid w:val="00CF67AA"/>
    <w:rsid w:val="00D67BE4"/>
    <w:rsid w:val="00DA688F"/>
    <w:rsid w:val="00DB0E78"/>
    <w:rsid w:val="00DB7A66"/>
    <w:rsid w:val="00DC3E0F"/>
    <w:rsid w:val="00DE430D"/>
    <w:rsid w:val="00DF49CE"/>
    <w:rsid w:val="00E54A57"/>
    <w:rsid w:val="00E83142"/>
    <w:rsid w:val="00E90F6F"/>
    <w:rsid w:val="00EB2E50"/>
    <w:rsid w:val="00EC14A1"/>
    <w:rsid w:val="00ED21EE"/>
    <w:rsid w:val="00EE334E"/>
    <w:rsid w:val="00EE36BE"/>
    <w:rsid w:val="00EE4920"/>
    <w:rsid w:val="00EE517E"/>
    <w:rsid w:val="00EF26F6"/>
    <w:rsid w:val="00EF3605"/>
    <w:rsid w:val="00F46267"/>
    <w:rsid w:val="00F56D08"/>
    <w:rsid w:val="00F61AC9"/>
    <w:rsid w:val="00F65520"/>
    <w:rsid w:val="00F67FAA"/>
    <w:rsid w:val="00F92A21"/>
    <w:rsid w:val="00FC7919"/>
    <w:rsid w:val="00FD48EE"/>
    <w:rsid w:val="00FE383E"/>
    <w:rsid w:val="00FE5213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B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065C"/>
    <w:pPr>
      <w:keepNext/>
      <w:spacing w:after="0" w:line="184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065C"/>
    <w:pPr>
      <w:keepNext/>
      <w:spacing w:after="0" w:line="204" w:lineRule="auto"/>
      <w:ind w:right="204" w:hanging="72"/>
      <w:outlineLvl w:val="2"/>
    </w:pPr>
    <w:rPr>
      <w:rFonts w:ascii="Arial Narrow" w:eastAsia="Times New Roman" w:hAnsi="Arial Narrow"/>
      <w:b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065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065C"/>
    <w:rPr>
      <w:rFonts w:ascii="Arial Narrow" w:hAnsi="Arial Narrow" w:cs="Times New Roman"/>
      <w:b/>
      <w:lang w:eastAsia="ru-RU"/>
    </w:rPr>
  </w:style>
  <w:style w:type="paragraph" w:styleId="Header">
    <w:name w:val="header"/>
    <w:basedOn w:val="Normal"/>
    <w:link w:val="HeaderChar"/>
    <w:uiPriority w:val="99"/>
    <w:rsid w:val="000B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1E42"/>
    <w:rPr>
      <w:rFonts w:cs="Times New Roman"/>
    </w:rPr>
  </w:style>
  <w:style w:type="character" w:styleId="PageNumber">
    <w:name w:val="page number"/>
    <w:basedOn w:val="DefaultParagraphFont"/>
    <w:uiPriority w:val="99"/>
    <w:rsid w:val="000B1E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1E4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1E42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5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1545D"/>
    <w:pPr>
      <w:ind w:left="720"/>
      <w:contextualSpacing/>
    </w:pPr>
  </w:style>
  <w:style w:type="paragraph" w:customStyle="1" w:styleId="formattexttopleveltext">
    <w:name w:val="formattext topleveltext"/>
    <w:basedOn w:val="Normal"/>
    <w:uiPriority w:val="99"/>
    <w:rsid w:val="00A10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Основной текст_"/>
    <w:link w:val="4"/>
    <w:uiPriority w:val="99"/>
    <w:locked/>
    <w:rsid w:val="00176429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176429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/>
      <w:noProof/>
      <w:sz w:val="26"/>
      <w:szCs w:val="20"/>
      <w:shd w:val="clear" w:color="auto" w:fill="FFFFFF"/>
      <w:lang w:val="ru-RU" w:eastAsia="ru-RU"/>
    </w:rPr>
  </w:style>
  <w:style w:type="paragraph" w:styleId="NormalWeb">
    <w:name w:val="Normal (Web)"/>
    <w:basedOn w:val="Normal"/>
    <w:uiPriority w:val="99"/>
    <w:rsid w:val="00176429"/>
    <w:pPr>
      <w:spacing w:before="30" w:after="3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ListParagraph1">
    <w:name w:val="List Paragraph1"/>
    <w:basedOn w:val="Normal"/>
    <w:uiPriority w:val="99"/>
    <w:rsid w:val="00176429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764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764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76429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6429"/>
    <w:rPr>
      <w:rFonts w:ascii="Calibri" w:eastAsia="Times New Roman" w:hAnsi="Calibri" w:cs="Times New Roman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17642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17642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uiPriority w:val="99"/>
    <w:rsid w:val="00176429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eastAsia="fa-IR" w:bidi="fa-IR"/>
    </w:rPr>
  </w:style>
  <w:style w:type="character" w:styleId="Strong">
    <w:name w:val="Strong"/>
    <w:basedOn w:val="DefaultParagraphFont"/>
    <w:uiPriority w:val="99"/>
    <w:qFormat/>
    <w:locked/>
    <w:rsid w:val="00176429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176429"/>
    <w:rPr>
      <w:rFonts w:cs="Times New Roman"/>
    </w:rPr>
  </w:style>
  <w:style w:type="character" w:customStyle="1" w:styleId="5">
    <w:name w:val="Основной текст (5)_"/>
    <w:link w:val="50"/>
    <w:uiPriority w:val="99"/>
    <w:locked/>
    <w:rsid w:val="00176429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176429"/>
    <w:pPr>
      <w:widowControl w:val="0"/>
      <w:shd w:val="clear" w:color="auto" w:fill="FFFFFF"/>
      <w:spacing w:before="720" w:after="0" w:line="320" w:lineRule="exact"/>
      <w:jc w:val="center"/>
    </w:pPr>
    <w:rPr>
      <w:rFonts w:ascii="Times New Roman" w:hAnsi="Times New Roman"/>
      <w:b/>
      <w:noProof/>
      <w:sz w:val="26"/>
      <w:szCs w:val="20"/>
      <w:shd w:val="clear" w:color="auto" w:fill="FFFFFF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6429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6429"/>
    <w:rPr>
      <w:b/>
      <w:bCs/>
    </w:rPr>
  </w:style>
  <w:style w:type="paragraph" w:styleId="NoSpacing">
    <w:name w:val="No Spacing"/>
    <w:uiPriority w:val="99"/>
    <w:qFormat/>
    <w:rsid w:val="00176429"/>
    <w:rPr>
      <w:rFonts w:eastAsia="Times New Roman"/>
    </w:rPr>
  </w:style>
  <w:style w:type="character" w:styleId="Hyperlink">
    <w:name w:val="Hyperlink"/>
    <w:basedOn w:val="DefaultParagraphFont"/>
    <w:uiPriority w:val="99"/>
    <w:semiHidden/>
    <w:rsid w:val="001764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76429"/>
    <w:rPr>
      <w:rFonts w:cs="Times New Roman"/>
      <w:color w:val="800080"/>
      <w:u w:val="single"/>
    </w:rPr>
  </w:style>
  <w:style w:type="paragraph" w:customStyle="1" w:styleId="1">
    <w:name w:val="Абзац списка1"/>
    <w:basedOn w:val="Normal"/>
    <w:uiPriority w:val="99"/>
    <w:rsid w:val="00176429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99"/>
    <w:rsid w:val="00176429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3">
    <w:name w:val="Абзац списка3"/>
    <w:basedOn w:val="Normal"/>
    <w:uiPriority w:val="99"/>
    <w:rsid w:val="00176429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176429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40">
    <w:name w:val="Абзац списка4"/>
    <w:basedOn w:val="Normal"/>
    <w:uiPriority w:val="99"/>
    <w:rsid w:val="00176429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20">
    <w:name w:val="Обычный2"/>
    <w:uiPriority w:val="99"/>
    <w:rsid w:val="00176429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51">
    <w:name w:val="Абзац списка5"/>
    <w:basedOn w:val="Normal"/>
    <w:uiPriority w:val="99"/>
    <w:rsid w:val="00176429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30">
    <w:name w:val="Обычный3"/>
    <w:uiPriority w:val="99"/>
    <w:rsid w:val="00176429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176429"/>
    <w:rPr>
      <w:rFonts w:ascii="Calibri" w:hAnsi="Calibri"/>
      <w:sz w:val="20"/>
      <w:lang w:eastAsia="ru-RU"/>
    </w:rPr>
  </w:style>
  <w:style w:type="character" w:customStyle="1" w:styleId="12">
    <w:name w:val="Тема примечания Знак1"/>
    <w:uiPriority w:val="99"/>
    <w:semiHidden/>
    <w:rsid w:val="00176429"/>
    <w:rPr>
      <w:rFonts w:ascii="Calibri" w:hAnsi="Calibri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13</Pages>
  <Words>3674</Words>
  <Characters>20948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Орготдел</cp:lastModifiedBy>
  <cp:revision>19</cp:revision>
  <cp:lastPrinted>2018-11-26T08:59:00Z</cp:lastPrinted>
  <dcterms:created xsi:type="dcterms:W3CDTF">2018-11-13T09:47:00Z</dcterms:created>
  <dcterms:modified xsi:type="dcterms:W3CDTF">2018-11-28T08:20:00Z</dcterms:modified>
</cp:coreProperties>
</file>