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2E" w:rsidRDefault="001C0E2E" w:rsidP="003C4E90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C0E2E" w:rsidRDefault="001C0E2E" w:rsidP="003C4E90">
      <w:pPr>
        <w:pStyle w:val="Heading6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1C0E2E" w:rsidRDefault="001C0E2E" w:rsidP="003C4E90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1C0E2E" w:rsidRDefault="001C0E2E" w:rsidP="003C4E90">
      <w:pPr>
        <w:pStyle w:val="Heading6"/>
        <w:ind w:left="-397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1C0E2E" w:rsidRDefault="001C0E2E" w:rsidP="005530E3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1C0E2E" w:rsidRDefault="001C0E2E" w:rsidP="005530E3">
      <w:pPr>
        <w:spacing w:line="276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«29»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4"/>
            <w:szCs w:val="24"/>
            <w:lang w:eastAsia="en-US"/>
          </w:rPr>
          <w:t>2016 г</w:t>
        </w:r>
      </w:smartTag>
      <w:r>
        <w:rPr>
          <w:b/>
          <w:sz w:val="24"/>
          <w:szCs w:val="24"/>
          <w:lang w:eastAsia="en-US"/>
        </w:rPr>
        <w:t>. №127</w:t>
      </w:r>
    </w:p>
    <w:p w:rsidR="001C0E2E" w:rsidRDefault="001C0E2E" w:rsidP="005530E3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1C0E2E" w:rsidRPr="003C4E90" w:rsidRDefault="001C0E2E" w:rsidP="003C4E90">
      <w:pPr>
        <w:jc w:val="both"/>
        <w:rPr>
          <w:sz w:val="24"/>
          <w:szCs w:val="24"/>
        </w:rPr>
      </w:pPr>
      <w:r w:rsidRPr="003C4E90">
        <w:rPr>
          <w:b/>
          <w:bCs/>
          <w:sz w:val="24"/>
          <w:szCs w:val="24"/>
        </w:rPr>
        <w:t xml:space="preserve"> </w:t>
      </w:r>
      <w:r w:rsidRPr="003C4E90">
        <w:rPr>
          <w:sz w:val="24"/>
          <w:szCs w:val="24"/>
          <w:lang w:eastAsia="en-US"/>
        </w:rPr>
        <w:t>Об утверждении муниципальной программы «</w:t>
      </w:r>
      <w:r w:rsidRPr="003C4E90">
        <w:rPr>
          <w:sz w:val="24"/>
          <w:szCs w:val="24"/>
        </w:rPr>
        <w:t xml:space="preserve">Профилактика наркомании и других социально-негативных явлений среди </w:t>
      </w:r>
      <w:r>
        <w:rPr>
          <w:sz w:val="24"/>
          <w:szCs w:val="24"/>
        </w:rPr>
        <w:t>детей и молодежи на территории муниципального образования</w:t>
      </w:r>
      <w:r w:rsidRPr="003C4E90">
        <w:rPr>
          <w:sz w:val="24"/>
          <w:szCs w:val="24"/>
        </w:rPr>
        <w:t xml:space="preserve"> «Жигаловский район» на 201</w:t>
      </w:r>
      <w:r>
        <w:rPr>
          <w:sz w:val="24"/>
          <w:szCs w:val="24"/>
        </w:rPr>
        <w:t>7</w:t>
      </w:r>
      <w:r w:rsidRPr="003C4E90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3C4E90">
        <w:rPr>
          <w:sz w:val="24"/>
          <w:szCs w:val="24"/>
        </w:rPr>
        <w:t xml:space="preserve"> годы»</w:t>
      </w:r>
    </w:p>
    <w:p w:rsidR="001C0E2E" w:rsidRPr="00666DD4" w:rsidRDefault="001C0E2E" w:rsidP="003C4E90">
      <w:pPr>
        <w:jc w:val="both"/>
        <w:rPr>
          <w:b/>
          <w:bCs/>
          <w:sz w:val="24"/>
          <w:szCs w:val="24"/>
        </w:rPr>
      </w:pPr>
    </w:p>
    <w:p w:rsidR="001C0E2E" w:rsidRDefault="001C0E2E" w:rsidP="00762A2B">
      <w:pPr>
        <w:ind w:firstLine="709"/>
        <w:jc w:val="both"/>
        <w:rPr>
          <w:sz w:val="24"/>
          <w:szCs w:val="24"/>
        </w:rPr>
      </w:pPr>
      <w:r w:rsidRPr="003C4E90">
        <w:rPr>
          <w:sz w:val="24"/>
          <w:szCs w:val="24"/>
        </w:rPr>
        <w:t>С целью снижения уровня распространения наркомании и других социально-негативных явлений среди детей и молодежи на территории муниципального образования «Жигаловский район», руководствуясь ст. 179 Бюджетного кодекса РФ, Федерал</w:t>
      </w:r>
      <w:r>
        <w:rPr>
          <w:sz w:val="24"/>
          <w:szCs w:val="24"/>
        </w:rPr>
        <w:t>ьным законом от 24.06.1999 года №</w:t>
      </w:r>
      <w:r w:rsidRPr="003C4E90">
        <w:rPr>
          <w:sz w:val="24"/>
          <w:szCs w:val="24"/>
        </w:rPr>
        <w:t>120-ФЗ «Об основах системы профилактики безнадзорности и правонарушений несовершеннолетних», Законом Иркутск</w:t>
      </w:r>
      <w:r>
        <w:rPr>
          <w:sz w:val="24"/>
          <w:szCs w:val="24"/>
        </w:rPr>
        <w:t>ой области от 07.10.2009 года №</w:t>
      </w:r>
      <w:r w:rsidRPr="003C4E90">
        <w:rPr>
          <w:sz w:val="24"/>
          <w:szCs w:val="24"/>
        </w:rPr>
        <w:t>62/28-03 «О профилактики наркомании и токсикомании в Иркутской области»</w:t>
      </w:r>
      <w:r>
        <w:rPr>
          <w:sz w:val="24"/>
          <w:szCs w:val="24"/>
        </w:rPr>
        <w:t>, статьей 31 Устава муниципального образования «Жигаловский район»,</w:t>
      </w:r>
    </w:p>
    <w:p w:rsidR="001C0E2E" w:rsidRPr="003C4E90" w:rsidRDefault="001C0E2E" w:rsidP="00762A2B">
      <w:pPr>
        <w:ind w:firstLine="709"/>
        <w:jc w:val="both"/>
        <w:rPr>
          <w:sz w:val="24"/>
          <w:szCs w:val="24"/>
        </w:rPr>
      </w:pPr>
    </w:p>
    <w:p w:rsidR="001C0E2E" w:rsidRDefault="001C0E2E" w:rsidP="00762A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C0E2E" w:rsidRDefault="001C0E2E" w:rsidP="005666CA">
      <w:pPr>
        <w:jc w:val="both"/>
        <w:rPr>
          <w:sz w:val="24"/>
          <w:szCs w:val="24"/>
        </w:rPr>
      </w:pPr>
    </w:p>
    <w:p w:rsidR="001C0E2E" w:rsidRPr="00666DD4" w:rsidRDefault="001C0E2E" w:rsidP="00762A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66DD4">
        <w:rPr>
          <w:sz w:val="24"/>
          <w:szCs w:val="24"/>
        </w:rPr>
        <w:t>Утвердить муниципальную программу «</w:t>
      </w:r>
      <w:r w:rsidRPr="003C4E90">
        <w:rPr>
          <w:sz w:val="24"/>
          <w:szCs w:val="24"/>
        </w:rPr>
        <w:t xml:space="preserve">Профилактика наркомании и других социально-негативных явлений среди </w:t>
      </w:r>
      <w:r>
        <w:rPr>
          <w:sz w:val="24"/>
          <w:szCs w:val="24"/>
        </w:rPr>
        <w:t>детей и молодежи на территории муниципального образования</w:t>
      </w:r>
      <w:r w:rsidRPr="003C4E90">
        <w:rPr>
          <w:sz w:val="24"/>
          <w:szCs w:val="24"/>
        </w:rPr>
        <w:t xml:space="preserve"> «Жигаловский район» на 201</w:t>
      </w:r>
      <w:r>
        <w:rPr>
          <w:sz w:val="24"/>
          <w:szCs w:val="24"/>
        </w:rPr>
        <w:t>7</w:t>
      </w:r>
      <w:r w:rsidRPr="003C4E90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3C4E90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(</w:t>
      </w:r>
      <w:r w:rsidRPr="00666DD4">
        <w:rPr>
          <w:sz w:val="24"/>
          <w:szCs w:val="24"/>
        </w:rPr>
        <w:t>прилагается).</w:t>
      </w:r>
    </w:p>
    <w:p w:rsidR="001C0E2E" w:rsidRPr="00666DD4" w:rsidRDefault="001C0E2E" w:rsidP="00762A2B">
      <w:pPr>
        <w:ind w:firstLine="709"/>
        <w:jc w:val="both"/>
        <w:rPr>
          <w:sz w:val="24"/>
          <w:szCs w:val="24"/>
        </w:rPr>
      </w:pPr>
      <w:r w:rsidRPr="00666DD4">
        <w:rPr>
          <w:sz w:val="24"/>
          <w:szCs w:val="24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1C0E2E" w:rsidRPr="00666DD4" w:rsidRDefault="001C0E2E" w:rsidP="00762A2B">
      <w:pPr>
        <w:ind w:firstLine="709"/>
        <w:jc w:val="both"/>
        <w:rPr>
          <w:sz w:val="24"/>
          <w:szCs w:val="24"/>
        </w:rPr>
      </w:pPr>
      <w:r w:rsidRPr="00666DD4">
        <w:rPr>
          <w:sz w:val="24"/>
          <w:szCs w:val="24"/>
        </w:rPr>
        <w:t>3.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C0E2E" w:rsidRPr="00666DD4" w:rsidRDefault="001C0E2E" w:rsidP="00762A2B">
      <w:pPr>
        <w:ind w:firstLine="709"/>
        <w:jc w:val="both"/>
        <w:rPr>
          <w:sz w:val="24"/>
          <w:szCs w:val="24"/>
        </w:rPr>
      </w:pPr>
      <w:r w:rsidRPr="00666DD4">
        <w:rPr>
          <w:sz w:val="24"/>
          <w:szCs w:val="24"/>
        </w:rPr>
        <w:t>4. Контроль за реализацией программы возложить на заместителя мэра по</w:t>
      </w:r>
      <w:r>
        <w:rPr>
          <w:sz w:val="24"/>
          <w:szCs w:val="24"/>
        </w:rPr>
        <w:t xml:space="preserve"> социально-культурным вопросам </w:t>
      </w:r>
      <w:r w:rsidRPr="00666DD4">
        <w:rPr>
          <w:sz w:val="24"/>
          <w:szCs w:val="24"/>
        </w:rPr>
        <w:t>муниципального образования «Жигаловский район» Молчанова А.Л.</w:t>
      </w:r>
    </w:p>
    <w:p w:rsidR="001C0E2E" w:rsidRPr="00666DD4" w:rsidRDefault="001C0E2E" w:rsidP="003C4E90">
      <w:pPr>
        <w:ind w:firstLine="709"/>
        <w:jc w:val="both"/>
        <w:rPr>
          <w:sz w:val="24"/>
          <w:szCs w:val="24"/>
        </w:rPr>
      </w:pPr>
    </w:p>
    <w:p w:rsidR="001C0E2E" w:rsidRPr="00666DD4" w:rsidRDefault="001C0E2E" w:rsidP="003C4E90">
      <w:pPr>
        <w:jc w:val="both"/>
        <w:rPr>
          <w:sz w:val="24"/>
          <w:szCs w:val="24"/>
        </w:rPr>
      </w:pPr>
    </w:p>
    <w:p w:rsidR="001C0E2E" w:rsidRPr="00666DD4" w:rsidRDefault="001C0E2E" w:rsidP="003C4E90">
      <w:pPr>
        <w:ind w:firstLine="709"/>
        <w:jc w:val="both"/>
        <w:rPr>
          <w:sz w:val="24"/>
          <w:szCs w:val="24"/>
        </w:rPr>
      </w:pPr>
    </w:p>
    <w:p w:rsidR="001C0E2E" w:rsidRDefault="001C0E2E" w:rsidP="003C4E90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мэра</w:t>
      </w:r>
      <w:r w:rsidRPr="00666DD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1C0E2E" w:rsidRPr="00666DD4" w:rsidRDefault="001C0E2E" w:rsidP="003C4E90">
      <w:pPr>
        <w:jc w:val="both"/>
        <w:rPr>
          <w:sz w:val="24"/>
          <w:szCs w:val="24"/>
        </w:rPr>
      </w:pPr>
      <w:r w:rsidRPr="00666DD4">
        <w:rPr>
          <w:sz w:val="24"/>
          <w:szCs w:val="24"/>
        </w:rPr>
        <w:t xml:space="preserve">«Жигаловский район»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666DD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Г.Н. Кутовой</w:t>
      </w:r>
    </w:p>
    <w:p w:rsidR="001C0E2E" w:rsidRPr="00666DD4" w:rsidRDefault="001C0E2E" w:rsidP="003C4E90">
      <w:pPr>
        <w:jc w:val="both"/>
        <w:rPr>
          <w:sz w:val="24"/>
          <w:szCs w:val="24"/>
        </w:rPr>
      </w:pPr>
    </w:p>
    <w:p w:rsidR="001C0E2E" w:rsidRPr="00666DD4" w:rsidRDefault="001C0E2E" w:rsidP="003C4E90">
      <w:pPr>
        <w:jc w:val="both"/>
        <w:rPr>
          <w:sz w:val="24"/>
          <w:szCs w:val="24"/>
        </w:rPr>
      </w:pPr>
    </w:p>
    <w:p w:rsidR="001C0E2E" w:rsidRDefault="001C0E2E" w:rsidP="003C4E90">
      <w:pPr>
        <w:jc w:val="both"/>
        <w:rPr>
          <w:sz w:val="24"/>
          <w:szCs w:val="24"/>
        </w:rPr>
      </w:pPr>
    </w:p>
    <w:p w:rsidR="001C0E2E" w:rsidRDefault="001C0E2E" w:rsidP="003C4E90">
      <w:pPr>
        <w:jc w:val="both"/>
        <w:rPr>
          <w:sz w:val="24"/>
          <w:szCs w:val="24"/>
        </w:rPr>
      </w:pPr>
    </w:p>
    <w:p w:rsidR="001C0E2E" w:rsidRDefault="001C0E2E" w:rsidP="003C4E90">
      <w:pPr>
        <w:jc w:val="both"/>
        <w:rPr>
          <w:sz w:val="24"/>
          <w:szCs w:val="24"/>
        </w:rPr>
      </w:pPr>
    </w:p>
    <w:p w:rsidR="001C0E2E" w:rsidRDefault="001C0E2E" w:rsidP="003C4E90">
      <w:pPr>
        <w:jc w:val="both"/>
        <w:rPr>
          <w:sz w:val="24"/>
          <w:szCs w:val="24"/>
        </w:rPr>
      </w:pPr>
    </w:p>
    <w:p w:rsidR="001C0E2E" w:rsidRDefault="001C0E2E" w:rsidP="003C4E90">
      <w:pPr>
        <w:jc w:val="both"/>
        <w:rPr>
          <w:sz w:val="24"/>
          <w:szCs w:val="24"/>
        </w:rPr>
      </w:pPr>
    </w:p>
    <w:p w:rsidR="001C0E2E" w:rsidRDefault="001C0E2E" w:rsidP="003C4E90">
      <w:pPr>
        <w:jc w:val="both"/>
        <w:rPr>
          <w:sz w:val="24"/>
          <w:szCs w:val="24"/>
        </w:rPr>
      </w:pPr>
    </w:p>
    <w:p w:rsidR="001C0E2E" w:rsidRDefault="001C0E2E" w:rsidP="003C4E90">
      <w:pPr>
        <w:jc w:val="both"/>
        <w:rPr>
          <w:sz w:val="24"/>
          <w:szCs w:val="24"/>
        </w:rPr>
      </w:pPr>
    </w:p>
    <w:p w:rsidR="001C0E2E" w:rsidRDefault="001C0E2E" w:rsidP="003C4E90">
      <w:pPr>
        <w:jc w:val="both"/>
        <w:rPr>
          <w:sz w:val="24"/>
          <w:szCs w:val="24"/>
        </w:rPr>
      </w:pPr>
    </w:p>
    <w:p w:rsidR="001C0E2E" w:rsidRDefault="001C0E2E" w:rsidP="003C4E90">
      <w:pPr>
        <w:jc w:val="both"/>
        <w:rPr>
          <w:sz w:val="24"/>
          <w:szCs w:val="24"/>
        </w:rPr>
      </w:pPr>
    </w:p>
    <w:p w:rsidR="001C0E2E" w:rsidRDefault="001C0E2E" w:rsidP="003C4E90">
      <w:pPr>
        <w:jc w:val="both"/>
        <w:rPr>
          <w:sz w:val="24"/>
          <w:szCs w:val="24"/>
        </w:rPr>
      </w:pPr>
    </w:p>
    <w:p w:rsidR="001C0E2E" w:rsidRDefault="001C0E2E" w:rsidP="003C4E90">
      <w:pPr>
        <w:jc w:val="both"/>
        <w:rPr>
          <w:sz w:val="24"/>
          <w:szCs w:val="24"/>
        </w:rPr>
      </w:pPr>
    </w:p>
    <w:p w:rsidR="001C0E2E" w:rsidRPr="00852ABB" w:rsidRDefault="001C0E2E" w:rsidP="005530E3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C0E2E" w:rsidRDefault="001C0E2E" w:rsidP="005530E3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852ABB">
        <w:rPr>
          <w:color w:val="000000"/>
        </w:rPr>
        <w:t>УТВЕРЖДЕНА</w:t>
      </w:r>
    </w:p>
    <w:p w:rsidR="001C0E2E" w:rsidRPr="00852ABB" w:rsidRDefault="001C0E2E" w:rsidP="005530E3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852ABB">
        <w:rPr>
          <w:color w:val="000000"/>
        </w:rPr>
        <w:t>постановлением администрации</w:t>
      </w:r>
    </w:p>
    <w:p w:rsidR="001C0E2E" w:rsidRPr="00852ABB" w:rsidRDefault="001C0E2E" w:rsidP="005530E3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1C0E2E" w:rsidRPr="00852ABB" w:rsidRDefault="001C0E2E" w:rsidP="005530E3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852ABB">
        <w:rPr>
          <w:color w:val="000000"/>
        </w:rPr>
        <w:t>«Жигаловский район»</w:t>
      </w:r>
    </w:p>
    <w:p w:rsidR="001C0E2E" w:rsidRPr="00852ABB" w:rsidRDefault="001C0E2E" w:rsidP="005530E3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852ABB">
        <w:rPr>
          <w:color w:val="000000"/>
        </w:rPr>
        <w:t>от «</w:t>
      </w:r>
      <w:r>
        <w:rPr>
          <w:color w:val="000000"/>
        </w:rPr>
        <w:t>29</w:t>
      </w:r>
      <w:r w:rsidRPr="00852ABB">
        <w:rPr>
          <w:color w:val="000000"/>
        </w:rPr>
        <w:t xml:space="preserve">» </w:t>
      </w:r>
      <w:r>
        <w:rPr>
          <w:color w:val="000000"/>
        </w:rPr>
        <w:t xml:space="preserve">ноября </w:t>
      </w:r>
      <w:r w:rsidRPr="00852ABB">
        <w:rPr>
          <w:color w:val="000000"/>
        </w:rPr>
        <w:t xml:space="preserve">2016 г. № </w:t>
      </w:r>
      <w:r>
        <w:rPr>
          <w:color w:val="000000"/>
        </w:rPr>
        <w:t>127</w:t>
      </w:r>
    </w:p>
    <w:p w:rsidR="001C0E2E" w:rsidRPr="00852ABB" w:rsidRDefault="001C0E2E" w:rsidP="005530E3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1C0E2E" w:rsidRPr="00852ABB" w:rsidRDefault="001C0E2E" w:rsidP="005530E3">
      <w:pPr>
        <w:pStyle w:val="NormalWeb"/>
        <w:spacing w:after="0"/>
        <w:jc w:val="center"/>
        <w:rPr>
          <w:color w:val="000000"/>
        </w:rPr>
      </w:pPr>
    </w:p>
    <w:p w:rsidR="001C0E2E" w:rsidRPr="00852ABB" w:rsidRDefault="001C0E2E" w:rsidP="005530E3">
      <w:pPr>
        <w:pStyle w:val="NormalWeb"/>
        <w:spacing w:after="0"/>
        <w:jc w:val="center"/>
        <w:rPr>
          <w:color w:val="000000"/>
        </w:rPr>
      </w:pPr>
    </w:p>
    <w:p w:rsidR="001C0E2E" w:rsidRPr="00852ABB" w:rsidRDefault="001C0E2E" w:rsidP="005530E3">
      <w:pPr>
        <w:pStyle w:val="NormalWeb"/>
        <w:spacing w:after="0"/>
        <w:jc w:val="center"/>
        <w:rPr>
          <w:color w:val="000000"/>
        </w:rPr>
      </w:pPr>
    </w:p>
    <w:p w:rsidR="001C0E2E" w:rsidRPr="00852ABB" w:rsidRDefault="001C0E2E" w:rsidP="005530E3">
      <w:pPr>
        <w:pStyle w:val="NormalWeb"/>
        <w:spacing w:after="0"/>
        <w:jc w:val="center"/>
        <w:rPr>
          <w:color w:val="000000"/>
        </w:rPr>
      </w:pPr>
    </w:p>
    <w:p w:rsidR="001C0E2E" w:rsidRPr="00852ABB" w:rsidRDefault="001C0E2E" w:rsidP="005530E3">
      <w:pPr>
        <w:pStyle w:val="NormalWeb"/>
        <w:spacing w:after="0"/>
        <w:jc w:val="center"/>
        <w:rPr>
          <w:color w:val="000000"/>
        </w:rPr>
      </w:pPr>
    </w:p>
    <w:p w:rsidR="001C0E2E" w:rsidRPr="00852ABB" w:rsidRDefault="001C0E2E" w:rsidP="005530E3">
      <w:pPr>
        <w:pStyle w:val="NormalWeb"/>
        <w:spacing w:after="0"/>
        <w:jc w:val="center"/>
        <w:rPr>
          <w:color w:val="000000"/>
        </w:rPr>
      </w:pPr>
    </w:p>
    <w:p w:rsidR="001C0E2E" w:rsidRPr="00852ABB" w:rsidRDefault="001C0E2E" w:rsidP="005530E3">
      <w:pPr>
        <w:pStyle w:val="NormalWeb"/>
        <w:spacing w:after="0"/>
        <w:jc w:val="center"/>
        <w:rPr>
          <w:color w:val="000000"/>
        </w:rPr>
      </w:pPr>
    </w:p>
    <w:p w:rsidR="001C0E2E" w:rsidRPr="00852ABB" w:rsidRDefault="001C0E2E" w:rsidP="005530E3">
      <w:pPr>
        <w:pStyle w:val="NormalWeb"/>
        <w:spacing w:after="0"/>
        <w:jc w:val="center"/>
        <w:rPr>
          <w:color w:val="000000"/>
        </w:rPr>
      </w:pPr>
    </w:p>
    <w:p w:rsidR="001C0E2E" w:rsidRPr="00852ABB" w:rsidRDefault="001C0E2E" w:rsidP="005530E3">
      <w:pPr>
        <w:pStyle w:val="NormalWeb"/>
        <w:spacing w:after="0"/>
        <w:jc w:val="center"/>
        <w:rPr>
          <w:color w:val="000000"/>
        </w:rPr>
      </w:pPr>
    </w:p>
    <w:p w:rsidR="001C0E2E" w:rsidRPr="007D1D67" w:rsidRDefault="001C0E2E" w:rsidP="005530E3">
      <w:pPr>
        <w:pStyle w:val="NormalWeb"/>
        <w:spacing w:before="0" w:beforeAutospacing="0" w:after="0" w:afterAutospacing="0"/>
        <w:jc w:val="center"/>
        <w:rPr>
          <w:b/>
        </w:rPr>
      </w:pPr>
      <w:r w:rsidRPr="007D1D67">
        <w:rPr>
          <w:b/>
        </w:rPr>
        <w:t>М</w:t>
      </w:r>
      <w:r>
        <w:rPr>
          <w:b/>
        </w:rPr>
        <w:t>униципальная программа</w:t>
      </w:r>
      <w:r w:rsidRPr="007D1D67">
        <w:rPr>
          <w:b/>
        </w:rPr>
        <w:t xml:space="preserve"> </w:t>
      </w:r>
    </w:p>
    <w:p w:rsidR="001C0E2E" w:rsidRDefault="001C0E2E" w:rsidP="005530E3">
      <w:pPr>
        <w:pStyle w:val="NormalWeb"/>
        <w:spacing w:before="0" w:beforeAutospacing="0" w:after="0" w:afterAutospacing="0"/>
        <w:jc w:val="center"/>
        <w:rPr>
          <w:b/>
        </w:rPr>
      </w:pPr>
      <w:r w:rsidRPr="007D1D67">
        <w:rPr>
          <w:b/>
        </w:rPr>
        <w:t xml:space="preserve">«Профилактика наркомании и других социально-негативных явлений среди детей и молодежи на территории муниципального образования «Жигаловский район» </w:t>
      </w:r>
    </w:p>
    <w:p w:rsidR="001C0E2E" w:rsidRPr="007D1D67" w:rsidRDefault="001C0E2E" w:rsidP="005530E3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7D1D67">
        <w:rPr>
          <w:b/>
        </w:rPr>
        <w:t>на 2017 -2021г.г.</w:t>
      </w:r>
    </w:p>
    <w:p w:rsidR="001C0E2E" w:rsidRPr="00852ABB" w:rsidRDefault="001C0E2E" w:rsidP="005530E3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1C0E2E" w:rsidRDefault="001C0E2E" w:rsidP="005530E3">
      <w:pPr>
        <w:pStyle w:val="NormalWeb"/>
        <w:spacing w:after="0"/>
        <w:jc w:val="center"/>
        <w:rPr>
          <w:b/>
          <w:color w:val="000000"/>
        </w:rPr>
      </w:pPr>
    </w:p>
    <w:p w:rsidR="001C0E2E" w:rsidRDefault="001C0E2E" w:rsidP="005530E3">
      <w:pPr>
        <w:pStyle w:val="NormalWeb"/>
        <w:spacing w:after="0"/>
        <w:jc w:val="center"/>
        <w:rPr>
          <w:b/>
          <w:color w:val="000000"/>
        </w:rPr>
      </w:pPr>
    </w:p>
    <w:p w:rsidR="001C0E2E" w:rsidRDefault="001C0E2E" w:rsidP="005530E3">
      <w:pPr>
        <w:pStyle w:val="NormalWeb"/>
        <w:spacing w:after="0"/>
        <w:jc w:val="center"/>
        <w:rPr>
          <w:b/>
          <w:color w:val="000000"/>
        </w:rPr>
      </w:pPr>
    </w:p>
    <w:p w:rsidR="001C0E2E" w:rsidRDefault="001C0E2E" w:rsidP="005530E3">
      <w:pPr>
        <w:pStyle w:val="NormalWeb"/>
        <w:spacing w:after="0"/>
        <w:jc w:val="center"/>
        <w:rPr>
          <w:b/>
          <w:color w:val="000000"/>
        </w:rPr>
      </w:pPr>
    </w:p>
    <w:p w:rsidR="001C0E2E" w:rsidRDefault="001C0E2E" w:rsidP="005530E3">
      <w:pPr>
        <w:pStyle w:val="NormalWeb"/>
        <w:spacing w:after="0"/>
        <w:jc w:val="center"/>
        <w:rPr>
          <w:b/>
          <w:color w:val="000000"/>
        </w:rPr>
      </w:pPr>
    </w:p>
    <w:p w:rsidR="001C0E2E" w:rsidRDefault="001C0E2E" w:rsidP="005530E3">
      <w:pPr>
        <w:pStyle w:val="NormalWeb"/>
        <w:spacing w:after="0"/>
        <w:jc w:val="center"/>
        <w:rPr>
          <w:b/>
          <w:color w:val="000000"/>
        </w:rPr>
      </w:pPr>
    </w:p>
    <w:p w:rsidR="001C0E2E" w:rsidRDefault="001C0E2E" w:rsidP="005530E3">
      <w:pPr>
        <w:pStyle w:val="NormalWeb"/>
        <w:spacing w:after="0"/>
        <w:jc w:val="center"/>
        <w:rPr>
          <w:b/>
          <w:color w:val="000000"/>
        </w:rPr>
      </w:pPr>
    </w:p>
    <w:p w:rsidR="001C0E2E" w:rsidRDefault="001C0E2E" w:rsidP="005530E3">
      <w:pPr>
        <w:pStyle w:val="NormalWeb"/>
        <w:spacing w:after="0"/>
        <w:jc w:val="center"/>
        <w:rPr>
          <w:b/>
          <w:color w:val="000000"/>
        </w:rPr>
      </w:pPr>
    </w:p>
    <w:p w:rsidR="001C0E2E" w:rsidRDefault="001C0E2E" w:rsidP="005530E3">
      <w:pPr>
        <w:pStyle w:val="Heading1"/>
        <w:jc w:val="center"/>
        <w:rPr>
          <w:rFonts w:ascii="Times New Roman" w:hAnsi="Times New Roman" w:cs="Times New Roman"/>
          <w:bCs w:val="0"/>
          <w:color w:val="000000"/>
          <w:kern w:val="0"/>
          <w:sz w:val="24"/>
          <w:szCs w:val="24"/>
        </w:rPr>
      </w:pPr>
    </w:p>
    <w:p w:rsidR="001C0E2E" w:rsidRDefault="001C0E2E" w:rsidP="005530E3"/>
    <w:p w:rsidR="001C0E2E" w:rsidRPr="007D1D67" w:rsidRDefault="001C0E2E" w:rsidP="005530E3"/>
    <w:p w:rsidR="001C0E2E" w:rsidRPr="0029290F" w:rsidRDefault="001C0E2E" w:rsidP="005530E3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29290F">
        <w:rPr>
          <w:rFonts w:ascii="Times New Roman" w:hAnsi="Times New Roman" w:cs="Times New Roman"/>
          <w:sz w:val="24"/>
          <w:szCs w:val="24"/>
        </w:rPr>
        <w:t>1. Паспорт муниципальной программы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2017 -2021г.г.</w:t>
      </w:r>
    </w:p>
    <w:p w:rsidR="001C0E2E" w:rsidRPr="0029290F" w:rsidRDefault="001C0E2E" w:rsidP="005530E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17"/>
        <w:gridCol w:w="6480"/>
      </w:tblGrid>
      <w:tr w:rsidR="001C0E2E" w:rsidRPr="0029290F" w:rsidTr="00BC031D">
        <w:tc>
          <w:tcPr>
            <w:tcW w:w="513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№</w:t>
            </w:r>
          </w:p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п/п</w:t>
            </w:r>
          </w:p>
        </w:tc>
        <w:tc>
          <w:tcPr>
            <w:tcW w:w="3124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500" w:type="dxa"/>
          </w:tcPr>
          <w:p w:rsidR="001C0E2E" w:rsidRPr="0029290F" w:rsidRDefault="001C0E2E" w:rsidP="00BC031D">
            <w:pPr>
              <w:pStyle w:val="BodyText"/>
              <w:jc w:val="both"/>
              <w:rPr>
                <w:sz w:val="24"/>
              </w:rPr>
            </w:pPr>
            <w:r w:rsidRPr="0029290F">
              <w:rPr>
                <w:sz w:val="24"/>
              </w:rPr>
              <w:t>Содержание характеристик муниципальной программы</w:t>
            </w:r>
          </w:p>
        </w:tc>
      </w:tr>
      <w:tr w:rsidR="001C0E2E" w:rsidRPr="0029290F" w:rsidTr="00BC031D">
        <w:tc>
          <w:tcPr>
            <w:tcW w:w="513" w:type="dxa"/>
            <w:vAlign w:val="center"/>
          </w:tcPr>
          <w:p w:rsidR="001C0E2E" w:rsidRPr="0029290F" w:rsidRDefault="001C0E2E" w:rsidP="00BC031D">
            <w:pPr>
              <w:jc w:val="center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1C0E2E" w:rsidRPr="0029290F" w:rsidRDefault="001C0E2E" w:rsidP="00BC031D">
            <w:pPr>
              <w:jc w:val="center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</w:t>
            </w:r>
          </w:p>
        </w:tc>
        <w:tc>
          <w:tcPr>
            <w:tcW w:w="6500" w:type="dxa"/>
            <w:vAlign w:val="center"/>
          </w:tcPr>
          <w:p w:rsidR="001C0E2E" w:rsidRPr="0029290F" w:rsidRDefault="001C0E2E" w:rsidP="00BC031D">
            <w:pPr>
              <w:pStyle w:val="BodyText"/>
              <w:rPr>
                <w:sz w:val="24"/>
              </w:rPr>
            </w:pPr>
            <w:r w:rsidRPr="0029290F">
              <w:rPr>
                <w:sz w:val="24"/>
              </w:rPr>
              <w:t>3</w:t>
            </w:r>
          </w:p>
        </w:tc>
      </w:tr>
      <w:tr w:rsidR="001C0E2E" w:rsidRPr="0029290F" w:rsidTr="00BC031D">
        <w:tc>
          <w:tcPr>
            <w:tcW w:w="513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1.</w:t>
            </w:r>
          </w:p>
        </w:tc>
        <w:tc>
          <w:tcPr>
            <w:tcW w:w="3124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500" w:type="dxa"/>
          </w:tcPr>
          <w:p w:rsidR="001C0E2E" w:rsidRPr="0029290F" w:rsidRDefault="001C0E2E" w:rsidP="00BC031D">
            <w:pPr>
              <w:pStyle w:val="BodyText"/>
              <w:jc w:val="both"/>
              <w:rPr>
                <w:bCs/>
                <w:kern w:val="36"/>
                <w:sz w:val="24"/>
              </w:rPr>
            </w:pPr>
            <w:r w:rsidRPr="0029290F">
              <w:rPr>
                <w:bCs/>
                <w:kern w:val="36"/>
                <w:sz w:val="24"/>
              </w:rPr>
              <w:t xml:space="preserve">Федеральный Закон Российской </w:t>
            </w:r>
            <w:r>
              <w:rPr>
                <w:bCs/>
                <w:kern w:val="36"/>
                <w:sz w:val="24"/>
              </w:rPr>
              <w:t>Федерации от 08 января 1998 года №</w:t>
            </w:r>
            <w:r w:rsidRPr="0029290F">
              <w:rPr>
                <w:bCs/>
                <w:kern w:val="36"/>
                <w:sz w:val="24"/>
              </w:rPr>
              <w:t>3-ФЗ «О наркотический средствах и психотропных веществах»;</w:t>
            </w:r>
          </w:p>
          <w:p w:rsidR="001C0E2E" w:rsidRPr="0029290F" w:rsidRDefault="001C0E2E" w:rsidP="00BC031D">
            <w:pPr>
              <w:pStyle w:val="BodyText"/>
              <w:jc w:val="both"/>
              <w:rPr>
                <w:bCs/>
                <w:kern w:val="36"/>
                <w:sz w:val="24"/>
              </w:rPr>
            </w:pPr>
            <w:r w:rsidRPr="0029290F">
              <w:rPr>
                <w:bCs/>
                <w:kern w:val="36"/>
                <w:sz w:val="24"/>
              </w:rPr>
              <w:t>Федеральный Закон Росси</w:t>
            </w:r>
            <w:r>
              <w:rPr>
                <w:bCs/>
                <w:kern w:val="36"/>
                <w:sz w:val="24"/>
              </w:rPr>
              <w:t>йской Федерации от07 мая 2013 года №</w:t>
            </w:r>
            <w:r w:rsidRPr="0029290F">
              <w:rPr>
                <w:bCs/>
                <w:kern w:val="36"/>
                <w:sz w:val="24"/>
              </w:rPr>
              <w:t>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кодекса»;</w:t>
            </w:r>
          </w:p>
          <w:p w:rsidR="001C0E2E" w:rsidRPr="0029290F" w:rsidRDefault="001C0E2E" w:rsidP="00BC031D">
            <w:pPr>
              <w:pStyle w:val="BodyText"/>
              <w:jc w:val="both"/>
              <w:rPr>
                <w:bCs/>
                <w:kern w:val="36"/>
                <w:sz w:val="24"/>
              </w:rPr>
            </w:pPr>
            <w:r w:rsidRPr="0029290F">
              <w:rPr>
                <w:bCs/>
                <w:kern w:val="36"/>
                <w:sz w:val="24"/>
              </w:rPr>
              <w:t>Указ Президента Российской Ф</w:t>
            </w:r>
            <w:r>
              <w:rPr>
                <w:bCs/>
                <w:kern w:val="36"/>
                <w:sz w:val="24"/>
              </w:rPr>
              <w:t>едерации от18 октября 2007 года №</w:t>
            </w:r>
            <w:r w:rsidRPr="0029290F">
              <w:rPr>
                <w:bCs/>
                <w:kern w:val="36"/>
                <w:sz w:val="24"/>
              </w:rPr>
              <w:t>1374 «О дополнительных мерах по противодействию незаконному обороту наркотических средств, психотропных веществ и их прекурсоров»;</w:t>
            </w:r>
          </w:p>
          <w:p w:rsidR="001C0E2E" w:rsidRPr="0029290F" w:rsidRDefault="001C0E2E" w:rsidP="00BC031D">
            <w:pPr>
              <w:pStyle w:val="BodyText"/>
              <w:jc w:val="both"/>
              <w:rPr>
                <w:bCs/>
                <w:kern w:val="36"/>
                <w:sz w:val="24"/>
              </w:rPr>
            </w:pPr>
            <w:r w:rsidRPr="0029290F">
              <w:rPr>
                <w:bCs/>
                <w:kern w:val="36"/>
                <w:sz w:val="24"/>
              </w:rPr>
              <w:t>Указ Президента Российс</w:t>
            </w:r>
            <w:r>
              <w:rPr>
                <w:bCs/>
                <w:kern w:val="36"/>
                <w:sz w:val="24"/>
              </w:rPr>
              <w:t>кой Федерации от 09 июня 2010 года</w:t>
            </w:r>
            <w:r w:rsidRPr="0029290F">
              <w:rPr>
                <w:bCs/>
                <w:kern w:val="36"/>
                <w:sz w:val="24"/>
              </w:rPr>
              <w:t xml:space="preserve"> №690 «Об утверждении стратегии антинаркотической политики Российской Федерации до 2020 года»;</w:t>
            </w:r>
          </w:p>
          <w:p w:rsidR="001C0E2E" w:rsidRPr="0029290F" w:rsidRDefault="001C0E2E" w:rsidP="00BC031D">
            <w:pPr>
              <w:pStyle w:val="BodyText"/>
              <w:jc w:val="both"/>
              <w:rPr>
                <w:bCs/>
                <w:kern w:val="36"/>
                <w:sz w:val="24"/>
              </w:rPr>
            </w:pPr>
            <w:r w:rsidRPr="0029290F">
              <w:rPr>
                <w:bCs/>
                <w:kern w:val="36"/>
                <w:sz w:val="24"/>
              </w:rPr>
              <w:t>Закон Иркутс</w:t>
            </w:r>
            <w:r>
              <w:rPr>
                <w:bCs/>
                <w:kern w:val="36"/>
                <w:sz w:val="24"/>
              </w:rPr>
              <w:t>кой области от 7 октября 2009 года №</w:t>
            </w:r>
            <w:r w:rsidRPr="0029290F">
              <w:rPr>
                <w:bCs/>
                <w:kern w:val="36"/>
                <w:sz w:val="24"/>
              </w:rPr>
              <w:t xml:space="preserve">62/28-ОЗ "О профилактике незаконного потребления наркотических средств и психотропных веществ, наркомании и токсикомании в Иркутской области"; </w:t>
            </w:r>
          </w:p>
          <w:p w:rsidR="001C0E2E" w:rsidRPr="0029290F" w:rsidRDefault="001C0E2E" w:rsidP="00BC031D">
            <w:pPr>
              <w:pStyle w:val="BodyText"/>
              <w:jc w:val="both"/>
              <w:rPr>
                <w:sz w:val="24"/>
              </w:rPr>
            </w:pPr>
            <w:r w:rsidRPr="0029290F">
              <w:rPr>
                <w:sz w:val="24"/>
              </w:rPr>
              <w:t xml:space="preserve">Стратегией национальной безопасности Российской Федерации до 2020 года, утвержденной Указом Президента Российской </w:t>
            </w:r>
            <w:r>
              <w:rPr>
                <w:sz w:val="24"/>
              </w:rPr>
              <w:t>Федерации от 12 мая 2009 года №</w:t>
            </w:r>
            <w:r w:rsidRPr="0029290F">
              <w:rPr>
                <w:sz w:val="24"/>
              </w:rPr>
              <w:t>537</w:t>
            </w:r>
          </w:p>
        </w:tc>
      </w:tr>
      <w:tr w:rsidR="001C0E2E" w:rsidRPr="0029290F" w:rsidTr="00BC031D">
        <w:tc>
          <w:tcPr>
            <w:tcW w:w="513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2.</w:t>
            </w:r>
          </w:p>
        </w:tc>
        <w:tc>
          <w:tcPr>
            <w:tcW w:w="3124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00" w:type="dxa"/>
          </w:tcPr>
          <w:p w:rsidR="001C0E2E" w:rsidRPr="0029290F" w:rsidRDefault="001C0E2E" w:rsidP="00BC031D">
            <w:pPr>
              <w:jc w:val="both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Управление культуры, молодежной политики и спорта а</w:t>
            </w:r>
            <w:r>
              <w:rPr>
                <w:sz w:val="24"/>
                <w:szCs w:val="24"/>
              </w:rPr>
              <w:t>дминистрации муниципального образования</w:t>
            </w:r>
            <w:r w:rsidRPr="0029290F"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1C0E2E" w:rsidRPr="0029290F" w:rsidTr="00BC031D">
        <w:tc>
          <w:tcPr>
            <w:tcW w:w="513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3.</w:t>
            </w:r>
          </w:p>
        </w:tc>
        <w:tc>
          <w:tcPr>
            <w:tcW w:w="3124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00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</w:p>
        </w:tc>
      </w:tr>
      <w:tr w:rsidR="001C0E2E" w:rsidRPr="0029290F" w:rsidTr="00BC031D">
        <w:tc>
          <w:tcPr>
            <w:tcW w:w="513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4.</w:t>
            </w:r>
          </w:p>
        </w:tc>
        <w:tc>
          <w:tcPr>
            <w:tcW w:w="3124" w:type="dxa"/>
          </w:tcPr>
          <w:p w:rsidR="001C0E2E" w:rsidRPr="0029290F" w:rsidRDefault="001C0E2E" w:rsidP="00BC031D">
            <w:pPr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00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Сокращение масштабов потребления наркотических и психотропных веществ, алкоголя, табачных изделий. Формирование негативного отношения к алкоголю, табаккокурению незаконному обороту и потреблению наркотиков в молодежной среде и существенное снижение спроса на них.</w:t>
            </w:r>
          </w:p>
        </w:tc>
      </w:tr>
      <w:tr w:rsidR="001C0E2E" w:rsidRPr="0029290F" w:rsidTr="00BC031D">
        <w:tc>
          <w:tcPr>
            <w:tcW w:w="513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5.</w:t>
            </w:r>
          </w:p>
        </w:tc>
        <w:tc>
          <w:tcPr>
            <w:tcW w:w="3124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00" w:type="dxa"/>
          </w:tcPr>
          <w:p w:rsidR="001C0E2E" w:rsidRPr="0029290F" w:rsidRDefault="001C0E2E" w:rsidP="005530E3">
            <w:pPr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 xml:space="preserve">Развитие системы раннего выявления незаконных </w:t>
            </w:r>
            <w:r w:rsidRPr="0029290F">
              <w:rPr>
                <w:spacing w:val="-1"/>
                <w:sz w:val="24"/>
                <w:szCs w:val="24"/>
              </w:rPr>
              <w:t xml:space="preserve">потребителей </w:t>
            </w:r>
            <w:r w:rsidRPr="0029290F">
              <w:rPr>
                <w:sz w:val="24"/>
                <w:szCs w:val="24"/>
              </w:rPr>
              <w:t>наркотических средств и психотропных веществ.</w:t>
            </w:r>
          </w:p>
          <w:p w:rsidR="001C0E2E" w:rsidRPr="0029290F" w:rsidRDefault="001C0E2E" w:rsidP="005530E3">
            <w:pPr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Формирование негативного отношения в обществе к потреблению алкоголя, табаккокурения,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1C0E2E" w:rsidRPr="0029290F" w:rsidRDefault="001C0E2E" w:rsidP="005530E3">
            <w:pPr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Организация и проведение комплекса мероприятий по профилактике социально-негативных явлений для несовершеннолетних, молодежи Жигаловского района.</w:t>
            </w:r>
          </w:p>
          <w:p w:rsidR="001C0E2E" w:rsidRPr="0029290F" w:rsidRDefault="001C0E2E" w:rsidP="005530E3">
            <w:pPr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  <w:p w:rsidR="001C0E2E" w:rsidRPr="0029290F" w:rsidRDefault="001C0E2E" w:rsidP="005530E3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29290F">
              <w:rPr>
                <w:bCs/>
                <w:sz w:val="24"/>
                <w:szCs w:val="24"/>
              </w:rPr>
              <w:t xml:space="preserve">Мотивирование наркозависимых на социально-медицинскую </w:t>
            </w:r>
            <w:r w:rsidRPr="0029290F">
              <w:rPr>
                <w:iCs/>
                <w:sz w:val="24"/>
                <w:szCs w:val="24"/>
              </w:rPr>
              <w:t>реабилитацию.</w:t>
            </w:r>
          </w:p>
          <w:p w:rsidR="001C0E2E" w:rsidRPr="0029290F" w:rsidRDefault="001C0E2E" w:rsidP="005530E3">
            <w:pPr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 xml:space="preserve">Уничтожение дикорастущей конопли в муниципальном образовании «Жигаловский район». </w:t>
            </w:r>
          </w:p>
          <w:p w:rsidR="001C0E2E" w:rsidRPr="0029290F" w:rsidRDefault="001C0E2E" w:rsidP="005530E3">
            <w:pPr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 xml:space="preserve"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из незаконному обороту профилактики немедицинского потребления наркотиков». </w:t>
            </w:r>
          </w:p>
        </w:tc>
      </w:tr>
      <w:tr w:rsidR="001C0E2E" w:rsidRPr="0029290F" w:rsidTr="00BC031D">
        <w:tc>
          <w:tcPr>
            <w:tcW w:w="513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6.</w:t>
            </w:r>
          </w:p>
        </w:tc>
        <w:tc>
          <w:tcPr>
            <w:tcW w:w="3124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00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 xml:space="preserve">Сроки реализации Программы: 2017 – 2021 годы. </w:t>
            </w:r>
          </w:p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Реализация Программы предусматривает 5 этапов:</w:t>
            </w:r>
          </w:p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1 этап – 2017 год;</w:t>
            </w:r>
          </w:p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 этап – 2018 год;</w:t>
            </w:r>
          </w:p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3 этап – 2019 год.</w:t>
            </w:r>
          </w:p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4 этап – 2020 год</w:t>
            </w:r>
          </w:p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5 этап – 2021 год</w:t>
            </w:r>
          </w:p>
        </w:tc>
      </w:tr>
      <w:tr w:rsidR="001C0E2E" w:rsidRPr="0029290F" w:rsidTr="00BC031D">
        <w:tc>
          <w:tcPr>
            <w:tcW w:w="513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7.</w:t>
            </w:r>
          </w:p>
        </w:tc>
        <w:tc>
          <w:tcPr>
            <w:tcW w:w="3124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Объемы и источники финансирования программы,</w:t>
            </w:r>
          </w:p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тыс. руб.</w:t>
            </w:r>
          </w:p>
        </w:tc>
        <w:tc>
          <w:tcPr>
            <w:tcW w:w="6500" w:type="dxa"/>
          </w:tcPr>
          <w:p w:rsidR="001C0E2E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 xml:space="preserve">Финансирование программы осуществляется за счет средств бюджета муниципального образования «Жигаловский район» в соответствии с решение Думы муниципального образования «Жигаловский район» </w:t>
            </w:r>
            <w:r>
              <w:rPr>
                <w:sz w:val="24"/>
                <w:szCs w:val="24"/>
              </w:rPr>
              <w:t>о бюджете муниципального образования «Жигаловский район»</w:t>
            </w:r>
          </w:p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Объем средств бюджета муниципального образования «Жигаловский район», необходимых для финансирование программы, составляет всего в 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9290F">
                <w:rPr>
                  <w:sz w:val="24"/>
                  <w:szCs w:val="24"/>
                </w:rPr>
                <w:t>2021 г</w:t>
              </w:r>
            </w:smartTag>
            <w:r w:rsidRPr="0029290F">
              <w:rPr>
                <w:sz w:val="24"/>
                <w:szCs w:val="24"/>
              </w:rPr>
              <w:t>.г. –504,0 тыс.  руб., в том числе в:</w:t>
            </w:r>
          </w:p>
          <w:p w:rsidR="001C0E2E" w:rsidRPr="0029290F" w:rsidRDefault="001C0E2E" w:rsidP="00BC031D">
            <w:pPr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2017 год –  206,8руб.;</w:t>
            </w:r>
          </w:p>
          <w:p w:rsidR="001C0E2E" w:rsidRPr="0029290F" w:rsidRDefault="001C0E2E" w:rsidP="00BC031D">
            <w:pPr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2018 год –  66,8 руб.;</w:t>
            </w:r>
          </w:p>
          <w:p w:rsidR="001C0E2E" w:rsidRPr="0029290F" w:rsidRDefault="001C0E2E" w:rsidP="00BC031D">
            <w:pPr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2019 год –  76,8 руб.;</w:t>
            </w:r>
          </w:p>
          <w:p w:rsidR="001C0E2E" w:rsidRPr="0029290F" w:rsidRDefault="001C0E2E" w:rsidP="00BC031D">
            <w:pPr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2020 год - 76,8руб.;</w:t>
            </w:r>
          </w:p>
          <w:p w:rsidR="001C0E2E" w:rsidRPr="0029290F" w:rsidRDefault="001C0E2E" w:rsidP="00BC031D">
            <w:pPr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2021 год - 76,8 руб.</w:t>
            </w:r>
            <w:r w:rsidRPr="0029290F">
              <w:rPr>
                <w:sz w:val="24"/>
                <w:szCs w:val="24"/>
              </w:rPr>
              <w:tab/>
            </w:r>
            <w:r w:rsidRPr="0029290F">
              <w:rPr>
                <w:sz w:val="24"/>
                <w:szCs w:val="24"/>
              </w:rPr>
              <w:tab/>
            </w:r>
            <w:r w:rsidRPr="0029290F">
              <w:rPr>
                <w:sz w:val="24"/>
                <w:szCs w:val="24"/>
              </w:rPr>
              <w:tab/>
            </w:r>
            <w:r w:rsidRPr="0029290F">
              <w:rPr>
                <w:sz w:val="24"/>
                <w:szCs w:val="24"/>
              </w:rPr>
              <w:tab/>
            </w:r>
          </w:p>
        </w:tc>
      </w:tr>
      <w:tr w:rsidR="001C0E2E" w:rsidRPr="0029290F" w:rsidTr="00BC031D">
        <w:tc>
          <w:tcPr>
            <w:tcW w:w="513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8.</w:t>
            </w:r>
          </w:p>
        </w:tc>
        <w:tc>
          <w:tcPr>
            <w:tcW w:w="3124" w:type="dxa"/>
          </w:tcPr>
          <w:p w:rsidR="001C0E2E" w:rsidRPr="0029290F" w:rsidRDefault="001C0E2E" w:rsidP="00BC031D">
            <w:pPr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Ожидаемые  результаты реализации муниципальной подпрограммы</w:t>
            </w:r>
          </w:p>
        </w:tc>
        <w:tc>
          <w:tcPr>
            <w:tcW w:w="6500" w:type="dxa"/>
          </w:tcPr>
          <w:p w:rsidR="001C0E2E" w:rsidRPr="0029290F" w:rsidRDefault="001C0E2E" w:rsidP="00BC03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Реализация мероприятий Программы позволит:</w:t>
            </w:r>
          </w:p>
          <w:p w:rsidR="001C0E2E" w:rsidRPr="0029290F" w:rsidRDefault="001C0E2E" w:rsidP="00BC03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 xml:space="preserve">1. Увеличить количество проводимых мероприятий с 43 в 2015 году, до 49 в 2021 году. </w:t>
            </w:r>
          </w:p>
          <w:p w:rsidR="001C0E2E" w:rsidRPr="0029290F" w:rsidRDefault="001C0E2E" w:rsidP="00BC03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2. Снизить долю молодежи с впервые установленным диагнозом «наркомания» к общей численности молодежи до 0 % за период действия Программы;</w:t>
            </w:r>
          </w:p>
          <w:p w:rsidR="001C0E2E" w:rsidRPr="0029290F" w:rsidRDefault="001C0E2E" w:rsidP="00BC03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3. Удельный вес численности молодежи, принявшей участие в мероприятиях по профилактике наркомании и других социально-негативных явлений</w:t>
            </w:r>
            <w:r>
              <w:rPr>
                <w:sz w:val="24"/>
                <w:szCs w:val="24"/>
              </w:rPr>
              <w:t>, к общей численности молодежи,</w:t>
            </w:r>
            <w:r w:rsidRPr="0029290F">
              <w:rPr>
                <w:sz w:val="24"/>
                <w:szCs w:val="24"/>
              </w:rPr>
              <w:t xml:space="preserve"> проживающей на территории Жигаловского</w:t>
            </w:r>
            <w:r>
              <w:rPr>
                <w:sz w:val="24"/>
                <w:szCs w:val="24"/>
              </w:rPr>
              <w:t xml:space="preserve"> района составит </w:t>
            </w:r>
            <w:r w:rsidRPr="0029290F">
              <w:rPr>
                <w:sz w:val="24"/>
                <w:szCs w:val="24"/>
              </w:rPr>
              <w:t>80 %;</w:t>
            </w:r>
          </w:p>
          <w:p w:rsidR="001C0E2E" w:rsidRPr="0029290F" w:rsidRDefault="001C0E2E" w:rsidP="00BC03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4. Ежегодно подготавливать не менее 5 человек добровольцев из числа обучающихся по программе «Равный – равному»;</w:t>
            </w:r>
          </w:p>
          <w:p w:rsidR="001C0E2E" w:rsidRPr="0029290F" w:rsidRDefault="001C0E2E" w:rsidP="00BC03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5. Количество рейдов по контролю реализации и потребления алкогольных, табачных изделий составит: не менее 2-х раз в месяц.</w:t>
            </w:r>
          </w:p>
          <w:p w:rsidR="001C0E2E" w:rsidRPr="0029290F" w:rsidRDefault="001C0E2E" w:rsidP="00BC03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В целом, реализация Программы, позволит существенно сократить масштабы последствий незаконного оборота наркотиков, снизит уровень заболеваемости наркоманией, повысит наркобезопасность в муниципальном образовании «Жигаловский район»</w:t>
            </w:r>
          </w:p>
        </w:tc>
      </w:tr>
    </w:tbl>
    <w:p w:rsidR="001C0E2E" w:rsidRPr="0029290F" w:rsidRDefault="001C0E2E" w:rsidP="005530E3">
      <w:pPr>
        <w:rPr>
          <w:b/>
          <w:sz w:val="24"/>
          <w:szCs w:val="24"/>
        </w:rPr>
      </w:pPr>
    </w:p>
    <w:p w:rsidR="001C0E2E" w:rsidRDefault="001C0E2E" w:rsidP="005530E3">
      <w:pPr>
        <w:ind w:firstLine="709"/>
        <w:jc w:val="center"/>
        <w:rPr>
          <w:b/>
          <w:sz w:val="24"/>
          <w:szCs w:val="24"/>
        </w:rPr>
      </w:pPr>
      <w:r w:rsidRPr="0029290F">
        <w:rPr>
          <w:b/>
          <w:sz w:val="24"/>
          <w:szCs w:val="24"/>
        </w:rPr>
        <w:t xml:space="preserve">2. Характеристика текущего состояния сферы реализации </w:t>
      </w:r>
    </w:p>
    <w:p w:rsidR="001C0E2E" w:rsidRDefault="001C0E2E" w:rsidP="005530E3">
      <w:pPr>
        <w:ind w:firstLine="709"/>
        <w:jc w:val="center"/>
        <w:rPr>
          <w:b/>
          <w:sz w:val="24"/>
          <w:szCs w:val="24"/>
        </w:rPr>
      </w:pPr>
      <w:r w:rsidRPr="0029290F">
        <w:rPr>
          <w:b/>
          <w:sz w:val="24"/>
          <w:szCs w:val="24"/>
        </w:rPr>
        <w:t>муниципальной программы</w:t>
      </w:r>
    </w:p>
    <w:p w:rsidR="001C0E2E" w:rsidRPr="0029290F" w:rsidRDefault="001C0E2E" w:rsidP="005530E3">
      <w:pPr>
        <w:ind w:firstLine="709"/>
        <w:jc w:val="center"/>
        <w:rPr>
          <w:sz w:val="24"/>
          <w:szCs w:val="24"/>
        </w:rPr>
      </w:pPr>
    </w:p>
    <w:p w:rsidR="001C0E2E" w:rsidRPr="0029290F" w:rsidRDefault="001C0E2E" w:rsidP="005530E3">
      <w:pPr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 xml:space="preserve">Стратегией национальной безопасности Российской Федерации до 2020 года, утвержденной Указом Президента Российской </w:t>
      </w:r>
      <w:r>
        <w:rPr>
          <w:sz w:val="24"/>
          <w:szCs w:val="24"/>
        </w:rPr>
        <w:t>Федерации от 12 мая 2009 года №</w:t>
      </w:r>
      <w:r w:rsidRPr="0029290F">
        <w:rPr>
          <w:sz w:val="24"/>
          <w:szCs w:val="24"/>
        </w:rPr>
        <w:t>537, одними из источников угроз национальной безопасности признаны распространение наркомании и деятельность транснациональных преступных группировок и организаций, связанная с незаконным оборотом наркотических средств и психотропных веществ.</w:t>
      </w:r>
    </w:p>
    <w:p w:rsidR="001C0E2E" w:rsidRPr="0029290F" w:rsidRDefault="001C0E2E" w:rsidP="005530E3">
      <w:pPr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>Иркутская область входит в двадцатку нарконеблагополучных регионов Российской Федерации. Уровень наркотизации населения Иркутской области последние несколько лет является сравнительно высоким и в 1,5 раза превышает показатель в Сибирском федеральном округе и почти в 2 раза - среднероссийский.</w:t>
      </w:r>
    </w:p>
    <w:p w:rsidR="001C0E2E" w:rsidRPr="0029290F" w:rsidRDefault="001C0E2E" w:rsidP="005530E3">
      <w:pPr>
        <w:pStyle w:val="BodyText2"/>
        <w:ind w:firstLine="709"/>
        <w:rPr>
          <w:sz w:val="24"/>
        </w:rPr>
      </w:pPr>
      <w:r w:rsidRPr="0029290F">
        <w:rPr>
          <w:sz w:val="24"/>
        </w:rPr>
        <w:t xml:space="preserve">Проблема распространения алкоголизма, табакокурения, наркомании, токсикомании является одной из острых социально-экономических проблем Жигаловского района. Возраст первой пробы алкогольных, наркотических и психотропных веществ с каждым годом снижается. </w:t>
      </w:r>
    </w:p>
    <w:p w:rsidR="001C0E2E" w:rsidRPr="0029290F" w:rsidRDefault="001C0E2E" w:rsidP="005530E3">
      <w:pPr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>В настоящее время в Жигаловском районе наблюдается рост лиц, стоящих на профилактическом учете. В 2015 году, относительного 2014 года, рост составил 10%. Что свидетельствует о росте потребления наркотических средств среди населения.</w:t>
      </w:r>
    </w:p>
    <w:p w:rsidR="001C0E2E" w:rsidRPr="0029290F" w:rsidRDefault="001C0E2E" w:rsidP="005530E3">
      <w:pPr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 xml:space="preserve">Следует отметить, что для муниципального </w:t>
      </w:r>
      <w:r>
        <w:rPr>
          <w:sz w:val="24"/>
          <w:szCs w:val="24"/>
        </w:rPr>
        <w:t>образования «Жигаловский район»</w:t>
      </w:r>
      <w:r w:rsidRPr="0029290F">
        <w:rPr>
          <w:sz w:val="24"/>
          <w:szCs w:val="24"/>
        </w:rPr>
        <w:t xml:space="preserve"> не характерно такое заболевание как «токсикомания».</w:t>
      </w:r>
    </w:p>
    <w:p w:rsidR="001C0E2E" w:rsidRPr="0029290F" w:rsidRDefault="001C0E2E" w:rsidP="005530E3">
      <w:pPr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>По показателю «Криминальная поражённость», Жигаловский район находится в кризисном состоянии (208,7). Так же отмечен рост показателя «Удельный вес лиц, осужденных за наркопреступления, в общей численности осужденных лиц". Показатель возрос на 8 проце</w:t>
      </w:r>
      <w:r>
        <w:rPr>
          <w:sz w:val="24"/>
          <w:szCs w:val="24"/>
        </w:rPr>
        <w:t>нтных пунктов и составил 21,1%.</w:t>
      </w:r>
    </w:p>
    <w:p w:rsidR="001C0E2E" w:rsidRPr="0029290F" w:rsidRDefault="001C0E2E" w:rsidP="005530E3">
      <w:pPr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>Основная причина распространения наркомании в Иркутской области - ввоз и распространение на территории региона наркотических средств преступной средой. Влияет на наркоситуацию в Жигаловском районе  произрастание дикорастущих наркосодержащих растений на полях и сельскохозяйственных угодьях.</w:t>
      </w:r>
    </w:p>
    <w:p w:rsidR="001C0E2E" w:rsidRPr="0029290F" w:rsidRDefault="001C0E2E" w:rsidP="005530E3">
      <w:pPr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>Потребление алкоголя так же является острой проблемой для района.</w:t>
      </w:r>
    </w:p>
    <w:p w:rsidR="001C0E2E" w:rsidRPr="0029290F" w:rsidRDefault="001C0E2E" w:rsidP="005530E3">
      <w:pPr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>Согласно социологическому исследованию, проведенному среди молодежи Жигаловского района в возрасте от 14 – 17 лет, алкоголь употребляют 70% опрошенных. Причинами высоко уровня потребления является доступность алкогольной продукции, а так же отсутствие контроля со стороны родителей респондентов. Табакокурение так же остается острой проблемой в молодежной среде.</w:t>
      </w:r>
    </w:p>
    <w:p w:rsidR="001C0E2E" w:rsidRPr="0029290F" w:rsidRDefault="001C0E2E" w:rsidP="005530E3">
      <w:pPr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 xml:space="preserve">За период действия предыдущей программы в МО «Жигаловский район». Организована работа Антинаркотической комиссии. Деятельность данной комиссии направлена на улучшение наркоситуации в районе. </w:t>
      </w:r>
    </w:p>
    <w:p w:rsidR="001C0E2E" w:rsidRPr="0029290F" w:rsidRDefault="001C0E2E" w:rsidP="005530E3">
      <w:pPr>
        <w:pStyle w:val="BodyText2"/>
        <w:ind w:firstLine="709"/>
        <w:rPr>
          <w:sz w:val="24"/>
        </w:rPr>
      </w:pPr>
      <w:r w:rsidRPr="0029290F">
        <w:rPr>
          <w:sz w:val="24"/>
        </w:rPr>
        <w:t>Несмотря на усилия силовых структур по противодействию торговли алкогольной, наркотической продукции, спрос постоянно растет, а как известно, спрос рождает предложение. Следовательно,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средств, алкоголя, табачной продукции; проводить индивидуальную психопрофилактическую работу с безнадзорными детьми, употребляющими психоактивные вещества, подростками, не занятыми учебной деятельностью, освободившимися из мест лишения свободы, а также проживающими в условиях семейного неблагополучия; повышать значимость семейного воспитания; уменьшать число потенциальных потребителей психоактивных веществ путем лечения и реабилитации наркозависимых.</w:t>
      </w:r>
    </w:p>
    <w:p w:rsidR="001C0E2E" w:rsidRPr="0029290F" w:rsidRDefault="001C0E2E" w:rsidP="005530E3">
      <w:pPr>
        <w:pStyle w:val="BodyText2"/>
        <w:ind w:firstLine="709"/>
        <w:rPr>
          <w:sz w:val="24"/>
        </w:rPr>
      </w:pPr>
      <w:r w:rsidRPr="0029290F">
        <w:rPr>
          <w:sz w:val="24"/>
        </w:rPr>
        <w:t>Другие причины, способствующие распространению незаконного потребления наркотиков, формируются в социальной среде. К ним относятся: наличие безработных среди населения, сравнительно низкий жизненный уровень, неосведомленность о последствиях употребления наркотических средств и психотропных веществ.</w:t>
      </w:r>
    </w:p>
    <w:p w:rsidR="001C0E2E" w:rsidRPr="0029290F" w:rsidRDefault="001C0E2E" w:rsidP="005530E3">
      <w:pPr>
        <w:pStyle w:val="BodyText2"/>
        <w:ind w:firstLine="709"/>
        <w:rPr>
          <w:sz w:val="24"/>
        </w:rPr>
      </w:pPr>
      <w:r w:rsidRPr="0029290F">
        <w:rPr>
          <w:sz w:val="24"/>
        </w:rPr>
        <w:t>Мероприятия настоящей программы призваны улучшить ресурсное обеспечение учреждений и ведомств по борьбе с распространением социально-негативных тенденций и способствовать расширению профилактической работы среди населения Жигаловского района.</w:t>
      </w:r>
    </w:p>
    <w:p w:rsidR="001C0E2E" w:rsidRDefault="001C0E2E" w:rsidP="005530E3">
      <w:pPr>
        <w:pStyle w:val="BodyText2"/>
        <w:ind w:firstLine="709"/>
        <w:rPr>
          <w:b/>
          <w:sz w:val="24"/>
        </w:rPr>
      </w:pPr>
    </w:p>
    <w:p w:rsidR="001C0E2E" w:rsidRPr="0029290F" w:rsidRDefault="001C0E2E" w:rsidP="005530E3">
      <w:pPr>
        <w:pStyle w:val="BodyText2"/>
        <w:ind w:firstLine="709"/>
        <w:rPr>
          <w:b/>
          <w:sz w:val="24"/>
        </w:rPr>
      </w:pPr>
      <w:r w:rsidRPr="0029290F">
        <w:rPr>
          <w:b/>
          <w:sz w:val="24"/>
        </w:rPr>
        <w:t>3. Цели Программы:</w:t>
      </w:r>
    </w:p>
    <w:p w:rsidR="001C0E2E" w:rsidRDefault="001C0E2E" w:rsidP="005530E3">
      <w:pPr>
        <w:pStyle w:val="BodyText2"/>
        <w:ind w:firstLine="709"/>
        <w:rPr>
          <w:sz w:val="24"/>
        </w:rPr>
      </w:pPr>
      <w:r w:rsidRPr="0029290F">
        <w:rPr>
          <w:sz w:val="24"/>
        </w:rPr>
        <w:t>Сокращение масштабов потребления наркотических и психотропных веществ, алкоголя, табачных изделий. Форми</w:t>
      </w:r>
      <w:r>
        <w:rPr>
          <w:sz w:val="24"/>
        </w:rPr>
        <w:t>рование негативного отношения к</w:t>
      </w:r>
      <w:r w:rsidRPr="0029290F">
        <w:rPr>
          <w:sz w:val="24"/>
        </w:rPr>
        <w:t xml:space="preserve"> алкоголю, табаккокурению незаконному обороту и потреблению наркотиков в молодежной среде и существенное снижение спроса на них.</w:t>
      </w:r>
    </w:p>
    <w:p w:rsidR="001C0E2E" w:rsidRPr="0029290F" w:rsidRDefault="001C0E2E" w:rsidP="005530E3">
      <w:pPr>
        <w:pStyle w:val="BodyText2"/>
        <w:ind w:firstLine="709"/>
        <w:rPr>
          <w:sz w:val="24"/>
        </w:rPr>
      </w:pPr>
      <w:r w:rsidRPr="0029290F">
        <w:rPr>
          <w:b/>
          <w:sz w:val="24"/>
        </w:rPr>
        <w:t>Задачи программы:</w:t>
      </w:r>
    </w:p>
    <w:p w:rsidR="001C0E2E" w:rsidRPr="0029290F" w:rsidRDefault="001C0E2E" w:rsidP="005530E3">
      <w:pPr>
        <w:pStyle w:val="BodyText2"/>
        <w:ind w:firstLine="709"/>
        <w:rPr>
          <w:sz w:val="24"/>
        </w:rPr>
      </w:pPr>
      <w:r w:rsidRPr="0029290F">
        <w:rPr>
          <w:sz w:val="24"/>
        </w:rPr>
        <w:t>1)</w:t>
      </w:r>
      <w:r w:rsidRPr="0029290F">
        <w:rPr>
          <w:sz w:val="24"/>
        </w:rPr>
        <w:tab/>
        <w:t>Развитие системы раннего выявления незаконных потребителей наркотических средств и психотропных веществ.</w:t>
      </w:r>
    </w:p>
    <w:p w:rsidR="001C0E2E" w:rsidRPr="0029290F" w:rsidRDefault="001C0E2E" w:rsidP="005530E3">
      <w:pPr>
        <w:pStyle w:val="BodyText2"/>
        <w:ind w:firstLine="709"/>
        <w:rPr>
          <w:sz w:val="24"/>
        </w:rPr>
      </w:pPr>
      <w:r w:rsidRPr="0029290F">
        <w:rPr>
          <w:sz w:val="24"/>
        </w:rPr>
        <w:t>2)</w:t>
      </w:r>
      <w:r w:rsidRPr="0029290F">
        <w:rPr>
          <w:sz w:val="24"/>
        </w:rPr>
        <w:tab/>
        <w:t>Формирование негативного отношения в обществе к потреб</w:t>
      </w:r>
      <w:r>
        <w:rPr>
          <w:sz w:val="24"/>
        </w:rPr>
        <w:t>лению алкоголя, табаккокурения,</w:t>
      </w:r>
      <w:r w:rsidRPr="0029290F">
        <w:rPr>
          <w:sz w:val="24"/>
        </w:rPr>
        <w:t xml:space="preserve">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1C0E2E" w:rsidRPr="0029290F" w:rsidRDefault="001C0E2E" w:rsidP="005530E3">
      <w:pPr>
        <w:pStyle w:val="BodyText2"/>
        <w:ind w:firstLine="709"/>
        <w:rPr>
          <w:sz w:val="24"/>
        </w:rPr>
      </w:pPr>
      <w:r w:rsidRPr="0029290F">
        <w:rPr>
          <w:sz w:val="24"/>
        </w:rPr>
        <w:t>3)</w:t>
      </w:r>
      <w:r w:rsidRPr="0029290F">
        <w:rPr>
          <w:sz w:val="24"/>
        </w:rPr>
        <w:tab/>
        <w:t>Организация и проведение комплекса мероприятий по профилактике социально-негативных явлений для несовершеннолетних, молодежи Жигаловского района.</w:t>
      </w:r>
    </w:p>
    <w:p w:rsidR="001C0E2E" w:rsidRPr="0029290F" w:rsidRDefault="001C0E2E" w:rsidP="005530E3">
      <w:pPr>
        <w:pStyle w:val="BodyText2"/>
        <w:ind w:firstLine="709"/>
        <w:rPr>
          <w:sz w:val="24"/>
        </w:rPr>
      </w:pPr>
      <w:r w:rsidRPr="0029290F">
        <w:rPr>
          <w:sz w:val="24"/>
        </w:rPr>
        <w:t>4)</w:t>
      </w:r>
      <w:r w:rsidRPr="0029290F">
        <w:rPr>
          <w:sz w:val="24"/>
        </w:rPr>
        <w:tab/>
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1C0E2E" w:rsidRPr="0029290F" w:rsidRDefault="001C0E2E" w:rsidP="005530E3">
      <w:pPr>
        <w:pStyle w:val="BodyText2"/>
        <w:ind w:firstLine="709"/>
        <w:rPr>
          <w:sz w:val="24"/>
        </w:rPr>
      </w:pPr>
      <w:r w:rsidRPr="0029290F">
        <w:rPr>
          <w:sz w:val="24"/>
        </w:rPr>
        <w:t>5)</w:t>
      </w:r>
      <w:r w:rsidRPr="0029290F">
        <w:rPr>
          <w:sz w:val="24"/>
        </w:rPr>
        <w:tab/>
        <w:t>Мотивирование наркозависимых на социально-медицинскую реабилитацию.</w:t>
      </w:r>
    </w:p>
    <w:p w:rsidR="001C0E2E" w:rsidRPr="0029290F" w:rsidRDefault="001C0E2E" w:rsidP="005530E3">
      <w:pPr>
        <w:pStyle w:val="BodyText2"/>
        <w:ind w:firstLine="709"/>
        <w:rPr>
          <w:sz w:val="24"/>
        </w:rPr>
      </w:pPr>
      <w:r w:rsidRPr="0029290F">
        <w:rPr>
          <w:sz w:val="24"/>
        </w:rPr>
        <w:t>6)</w:t>
      </w:r>
      <w:r w:rsidRPr="0029290F">
        <w:rPr>
          <w:sz w:val="24"/>
        </w:rPr>
        <w:tab/>
        <w:t>Уничтожение дикорастущей конопли в муниципальном образовании «Жигаловский район».</w:t>
      </w:r>
    </w:p>
    <w:p w:rsidR="001C0E2E" w:rsidRPr="0029290F" w:rsidRDefault="001C0E2E" w:rsidP="005530E3">
      <w:pPr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 xml:space="preserve">7) 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из незаконному обороту профилактики немедицинского потребления наркотиков». </w:t>
      </w:r>
    </w:p>
    <w:p w:rsidR="001C0E2E" w:rsidRDefault="001C0E2E" w:rsidP="005530E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E2E" w:rsidRPr="0029290F" w:rsidRDefault="001C0E2E" w:rsidP="005530E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90F">
        <w:rPr>
          <w:rFonts w:ascii="Times New Roman" w:hAnsi="Times New Roman"/>
          <w:b/>
          <w:sz w:val="24"/>
          <w:szCs w:val="24"/>
        </w:rPr>
        <w:t>4. Объем и источники финансирования программ</w:t>
      </w:r>
    </w:p>
    <w:p w:rsidR="001C0E2E" w:rsidRPr="0029290F" w:rsidRDefault="001C0E2E" w:rsidP="005530E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933"/>
        <w:gridCol w:w="1843"/>
        <w:gridCol w:w="1319"/>
        <w:gridCol w:w="1140"/>
        <w:gridCol w:w="1225"/>
        <w:gridCol w:w="1122"/>
        <w:gridCol w:w="1039"/>
      </w:tblGrid>
      <w:tr w:rsidR="001C0E2E" w:rsidRPr="0029290F" w:rsidTr="00BC031D">
        <w:trPr>
          <w:trHeight w:val="256"/>
        </w:trPr>
        <w:tc>
          <w:tcPr>
            <w:tcW w:w="261" w:type="pct"/>
            <w:vMerge w:val="restar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№</w:t>
            </w:r>
          </w:p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п/п</w:t>
            </w:r>
          </w:p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71" w:type="pct"/>
            <w:gridSpan w:val="6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1C0E2E" w:rsidRPr="0029290F" w:rsidTr="00BC031D">
        <w:trPr>
          <w:trHeight w:val="309"/>
        </w:trPr>
        <w:tc>
          <w:tcPr>
            <w:tcW w:w="261" w:type="pct"/>
            <w:vMerge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3196" w:type="pct"/>
            <w:gridSpan w:val="5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В том числе по годам</w:t>
            </w:r>
          </w:p>
        </w:tc>
      </w:tr>
      <w:tr w:rsidR="001C0E2E" w:rsidRPr="0029290F" w:rsidTr="00BC031D">
        <w:trPr>
          <w:trHeight w:val="537"/>
        </w:trPr>
        <w:tc>
          <w:tcPr>
            <w:tcW w:w="261" w:type="pct"/>
            <w:vMerge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2017</w:t>
            </w:r>
          </w:p>
        </w:tc>
        <w:tc>
          <w:tcPr>
            <w:tcW w:w="625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2018</w:t>
            </w:r>
          </w:p>
        </w:tc>
        <w:tc>
          <w:tcPr>
            <w:tcW w:w="667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2019</w:t>
            </w:r>
          </w:p>
        </w:tc>
        <w:tc>
          <w:tcPr>
            <w:tcW w:w="616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2020</w:t>
            </w:r>
          </w:p>
        </w:tc>
        <w:tc>
          <w:tcPr>
            <w:tcW w:w="575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2021</w:t>
            </w:r>
          </w:p>
        </w:tc>
      </w:tr>
      <w:tr w:rsidR="001C0E2E" w:rsidRPr="0029290F" w:rsidTr="00BC031D">
        <w:trPr>
          <w:trHeight w:val="268"/>
        </w:trPr>
        <w:tc>
          <w:tcPr>
            <w:tcW w:w="261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1</w:t>
            </w:r>
          </w:p>
        </w:tc>
        <w:tc>
          <w:tcPr>
            <w:tcW w:w="775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5</w:t>
            </w:r>
          </w:p>
        </w:tc>
        <w:tc>
          <w:tcPr>
            <w:tcW w:w="616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6</w:t>
            </w:r>
          </w:p>
        </w:tc>
        <w:tc>
          <w:tcPr>
            <w:tcW w:w="575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7</w:t>
            </w:r>
          </w:p>
        </w:tc>
      </w:tr>
      <w:tr w:rsidR="001C0E2E" w:rsidRPr="0029290F" w:rsidTr="00BC031D">
        <w:trPr>
          <w:trHeight w:val="268"/>
        </w:trPr>
        <w:tc>
          <w:tcPr>
            <w:tcW w:w="261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39" w:type="pct"/>
            <w:gridSpan w:val="7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9290F">
              <w:rPr>
                <w:b/>
                <w:sz w:val="24"/>
                <w:szCs w:val="24"/>
              </w:rPr>
              <w:t>Муниципальная программа «Профилактика наркомании и других социально-негативных явлений»» на 2017-2021гг.</w:t>
            </w:r>
          </w:p>
        </w:tc>
      </w:tr>
      <w:tr w:rsidR="001C0E2E" w:rsidRPr="0029290F" w:rsidTr="00BC031D">
        <w:trPr>
          <w:trHeight w:val="536"/>
        </w:trPr>
        <w:tc>
          <w:tcPr>
            <w:tcW w:w="261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2.</w:t>
            </w:r>
          </w:p>
        </w:tc>
        <w:tc>
          <w:tcPr>
            <w:tcW w:w="768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 xml:space="preserve">1. Всего, </w:t>
            </w:r>
          </w:p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в том числе:</w:t>
            </w:r>
          </w:p>
        </w:tc>
        <w:tc>
          <w:tcPr>
            <w:tcW w:w="775" w:type="pct"/>
            <w:vAlign w:val="center"/>
          </w:tcPr>
          <w:p w:rsidR="001C0E2E" w:rsidRPr="0029290F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290F">
              <w:rPr>
                <w:bCs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713" w:type="pct"/>
            <w:vAlign w:val="center"/>
          </w:tcPr>
          <w:p w:rsidR="001C0E2E" w:rsidRPr="0029290F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29290F">
              <w:rPr>
                <w:color w:val="000000"/>
                <w:sz w:val="24"/>
                <w:szCs w:val="24"/>
              </w:rPr>
              <w:t>206,8</w:t>
            </w:r>
          </w:p>
        </w:tc>
        <w:tc>
          <w:tcPr>
            <w:tcW w:w="625" w:type="pct"/>
            <w:vAlign w:val="center"/>
          </w:tcPr>
          <w:p w:rsidR="001C0E2E" w:rsidRPr="0029290F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29290F">
              <w:rPr>
                <w:color w:val="000000"/>
                <w:sz w:val="24"/>
                <w:szCs w:val="24"/>
              </w:rPr>
              <w:t>66,8</w:t>
            </w:r>
          </w:p>
        </w:tc>
        <w:tc>
          <w:tcPr>
            <w:tcW w:w="667" w:type="pct"/>
            <w:vAlign w:val="center"/>
          </w:tcPr>
          <w:p w:rsidR="001C0E2E" w:rsidRPr="0029290F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29290F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616" w:type="pct"/>
            <w:vAlign w:val="center"/>
          </w:tcPr>
          <w:p w:rsidR="001C0E2E" w:rsidRPr="0029290F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29290F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575" w:type="pct"/>
            <w:vAlign w:val="center"/>
          </w:tcPr>
          <w:p w:rsidR="001C0E2E" w:rsidRPr="0029290F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29290F"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1C0E2E" w:rsidRPr="0029290F" w:rsidTr="00BC031D">
        <w:trPr>
          <w:trHeight w:val="1090"/>
        </w:trPr>
        <w:tc>
          <w:tcPr>
            <w:tcW w:w="261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3.</w:t>
            </w:r>
          </w:p>
        </w:tc>
        <w:tc>
          <w:tcPr>
            <w:tcW w:w="768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1.1 Местный бюджет муниципального образования</w:t>
            </w:r>
          </w:p>
        </w:tc>
        <w:tc>
          <w:tcPr>
            <w:tcW w:w="775" w:type="pct"/>
            <w:vAlign w:val="center"/>
          </w:tcPr>
          <w:p w:rsidR="001C0E2E" w:rsidRPr="0029290F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290F">
              <w:rPr>
                <w:bCs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713" w:type="pct"/>
            <w:vAlign w:val="center"/>
          </w:tcPr>
          <w:p w:rsidR="001C0E2E" w:rsidRPr="0029290F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29290F">
              <w:rPr>
                <w:color w:val="000000"/>
                <w:sz w:val="24"/>
                <w:szCs w:val="24"/>
              </w:rPr>
              <w:t>206,8</w:t>
            </w:r>
          </w:p>
        </w:tc>
        <w:tc>
          <w:tcPr>
            <w:tcW w:w="625" w:type="pct"/>
            <w:vAlign w:val="center"/>
          </w:tcPr>
          <w:p w:rsidR="001C0E2E" w:rsidRPr="0029290F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29290F">
              <w:rPr>
                <w:color w:val="000000"/>
                <w:sz w:val="24"/>
                <w:szCs w:val="24"/>
              </w:rPr>
              <w:t>66,8</w:t>
            </w:r>
          </w:p>
        </w:tc>
        <w:tc>
          <w:tcPr>
            <w:tcW w:w="667" w:type="pct"/>
            <w:vAlign w:val="center"/>
          </w:tcPr>
          <w:p w:rsidR="001C0E2E" w:rsidRPr="0029290F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29290F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616" w:type="pct"/>
            <w:vAlign w:val="center"/>
          </w:tcPr>
          <w:p w:rsidR="001C0E2E" w:rsidRPr="0029290F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29290F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575" w:type="pct"/>
            <w:vAlign w:val="center"/>
          </w:tcPr>
          <w:p w:rsidR="001C0E2E" w:rsidRPr="0029290F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29290F"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1C0E2E" w:rsidRPr="0029290F" w:rsidTr="00BC031D">
        <w:trPr>
          <w:trHeight w:val="554"/>
        </w:trPr>
        <w:tc>
          <w:tcPr>
            <w:tcW w:w="261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4.</w:t>
            </w:r>
          </w:p>
        </w:tc>
        <w:tc>
          <w:tcPr>
            <w:tcW w:w="768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 xml:space="preserve">1.2. Областной бюджет </w:t>
            </w:r>
          </w:p>
        </w:tc>
        <w:tc>
          <w:tcPr>
            <w:tcW w:w="775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C0E2E" w:rsidRPr="0029290F" w:rsidTr="00BC031D">
        <w:trPr>
          <w:trHeight w:val="452"/>
        </w:trPr>
        <w:tc>
          <w:tcPr>
            <w:tcW w:w="261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5.</w:t>
            </w:r>
          </w:p>
        </w:tc>
        <w:tc>
          <w:tcPr>
            <w:tcW w:w="768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1.3. Федеральный бюджет</w:t>
            </w:r>
          </w:p>
        </w:tc>
        <w:tc>
          <w:tcPr>
            <w:tcW w:w="775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1C0E2E" w:rsidRPr="0029290F" w:rsidTr="00BC031D">
        <w:trPr>
          <w:trHeight w:val="554"/>
        </w:trPr>
        <w:tc>
          <w:tcPr>
            <w:tcW w:w="261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6.</w:t>
            </w:r>
          </w:p>
        </w:tc>
        <w:tc>
          <w:tcPr>
            <w:tcW w:w="768" w:type="pct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9290F">
              <w:rPr>
                <w:sz w:val="24"/>
                <w:szCs w:val="24"/>
              </w:rPr>
              <w:t>1.4 Другие источники</w:t>
            </w:r>
          </w:p>
        </w:tc>
        <w:tc>
          <w:tcPr>
            <w:tcW w:w="775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0E2E" w:rsidRPr="0029290F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1C0E2E" w:rsidRDefault="001C0E2E" w:rsidP="005530E3">
      <w:pPr>
        <w:pStyle w:val="BodyText2"/>
        <w:rPr>
          <w:b/>
          <w:sz w:val="24"/>
        </w:rPr>
      </w:pPr>
    </w:p>
    <w:p w:rsidR="001C0E2E" w:rsidRPr="0029290F" w:rsidRDefault="001C0E2E" w:rsidP="005530E3">
      <w:pPr>
        <w:pStyle w:val="BodyText2"/>
        <w:ind w:firstLine="709"/>
        <w:rPr>
          <w:b/>
          <w:sz w:val="24"/>
        </w:rPr>
      </w:pPr>
      <w:r w:rsidRPr="0029290F">
        <w:rPr>
          <w:b/>
          <w:sz w:val="24"/>
        </w:rPr>
        <w:t>5. Ожидаемые результаты</w:t>
      </w:r>
    </w:p>
    <w:p w:rsidR="001C0E2E" w:rsidRPr="0029290F" w:rsidRDefault="001C0E2E" w:rsidP="005530E3">
      <w:pPr>
        <w:spacing w:line="276" w:lineRule="auto"/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 xml:space="preserve">1. Увеличить количество проводимых мероприятий с 43 в 2015 году, до 49 в 2021 году. </w:t>
      </w:r>
    </w:p>
    <w:p w:rsidR="001C0E2E" w:rsidRPr="0029290F" w:rsidRDefault="001C0E2E" w:rsidP="005530E3">
      <w:pPr>
        <w:spacing w:line="276" w:lineRule="auto"/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>2. Снизить долю молодежи с впервые установленным диагнозом «наркомания» к общей численности молодежи до 0 % за период действия Программы;</w:t>
      </w:r>
    </w:p>
    <w:p w:rsidR="001C0E2E" w:rsidRPr="0029290F" w:rsidRDefault="001C0E2E" w:rsidP="005530E3">
      <w:pPr>
        <w:spacing w:line="276" w:lineRule="auto"/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>3. Удельный вес численности молодежи, принявшей участие в мероприятиях по профилактике наркомании и других социально-негативных явлений, к общей численности молодежи,  проживающей на территории Жигаловского района, составит  80 %;</w:t>
      </w:r>
    </w:p>
    <w:p w:rsidR="001C0E2E" w:rsidRPr="0029290F" w:rsidRDefault="001C0E2E" w:rsidP="005530E3">
      <w:pPr>
        <w:spacing w:line="276" w:lineRule="auto"/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>4. Ежегодно подготавливать не менее 5 человек добровольцев из числа обучающихся по программе «Равный – равному»;</w:t>
      </w:r>
    </w:p>
    <w:p w:rsidR="001C0E2E" w:rsidRPr="0029290F" w:rsidRDefault="001C0E2E" w:rsidP="005530E3">
      <w:pPr>
        <w:spacing w:line="276" w:lineRule="auto"/>
        <w:ind w:firstLine="709"/>
        <w:jc w:val="both"/>
        <w:rPr>
          <w:sz w:val="24"/>
          <w:szCs w:val="24"/>
        </w:rPr>
      </w:pPr>
      <w:r w:rsidRPr="0029290F">
        <w:rPr>
          <w:sz w:val="24"/>
          <w:szCs w:val="24"/>
        </w:rPr>
        <w:t>5. Количество рейдов по контролю реализации и потребления алкогольных, табачных изделий составит: не менее 2-х раз в месяц.</w:t>
      </w:r>
    </w:p>
    <w:p w:rsidR="001C0E2E" w:rsidRPr="00A5353D" w:rsidRDefault="001C0E2E" w:rsidP="005530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sz w:val="28"/>
          <w:szCs w:val="28"/>
        </w:rPr>
        <w:sectPr w:rsidR="001C0E2E" w:rsidRPr="00A5353D" w:rsidSect="00197558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29290F">
        <w:rPr>
          <w:sz w:val="24"/>
          <w:szCs w:val="24"/>
        </w:rPr>
        <w:t>В целом, реализация Программы, позволит существенно сократить масштабы последствий незаконного оборота наркотиков, снизит уровень заболеваемости наркоманией, повысит</w:t>
      </w:r>
      <w:r>
        <w:rPr>
          <w:sz w:val="24"/>
          <w:szCs w:val="24"/>
        </w:rPr>
        <w:t xml:space="preserve"> наркобезопасность в муниципальном образовании.</w:t>
      </w: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pPr w:leftFromText="180" w:rightFromText="180" w:horzAnchor="margin" w:tblpY="104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6166"/>
        <w:gridCol w:w="721"/>
        <w:gridCol w:w="2788"/>
        <w:gridCol w:w="711"/>
        <w:gridCol w:w="711"/>
        <w:gridCol w:w="711"/>
        <w:gridCol w:w="711"/>
        <w:gridCol w:w="782"/>
      </w:tblGrid>
      <w:tr w:rsidR="001C0E2E" w:rsidRPr="00BD342D" w:rsidTr="00BC031D">
        <w:trPr>
          <w:trHeight w:val="603"/>
        </w:trPr>
        <w:tc>
          <w:tcPr>
            <w:tcW w:w="0" w:type="auto"/>
            <w:vMerge w:val="restart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№ П/П</w:t>
            </w:r>
          </w:p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0" w:type="auto"/>
            <w:vMerge w:val="restart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Merge w:val="restart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Базовое значение показателя результативности за 2015 год</w:t>
            </w:r>
          </w:p>
        </w:tc>
        <w:tc>
          <w:tcPr>
            <w:tcW w:w="3906" w:type="dxa"/>
            <w:gridSpan w:val="5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Значение показателя результативности по годам реализации подпрограммы</w:t>
            </w:r>
          </w:p>
        </w:tc>
      </w:tr>
      <w:tr w:rsidR="001C0E2E" w:rsidRPr="00BD342D" w:rsidTr="00BC031D">
        <w:trPr>
          <w:trHeight w:val="668"/>
        </w:trPr>
        <w:tc>
          <w:tcPr>
            <w:tcW w:w="0" w:type="auto"/>
            <w:vMerge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2020</w:t>
            </w:r>
          </w:p>
        </w:tc>
        <w:tc>
          <w:tcPr>
            <w:tcW w:w="522" w:type="dxa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2021</w:t>
            </w:r>
          </w:p>
        </w:tc>
      </w:tr>
      <w:tr w:rsidR="001C0E2E" w:rsidRPr="00BD342D" w:rsidTr="00BC031D">
        <w:trPr>
          <w:trHeight w:val="271"/>
        </w:trPr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8</w:t>
            </w:r>
          </w:p>
        </w:tc>
        <w:tc>
          <w:tcPr>
            <w:tcW w:w="522" w:type="dxa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9</w:t>
            </w:r>
          </w:p>
        </w:tc>
      </w:tr>
      <w:tr w:rsidR="001C0E2E" w:rsidRPr="00BD342D" w:rsidTr="00BC031D">
        <w:trPr>
          <w:trHeight w:val="271"/>
        </w:trPr>
        <w:tc>
          <w:tcPr>
            <w:tcW w:w="0" w:type="auto"/>
            <w:vAlign w:val="center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D342D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Увеличение количества проводимых мероприятий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47</w:t>
            </w:r>
          </w:p>
        </w:tc>
        <w:tc>
          <w:tcPr>
            <w:tcW w:w="522" w:type="dxa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49</w:t>
            </w:r>
          </w:p>
        </w:tc>
      </w:tr>
      <w:tr w:rsidR="001C0E2E" w:rsidRPr="00BD342D" w:rsidTr="00BC031D">
        <w:trPr>
          <w:trHeight w:val="827"/>
        </w:trPr>
        <w:tc>
          <w:tcPr>
            <w:tcW w:w="0" w:type="auto"/>
            <w:vAlign w:val="center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Снижение доли  молодежи с впервые установленным диагнозом «наркомания» к общей численности молодежи до 0 % за период действия Программы;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0,0005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0</w:t>
            </w:r>
          </w:p>
        </w:tc>
        <w:tc>
          <w:tcPr>
            <w:tcW w:w="522" w:type="dxa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0</w:t>
            </w:r>
          </w:p>
        </w:tc>
      </w:tr>
      <w:tr w:rsidR="001C0E2E" w:rsidRPr="00BD342D" w:rsidTr="00BC031D">
        <w:trPr>
          <w:trHeight w:val="1654"/>
        </w:trPr>
        <w:tc>
          <w:tcPr>
            <w:tcW w:w="0" w:type="auto"/>
            <w:vAlign w:val="center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highlight w:val="red"/>
              </w:rPr>
            </w:pPr>
            <w:r w:rsidRPr="00BD342D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Удельный вес численности молодежи, принявшей участие в мероприятиях по профилактике наркомании и других социально-нег</w:t>
            </w:r>
            <w:bookmarkStart w:id="0" w:name="_GoBack"/>
            <w:r w:rsidRPr="00BD342D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>ативных</w:t>
            </w:r>
            <w:bookmarkEnd w:id="0"/>
            <w:r w:rsidRPr="00BD342D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 явлений, к общей численности молодежи,  проживающей на территории Жигаловского района составит;  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75</w:t>
            </w:r>
          </w:p>
        </w:tc>
        <w:tc>
          <w:tcPr>
            <w:tcW w:w="522" w:type="dxa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80</w:t>
            </w:r>
          </w:p>
        </w:tc>
      </w:tr>
      <w:tr w:rsidR="001C0E2E" w:rsidRPr="00BD342D" w:rsidTr="00BC031D">
        <w:trPr>
          <w:trHeight w:val="827"/>
        </w:trPr>
        <w:tc>
          <w:tcPr>
            <w:tcW w:w="0" w:type="auto"/>
            <w:vAlign w:val="center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highlight w:val="yellow"/>
              </w:rPr>
            </w:pPr>
            <w:r w:rsidRPr="00BD342D">
              <w:rPr>
                <w:sz w:val="24"/>
                <w:szCs w:val="24"/>
              </w:rPr>
              <w:t>Подготовка добровольцев из числа обучающихся по программе «Равный – равному»;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red"/>
              </w:rPr>
            </w:pPr>
            <w:r w:rsidRPr="00BD342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5</w:t>
            </w:r>
          </w:p>
        </w:tc>
        <w:tc>
          <w:tcPr>
            <w:tcW w:w="522" w:type="dxa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5</w:t>
            </w:r>
          </w:p>
        </w:tc>
      </w:tr>
      <w:tr w:rsidR="001C0E2E" w:rsidRPr="00BD342D" w:rsidTr="00BC031D">
        <w:trPr>
          <w:trHeight w:val="842"/>
        </w:trPr>
        <w:tc>
          <w:tcPr>
            <w:tcW w:w="0" w:type="auto"/>
            <w:vAlign w:val="center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ind w:left="928" w:hanging="502"/>
              <w:jc w:val="both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 xml:space="preserve">Количество рейдов по контролю реализации и потребления алкогольных, табачных изделий 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24</w:t>
            </w:r>
          </w:p>
        </w:tc>
        <w:tc>
          <w:tcPr>
            <w:tcW w:w="522" w:type="dxa"/>
          </w:tcPr>
          <w:p w:rsidR="001C0E2E" w:rsidRPr="00BD342D" w:rsidRDefault="001C0E2E" w:rsidP="00BC03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342D">
              <w:rPr>
                <w:sz w:val="24"/>
                <w:szCs w:val="24"/>
              </w:rPr>
              <w:t>24</w:t>
            </w:r>
          </w:p>
        </w:tc>
      </w:tr>
    </w:tbl>
    <w:p w:rsidR="001C0E2E" w:rsidRPr="00BD342D" w:rsidRDefault="001C0E2E" w:rsidP="005530E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BD342D">
        <w:rPr>
          <w:b/>
          <w:sz w:val="24"/>
          <w:szCs w:val="24"/>
        </w:rPr>
        <w:t>6. Показатели результативности муниципальной программы</w:t>
      </w:r>
    </w:p>
    <w:p w:rsidR="001C0E2E" w:rsidRDefault="001C0E2E" w:rsidP="005530E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</w:p>
    <w:p w:rsidR="001C0E2E" w:rsidRPr="00BD342D" w:rsidRDefault="001C0E2E" w:rsidP="005530E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BD342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етодика оценки результативности</w:t>
      </w:r>
      <w:r w:rsidRPr="00BD342D">
        <w:rPr>
          <w:b/>
          <w:sz w:val="24"/>
          <w:szCs w:val="24"/>
        </w:rPr>
        <w:t xml:space="preserve"> и реализации программы</w:t>
      </w:r>
    </w:p>
    <w:p w:rsidR="001C0E2E" w:rsidRPr="00BD342D" w:rsidRDefault="001C0E2E" w:rsidP="005530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BD342D">
        <w:rPr>
          <w:b/>
          <w:sz w:val="24"/>
          <w:szCs w:val="24"/>
        </w:rPr>
        <w:t>1. Увеличить количество проведенных мероприятий (по сравнению с предыдущим годом)" определяется по формуле:</w:t>
      </w:r>
    </w:p>
    <w:p w:rsidR="001C0E2E" w:rsidRPr="00BD342D" w:rsidRDefault="001C0E2E" w:rsidP="005530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5066E">
        <w:rPr>
          <w:sz w:val="28"/>
          <w:szCs w:val="28"/>
        </w:rPr>
        <w:t xml:space="preserve">I </w:t>
      </w:r>
      <w:r w:rsidRPr="00BD342D">
        <w:rPr>
          <w:sz w:val="24"/>
          <w:szCs w:val="24"/>
        </w:rPr>
        <w:t>= Nтг / Nпрг x 100% - 100,</w:t>
      </w:r>
    </w:p>
    <w:p w:rsidR="001C0E2E" w:rsidRPr="00BD342D" w:rsidRDefault="001C0E2E" w:rsidP="005530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342D">
        <w:rPr>
          <w:sz w:val="24"/>
          <w:szCs w:val="24"/>
        </w:rPr>
        <w:t>где:</w:t>
      </w:r>
    </w:p>
    <w:p w:rsidR="001C0E2E" w:rsidRPr="00BD342D" w:rsidRDefault="001C0E2E" w:rsidP="005530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342D">
        <w:rPr>
          <w:sz w:val="24"/>
          <w:szCs w:val="24"/>
        </w:rPr>
        <w:t>Nтг - количество проведенных мероприятий в текущем году;</w:t>
      </w:r>
    </w:p>
    <w:p w:rsidR="001C0E2E" w:rsidRPr="00BD342D" w:rsidRDefault="001C0E2E" w:rsidP="005530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342D">
        <w:rPr>
          <w:sz w:val="24"/>
          <w:szCs w:val="24"/>
        </w:rPr>
        <w:t>Nпрг - количество проведенных мероприятий в предыдущем году.</w:t>
      </w:r>
    </w:p>
    <w:p w:rsidR="001C0E2E" w:rsidRPr="00BD342D" w:rsidRDefault="001C0E2E" w:rsidP="005530E3">
      <w:pPr>
        <w:ind w:firstLine="709"/>
        <w:rPr>
          <w:b/>
          <w:sz w:val="24"/>
          <w:szCs w:val="24"/>
        </w:rPr>
      </w:pPr>
      <w:r w:rsidRPr="00BD342D">
        <w:rPr>
          <w:b/>
          <w:sz w:val="24"/>
          <w:szCs w:val="24"/>
        </w:rPr>
        <w:t>2. Порядок сбора информации по показателям 2, 4, 5 результативность программы</w:t>
      </w:r>
    </w:p>
    <w:p w:rsidR="001C0E2E" w:rsidRPr="00BD342D" w:rsidRDefault="001C0E2E" w:rsidP="005530E3">
      <w:pPr>
        <w:ind w:firstLine="709"/>
        <w:rPr>
          <w:sz w:val="24"/>
          <w:szCs w:val="24"/>
        </w:rPr>
      </w:pPr>
    </w:p>
    <w:p w:rsidR="001C0E2E" w:rsidRPr="00BD342D" w:rsidRDefault="001C0E2E" w:rsidP="005530E3">
      <w:pPr>
        <w:ind w:firstLine="709"/>
        <w:rPr>
          <w:b/>
          <w:sz w:val="24"/>
          <w:szCs w:val="24"/>
        </w:rPr>
      </w:pPr>
      <w:r w:rsidRPr="00BD342D">
        <w:rPr>
          <w:sz w:val="24"/>
          <w:szCs w:val="24"/>
        </w:rPr>
        <w:t xml:space="preserve">В отчётный период извлекается: </w:t>
      </w:r>
    </w:p>
    <w:p w:rsidR="001C0E2E" w:rsidRPr="00BD342D" w:rsidRDefault="001C0E2E" w:rsidP="005530E3">
      <w:pPr>
        <w:ind w:firstLine="709"/>
        <w:jc w:val="both"/>
        <w:rPr>
          <w:sz w:val="24"/>
          <w:szCs w:val="24"/>
        </w:rPr>
      </w:pPr>
      <w:r w:rsidRPr="00BD342D">
        <w:rPr>
          <w:sz w:val="24"/>
          <w:szCs w:val="24"/>
        </w:rPr>
        <w:t>- из приказов Управления культуры, молодежной политики и спорта муниципального образования «Жигаловский район»;</w:t>
      </w:r>
    </w:p>
    <w:p w:rsidR="001C0E2E" w:rsidRPr="00BD342D" w:rsidRDefault="001C0E2E" w:rsidP="005530E3">
      <w:pPr>
        <w:ind w:firstLine="709"/>
        <w:jc w:val="both"/>
        <w:rPr>
          <w:sz w:val="24"/>
          <w:szCs w:val="24"/>
        </w:rPr>
      </w:pPr>
      <w:r w:rsidRPr="00BD342D">
        <w:rPr>
          <w:sz w:val="24"/>
          <w:szCs w:val="24"/>
        </w:rPr>
        <w:t>- из отчётной информации Управления культуры, молодежной политики и спорта муниципального образования «Жигаловский район».</w:t>
      </w:r>
    </w:p>
    <w:p w:rsidR="001C0E2E" w:rsidRPr="00BD342D" w:rsidRDefault="001C0E2E" w:rsidP="005530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BD342D">
        <w:rPr>
          <w:b/>
          <w:sz w:val="24"/>
          <w:szCs w:val="24"/>
        </w:rPr>
        <w:t>3.Увеличение количества посещений массовых мероприятий;</w:t>
      </w:r>
    </w:p>
    <w:p w:rsidR="001C0E2E" w:rsidRPr="00BD342D" w:rsidRDefault="001C0E2E" w:rsidP="005530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342D">
        <w:rPr>
          <w:sz w:val="24"/>
          <w:szCs w:val="24"/>
        </w:rPr>
        <w:t>I = Nтг / Nпрг x 100% - 100,</w:t>
      </w:r>
    </w:p>
    <w:p w:rsidR="001C0E2E" w:rsidRPr="00BD342D" w:rsidRDefault="001C0E2E" w:rsidP="005530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342D">
        <w:rPr>
          <w:sz w:val="24"/>
          <w:szCs w:val="24"/>
        </w:rPr>
        <w:t>где:</w:t>
      </w:r>
    </w:p>
    <w:p w:rsidR="001C0E2E" w:rsidRPr="00BD342D" w:rsidRDefault="001C0E2E" w:rsidP="005530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342D">
        <w:rPr>
          <w:sz w:val="24"/>
          <w:szCs w:val="24"/>
        </w:rPr>
        <w:t>Nтг - количество посещений в текущем году;</w:t>
      </w:r>
    </w:p>
    <w:p w:rsidR="001C0E2E" w:rsidRPr="00BD342D" w:rsidRDefault="001C0E2E" w:rsidP="005530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342D">
        <w:rPr>
          <w:sz w:val="24"/>
          <w:szCs w:val="24"/>
        </w:rPr>
        <w:t>Nпрг - количество посещений мероприятий в предыдущем году.</w:t>
      </w:r>
    </w:p>
    <w:p w:rsidR="001C0E2E" w:rsidRPr="00B5066E" w:rsidRDefault="001C0E2E" w:rsidP="005530E3">
      <w:pPr>
        <w:jc w:val="center"/>
        <w:rPr>
          <w:sz w:val="28"/>
          <w:szCs w:val="28"/>
        </w:rPr>
      </w:pPr>
    </w:p>
    <w:p w:rsidR="001C0E2E" w:rsidRPr="00B5066E" w:rsidRDefault="001C0E2E" w:rsidP="005530E3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1C0E2E" w:rsidRPr="007D1D67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D1D67">
        <w:rPr>
          <w:b/>
          <w:sz w:val="24"/>
          <w:szCs w:val="24"/>
        </w:rPr>
        <w:t>7. Система программных мероприятий</w:t>
      </w:r>
    </w:p>
    <w:tbl>
      <w:tblPr>
        <w:tblpPr w:leftFromText="180" w:rightFromText="180" w:vertAnchor="page" w:horzAnchor="margin" w:tblpXSpec="center" w:tblpY="2011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704"/>
        <w:gridCol w:w="1933"/>
        <w:gridCol w:w="1879"/>
        <w:gridCol w:w="1689"/>
        <w:gridCol w:w="1689"/>
        <w:gridCol w:w="756"/>
        <w:gridCol w:w="696"/>
        <w:gridCol w:w="696"/>
        <w:gridCol w:w="696"/>
        <w:gridCol w:w="696"/>
      </w:tblGrid>
      <w:tr w:rsidR="001C0E2E" w:rsidRPr="007D1D67" w:rsidTr="00BC031D">
        <w:trPr>
          <w:trHeight w:val="206"/>
        </w:trPr>
        <w:tc>
          <w:tcPr>
            <w:tcW w:w="201" w:type="pct"/>
            <w:vMerge w:val="restar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vMerge w:val="restar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  <w:vMerge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vMerge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9" w:type="pct"/>
            <w:gridSpan w:val="10"/>
          </w:tcPr>
          <w:p w:rsidR="001C0E2E" w:rsidRPr="007D1D67" w:rsidRDefault="001C0E2E" w:rsidP="00BC03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1D67">
              <w:rPr>
                <w:b/>
                <w:bCs/>
                <w:color w:val="000000"/>
                <w:sz w:val="24"/>
                <w:szCs w:val="24"/>
              </w:rPr>
              <w:t>1.  Развитие системы раннего выявления незаконных потребителей наркотических средств и психотропных веществ.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sz w:val="24"/>
                <w:szCs w:val="24"/>
                <w:lang w:eastAsia="en-US"/>
              </w:rPr>
              <w:t xml:space="preserve">Проведение консультаций для родителей и обучающихся </w:t>
            </w:r>
            <w:r w:rsidRPr="007D1D67">
              <w:rPr>
                <w:color w:val="000000"/>
                <w:sz w:val="24"/>
                <w:szCs w:val="24"/>
                <w:lang w:eastAsia="en-US"/>
              </w:rPr>
              <w:t xml:space="preserve">в организациях, осуществляющих образовательную деятельность </w:t>
            </w:r>
            <w:r w:rsidRPr="007D1D67">
              <w:rPr>
                <w:sz w:val="24"/>
                <w:szCs w:val="24"/>
                <w:lang w:eastAsia="en-US"/>
              </w:rPr>
              <w:t xml:space="preserve">по вопросу проведения тестирования обучающихся </w:t>
            </w:r>
            <w:r w:rsidRPr="007D1D67">
              <w:rPr>
                <w:color w:val="000000"/>
                <w:sz w:val="24"/>
                <w:szCs w:val="24"/>
                <w:lang w:eastAsia="en-US"/>
              </w:rPr>
              <w:t>в организациях, осуществляющих образовательную деятельность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 целях выявления потребителей </w:t>
            </w:r>
            <w:r w:rsidRPr="007D1D67">
              <w:rPr>
                <w:sz w:val="24"/>
                <w:szCs w:val="24"/>
                <w:lang w:eastAsia="en-US"/>
              </w:rPr>
              <w:t>наркотических средств и психотропных веществ.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sz w:val="24"/>
                <w:szCs w:val="24"/>
                <w:lang w:eastAsia="en-US"/>
              </w:rPr>
              <w:t xml:space="preserve">Проведение </w:t>
            </w:r>
            <w:r w:rsidRPr="007D1D67">
              <w:rPr>
                <w:color w:val="000000"/>
                <w:sz w:val="24"/>
                <w:szCs w:val="24"/>
                <w:lang w:eastAsia="en-US"/>
              </w:rPr>
              <w:t>социально-психологического тестирования (социологическое исследование, анкетирование) обучающихся старших классов в организациях, осуществляющих образовательную деятельность области, направленное на выявление уровня наркотизации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</w:p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bCs/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1 раз в полгода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sz w:val="24"/>
                <w:szCs w:val="24"/>
              </w:rPr>
            </w:pPr>
            <w:r w:rsidRPr="007D1D67">
              <w:rPr>
                <w:sz w:val="24"/>
                <w:szCs w:val="24"/>
              </w:rPr>
              <w:t>3,8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sz w:val="24"/>
                <w:szCs w:val="24"/>
              </w:rPr>
            </w:pPr>
            <w:r w:rsidRPr="007D1D67">
              <w:rPr>
                <w:sz w:val="24"/>
                <w:szCs w:val="24"/>
              </w:rPr>
              <w:t>3,8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sz w:val="24"/>
                <w:szCs w:val="24"/>
              </w:rPr>
            </w:pPr>
            <w:r w:rsidRPr="007D1D67">
              <w:rPr>
                <w:sz w:val="24"/>
                <w:szCs w:val="24"/>
              </w:rPr>
              <w:t>3,8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sz w:val="24"/>
                <w:szCs w:val="24"/>
              </w:rPr>
            </w:pPr>
            <w:r w:rsidRPr="007D1D67">
              <w:rPr>
                <w:sz w:val="24"/>
                <w:szCs w:val="24"/>
              </w:rPr>
              <w:t>3,8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Организация мероприя</w:t>
            </w:r>
            <w:r>
              <w:rPr>
                <w:sz w:val="24"/>
                <w:szCs w:val="24"/>
                <w:lang w:eastAsia="en-US"/>
              </w:rPr>
              <w:t xml:space="preserve">тий (медицинское тестирование) </w:t>
            </w:r>
            <w:r w:rsidRPr="007D1D67">
              <w:rPr>
                <w:sz w:val="24"/>
                <w:szCs w:val="24"/>
                <w:lang w:eastAsia="en-US"/>
              </w:rPr>
              <w:t>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 и включение их в реабилитационные  программы. Приобретение иммунохроматических тестов.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bCs/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Ежегодно</w:t>
            </w:r>
          </w:p>
          <w:p w:rsidR="001C0E2E" w:rsidRPr="007D1D67" w:rsidRDefault="001C0E2E" w:rsidP="00BC031D">
            <w:pPr>
              <w:rPr>
                <w:bCs/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Приобретение диагностического прибора по выявлению и предупреждению раннего употребления психоактивных веществ подростками посредством тестирования.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 xml:space="preserve">Управление культуры, молодежной политики и спорта </w:t>
            </w: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«Жигаловский район»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В течение 2017 года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9" w:type="pct"/>
            <w:gridSpan w:val="10"/>
          </w:tcPr>
          <w:p w:rsidR="001C0E2E" w:rsidRPr="007D1D67" w:rsidRDefault="001C0E2E" w:rsidP="00BC03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/>
                <w:sz w:val="24"/>
                <w:szCs w:val="24"/>
                <w:lang w:eastAsia="en-US"/>
              </w:rPr>
              <w:t>2.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проведение грамотной информационной политики в средствах массовой информации.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Тиражирование и ра</w:t>
            </w:r>
            <w:r>
              <w:rPr>
                <w:sz w:val="24"/>
                <w:szCs w:val="24"/>
                <w:lang w:eastAsia="en-US"/>
              </w:rPr>
              <w:t xml:space="preserve">спространение видеороликов, </w:t>
            </w:r>
            <w:r w:rsidRPr="007D1D67">
              <w:rPr>
                <w:sz w:val="24"/>
                <w:szCs w:val="24"/>
                <w:lang w:eastAsia="en-US"/>
              </w:rPr>
              <w:t>печатных материалов по профилактике наркомании и токсикомании, предоставленных ОГКУ «Центр профилактики наркомании».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Организация изготовления баннеров пропагандирующих ЗОЖ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 раз в год апрель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Размещение антинаркотических, антиалкогольных, антитабачных материалов в учреждениях образования, культуры, здравоохранения, Тиражиро</w:t>
            </w:r>
            <w:r>
              <w:rPr>
                <w:sz w:val="24"/>
                <w:szCs w:val="24"/>
                <w:lang w:eastAsia="en-US"/>
              </w:rPr>
              <w:t>вание материалов для размещения на</w:t>
            </w:r>
            <w:r w:rsidRPr="007D1D67">
              <w:rPr>
                <w:sz w:val="24"/>
                <w:szCs w:val="24"/>
                <w:lang w:eastAsia="en-US"/>
              </w:rPr>
              <w:t xml:space="preserve"> информационных стендах в поселениях.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 xml:space="preserve">Управление культуры, молодежной политики и спорта 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sz w:val="24"/>
                <w:szCs w:val="24"/>
              </w:rPr>
            </w:pPr>
            <w:r w:rsidRPr="007D1D67">
              <w:rPr>
                <w:sz w:val="24"/>
                <w:szCs w:val="24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sz w:val="24"/>
                <w:szCs w:val="24"/>
              </w:rPr>
            </w:pPr>
            <w:r w:rsidRPr="007D1D67">
              <w:rPr>
                <w:sz w:val="24"/>
                <w:szCs w:val="24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sz w:val="24"/>
                <w:szCs w:val="24"/>
              </w:rPr>
            </w:pPr>
            <w:r w:rsidRPr="007D1D67">
              <w:rPr>
                <w:sz w:val="24"/>
                <w:szCs w:val="24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sz w:val="24"/>
                <w:szCs w:val="24"/>
              </w:rPr>
            </w:pPr>
            <w:r w:rsidRPr="007D1D67">
              <w:rPr>
                <w:sz w:val="24"/>
                <w:szCs w:val="24"/>
              </w:rPr>
              <w:t>1,5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9" w:type="pct"/>
            <w:gridSpan w:val="10"/>
          </w:tcPr>
          <w:p w:rsidR="001C0E2E" w:rsidRPr="007D1D67" w:rsidRDefault="001C0E2E" w:rsidP="00BC03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/>
                <w:sz w:val="24"/>
                <w:szCs w:val="24"/>
                <w:lang w:eastAsia="en-US"/>
              </w:rPr>
              <w:t>3. Организация и проведение комплекса мероприятий по профилактике социально-негативных явлений для несовершеннолетних, молодежи Жигаловского района.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 xml:space="preserve">Организация мероприятий для </w:t>
            </w:r>
            <w:r w:rsidRPr="007D1D67">
              <w:rPr>
                <w:iCs/>
                <w:sz w:val="24"/>
                <w:szCs w:val="24"/>
                <w:lang w:eastAsia="en-US"/>
              </w:rPr>
              <w:t>несовершеннолетних, молодежи Жигаловского района силами привлеченного исполнителя</w:t>
            </w:r>
            <w:r w:rsidRPr="007D1D67">
              <w:rPr>
                <w:sz w:val="24"/>
                <w:szCs w:val="24"/>
                <w:lang w:eastAsia="en-US"/>
              </w:rPr>
              <w:t xml:space="preserve"> по профилактике </w:t>
            </w:r>
            <w:r w:rsidRPr="007D1D67">
              <w:rPr>
                <w:iCs/>
                <w:sz w:val="24"/>
                <w:szCs w:val="24"/>
                <w:lang w:eastAsia="en-US"/>
              </w:rPr>
              <w:t>социально-негативных явлений.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 xml:space="preserve">Управление культуры, молодежной политики и спорта </w:t>
            </w: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«Жигаловский район»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Организация и проведение профилактических мероприятий, тренингов среди несовершеннолетних и молодежи по профилактике наркомании</w:t>
            </w:r>
            <w:r>
              <w:rPr>
                <w:sz w:val="24"/>
                <w:szCs w:val="24"/>
                <w:lang w:eastAsia="en-US"/>
              </w:rPr>
              <w:t xml:space="preserve">, токсикомании, табакокурения, </w:t>
            </w:r>
            <w:r w:rsidRPr="007D1D67">
              <w:rPr>
                <w:sz w:val="24"/>
                <w:szCs w:val="24"/>
                <w:lang w:eastAsia="en-US"/>
              </w:rPr>
              <w:t>алкоголизма.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Организация и проведение мероприятий, направленных на формирование здорового образа жизни среди детей, подростков и молодежи.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color w:val="000000"/>
                <w:sz w:val="24"/>
                <w:szCs w:val="24"/>
                <w:lang w:eastAsia="en-US"/>
              </w:rPr>
              <w:t>Организация поддержки деятельности наркопостов – постов здоровья в организациях, осуществляющих образовательную деятельность Ж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игаловского района. Проведение </w:t>
            </w:r>
            <w:r w:rsidRPr="007D1D67">
              <w:rPr>
                <w:color w:val="000000"/>
                <w:sz w:val="24"/>
                <w:szCs w:val="24"/>
                <w:lang w:eastAsia="en-US"/>
              </w:rPr>
              <w:t>ежегодного конкурса «Лучшийнаркопост-пост здоровья».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учреждениях, в период летних каникул.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Июнь,</w:t>
            </w:r>
          </w:p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Содействие развитию движения дворовых спортивных команд в летний период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b/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 xml:space="preserve">Управление культуры, молодежной политики и спорта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Ежегодно, июнь, июль, август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Содействие проведению массовых спортивных мероприятий «Спорт против наркотиков»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Июнь ежегодно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Участие в проведении рейдов по выявлению мест распространения наркотиков, незаконной продаже алкогольной и табачной продукции, совместно с органами общественного порядка.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 xml:space="preserve">Содействие развитию волонтерского движения </w:t>
            </w:r>
            <w:r w:rsidRPr="007D1D67">
              <w:rPr>
                <w:color w:val="000000"/>
                <w:sz w:val="24"/>
                <w:szCs w:val="24"/>
                <w:lang w:eastAsia="en-US"/>
              </w:rPr>
              <w:t>в организациях, осуществляющих образовательную деятельность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 xml:space="preserve">Организация и  проведение акций по профилактике социально-негативных явлений 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9" w:type="pct"/>
            <w:gridSpan w:val="10"/>
          </w:tcPr>
          <w:p w:rsidR="001C0E2E" w:rsidRPr="007D1D67" w:rsidRDefault="001C0E2E" w:rsidP="00BC03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/>
                <w:sz w:val="24"/>
                <w:szCs w:val="24"/>
                <w:lang w:eastAsia="en-US"/>
              </w:rPr>
              <w:t>4. 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Организация индивидуальной работы по профилактике наркомании с безнадзорными детьми, детьми с «группой риска».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Содействие трудоустройству и летнего отдыха детей «группы риска» и детей, нуждающихся в особой заботе государства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 xml:space="preserve">Проведение  профилактических тренингов с несовершеннолетними и условно осужденными подростками, состоящими на учете в ПДН и УИИ   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9" w:type="pct"/>
            <w:gridSpan w:val="10"/>
          </w:tcPr>
          <w:p w:rsidR="001C0E2E" w:rsidRPr="007D1D67" w:rsidRDefault="001C0E2E" w:rsidP="00BC03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/>
                <w:bCs/>
                <w:sz w:val="24"/>
                <w:szCs w:val="24"/>
                <w:lang w:eastAsia="en-US"/>
              </w:rPr>
              <w:t xml:space="preserve">5. Мотивирование наркозависимых на социально-медицинскую </w:t>
            </w:r>
            <w:r w:rsidRPr="007D1D67">
              <w:rPr>
                <w:b/>
                <w:iCs/>
                <w:sz w:val="24"/>
                <w:szCs w:val="24"/>
                <w:lang w:eastAsia="en-US"/>
              </w:rPr>
              <w:t>реабилитацию.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Проведение консультаций с наркозависимыми и их окружением с целью создания у лиц, употребляющих наркотики в немедицинских целях и их окружения, мотивации на реабилитацию и ресоциализацию.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 xml:space="preserve">Информирование о круглосуточной службе телефона доверия по проблемам наркозависимости (8-800-350-00-95) в общеобразовательных учреждениях, учреждениях здравоохранения, культуры, </w:t>
            </w:r>
            <w:r w:rsidRPr="007D1D67">
              <w:rPr>
                <w:sz w:val="24"/>
                <w:szCs w:val="24"/>
                <w:lang w:eastAsia="en-US"/>
              </w:rPr>
              <w:t>на информационных и приподъездных стендах в поселениях</w:t>
            </w:r>
            <w:r w:rsidRPr="007D1D67">
              <w:rPr>
                <w:bCs/>
                <w:sz w:val="24"/>
                <w:szCs w:val="24"/>
                <w:lang w:eastAsia="en-US"/>
              </w:rPr>
              <w:t>, в сети Интернет.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Информирование наркозависимых лиц и их семей о работе реабилитационных центров Иркутской области.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9" w:type="pct"/>
            <w:gridSpan w:val="10"/>
          </w:tcPr>
          <w:p w:rsidR="001C0E2E" w:rsidRPr="007D1D67" w:rsidRDefault="001C0E2E" w:rsidP="00BC03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/>
                <w:sz w:val="24"/>
                <w:szCs w:val="24"/>
                <w:lang w:eastAsia="en-US"/>
              </w:rPr>
              <w:t>6. Уничтожение дикорастущей конопли в муниципальном образовании «Жигаловский район»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Осуществление мероприятий, направленных на борьбу с произрастанием дикорастущей конопли.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 xml:space="preserve">Ежегодно май-сентябрь 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9" w:type="pct"/>
            <w:gridSpan w:val="10"/>
          </w:tcPr>
          <w:p w:rsidR="001C0E2E" w:rsidRPr="007D1D67" w:rsidRDefault="001C0E2E" w:rsidP="00BC03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/>
                <w:sz w:val="24"/>
                <w:szCs w:val="24"/>
                <w:lang w:eastAsia="en-US"/>
              </w:rPr>
              <w:t>7. Прогнозирование развития наркоситуации, анализ состояния процессов и явлений в сфере оборота наркотиков и их прекурсоров, а 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Предоставление данных по Жигаловскому району в  электронную систему мониторинга наркоситуации Иркутской области с целью формирования паспорта наркоситуации  муниципального образования «Жигаловский район».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bCs/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Ежегодно, январь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Формирование банка данных о  распространении и профилактике наркомании и токсикомании.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Проведение социологического исследования среди населения Жигаловского района с  целью получения информации об уровне и структуре наркопотребления,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работы.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bCs/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Раз в полгода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Проведение мониторинга наркоситуации в Жигаловском районе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b/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Управление культуры, молодежной политики и спорта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«Жигаловский район»</w:t>
            </w:r>
            <w:r w:rsidRPr="007D1D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  <w:r w:rsidRPr="007D1D67">
              <w:rPr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</w:tcPr>
          <w:p w:rsidR="001C0E2E" w:rsidRPr="007D1D67" w:rsidRDefault="001C0E2E" w:rsidP="00BC031D">
            <w:pPr>
              <w:jc w:val="center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 xml:space="preserve">Итого по программе </w:t>
            </w:r>
          </w:p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275" w:type="pct"/>
            <w:vAlign w:val="center"/>
          </w:tcPr>
          <w:p w:rsidR="001C0E2E" w:rsidRPr="007D1D67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7D1D67">
              <w:rPr>
                <w:color w:val="000000"/>
                <w:sz w:val="24"/>
                <w:szCs w:val="24"/>
              </w:rPr>
              <w:t>206,8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7D1D67">
              <w:rPr>
                <w:color w:val="000000"/>
                <w:sz w:val="24"/>
                <w:szCs w:val="24"/>
              </w:rPr>
              <w:t>66,8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7D1D67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7D1D67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7D1D67"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C0E2E" w:rsidRPr="007D1D67" w:rsidTr="00BC031D">
        <w:trPr>
          <w:trHeight w:val="206"/>
        </w:trPr>
        <w:tc>
          <w:tcPr>
            <w:tcW w:w="201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</w:tcPr>
          <w:p w:rsidR="001C0E2E" w:rsidRPr="007D1D67" w:rsidRDefault="001C0E2E" w:rsidP="00BC031D">
            <w:pPr>
              <w:jc w:val="both"/>
              <w:rPr>
                <w:sz w:val="24"/>
                <w:szCs w:val="24"/>
                <w:lang w:eastAsia="en-US"/>
              </w:rPr>
            </w:pPr>
            <w:r w:rsidRPr="007D1D67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50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</w:tcPr>
          <w:p w:rsidR="001C0E2E" w:rsidRPr="007D1D67" w:rsidRDefault="001C0E2E" w:rsidP="00BC03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</w:tcPr>
          <w:p w:rsidR="001C0E2E" w:rsidRPr="007D1D67" w:rsidRDefault="001C0E2E" w:rsidP="00BC03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1C0E2E" w:rsidRPr="007D1D67" w:rsidRDefault="001C0E2E" w:rsidP="00BC03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1D67">
              <w:rPr>
                <w:bCs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275" w:type="pct"/>
            <w:vAlign w:val="center"/>
          </w:tcPr>
          <w:p w:rsidR="001C0E2E" w:rsidRPr="007D1D67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7D1D67">
              <w:rPr>
                <w:color w:val="000000"/>
                <w:sz w:val="24"/>
                <w:szCs w:val="24"/>
              </w:rPr>
              <w:t>206,8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7D1D67">
              <w:rPr>
                <w:color w:val="000000"/>
                <w:sz w:val="24"/>
                <w:szCs w:val="24"/>
              </w:rPr>
              <w:t>66,8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7D1D67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7D1D67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226" w:type="pct"/>
            <w:vAlign w:val="center"/>
          </w:tcPr>
          <w:p w:rsidR="001C0E2E" w:rsidRPr="007D1D67" w:rsidRDefault="001C0E2E" w:rsidP="00BC031D">
            <w:pPr>
              <w:jc w:val="center"/>
              <w:rPr>
                <w:color w:val="000000"/>
                <w:sz w:val="24"/>
                <w:szCs w:val="24"/>
              </w:rPr>
            </w:pPr>
            <w:r w:rsidRPr="007D1D67">
              <w:rPr>
                <w:color w:val="000000"/>
                <w:sz w:val="24"/>
                <w:szCs w:val="24"/>
              </w:rPr>
              <w:t>76,8</w:t>
            </w:r>
          </w:p>
        </w:tc>
      </w:tr>
    </w:tbl>
    <w:p w:rsidR="001C0E2E" w:rsidRPr="007D1D67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C0E2E" w:rsidRPr="007D1D67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C0E2E" w:rsidRPr="007D1D67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C0E2E" w:rsidRPr="007D1D67" w:rsidRDefault="001C0E2E" w:rsidP="0055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C0E2E" w:rsidRPr="007D1D67" w:rsidRDefault="001C0E2E" w:rsidP="005530E3">
      <w:pPr>
        <w:pStyle w:val="BodyText2"/>
        <w:jc w:val="left"/>
        <w:rPr>
          <w:sz w:val="24"/>
        </w:rPr>
      </w:pPr>
      <w:r w:rsidRPr="007D1D67">
        <w:rPr>
          <w:sz w:val="24"/>
        </w:rPr>
        <w:t>Начальник Управления культуры,</w:t>
      </w:r>
    </w:p>
    <w:p w:rsidR="001C0E2E" w:rsidRPr="007D1D67" w:rsidRDefault="001C0E2E" w:rsidP="005530E3">
      <w:pPr>
        <w:pStyle w:val="BodyText2"/>
        <w:jc w:val="left"/>
        <w:rPr>
          <w:sz w:val="24"/>
        </w:rPr>
      </w:pPr>
      <w:r w:rsidRPr="007D1D67">
        <w:rPr>
          <w:sz w:val="24"/>
        </w:rPr>
        <w:t xml:space="preserve">молодежной политики и спорта администрации </w:t>
      </w:r>
    </w:p>
    <w:p w:rsidR="001C0E2E" w:rsidRPr="007D1D67" w:rsidRDefault="001C0E2E" w:rsidP="005530E3">
      <w:pPr>
        <w:pStyle w:val="BodyText2"/>
        <w:jc w:val="left"/>
        <w:rPr>
          <w:sz w:val="24"/>
        </w:rPr>
        <w:sectPr w:rsidR="001C0E2E" w:rsidRPr="007D1D67" w:rsidSect="00B65F57">
          <w:pgSz w:w="16838" w:h="11906" w:orient="landscape"/>
          <w:pgMar w:top="1134" w:right="1529" w:bottom="1134" w:left="1418" w:header="709" w:footer="709" w:gutter="0"/>
          <w:cols w:space="708"/>
          <w:docGrid w:linePitch="360"/>
        </w:sectPr>
      </w:pPr>
      <w:r w:rsidRPr="007D1D67">
        <w:rPr>
          <w:sz w:val="24"/>
        </w:rPr>
        <w:t xml:space="preserve">муниципального образования «Жигаловский район»                                                                   </w:t>
      </w:r>
      <w:r>
        <w:rPr>
          <w:sz w:val="24"/>
        </w:rPr>
        <w:t xml:space="preserve"> </w:t>
      </w:r>
      <w:r w:rsidRPr="007D1D67">
        <w:rPr>
          <w:sz w:val="24"/>
        </w:rPr>
        <w:t xml:space="preserve">                                             </w:t>
      </w:r>
      <w:r>
        <w:rPr>
          <w:sz w:val="24"/>
        </w:rPr>
        <w:t>Ю.С. Полханова</w:t>
      </w:r>
    </w:p>
    <w:p w:rsidR="001C0E2E" w:rsidRPr="00856C64" w:rsidRDefault="001C0E2E" w:rsidP="005530E3">
      <w:pPr>
        <w:rPr>
          <w:sz w:val="24"/>
          <w:szCs w:val="24"/>
        </w:rPr>
      </w:pPr>
    </w:p>
    <w:p w:rsidR="001C0E2E" w:rsidRPr="00666DD4" w:rsidRDefault="001C0E2E" w:rsidP="003C4E90">
      <w:pPr>
        <w:jc w:val="both"/>
        <w:rPr>
          <w:sz w:val="24"/>
          <w:szCs w:val="24"/>
        </w:rPr>
      </w:pPr>
    </w:p>
    <w:sectPr w:rsidR="001C0E2E" w:rsidRPr="00666DD4" w:rsidSect="005666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B24"/>
    <w:multiLevelType w:val="hybridMultilevel"/>
    <w:tmpl w:val="27D69F6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A4CC4"/>
    <w:multiLevelType w:val="hybridMultilevel"/>
    <w:tmpl w:val="5208603E"/>
    <w:lvl w:ilvl="0" w:tplc="D2A0BB1A">
      <w:start w:val="1"/>
      <w:numFmt w:val="decimal"/>
      <w:lvlText w:val="%1."/>
      <w:lvlJc w:val="left"/>
      <w:pPr>
        <w:ind w:left="1639" w:hanging="93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E90"/>
    <w:rsid w:val="00197558"/>
    <w:rsid w:val="001C0E2E"/>
    <w:rsid w:val="001E1F77"/>
    <w:rsid w:val="0029290F"/>
    <w:rsid w:val="003C4E90"/>
    <w:rsid w:val="00446A65"/>
    <w:rsid w:val="0047047C"/>
    <w:rsid w:val="005530E3"/>
    <w:rsid w:val="005666CA"/>
    <w:rsid w:val="006021FB"/>
    <w:rsid w:val="00604FAE"/>
    <w:rsid w:val="006163E3"/>
    <w:rsid w:val="00666DD4"/>
    <w:rsid w:val="007330F5"/>
    <w:rsid w:val="00762A2B"/>
    <w:rsid w:val="007D1D67"/>
    <w:rsid w:val="00815A35"/>
    <w:rsid w:val="00852ABB"/>
    <w:rsid w:val="00856C64"/>
    <w:rsid w:val="00864CBF"/>
    <w:rsid w:val="009F431E"/>
    <w:rsid w:val="00A5353D"/>
    <w:rsid w:val="00B5066E"/>
    <w:rsid w:val="00B65F57"/>
    <w:rsid w:val="00BC031D"/>
    <w:rsid w:val="00BD342D"/>
    <w:rsid w:val="00CC5A54"/>
    <w:rsid w:val="00E011E2"/>
    <w:rsid w:val="00E9222D"/>
    <w:rsid w:val="00FF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9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53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E90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4E90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B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4E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4E9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C4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6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A65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530E3"/>
    <w:pPr>
      <w:jc w:val="center"/>
    </w:pPr>
    <w:rPr>
      <w:rFonts w:eastAsia="Calibri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30E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semiHidden/>
    <w:rsid w:val="005530E3"/>
    <w:pPr>
      <w:jc w:val="both"/>
    </w:pPr>
    <w:rPr>
      <w:rFonts w:eastAsia="Calibri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30E3"/>
    <w:rPr>
      <w:rFonts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5530E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5530E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21</Pages>
  <Words>3991</Words>
  <Characters>22754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2016-11-29T03:01:00Z</cp:lastPrinted>
  <dcterms:created xsi:type="dcterms:W3CDTF">2016-10-27T00:11:00Z</dcterms:created>
  <dcterms:modified xsi:type="dcterms:W3CDTF">2016-11-29T05:15:00Z</dcterms:modified>
</cp:coreProperties>
</file>