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F" w:rsidRDefault="0019196F" w:rsidP="00C04998">
      <w:pPr>
        <w:jc w:val="center"/>
      </w:pPr>
      <w:r>
        <w:t>РОССИЙСКАЯ ФЕДЕРАЦИЯ</w:t>
      </w:r>
    </w:p>
    <w:p w:rsidR="0019196F" w:rsidRDefault="0019196F" w:rsidP="00C04998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19196F" w:rsidRDefault="0019196F" w:rsidP="00C0499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9196F" w:rsidRDefault="0019196F" w:rsidP="00C04998">
      <w:pPr>
        <w:jc w:val="center"/>
        <w:rPr>
          <w:b/>
          <w:sz w:val="28"/>
        </w:rPr>
      </w:pPr>
    </w:p>
    <w:p w:rsidR="0019196F" w:rsidRPr="00885BE3" w:rsidRDefault="0019196F" w:rsidP="00C04998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19196F" w:rsidRDefault="0019196F" w:rsidP="00C04998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9196F" w:rsidRPr="00FB4691" w:rsidRDefault="0019196F" w:rsidP="00C04998">
      <w:pPr>
        <w:jc w:val="left"/>
        <w:rPr>
          <w:sz w:val="20"/>
          <w:szCs w:val="20"/>
        </w:rPr>
      </w:pPr>
      <w:r>
        <w:rPr>
          <w:sz w:val="20"/>
          <w:szCs w:val="20"/>
        </w:rPr>
        <w:t>от 16.03.2018 № 156</w:t>
      </w:r>
    </w:p>
    <w:p w:rsidR="0019196F" w:rsidRPr="00FB4691" w:rsidRDefault="0019196F" w:rsidP="00C04998">
      <w:pPr>
        <w:jc w:val="left"/>
        <w:rPr>
          <w:sz w:val="20"/>
          <w:szCs w:val="20"/>
        </w:rPr>
      </w:pPr>
      <w:r w:rsidRPr="00FB4691">
        <w:rPr>
          <w:sz w:val="20"/>
          <w:szCs w:val="20"/>
        </w:rPr>
        <w:t>г. Черемхово</w:t>
      </w:r>
    </w:p>
    <w:p w:rsidR="0019196F" w:rsidRDefault="0019196F" w:rsidP="00C04998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9196F" w:rsidRPr="002A0C05" w:rsidRDefault="0019196F" w:rsidP="00C0499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 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материалов по оценке воздействия намечаемой хозяйственной и иной деятельности на окружающую среду </w:t>
      </w:r>
      <w:r w:rsidRPr="002A0C05">
        <w:rPr>
          <w:rFonts w:ascii="Times New Roman" w:hAnsi="Times New Roman" w:cs="Times New Roman"/>
          <w:b/>
          <w:sz w:val="22"/>
          <w:szCs w:val="22"/>
        </w:rPr>
        <w:t>по объект</w:t>
      </w:r>
      <w:r>
        <w:rPr>
          <w:rFonts w:ascii="Times New Roman" w:hAnsi="Times New Roman" w:cs="Times New Roman"/>
          <w:b/>
          <w:sz w:val="22"/>
          <w:szCs w:val="22"/>
        </w:rPr>
        <w:t xml:space="preserve">ам государственной экологической экспертизы 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Фельдшерско-акушерский пункт с. Верхний Булай Черемховского района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»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, 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Фельдшерско-акушерский пункт с. Каменно-Ангарск Черемховского района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»</w:t>
      </w:r>
    </w:p>
    <w:p w:rsidR="0019196F" w:rsidRDefault="0019196F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19196F" w:rsidRPr="00F15CED" w:rsidRDefault="0019196F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 № 174-ФЗ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8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9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F15CE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F1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 w:rsidRPr="00F15CED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</w:p>
    <w:p w:rsidR="0019196F" w:rsidRDefault="0019196F" w:rsidP="00C04998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19196F" w:rsidRPr="00422911" w:rsidRDefault="0019196F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9196F" w:rsidRPr="00F75993" w:rsidRDefault="0019196F" w:rsidP="00F759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196F" w:rsidRPr="0059573C" w:rsidRDefault="0019196F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</w:t>
      </w:r>
      <w:r>
        <w:rPr>
          <w:rFonts w:ascii="Times New Roman" w:hAnsi="Times New Roman" w:cs="Times New Roman"/>
          <w:sz w:val="28"/>
          <w:szCs w:val="28"/>
        </w:rPr>
        <w:t xml:space="preserve">ам государственной экологической экспертизы </w:t>
      </w:r>
      <w:r w:rsidRPr="00EA602F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«Фельдшерско-акушерский пункт с. Верхний Булай Черемховского района»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, </w:t>
      </w:r>
      <w:r w:rsidRPr="002661AB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«Фельдшерско-акушерский пункт с. Каменно-Ангарск Черемховского района»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расположенных </w:t>
      </w:r>
      <w:r w:rsidRPr="002661AB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н</w:t>
      </w:r>
      <w:r w:rsidRPr="00EA602F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а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территории Черемховского районного муниципального образования.</w:t>
      </w:r>
    </w:p>
    <w:p w:rsidR="0019196F" w:rsidRDefault="0019196F" w:rsidP="00EA602F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«Управление капитального строительства Иркутской области»</w:t>
      </w:r>
      <w:r w:rsidRPr="0059573C">
        <w:rPr>
          <w:rFonts w:ascii="Times New Roman" w:hAnsi="Times New Roman" w:cs="Times New Roman"/>
          <w:sz w:val="28"/>
          <w:szCs w:val="28"/>
        </w:rPr>
        <w:t xml:space="preserve"> (адрес: Иркутская область, </w:t>
      </w:r>
      <w:smartTag w:uri="urn:schemas-microsoft-com:office:smarttags" w:element="metricconverter">
        <w:smartTagPr>
          <w:attr w:name="ProductID" w:val="664009 г"/>
        </w:smartTagPr>
        <w:r w:rsidRPr="0059573C">
          <w:rPr>
            <w:rFonts w:ascii="Times New Roman" w:hAnsi="Times New Roman" w:cs="Times New Roman"/>
            <w:sz w:val="28"/>
            <w:szCs w:val="28"/>
          </w:rPr>
          <w:t>66400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59573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9573C">
        <w:rPr>
          <w:rFonts w:ascii="Times New Roman" w:hAnsi="Times New Roman" w:cs="Times New Roman"/>
          <w:sz w:val="28"/>
          <w:szCs w:val="28"/>
        </w:rPr>
        <w:t xml:space="preserve">. Иркутск, </w:t>
      </w:r>
      <w:r>
        <w:rPr>
          <w:rFonts w:ascii="Times New Roman" w:hAnsi="Times New Roman" w:cs="Times New Roman"/>
          <w:sz w:val="28"/>
          <w:szCs w:val="28"/>
        </w:rPr>
        <w:t>проезд Угольный, 68/1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19196F" w:rsidRPr="0059573C" w:rsidRDefault="0019196F" w:rsidP="00EA6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 районного муниципального образования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19196F" w:rsidRDefault="0019196F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573C">
        <w:rPr>
          <w:rFonts w:ascii="Times New Roman" w:hAnsi="Times New Roman" w:cs="Times New Roman"/>
          <w:sz w:val="28"/>
          <w:szCs w:val="28"/>
        </w:rPr>
        <w:t xml:space="preserve">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в14</w:t>
      </w:r>
      <w:r w:rsidRPr="0059573C">
        <w:rPr>
          <w:rFonts w:ascii="Times New Roman" w:hAnsi="Times New Roman" w:cs="Times New Roman"/>
          <w:sz w:val="28"/>
          <w:szCs w:val="28"/>
        </w:rPr>
        <w:t>:00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Pr="005957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19196F" w:rsidRPr="00960BA9" w:rsidRDefault="0019196F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общественных обсуждений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A9">
        <w:rPr>
          <w:rFonts w:ascii="Times New Roman" w:hAnsi="Times New Roman" w:cs="Times New Roman"/>
          <w:sz w:val="28"/>
          <w:szCs w:val="28"/>
        </w:rPr>
        <w:t>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A9">
        <w:rPr>
          <w:rFonts w:ascii="Times New Roman" w:hAnsi="Times New Roman" w:cs="Times New Roman"/>
          <w:sz w:val="28"/>
          <w:szCs w:val="28"/>
        </w:rPr>
        <w:t>(Обтовка М.В.).</w:t>
      </w:r>
    </w:p>
    <w:p w:rsidR="0019196F" w:rsidRDefault="0019196F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911FD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</w:t>
      </w:r>
      <w:r w:rsidRPr="00EA602F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Фельдшерско-акушерский пункт с. Верхний Булай Черемховского района»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, </w:t>
      </w:r>
      <w:r w:rsidRPr="002661AB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«Фельдшерско-акушерский пункт с. Каменно-Ангарск Черемховского района»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расположенных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>и представлять свои замечания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в срок с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16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.0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3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.201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17.04.2018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 № </w:t>
      </w:r>
      <w:bookmarkStart w:id="0" w:name="_GoBack"/>
      <w:bookmarkEnd w:id="0"/>
      <w:r w:rsidRPr="00B911FD">
        <w:rPr>
          <w:rFonts w:ascii="Times New Roman" w:hAnsi="Times New Roman" w:cs="Times New Roman"/>
          <w:sz w:val="28"/>
          <w:szCs w:val="28"/>
        </w:rPr>
        <w:t xml:space="preserve">18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 xml:space="preserve">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Черемхово,ул. Куйбышева, д.20.</w:t>
      </w:r>
    </w:p>
    <w:p w:rsidR="0019196F" w:rsidRDefault="0019196F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9573C">
        <w:rPr>
          <w:rFonts w:ascii="Times New Roman" w:hAnsi="Times New Roman" w:cs="Times New Roman"/>
          <w:sz w:val="28"/>
          <w:szCs w:val="28"/>
        </w:rPr>
        <w:t>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19196F" w:rsidRPr="0059573C" w:rsidRDefault="0019196F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4E87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(Ю.А. Коломеец) направить на опубликование настоящее постановление в газету «Мое село, край Черемховский» </w:t>
      </w:r>
      <w:r w:rsidRPr="00724E87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724E87">
        <w:rPr>
          <w:rFonts w:ascii="Times New Roman" w:hAnsi="Times New Roman" w:cs="Times New Roman"/>
          <w:sz w:val="28"/>
          <w:szCs w:val="28"/>
        </w:rPr>
        <w:t>http://cher.irkobl.ru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9196F" w:rsidRPr="0059573C" w:rsidRDefault="0019196F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19196F" w:rsidRDefault="0019196F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724E87">
        <w:rPr>
          <w:rFonts w:ascii="Times New Roman" w:hAnsi="Times New Roman" w:cs="Times New Roman"/>
          <w:sz w:val="28"/>
          <w:szCs w:val="28"/>
        </w:rPr>
        <w:t>Мэр района</w:t>
      </w:r>
      <w:r w:rsidRPr="00724E87"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>В.Л. Побойкин</w:t>
      </w: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Default="0019196F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9196F" w:rsidRPr="00181265" w:rsidRDefault="0019196F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19196F" w:rsidRPr="009E349D" w:rsidRDefault="0019196F" w:rsidP="00C049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19196F" w:rsidRPr="009E349D" w:rsidSect="00940A6B">
      <w:pgSz w:w="11900" w:h="16800"/>
      <w:pgMar w:top="709" w:right="800" w:bottom="993" w:left="1100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6F" w:rsidRDefault="0019196F" w:rsidP="002B5126">
      <w:r>
        <w:separator/>
      </w:r>
    </w:p>
  </w:endnote>
  <w:endnote w:type="continuationSeparator" w:id="1">
    <w:p w:rsidR="0019196F" w:rsidRDefault="0019196F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6F" w:rsidRDefault="0019196F" w:rsidP="002B5126">
      <w:r>
        <w:separator/>
      </w:r>
    </w:p>
  </w:footnote>
  <w:footnote w:type="continuationSeparator" w:id="1">
    <w:p w:rsidR="0019196F" w:rsidRDefault="0019196F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196F"/>
    <w:rsid w:val="00196BE6"/>
    <w:rsid w:val="001A0355"/>
    <w:rsid w:val="001A500E"/>
    <w:rsid w:val="001A5E20"/>
    <w:rsid w:val="001B3C9A"/>
    <w:rsid w:val="001B492F"/>
    <w:rsid w:val="001B6347"/>
    <w:rsid w:val="001C4AA3"/>
    <w:rsid w:val="001C689D"/>
    <w:rsid w:val="001D46A8"/>
    <w:rsid w:val="001E1883"/>
    <w:rsid w:val="001E329A"/>
    <w:rsid w:val="00213EDB"/>
    <w:rsid w:val="00220730"/>
    <w:rsid w:val="002245A3"/>
    <w:rsid w:val="002304F5"/>
    <w:rsid w:val="002406E1"/>
    <w:rsid w:val="00250DBF"/>
    <w:rsid w:val="002527B6"/>
    <w:rsid w:val="00252F78"/>
    <w:rsid w:val="0026221C"/>
    <w:rsid w:val="002661AB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E1D19"/>
    <w:rsid w:val="002F5EDA"/>
    <w:rsid w:val="002F7E98"/>
    <w:rsid w:val="00304E40"/>
    <w:rsid w:val="00327856"/>
    <w:rsid w:val="00332B2A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23FB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C085E"/>
    <w:rsid w:val="004C5E21"/>
    <w:rsid w:val="004D6EE2"/>
    <w:rsid w:val="004E16AB"/>
    <w:rsid w:val="004F341A"/>
    <w:rsid w:val="005026B7"/>
    <w:rsid w:val="00510877"/>
    <w:rsid w:val="0051294D"/>
    <w:rsid w:val="00520BB8"/>
    <w:rsid w:val="00524130"/>
    <w:rsid w:val="005279B7"/>
    <w:rsid w:val="00545076"/>
    <w:rsid w:val="00552EB1"/>
    <w:rsid w:val="00570E56"/>
    <w:rsid w:val="00587661"/>
    <w:rsid w:val="0059573C"/>
    <w:rsid w:val="005A2514"/>
    <w:rsid w:val="005A35A8"/>
    <w:rsid w:val="005B48DC"/>
    <w:rsid w:val="005C6F9B"/>
    <w:rsid w:val="005E58CC"/>
    <w:rsid w:val="00616565"/>
    <w:rsid w:val="00635FC6"/>
    <w:rsid w:val="0064694A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6E05E8"/>
    <w:rsid w:val="00700846"/>
    <w:rsid w:val="00701646"/>
    <w:rsid w:val="0070565B"/>
    <w:rsid w:val="0071239D"/>
    <w:rsid w:val="0071571B"/>
    <w:rsid w:val="00724E87"/>
    <w:rsid w:val="007375CA"/>
    <w:rsid w:val="007417CD"/>
    <w:rsid w:val="007576E2"/>
    <w:rsid w:val="00785EEF"/>
    <w:rsid w:val="007A5B37"/>
    <w:rsid w:val="007A71E1"/>
    <w:rsid w:val="007B2656"/>
    <w:rsid w:val="007B7443"/>
    <w:rsid w:val="007C71C4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903017"/>
    <w:rsid w:val="00940A6B"/>
    <w:rsid w:val="009474CA"/>
    <w:rsid w:val="00960BA9"/>
    <w:rsid w:val="00996898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56D6B"/>
    <w:rsid w:val="00A80228"/>
    <w:rsid w:val="00A933E6"/>
    <w:rsid w:val="00A9654C"/>
    <w:rsid w:val="00AA29B9"/>
    <w:rsid w:val="00AB0EC4"/>
    <w:rsid w:val="00AB7476"/>
    <w:rsid w:val="00AC1261"/>
    <w:rsid w:val="00AC5CA5"/>
    <w:rsid w:val="00B10242"/>
    <w:rsid w:val="00B12279"/>
    <w:rsid w:val="00B14EDA"/>
    <w:rsid w:val="00B17E01"/>
    <w:rsid w:val="00B25DD8"/>
    <w:rsid w:val="00B402BA"/>
    <w:rsid w:val="00B40A57"/>
    <w:rsid w:val="00B446A6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04998"/>
    <w:rsid w:val="00C2092D"/>
    <w:rsid w:val="00C246C0"/>
    <w:rsid w:val="00C27B8D"/>
    <w:rsid w:val="00C27E74"/>
    <w:rsid w:val="00C3256D"/>
    <w:rsid w:val="00C4375E"/>
    <w:rsid w:val="00C8370A"/>
    <w:rsid w:val="00C87EF9"/>
    <w:rsid w:val="00C903F5"/>
    <w:rsid w:val="00C963C1"/>
    <w:rsid w:val="00CA0183"/>
    <w:rsid w:val="00CB2FE0"/>
    <w:rsid w:val="00CB6FDD"/>
    <w:rsid w:val="00CC7E46"/>
    <w:rsid w:val="00CD0B2F"/>
    <w:rsid w:val="00CE4026"/>
    <w:rsid w:val="00CE51DF"/>
    <w:rsid w:val="00CF492C"/>
    <w:rsid w:val="00D621EF"/>
    <w:rsid w:val="00D7191C"/>
    <w:rsid w:val="00D94D4F"/>
    <w:rsid w:val="00DA14B4"/>
    <w:rsid w:val="00DA742E"/>
    <w:rsid w:val="00DB05B8"/>
    <w:rsid w:val="00DC5BCD"/>
    <w:rsid w:val="00DC7F97"/>
    <w:rsid w:val="00DD338F"/>
    <w:rsid w:val="00DE131A"/>
    <w:rsid w:val="00DE26D1"/>
    <w:rsid w:val="00DE4D5D"/>
    <w:rsid w:val="00DE5E22"/>
    <w:rsid w:val="00DE6322"/>
    <w:rsid w:val="00DF3ECE"/>
    <w:rsid w:val="00E40B0C"/>
    <w:rsid w:val="00E46FBF"/>
    <w:rsid w:val="00E57CA5"/>
    <w:rsid w:val="00E61C51"/>
    <w:rsid w:val="00E80F0C"/>
    <w:rsid w:val="00E86CC4"/>
    <w:rsid w:val="00E90C74"/>
    <w:rsid w:val="00E92714"/>
    <w:rsid w:val="00EA11AF"/>
    <w:rsid w:val="00EA602F"/>
    <w:rsid w:val="00EA7C34"/>
    <w:rsid w:val="00EB11BB"/>
    <w:rsid w:val="00EB740D"/>
    <w:rsid w:val="00ED6BC4"/>
    <w:rsid w:val="00ED6E9B"/>
    <w:rsid w:val="00EE4F07"/>
    <w:rsid w:val="00F05153"/>
    <w:rsid w:val="00F14915"/>
    <w:rsid w:val="00F15CED"/>
    <w:rsid w:val="00F15E2B"/>
    <w:rsid w:val="00F42219"/>
    <w:rsid w:val="00F56998"/>
    <w:rsid w:val="00F628BB"/>
    <w:rsid w:val="00F75993"/>
    <w:rsid w:val="00F8142A"/>
    <w:rsid w:val="00FA1F45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621E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D621E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621E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621E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621E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621EF"/>
  </w:style>
  <w:style w:type="paragraph" w:customStyle="1" w:styleId="afd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621EF"/>
    <w:pPr>
      <w:ind w:left="140"/>
    </w:pPr>
  </w:style>
  <w:style w:type="character" w:customStyle="1" w:styleId="aff5">
    <w:name w:val="Опечатки"/>
    <w:uiPriority w:val="99"/>
    <w:rsid w:val="00D621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D621E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621EF"/>
  </w:style>
  <w:style w:type="paragraph" w:customStyle="1" w:styleId="affd">
    <w:name w:val="Примечание."/>
    <w:basedOn w:val="a2"/>
    <w:next w:val="Normal"/>
    <w:uiPriority w:val="99"/>
    <w:rsid w:val="00D621EF"/>
  </w:style>
  <w:style w:type="character" w:customStyle="1" w:styleId="affe">
    <w:name w:val="Продолжение ссылки"/>
    <w:basedOn w:val="a0"/>
    <w:uiPriority w:val="99"/>
    <w:rsid w:val="00D621EF"/>
  </w:style>
  <w:style w:type="paragraph" w:customStyle="1" w:styleId="afff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4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D621E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742</Words>
  <Characters>4231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19</cp:revision>
  <cp:lastPrinted>2018-02-21T06:11:00Z</cp:lastPrinted>
  <dcterms:created xsi:type="dcterms:W3CDTF">2017-05-25T07:34:00Z</dcterms:created>
  <dcterms:modified xsi:type="dcterms:W3CDTF">2018-03-22T07:51:00Z</dcterms:modified>
</cp:coreProperties>
</file>