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10314" w:type="dxa"/>
        <w:tblLayout w:type="fixed"/>
        <w:tblLook w:val="0000"/>
      </w:tblPr>
      <w:tblGrid>
        <w:gridCol w:w="10314"/>
      </w:tblGrid>
      <w:tr w:rsidR="000B66AB" w:rsidRPr="00F3013E" w:rsidTr="00FC54AC">
        <w:tc>
          <w:tcPr>
            <w:tcW w:w="10314" w:type="dxa"/>
          </w:tcPr>
          <w:p w:rsidR="000B66AB" w:rsidRPr="00F3013E" w:rsidRDefault="000B66AB" w:rsidP="00390A45">
            <w:pPr>
              <w:pStyle w:val="Heading1"/>
              <w:rPr>
                <w:b/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РОССИЙСКАЯ ФЕДЕРАЦИЯ</w:t>
            </w:r>
          </w:p>
        </w:tc>
      </w:tr>
      <w:tr w:rsidR="000B66AB" w:rsidRPr="00F3013E" w:rsidTr="00FC54AC">
        <w:tc>
          <w:tcPr>
            <w:tcW w:w="10314" w:type="dxa"/>
          </w:tcPr>
          <w:p w:rsidR="000B66AB" w:rsidRPr="00F3013E" w:rsidRDefault="000B66AB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3013E">
              <w:rPr>
                <w:rFonts w:ascii="Arial" w:hAnsi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0B66AB" w:rsidRPr="00F3013E" w:rsidRDefault="000B66AB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3013E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0B66AB" w:rsidRPr="00F3013E" w:rsidRDefault="000B66AB" w:rsidP="00390A4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0B66AB" w:rsidRPr="00F3013E" w:rsidRDefault="000B66AB" w:rsidP="00390A45">
            <w:pPr>
              <w:pStyle w:val="Heading3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Р Е Ш Е Н И Е</w:t>
            </w:r>
          </w:p>
          <w:p w:rsidR="000B66AB" w:rsidRPr="00F3013E" w:rsidRDefault="000B66AB" w:rsidP="00390A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0B66AB" w:rsidRPr="00F3013E" w:rsidTr="00390A45">
        <w:tc>
          <w:tcPr>
            <w:tcW w:w="4785" w:type="dxa"/>
          </w:tcPr>
          <w:p w:rsidR="000B66AB" w:rsidRPr="00F3013E" w:rsidRDefault="000B66AB" w:rsidP="00390A45">
            <w:pPr>
              <w:jc w:val="center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от </w:t>
            </w:r>
            <w:r>
              <w:rPr>
                <w:sz w:val="28"/>
                <w:szCs w:val="28"/>
              </w:rPr>
              <w:t>29.03.2017</w:t>
            </w:r>
            <w:r w:rsidRPr="00F3013E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132</w:t>
            </w:r>
          </w:p>
          <w:p w:rsidR="000B66AB" w:rsidRPr="00F3013E" w:rsidRDefault="000B66AB" w:rsidP="00390A45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           </w:t>
            </w:r>
          </w:p>
          <w:p w:rsidR="000B66AB" w:rsidRPr="00F3013E" w:rsidRDefault="000B66AB" w:rsidP="00390A45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         г. Черемхово</w:t>
            </w:r>
          </w:p>
          <w:p w:rsidR="000B66AB" w:rsidRPr="00F3013E" w:rsidRDefault="000B66AB" w:rsidP="00390A4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0B66AB" w:rsidRPr="00F3013E" w:rsidRDefault="000B66AB" w:rsidP="00390A45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B66AB" w:rsidRPr="00F3013E" w:rsidRDefault="000B66AB" w:rsidP="00390A45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0B66AB" w:rsidRPr="00F3013E" w:rsidRDefault="000B66AB" w:rsidP="00390A45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</w:t>
            </w:r>
          </w:p>
        </w:tc>
      </w:tr>
    </w:tbl>
    <w:p w:rsidR="000B66AB" w:rsidRPr="00F3013E" w:rsidRDefault="000B66AB" w:rsidP="001670CB">
      <w:pPr>
        <w:rPr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019"/>
        <w:gridCol w:w="285"/>
        <w:gridCol w:w="3059"/>
      </w:tblGrid>
      <w:tr w:rsidR="000B66AB" w:rsidRPr="00F3013E" w:rsidTr="00FC54A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66AB" w:rsidRPr="00F3013E" w:rsidRDefault="000B66AB" w:rsidP="00390A45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margin-left:-72.5pt;margin-top:2.8pt;width:68.4pt;height:45pt;z-index:251658240"/>
              </w:pict>
            </w:r>
            <w:r w:rsidRPr="00F3013E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B66AB" w:rsidRPr="00F3013E" w:rsidRDefault="000B66AB" w:rsidP="00812A37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«Об отчете о деятельности Контрольно-счетной палаты</w:t>
            </w:r>
            <w:r>
              <w:rPr>
                <w:sz w:val="28"/>
                <w:szCs w:val="28"/>
              </w:rPr>
              <w:t xml:space="preserve"> Ч</w:t>
            </w:r>
            <w:r w:rsidRPr="00F3013E">
              <w:rPr>
                <w:sz w:val="28"/>
                <w:szCs w:val="28"/>
              </w:rPr>
              <w:t>еремховского районного муниципального образования за 2016 год»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B66AB" w:rsidRPr="00F3013E" w:rsidRDefault="000B66AB" w:rsidP="00390A45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0B66AB" w:rsidRPr="00F3013E" w:rsidRDefault="000B66AB" w:rsidP="00390A45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0B66AB" w:rsidRPr="00F3013E" w:rsidRDefault="000B66AB" w:rsidP="001670CB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6AB" w:rsidRPr="00F3013E" w:rsidRDefault="000B66AB" w:rsidP="00453F22">
      <w:pPr>
        <w:rPr>
          <w:sz w:val="28"/>
          <w:szCs w:val="28"/>
        </w:rPr>
      </w:pPr>
    </w:p>
    <w:p w:rsidR="000B66AB" w:rsidRPr="00F3013E" w:rsidRDefault="000B66AB" w:rsidP="001670CB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 w:rsidRPr="00F3013E">
        <w:rPr>
          <w:rFonts w:ascii="Times New Roman" w:hAnsi="Times New Roman"/>
          <w:sz w:val="28"/>
          <w:szCs w:val="28"/>
        </w:rPr>
        <w:t>Заслушав отчет о деятельности Контрольно-счетной палаты Черемховского районного муниципального образования за 2016 год, руководствуясь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Дума Черемховского районного муниципального образования</w:t>
      </w:r>
    </w:p>
    <w:p w:rsidR="000B66AB" w:rsidRPr="00F3013E" w:rsidRDefault="000B66AB" w:rsidP="00E21E28">
      <w:pPr>
        <w:rPr>
          <w:sz w:val="28"/>
          <w:szCs w:val="28"/>
        </w:rPr>
      </w:pPr>
    </w:p>
    <w:p w:rsidR="000B66AB" w:rsidRPr="00F3013E" w:rsidRDefault="000B66AB" w:rsidP="00E21E28">
      <w:pPr>
        <w:rPr>
          <w:sz w:val="28"/>
          <w:szCs w:val="28"/>
        </w:rPr>
      </w:pPr>
    </w:p>
    <w:p w:rsidR="000B66AB" w:rsidRPr="00F3013E" w:rsidRDefault="000B66AB" w:rsidP="00E21E28">
      <w:pPr>
        <w:jc w:val="center"/>
        <w:rPr>
          <w:b/>
          <w:sz w:val="28"/>
          <w:szCs w:val="28"/>
        </w:rPr>
      </w:pPr>
      <w:r w:rsidRPr="00F3013E">
        <w:rPr>
          <w:b/>
          <w:sz w:val="28"/>
          <w:szCs w:val="28"/>
        </w:rPr>
        <w:t>р е ш и л а:</w:t>
      </w:r>
    </w:p>
    <w:p w:rsidR="000B66AB" w:rsidRPr="00F3013E" w:rsidRDefault="000B66AB" w:rsidP="00E21E28">
      <w:pPr>
        <w:jc w:val="center"/>
        <w:rPr>
          <w:b/>
          <w:sz w:val="28"/>
          <w:szCs w:val="28"/>
          <w:highlight w:val="yellow"/>
        </w:rPr>
      </w:pPr>
    </w:p>
    <w:p w:rsidR="000B66AB" w:rsidRPr="00F3013E" w:rsidRDefault="000B66AB" w:rsidP="00F80215">
      <w:pPr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>1. Принять отчет о деятельности Контрольно-счетной палаты Черемховского районного муниципального образования за 2016 год к сведению (прилагается).</w:t>
      </w:r>
    </w:p>
    <w:p w:rsidR="000B66AB" w:rsidRPr="00F3013E" w:rsidRDefault="000B66AB" w:rsidP="00F802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>2. Помощнику депутата Думы (Н.Р. Минулиной) опубликовать настоящее решение в газете «Мое село, край Черемховский»</w:t>
      </w:r>
      <w:r w:rsidRPr="00F3013E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0B66AB" w:rsidRPr="00F3013E" w:rsidRDefault="000B66AB" w:rsidP="00F80215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 </w:t>
      </w:r>
    </w:p>
    <w:p w:rsidR="000B66AB" w:rsidRPr="00F3013E" w:rsidRDefault="000B66AB" w:rsidP="00F80215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0B66AB" w:rsidRPr="00F3013E" w:rsidRDefault="000B66AB" w:rsidP="00F80215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0B66AB" w:rsidRPr="00F3013E" w:rsidRDefault="000B66AB" w:rsidP="00760288">
      <w:pPr>
        <w:ind w:firstLine="709"/>
        <w:jc w:val="both"/>
        <w:rPr>
          <w:sz w:val="28"/>
          <w:szCs w:val="28"/>
        </w:rPr>
      </w:pPr>
    </w:p>
    <w:p w:rsidR="000B66AB" w:rsidRPr="00F3013E" w:rsidRDefault="000B66AB" w:rsidP="00760288">
      <w:pPr>
        <w:ind w:firstLine="709"/>
        <w:jc w:val="both"/>
        <w:rPr>
          <w:sz w:val="28"/>
          <w:szCs w:val="28"/>
        </w:rPr>
      </w:pPr>
    </w:p>
    <w:p w:rsidR="000B66AB" w:rsidRPr="00F3013E" w:rsidRDefault="000B66AB" w:rsidP="00EC725A">
      <w:pPr>
        <w:jc w:val="both"/>
        <w:rPr>
          <w:sz w:val="28"/>
          <w:szCs w:val="28"/>
        </w:rPr>
      </w:pPr>
      <w:r w:rsidRPr="00F3013E">
        <w:rPr>
          <w:sz w:val="28"/>
          <w:szCs w:val="28"/>
        </w:rPr>
        <w:t>Председатель районной Думы                                                           Т. А. Ярошевич</w:t>
      </w:r>
    </w:p>
    <w:p w:rsidR="000B66AB" w:rsidRPr="00F3013E" w:rsidRDefault="000B66AB" w:rsidP="00EC725A">
      <w:pPr>
        <w:jc w:val="both"/>
        <w:rPr>
          <w:sz w:val="28"/>
          <w:szCs w:val="28"/>
        </w:rPr>
      </w:pPr>
    </w:p>
    <w:p w:rsidR="000B66AB" w:rsidRPr="00FB07F5" w:rsidRDefault="000B66AB" w:rsidP="00EC725A">
      <w:pPr>
        <w:jc w:val="both"/>
        <w:rPr>
          <w:sz w:val="27"/>
          <w:szCs w:val="27"/>
        </w:rPr>
      </w:pPr>
    </w:p>
    <w:p w:rsidR="000B66AB" w:rsidRPr="00FB07F5" w:rsidRDefault="000B66AB" w:rsidP="00EF0E39">
      <w:pPr>
        <w:pStyle w:val="ListParagraph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 </w:t>
      </w:r>
    </w:p>
    <w:sectPr w:rsidR="000B66AB" w:rsidRPr="00FB07F5" w:rsidSect="00F3013E">
      <w:headerReference w:type="default" r:id="rId6"/>
      <w:pgSz w:w="11906" w:h="16838"/>
      <w:pgMar w:top="568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AB" w:rsidRDefault="000B66AB" w:rsidP="000E4265">
      <w:r>
        <w:separator/>
      </w:r>
    </w:p>
  </w:endnote>
  <w:endnote w:type="continuationSeparator" w:id="0">
    <w:p w:rsidR="000B66AB" w:rsidRDefault="000B66AB" w:rsidP="000E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AB" w:rsidRDefault="000B66AB" w:rsidP="000E4265">
      <w:r>
        <w:separator/>
      </w:r>
    </w:p>
  </w:footnote>
  <w:footnote w:type="continuationSeparator" w:id="0">
    <w:p w:rsidR="000B66AB" w:rsidRDefault="000B66AB" w:rsidP="000E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AB" w:rsidRDefault="000B66A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0B66AB" w:rsidRDefault="000B66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CB"/>
    <w:rsid w:val="00002249"/>
    <w:rsid w:val="00003709"/>
    <w:rsid w:val="000041DF"/>
    <w:rsid w:val="0000426A"/>
    <w:rsid w:val="000055B4"/>
    <w:rsid w:val="00006065"/>
    <w:rsid w:val="0000750C"/>
    <w:rsid w:val="000078B9"/>
    <w:rsid w:val="0001175A"/>
    <w:rsid w:val="00014A5D"/>
    <w:rsid w:val="00015424"/>
    <w:rsid w:val="00015605"/>
    <w:rsid w:val="00015B21"/>
    <w:rsid w:val="00016D47"/>
    <w:rsid w:val="0001739B"/>
    <w:rsid w:val="00017680"/>
    <w:rsid w:val="00021F2A"/>
    <w:rsid w:val="0002254B"/>
    <w:rsid w:val="00022681"/>
    <w:rsid w:val="000238F9"/>
    <w:rsid w:val="0002624B"/>
    <w:rsid w:val="000266A6"/>
    <w:rsid w:val="00026A0B"/>
    <w:rsid w:val="00030E63"/>
    <w:rsid w:val="00031746"/>
    <w:rsid w:val="000321EF"/>
    <w:rsid w:val="00033928"/>
    <w:rsid w:val="00033EF8"/>
    <w:rsid w:val="0003466F"/>
    <w:rsid w:val="00034950"/>
    <w:rsid w:val="0003495E"/>
    <w:rsid w:val="000366BE"/>
    <w:rsid w:val="000370BA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15F8"/>
    <w:rsid w:val="000626CC"/>
    <w:rsid w:val="00062767"/>
    <w:rsid w:val="00062A0A"/>
    <w:rsid w:val="000634C7"/>
    <w:rsid w:val="00063888"/>
    <w:rsid w:val="000642D0"/>
    <w:rsid w:val="00064C12"/>
    <w:rsid w:val="00064C26"/>
    <w:rsid w:val="0006521E"/>
    <w:rsid w:val="0006656E"/>
    <w:rsid w:val="00070242"/>
    <w:rsid w:val="00070C3B"/>
    <w:rsid w:val="00070E13"/>
    <w:rsid w:val="00070EA0"/>
    <w:rsid w:val="0007242E"/>
    <w:rsid w:val="00072A41"/>
    <w:rsid w:val="000733D6"/>
    <w:rsid w:val="00074A67"/>
    <w:rsid w:val="00074C08"/>
    <w:rsid w:val="00075CB9"/>
    <w:rsid w:val="0007745B"/>
    <w:rsid w:val="00077DFF"/>
    <w:rsid w:val="0008079E"/>
    <w:rsid w:val="00080A45"/>
    <w:rsid w:val="00081A13"/>
    <w:rsid w:val="00081E52"/>
    <w:rsid w:val="000824E3"/>
    <w:rsid w:val="00082571"/>
    <w:rsid w:val="00083122"/>
    <w:rsid w:val="000840F4"/>
    <w:rsid w:val="000841C6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028"/>
    <w:rsid w:val="000945BF"/>
    <w:rsid w:val="00097B6A"/>
    <w:rsid w:val="000A00A8"/>
    <w:rsid w:val="000A0527"/>
    <w:rsid w:val="000A1319"/>
    <w:rsid w:val="000A206D"/>
    <w:rsid w:val="000A2F26"/>
    <w:rsid w:val="000A3626"/>
    <w:rsid w:val="000A49D1"/>
    <w:rsid w:val="000A67BE"/>
    <w:rsid w:val="000A6F0E"/>
    <w:rsid w:val="000A7214"/>
    <w:rsid w:val="000B0D00"/>
    <w:rsid w:val="000B0D3E"/>
    <w:rsid w:val="000B1116"/>
    <w:rsid w:val="000B2A6B"/>
    <w:rsid w:val="000B3911"/>
    <w:rsid w:val="000B4CC3"/>
    <w:rsid w:val="000B66AB"/>
    <w:rsid w:val="000B7E8D"/>
    <w:rsid w:val="000C0286"/>
    <w:rsid w:val="000C0E0C"/>
    <w:rsid w:val="000C14C0"/>
    <w:rsid w:val="000C2E87"/>
    <w:rsid w:val="000C32E6"/>
    <w:rsid w:val="000C4B76"/>
    <w:rsid w:val="000C4DC0"/>
    <w:rsid w:val="000C5156"/>
    <w:rsid w:val="000C56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265"/>
    <w:rsid w:val="000E4532"/>
    <w:rsid w:val="000E7AC1"/>
    <w:rsid w:val="000F0096"/>
    <w:rsid w:val="000F02F9"/>
    <w:rsid w:val="000F0C00"/>
    <w:rsid w:val="000F1258"/>
    <w:rsid w:val="000F14B6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3A5"/>
    <w:rsid w:val="000F73BB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17E5"/>
    <w:rsid w:val="00112163"/>
    <w:rsid w:val="00112DD3"/>
    <w:rsid w:val="00114B54"/>
    <w:rsid w:val="00114C43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1233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28D"/>
    <w:rsid w:val="00152B7D"/>
    <w:rsid w:val="00152CF4"/>
    <w:rsid w:val="001534A0"/>
    <w:rsid w:val="00155B65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24E"/>
    <w:rsid w:val="00166F6A"/>
    <w:rsid w:val="001670CB"/>
    <w:rsid w:val="00171CB4"/>
    <w:rsid w:val="00173050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85A"/>
    <w:rsid w:val="00197E8D"/>
    <w:rsid w:val="001A2D34"/>
    <w:rsid w:val="001A33E3"/>
    <w:rsid w:val="001A39EB"/>
    <w:rsid w:val="001A3C87"/>
    <w:rsid w:val="001B0CAB"/>
    <w:rsid w:val="001B20FC"/>
    <w:rsid w:val="001B2250"/>
    <w:rsid w:val="001B2C66"/>
    <w:rsid w:val="001B3D15"/>
    <w:rsid w:val="001B4D47"/>
    <w:rsid w:val="001B6263"/>
    <w:rsid w:val="001B635A"/>
    <w:rsid w:val="001B67DA"/>
    <w:rsid w:val="001B6E23"/>
    <w:rsid w:val="001B7780"/>
    <w:rsid w:val="001B7BF6"/>
    <w:rsid w:val="001B7F5A"/>
    <w:rsid w:val="001C0A38"/>
    <w:rsid w:val="001C11B5"/>
    <w:rsid w:val="001C1EB6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521"/>
    <w:rsid w:val="001D2AE3"/>
    <w:rsid w:val="001D2B32"/>
    <w:rsid w:val="001D2F2B"/>
    <w:rsid w:val="001D4181"/>
    <w:rsid w:val="001D42C0"/>
    <w:rsid w:val="001D4965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2978"/>
    <w:rsid w:val="001E47AD"/>
    <w:rsid w:val="001E7A83"/>
    <w:rsid w:val="001F1B6F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2ACB"/>
    <w:rsid w:val="00222BC7"/>
    <w:rsid w:val="002238C2"/>
    <w:rsid w:val="00224C25"/>
    <w:rsid w:val="002259B3"/>
    <w:rsid w:val="00225B48"/>
    <w:rsid w:val="00227073"/>
    <w:rsid w:val="002305F8"/>
    <w:rsid w:val="002341F9"/>
    <w:rsid w:val="00234BFA"/>
    <w:rsid w:val="0023573B"/>
    <w:rsid w:val="00235894"/>
    <w:rsid w:val="0023597B"/>
    <w:rsid w:val="002368A2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6D39"/>
    <w:rsid w:val="00246E2C"/>
    <w:rsid w:val="00247822"/>
    <w:rsid w:val="00247DC2"/>
    <w:rsid w:val="00250046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43ED"/>
    <w:rsid w:val="00275BEB"/>
    <w:rsid w:val="00275F48"/>
    <w:rsid w:val="002762E4"/>
    <w:rsid w:val="0027660B"/>
    <w:rsid w:val="00277566"/>
    <w:rsid w:val="0028006B"/>
    <w:rsid w:val="0028019A"/>
    <w:rsid w:val="00280CCC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1A67"/>
    <w:rsid w:val="00291D36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4A9F"/>
    <w:rsid w:val="002B4C73"/>
    <w:rsid w:val="002B61FE"/>
    <w:rsid w:val="002B667A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5F05"/>
    <w:rsid w:val="002C6606"/>
    <w:rsid w:val="002C66C8"/>
    <w:rsid w:val="002C66D2"/>
    <w:rsid w:val="002D0C1B"/>
    <w:rsid w:val="002D0F06"/>
    <w:rsid w:val="002D1217"/>
    <w:rsid w:val="002D1382"/>
    <w:rsid w:val="002D18C7"/>
    <w:rsid w:val="002D1A1B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2A6D"/>
    <w:rsid w:val="002F303D"/>
    <w:rsid w:val="002F3A5D"/>
    <w:rsid w:val="002F5894"/>
    <w:rsid w:val="002F5CA9"/>
    <w:rsid w:val="002F6C6B"/>
    <w:rsid w:val="002F702D"/>
    <w:rsid w:val="002F7484"/>
    <w:rsid w:val="00300F89"/>
    <w:rsid w:val="00301469"/>
    <w:rsid w:val="0030191B"/>
    <w:rsid w:val="00301A26"/>
    <w:rsid w:val="00302D75"/>
    <w:rsid w:val="00303624"/>
    <w:rsid w:val="00303ADD"/>
    <w:rsid w:val="00304D2E"/>
    <w:rsid w:val="003050E0"/>
    <w:rsid w:val="00306D64"/>
    <w:rsid w:val="00306E82"/>
    <w:rsid w:val="003113E5"/>
    <w:rsid w:val="00311A66"/>
    <w:rsid w:val="00313BEA"/>
    <w:rsid w:val="0031407C"/>
    <w:rsid w:val="00314800"/>
    <w:rsid w:val="00316F34"/>
    <w:rsid w:val="00320B72"/>
    <w:rsid w:val="00320EEF"/>
    <w:rsid w:val="00322B84"/>
    <w:rsid w:val="0032315F"/>
    <w:rsid w:val="00323469"/>
    <w:rsid w:val="00323923"/>
    <w:rsid w:val="00324CEA"/>
    <w:rsid w:val="00325C07"/>
    <w:rsid w:val="00325FE5"/>
    <w:rsid w:val="00326176"/>
    <w:rsid w:val="0033193B"/>
    <w:rsid w:val="00332E35"/>
    <w:rsid w:val="00332FB0"/>
    <w:rsid w:val="0033393C"/>
    <w:rsid w:val="003339CA"/>
    <w:rsid w:val="00333F4F"/>
    <w:rsid w:val="00334375"/>
    <w:rsid w:val="00335971"/>
    <w:rsid w:val="00336C33"/>
    <w:rsid w:val="0033705A"/>
    <w:rsid w:val="003402C5"/>
    <w:rsid w:val="00340742"/>
    <w:rsid w:val="003407BE"/>
    <w:rsid w:val="00340953"/>
    <w:rsid w:val="00340CFB"/>
    <w:rsid w:val="0034213D"/>
    <w:rsid w:val="003437F3"/>
    <w:rsid w:val="00343AD8"/>
    <w:rsid w:val="00343B90"/>
    <w:rsid w:val="00344319"/>
    <w:rsid w:val="0034511F"/>
    <w:rsid w:val="00346012"/>
    <w:rsid w:val="0034610E"/>
    <w:rsid w:val="00346207"/>
    <w:rsid w:val="003478C1"/>
    <w:rsid w:val="00347ED0"/>
    <w:rsid w:val="003500B7"/>
    <w:rsid w:val="00351339"/>
    <w:rsid w:val="00351DCF"/>
    <w:rsid w:val="00352592"/>
    <w:rsid w:val="003528E0"/>
    <w:rsid w:val="003550B2"/>
    <w:rsid w:val="00356116"/>
    <w:rsid w:val="003562AA"/>
    <w:rsid w:val="0035797D"/>
    <w:rsid w:val="00357CA1"/>
    <w:rsid w:val="00357DA5"/>
    <w:rsid w:val="0036047D"/>
    <w:rsid w:val="003606EC"/>
    <w:rsid w:val="003609DB"/>
    <w:rsid w:val="003618F0"/>
    <w:rsid w:val="00363725"/>
    <w:rsid w:val="00365083"/>
    <w:rsid w:val="00365A75"/>
    <w:rsid w:val="00367ACD"/>
    <w:rsid w:val="00367EF2"/>
    <w:rsid w:val="003716FA"/>
    <w:rsid w:val="003720E0"/>
    <w:rsid w:val="003727A0"/>
    <w:rsid w:val="00373A4F"/>
    <w:rsid w:val="0037419F"/>
    <w:rsid w:val="00377649"/>
    <w:rsid w:val="00380CE3"/>
    <w:rsid w:val="00380DAA"/>
    <w:rsid w:val="00382930"/>
    <w:rsid w:val="00383305"/>
    <w:rsid w:val="00383F7F"/>
    <w:rsid w:val="00384188"/>
    <w:rsid w:val="0038419C"/>
    <w:rsid w:val="00385098"/>
    <w:rsid w:val="003868EF"/>
    <w:rsid w:val="00386B41"/>
    <w:rsid w:val="00386BC2"/>
    <w:rsid w:val="00387265"/>
    <w:rsid w:val="003876A3"/>
    <w:rsid w:val="003904CD"/>
    <w:rsid w:val="00390A45"/>
    <w:rsid w:val="00393000"/>
    <w:rsid w:val="003958D1"/>
    <w:rsid w:val="00395B81"/>
    <w:rsid w:val="00395D5F"/>
    <w:rsid w:val="00395D97"/>
    <w:rsid w:val="0039762E"/>
    <w:rsid w:val="0039790F"/>
    <w:rsid w:val="003A46D8"/>
    <w:rsid w:val="003A4703"/>
    <w:rsid w:val="003A6F59"/>
    <w:rsid w:val="003A7C7A"/>
    <w:rsid w:val="003B0470"/>
    <w:rsid w:val="003B1B4E"/>
    <w:rsid w:val="003B1C7F"/>
    <w:rsid w:val="003B1CB4"/>
    <w:rsid w:val="003B1E1F"/>
    <w:rsid w:val="003B2122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5975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062"/>
    <w:rsid w:val="004256FC"/>
    <w:rsid w:val="004263BC"/>
    <w:rsid w:val="004271F0"/>
    <w:rsid w:val="004273EF"/>
    <w:rsid w:val="004318A2"/>
    <w:rsid w:val="00432558"/>
    <w:rsid w:val="0043389E"/>
    <w:rsid w:val="00433CAA"/>
    <w:rsid w:val="004345E1"/>
    <w:rsid w:val="004349C0"/>
    <w:rsid w:val="0043562C"/>
    <w:rsid w:val="004365D3"/>
    <w:rsid w:val="00436D17"/>
    <w:rsid w:val="004372F3"/>
    <w:rsid w:val="00437AB8"/>
    <w:rsid w:val="00437E44"/>
    <w:rsid w:val="00437FA5"/>
    <w:rsid w:val="004406BB"/>
    <w:rsid w:val="00442297"/>
    <w:rsid w:val="00444E6B"/>
    <w:rsid w:val="00445F0D"/>
    <w:rsid w:val="00446E4A"/>
    <w:rsid w:val="00447EA6"/>
    <w:rsid w:val="00450D83"/>
    <w:rsid w:val="00450DEF"/>
    <w:rsid w:val="0045139B"/>
    <w:rsid w:val="0045144C"/>
    <w:rsid w:val="004522AF"/>
    <w:rsid w:val="0045240D"/>
    <w:rsid w:val="00452569"/>
    <w:rsid w:val="00452B86"/>
    <w:rsid w:val="00452D14"/>
    <w:rsid w:val="00452DD7"/>
    <w:rsid w:val="00453874"/>
    <w:rsid w:val="00453F22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D6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97C5A"/>
    <w:rsid w:val="004A06AC"/>
    <w:rsid w:val="004A1429"/>
    <w:rsid w:val="004A185F"/>
    <w:rsid w:val="004A1D7E"/>
    <w:rsid w:val="004A393A"/>
    <w:rsid w:val="004A4F2F"/>
    <w:rsid w:val="004A4F57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4C40"/>
    <w:rsid w:val="004C5579"/>
    <w:rsid w:val="004C777C"/>
    <w:rsid w:val="004C7A5E"/>
    <w:rsid w:val="004D0F40"/>
    <w:rsid w:val="004D12D0"/>
    <w:rsid w:val="004D1741"/>
    <w:rsid w:val="004D226C"/>
    <w:rsid w:val="004D2412"/>
    <w:rsid w:val="004D3510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4885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55D8"/>
    <w:rsid w:val="00515D6C"/>
    <w:rsid w:val="00516351"/>
    <w:rsid w:val="00517167"/>
    <w:rsid w:val="0051725D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2E2D"/>
    <w:rsid w:val="00533963"/>
    <w:rsid w:val="00534957"/>
    <w:rsid w:val="00534F30"/>
    <w:rsid w:val="00534F79"/>
    <w:rsid w:val="00536B7B"/>
    <w:rsid w:val="00537600"/>
    <w:rsid w:val="00537976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1B5B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3A2E"/>
    <w:rsid w:val="00564575"/>
    <w:rsid w:val="005656D7"/>
    <w:rsid w:val="00567256"/>
    <w:rsid w:val="00570764"/>
    <w:rsid w:val="005710E1"/>
    <w:rsid w:val="00573228"/>
    <w:rsid w:val="00573336"/>
    <w:rsid w:val="00574974"/>
    <w:rsid w:val="00574C3A"/>
    <w:rsid w:val="00576C3E"/>
    <w:rsid w:val="00580435"/>
    <w:rsid w:val="00580A30"/>
    <w:rsid w:val="00582894"/>
    <w:rsid w:val="00582B89"/>
    <w:rsid w:val="00583117"/>
    <w:rsid w:val="0058317D"/>
    <w:rsid w:val="00583802"/>
    <w:rsid w:val="005860D1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4F0"/>
    <w:rsid w:val="005A25F8"/>
    <w:rsid w:val="005A29CE"/>
    <w:rsid w:val="005A2E4D"/>
    <w:rsid w:val="005A3239"/>
    <w:rsid w:val="005A6735"/>
    <w:rsid w:val="005A7016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567"/>
    <w:rsid w:val="005E16D9"/>
    <w:rsid w:val="005E1B90"/>
    <w:rsid w:val="005E3E2C"/>
    <w:rsid w:val="005E565A"/>
    <w:rsid w:val="005E6205"/>
    <w:rsid w:val="005E73B0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41D7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0D6"/>
    <w:rsid w:val="00616A21"/>
    <w:rsid w:val="00616DDC"/>
    <w:rsid w:val="0062019A"/>
    <w:rsid w:val="00620538"/>
    <w:rsid w:val="00620565"/>
    <w:rsid w:val="0062092A"/>
    <w:rsid w:val="00621102"/>
    <w:rsid w:val="0062282B"/>
    <w:rsid w:val="00622983"/>
    <w:rsid w:val="00622A65"/>
    <w:rsid w:val="006239E9"/>
    <w:rsid w:val="00623F60"/>
    <w:rsid w:val="00625AB2"/>
    <w:rsid w:val="00625AD0"/>
    <w:rsid w:val="00626129"/>
    <w:rsid w:val="00626977"/>
    <w:rsid w:val="006272CF"/>
    <w:rsid w:val="00630030"/>
    <w:rsid w:val="00630B3B"/>
    <w:rsid w:val="00630D0D"/>
    <w:rsid w:val="00630E13"/>
    <w:rsid w:val="00630F72"/>
    <w:rsid w:val="0063132D"/>
    <w:rsid w:val="00633B53"/>
    <w:rsid w:val="00634405"/>
    <w:rsid w:val="00634AD2"/>
    <w:rsid w:val="00635912"/>
    <w:rsid w:val="006360D5"/>
    <w:rsid w:val="0063797F"/>
    <w:rsid w:val="00637A0E"/>
    <w:rsid w:val="00637C2E"/>
    <w:rsid w:val="006409EE"/>
    <w:rsid w:val="006418C6"/>
    <w:rsid w:val="0064197E"/>
    <w:rsid w:val="00642B20"/>
    <w:rsid w:val="0064323C"/>
    <w:rsid w:val="006435D5"/>
    <w:rsid w:val="00643896"/>
    <w:rsid w:val="006463AB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6820"/>
    <w:rsid w:val="006672CA"/>
    <w:rsid w:val="006715E5"/>
    <w:rsid w:val="00672EB1"/>
    <w:rsid w:val="0067303E"/>
    <w:rsid w:val="006736D4"/>
    <w:rsid w:val="00673860"/>
    <w:rsid w:val="00674353"/>
    <w:rsid w:val="00675D7D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083D"/>
    <w:rsid w:val="006916DD"/>
    <w:rsid w:val="006919EA"/>
    <w:rsid w:val="006925A4"/>
    <w:rsid w:val="00692DB2"/>
    <w:rsid w:val="00695218"/>
    <w:rsid w:val="0069716A"/>
    <w:rsid w:val="006A1149"/>
    <w:rsid w:val="006A20C0"/>
    <w:rsid w:val="006A2EF5"/>
    <w:rsid w:val="006A2FC1"/>
    <w:rsid w:val="006A3F58"/>
    <w:rsid w:val="006A4446"/>
    <w:rsid w:val="006A459E"/>
    <w:rsid w:val="006A699F"/>
    <w:rsid w:val="006A6FF1"/>
    <w:rsid w:val="006A7E8C"/>
    <w:rsid w:val="006B139A"/>
    <w:rsid w:val="006B309F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3BF6"/>
    <w:rsid w:val="006C4F51"/>
    <w:rsid w:val="006C535B"/>
    <w:rsid w:val="006C54F2"/>
    <w:rsid w:val="006C5957"/>
    <w:rsid w:val="006C5AED"/>
    <w:rsid w:val="006C5BC8"/>
    <w:rsid w:val="006D06B2"/>
    <w:rsid w:val="006D0C9B"/>
    <w:rsid w:val="006D1A7E"/>
    <w:rsid w:val="006D3E83"/>
    <w:rsid w:val="006D437E"/>
    <w:rsid w:val="006D46CE"/>
    <w:rsid w:val="006D7ED9"/>
    <w:rsid w:val="006D7F03"/>
    <w:rsid w:val="006E0586"/>
    <w:rsid w:val="006E0CE2"/>
    <w:rsid w:val="006E132A"/>
    <w:rsid w:val="006E1A8B"/>
    <w:rsid w:val="006E2441"/>
    <w:rsid w:val="006E3738"/>
    <w:rsid w:val="006E5B32"/>
    <w:rsid w:val="006E6263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7159"/>
    <w:rsid w:val="007174B8"/>
    <w:rsid w:val="00717B49"/>
    <w:rsid w:val="00717F97"/>
    <w:rsid w:val="00720E86"/>
    <w:rsid w:val="007223B5"/>
    <w:rsid w:val="007228D6"/>
    <w:rsid w:val="00722967"/>
    <w:rsid w:val="0072297C"/>
    <w:rsid w:val="00722E4A"/>
    <w:rsid w:val="00722FAB"/>
    <w:rsid w:val="007232A0"/>
    <w:rsid w:val="007248BE"/>
    <w:rsid w:val="00725190"/>
    <w:rsid w:val="00726955"/>
    <w:rsid w:val="00727416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472B0"/>
    <w:rsid w:val="0075005E"/>
    <w:rsid w:val="0075287C"/>
    <w:rsid w:val="00752C41"/>
    <w:rsid w:val="0075367F"/>
    <w:rsid w:val="007551E8"/>
    <w:rsid w:val="007556C4"/>
    <w:rsid w:val="00755742"/>
    <w:rsid w:val="00756391"/>
    <w:rsid w:val="0075664A"/>
    <w:rsid w:val="00756A3C"/>
    <w:rsid w:val="0075718F"/>
    <w:rsid w:val="0075758D"/>
    <w:rsid w:val="00760288"/>
    <w:rsid w:val="007616FB"/>
    <w:rsid w:val="00762577"/>
    <w:rsid w:val="007626EC"/>
    <w:rsid w:val="00767B3F"/>
    <w:rsid w:val="00767E63"/>
    <w:rsid w:val="007700FC"/>
    <w:rsid w:val="00771836"/>
    <w:rsid w:val="00771C1D"/>
    <w:rsid w:val="00771FD3"/>
    <w:rsid w:val="00772C7E"/>
    <w:rsid w:val="007730A6"/>
    <w:rsid w:val="007750D2"/>
    <w:rsid w:val="00776BAB"/>
    <w:rsid w:val="0077744D"/>
    <w:rsid w:val="007777E0"/>
    <w:rsid w:val="00780E6A"/>
    <w:rsid w:val="00781B87"/>
    <w:rsid w:val="00783658"/>
    <w:rsid w:val="00783C27"/>
    <w:rsid w:val="0078402F"/>
    <w:rsid w:val="0078432A"/>
    <w:rsid w:val="0078483F"/>
    <w:rsid w:val="00784975"/>
    <w:rsid w:val="00786416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A6201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54E2"/>
    <w:rsid w:val="007C55DE"/>
    <w:rsid w:val="007C6296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AF2"/>
    <w:rsid w:val="007F0D67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2CB4"/>
    <w:rsid w:val="008046C3"/>
    <w:rsid w:val="00804A8B"/>
    <w:rsid w:val="00804F7E"/>
    <w:rsid w:val="00806788"/>
    <w:rsid w:val="0080684A"/>
    <w:rsid w:val="008078A2"/>
    <w:rsid w:val="00807BDB"/>
    <w:rsid w:val="0081045B"/>
    <w:rsid w:val="00810608"/>
    <w:rsid w:val="00812477"/>
    <w:rsid w:val="00812A37"/>
    <w:rsid w:val="00812EFA"/>
    <w:rsid w:val="0081300A"/>
    <w:rsid w:val="0081438A"/>
    <w:rsid w:val="00815159"/>
    <w:rsid w:val="0081591F"/>
    <w:rsid w:val="0081621F"/>
    <w:rsid w:val="00820464"/>
    <w:rsid w:val="0082053B"/>
    <w:rsid w:val="00820A3B"/>
    <w:rsid w:val="00820D0A"/>
    <w:rsid w:val="008220EE"/>
    <w:rsid w:val="008222E9"/>
    <w:rsid w:val="00822812"/>
    <w:rsid w:val="00822DBC"/>
    <w:rsid w:val="00823814"/>
    <w:rsid w:val="008240FA"/>
    <w:rsid w:val="008261ED"/>
    <w:rsid w:val="008263C9"/>
    <w:rsid w:val="00831D0D"/>
    <w:rsid w:val="00832806"/>
    <w:rsid w:val="00832913"/>
    <w:rsid w:val="00832D2D"/>
    <w:rsid w:val="00832D6F"/>
    <w:rsid w:val="008355B2"/>
    <w:rsid w:val="00835C36"/>
    <w:rsid w:val="00836F4E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84C"/>
    <w:rsid w:val="00850B19"/>
    <w:rsid w:val="008520F4"/>
    <w:rsid w:val="00852901"/>
    <w:rsid w:val="00855CCB"/>
    <w:rsid w:val="008565CD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28A7"/>
    <w:rsid w:val="00873948"/>
    <w:rsid w:val="0087452E"/>
    <w:rsid w:val="00874611"/>
    <w:rsid w:val="008748C9"/>
    <w:rsid w:val="0087550A"/>
    <w:rsid w:val="00877D53"/>
    <w:rsid w:val="008803BD"/>
    <w:rsid w:val="00880529"/>
    <w:rsid w:val="00880884"/>
    <w:rsid w:val="00880EBC"/>
    <w:rsid w:val="00880F70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2103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480A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7D3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2B77"/>
    <w:rsid w:val="008F2D06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1738C"/>
    <w:rsid w:val="009203BA"/>
    <w:rsid w:val="00920B86"/>
    <w:rsid w:val="009225A5"/>
    <w:rsid w:val="009228CB"/>
    <w:rsid w:val="0092367E"/>
    <w:rsid w:val="00924561"/>
    <w:rsid w:val="009260C8"/>
    <w:rsid w:val="00927431"/>
    <w:rsid w:val="009317C0"/>
    <w:rsid w:val="0093280F"/>
    <w:rsid w:val="00932C28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279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57AFE"/>
    <w:rsid w:val="00960CB8"/>
    <w:rsid w:val="00961156"/>
    <w:rsid w:val="009611F9"/>
    <w:rsid w:val="0096441D"/>
    <w:rsid w:val="00965414"/>
    <w:rsid w:val="00966334"/>
    <w:rsid w:val="00966704"/>
    <w:rsid w:val="00966725"/>
    <w:rsid w:val="00966913"/>
    <w:rsid w:val="0096758F"/>
    <w:rsid w:val="00967EEA"/>
    <w:rsid w:val="0097012A"/>
    <w:rsid w:val="009726AE"/>
    <w:rsid w:val="00972834"/>
    <w:rsid w:val="00975170"/>
    <w:rsid w:val="009769A3"/>
    <w:rsid w:val="00976C5C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BD5"/>
    <w:rsid w:val="009961EE"/>
    <w:rsid w:val="00997BA9"/>
    <w:rsid w:val="009A0359"/>
    <w:rsid w:val="009A0738"/>
    <w:rsid w:val="009A0F26"/>
    <w:rsid w:val="009A1D36"/>
    <w:rsid w:val="009A2660"/>
    <w:rsid w:val="009A311A"/>
    <w:rsid w:val="009A36FF"/>
    <w:rsid w:val="009A3AB6"/>
    <w:rsid w:val="009A3B94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0684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19D9"/>
    <w:rsid w:val="009E499E"/>
    <w:rsid w:val="009E4F91"/>
    <w:rsid w:val="009E7E30"/>
    <w:rsid w:val="009F2820"/>
    <w:rsid w:val="009F436A"/>
    <w:rsid w:val="009F518D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1FFB"/>
    <w:rsid w:val="00A12619"/>
    <w:rsid w:val="00A1282C"/>
    <w:rsid w:val="00A1358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5F15"/>
    <w:rsid w:val="00A26AC0"/>
    <w:rsid w:val="00A26B7E"/>
    <w:rsid w:val="00A26C09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0C29"/>
    <w:rsid w:val="00A516E9"/>
    <w:rsid w:val="00A53030"/>
    <w:rsid w:val="00A53872"/>
    <w:rsid w:val="00A538C2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3D7B"/>
    <w:rsid w:val="00A64227"/>
    <w:rsid w:val="00A669BC"/>
    <w:rsid w:val="00A66ED5"/>
    <w:rsid w:val="00A67C66"/>
    <w:rsid w:val="00A7016D"/>
    <w:rsid w:val="00A702A1"/>
    <w:rsid w:val="00A75A4F"/>
    <w:rsid w:val="00A770BB"/>
    <w:rsid w:val="00A80B1B"/>
    <w:rsid w:val="00A80FBC"/>
    <w:rsid w:val="00A81E9D"/>
    <w:rsid w:val="00A82680"/>
    <w:rsid w:val="00A82FF9"/>
    <w:rsid w:val="00A849FF"/>
    <w:rsid w:val="00A85730"/>
    <w:rsid w:val="00A861A3"/>
    <w:rsid w:val="00A879AD"/>
    <w:rsid w:val="00A9070B"/>
    <w:rsid w:val="00A90E2C"/>
    <w:rsid w:val="00A91A89"/>
    <w:rsid w:val="00A9219A"/>
    <w:rsid w:val="00A92C2A"/>
    <w:rsid w:val="00A92CC5"/>
    <w:rsid w:val="00A93304"/>
    <w:rsid w:val="00A93419"/>
    <w:rsid w:val="00A95080"/>
    <w:rsid w:val="00A95418"/>
    <w:rsid w:val="00A96CB6"/>
    <w:rsid w:val="00A97E26"/>
    <w:rsid w:val="00AA3522"/>
    <w:rsid w:val="00AA42BE"/>
    <w:rsid w:val="00AA48C8"/>
    <w:rsid w:val="00AA50A6"/>
    <w:rsid w:val="00AA5461"/>
    <w:rsid w:val="00AA5BCC"/>
    <w:rsid w:val="00AA5ECF"/>
    <w:rsid w:val="00AA68A4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0B4"/>
    <w:rsid w:val="00AC4EB8"/>
    <w:rsid w:val="00AC55AA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4D53"/>
    <w:rsid w:val="00AD5AAF"/>
    <w:rsid w:val="00AD743E"/>
    <w:rsid w:val="00AE0540"/>
    <w:rsid w:val="00AE0EBE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1F4B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4C85"/>
    <w:rsid w:val="00B162F0"/>
    <w:rsid w:val="00B16EF4"/>
    <w:rsid w:val="00B175E0"/>
    <w:rsid w:val="00B2035E"/>
    <w:rsid w:val="00B21506"/>
    <w:rsid w:val="00B21DBE"/>
    <w:rsid w:val="00B2313C"/>
    <w:rsid w:val="00B23DEE"/>
    <w:rsid w:val="00B24682"/>
    <w:rsid w:val="00B24A45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072B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4F6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098"/>
    <w:rsid w:val="00B7234A"/>
    <w:rsid w:val="00B731EB"/>
    <w:rsid w:val="00B74531"/>
    <w:rsid w:val="00B753A6"/>
    <w:rsid w:val="00B75F46"/>
    <w:rsid w:val="00B76526"/>
    <w:rsid w:val="00B77AA5"/>
    <w:rsid w:val="00B80CA5"/>
    <w:rsid w:val="00B8129C"/>
    <w:rsid w:val="00B81CF9"/>
    <w:rsid w:val="00B82795"/>
    <w:rsid w:val="00B83071"/>
    <w:rsid w:val="00B83511"/>
    <w:rsid w:val="00B8405A"/>
    <w:rsid w:val="00B85138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39"/>
    <w:rsid w:val="00BA3BEE"/>
    <w:rsid w:val="00BA4F65"/>
    <w:rsid w:val="00BA65BD"/>
    <w:rsid w:val="00BA6DD8"/>
    <w:rsid w:val="00BA7AD2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48F"/>
    <w:rsid w:val="00BC57B7"/>
    <w:rsid w:val="00BC749A"/>
    <w:rsid w:val="00BC7D5F"/>
    <w:rsid w:val="00BD03D0"/>
    <w:rsid w:val="00BD0440"/>
    <w:rsid w:val="00BD057B"/>
    <w:rsid w:val="00BD1360"/>
    <w:rsid w:val="00BD148F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BF7C2D"/>
    <w:rsid w:val="00C012F6"/>
    <w:rsid w:val="00C02AEA"/>
    <w:rsid w:val="00C04311"/>
    <w:rsid w:val="00C04C46"/>
    <w:rsid w:val="00C0500A"/>
    <w:rsid w:val="00C06172"/>
    <w:rsid w:val="00C1175E"/>
    <w:rsid w:val="00C119C2"/>
    <w:rsid w:val="00C12046"/>
    <w:rsid w:val="00C120A4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FDC"/>
    <w:rsid w:val="00C23E14"/>
    <w:rsid w:val="00C24632"/>
    <w:rsid w:val="00C25822"/>
    <w:rsid w:val="00C27DE3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37DFD"/>
    <w:rsid w:val="00C41875"/>
    <w:rsid w:val="00C42F1A"/>
    <w:rsid w:val="00C44DC5"/>
    <w:rsid w:val="00C4561C"/>
    <w:rsid w:val="00C46F6A"/>
    <w:rsid w:val="00C477E2"/>
    <w:rsid w:val="00C4794A"/>
    <w:rsid w:val="00C50622"/>
    <w:rsid w:val="00C5376A"/>
    <w:rsid w:val="00C53825"/>
    <w:rsid w:val="00C53A4B"/>
    <w:rsid w:val="00C54CE1"/>
    <w:rsid w:val="00C55131"/>
    <w:rsid w:val="00C56EF9"/>
    <w:rsid w:val="00C576D7"/>
    <w:rsid w:val="00C579CC"/>
    <w:rsid w:val="00C57BA6"/>
    <w:rsid w:val="00C60588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4EB"/>
    <w:rsid w:val="00C84CE6"/>
    <w:rsid w:val="00C858B0"/>
    <w:rsid w:val="00C85EDF"/>
    <w:rsid w:val="00C872BB"/>
    <w:rsid w:val="00C90DF0"/>
    <w:rsid w:val="00C9139C"/>
    <w:rsid w:val="00C9194B"/>
    <w:rsid w:val="00C91A6A"/>
    <w:rsid w:val="00C92487"/>
    <w:rsid w:val="00C92934"/>
    <w:rsid w:val="00C93780"/>
    <w:rsid w:val="00C93D7F"/>
    <w:rsid w:val="00C93E26"/>
    <w:rsid w:val="00C93EBA"/>
    <w:rsid w:val="00C94E1D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A7310"/>
    <w:rsid w:val="00CB131C"/>
    <w:rsid w:val="00CB1D94"/>
    <w:rsid w:val="00CB208A"/>
    <w:rsid w:val="00CB54D0"/>
    <w:rsid w:val="00CB5983"/>
    <w:rsid w:val="00CB5BE2"/>
    <w:rsid w:val="00CB5E62"/>
    <w:rsid w:val="00CB634A"/>
    <w:rsid w:val="00CB748D"/>
    <w:rsid w:val="00CC0172"/>
    <w:rsid w:val="00CC0AD2"/>
    <w:rsid w:val="00CC0BB1"/>
    <w:rsid w:val="00CC0D2D"/>
    <w:rsid w:val="00CC10EB"/>
    <w:rsid w:val="00CC1136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44E0"/>
    <w:rsid w:val="00CE5A97"/>
    <w:rsid w:val="00CE5BD7"/>
    <w:rsid w:val="00CE616C"/>
    <w:rsid w:val="00CF0809"/>
    <w:rsid w:val="00CF094D"/>
    <w:rsid w:val="00CF1F4D"/>
    <w:rsid w:val="00CF224E"/>
    <w:rsid w:val="00CF2585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30"/>
    <w:rsid w:val="00D01F97"/>
    <w:rsid w:val="00D02E65"/>
    <w:rsid w:val="00D0393A"/>
    <w:rsid w:val="00D04647"/>
    <w:rsid w:val="00D04C88"/>
    <w:rsid w:val="00D0699A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20035"/>
    <w:rsid w:val="00D20248"/>
    <w:rsid w:val="00D20E4B"/>
    <w:rsid w:val="00D212BB"/>
    <w:rsid w:val="00D21837"/>
    <w:rsid w:val="00D223F5"/>
    <w:rsid w:val="00D22C4C"/>
    <w:rsid w:val="00D231E6"/>
    <w:rsid w:val="00D23DB7"/>
    <w:rsid w:val="00D25974"/>
    <w:rsid w:val="00D306D8"/>
    <w:rsid w:val="00D315E3"/>
    <w:rsid w:val="00D31E50"/>
    <w:rsid w:val="00D322AB"/>
    <w:rsid w:val="00D331E7"/>
    <w:rsid w:val="00D33871"/>
    <w:rsid w:val="00D34053"/>
    <w:rsid w:val="00D344A5"/>
    <w:rsid w:val="00D346A8"/>
    <w:rsid w:val="00D34ECE"/>
    <w:rsid w:val="00D36AA3"/>
    <w:rsid w:val="00D37224"/>
    <w:rsid w:val="00D37A30"/>
    <w:rsid w:val="00D40433"/>
    <w:rsid w:val="00D40C0E"/>
    <w:rsid w:val="00D42D8E"/>
    <w:rsid w:val="00D43DAE"/>
    <w:rsid w:val="00D44384"/>
    <w:rsid w:val="00D446F2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4433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5F8"/>
    <w:rsid w:val="00D71872"/>
    <w:rsid w:val="00D73B60"/>
    <w:rsid w:val="00D73FB3"/>
    <w:rsid w:val="00D7401C"/>
    <w:rsid w:val="00D75855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86E"/>
    <w:rsid w:val="00D95D07"/>
    <w:rsid w:val="00D96032"/>
    <w:rsid w:val="00D96341"/>
    <w:rsid w:val="00D96D08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352"/>
    <w:rsid w:val="00DB3D4B"/>
    <w:rsid w:val="00DB51D7"/>
    <w:rsid w:val="00DB5324"/>
    <w:rsid w:val="00DB58F3"/>
    <w:rsid w:val="00DB614B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0EAD"/>
    <w:rsid w:val="00DD276E"/>
    <w:rsid w:val="00DD33C5"/>
    <w:rsid w:val="00DD3740"/>
    <w:rsid w:val="00DD37CB"/>
    <w:rsid w:val="00DD3B0E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4C55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2E48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1E28"/>
    <w:rsid w:val="00E2352C"/>
    <w:rsid w:val="00E24A34"/>
    <w:rsid w:val="00E24B61"/>
    <w:rsid w:val="00E26087"/>
    <w:rsid w:val="00E26779"/>
    <w:rsid w:val="00E2689F"/>
    <w:rsid w:val="00E26E06"/>
    <w:rsid w:val="00E27E30"/>
    <w:rsid w:val="00E30CEC"/>
    <w:rsid w:val="00E3166E"/>
    <w:rsid w:val="00E3270B"/>
    <w:rsid w:val="00E32F23"/>
    <w:rsid w:val="00E32F48"/>
    <w:rsid w:val="00E3302F"/>
    <w:rsid w:val="00E36E62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20BC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BA6"/>
    <w:rsid w:val="00E84EAE"/>
    <w:rsid w:val="00E86A6F"/>
    <w:rsid w:val="00E9052B"/>
    <w:rsid w:val="00E910F6"/>
    <w:rsid w:val="00E937D0"/>
    <w:rsid w:val="00E94F21"/>
    <w:rsid w:val="00E94F99"/>
    <w:rsid w:val="00E95FA3"/>
    <w:rsid w:val="00E95FA5"/>
    <w:rsid w:val="00E96436"/>
    <w:rsid w:val="00E97088"/>
    <w:rsid w:val="00E979F7"/>
    <w:rsid w:val="00E97D67"/>
    <w:rsid w:val="00EA29FB"/>
    <w:rsid w:val="00EA2A5F"/>
    <w:rsid w:val="00EA2B37"/>
    <w:rsid w:val="00EA4F85"/>
    <w:rsid w:val="00EA525C"/>
    <w:rsid w:val="00EA673D"/>
    <w:rsid w:val="00EB169A"/>
    <w:rsid w:val="00EB1A81"/>
    <w:rsid w:val="00EB1C6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C83"/>
    <w:rsid w:val="00EC725A"/>
    <w:rsid w:val="00EC7B6A"/>
    <w:rsid w:val="00EC7E91"/>
    <w:rsid w:val="00ED0576"/>
    <w:rsid w:val="00ED0A95"/>
    <w:rsid w:val="00ED3723"/>
    <w:rsid w:val="00ED3A37"/>
    <w:rsid w:val="00ED43E3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0E39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0952"/>
    <w:rsid w:val="00F110B1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6547"/>
    <w:rsid w:val="00F272BE"/>
    <w:rsid w:val="00F3013E"/>
    <w:rsid w:val="00F30213"/>
    <w:rsid w:val="00F303F4"/>
    <w:rsid w:val="00F30654"/>
    <w:rsid w:val="00F30BE0"/>
    <w:rsid w:val="00F32019"/>
    <w:rsid w:val="00F32ACB"/>
    <w:rsid w:val="00F3391F"/>
    <w:rsid w:val="00F33F14"/>
    <w:rsid w:val="00F350F1"/>
    <w:rsid w:val="00F3594D"/>
    <w:rsid w:val="00F379F2"/>
    <w:rsid w:val="00F37C4B"/>
    <w:rsid w:val="00F40A90"/>
    <w:rsid w:val="00F40B8D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4EDE"/>
    <w:rsid w:val="00F5546F"/>
    <w:rsid w:val="00F55BE6"/>
    <w:rsid w:val="00F560AB"/>
    <w:rsid w:val="00F6077D"/>
    <w:rsid w:val="00F60E69"/>
    <w:rsid w:val="00F63E1E"/>
    <w:rsid w:val="00F655E4"/>
    <w:rsid w:val="00F65DD7"/>
    <w:rsid w:val="00F6604C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215"/>
    <w:rsid w:val="00F80408"/>
    <w:rsid w:val="00F83AEC"/>
    <w:rsid w:val="00F85E88"/>
    <w:rsid w:val="00F86088"/>
    <w:rsid w:val="00F8699E"/>
    <w:rsid w:val="00F87B30"/>
    <w:rsid w:val="00F87FFD"/>
    <w:rsid w:val="00F90255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4FD"/>
    <w:rsid w:val="00FA4D4F"/>
    <w:rsid w:val="00FA5DDB"/>
    <w:rsid w:val="00FA67FF"/>
    <w:rsid w:val="00FA6999"/>
    <w:rsid w:val="00FB07F5"/>
    <w:rsid w:val="00FB08A0"/>
    <w:rsid w:val="00FB10F6"/>
    <w:rsid w:val="00FB13D0"/>
    <w:rsid w:val="00FB1809"/>
    <w:rsid w:val="00FB1ECE"/>
    <w:rsid w:val="00FB1FE2"/>
    <w:rsid w:val="00FB20BF"/>
    <w:rsid w:val="00FB37F0"/>
    <w:rsid w:val="00FB39EF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4AC"/>
    <w:rsid w:val="00FC5E49"/>
    <w:rsid w:val="00FC7BEC"/>
    <w:rsid w:val="00FD17E6"/>
    <w:rsid w:val="00FD2368"/>
    <w:rsid w:val="00FD2AB5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4507"/>
    <w:rsid w:val="00FE50E3"/>
    <w:rsid w:val="00FE5C26"/>
    <w:rsid w:val="00FF0135"/>
    <w:rsid w:val="00FF056D"/>
    <w:rsid w:val="00FF1AF3"/>
    <w:rsid w:val="00FF234F"/>
    <w:rsid w:val="00FF2B0C"/>
    <w:rsid w:val="00FF2CB7"/>
    <w:rsid w:val="00FF38E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C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0C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70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0C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70CB"/>
    <w:rPr>
      <w:rFonts w:ascii="Arial" w:hAnsi="Arial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E42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26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E42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26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855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D4965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F80215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80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802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802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 oaeno 21"/>
    <w:basedOn w:val="Normal"/>
    <w:uiPriority w:val="99"/>
    <w:rsid w:val="00F8021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0215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021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F0C0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4D35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774</TotalTime>
  <Pages>1</Pages>
  <Words>196</Words>
  <Characters>1119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алена</cp:lastModifiedBy>
  <cp:revision>15</cp:revision>
  <cp:lastPrinted>2017-03-22T08:56:00Z</cp:lastPrinted>
  <dcterms:created xsi:type="dcterms:W3CDTF">2017-03-20T00:56:00Z</dcterms:created>
  <dcterms:modified xsi:type="dcterms:W3CDTF">2017-03-29T06:10:00Z</dcterms:modified>
</cp:coreProperties>
</file>