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7"/>
        <w:tblW w:w="9570" w:type="dxa"/>
        <w:tblLayout w:type="fixed"/>
        <w:tblLook w:val="0000"/>
      </w:tblPr>
      <w:tblGrid>
        <w:gridCol w:w="9570"/>
      </w:tblGrid>
      <w:tr w:rsidR="001318A9" w:rsidRPr="00804CE8" w:rsidTr="00326117">
        <w:tc>
          <w:tcPr>
            <w:tcW w:w="9570" w:type="dxa"/>
          </w:tcPr>
          <w:p w:rsidR="001318A9" w:rsidRPr="00A97BC1" w:rsidRDefault="001318A9" w:rsidP="00326117">
            <w:pPr>
              <w:pStyle w:val="Heading1"/>
              <w:rPr>
                <w:b/>
                <w:sz w:val="28"/>
                <w:szCs w:val="28"/>
              </w:rPr>
            </w:pPr>
            <w:r w:rsidRPr="00BC08D2">
              <w:t>РОССИЙСКАЯ ФЕДЕРАЦИЯ</w:t>
            </w:r>
          </w:p>
        </w:tc>
      </w:tr>
      <w:tr w:rsidR="001318A9" w:rsidRPr="00804CE8" w:rsidTr="00326117">
        <w:tc>
          <w:tcPr>
            <w:tcW w:w="9570" w:type="dxa"/>
          </w:tcPr>
          <w:p w:rsidR="001318A9" w:rsidRPr="00BC08D2" w:rsidRDefault="001318A9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Черемховское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районное </w:t>
            </w:r>
            <w:r w:rsidRPr="00BC08D2">
              <w:rPr>
                <w:rFonts w:ascii="Arial" w:hAnsi="Arial"/>
                <w:b/>
                <w:sz w:val="28"/>
                <w:szCs w:val="28"/>
              </w:rPr>
              <w:t>муниципальное образование</w:t>
            </w:r>
          </w:p>
          <w:p w:rsidR="001318A9" w:rsidRPr="00BC08D2" w:rsidRDefault="001318A9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C08D2">
              <w:rPr>
                <w:rFonts w:ascii="Arial" w:hAnsi="Arial"/>
                <w:b/>
                <w:sz w:val="28"/>
                <w:szCs w:val="28"/>
              </w:rPr>
              <w:t>Районная Дума</w:t>
            </w:r>
          </w:p>
          <w:p w:rsidR="001318A9" w:rsidRPr="00BC08D2" w:rsidRDefault="001318A9" w:rsidP="0032611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318A9" w:rsidRPr="00BC08D2" w:rsidRDefault="001318A9" w:rsidP="00326117">
            <w:pPr>
              <w:pStyle w:val="Heading3"/>
              <w:rPr>
                <w:sz w:val="28"/>
                <w:szCs w:val="28"/>
              </w:rPr>
            </w:pPr>
            <w:r w:rsidRPr="00BC08D2">
              <w:rPr>
                <w:sz w:val="28"/>
                <w:szCs w:val="28"/>
              </w:rPr>
              <w:t>Р Е Ш Е Н И Е</w:t>
            </w:r>
          </w:p>
          <w:p w:rsidR="001318A9" w:rsidRPr="00BC08D2" w:rsidRDefault="001318A9" w:rsidP="003261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1318A9" w:rsidRPr="00804CE8" w:rsidTr="00326117">
        <w:tc>
          <w:tcPr>
            <w:tcW w:w="4785" w:type="dxa"/>
          </w:tcPr>
          <w:p w:rsidR="001318A9" w:rsidRDefault="001318A9" w:rsidP="0032611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left:0;text-align:left;margin-left:-32.4pt;margin-top:47.1pt;width:68.4pt;height:45pt;z-index:251658240;mso-position-horizontal-relative:text;mso-position-vertical-relative:text"/>
              </w:pict>
            </w:r>
            <w:r w:rsidRPr="00804CE8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</w:t>
            </w:r>
          </w:p>
          <w:p w:rsidR="001318A9" w:rsidRPr="00985AD5" w:rsidRDefault="001318A9" w:rsidP="00326117">
            <w:pPr>
              <w:jc w:val="center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26.02.2014 г. № 296</w:t>
            </w:r>
          </w:p>
          <w:p w:rsidR="001318A9" w:rsidRPr="00804CE8" w:rsidRDefault="001318A9" w:rsidP="00326117">
            <w:pPr>
              <w:jc w:val="right"/>
              <w:rPr>
                <w:sz w:val="26"/>
                <w:szCs w:val="26"/>
              </w:rPr>
            </w:pPr>
          </w:p>
          <w:p w:rsidR="001318A9" w:rsidRPr="00804CE8" w:rsidRDefault="001318A9" w:rsidP="00326117">
            <w:pPr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                     г.</w:t>
            </w:r>
            <w:r>
              <w:rPr>
                <w:sz w:val="26"/>
                <w:szCs w:val="26"/>
              </w:rPr>
              <w:t xml:space="preserve"> </w:t>
            </w:r>
            <w:r w:rsidRPr="00804CE8">
              <w:rPr>
                <w:sz w:val="26"/>
                <w:szCs w:val="26"/>
              </w:rPr>
              <w:t>Черемхово</w:t>
            </w:r>
          </w:p>
          <w:p w:rsidR="001318A9" w:rsidRPr="00804CE8" w:rsidRDefault="001318A9" w:rsidP="00326117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</w:tcPr>
          <w:p w:rsidR="001318A9" w:rsidRPr="00804CE8" w:rsidRDefault="001318A9" w:rsidP="00326117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1318A9" w:rsidRPr="00804CE8" w:rsidRDefault="001318A9" w:rsidP="00326117">
            <w:pPr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1318A9" w:rsidRPr="00804CE8" w:rsidRDefault="001318A9" w:rsidP="00326117">
            <w:pPr>
              <w:jc w:val="right"/>
              <w:rPr>
                <w:sz w:val="26"/>
                <w:szCs w:val="26"/>
              </w:rPr>
            </w:pPr>
            <w:r w:rsidRPr="00804CE8">
              <w:rPr>
                <w:sz w:val="26"/>
                <w:szCs w:val="26"/>
              </w:rPr>
              <w:t xml:space="preserve"> </w:t>
            </w:r>
          </w:p>
        </w:tc>
      </w:tr>
    </w:tbl>
    <w:p w:rsidR="001318A9" w:rsidRPr="00C82949" w:rsidRDefault="001318A9" w:rsidP="00FD46D0">
      <w:pPr>
        <w:rPr>
          <w:sz w:val="28"/>
          <w:szCs w:val="28"/>
        </w:rPr>
      </w:pPr>
    </w:p>
    <w:tbl>
      <w:tblPr>
        <w:tblW w:w="103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019"/>
        <w:gridCol w:w="285"/>
        <w:gridCol w:w="4785"/>
      </w:tblGrid>
      <w:tr w:rsidR="001318A9" w:rsidRPr="00C82949" w:rsidTr="0032611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18A9" w:rsidRPr="00C82949" w:rsidRDefault="001318A9" w:rsidP="00326117">
            <w:pPr>
              <w:rPr>
                <w:sz w:val="28"/>
                <w:szCs w:val="28"/>
              </w:rPr>
            </w:pPr>
            <w:r w:rsidRPr="00C82949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318A9" w:rsidRPr="009C72FD" w:rsidRDefault="001318A9" w:rsidP="00814987">
            <w:pPr>
              <w:rPr>
                <w:b/>
                <w:sz w:val="24"/>
                <w:szCs w:val="24"/>
              </w:rPr>
            </w:pPr>
            <w:r w:rsidRPr="009C72F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и дополнений в решение районной Думы от 06.03.2012 № 192 «Об утверждении Положения о Контрольно-счетной палате Черемховского районного муниципального образования»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318A9" w:rsidRPr="00D9224A" w:rsidRDefault="001318A9" w:rsidP="00326117">
            <w:pPr>
              <w:jc w:val="right"/>
              <w:rPr>
                <w:sz w:val="24"/>
                <w:szCs w:val="24"/>
              </w:rPr>
            </w:pPr>
            <w:r w:rsidRPr="00D9224A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318A9" w:rsidRPr="00C82949" w:rsidRDefault="001318A9" w:rsidP="00326117">
            <w:pPr>
              <w:rPr>
                <w:sz w:val="28"/>
                <w:szCs w:val="28"/>
              </w:rPr>
            </w:pPr>
          </w:p>
          <w:p w:rsidR="001318A9" w:rsidRPr="00C82949" w:rsidRDefault="001318A9" w:rsidP="00326117">
            <w:pPr>
              <w:rPr>
                <w:sz w:val="28"/>
                <w:szCs w:val="28"/>
              </w:rPr>
            </w:pPr>
          </w:p>
          <w:p w:rsidR="001318A9" w:rsidRPr="00C82949" w:rsidRDefault="001318A9" w:rsidP="00326117">
            <w:pPr>
              <w:rPr>
                <w:sz w:val="28"/>
                <w:szCs w:val="28"/>
              </w:rPr>
            </w:pPr>
          </w:p>
          <w:p w:rsidR="001318A9" w:rsidRPr="00C82949" w:rsidRDefault="001318A9" w:rsidP="00326117">
            <w:pPr>
              <w:tabs>
                <w:tab w:val="left" w:pos="1126"/>
              </w:tabs>
              <w:rPr>
                <w:sz w:val="28"/>
                <w:szCs w:val="28"/>
              </w:rPr>
            </w:pPr>
          </w:p>
        </w:tc>
      </w:tr>
    </w:tbl>
    <w:p w:rsidR="001318A9" w:rsidRDefault="001318A9" w:rsidP="00FD46D0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A9" w:rsidRDefault="001318A9" w:rsidP="00FD46D0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 w:rsidRPr="00FD46D0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8C7">
        <w:rPr>
          <w:rFonts w:ascii="Times New Roman" w:hAnsi="Times New Roman"/>
          <w:sz w:val="28"/>
          <w:szCs w:val="28"/>
        </w:rPr>
        <w:t>Положение о Контрольно-счетной палате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3578C7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3578C7">
        <w:rPr>
          <w:rFonts w:ascii="Times New Roman" w:hAnsi="Times New Roman"/>
          <w:sz w:val="28"/>
          <w:szCs w:val="28"/>
        </w:rPr>
        <w:t xml:space="preserve"> районной Думы от 06</w:t>
      </w:r>
      <w:r>
        <w:rPr>
          <w:rFonts w:ascii="Times New Roman" w:hAnsi="Times New Roman"/>
          <w:sz w:val="28"/>
          <w:szCs w:val="28"/>
        </w:rPr>
        <w:t xml:space="preserve">.03.2012 </w:t>
      </w:r>
      <w:r w:rsidRPr="003578C7">
        <w:rPr>
          <w:rFonts w:ascii="Times New Roman" w:hAnsi="Times New Roman"/>
          <w:sz w:val="28"/>
          <w:szCs w:val="28"/>
        </w:rPr>
        <w:t>№ 192</w:t>
      </w:r>
      <w:r w:rsidRPr="00FD46D0">
        <w:rPr>
          <w:rFonts w:ascii="Times New Roman" w:hAnsi="Times New Roman"/>
          <w:sz w:val="28"/>
          <w:szCs w:val="28"/>
        </w:rPr>
        <w:t>, руководствуясь Бюджетным кодексом Российской Федераци</w:t>
      </w:r>
      <w:r>
        <w:rPr>
          <w:rFonts w:ascii="Times New Roman" w:hAnsi="Times New Roman"/>
          <w:sz w:val="28"/>
          <w:szCs w:val="28"/>
        </w:rPr>
        <w:t>и, Федеральным законом от 06.10.</w:t>
      </w:r>
      <w:r w:rsidRPr="00FD46D0">
        <w:rPr>
          <w:rFonts w:ascii="Times New Roman" w:hAnsi="Times New Roman"/>
          <w:sz w:val="28"/>
          <w:szCs w:val="28"/>
        </w:rPr>
        <w:t>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D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Федеральным законом от 07.02. </w:t>
      </w:r>
      <w:r w:rsidRPr="00FD46D0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D0">
        <w:rPr>
          <w:rFonts w:ascii="Times New Roman" w:hAnsi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, Федеральным законом от 05.04.2013 № 44</w:t>
      </w:r>
      <w:r w:rsidRPr="00FD46D0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статьями 34, 44.1, 51 </w:t>
      </w:r>
      <w:r w:rsidRPr="00F80455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образования, Дума Черемховского районного муниципального образования</w:t>
      </w:r>
    </w:p>
    <w:p w:rsidR="001318A9" w:rsidRPr="00FD46D0" w:rsidRDefault="001318A9" w:rsidP="00FD46D0"/>
    <w:p w:rsidR="001318A9" w:rsidRPr="00804CE8" w:rsidRDefault="001318A9" w:rsidP="00FD46D0">
      <w:pPr>
        <w:jc w:val="center"/>
        <w:rPr>
          <w:b/>
          <w:sz w:val="26"/>
          <w:szCs w:val="26"/>
        </w:rPr>
      </w:pPr>
      <w:r w:rsidRPr="00804CE8">
        <w:rPr>
          <w:b/>
          <w:sz w:val="26"/>
          <w:szCs w:val="26"/>
        </w:rPr>
        <w:t>р е ш и л а:</w:t>
      </w:r>
    </w:p>
    <w:p w:rsidR="001318A9" w:rsidRPr="0000409C" w:rsidRDefault="001318A9" w:rsidP="00FD46D0"/>
    <w:p w:rsidR="001318A9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68C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о Контрольно-счетной палате Черемховского районного муниципального </w:t>
      </w:r>
      <w:r w:rsidRPr="00EF7F86">
        <w:rPr>
          <w:sz w:val="28"/>
          <w:szCs w:val="28"/>
        </w:rPr>
        <w:t>образования</w:t>
      </w:r>
      <w:r>
        <w:rPr>
          <w:sz w:val="28"/>
          <w:szCs w:val="28"/>
        </w:rPr>
        <w:t>,</w:t>
      </w:r>
      <w:r w:rsidRPr="00EF7F86">
        <w:rPr>
          <w:sz w:val="24"/>
          <w:szCs w:val="24"/>
        </w:rPr>
        <w:t xml:space="preserve"> </w:t>
      </w:r>
      <w:r>
        <w:rPr>
          <w:sz w:val="28"/>
          <w:szCs w:val="28"/>
        </w:rPr>
        <w:t>утвержденное</w:t>
      </w:r>
      <w:r w:rsidRPr="00EF7F86">
        <w:rPr>
          <w:sz w:val="28"/>
          <w:szCs w:val="28"/>
        </w:rPr>
        <w:t xml:space="preserve"> решением Думы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EF7F86">
        <w:rPr>
          <w:sz w:val="28"/>
          <w:szCs w:val="28"/>
        </w:rPr>
        <w:t xml:space="preserve"> от 06</w:t>
      </w:r>
      <w:r>
        <w:rPr>
          <w:sz w:val="28"/>
          <w:szCs w:val="28"/>
        </w:rPr>
        <w:t>.03.2012</w:t>
      </w:r>
      <w:r w:rsidRPr="00EF7F86">
        <w:rPr>
          <w:sz w:val="28"/>
          <w:szCs w:val="28"/>
        </w:rPr>
        <w:t xml:space="preserve"> № 192 </w:t>
      </w:r>
      <w:r>
        <w:rPr>
          <w:sz w:val="28"/>
          <w:szCs w:val="28"/>
        </w:rPr>
        <w:t>(далее – Положение) следующие изменения и дополнения:</w:t>
      </w:r>
    </w:p>
    <w:p w:rsidR="001318A9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 всему тексту Положения слова «и аудитор», «и аудитора», «или аудитора», «аудитором» исключить;</w:t>
      </w:r>
    </w:p>
    <w:p w:rsidR="001318A9" w:rsidRDefault="001318A9" w:rsidP="008149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абзац первый и второй части 1 статьи 4 изложить в следующей редакции:</w:t>
      </w:r>
    </w:p>
    <w:p w:rsidR="001318A9" w:rsidRDefault="001318A9" w:rsidP="00377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bookmarkStart w:id="0" w:name="sub_41"/>
      <w:r w:rsidRPr="00F273BA">
        <w:rPr>
          <w:sz w:val="28"/>
          <w:szCs w:val="28"/>
        </w:rPr>
        <w:t xml:space="preserve">КСП состоит из председателя и аппарата КСП. </w:t>
      </w:r>
      <w:bookmarkEnd w:id="0"/>
      <w:r w:rsidRPr="00F273B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КСП,</w:t>
      </w:r>
      <w:r w:rsidRPr="00F273BA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</w:t>
      </w:r>
      <w:r w:rsidRPr="00F273BA">
        <w:rPr>
          <w:sz w:val="28"/>
          <w:szCs w:val="28"/>
        </w:rPr>
        <w:t xml:space="preserve"> на постоянной основе, </w:t>
      </w:r>
      <w:r>
        <w:rPr>
          <w:sz w:val="28"/>
          <w:szCs w:val="28"/>
        </w:rPr>
        <w:t>является лицом, замещающим должность</w:t>
      </w:r>
      <w:r w:rsidRPr="00F273BA">
        <w:rPr>
          <w:sz w:val="28"/>
          <w:szCs w:val="28"/>
        </w:rPr>
        <w:t xml:space="preserve"> муниципальной службы.</w:t>
      </w:r>
    </w:p>
    <w:p w:rsidR="001318A9" w:rsidRDefault="001318A9" w:rsidP="00377F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председателем КСП заключает председатель районной Думы.»;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5: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в абзаце втором части 1 слово «кандидатуры» заменить на словом «кандидатура»;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в абзаце третьем части 1 слова «назначение на должности», заменить словами «назначение на должность»;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в абзаце втором части 2 слово «должности» заменить словом «должность»;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часть 3 </w:t>
      </w:r>
      <w:r w:rsidRPr="00562842">
        <w:rPr>
          <w:sz w:val="28"/>
          <w:szCs w:val="28"/>
        </w:rPr>
        <w:t>признать утратившей силу</w:t>
      </w:r>
      <w:r>
        <w:rPr>
          <w:sz w:val="28"/>
          <w:szCs w:val="28"/>
        </w:rPr>
        <w:t>;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1.3</w:t>
      </w:r>
      <w:r w:rsidRPr="006978F4">
        <w:rPr>
          <w:sz w:val="28"/>
          <w:szCs w:val="28"/>
        </w:rPr>
        <w:t>.5. часть 4 изложить в следующей редакции: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 В случае подачи председателем КСП заявления об отставке председатель считается освобожденным от должности с даты, указанной в заявлении. Во всех остальных случаях, предусмотренных частью 5 статьи 10 настоящего Положения, решение о досрочном освобождении председателя принимается решением районной Думы не позднее чем через один месяц со дня наступления соответствующих обстоятельств либо на ближайшем заседании районной Думы.»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в части 5 слова «их на соответствующие должности», заменить словами «его на соответствующую должность»;</w:t>
      </w:r>
    </w:p>
    <w:p w:rsidR="001318A9" w:rsidRDefault="001318A9" w:rsidP="00B51B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1.3.7. в части 6 слово «должности» заменить словом «должность»;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6: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 в наименовании слово «должности» заменить словом «должность»;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1.4.2. часть 2 признать утратившей силу;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1.4.3. в части 4 слова «не могут» заменить словами «не может»;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1.4.4. в части 5 слова «не могут» заменить словами «не может»;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1.4.5. в части 6 слова «указанных должностей» заменить словами «указанной должности»;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часть 3 статьи 7 изложить в следующей редакции: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П</w:t>
      </w:r>
      <w:r w:rsidRPr="00BC44F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C44F5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C44F5">
        <w:rPr>
          <w:sz w:val="28"/>
          <w:szCs w:val="28"/>
        </w:rPr>
        <w:t xml:space="preserve">период временного отсутствия </w:t>
      </w:r>
      <w:r>
        <w:rPr>
          <w:sz w:val="28"/>
          <w:szCs w:val="28"/>
        </w:rPr>
        <w:t>возлагает исполнение своих обязанностей на одного из инспекторов КСП.»;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статью 8 признать утратившей силу;</w:t>
      </w:r>
    </w:p>
    <w:p w:rsidR="001318A9" w:rsidRDefault="001318A9" w:rsidP="00FF79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статью 9 изложить в следующей редакции:</w:t>
      </w:r>
    </w:p>
    <w:p w:rsidR="001318A9" w:rsidRPr="00042A33" w:rsidRDefault="001318A9" w:rsidP="00BA068B">
      <w:pPr>
        <w:autoSpaceDE w:val="0"/>
        <w:autoSpaceDN w:val="0"/>
        <w:adjustRightInd w:val="0"/>
        <w:ind w:left="1957" w:hanging="125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042A33">
        <w:rPr>
          <w:bCs/>
          <w:sz w:val="28"/>
          <w:szCs w:val="28"/>
        </w:rPr>
        <w:t>Статья 9.</w:t>
      </w:r>
      <w:r w:rsidRPr="00042A33">
        <w:rPr>
          <w:sz w:val="28"/>
          <w:szCs w:val="28"/>
        </w:rPr>
        <w:t xml:space="preserve"> Аппарат </w:t>
      </w:r>
      <w:r>
        <w:rPr>
          <w:sz w:val="28"/>
          <w:szCs w:val="28"/>
        </w:rPr>
        <w:t>КСП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919A4">
        <w:rPr>
          <w:sz w:val="28"/>
          <w:szCs w:val="28"/>
        </w:rPr>
        <w:t xml:space="preserve">В состав аппарата </w:t>
      </w:r>
      <w:r>
        <w:rPr>
          <w:sz w:val="28"/>
          <w:szCs w:val="28"/>
        </w:rPr>
        <w:t>КСП</w:t>
      </w:r>
      <w:r w:rsidRPr="009919A4">
        <w:rPr>
          <w:sz w:val="28"/>
          <w:szCs w:val="28"/>
        </w:rPr>
        <w:t xml:space="preserve"> вход</w:t>
      </w:r>
      <w:r>
        <w:rPr>
          <w:sz w:val="28"/>
          <w:szCs w:val="28"/>
        </w:rPr>
        <w:t>и</w:t>
      </w:r>
      <w:r w:rsidRPr="009919A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два </w:t>
      </w:r>
      <w:r w:rsidRPr="009919A4">
        <w:rPr>
          <w:sz w:val="28"/>
          <w:szCs w:val="28"/>
        </w:rPr>
        <w:t>инспектор</w:t>
      </w:r>
      <w:r>
        <w:rPr>
          <w:sz w:val="28"/>
          <w:szCs w:val="28"/>
        </w:rPr>
        <w:t>а</w:t>
      </w:r>
      <w:r w:rsidRPr="009919A4">
        <w:rPr>
          <w:sz w:val="28"/>
          <w:szCs w:val="28"/>
        </w:rPr>
        <w:t xml:space="preserve"> </w:t>
      </w:r>
      <w:r>
        <w:rPr>
          <w:sz w:val="28"/>
          <w:szCs w:val="28"/>
        </w:rPr>
        <w:t>КСП, которые работают на постоянной основе и являются муниципальными служащими.</w:t>
      </w:r>
      <w:r w:rsidRPr="009919A4">
        <w:rPr>
          <w:sz w:val="28"/>
          <w:szCs w:val="28"/>
        </w:rPr>
        <w:t xml:space="preserve"> На инспектор</w:t>
      </w:r>
      <w:r>
        <w:rPr>
          <w:sz w:val="28"/>
          <w:szCs w:val="28"/>
        </w:rPr>
        <w:t>ов</w:t>
      </w:r>
      <w:r w:rsidRPr="009919A4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9919A4">
        <w:rPr>
          <w:sz w:val="28"/>
          <w:szCs w:val="28"/>
        </w:rPr>
        <w:t xml:space="preserve"> возлагаются обязанности по организации и непосредственному проведению внешнего </w:t>
      </w:r>
      <w:r>
        <w:rPr>
          <w:sz w:val="28"/>
          <w:szCs w:val="28"/>
        </w:rPr>
        <w:t>муниципального</w:t>
      </w:r>
      <w:r w:rsidRPr="009919A4">
        <w:rPr>
          <w:sz w:val="28"/>
          <w:szCs w:val="28"/>
        </w:rPr>
        <w:t xml:space="preserve"> финансового контроля в пределах компетенции </w:t>
      </w:r>
      <w:r>
        <w:rPr>
          <w:sz w:val="28"/>
          <w:szCs w:val="28"/>
        </w:rPr>
        <w:t>КСП в соответствии с</w:t>
      </w:r>
      <w:r w:rsidRPr="00BC44F5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ой</w:t>
      </w:r>
      <w:r w:rsidRPr="00BC44F5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ей</w:t>
      </w:r>
      <w:r w:rsidRPr="00BC44F5">
        <w:rPr>
          <w:sz w:val="28"/>
          <w:szCs w:val="28"/>
        </w:rPr>
        <w:t>, обязанностями, закрепленными за ним</w:t>
      </w:r>
      <w:r>
        <w:rPr>
          <w:sz w:val="28"/>
          <w:szCs w:val="28"/>
        </w:rPr>
        <w:t>и</w:t>
      </w:r>
      <w:r w:rsidRPr="00BC44F5">
        <w:rPr>
          <w:sz w:val="28"/>
          <w:szCs w:val="28"/>
        </w:rPr>
        <w:t xml:space="preserve"> по определенным направлениям деятельности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C44F5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>, выполня</w:t>
      </w:r>
      <w:r>
        <w:rPr>
          <w:sz w:val="28"/>
          <w:szCs w:val="28"/>
        </w:rPr>
        <w:t>ю</w:t>
      </w:r>
      <w:r w:rsidRPr="00BC44F5">
        <w:rPr>
          <w:sz w:val="28"/>
          <w:szCs w:val="28"/>
        </w:rPr>
        <w:t xml:space="preserve">т поручения председателя </w:t>
      </w:r>
      <w:r>
        <w:rPr>
          <w:sz w:val="28"/>
          <w:szCs w:val="28"/>
        </w:rPr>
        <w:t>КСП</w:t>
      </w:r>
      <w:r w:rsidRPr="00BC44F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BA068B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1.8.1. часть 1 изложить в следующей редакции: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 Председатель и инспекторы КСП являются должностными лицами КСП.»;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1.8.2. часть 4 изложить в следующей редакции: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«4. Должностные лица КСП обладают гарантиями профессиональной независимости.»;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1.8.3. в абзаце первом части 5 слово «освобождаются» заменить словом «освобождается»;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в статье 11:</w:t>
      </w:r>
    </w:p>
    <w:p w:rsidR="001318A9" w:rsidRDefault="001318A9" w:rsidP="00BA068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1.9.1. последний пункт (11) части 1 считать пунктом 18; </w:t>
      </w:r>
    </w:p>
    <w:p w:rsidR="001318A9" w:rsidRDefault="001318A9" w:rsidP="002A18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1.9.2. часть 1 дополнить пунктами следующего содержания:</w:t>
      </w:r>
    </w:p>
    <w:p w:rsidR="001318A9" w:rsidRDefault="001318A9" w:rsidP="0025183D">
      <w:pPr>
        <w:ind w:firstLine="720"/>
        <w:jc w:val="both"/>
        <w:rPr>
          <w:sz w:val="28"/>
          <w:szCs w:val="28"/>
        </w:rPr>
      </w:pPr>
      <w:bookmarkStart w:id="1" w:name="sub_921"/>
      <w:r>
        <w:rPr>
          <w:sz w:val="28"/>
          <w:szCs w:val="28"/>
        </w:rPr>
        <w:t>«</w:t>
      </w:r>
      <w:r w:rsidRPr="00562D1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2D11">
        <w:rPr>
          <w:sz w:val="28"/>
          <w:szCs w:val="28"/>
        </w:rPr>
        <w:t xml:space="preserve">) </w:t>
      </w:r>
      <w:bookmarkStart w:id="2" w:name="sub_922"/>
      <w:bookmarkEnd w:id="1"/>
      <w:r w:rsidRPr="00562842">
        <w:rPr>
          <w:sz w:val="28"/>
          <w:szCs w:val="28"/>
        </w:rPr>
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>
        <w:rPr>
          <w:sz w:val="28"/>
          <w:szCs w:val="28"/>
        </w:rPr>
        <w:t>;</w:t>
      </w:r>
    </w:p>
    <w:p w:rsidR="001318A9" w:rsidRDefault="001318A9" w:rsidP="0025183D">
      <w:pPr>
        <w:ind w:firstLine="720"/>
        <w:jc w:val="both"/>
        <w:rPr>
          <w:sz w:val="28"/>
          <w:szCs w:val="28"/>
        </w:rPr>
      </w:pPr>
      <w:r w:rsidRPr="0056284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62842">
        <w:rPr>
          <w:sz w:val="28"/>
          <w:szCs w:val="28"/>
        </w:rPr>
        <w:t>) осуществление аудита эффективности, направленного на определение экономности и результативности исп</w:t>
      </w:r>
      <w:r>
        <w:rPr>
          <w:sz w:val="28"/>
          <w:szCs w:val="28"/>
        </w:rPr>
        <w:t>ользования средств местного бюджета;</w:t>
      </w:r>
    </w:p>
    <w:p w:rsidR="001318A9" w:rsidRDefault="001318A9" w:rsidP="0025183D">
      <w:pPr>
        <w:ind w:firstLine="720"/>
        <w:jc w:val="both"/>
        <w:rPr>
          <w:sz w:val="28"/>
          <w:szCs w:val="28"/>
        </w:rPr>
      </w:pPr>
      <w:r w:rsidRPr="00562842">
        <w:rPr>
          <w:sz w:val="28"/>
          <w:szCs w:val="28"/>
        </w:rPr>
        <w:t>15)</w:t>
      </w:r>
      <w:r>
        <w:rPr>
          <w:sz w:val="28"/>
          <w:szCs w:val="28"/>
        </w:rPr>
        <w:t xml:space="preserve">  </w:t>
      </w:r>
      <w:r w:rsidRPr="00562842">
        <w:rPr>
          <w:sz w:val="28"/>
          <w:szCs w:val="28"/>
        </w:rPr>
        <w:t xml:space="preserve">осуществление аудита в сфере закупок товаров, работ, услуг для нужд </w:t>
      </w:r>
      <w:r>
        <w:rPr>
          <w:sz w:val="28"/>
          <w:szCs w:val="28"/>
        </w:rPr>
        <w:t>Черемховского районного муниципального образования;</w:t>
      </w:r>
    </w:p>
    <w:p w:rsidR="001318A9" w:rsidRDefault="001318A9" w:rsidP="006F1B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62842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562842">
        <w:rPr>
          <w:sz w:val="28"/>
          <w:szCs w:val="28"/>
        </w:rPr>
        <w:t xml:space="preserve">экспертиза </w:t>
      </w:r>
      <w:r>
        <w:rPr>
          <w:sz w:val="28"/>
          <w:szCs w:val="28"/>
        </w:rPr>
        <w:t>муниципальных программ</w:t>
      </w:r>
      <w:r w:rsidRPr="00562842">
        <w:rPr>
          <w:sz w:val="28"/>
          <w:szCs w:val="28"/>
        </w:rPr>
        <w:t xml:space="preserve">, контроль за ходом и итогами </w:t>
      </w:r>
      <w:r>
        <w:rPr>
          <w:sz w:val="28"/>
          <w:szCs w:val="28"/>
        </w:rPr>
        <w:t>их реализации;</w:t>
      </w:r>
    </w:p>
    <w:p w:rsidR="001318A9" w:rsidRPr="003948DF" w:rsidRDefault="001318A9" w:rsidP="003948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3948DF">
        <w:rPr>
          <w:sz w:val="28"/>
          <w:szCs w:val="28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</w:t>
      </w:r>
      <w:r>
        <w:rPr>
          <w:sz w:val="28"/>
          <w:szCs w:val="28"/>
        </w:rPr>
        <w:t xml:space="preserve">местного </w:t>
      </w:r>
      <w:r w:rsidRPr="003948DF">
        <w:rPr>
          <w:sz w:val="28"/>
          <w:szCs w:val="28"/>
        </w:rPr>
        <w:t>бюджета</w:t>
      </w:r>
      <w:r>
        <w:rPr>
          <w:sz w:val="28"/>
          <w:szCs w:val="28"/>
        </w:rPr>
        <w:t>.»;</w:t>
      </w:r>
    </w:p>
    <w:bookmarkEnd w:id="2"/>
    <w:p w:rsidR="001318A9" w:rsidRPr="009E321D" w:rsidRDefault="001318A9" w:rsidP="009E32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9E321D">
        <w:rPr>
          <w:sz w:val="28"/>
          <w:szCs w:val="28"/>
        </w:rPr>
        <w:t>дополнить статьей 18</w:t>
      </w:r>
      <w:r w:rsidRPr="009E321D">
        <w:rPr>
          <w:sz w:val="28"/>
          <w:szCs w:val="28"/>
          <w:vertAlign w:val="superscript"/>
        </w:rPr>
        <w:t>1</w:t>
      </w:r>
      <w:r w:rsidRPr="009E321D">
        <w:rPr>
          <w:sz w:val="28"/>
          <w:szCs w:val="28"/>
        </w:rPr>
        <w:t xml:space="preserve"> следующего содержания:</w:t>
      </w:r>
    </w:p>
    <w:p w:rsidR="001318A9" w:rsidRPr="009E321D" w:rsidRDefault="001318A9" w:rsidP="009E32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321D">
        <w:rPr>
          <w:sz w:val="28"/>
          <w:szCs w:val="28"/>
        </w:rPr>
        <w:t>Статья 18</w:t>
      </w:r>
      <w:r w:rsidRPr="009E321D">
        <w:rPr>
          <w:sz w:val="28"/>
          <w:szCs w:val="28"/>
          <w:vertAlign w:val="superscript"/>
        </w:rPr>
        <w:t>1</w:t>
      </w:r>
      <w:r w:rsidRPr="009E321D">
        <w:rPr>
          <w:sz w:val="28"/>
          <w:szCs w:val="28"/>
        </w:rPr>
        <w:t>. Уведомления о применении бюджетных мер принуждения</w:t>
      </w:r>
    </w:p>
    <w:p w:rsidR="001318A9" w:rsidRPr="009E321D" w:rsidRDefault="001318A9" w:rsidP="009E32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21D">
        <w:rPr>
          <w:sz w:val="28"/>
          <w:szCs w:val="28"/>
        </w:rPr>
        <w:t xml:space="preserve">1. При выявлении в ходе контрольного мероприятия (проверки, ревизии) бюджетных нарушений </w:t>
      </w:r>
      <w:r>
        <w:rPr>
          <w:sz w:val="28"/>
          <w:szCs w:val="28"/>
        </w:rPr>
        <w:t xml:space="preserve">КСП </w:t>
      </w:r>
      <w:r w:rsidRPr="009E321D">
        <w:rPr>
          <w:sz w:val="28"/>
          <w:szCs w:val="28"/>
        </w:rPr>
        <w:t xml:space="preserve">направляет финансовому органу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9E321D">
        <w:rPr>
          <w:sz w:val="28"/>
          <w:szCs w:val="28"/>
        </w:rPr>
        <w:t xml:space="preserve"> уведомление о применении бюджетных мер принуждения.</w:t>
      </w:r>
    </w:p>
    <w:p w:rsidR="001318A9" w:rsidRDefault="001318A9" w:rsidP="009E32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21D">
        <w:rPr>
          <w:sz w:val="28"/>
          <w:szCs w:val="28"/>
        </w:rPr>
        <w:t xml:space="preserve">Под уведомлением о применении бюджетных мер принуждения понимается документ </w:t>
      </w:r>
      <w:r>
        <w:rPr>
          <w:sz w:val="28"/>
          <w:szCs w:val="28"/>
        </w:rPr>
        <w:t>КСП</w:t>
      </w:r>
      <w:r w:rsidRPr="009E321D">
        <w:rPr>
          <w:sz w:val="28"/>
          <w:szCs w:val="28"/>
        </w:rPr>
        <w:t xml:space="preserve">, обязательный к рассмотрению финансовым органом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9E321D">
        <w:rPr>
          <w:sz w:val="28"/>
          <w:szCs w:val="28"/>
        </w:rPr>
        <w:t>, содержащий основания для применения предусмотренных Бюджетным кодексом Российской Федерации бюджетных мер принуждения.</w:t>
      </w:r>
      <w:r>
        <w:rPr>
          <w:sz w:val="28"/>
          <w:szCs w:val="28"/>
        </w:rPr>
        <w:t xml:space="preserve"> </w:t>
      </w:r>
    </w:p>
    <w:p w:rsidR="001318A9" w:rsidRPr="009E321D" w:rsidRDefault="001318A9" w:rsidP="00823E34">
      <w:pPr>
        <w:ind w:firstLine="567"/>
        <w:jc w:val="both"/>
        <w:rPr>
          <w:sz w:val="28"/>
          <w:szCs w:val="28"/>
        </w:rPr>
      </w:pPr>
      <w:r w:rsidRPr="007A0B28">
        <w:rPr>
          <w:sz w:val="28"/>
          <w:szCs w:val="28"/>
        </w:rPr>
        <w:t>Уведомление о применении бюджетных мер принуждения КСП составляется ответственны</w:t>
      </w:r>
      <w:r>
        <w:rPr>
          <w:sz w:val="28"/>
          <w:szCs w:val="28"/>
        </w:rPr>
        <w:t>м исполнителем и подписывается п</w:t>
      </w:r>
      <w:r w:rsidRPr="007A0B28">
        <w:rPr>
          <w:sz w:val="28"/>
          <w:szCs w:val="28"/>
        </w:rPr>
        <w:t>редседателем КСП</w:t>
      </w:r>
      <w:r>
        <w:rPr>
          <w:sz w:val="28"/>
          <w:szCs w:val="28"/>
        </w:rPr>
        <w:t>.</w:t>
      </w:r>
    </w:p>
    <w:p w:rsidR="001318A9" w:rsidRPr="009E321D" w:rsidRDefault="001318A9" w:rsidP="009E32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21D">
        <w:rPr>
          <w:sz w:val="28"/>
          <w:szCs w:val="28"/>
        </w:rPr>
        <w:t xml:space="preserve">2. </w:t>
      </w:r>
      <w:r>
        <w:rPr>
          <w:sz w:val="28"/>
          <w:szCs w:val="28"/>
        </w:rPr>
        <w:t>КСП</w:t>
      </w:r>
      <w:r w:rsidRPr="009E321D">
        <w:rPr>
          <w:sz w:val="28"/>
          <w:szCs w:val="28"/>
        </w:rPr>
        <w:t xml:space="preserve"> направляет уведомление о применении бюджетных мер принуждения не позднее 30 календарных дней после даты окончания контрольного мероприятия (проверки, ревизии).</w:t>
      </w:r>
    </w:p>
    <w:p w:rsidR="001318A9" w:rsidRPr="009E321D" w:rsidRDefault="001318A9" w:rsidP="009E32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21D">
        <w:rPr>
          <w:sz w:val="28"/>
          <w:szCs w:val="28"/>
        </w:rPr>
        <w:t xml:space="preserve">3. Бюджетные меры принуждения, предусмотренные Бюджетным кодексом Российской Федерации, подлежат применению в течение 30 календарных дней после получения финансовым органом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9E321D">
        <w:rPr>
          <w:sz w:val="28"/>
          <w:szCs w:val="28"/>
        </w:rPr>
        <w:t xml:space="preserve"> уведомления о примен</w:t>
      </w:r>
      <w:r>
        <w:rPr>
          <w:sz w:val="28"/>
          <w:szCs w:val="28"/>
        </w:rPr>
        <w:t>ении бюджетных мер принуждения.»</w:t>
      </w:r>
      <w:r w:rsidRPr="009E321D">
        <w:rPr>
          <w:sz w:val="28"/>
          <w:szCs w:val="28"/>
        </w:rPr>
        <w:t>;</w:t>
      </w:r>
    </w:p>
    <w:p w:rsidR="001318A9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статью 24 изложить в следующей редакции:</w:t>
      </w:r>
    </w:p>
    <w:p w:rsidR="001318A9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4EAF">
        <w:rPr>
          <w:sz w:val="28"/>
          <w:szCs w:val="28"/>
        </w:rPr>
        <w:t xml:space="preserve">Материальное и социальное обеспечение, предоставление гарантий деятельности </w:t>
      </w:r>
      <w:r>
        <w:rPr>
          <w:sz w:val="28"/>
          <w:szCs w:val="28"/>
        </w:rPr>
        <w:t xml:space="preserve">должностным лицам </w:t>
      </w:r>
      <w:r w:rsidRPr="00A74EAF">
        <w:rPr>
          <w:sz w:val="28"/>
          <w:szCs w:val="28"/>
        </w:rPr>
        <w:t>КСП осуществляются в соответствии с действующим законодательством Российской Федерации, Иркутской области и муниципальными правовыми актами</w:t>
      </w:r>
      <w:r>
        <w:rPr>
          <w:sz w:val="28"/>
          <w:szCs w:val="28"/>
        </w:rPr>
        <w:t>.».</w:t>
      </w:r>
    </w:p>
    <w:p w:rsidR="001318A9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68C4">
        <w:rPr>
          <w:sz w:val="28"/>
          <w:szCs w:val="28"/>
        </w:rPr>
        <w:t xml:space="preserve">. </w:t>
      </w:r>
      <w:r>
        <w:rPr>
          <w:sz w:val="28"/>
          <w:szCs w:val="28"/>
        </w:rPr>
        <w:t>Помощнику председателя Думы (Седых А.Ю.):</w:t>
      </w:r>
    </w:p>
    <w:p w:rsidR="001318A9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решения Думы от 06.03.2012 № 192 «Об утверждении Положения о Контрольно-счетной палате Черемховского районного муниципального </w:t>
      </w:r>
      <w:r w:rsidRPr="00EF7F86">
        <w:rPr>
          <w:sz w:val="28"/>
          <w:szCs w:val="28"/>
        </w:rPr>
        <w:t>образования</w:t>
      </w:r>
      <w:r>
        <w:rPr>
          <w:sz w:val="28"/>
          <w:szCs w:val="28"/>
        </w:rPr>
        <w:t>».</w:t>
      </w:r>
    </w:p>
    <w:p w:rsidR="001318A9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C4">
        <w:rPr>
          <w:sz w:val="28"/>
          <w:szCs w:val="28"/>
        </w:rPr>
        <w:t>2.2. опубликовать настоящее решение в газете «Мое село, край Черемховский»</w:t>
      </w:r>
      <w:r w:rsidRPr="000E7BC4">
        <w:rPr>
          <w:bCs/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1318A9" w:rsidRPr="00D568C4" w:rsidRDefault="001318A9" w:rsidP="00FD46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 момента его официального опубликования.</w:t>
      </w:r>
    </w:p>
    <w:p w:rsidR="001318A9" w:rsidRDefault="001318A9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8A9" w:rsidRPr="00D568C4" w:rsidRDefault="001318A9" w:rsidP="00FD46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Мэр района</w:t>
      </w:r>
      <w:r w:rsidRPr="00D568C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 Л. Побойкин</w:t>
      </w: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Pr="001C046D" w:rsidRDefault="001318A9" w:rsidP="00FD46D0">
      <w:pPr>
        <w:jc w:val="both"/>
        <w:rPr>
          <w:color w:val="000000"/>
        </w:rPr>
      </w:pPr>
    </w:p>
    <w:p w:rsidR="001318A9" w:rsidRPr="001C046D" w:rsidRDefault="001318A9" w:rsidP="00FD46D0">
      <w:pPr>
        <w:jc w:val="both"/>
        <w:rPr>
          <w:color w:val="000000"/>
        </w:rPr>
      </w:pPr>
      <w:r w:rsidRPr="001C046D">
        <w:rPr>
          <w:color w:val="000000"/>
        </w:rPr>
        <w:t>А.А. Кудлай</w:t>
      </w:r>
    </w:p>
    <w:p w:rsidR="001318A9" w:rsidRPr="001C046D" w:rsidRDefault="001318A9" w:rsidP="00FD46D0">
      <w:pPr>
        <w:jc w:val="both"/>
        <w:rPr>
          <w:color w:val="000000"/>
        </w:rPr>
      </w:pPr>
      <w:r w:rsidRPr="001C046D">
        <w:rPr>
          <w:color w:val="000000"/>
        </w:rPr>
        <w:t>5-25-04</w:t>
      </w: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FD46D0">
      <w:pPr>
        <w:jc w:val="both"/>
        <w:rPr>
          <w:color w:val="000000"/>
          <w:sz w:val="28"/>
          <w:szCs w:val="28"/>
        </w:rPr>
      </w:pPr>
    </w:p>
    <w:p w:rsidR="001318A9" w:rsidRDefault="001318A9" w:rsidP="002939D3">
      <w:pPr>
        <w:spacing w:line="360" w:lineRule="auto"/>
      </w:pPr>
      <w:r>
        <w:rPr>
          <w:sz w:val="28"/>
          <w:szCs w:val="28"/>
        </w:rPr>
        <w:t xml:space="preserve"> </w:t>
      </w:r>
    </w:p>
    <w:sectPr w:rsidR="001318A9" w:rsidSect="0001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6D0"/>
    <w:rsid w:val="0000409C"/>
    <w:rsid w:val="00010411"/>
    <w:rsid w:val="000109A1"/>
    <w:rsid w:val="000128A6"/>
    <w:rsid w:val="00016D8F"/>
    <w:rsid w:val="0002028D"/>
    <w:rsid w:val="000222F0"/>
    <w:rsid w:val="00023A49"/>
    <w:rsid w:val="00030435"/>
    <w:rsid w:val="00030687"/>
    <w:rsid w:val="00033B26"/>
    <w:rsid w:val="00033E1A"/>
    <w:rsid w:val="00034F5E"/>
    <w:rsid w:val="000365AC"/>
    <w:rsid w:val="00040BAE"/>
    <w:rsid w:val="00042A33"/>
    <w:rsid w:val="00043E19"/>
    <w:rsid w:val="00051DB0"/>
    <w:rsid w:val="00052F1E"/>
    <w:rsid w:val="000550C3"/>
    <w:rsid w:val="00055679"/>
    <w:rsid w:val="00055C24"/>
    <w:rsid w:val="00055FB7"/>
    <w:rsid w:val="00057C63"/>
    <w:rsid w:val="00063A70"/>
    <w:rsid w:val="000659F3"/>
    <w:rsid w:val="00072956"/>
    <w:rsid w:val="00073349"/>
    <w:rsid w:val="000836E6"/>
    <w:rsid w:val="000842C8"/>
    <w:rsid w:val="0009773F"/>
    <w:rsid w:val="000A0BC8"/>
    <w:rsid w:val="000A14E0"/>
    <w:rsid w:val="000A3B45"/>
    <w:rsid w:val="000B2259"/>
    <w:rsid w:val="000B327F"/>
    <w:rsid w:val="000B7031"/>
    <w:rsid w:val="000C2CBF"/>
    <w:rsid w:val="000C38C3"/>
    <w:rsid w:val="000D3AA4"/>
    <w:rsid w:val="000E444F"/>
    <w:rsid w:val="000E7BC4"/>
    <w:rsid w:val="000F336A"/>
    <w:rsid w:val="000F5947"/>
    <w:rsid w:val="00100D57"/>
    <w:rsid w:val="001036FF"/>
    <w:rsid w:val="00105B14"/>
    <w:rsid w:val="00105D41"/>
    <w:rsid w:val="00106E7F"/>
    <w:rsid w:val="00110570"/>
    <w:rsid w:val="00112A02"/>
    <w:rsid w:val="00116BDB"/>
    <w:rsid w:val="001217EF"/>
    <w:rsid w:val="00122888"/>
    <w:rsid w:val="00125B73"/>
    <w:rsid w:val="001318A9"/>
    <w:rsid w:val="00135DE8"/>
    <w:rsid w:val="00135E25"/>
    <w:rsid w:val="001448EA"/>
    <w:rsid w:val="001506D2"/>
    <w:rsid w:val="001516F8"/>
    <w:rsid w:val="00151AD3"/>
    <w:rsid w:val="001537E4"/>
    <w:rsid w:val="00160F85"/>
    <w:rsid w:val="001624E5"/>
    <w:rsid w:val="00165D2D"/>
    <w:rsid w:val="0016659E"/>
    <w:rsid w:val="00175726"/>
    <w:rsid w:val="0018237C"/>
    <w:rsid w:val="001925EE"/>
    <w:rsid w:val="00195308"/>
    <w:rsid w:val="00196521"/>
    <w:rsid w:val="001A4856"/>
    <w:rsid w:val="001A700A"/>
    <w:rsid w:val="001B7707"/>
    <w:rsid w:val="001C046D"/>
    <w:rsid w:val="001C4553"/>
    <w:rsid w:val="001C4C2E"/>
    <w:rsid w:val="001C6778"/>
    <w:rsid w:val="001C7357"/>
    <w:rsid w:val="001C7F2B"/>
    <w:rsid w:val="001D2608"/>
    <w:rsid w:val="001D2F7A"/>
    <w:rsid w:val="001E45CA"/>
    <w:rsid w:val="001F1E17"/>
    <w:rsid w:val="00204708"/>
    <w:rsid w:val="00211B2B"/>
    <w:rsid w:val="00211D12"/>
    <w:rsid w:val="0021285B"/>
    <w:rsid w:val="002135DA"/>
    <w:rsid w:val="00223B7A"/>
    <w:rsid w:val="00232D19"/>
    <w:rsid w:val="00233EC7"/>
    <w:rsid w:val="00235B53"/>
    <w:rsid w:val="00237EB9"/>
    <w:rsid w:val="00240411"/>
    <w:rsid w:val="00240D14"/>
    <w:rsid w:val="002450CF"/>
    <w:rsid w:val="0025012E"/>
    <w:rsid w:val="00251467"/>
    <w:rsid w:val="0025183D"/>
    <w:rsid w:val="002535E6"/>
    <w:rsid w:val="00255E9C"/>
    <w:rsid w:val="00263C2A"/>
    <w:rsid w:val="00263C74"/>
    <w:rsid w:val="00264CE5"/>
    <w:rsid w:val="00266566"/>
    <w:rsid w:val="00271F4C"/>
    <w:rsid w:val="002737BA"/>
    <w:rsid w:val="00273B9A"/>
    <w:rsid w:val="00274DEC"/>
    <w:rsid w:val="00275439"/>
    <w:rsid w:val="00277395"/>
    <w:rsid w:val="00277CB7"/>
    <w:rsid w:val="00281298"/>
    <w:rsid w:val="00281D6B"/>
    <w:rsid w:val="00287680"/>
    <w:rsid w:val="002922E8"/>
    <w:rsid w:val="002939D3"/>
    <w:rsid w:val="002A18B8"/>
    <w:rsid w:val="002A25F0"/>
    <w:rsid w:val="002A6571"/>
    <w:rsid w:val="002A690D"/>
    <w:rsid w:val="002B3CD4"/>
    <w:rsid w:val="002C0A91"/>
    <w:rsid w:val="002D3402"/>
    <w:rsid w:val="002D4BC9"/>
    <w:rsid w:val="002E2F2D"/>
    <w:rsid w:val="002E4DB7"/>
    <w:rsid w:val="002E4F9C"/>
    <w:rsid w:val="002E60CB"/>
    <w:rsid w:val="002F1E72"/>
    <w:rsid w:val="002F498A"/>
    <w:rsid w:val="002F5A1E"/>
    <w:rsid w:val="003009CD"/>
    <w:rsid w:val="003043D4"/>
    <w:rsid w:val="00304D61"/>
    <w:rsid w:val="00307730"/>
    <w:rsid w:val="003219DE"/>
    <w:rsid w:val="00323D70"/>
    <w:rsid w:val="003247AC"/>
    <w:rsid w:val="00325717"/>
    <w:rsid w:val="00326117"/>
    <w:rsid w:val="00326C4E"/>
    <w:rsid w:val="00330925"/>
    <w:rsid w:val="00334BED"/>
    <w:rsid w:val="0033767F"/>
    <w:rsid w:val="003401D9"/>
    <w:rsid w:val="00342467"/>
    <w:rsid w:val="0034674C"/>
    <w:rsid w:val="00346BA7"/>
    <w:rsid w:val="003578C7"/>
    <w:rsid w:val="00360C5B"/>
    <w:rsid w:val="0036372A"/>
    <w:rsid w:val="003637D7"/>
    <w:rsid w:val="00366535"/>
    <w:rsid w:val="00377F7F"/>
    <w:rsid w:val="0038027F"/>
    <w:rsid w:val="00380766"/>
    <w:rsid w:val="00380A2B"/>
    <w:rsid w:val="00381653"/>
    <w:rsid w:val="0038336A"/>
    <w:rsid w:val="003838EF"/>
    <w:rsid w:val="003859EA"/>
    <w:rsid w:val="00386B17"/>
    <w:rsid w:val="00390824"/>
    <w:rsid w:val="003948DF"/>
    <w:rsid w:val="003962D0"/>
    <w:rsid w:val="00397671"/>
    <w:rsid w:val="003A0036"/>
    <w:rsid w:val="003A02C5"/>
    <w:rsid w:val="003A4EA5"/>
    <w:rsid w:val="003A6244"/>
    <w:rsid w:val="003C0484"/>
    <w:rsid w:val="003C4D64"/>
    <w:rsid w:val="003C702F"/>
    <w:rsid w:val="003C7DE4"/>
    <w:rsid w:val="003D365E"/>
    <w:rsid w:val="003D4FDA"/>
    <w:rsid w:val="003D7680"/>
    <w:rsid w:val="003E0965"/>
    <w:rsid w:val="003E1463"/>
    <w:rsid w:val="003E23FA"/>
    <w:rsid w:val="003F25B2"/>
    <w:rsid w:val="003F5BFC"/>
    <w:rsid w:val="003F6670"/>
    <w:rsid w:val="003F743E"/>
    <w:rsid w:val="00400BD6"/>
    <w:rsid w:val="00407CB4"/>
    <w:rsid w:val="00411EC4"/>
    <w:rsid w:val="00415B20"/>
    <w:rsid w:val="004164EB"/>
    <w:rsid w:val="00416668"/>
    <w:rsid w:val="00426C94"/>
    <w:rsid w:val="004301D3"/>
    <w:rsid w:val="0044091D"/>
    <w:rsid w:val="00440AF3"/>
    <w:rsid w:val="00441664"/>
    <w:rsid w:val="00442E32"/>
    <w:rsid w:val="004536D3"/>
    <w:rsid w:val="00455657"/>
    <w:rsid w:val="00471155"/>
    <w:rsid w:val="00477F11"/>
    <w:rsid w:val="00480FB8"/>
    <w:rsid w:val="004854BD"/>
    <w:rsid w:val="004863EE"/>
    <w:rsid w:val="00490778"/>
    <w:rsid w:val="00491B1E"/>
    <w:rsid w:val="004A01C4"/>
    <w:rsid w:val="004A0B76"/>
    <w:rsid w:val="004A40F3"/>
    <w:rsid w:val="004A5629"/>
    <w:rsid w:val="004A6ED2"/>
    <w:rsid w:val="004A7C2D"/>
    <w:rsid w:val="004B1B8A"/>
    <w:rsid w:val="004B54C8"/>
    <w:rsid w:val="004B7DB1"/>
    <w:rsid w:val="004C160F"/>
    <w:rsid w:val="004C7D3F"/>
    <w:rsid w:val="004D1972"/>
    <w:rsid w:val="004D7F08"/>
    <w:rsid w:val="004E15C4"/>
    <w:rsid w:val="004E33DE"/>
    <w:rsid w:val="004E5DB9"/>
    <w:rsid w:val="004E7CDC"/>
    <w:rsid w:val="004F3E04"/>
    <w:rsid w:val="004F4AAC"/>
    <w:rsid w:val="004F6897"/>
    <w:rsid w:val="004F7DAC"/>
    <w:rsid w:val="00500449"/>
    <w:rsid w:val="005005E5"/>
    <w:rsid w:val="00501F26"/>
    <w:rsid w:val="00505B3C"/>
    <w:rsid w:val="0051061D"/>
    <w:rsid w:val="0051146D"/>
    <w:rsid w:val="005115AA"/>
    <w:rsid w:val="005137DA"/>
    <w:rsid w:val="005154A3"/>
    <w:rsid w:val="00522778"/>
    <w:rsid w:val="00541404"/>
    <w:rsid w:val="0054396E"/>
    <w:rsid w:val="00545352"/>
    <w:rsid w:val="00550937"/>
    <w:rsid w:val="005547B0"/>
    <w:rsid w:val="00554A45"/>
    <w:rsid w:val="00556AA9"/>
    <w:rsid w:val="005604E4"/>
    <w:rsid w:val="005615FB"/>
    <w:rsid w:val="00561F9B"/>
    <w:rsid w:val="00562842"/>
    <w:rsid w:val="00562D11"/>
    <w:rsid w:val="00565E44"/>
    <w:rsid w:val="00573516"/>
    <w:rsid w:val="00575F3F"/>
    <w:rsid w:val="0057777C"/>
    <w:rsid w:val="00581B56"/>
    <w:rsid w:val="005827C9"/>
    <w:rsid w:val="00587DD4"/>
    <w:rsid w:val="0059087D"/>
    <w:rsid w:val="00596EC8"/>
    <w:rsid w:val="005978A6"/>
    <w:rsid w:val="005A31A1"/>
    <w:rsid w:val="005A43C7"/>
    <w:rsid w:val="005A4D4F"/>
    <w:rsid w:val="005B3A50"/>
    <w:rsid w:val="005B7F26"/>
    <w:rsid w:val="005C2612"/>
    <w:rsid w:val="005D4157"/>
    <w:rsid w:val="005D4D4F"/>
    <w:rsid w:val="005D7681"/>
    <w:rsid w:val="005E1B2B"/>
    <w:rsid w:val="005E436A"/>
    <w:rsid w:val="005E6B3C"/>
    <w:rsid w:val="005F0F22"/>
    <w:rsid w:val="005F18CD"/>
    <w:rsid w:val="005F31C9"/>
    <w:rsid w:val="005F3221"/>
    <w:rsid w:val="005F472C"/>
    <w:rsid w:val="005F5728"/>
    <w:rsid w:val="005F7B91"/>
    <w:rsid w:val="0060051E"/>
    <w:rsid w:val="00600781"/>
    <w:rsid w:val="00604180"/>
    <w:rsid w:val="00607BBA"/>
    <w:rsid w:val="0061719E"/>
    <w:rsid w:val="00625A3A"/>
    <w:rsid w:val="0062678E"/>
    <w:rsid w:val="00630B61"/>
    <w:rsid w:val="006326CC"/>
    <w:rsid w:val="00636D34"/>
    <w:rsid w:val="00641D84"/>
    <w:rsid w:val="00642E91"/>
    <w:rsid w:val="006449A6"/>
    <w:rsid w:val="006550DC"/>
    <w:rsid w:val="00664157"/>
    <w:rsid w:val="00671CFD"/>
    <w:rsid w:val="00672B35"/>
    <w:rsid w:val="0067468D"/>
    <w:rsid w:val="0067606F"/>
    <w:rsid w:val="0067779E"/>
    <w:rsid w:val="00680AFE"/>
    <w:rsid w:val="0068203C"/>
    <w:rsid w:val="00691790"/>
    <w:rsid w:val="006978F4"/>
    <w:rsid w:val="006A5EE0"/>
    <w:rsid w:val="006B1103"/>
    <w:rsid w:val="006C08FA"/>
    <w:rsid w:val="006C360A"/>
    <w:rsid w:val="006D18E2"/>
    <w:rsid w:val="006D5DBF"/>
    <w:rsid w:val="006D694D"/>
    <w:rsid w:val="006E38D3"/>
    <w:rsid w:val="006E39F9"/>
    <w:rsid w:val="006E7791"/>
    <w:rsid w:val="006F1607"/>
    <w:rsid w:val="006F1B44"/>
    <w:rsid w:val="006F2075"/>
    <w:rsid w:val="006F2F8B"/>
    <w:rsid w:val="0070066F"/>
    <w:rsid w:val="007041C6"/>
    <w:rsid w:val="00704636"/>
    <w:rsid w:val="00705BFC"/>
    <w:rsid w:val="00711AB6"/>
    <w:rsid w:val="00714772"/>
    <w:rsid w:val="00715404"/>
    <w:rsid w:val="00716CEE"/>
    <w:rsid w:val="00741369"/>
    <w:rsid w:val="00742359"/>
    <w:rsid w:val="007457FD"/>
    <w:rsid w:val="00754562"/>
    <w:rsid w:val="007571DC"/>
    <w:rsid w:val="00763CD7"/>
    <w:rsid w:val="007675A2"/>
    <w:rsid w:val="00767B24"/>
    <w:rsid w:val="00771A51"/>
    <w:rsid w:val="007724F0"/>
    <w:rsid w:val="00772D15"/>
    <w:rsid w:val="00786B9D"/>
    <w:rsid w:val="007934FF"/>
    <w:rsid w:val="007960ED"/>
    <w:rsid w:val="00796FAD"/>
    <w:rsid w:val="0079728F"/>
    <w:rsid w:val="007A0451"/>
    <w:rsid w:val="007A0B28"/>
    <w:rsid w:val="007A624D"/>
    <w:rsid w:val="007A6431"/>
    <w:rsid w:val="007A70F3"/>
    <w:rsid w:val="007B003E"/>
    <w:rsid w:val="007B0F2F"/>
    <w:rsid w:val="007B1B85"/>
    <w:rsid w:val="007B4731"/>
    <w:rsid w:val="007B77F4"/>
    <w:rsid w:val="007C180B"/>
    <w:rsid w:val="007C3972"/>
    <w:rsid w:val="007C5A94"/>
    <w:rsid w:val="007D2212"/>
    <w:rsid w:val="007D7AD2"/>
    <w:rsid w:val="007E17D5"/>
    <w:rsid w:val="007E2E0D"/>
    <w:rsid w:val="007E3657"/>
    <w:rsid w:val="007E6633"/>
    <w:rsid w:val="007E7211"/>
    <w:rsid w:val="007F1C60"/>
    <w:rsid w:val="007F27CF"/>
    <w:rsid w:val="007F5B17"/>
    <w:rsid w:val="00800ADE"/>
    <w:rsid w:val="008016AD"/>
    <w:rsid w:val="00802FF6"/>
    <w:rsid w:val="008038E4"/>
    <w:rsid w:val="00804CE8"/>
    <w:rsid w:val="00810837"/>
    <w:rsid w:val="00810E39"/>
    <w:rsid w:val="00813840"/>
    <w:rsid w:val="00814987"/>
    <w:rsid w:val="00814E4E"/>
    <w:rsid w:val="00814E92"/>
    <w:rsid w:val="0081506A"/>
    <w:rsid w:val="00816B9B"/>
    <w:rsid w:val="00821032"/>
    <w:rsid w:val="00822518"/>
    <w:rsid w:val="008230A3"/>
    <w:rsid w:val="00823E34"/>
    <w:rsid w:val="00824B7F"/>
    <w:rsid w:val="0083139E"/>
    <w:rsid w:val="0083193D"/>
    <w:rsid w:val="00832D66"/>
    <w:rsid w:val="0084007E"/>
    <w:rsid w:val="008406BE"/>
    <w:rsid w:val="00845761"/>
    <w:rsid w:val="008466C4"/>
    <w:rsid w:val="00850EC9"/>
    <w:rsid w:val="008534FC"/>
    <w:rsid w:val="00855339"/>
    <w:rsid w:val="008577DA"/>
    <w:rsid w:val="00867005"/>
    <w:rsid w:val="008730BB"/>
    <w:rsid w:val="008759BC"/>
    <w:rsid w:val="00881752"/>
    <w:rsid w:val="0088716D"/>
    <w:rsid w:val="00891C68"/>
    <w:rsid w:val="00893419"/>
    <w:rsid w:val="00896599"/>
    <w:rsid w:val="00897E84"/>
    <w:rsid w:val="008A6FB8"/>
    <w:rsid w:val="008A76E9"/>
    <w:rsid w:val="008A78EB"/>
    <w:rsid w:val="008B735F"/>
    <w:rsid w:val="008C23AE"/>
    <w:rsid w:val="008C6118"/>
    <w:rsid w:val="008D1692"/>
    <w:rsid w:val="008D4228"/>
    <w:rsid w:val="008D43A6"/>
    <w:rsid w:val="008D4738"/>
    <w:rsid w:val="008D62A4"/>
    <w:rsid w:val="008D6CBF"/>
    <w:rsid w:val="008E27BE"/>
    <w:rsid w:val="008E5A9B"/>
    <w:rsid w:val="008F37E3"/>
    <w:rsid w:val="008F38CD"/>
    <w:rsid w:val="008F4AAD"/>
    <w:rsid w:val="00904DF8"/>
    <w:rsid w:val="0090587D"/>
    <w:rsid w:val="009118F9"/>
    <w:rsid w:val="009162BB"/>
    <w:rsid w:val="00920259"/>
    <w:rsid w:val="00934EF0"/>
    <w:rsid w:val="0093557A"/>
    <w:rsid w:val="00940D86"/>
    <w:rsid w:val="0094666D"/>
    <w:rsid w:val="00946893"/>
    <w:rsid w:val="0095452B"/>
    <w:rsid w:val="00955781"/>
    <w:rsid w:val="009568DC"/>
    <w:rsid w:val="009639F5"/>
    <w:rsid w:val="00971774"/>
    <w:rsid w:val="009749B5"/>
    <w:rsid w:val="00980EAC"/>
    <w:rsid w:val="00983BAB"/>
    <w:rsid w:val="009847C1"/>
    <w:rsid w:val="00985654"/>
    <w:rsid w:val="00985AD5"/>
    <w:rsid w:val="00990A62"/>
    <w:rsid w:val="00990CB1"/>
    <w:rsid w:val="009919A4"/>
    <w:rsid w:val="009939A2"/>
    <w:rsid w:val="00994538"/>
    <w:rsid w:val="00996933"/>
    <w:rsid w:val="0099738E"/>
    <w:rsid w:val="009A210C"/>
    <w:rsid w:val="009B08C0"/>
    <w:rsid w:val="009C240F"/>
    <w:rsid w:val="009C28AB"/>
    <w:rsid w:val="009C48C5"/>
    <w:rsid w:val="009C72FD"/>
    <w:rsid w:val="009D4C71"/>
    <w:rsid w:val="009D4D00"/>
    <w:rsid w:val="009D7B74"/>
    <w:rsid w:val="009E1AA0"/>
    <w:rsid w:val="009E321D"/>
    <w:rsid w:val="009F1A75"/>
    <w:rsid w:val="009F23A8"/>
    <w:rsid w:val="00A01F15"/>
    <w:rsid w:val="00A04F56"/>
    <w:rsid w:val="00A065E1"/>
    <w:rsid w:val="00A06883"/>
    <w:rsid w:val="00A12015"/>
    <w:rsid w:val="00A13714"/>
    <w:rsid w:val="00A14F47"/>
    <w:rsid w:val="00A155A5"/>
    <w:rsid w:val="00A16628"/>
    <w:rsid w:val="00A207EB"/>
    <w:rsid w:val="00A22EBF"/>
    <w:rsid w:val="00A24EDE"/>
    <w:rsid w:val="00A27619"/>
    <w:rsid w:val="00A31173"/>
    <w:rsid w:val="00A32E0B"/>
    <w:rsid w:val="00A37E4E"/>
    <w:rsid w:val="00A4180A"/>
    <w:rsid w:val="00A42744"/>
    <w:rsid w:val="00A441F2"/>
    <w:rsid w:val="00A46C1A"/>
    <w:rsid w:val="00A51103"/>
    <w:rsid w:val="00A5194A"/>
    <w:rsid w:val="00A65B6E"/>
    <w:rsid w:val="00A661F5"/>
    <w:rsid w:val="00A670CB"/>
    <w:rsid w:val="00A709A3"/>
    <w:rsid w:val="00A74797"/>
    <w:rsid w:val="00A74EAF"/>
    <w:rsid w:val="00A8202E"/>
    <w:rsid w:val="00A874ED"/>
    <w:rsid w:val="00A91DA2"/>
    <w:rsid w:val="00A95CCF"/>
    <w:rsid w:val="00A973B5"/>
    <w:rsid w:val="00A97BC1"/>
    <w:rsid w:val="00A97F97"/>
    <w:rsid w:val="00AA0C50"/>
    <w:rsid w:val="00AA1861"/>
    <w:rsid w:val="00AA2DF6"/>
    <w:rsid w:val="00AA402D"/>
    <w:rsid w:val="00AA4596"/>
    <w:rsid w:val="00AB08A6"/>
    <w:rsid w:val="00AB7360"/>
    <w:rsid w:val="00AB7BB3"/>
    <w:rsid w:val="00AC0A59"/>
    <w:rsid w:val="00AD3FF7"/>
    <w:rsid w:val="00AD47CF"/>
    <w:rsid w:val="00AE4743"/>
    <w:rsid w:val="00AF109C"/>
    <w:rsid w:val="00AF16ED"/>
    <w:rsid w:val="00AF438A"/>
    <w:rsid w:val="00AF45C9"/>
    <w:rsid w:val="00B0028D"/>
    <w:rsid w:val="00B11683"/>
    <w:rsid w:val="00B221E4"/>
    <w:rsid w:val="00B229DD"/>
    <w:rsid w:val="00B236FD"/>
    <w:rsid w:val="00B23DE2"/>
    <w:rsid w:val="00B27803"/>
    <w:rsid w:val="00B35AC7"/>
    <w:rsid w:val="00B366D1"/>
    <w:rsid w:val="00B40FF2"/>
    <w:rsid w:val="00B45F8D"/>
    <w:rsid w:val="00B51B30"/>
    <w:rsid w:val="00B5459D"/>
    <w:rsid w:val="00B55481"/>
    <w:rsid w:val="00B6006F"/>
    <w:rsid w:val="00B60A1F"/>
    <w:rsid w:val="00B60A38"/>
    <w:rsid w:val="00B656C9"/>
    <w:rsid w:val="00B73255"/>
    <w:rsid w:val="00B74D75"/>
    <w:rsid w:val="00B7750A"/>
    <w:rsid w:val="00B86757"/>
    <w:rsid w:val="00B90297"/>
    <w:rsid w:val="00B91C73"/>
    <w:rsid w:val="00B95284"/>
    <w:rsid w:val="00B97392"/>
    <w:rsid w:val="00BA068B"/>
    <w:rsid w:val="00BA58A6"/>
    <w:rsid w:val="00BA720D"/>
    <w:rsid w:val="00BB1347"/>
    <w:rsid w:val="00BB7ED5"/>
    <w:rsid w:val="00BC08D2"/>
    <w:rsid w:val="00BC09EF"/>
    <w:rsid w:val="00BC1F9D"/>
    <w:rsid w:val="00BC38DD"/>
    <w:rsid w:val="00BC44F5"/>
    <w:rsid w:val="00BD0705"/>
    <w:rsid w:val="00BD3C0F"/>
    <w:rsid w:val="00BD57D1"/>
    <w:rsid w:val="00BD735F"/>
    <w:rsid w:val="00BD7B99"/>
    <w:rsid w:val="00BE1CFC"/>
    <w:rsid w:val="00BE4F71"/>
    <w:rsid w:val="00BF0209"/>
    <w:rsid w:val="00BF1860"/>
    <w:rsid w:val="00BF3351"/>
    <w:rsid w:val="00C01A36"/>
    <w:rsid w:val="00C03866"/>
    <w:rsid w:val="00C0429B"/>
    <w:rsid w:val="00C06F26"/>
    <w:rsid w:val="00C078A3"/>
    <w:rsid w:val="00C139CF"/>
    <w:rsid w:val="00C21EF4"/>
    <w:rsid w:val="00C23BDA"/>
    <w:rsid w:val="00C2665B"/>
    <w:rsid w:val="00C27093"/>
    <w:rsid w:val="00C30FCB"/>
    <w:rsid w:val="00C32755"/>
    <w:rsid w:val="00C35A1F"/>
    <w:rsid w:val="00C4387A"/>
    <w:rsid w:val="00C4666B"/>
    <w:rsid w:val="00C50D57"/>
    <w:rsid w:val="00C56C3D"/>
    <w:rsid w:val="00C64803"/>
    <w:rsid w:val="00C67D22"/>
    <w:rsid w:val="00C715D0"/>
    <w:rsid w:val="00C730AB"/>
    <w:rsid w:val="00C73841"/>
    <w:rsid w:val="00C81151"/>
    <w:rsid w:val="00C81DE5"/>
    <w:rsid w:val="00C81E24"/>
    <w:rsid w:val="00C82949"/>
    <w:rsid w:val="00C87637"/>
    <w:rsid w:val="00C87C8E"/>
    <w:rsid w:val="00C94F5B"/>
    <w:rsid w:val="00C96C54"/>
    <w:rsid w:val="00C97F79"/>
    <w:rsid w:val="00CA214D"/>
    <w:rsid w:val="00CA4187"/>
    <w:rsid w:val="00CA66BE"/>
    <w:rsid w:val="00CB0524"/>
    <w:rsid w:val="00CB177E"/>
    <w:rsid w:val="00CB52DC"/>
    <w:rsid w:val="00CB5536"/>
    <w:rsid w:val="00CB65B4"/>
    <w:rsid w:val="00CC1CAD"/>
    <w:rsid w:val="00CC2BE5"/>
    <w:rsid w:val="00CC38A6"/>
    <w:rsid w:val="00CC6C00"/>
    <w:rsid w:val="00CD3066"/>
    <w:rsid w:val="00CD33BF"/>
    <w:rsid w:val="00CD6FBB"/>
    <w:rsid w:val="00CE3DB4"/>
    <w:rsid w:val="00CE4E86"/>
    <w:rsid w:val="00CE7E79"/>
    <w:rsid w:val="00CF0AEB"/>
    <w:rsid w:val="00CF664F"/>
    <w:rsid w:val="00D07853"/>
    <w:rsid w:val="00D152A2"/>
    <w:rsid w:val="00D16326"/>
    <w:rsid w:val="00D21449"/>
    <w:rsid w:val="00D24146"/>
    <w:rsid w:val="00D27B16"/>
    <w:rsid w:val="00D36B4C"/>
    <w:rsid w:val="00D402C0"/>
    <w:rsid w:val="00D4302F"/>
    <w:rsid w:val="00D430CB"/>
    <w:rsid w:val="00D44A42"/>
    <w:rsid w:val="00D5358D"/>
    <w:rsid w:val="00D568C4"/>
    <w:rsid w:val="00D57F47"/>
    <w:rsid w:val="00D62ED4"/>
    <w:rsid w:val="00D65BDA"/>
    <w:rsid w:val="00D66806"/>
    <w:rsid w:val="00D66BEA"/>
    <w:rsid w:val="00D740E4"/>
    <w:rsid w:val="00D742F1"/>
    <w:rsid w:val="00D8301B"/>
    <w:rsid w:val="00D8506E"/>
    <w:rsid w:val="00D9224A"/>
    <w:rsid w:val="00D927E0"/>
    <w:rsid w:val="00D93B99"/>
    <w:rsid w:val="00D96317"/>
    <w:rsid w:val="00D96F22"/>
    <w:rsid w:val="00D976CE"/>
    <w:rsid w:val="00D97B93"/>
    <w:rsid w:val="00DB061A"/>
    <w:rsid w:val="00DB19EE"/>
    <w:rsid w:val="00DB2877"/>
    <w:rsid w:val="00DB5601"/>
    <w:rsid w:val="00DB6F05"/>
    <w:rsid w:val="00DC6DA5"/>
    <w:rsid w:val="00DC7B0C"/>
    <w:rsid w:val="00DD11C1"/>
    <w:rsid w:val="00DD47CD"/>
    <w:rsid w:val="00DD62F0"/>
    <w:rsid w:val="00DE568F"/>
    <w:rsid w:val="00DF2060"/>
    <w:rsid w:val="00E01EC2"/>
    <w:rsid w:val="00E02519"/>
    <w:rsid w:val="00E050EC"/>
    <w:rsid w:val="00E0576F"/>
    <w:rsid w:val="00E10B07"/>
    <w:rsid w:val="00E10E10"/>
    <w:rsid w:val="00E16D3C"/>
    <w:rsid w:val="00E20B7C"/>
    <w:rsid w:val="00E24AA7"/>
    <w:rsid w:val="00E25364"/>
    <w:rsid w:val="00E3006B"/>
    <w:rsid w:val="00E370F0"/>
    <w:rsid w:val="00E41C47"/>
    <w:rsid w:val="00E43523"/>
    <w:rsid w:val="00E51C05"/>
    <w:rsid w:val="00E56585"/>
    <w:rsid w:val="00E65FA2"/>
    <w:rsid w:val="00E73B28"/>
    <w:rsid w:val="00E83AAB"/>
    <w:rsid w:val="00E8626E"/>
    <w:rsid w:val="00E95BD5"/>
    <w:rsid w:val="00E9709A"/>
    <w:rsid w:val="00EC2A42"/>
    <w:rsid w:val="00ED0C3D"/>
    <w:rsid w:val="00ED2CDA"/>
    <w:rsid w:val="00ED7DD2"/>
    <w:rsid w:val="00EE0035"/>
    <w:rsid w:val="00EE17BF"/>
    <w:rsid w:val="00EE1F39"/>
    <w:rsid w:val="00EF16F4"/>
    <w:rsid w:val="00EF7F86"/>
    <w:rsid w:val="00F00AA1"/>
    <w:rsid w:val="00F0150C"/>
    <w:rsid w:val="00F025A9"/>
    <w:rsid w:val="00F03930"/>
    <w:rsid w:val="00F056A0"/>
    <w:rsid w:val="00F06345"/>
    <w:rsid w:val="00F06A9D"/>
    <w:rsid w:val="00F075A2"/>
    <w:rsid w:val="00F11889"/>
    <w:rsid w:val="00F17A30"/>
    <w:rsid w:val="00F208A7"/>
    <w:rsid w:val="00F2122C"/>
    <w:rsid w:val="00F24598"/>
    <w:rsid w:val="00F273BA"/>
    <w:rsid w:val="00F373AA"/>
    <w:rsid w:val="00F4004A"/>
    <w:rsid w:val="00F4161B"/>
    <w:rsid w:val="00F44A8A"/>
    <w:rsid w:val="00F468AB"/>
    <w:rsid w:val="00F55F9E"/>
    <w:rsid w:val="00F6547C"/>
    <w:rsid w:val="00F73DE2"/>
    <w:rsid w:val="00F74828"/>
    <w:rsid w:val="00F75EC3"/>
    <w:rsid w:val="00F80455"/>
    <w:rsid w:val="00F85169"/>
    <w:rsid w:val="00F864F7"/>
    <w:rsid w:val="00F9110C"/>
    <w:rsid w:val="00F914D0"/>
    <w:rsid w:val="00FA2DB9"/>
    <w:rsid w:val="00FA401A"/>
    <w:rsid w:val="00FA5EEC"/>
    <w:rsid w:val="00FB28C0"/>
    <w:rsid w:val="00FB320E"/>
    <w:rsid w:val="00FC78E3"/>
    <w:rsid w:val="00FD1342"/>
    <w:rsid w:val="00FD46D0"/>
    <w:rsid w:val="00FD4D46"/>
    <w:rsid w:val="00FD52A6"/>
    <w:rsid w:val="00FD5E8D"/>
    <w:rsid w:val="00FD6668"/>
    <w:rsid w:val="00FE02BF"/>
    <w:rsid w:val="00FE4CCD"/>
    <w:rsid w:val="00FE615C"/>
    <w:rsid w:val="00FE76FC"/>
    <w:rsid w:val="00FF003D"/>
    <w:rsid w:val="00FF103B"/>
    <w:rsid w:val="00FF2231"/>
    <w:rsid w:val="00FF6FF1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D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6D0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46D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6D0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46D0"/>
    <w:rPr>
      <w:rFonts w:ascii="Arial" w:hAnsi="Arial" w:cs="Times New Roman"/>
      <w:b/>
      <w:sz w:val="20"/>
      <w:szCs w:val="20"/>
      <w:lang w:eastAsia="ru-RU"/>
    </w:rPr>
  </w:style>
  <w:style w:type="character" w:customStyle="1" w:styleId="blk">
    <w:name w:val="blk"/>
    <w:basedOn w:val="DefaultParagraphFont"/>
    <w:uiPriority w:val="99"/>
    <w:rsid w:val="00EF7F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7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1112</Words>
  <Characters>6343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4</cp:revision>
  <cp:lastPrinted>2014-02-18T03:34:00Z</cp:lastPrinted>
  <dcterms:created xsi:type="dcterms:W3CDTF">2014-02-18T02:01:00Z</dcterms:created>
  <dcterms:modified xsi:type="dcterms:W3CDTF">2014-02-26T04:21:00Z</dcterms:modified>
</cp:coreProperties>
</file>