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4C" w:rsidRPr="00321253" w:rsidRDefault="002C4A4C" w:rsidP="00677428">
      <w:pPr>
        <w:pStyle w:val="Heading6"/>
        <w:ind w:left="-397"/>
        <w:rPr>
          <w:sz w:val="28"/>
          <w:szCs w:val="28"/>
        </w:rPr>
      </w:pPr>
      <w:r w:rsidRPr="00321253">
        <w:rPr>
          <w:sz w:val="28"/>
          <w:szCs w:val="28"/>
        </w:rPr>
        <w:t>Администрация муниципального образования</w:t>
      </w:r>
    </w:p>
    <w:p w:rsidR="002C4A4C" w:rsidRPr="00321253" w:rsidRDefault="002C4A4C" w:rsidP="008E694C">
      <w:pPr>
        <w:pStyle w:val="Heading6"/>
        <w:ind w:left="-397"/>
        <w:rPr>
          <w:sz w:val="28"/>
          <w:szCs w:val="28"/>
        </w:rPr>
      </w:pPr>
      <w:r w:rsidRPr="00321253">
        <w:rPr>
          <w:sz w:val="28"/>
          <w:szCs w:val="28"/>
        </w:rPr>
        <w:t>«Жигаловский район»</w:t>
      </w:r>
    </w:p>
    <w:p w:rsidR="002C4A4C" w:rsidRPr="00321253" w:rsidRDefault="002C4A4C" w:rsidP="008E694C">
      <w:pPr>
        <w:pStyle w:val="Heading6"/>
        <w:ind w:left="-397"/>
        <w:rPr>
          <w:sz w:val="40"/>
          <w:szCs w:val="40"/>
        </w:rPr>
      </w:pPr>
      <w:r w:rsidRPr="00321253">
        <w:rPr>
          <w:sz w:val="40"/>
          <w:szCs w:val="40"/>
        </w:rPr>
        <w:t>ПОСТАНОВЛЕНИЕ</w:t>
      </w:r>
    </w:p>
    <w:p w:rsidR="002C4A4C" w:rsidRDefault="002C4A4C" w:rsidP="006774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A4C" w:rsidRDefault="002C4A4C" w:rsidP="004811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«26» февраля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 xml:space="preserve">2014 </w:t>
        </w:r>
        <w:r w:rsidRPr="008E694C">
          <w:rPr>
            <w:rFonts w:ascii="Times New Roman" w:hAnsi="Times New Roman"/>
            <w:sz w:val="24"/>
            <w:szCs w:val="24"/>
          </w:rPr>
          <w:t>г</w:t>
        </w:r>
      </w:smartTag>
      <w:r w:rsidRPr="008E694C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>46</w:t>
      </w:r>
    </w:p>
    <w:p w:rsidR="002C4A4C" w:rsidRPr="008E694C" w:rsidRDefault="002C4A4C" w:rsidP="004811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A4C" w:rsidRDefault="002C4A4C" w:rsidP="00EC40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тарифах на платные услуги,</w:t>
      </w:r>
    </w:p>
    <w:p w:rsidR="002C4A4C" w:rsidRDefault="002C4A4C" w:rsidP="00EC40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оказываемые Муниципальным</w:t>
      </w:r>
    </w:p>
    <w:p w:rsidR="002C4A4C" w:rsidRDefault="002C4A4C" w:rsidP="00EC40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казенным учреждением культуры</w:t>
      </w:r>
    </w:p>
    <w:p w:rsidR="002C4A4C" w:rsidRDefault="002C4A4C" w:rsidP="00EC40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Межпоселенческий  Дом  Культуры</w:t>
      </w:r>
    </w:p>
    <w:p w:rsidR="002C4A4C" w:rsidRPr="008E694C" w:rsidRDefault="002C4A4C" w:rsidP="00EC40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A4C" w:rsidRPr="00DC7D0C" w:rsidRDefault="002C4A4C" w:rsidP="00EF078E">
      <w:pPr>
        <w:pStyle w:val="Heading1"/>
        <w:spacing w:before="0" w:after="0" w:line="240" w:lineRule="auto"/>
        <w:ind w:firstLine="5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7D0C">
        <w:rPr>
          <w:rFonts w:ascii="Times New Roman" w:hAnsi="Times New Roman" w:cs="Times New Roman"/>
          <w:b w:val="0"/>
          <w:sz w:val="24"/>
          <w:szCs w:val="24"/>
        </w:rPr>
        <w:t>В целях упорядочения взимания платы за услуги, оказываемые Муниципальным казенным учреждением культуры Межпоселенческ</w:t>
      </w:r>
      <w:r>
        <w:rPr>
          <w:rFonts w:ascii="Times New Roman" w:hAnsi="Times New Roman" w:cs="Times New Roman"/>
          <w:b w:val="0"/>
          <w:sz w:val="24"/>
          <w:szCs w:val="24"/>
        </w:rPr>
        <w:t>ий Дом Культуры</w:t>
      </w:r>
      <w:r w:rsidRPr="00DC7D0C">
        <w:rPr>
          <w:rFonts w:ascii="Times New Roman" w:hAnsi="Times New Roman" w:cs="Times New Roman"/>
          <w:b w:val="0"/>
          <w:sz w:val="24"/>
          <w:szCs w:val="24"/>
        </w:rPr>
        <w:t>, руководствуясь п.19</w:t>
      </w:r>
      <w:r>
        <w:rPr>
          <w:rFonts w:ascii="Times New Roman" w:hAnsi="Times New Roman" w:cs="Times New Roman"/>
          <w:b w:val="0"/>
          <w:sz w:val="24"/>
          <w:szCs w:val="24"/>
        </w:rPr>
        <w:t>.1, п. 19.2 ч</w:t>
      </w:r>
      <w:r w:rsidRPr="00DC7D0C">
        <w:rPr>
          <w:rFonts w:ascii="Times New Roman" w:hAnsi="Times New Roman" w:cs="Times New Roman"/>
          <w:b w:val="0"/>
          <w:sz w:val="24"/>
          <w:szCs w:val="24"/>
        </w:rPr>
        <w:t>.1 ст.15 Федерального з</w:t>
      </w:r>
      <w:r>
        <w:rPr>
          <w:rFonts w:ascii="Times New Roman" w:hAnsi="Times New Roman" w:cs="Times New Roman"/>
          <w:b w:val="0"/>
          <w:sz w:val="24"/>
          <w:szCs w:val="24"/>
        </w:rPr>
        <w:t>акона от 06 октября 2003 года №</w:t>
      </w:r>
      <w:r w:rsidRPr="00DC7D0C">
        <w:rPr>
          <w:rFonts w:ascii="Times New Roman" w:hAnsi="Times New Roman" w:cs="Times New Roman"/>
          <w:b w:val="0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статьей 52 Федерального закона «О культуре» от 09 октября 1992 года №3612-1,</w:t>
      </w:r>
      <w:r w:rsidRPr="00DC7D0C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унктом </w:t>
      </w:r>
      <w:r w:rsidRPr="00DC7D0C">
        <w:rPr>
          <w:rFonts w:ascii="Times New Roman" w:hAnsi="Times New Roman" w:cs="Times New Roman"/>
          <w:b w:val="0"/>
          <w:sz w:val="24"/>
          <w:szCs w:val="24"/>
        </w:rPr>
        <w:t>34 Положения «Об основах хозяйственной деятельности и финансирования организации культуры и искусства»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DC7D0C">
        <w:rPr>
          <w:rFonts w:ascii="Times New Roman" w:hAnsi="Times New Roman" w:cs="Times New Roman"/>
          <w:b w:val="0"/>
          <w:sz w:val="24"/>
          <w:szCs w:val="24"/>
        </w:rPr>
        <w:t xml:space="preserve"> утвержденного Постановлением Правит</w:t>
      </w:r>
      <w:r>
        <w:rPr>
          <w:rFonts w:ascii="Times New Roman" w:hAnsi="Times New Roman" w:cs="Times New Roman"/>
          <w:b w:val="0"/>
          <w:sz w:val="24"/>
          <w:szCs w:val="24"/>
        </w:rPr>
        <w:t>ельства РФ от 26.06.1995г. №609,</w:t>
      </w:r>
      <w:r w:rsidRPr="003468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статьями 7, 31</w:t>
      </w:r>
      <w:r w:rsidRPr="00DC7D0C">
        <w:rPr>
          <w:rFonts w:ascii="Times New Roman" w:hAnsi="Times New Roman" w:cs="Times New Roman"/>
          <w:b w:val="0"/>
          <w:sz w:val="24"/>
          <w:szCs w:val="24"/>
        </w:rPr>
        <w:t xml:space="preserve"> Устава муниципального образования «Жигаловский район»</w:t>
      </w:r>
    </w:p>
    <w:p w:rsidR="002C4A4C" w:rsidRPr="00DC7D0C" w:rsidRDefault="002C4A4C" w:rsidP="002B72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A4C" w:rsidRPr="0034686C" w:rsidRDefault="002C4A4C" w:rsidP="0034686C">
      <w:pPr>
        <w:spacing w:after="0" w:line="240" w:lineRule="auto"/>
        <w:ind w:firstLine="573"/>
        <w:rPr>
          <w:rFonts w:ascii="Times New Roman" w:hAnsi="Times New Roman"/>
          <w:sz w:val="28"/>
          <w:szCs w:val="28"/>
        </w:rPr>
      </w:pPr>
      <w:r w:rsidRPr="0034686C">
        <w:rPr>
          <w:rFonts w:ascii="Times New Roman" w:hAnsi="Times New Roman"/>
          <w:sz w:val="28"/>
          <w:szCs w:val="28"/>
        </w:rPr>
        <w:t>ПОСТАНО</w:t>
      </w:r>
      <w:r>
        <w:rPr>
          <w:rFonts w:ascii="Times New Roman" w:hAnsi="Times New Roman"/>
          <w:sz w:val="28"/>
          <w:szCs w:val="28"/>
        </w:rPr>
        <w:t>В</w:t>
      </w:r>
      <w:r w:rsidRPr="0034686C">
        <w:rPr>
          <w:rFonts w:ascii="Times New Roman" w:hAnsi="Times New Roman"/>
          <w:sz w:val="28"/>
          <w:szCs w:val="28"/>
        </w:rPr>
        <w:t>ЛЯЮ:</w:t>
      </w:r>
    </w:p>
    <w:p w:rsidR="002C4A4C" w:rsidRPr="008E694C" w:rsidRDefault="002C4A4C" w:rsidP="002B726A">
      <w:pPr>
        <w:spacing w:after="0" w:line="240" w:lineRule="auto"/>
        <w:ind w:firstLine="573"/>
        <w:jc w:val="center"/>
        <w:rPr>
          <w:rFonts w:ascii="Times New Roman" w:hAnsi="Times New Roman"/>
          <w:b/>
          <w:sz w:val="24"/>
          <w:szCs w:val="24"/>
        </w:rPr>
      </w:pPr>
    </w:p>
    <w:p w:rsidR="002C4A4C" w:rsidRPr="008E694C" w:rsidRDefault="002C4A4C" w:rsidP="000E6373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E694C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с 01 марта 2014 года перечень и прейскурант цен на платные услуги, оказываемые Муниципальным казенным учреждением культуры Межпоселенческий  Дом Культуры </w:t>
      </w:r>
      <w:r w:rsidRPr="008E694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Приложение</w:t>
      </w:r>
      <w:r w:rsidRPr="008E694C">
        <w:rPr>
          <w:rFonts w:ascii="Times New Roman" w:hAnsi="Times New Roman"/>
          <w:sz w:val="24"/>
          <w:szCs w:val="24"/>
        </w:rPr>
        <w:t>).</w:t>
      </w:r>
    </w:p>
    <w:p w:rsidR="002C4A4C" w:rsidRPr="00C64C00" w:rsidRDefault="002C4A4C" w:rsidP="00C64C00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C64C00">
        <w:rPr>
          <w:rFonts w:ascii="Times New Roman" w:hAnsi="Times New Roman"/>
          <w:sz w:val="24"/>
          <w:szCs w:val="24"/>
        </w:rPr>
        <w:t>Опубликовать настоящее постановление в газете «Ленская новь»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2C4A4C" w:rsidRPr="00C64C00" w:rsidRDefault="002C4A4C" w:rsidP="00C64C00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C64C00">
        <w:rPr>
          <w:rFonts w:ascii="Times New Roman" w:hAnsi="Times New Roman"/>
          <w:sz w:val="24"/>
          <w:szCs w:val="24"/>
        </w:rPr>
        <w:t xml:space="preserve">Контроль за </w:t>
      </w:r>
      <w:r>
        <w:rPr>
          <w:rFonts w:ascii="Times New Roman" w:hAnsi="Times New Roman"/>
          <w:sz w:val="24"/>
          <w:szCs w:val="24"/>
        </w:rPr>
        <w:t>исполнением настоящего постановления</w:t>
      </w:r>
      <w:r w:rsidRPr="00C64C00">
        <w:rPr>
          <w:rFonts w:ascii="Times New Roman" w:hAnsi="Times New Roman"/>
          <w:sz w:val="24"/>
          <w:szCs w:val="24"/>
        </w:rPr>
        <w:t xml:space="preserve"> возложить на заместителя мэра муниципального образования «Жигаловский район» по социально-культурным вопросам  Молчанова А.Л.</w:t>
      </w:r>
    </w:p>
    <w:p w:rsidR="002C4A4C" w:rsidRDefault="002C4A4C" w:rsidP="002B72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A4C" w:rsidRPr="008E694C" w:rsidRDefault="002C4A4C" w:rsidP="002B7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4A4C" w:rsidRPr="008E694C" w:rsidRDefault="002C4A4C" w:rsidP="002B72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мэра</w:t>
      </w:r>
      <w:r w:rsidRPr="008E694C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2C4A4C" w:rsidRPr="008E694C" w:rsidRDefault="002C4A4C" w:rsidP="002B72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94C">
        <w:rPr>
          <w:rFonts w:ascii="Times New Roman" w:hAnsi="Times New Roman"/>
          <w:sz w:val="24"/>
          <w:szCs w:val="24"/>
        </w:rPr>
        <w:t xml:space="preserve">«Жигаловский район»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E694C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8E6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Г.Н. Кутовой</w:t>
      </w:r>
    </w:p>
    <w:p w:rsidR="002C4A4C" w:rsidRPr="007D1A72" w:rsidRDefault="002C4A4C" w:rsidP="002B7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4A4C" w:rsidRDefault="002C4A4C" w:rsidP="00156447">
      <w:pPr>
        <w:rPr>
          <w:rFonts w:ascii="Times New Roman" w:hAnsi="Times New Roman"/>
          <w:sz w:val="28"/>
          <w:szCs w:val="28"/>
        </w:rPr>
      </w:pPr>
    </w:p>
    <w:p w:rsidR="002C4A4C" w:rsidRDefault="002C4A4C" w:rsidP="00156447">
      <w:pPr>
        <w:rPr>
          <w:rFonts w:ascii="Times New Roman" w:hAnsi="Times New Roman"/>
          <w:sz w:val="28"/>
          <w:szCs w:val="28"/>
        </w:rPr>
      </w:pPr>
    </w:p>
    <w:p w:rsidR="002C4A4C" w:rsidRDefault="002C4A4C" w:rsidP="00156447">
      <w:pPr>
        <w:rPr>
          <w:rFonts w:ascii="Times New Roman" w:hAnsi="Times New Roman"/>
          <w:sz w:val="28"/>
          <w:szCs w:val="28"/>
        </w:rPr>
      </w:pPr>
    </w:p>
    <w:p w:rsidR="002C4A4C" w:rsidRDefault="002C4A4C" w:rsidP="00156447">
      <w:pPr>
        <w:rPr>
          <w:rFonts w:ascii="Times New Roman" w:hAnsi="Times New Roman"/>
          <w:sz w:val="28"/>
          <w:szCs w:val="28"/>
        </w:rPr>
      </w:pPr>
    </w:p>
    <w:p w:rsidR="002C4A4C" w:rsidRDefault="002C4A4C" w:rsidP="006701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53" w:type="dxa"/>
        <w:tblLook w:val="00A0"/>
      </w:tblPr>
      <w:tblGrid>
        <w:gridCol w:w="4218"/>
      </w:tblGrid>
      <w:tr w:rsidR="002C4A4C" w:rsidRPr="00C64C00" w:rsidTr="00C64C00">
        <w:trPr>
          <w:trHeight w:val="1832"/>
        </w:trPr>
        <w:tc>
          <w:tcPr>
            <w:tcW w:w="4218" w:type="dxa"/>
          </w:tcPr>
          <w:p w:rsidR="002C4A4C" w:rsidRPr="00C64C00" w:rsidRDefault="002C4A4C" w:rsidP="003468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4C00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2C4A4C" w:rsidRPr="00C64C00" w:rsidRDefault="002C4A4C" w:rsidP="003468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4C00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C64C00">
              <w:rPr>
                <w:rFonts w:ascii="Times New Roman" w:hAnsi="Times New Roman"/>
                <w:sz w:val="24"/>
                <w:szCs w:val="24"/>
              </w:rPr>
              <w:t xml:space="preserve">  «Жигаловский район»</w:t>
            </w:r>
          </w:p>
          <w:p w:rsidR="002C4A4C" w:rsidRPr="00C64C00" w:rsidRDefault="002C4A4C" w:rsidP="003468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«26» февраля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64C00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C64C00">
              <w:rPr>
                <w:rFonts w:ascii="Times New Roman" w:hAnsi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2C4A4C" w:rsidRPr="00C64C00" w:rsidRDefault="002C4A4C" w:rsidP="0000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4A4C" w:rsidRPr="00C64C00" w:rsidRDefault="002C4A4C" w:rsidP="00001C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4C00">
        <w:rPr>
          <w:rFonts w:ascii="Times New Roman" w:hAnsi="Times New Roman"/>
          <w:b/>
          <w:sz w:val="24"/>
          <w:szCs w:val="24"/>
        </w:rPr>
        <w:t>Перечень и прейскурант цен на платные услуги в МКУК  Межпоселенческий Дом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6"/>
        <w:gridCol w:w="2229"/>
        <w:gridCol w:w="7"/>
        <w:gridCol w:w="2044"/>
        <w:gridCol w:w="1097"/>
        <w:gridCol w:w="29"/>
        <w:gridCol w:w="48"/>
        <w:gridCol w:w="1925"/>
        <w:gridCol w:w="28"/>
        <w:gridCol w:w="14"/>
        <w:gridCol w:w="1904"/>
      </w:tblGrid>
      <w:tr w:rsidR="002C4A4C" w:rsidTr="0034686C">
        <w:tc>
          <w:tcPr>
            <w:tcW w:w="706" w:type="dxa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77F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7F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77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A477F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236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7FA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044" w:type="dxa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7FA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097" w:type="dxa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7FA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7FA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2002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7F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46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7FA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C4A4C" w:rsidTr="0034686C">
        <w:tc>
          <w:tcPr>
            <w:tcW w:w="10031" w:type="dxa"/>
            <w:gridSpan w:val="11"/>
          </w:tcPr>
          <w:p w:rsidR="002C4A4C" w:rsidRPr="00A477FA" w:rsidRDefault="002C4A4C" w:rsidP="00A477F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7FA">
              <w:rPr>
                <w:rFonts w:ascii="Times New Roman" w:hAnsi="Times New Roman"/>
                <w:b/>
                <w:sz w:val="24"/>
                <w:szCs w:val="24"/>
              </w:rPr>
              <w:t>Предоставление помещения</w:t>
            </w:r>
          </w:p>
        </w:tc>
      </w:tr>
      <w:tr w:rsidR="002C4A4C" w:rsidTr="0034686C">
        <w:tc>
          <w:tcPr>
            <w:tcW w:w="706" w:type="dxa"/>
          </w:tcPr>
          <w:p w:rsidR="002C4A4C" w:rsidRPr="00A477FA" w:rsidRDefault="002C4A4C" w:rsidP="00A47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77F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36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Проведение различных мероприятий, согласно заявок  юридических и физических лиц</w:t>
            </w:r>
          </w:p>
        </w:tc>
        <w:tc>
          <w:tcPr>
            <w:tcW w:w="2044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097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002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1946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4A4C" w:rsidTr="0034686C">
        <w:tc>
          <w:tcPr>
            <w:tcW w:w="706" w:type="dxa"/>
          </w:tcPr>
          <w:p w:rsidR="002C4A4C" w:rsidRPr="00A477FA" w:rsidRDefault="002C4A4C" w:rsidP="00A47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36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Проведение цирковых представлений</w:t>
            </w:r>
          </w:p>
        </w:tc>
        <w:tc>
          <w:tcPr>
            <w:tcW w:w="2044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20 % от выручки</w:t>
            </w:r>
          </w:p>
        </w:tc>
        <w:tc>
          <w:tcPr>
            <w:tcW w:w="2002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1946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4A4C" w:rsidTr="0034686C">
        <w:tc>
          <w:tcPr>
            <w:tcW w:w="706" w:type="dxa"/>
          </w:tcPr>
          <w:p w:rsidR="002C4A4C" w:rsidRPr="00A477FA" w:rsidRDefault="002C4A4C" w:rsidP="00A47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236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Ярмарка - распродажа</w:t>
            </w:r>
          </w:p>
        </w:tc>
        <w:tc>
          <w:tcPr>
            <w:tcW w:w="2044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097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2002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1946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4A4C" w:rsidTr="0034686C">
        <w:tc>
          <w:tcPr>
            <w:tcW w:w="10031" w:type="dxa"/>
            <w:gridSpan w:val="11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7FA">
              <w:rPr>
                <w:rFonts w:ascii="Times New Roman" w:hAnsi="Times New Roman"/>
                <w:b/>
                <w:sz w:val="24"/>
                <w:szCs w:val="24"/>
              </w:rPr>
              <w:t>2.  Прокат костюмов</w:t>
            </w:r>
          </w:p>
        </w:tc>
      </w:tr>
      <w:tr w:rsidR="002C4A4C" w:rsidRPr="003F3D6A" w:rsidTr="0034686C">
        <w:tc>
          <w:tcPr>
            <w:tcW w:w="706" w:type="dxa"/>
          </w:tcPr>
          <w:p w:rsidR="002C4A4C" w:rsidRPr="00A477FA" w:rsidRDefault="002C4A4C" w:rsidP="00A47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36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Русский народный костюм</w:t>
            </w:r>
          </w:p>
        </w:tc>
        <w:tc>
          <w:tcPr>
            <w:tcW w:w="2044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сутки</w:t>
            </w:r>
          </w:p>
        </w:tc>
        <w:tc>
          <w:tcPr>
            <w:tcW w:w="1097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От 50 до 300</w:t>
            </w:r>
          </w:p>
        </w:tc>
        <w:tc>
          <w:tcPr>
            <w:tcW w:w="2002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 Костюмер</w:t>
            </w:r>
          </w:p>
        </w:tc>
        <w:tc>
          <w:tcPr>
            <w:tcW w:w="1946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4A4C" w:rsidRPr="003F3D6A" w:rsidTr="0034686C">
        <w:tc>
          <w:tcPr>
            <w:tcW w:w="706" w:type="dxa"/>
          </w:tcPr>
          <w:p w:rsidR="002C4A4C" w:rsidRPr="00A477FA" w:rsidRDefault="002C4A4C" w:rsidP="00A47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36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Детский сценический костюм</w:t>
            </w:r>
          </w:p>
        </w:tc>
        <w:tc>
          <w:tcPr>
            <w:tcW w:w="2044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сутки</w:t>
            </w:r>
          </w:p>
        </w:tc>
        <w:tc>
          <w:tcPr>
            <w:tcW w:w="1097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02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 Костюмер</w:t>
            </w:r>
          </w:p>
        </w:tc>
        <w:tc>
          <w:tcPr>
            <w:tcW w:w="1946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4A4C" w:rsidRPr="003F3D6A" w:rsidTr="0034686C">
        <w:tc>
          <w:tcPr>
            <w:tcW w:w="706" w:type="dxa"/>
          </w:tcPr>
          <w:p w:rsidR="002C4A4C" w:rsidRPr="00A477FA" w:rsidRDefault="002C4A4C" w:rsidP="00A47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36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Новогодние костюмы</w:t>
            </w:r>
          </w:p>
        </w:tc>
        <w:tc>
          <w:tcPr>
            <w:tcW w:w="2044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097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От 100 до 300</w:t>
            </w:r>
          </w:p>
        </w:tc>
        <w:tc>
          <w:tcPr>
            <w:tcW w:w="2002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 Костюмер</w:t>
            </w:r>
          </w:p>
        </w:tc>
        <w:tc>
          <w:tcPr>
            <w:tcW w:w="1946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4A4C" w:rsidRPr="003F3D6A" w:rsidTr="0034686C">
        <w:tc>
          <w:tcPr>
            <w:tcW w:w="706" w:type="dxa"/>
          </w:tcPr>
          <w:p w:rsidR="002C4A4C" w:rsidRPr="00A477FA" w:rsidRDefault="002C4A4C" w:rsidP="00A47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236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Сценический реквизит</w:t>
            </w:r>
          </w:p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( парики, маски и т.д.)</w:t>
            </w:r>
          </w:p>
        </w:tc>
        <w:tc>
          <w:tcPr>
            <w:tcW w:w="2044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сутки</w:t>
            </w:r>
          </w:p>
        </w:tc>
        <w:tc>
          <w:tcPr>
            <w:tcW w:w="1097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02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  Костюмер</w:t>
            </w:r>
          </w:p>
        </w:tc>
        <w:tc>
          <w:tcPr>
            <w:tcW w:w="1946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4A4C" w:rsidRPr="003F3D6A" w:rsidTr="0034686C">
        <w:tc>
          <w:tcPr>
            <w:tcW w:w="706" w:type="dxa"/>
          </w:tcPr>
          <w:p w:rsidR="002C4A4C" w:rsidRPr="00A477FA" w:rsidRDefault="002C4A4C" w:rsidP="00A47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236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Сценическая обувь</w:t>
            </w:r>
          </w:p>
        </w:tc>
        <w:tc>
          <w:tcPr>
            <w:tcW w:w="2044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сутки</w:t>
            </w:r>
          </w:p>
        </w:tc>
        <w:tc>
          <w:tcPr>
            <w:tcW w:w="1097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От 50 до 100</w:t>
            </w:r>
          </w:p>
        </w:tc>
        <w:tc>
          <w:tcPr>
            <w:tcW w:w="2002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 Костюмер</w:t>
            </w:r>
          </w:p>
        </w:tc>
        <w:tc>
          <w:tcPr>
            <w:tcW w:w="1946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4A4C" w:rsidRPr="003F3D6A" w:rsidTr="0034686C">
        <w:tc>
          <w:tcPr>
            <w:tcW w:w="10031" w:type="dxa"/>
            <w:gridSpan w:val="11"/>
          </w:tcPr>
          <w:p w:rsidR="002C4A4C" w:rsidRPr="00A477FA" w:rsidRDefault="002C4A4C" w:rsidP="00A477FA">
            <w:pPr>
              <w:spacing w:after="0" w:line="240" w:lineRule="auto"/>
              <w:ind w:left="7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7FA">
              <w:rPr>
                <w:rFonts w:ascii="Times New Roman" w:hAnsi="Times New Roman"/>
                <w:b/>
                <w:sz w:val="24"/>
                <w:szCs w:val="24"/>
              </w:rPr>
              <w:t>3.  Услуги ведущего</w:t>
            </w:r>
          </w:p>
        </w:tc>
      </w:tr>
      <w:tr w:rsidR="002C4A4C" w:rsidRPr="003F3D6A" w:rsidTr="0034686C">
        <w:tc>
          <w:tcPr>
            <w:tcW w:w="706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236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Презентация, концерт</w:t>
            </w:r>
          </w:p>
        </w:tc>
        <w:tc>
          <w:tcPr>
            <w:tcW w:w="2044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097" w:type="dxa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    350</w:t>
            </w:r>
          </w:p>
        </w:tc>
        <w:tc>
          <w:tcPr>
            <w:tcW w:w="2002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  <w:tc>
          <w:tcPr>
            <w:tcW w:w="1946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С учетом предложений заказчика</w:t>
            </w:r>
          </w:p>
        </w:tc>
      </w:tr>
      <w:tr w:rsidR="002C4A4C" w:rsidRPr="003F3D6A" w:rsidTr="0034686C">
        <w:tc>
          <w:tcPr>
            <w:tcW w:w="706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236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044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097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002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  Зав. детским сектором</w:t>
            </w:r>
          </w:p>
        </w:tc>
        <w:tc>
          <w:tcPr>
            <w:tcW w:w="1946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C" w:rsidRPr="003F3D6A" w:rsidTr="0034686C">
        <w:tc>
          <w:tcPr>
            <w:tcW w:w="706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236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Свадьба, день рождения, юбилей, обряды и т.д.</w:t>
            </w:r>
          </w:p>
        </w:tc>
        <w:tc>
          <w:tcPr>
            <w:tcW w:w="2044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097" w:type="dxa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    500</w:t>
            </w:r>
          </w:p>
        </w:tc>
        <w:tc>
          <w:tcPr>
            <w:tcW w:w="2002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  <w:tc>
          <w:tcPr>
            <w:tcW w:w="1946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C" w:rsidRPr="003F3D6A" w:rsidTr="0034686C">
        <w:tc>
          <w:tcPr>
            <w:tcW w:w="706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236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Написание сценария</w:t>
            </w:r>
          </w:p>
        </w:tc>
        <w:tc>
          <w:tcPr>
            <w:tcW w:w="2044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    450</w:t>
            </w:r>
          </w:p>
        </w:tc>
        <w:tc>
          <w:tcPr>
            <w:tcW w:w="2002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  <w:tc>
          <w:tcPr>
            <w:tcW w:w="1946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С учетом предложения заказчика</w:t>
            </w:r>
          </w:p>
        </w:tc>
      </w:tr>
      <w:tr w:rsidR="002C4A4C" w:rsidRPr="003F3D6A" w:rsidTr="0034686C">
        <w:tc>
          <w:tcPr>
            <w:tcW w:w="10031" w:type="dxa"/>
            <w:gridSpan w:val="11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7FA">
              <w:rPr>
                <w:rFonts w:ascii="Times New Roman" w:hAnsi="Times New Roman"/>
                <w:b/>
                <w:sz w:val="24"/>
                <w:szCs w:val="24"/>
              </w:rPr>
              <w:t>4. Услуги художника – оформителя</w:t>
            </w:r>
          </w:p>
        </w:tc>
      </w:tr>
      <w:tr w:rsidR="002C4A4C" w:rsidRPr="003F3D6A" w:rsidTr="0034686C">
        <w:tc>
          <w:tcPr>
            <w:tcW w:w="706" w:type="dxa"/>
          </w:tcPr>
          <w:p w:rsidR="002C4A4C" w:rsidRPr="00A477FA" w:rsidRDefault="002C4A4C" w:rsidP="00A47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236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Изготовление афиши по заказу</w:t>
            </w:r>
          </w:p>
        </w:tc>
        <w:tc>
          <w:tcPr>
            <w:tcW w:w="2044" w:type="dxa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C4A4C" w:rsidRPr="00A477FA" w:rsidRDefault="002C4A4C" w:rsidP="00C64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700</w:t>
            </w:r>
          </w:p>
        </w:tc>
        <w:tc>
          <w:tcPr>
            <w:tcW w:w="2002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Художник</w:t>
            </w:r>
          </w:p>
        </w:tc>
        <w:tc>
          <w:tcPr>
            <w:tcW w:w="1946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C" w:rsidRPr="003F3D6A" w:rsidTr="0034686C">
        <w:tc>
          <w:tcPr>
            <w:tcW w:w="706" w:type="dxa"/>
          </w:tcPr>
          <w:p w:rsidR="002C4A4C" w:rsidRPr="00A477FA" w:rsidRDefault="002C4A4C" w:rsidP="00A47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236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Изготовление открытки</w:t>
            </w:r>
          </w:p>
        </w:tc>
        <w:tc>
          <w:tcPr>
            <w:tcW w:w="2044" w:type="dxa"/>
          </w:tcPr>
          <w:p w:rsidR="002C4A4C" w:rsidRPr="00A477FA" w:rsidRDefault="002C4A4C" w:rsidP="0089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1 ватман</w:t>
            </w:r>
          </w:p>
        </w:tc>
        <w:tc>
          <w:tcPr>
            <w:tcW w:w="1097" w:type="dxa"/>
          </w:tcPr>
          <w:p w:rsidR="002C4A4C" w:rsidRPr="00A477FA" w:rsidRDefault="002C4A4C" w:rsidP="00C64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477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02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Художник</w:t>
            </w:r>
          </w:p>
        </w:tc>
        <w:tc>
          <w:tcPr>
            <w:tcW w:w="1946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  Материал заказчика</w:t>
            </w:r>
          </w:p>
        </w:tc>
      </w:tr>
      <w:tr w:rsidR="002C4A4C" w:rsidRPr="003F3D6A" w:rsidTr="0034686C">
        <w:tc>
          <w:tcPr>
            <w:tcW w:w="706" w:type="dxa"/>
          </w:tcPr>
          <w:p w:rsidR="002C4A4C" w:rsidRPr="00A477FA" w:rsidRDefault="002C4A4C" w:rsidP="00A47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236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Оформление свадьбы, юбилея, детского праздника и т.д.</w:t>
            </w:r>
          </w:p>
        </w:tc>
        <w:tc>
          <w:tcPr>
            <w:tcW w:w="2044" w:type="dxa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    700</w:t>
            </w:r>
          </w:p>
        </w:tc>
        <w:tc>
          <w:tcPr>
            <w:tcW w:w="2002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Художник</w:t>
            </w:r>
          </w:p>
        </w:tc>
        <w:tc>
          <w:tcPr>
            <w:tcW w:w="1946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  Материал заказчика</w:t>
            </w:r>
          </w:p>
        </w:tc>
      </w:tr>
      <w:tr w:rsidR="002C4A4C" w:rsidRPr="003F3D6A" w:rsidTr="0034686C">
        <w:tc>
          <w:tcPr>
            <w:tcW w:w="706" w:type="dxa"/>
          </w:tcPr>
          <w:p w:rsidR="002C4A4C" w:rsidRPr="00A477FA" w:rsidRDefault="002C4A4C" w:rsidP="00A47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236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Изготовление гирлянды из шаров</w:t>
            </w:r>
          </w:p>
        </w:tc>
        <w:tc>
          <w:tcPr>
            <w:tcW w:w="2044" w:type="dxa"/>
          </w:tcPr>
          <w:p w:rsidR="002C4A4C" w:rsidRPr="00A477FA" w:rsidRDefault="002C4A4C" w:rsidP="00895F66">
            <w:pPr>
              <w:tabs>
                <w:tab w:val="right" w:pos="18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100 шаров</w:t>
            </w:r>
          </w:p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   300</w:t>
            </w:r>
          </w:p>
        </w:tc>
        <w:tc>
          <w:tcPr>
            <w:tcW w:w="2002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Художник</w:t>
            </w:r>
          </w:p>
        </w:tc>
        <w:tc>
          <w:tcPr>
            <w:tcW w:w="1946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 Материал заказчика</w:t>
            </w:r>
          </w:p>
        </w:tc>
      </w:tr>
      <w:tr w:rsidR="002C4A4C" w:rsidRPr="003F3D6A" w:rsidTr="0034686C">
        <w:tc>
          <w:tcPr>
            <w:tcW w:w="706" w:type="dxa"/>
          </w:tcPr>
          <w:p w:rsidR="002C4A4C" w:rsidRPr="00A477FA" w:rsidRDefault="002C4A4C" w:rsidP="00A47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2236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Изготовление печатной продукции (пригласитель</w:t>
            </w:r>
          </w:p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ные билеты, дипломы, поздравительные открытки и т.д.)</w:t>
            </w:r>
          </w:p>
        </w:tc>
        <w:tc>
          <w:tcPr>
            <w:tcW w:w="2044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1 лист</w:t>
            </w:r>
          </w:p>
        </w:tc>
        <w:tc>
          <w:tcPr>
            <w:tcW w:w="1097" w:type="dxa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От 50до 100</w:t>
            </w:r>
          </w:p>
        </w:tc>
        <w:tc>
          <w:tcPr>
            <w:tcW w:w="2002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Художник</w:t>
            </w:r>
          </w:p>
        </w:tc>
        <w:tc>
          <w:tcPr>
            <w:tcW w:w="1946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C" w:rsidRPr="003F3D6A" w:rsidTr="0034686C">
        <w:tc>
          <w:tcPr>
            <w:tcW w:w="706" w:type="dxa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2236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Печать текста</w:t>
            </w:r>
          </w:p>
        </w:tc>
        <w:tc>
          <w:tcPr>
            <w:tcW w:w="2044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1 лист</w:t>
            </w:r>
          </w:p>
        </w:tc>
        <w:tc>
          <w:tcPr>
            <w:tcW w:w="1097" w:type="dxa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   10</w:t>
            </w:r>
          </w:p>
        </w:tc>
        <w:tc>
          <w:tcPr>
            <w:tcW w:w="2002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Художник</w:t>
            </w:r>
          </w:p>
        </w:tc>
        <w:tc>
          <w:tcPr>
            <w:tcW w:w="1946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Черно-белая</w:t>
            </w:r>
          </w:p>
        </w:tc>
      </w:tr>
      <w:tr w:rsidR="002C4A4C" w:rsidRPr="003F3D6A" w:rsidTr="0034686C">
        <w:tc>
          <w:tcPr>
            <w:tcW w:w="706" w:type="dxa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2236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Набор текста</w:t>
            </w:r>
          </w:p>
        </w:tc>
        <w:tc>
          <w:tcPr>
            <w:tcW w:w="2044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страница</w:t>
            </w:r>
          </w:p>
        </w:tc>
        <w:tc>
          <w:tcPr>
            <w:tcW w:w="1097" w:type="dxa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   10</w:t>
            </w:r>
          </w:p>
        </w:tc>
        <w:tc>
          <w:tcPr>
            <w:tcW w:w="2002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Художник</w:t>
            </w:r>
          </w:p>
        </w:tc>
        <w:tc>
          <w:tcPr>
            <w:tcW w:w="1946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C" w:rsidRPr="003F3D6A" w:rsidTr="0034686C">
        <w:tc>
          <w:tcPr>
            <w:tcW w:w="706" w:type="dxa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2236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Создание слайд-фильма </w:t>
            </w:r>
          </w:p>
        </w:tc>
        <w:tc>
          <w:tcPr>
            <w:tcW w:w="2044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1 диск</w:t>
            </w:r>
          </w:p>
        </w:tc>
        <w:tc>
          <w:tcPr>
            <w:tcW w:w="1097" w:type="dxa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  250</w:t>
            </w:r>
          </w:p>
        </w:tc>
        <w:tc>
          <w:tcPr>
            <w:tcW w:w="2002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Художник</w:t>
            </w:r>
          </w:p>
        </w:tc>
        <w:tc>
          <w:tcPr>
            <w:tcW w:w="1946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 Материал заказчика</w:t>
            </w:r>
          </w:p>
        </w:tc>
      </w:tr>
      <w:tr w:rsidR="002C4A4C" w:rsidRPr="003F3D6A" w:rsidTr="0034686C">
        <w:tc>
          <w:tcPr>
            <w:tcW w:w="706" w:type="dxa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2236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Расклейка афиш</w:t>
            </w:r>
          </w:p>
        </w:tc>
        <w:tc>
          <w:tcPr>
            <w:tcW w:w="2044" w:type="dxa"/>
          </w:tcPr>
          <w:p w:rsidR="002C4A4C" w:rsidRPr="00A477FA" w:rsidRDefault="002C4A4C" w:rsidP="0089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1 лист</w:t>
            </w:r>
          </w:p>
        </w:tc>
        <w:tc>
          <w:tcPr>
            <w:tcW w:w="1097" w:type="dxa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Художник</w:t>
            </w:r>
          </w:p>
        </w:tc>
        <w:tc>
          <w:tcPr>
            <w:tcW w:w="1946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C" w:rsidRPr="003F3D6A" w:rsidTr="0034686C">
        <w:tc>
          <w:tcPr>
            <w:tcW w:w="10031" w:type="dxa"/>
            <w:gridSpan w:val="11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 w:rsidRPr="00A477FA">
              <w:rPr>
                <w:rFonts w:ascii="Times New Roman" w:hAnsi="Times New Roman"/>
                <w:b/>
                <w:sz w:val="24"/>
                <w:szCs w:val="24"/>
              </w:rPr>
              <w:t>5. Услуги звукорежиссера</w:t>
            </w:r>
          </w:p>
        </w:tc>
      </w:tr>
      <w:tr w:rsidR="002C4A4C" w:rsidRPr="003F3D6A" w:rsidTr="0034686C">
        <w:tc>
          <w:tcPr>
            <w:tcW w:w="706" w:type="dxa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236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Прокат  звукоусилительной аппаратуры до 4 кВт по мощности усилителей</w:t>
            </w:r>
          </w:p>
        </w:tc>
        <w:tc>
          <w:tcPr>
            <w:tcW w:w="2044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097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450-2000</w:t>
            </w:r>
          </w:p>
        </w:tc>
        <w:tc>
          <w:tcPr>
            <w:tcW w:w="2002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 Звукорежиссер</w:t>
            </w:r>
          </w:p>
        </w:tc>
        <w:tc>
          <w:tcPr>
            <w:tcW w:w="1946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C" w:rsidRPr="003F3D6A" w:rsidTr="0034686C">
        <w:tc>
          <w:tcPr>
            <w:tcW w:w="706" w:type="dxa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236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Копирование готовой фонограммы на  эл. носитель</w:t>
            </w:r>
          </w:p>
        </w:tc>
        <w:tc>
          <w:tcPr>
            <w:tcW w:w="2044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1  композиция</w:t>
            </w:r>
          </w:p>
        </w:tc>
        <w:tc>
          <w:tcPr>
            <w:tcW w:w="1097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02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 Звукорежиссер</w:t>
            </w:r>
          </w:p>
        </w:tc>
        <w:tc>
          <w:tcPr>
            <w:tcW w:w="1946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Материал заказчика</w:t>
            </w:r>
          </w:p>
        </w:tc>
      </w:tr>
      <w:tr w:rsidR="002C4A4C" w:rsidRPr="003F3D6A" w:rsidTr="0034686C">
        <w:tc>
          <w:tcPr>
            <w:tcW w:w="706" w:type="dxa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236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 Звукозапись, все виды работ ( редактирование, сведение, мастеринг, )</w:t>
            </w:r>
          </w:p>
        </w:tc>
        <w:tc>
          <w:tcPr>
            <w:tcW w:w="2044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Час</w:t>
            </w:r>
          </w:p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При заказе более 6 часов</w:t>
            </w:r>
          </w:p>
        </w:tc>
        <w:tc>
          <w:tcPr>
            <w:tcW w:w="1097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002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 Звукорежиссер</w:t>
            </w:r>
          </w:p>
        </w:tc>
        <w:tc>
          <w:tcPr>
            <w:tcW w:w="1946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Работа в студии</w:t>
            </w:r>
          </w:p>
        </w:tc>
      </w:tr>
      <w:tr w:rsidR="002C4A4C" w:rsidRPr="003F3D6A" w:rsidTr="0034686C">
        <w:tc>
          <w:tcPr>
            <w:tcW w:w="706" w:type="dxa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2236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 Работа звукооператора вне студии</w:t>
            </w:r>
          </w:p>
        </w:tc>
        <w:tc>
          <w:tcPr>
            <w:tcW w:w="2044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097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002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 Звукорежиссер</w:t>
            </w:r>
          </w:p>
        </w:tc>
        <w:tc>
          <w:tcPr>
            <w:tcW w:w="1946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C" w:rsidRPr="003F3D6A" w:rsidTr="0034686C">
        <w:tc>
          <w:tcPr>
            <w:tcW w:w="706" w:type="dxa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2236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Резервное копирование диска</w:t>
            </w:r>
          </w:p>
        </w:tc>
        <w:tc>
          <w:tcPr>
            <w:tcW w:w="2044" w:type="dxa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02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 Звукорежиссер</w:t>
            </w:r>
          </w:p>
        </w:tc>
        <w:tc>
          <w:tcPr>
            <w:tcW w:w="1946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Материал заказчика</w:t>
            </w:r>
          </w:p>
        </w:tc>
      </w:tr>
      <w:tr w:rsidR="002C4A4C" w:rsidRPr="003F3D6A" w:rsidTr="0034686C">
        <w:tc>
          <w:tcPr>
            <w:tcW w:w="10031" w:type="dxa"/>
            <w:gridSpan w:val="11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7FA">
              <w:rPr>
                <w:rFonts w:ascii="Times New Roman" w:hAnsi="Times New Roman"/>
                <w:b/>
                <w:sz w:val="24"/>
                <w:szCs w:val="24"/>
              </w:rPr>
              <w:t>6. Услуги художественного руководителя</w:t>
            </w:r>
          </w:p>
        </w:tc>
      </w:tr>
      <w:tr w:rsidR="002C4A4C" w:rsidRPr="003F3D6A" w:rsidTr="0034686C">
        <w:tc>
          <w:tcPr>
            <w:tcW w:w="706" w:type="dxa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236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Подбор репертуара, репетиционные занятия</w:t>
            </w:r>
          </w:p>
        </w:tc>
        <w:tc>
          <w:tcPr>
            <w:tcW w:w="2044" w:type="dxa"/>
          </w:tcPr>
          <w:p w:rsidR="002C4A4C" w:rsidRPr="00A477FA" w:rsidRDefault="002C4A4C" w:rsidP="0089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097" w:type="dxa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02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 Художественный руководитель</w:t>
            </w:r>
          </w:p>
        </w:tc>
        <w:tc>
          <w:tcPr>
            <w:tcW w:w="1946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C" w:rsidRPr="003F3D6A" w:rsidTr="0034686C">
        <w:tc>
          <w:tcPr>
            <w:tcW w:w="706" w:type="dxa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2236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 клубных формированиях</w:t>
            </w:r>
          </w:p>
        </w:tc>
        <w:tc>
          <w:tcPr>
            <w:tcW w:w="2044" w:type="dxa"/>
          </w:tcPr>
          <w:p w:rsidR="002C4A4C" w:rsidRPr="00A477FA" w:rsidRDefault="002C4A4C" w:rsidP="0089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097" w:type="dxa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02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946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C" w:rsidRPr="003F3D6A" w:rsidTr="0034686C">
        <w:tc>
          <w:tcPr>
            <w:tcW w:w="10031" w:type="dxa"/>
            <w:gridSpan w:val="11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7FA">
              <w:rPr>
                <w:rFonts w:ascii="Times New Roman" w:hAnsi="Times New Roman"/>
                <w:b/>
                <w:sz w:val="24"/>
                <w:szCs w:val="24"/>
              </w:rPr>
              <w:t>7. Услуги вокальной группы</w:t>
            </w:r>
          </w:p>
        </w:tc>
      </w:tr>
      <w:tr w:rsidR="002C4A4C" w:rsidRPr="003F3D6A" w:rsidTr="0034686C">
        <w:tc>
          <w:tcPr>
            <w:tcW w:w="706" w:type="dxa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2236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Народный вокальный ансамбль «Русская песня», народный клуб любителей песни «Дети войны»</w:t>
            </w:r>
          </w:p>
        </w:tc>
        <w:tc>
          <w:tcPr>
            <w:tcW w:w="2044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097" w:type="dxa"/>
          </w:tcPr>
          <w:p w:rsidR="002C4A4C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477FA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2C4A4C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A4C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– одна песня</w:t>
            </w:r>
          </w:p>
        </w:tc>
        <w:tc>
          <w:tcPr>
            <w:tcW w:w="2002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 аккомпаниатор</w:t>
            </w:r>
          </w:p>
        </w:tc>
        <w:tc>
          <w:tcPr>
            <w:tcW w:w="1946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C" w:rsidRPr="003F3D6A" w:rsidTr="0034686C">
        <w:tc>
          <w:tcPr>
            <w:tcW w:w="706" w:type="dxa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2236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Солисты МДК </w:t>
            </w:r>
          </w:p>
        </w:tc>
        <w:tc>
          <w:tcPr>
            <w:tcW w:w="2044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1 песня</w:t>
            </w:r>
          </w:p>
        </w:tc>
        <w:tc>
          <w:tcPr>
            <w:tcW w:w="1097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02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 аккомпаниатор</w:t>
            </w:r>
          </w:p>
        </w:tc>
        <w:tc>
          <w:tcPr>
            <w:tcW w:w="1946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C" w:rsidRPr="003F3D6A" w:rsidTr="0034686C">
        <w:tc>
          <w:tcPr>
            <w:tcW w:w="706" w:type="dxa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2236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Вокальные ансамбли</w:t>
            </w:r>
          </w:p>
        </w:tc>
        <w:tc>
          <w:tcPr>
            <w:tcW w:w="2044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097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2002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аккомпаниатор</w:t>
            </w:r>
          </w:p>
        </w:tc>
        <w:tc>
          <w:tcPr>
            <w:tcW w:w="1946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C" w:rsidRPr="003F3D6A" w:rsidTr="0034686C">
        <w:tc>
          <w:tcPr>
            <w:tcW w:w="10031" w:type="dxa"/>
            <w:gridSpan w:val="11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7FA">
              <w:rPr>
                <w:rFonts w:ascii="Times New Roman" w:hAnsi="Times New Roman"/>
                <w:b/>
                <w:sz w:val="24"/>
                <w:szCs w:val="24"/>
              </w:rPr>
              <w:t>8. Дискотека</w:t>
            </w:r>
          </w:p>
        </w:tc>
      </w:tr>
      <w:tr w:rsidR="002C4A4C" w:rsidRPr="003F3D6A" w:rsidTr="0034686C">
        <w:tc>
          <w:tcPr>
            <w:tcW w:w="706" w:type="dxa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2236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</w:tc>
        <w:tc>
          <w:tcPr>
            <w:tcW w:w="2044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1097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02" w:type="dxa"/>
            <w:gridSpan w:val="3"/>
          </w:tcPr>
          <w:p w:rsidR="002C4A4C" w:rsidRPr="00A477FA" w:rsidRDefault="002C4A4C" w:rsidP="00155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46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C" w:rsidRPr="003F3D6A" w:rsidTr="0034686C">
        <w:tc>
          <w:tcPr>
            <w:tcW w:w="706" w:type="dxa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2236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Для молодежи</w:t>
            </w:r>
          </w:p>
        </w:tc>
        <w:tc>
          <w:tcPr>
            <w:tcW w:w="2044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1097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02" w:type="dxa"/>
            <w:gridSpan w:val="3"/>
          </w:tcPr>
          <w:p w:rsidR="002C4A4C" w:rsidRPr="00A477FA" w:rsidRDefault="002C4A4C" w:rsidP="00155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46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C" w:rsidRPr="003F3D6A" w:rsidTr="0034686C">
        <w:tc>
          <w:tcPr>
            <w:tcW w:w="706" w:type="dxa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2236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Праздничная</w:t>
            </w:r>
          </w:p>
        </w:tc>
        <w:tc>
          <w:tcPr>
            <w:tcW w:w="2044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1097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02" w:type="dxa"/>
            <w:gridSpan w:val="3"/>
          </w:tcPr>
          <w:p w:rsidR="002C4A4C" w:rsidRPr="00A477FA" w:rsidRDefault="002C4A4C" w:rsidP="00155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46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C" w:rsidRPr="003F3D6A" w:rsidTr="0034686C">
        <w:tc>
          <w:tcPr>
            <w:tcW w:w="706" w:type="dxa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2236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Тематическая (вечер отдыха)</w:t>
            </w:r>
          </w:p>
        </w:tc>
        <w:tc>
          <w:tcPr>
            <w:tcW w:w="2044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1097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002" w:type="dxa"/>
            <w:gridSpan w:val="3"/>
          </w:tcPr>
          <w:p w:rsidR="002C4A4C" w:rsidRPr="00A477FA" w:rsidRDefault="002C4A4C" w:rsidP="00155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46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C" w:rsidRPr="003F3D6A" w:rsidTr="0034686C">
        <w:tc>
          <w:tcPr>
            <w:tcW w:w="10031" w:type="dxa"/>
            <w:gridSpan w:val="11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7FA">
              <w:rPr>
                <w:rFonts w:ascii="Times New Roman" w:hAnsi="Times New Roman"/>
                <w:b/>
                <w:sz w:val="24"/>
                <w:szCs w:val="24"/>
              </w:rPr>
              <w:t>9. Показ кинофильма</w:t>
            </w:r>
          </w:p>
        </w:tc>
      </w:tr>
      <w:tr w:rsidR="002C4A4C" w:rsidRPr="003F3D6A" w:rsidTr="0034686C">
        <w:tc>
          <w:tcPr>
            <w:tcW w:w="706" w:type="dxa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2236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Детский билет</w:t>
            </w:r>
          </w:p>
        </w:tc>
        <w:tc>
          <w:tcPr>
            <w:tcW w:w="2044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сеанс</w:t>
            </w:r>
          </w:p>
        </w:tc>
        <w:tc>
          <w:tcPr>
            <w:tcW w:w="1097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02" w:type="dxa"/>
            <w:gridSpan w:val="3"/>
          </w:tcPr>
          <w:p w:rsidR="002C4A4C" w:rsidRPr="00A477FA" w:rsidRDefault="002C4A4C" w:rsidP="00155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46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C" w:rsidRPr="003F3D6A" w:rsidTr="0034686C">
        <w:tc>
          <w:tcPr>
            <w:tcW w:w="706" w:type="dxa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2236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Взрослый билет</w:t>
            </w:r>
          </w:p>
        </w:tc>
        <w:tc>
          <w:tcPr>
            <w:tcW w:w="2044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сеанс</w:t>
            </w:r>
          </w:p>
        </w:tc>
        <w:tc>
          <w:tcPr>
            <w:tcW w:w="1097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02" w:type="dxa"/>
            <w:gridSpan w:val="3"/>
          </w:tcPr>
          <w:p w:rsidR="002C4A4C" w:rsidRPr="00A477FA" w:rsidRDefault="002C4A4C" w:rsidP="00155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46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C" w:rsidRPr="003F3D6A" w:rsidTr="0034686C">
        <w:tc>
          <w:tcPr>
            <w:tcW w:w="10031" w:type="dxa"/>
            <w:gridSpan w:val="11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10.  Проведение Новогодних представлений  </w:t>
            </w:r>
          </w:p>
        </w:tc>
      </w:tr>
      <w:tr w:rsidR="002C4A4C" w:rsidRPr="003F3D6A" w:rsidTr="0034686C">
        <w:tc>
          <w:tcPr>
            <w:tcW w:w="706" w:type="dxa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2236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Детский билет</w:t>
            </w:r>
          </w:p>
        </w:tc>
        <w:tc>
          <w:tcPr>
            <w:tcW w:w="2044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097" w:type="dxa"/>
          </w:tcPr>
          <w:p w:rsidR="002C4A4C" w:rsidRPr="00A477FA" w:rsidRDefault="002C4A4C" w:rsidP="00C64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A47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gridSpan w:val="3"/>
          </w:tcPr>
          <w:p w:rsidR="002C4A4C" w:rsidRPr="00A477FA" w:rsidRDefault="002C4A4C" w:rsidP="00155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Зав. детским сектором</w:t>
            </w:r>
          </w:p>
        </w:tc>
        <w:tc>
          <w:tcPr>
            <w:tcW w:w="1946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C" w:rsidRPr="003F3D6A" w:rsidTr="0034686C">
        <w:tc>
          <w:tcPr>
            <w:tcW w:w="706" w:type="dxa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2236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Взрослый билет</w:t>
            </w:r>
          </w:p>
        </w:tc>
        <w:tc>
          <w:tcPr>
            <w:tcW w:w="2044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097" w:type="dxa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002" w:type="dxa"/>
            <w:gridSpan w:val="3"/>
          </w:tcPr>
          <w:p w:rsidR="002C4A4C" w:rsidRPr="00A477FA" w:rsidRDefault="002C4A4C" w:rsidP="00155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1946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C" w:rsidRPr="003F3D6A" w:rsidTr="0034686C">
        <w:tc>
          <w:tcPr>
            <w:tcW w:w="10031" w:type="dxa"/>
            <w:gridSpan w:val="11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7FA">
              <w:rPr>
                <w:rFonts w:ascii="Times New Roman" w:hAnsi="Times New Roman"/>
                <w:b/>
                <w:sz w:val="24"/>
                <w:szCs w:val="24"/>
              </w:rPr>
              <w:t xml:space="preserve">11. Выезд Деда Мороза и Снегурочки </w:t>
            </w:r>
          </w:p>
        </w:tc>
      </w:tr>
      <w:tr w:rsidR="002C4A4C" w:rsidRPr="003F3D6A" w:rsidTr="0034686C">
        <w:tc>
          <w:tcPr>
            <w:tcW w:w="706" w:type="dxa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2229" w:type="dxa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Поздравление на дому</w:t>
            </w:r>
          </w:p>
        </w:tc>
        <w:tc>
          <w:tcPr>
            <w:tcW w:w="2051" w:type="dxa"/>
            <w:gridSpan w:val="2"/>
          </w:tcPr>
          <w:p w:rsidR="002C4A4C" w:rsidRPr="00A477FA" w:rsidRDefault="002C4A4C" w:rsidP="0089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1 выезд</w:t>
            </w:r>
          </w:p>
        </w:tc>
        <w:tc>
          <w:tcPr>
            <w:tcW w:w="1126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015" w:type="dxa"/>
            <w:gridSpan w:val="4"/>
          </w:tcPr>
          <w:p w:rsidR="002C4A4C" w:rsidRPr="00A477FA" w:rsidRDefault="002C4A4C" w:rsidP="00155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04" w:type="dxa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C" w:rsidRPr="003F3D6A" w:rsidTr="0034686C">
        <w:tc>
          <w:tcPr>
            <w:tcW w:w="706" w:type="dxa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2229" w:type="dxa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Поздравление в организации</w:t>
            </w:r>
          </w:p>
        </w:tc>
        <w:tc>
          <w:tcPr>
            <w:tcW w:w="2051" w:type="dxa"/>
            <w:gridSpan w:val="2"/>
          </w:tcPr>
          <w:p w:rsidR="002C4A4C" w:rsidRPr="00A477FA" w:rsidRDefault="002C4A4C" w:rsidP="0089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1 выезд</w:t>
            </w:r>
          </w:p>
        </w:tc>
        <w:tc>
          <w:tcPr>
            <w:tcW w:w="1126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015" w:type="dxa"/>
            <w:gridSpan w:val="4"/>
          </w:tcPr>
          <w:p w:rsidR="002C4A4C" w:rsidRPr="00A477FA" w:rsidRDefault="002C4A4C" w:rsidP="00155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04" w:type="dxa"/>
          </w:tcPr>
          <w:p w:rsidR="002C4A4C" w:rsidRPr="00A477FA" w:rsidRDefault="002C4A4C" w:rsidP="00A47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C" w:rsidRPr="003F3D6A" w:rsidTr="0034686C">
        <w:tc>
          <w:tcPr>
            <w:tcW w:w="10031" w:type="dxa"/>
            <w:gridSpan w:val="11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7FA">
              <w:rPr>
                <w:rFonts w:ascii="Times New Roman" w:hAnsi="Times New Roman"/>
                <w:b/>
                <w:sz w:val="24"/>
                <w:szCs w:val="24"/>
              </w:rPr>
              <w:t>12 Фотосъемка, видеосъемка</w:t>
            </w:r>
          </w:p>
        </w:tc>
      </w:tr>
      <w:tr w:rsidR="002C4A4C" w:rsidRPr="003F3D6A" w:rsidTr="0034686C">
        <w:tc>
          <w:tcPr>
            <w:tcW w:w="706" w:type="dxa"/>
          </w:tcPr>
          <w:p w:rsidR="002C4A4C" w:rsidRPr="00A477FA" w:rsidRDefault="002C4A4C" w:rsidP="00A47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12.1 </w:t>
            </w:r>
          </w:p>
        </w:tc>
        <w:tc>
          <w:tcPr>
            <w:tcW w:w="2229" w:type="dxa"/>
          </w:tcPr>
          <w:p w:rsidR="002C4A4C" w:rsidRPr="00A477FA" w:rsidRDefault="002C4A4C" w:rsidP="00A47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Фотосъёмка</w:t>
            </w:r>
          </w:p>
        </w:tc>
        <w:tc>
          <w:tcPr>
            <w:tcW w:w="2051" w:type="dxa"/>
            <w:gridSpan w:val="2"/>
          </w:tcPr>
          <w:p w:rsidR="002C4A4C" w:rsidRPr="00A477FA" w:rsidRDefault="002C4A4C" w:rsidP="0089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1 кадр</w:t>
            </w:r>
          </w:p>
        </w:tc>
        <w:tc>
          <w:tcPr>
            <w:tcW w:w="1174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3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1918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C" w:rsidRPr="003F3D6A" w:rsidTr="0034686C">
        <w:tc>
          <w:tcPr>
            <w:tcW w:w="706" w:type="dxa"/>
          </w:tcPr>
          <w:p w:rsidR="002C4A4C" w:rsidRPr="00A477FA" w:rsidRDefault="002C4A4C" w:rsidP="00A47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2229" w:type="dxa"/>
          </w:tcPr>
          <w:p w:rsidR="002C4A4C" w:rsidRPr="00A477FA" w:rsidRDefault="002C4A4C" w:rsidP="00A47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Видеосъёмка</w:t>
            </w:r>
          </w:p>
        </w:tc>
        <w:tc>
          <w:tcPr>
            <w:tcW w:w="2051" w:type="dxa"/>
            <w:gridSpan w:val="2"/>
          </w:tcPr>
          <w:p w:rsidR="002C4A4C" w:rsidRPr="00A477FA" w:rsidRDefault="002C4A4C" w:rsidP="0089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74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53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1918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C" w:rsidRPr="003F3D6A" w:rsidTr="0034686C">
        <w:tc>
          <w:tcPr>
            <w:tcW w:w="706" w:type="dxa"/>
          </w:tcPr>
          <w:p w:rsidR="002C4A4C" w:rsidRPr="00A477FA" w:rsidRDefault="002C4A4C" w:rsidP="00A47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2229" w:type="dxa"/>
          </w:tcPr>
          <w:p w:rsidR="002C4A4C" w:rsidRPr="00A477FA" w:rsidRDefault="002C4A4C" w:rsidP="00A47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Обработка материала</w:t>
            </w:r>
          </w:p>
        </w:tc>
        <w:tc>
          <w:tcPr>
            <w:tcW w:w="2051" w:type="dxa"/>
            <w:gridSpan w:val="2"/>
          </w:tcPr>
          <w:p w:rsidR="002C4A4C" w:rsidRPr="00A477FA" w:rsidRDefault="002C4A4C" w:rsidP="0089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1 час отснятого материала</w:t>
            </w:r>
          </w:p>
        </w:tc>
        <w:tc>
          <w:tcPr>
            <w:tcW w:w="1174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53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1918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C" w:rsidRPr="003F3D6A" w:rsidTr="0034686C">
        <w:tc>
          <w:tcPr>
            <w:tcW w:w="706" w:type="dxa"/>
          </w:tcPr>
          <w:p w:rsidR="002C4A4C" w:rsidRPr="00A477FA" w:rsidRDefault="002C4A4C" w:rsidP="00A47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12.4 </w:t>
            </w:r>
          </w:p>
        </w:tc>
        <w:tc>
          <w:tcPr>
            <w:tcW w:w="2229" w:type="dxa"/>
          </w:tcPr>
          <w:p w:rsidR="002C4A4C" w:rsidRPr="00A477FA" w:rsidRDefault="002C4A4C" w:rsidP="00A47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Запись диска</w:t>
            </w:r>
          </w:p>
        </w:tc>
        <w:tc>
          <w:tcPr>
            <w:tcW w:w="2051" w:type="dxa"/>
            <w:gridSpan w:val="2"/>
          </w:tcPr>
          <w:p w:rsidR="002C4A4C" w:rsidRPr="00A477FA" w:rsidRDefault="002C4A4C" w:rsidP="0089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74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53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1918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Материал заказчика</w:t>
            </w:r>
          </w:p>
        </w:tc>
      </w:tr>
      <w:tr w:rsidR="002C4A4C" w:rsidRPr="003F3D6A" w:rsidTr="0034686C">
        <w:tc>
          <w:tcPr>
            <w:tcW w:w="706" w:type="dxa"/>
          </w:tcPr>
          <w:p w:rsidR="002C4A4C" w:rsidRPr="00A477FA" w:rsidRDefault="002C4A4C" w:rsidP="00A47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2229" w:type="dxa"/>
          </w:tcPr>
          <w:p w:rsidR="002C4A4C" w:rsidRPr="00A477FA" w:rsidRDefault="002C4A4C" w:rsidP="00A47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Оцифровка аналогового видео</w:t>
            </w:r>
          </w:p>
        </w:tc>
        <w:tc>
          <w:tcPr>
            <w:tcW w:w="2051" w:type="dxa"/>
            <w:gridSpan w:val="2"/>
          </w:tcPr>
          <w:p w:rsidR="002C4A4C" w:rsidRPr="00A477FA" w:rsidRDefault="002C4A4C" w:rsidP="0089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74" w:type="dxa"/>
            <w:gridSpan w:val="3"/>
          </w:tcPr>
          <w:p w:rsidR="002C4A4C" w:rsidRPr="00A477FA" w:rsidRDefault="002C4A4C" w:rsidP="00A4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53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1918" w:type="dxa"/>
            <w:gridSpan w:val="2"/>
          </w:tcPr>
          <w:p w:rsidR="002C4A4C" w:rsidRPr="00A477FA" w:rsidRDefault="002C4A4C" w:rsidP="00A47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FA">
              <w:rPr>
                <w:rFonts w:ascii="Times New Roman" w:hAnsi="Times New Roman"/>
                <w:sz w:val="24"/>
                <w:szCs w:val="24"/>
              </w:rPr>
              <w:t>Материал заказчика</w:t>
            </w:r>
          </w:p>
        </w:tc>
      </w:tr>
    </w:tbl>
    <w:p w:rsidR="002C4A4C" w:rsidRDefault="002C4A4C" w:rsidP="00DA33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A4C" w:rsidRDefault="002C4A4C" w:rsidP="00DA33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4A4C" w:rsidRDefault="002C4A4C" w:rsidP="00DA33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4A4C" w:rsidRPr="00141FFE" w:rsidRDefault="002C4A4C" w:rsidP="003645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FFE">
        <w:rPr>
          <w:rFonts w:ascii="Times New Roman" w:hAnsi="Times New Roman"/>
          <w:sz w:val="24"/>
          <w:szCs w:val="24"/>
        </w:rPr>
        <w:t>Начальник Управления культуры,</w:t>
      </w:r>
    </w:p>
    <w:p w:rsidR="002C4A4C" w:rsidRPr="00141FFE" w:rsidRDefault="002C4A4C" w:rsidP="003645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FFE">
        <w:rPr>
          <w:rFonts w:ascii="Times New Roman" w:hAnsi="Times New Roman"/>
          <w:sz w:val="24"/>
          <w:szCs w:val="24"/>
        </w:rPr>
        <w:t xml:space="preserve">молодежной политики и спорта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141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141FFE">
        <w:rPr>
          <w:rFonts w:ascii="Times New Roman" w:hAnsi="Times New Roman"/>
          <w:sz w:val="24"/>
          <w:szCs w:val="24"/>
        </w:rPr>
        <w:t>Ю. С. Полханова</w:t>
      </w:r>
    </w:p>
    <w:p w:rsidR="002C4A4C" w:rsidRPr="00141FFE" w:rsidRDefault="002C4A4C" w:rsidP="003645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FFE">
        <w:rPr>
          <w:rFonts w:ascii="Times New Roman" w:hAnsi="Times New Roman"/>
          <w:sz w:val="24"/>
          <w:szCs w:val="24"/>
        </w:rPr>
        <w:t>администрации МО «Жигаловский район»</w:t>
      </w:r>
    </w:p>
    <w:p w:rsidR="002C4A4C" w:rsidRDefault="002C4A4C" w:rsidP="00001C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A4C" w:rsidRDefault="002C4A4C" w:rsidP="00001C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A4C" w:rsidRDefault="002C4A4C" w:rsidP="00001C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A4C" w:rsidRDefault="002C4A4C" w:rsidP="00001C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A4C" w:rsidRDefault="002C4A4C" w:rsidP="00001C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A4C" w:rsidRDefault="002C4A4C" w:rsidP="00001C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A4C" w:rsidRDefault="002C4A4C" w:rsidP="00001C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2C4A4C" w:rsidSect="0034686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4422"/>
    <w:multiLevelType w:val="hybridMultilevel"/>
    <w:tmpl w:val="0E4250CA"/>
    <w:lvl w:ilvl="0" w:tplc="5140942E">
      <w:start w:val="1"/>
      <w:numFmt w:val="decimal"/>
      <w:lvlText w:val="%1."/>
      <w:lvlJc w:val="left"/>
      <w:pPr>
        <w:ind w:left="3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  <w:rPr>
        <w:rFonts w:cs="Times New Roman"/>
      </w:rPr>
    </w:lvl>
  </w:abstractNum>
  <w:abstractNum w:abstractNumId="1">
    <w:nsid w:val="1DE7530C"/>
    <w:multiLevelType w:val="hybridMultilevel"/>
    <w:tmpl w:val="8B781DFA"/>
    <w:lvl w:ilvl="0" w:tplc="94864B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0C2782D"/>
    <w:multiLevelType w:val="hybridMultilevel"/>
    <w:tmpl w:val="8AFA00DA"/>
    <w:lvl w:ilvl="0" w:tplc="5400E2AC">
      <w:start w:val="1"/>
      <w:numFmt w:val="decimal"/>
      <w:lvlText w:val="%1."/>
      <w:lvlJc w:val="left"/>
      <w:pPr>
        <w:ind w:left="37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31" w:hanging="180"/>
      </w:pPr>
      <w:rPr>
        <w:rFonts w:cs="Times New Roman"/>
      </w:rPr>
    </w:lvl>
  </w:abstractNum>
  <w:abstractNum w:abstractNumId="3">
    <w:nsid w:val="306E2757"/>
    <w:multiLevelType w:val="hybridMultilevel"/>
    <w:tmpl w:val="3FEA4684"/>
    <w:lvl w:ilvl="0" w:tplc="448AE43A">
      <w:start w:val="1"/>
      <w:numFmt w:val="decimal"/>
      <w:lvlText w:val="%1."/>
      <w:lvlJc w:val="left"/>
      <w:pPr>
        <w:ind w:left="1623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  <w:rPr>
        <w:rFonts w:cs="Times New Roman"/>
      </w:rPr>
    </w:lvl>
  </w:abstractNum>
  <w:abstractNum w:abstractNumId="4">
    <w:nsid w:val="45AC1910"/>
    <w:multiLevelType w:val="multilevel"/>
    <w:tmpl w:val="788640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5C1268A6"/>
    <w:multiLevelType w:val="hybridMultilevel"/>
    <w:tmpl w:val="DF50B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428"/>
    <w:rsid w:val="00001C91"/>
    <w:rsid w:val="00061F70"/>
    <w:rsid w:val="000B01E8"/>
    <w:rsid w:val="000B7062"/>
    <w:rsid w:val="000E6373"/>
    <w:rsid w:val="000F2F47"/>
    <w:rsid w:val="00141FFE"/>
    <w:rsid w:val="00155991"/>
    <w:rsid w:val="00156447"/>
    <w:rsid w:val="00171F6E"/>
    <w:rsid w:val="001B7598"/>
    <w:rsid w:val="001B75D1"/>
    <w:rsid w:val="001B783E"/>
    <w:rsid w:val="001D0E9E"/>
    <w:rsid w:val="00227A93"/>
    <w:rsid w:val="002460C1"/>
    <w:rsid w:val="00257317"/>
    <w:rsid w:val="0028051D"/>
    <w:rsid w:val="002A659D"/>
    <w:rsid w:val="002B525E"/>
    <w:rsid w:val="002B726A"/>
    <w:rsid w:val="002C4498"/>
    <w:rsid w:val="002C4A4C"/>
    <w:rsid w:val="002D49E3"/>
    <w:rsid w:val="00321253"/>
    <w:rsid w:val="00330403"/>
    <w:rsid w:val="003328A8"/>
    <w:rsid w:val="0034686C"/>
    <w:rsid w:val="00355ADA"/>
    <w:rsid w:val="0036452A"/>
    <w:rsid w:val="003A6C76"/>
    <w:rsid w:val="003B6BB0"/>
    <w:rsid w:val="003D37CA"/>
    <w:rsid w:val="003F2801"/>
    <w:rsid w:val="003F3D6A"/>
    <w:rsid w:val="003F72A0"/>
    <w:rsid w:val="00415CB2"/>
    <w:rsid w:val="00440897"/>
    <w:rsid w:val="004811FA"/>
    <w:rsid w:val="004C6FA8"/>
    <w:rsid w:val="004D487E"/>
    <w:rsid w:val="004E029D"/>
    <w:rsid w:val="004E73CE"/>
    <w:rsid w:val="004F6AAF"/>
    <w:rsid w:val="00533C11"/>
    <w:rsid w:val="005544FD"/>
    <w:rsid w:val="00556E6A"/>
    <w:rsid w:val="0056327B"/>
    <w:rsid w:val="00563ECE"/>
    <w:rsid w:val="00564AEE"/>
    <w:rsid w:val="00607C51"/>
    <w:rsid w:val="00652BE3"/>
    <w:rsid w:val="0067016F"/>
    <w:rsid w:val="00677428"/>
    <w:rsid w:val="006A16A5"/>
    <w:rsid w:val="006A5E2C"/>
    <w:rsid w:val="006B3796"/>
    <w:rsid w:val="00706276"/>
    <w:rsid w:val="007512D6"/>
    <w:rsid w:val="00776BF9"/>
    <w:rsid w:val="007A0754"/>
    <w:rsid w:val="007C78CF"/>
    <w:rsid w:val="007D1A72"/>
    <w:rsid w:val="0084238C"/>
    <w:rsid w:val="00852DCB"/>
    <w:rsid w:val="00861D00"/>
    <w:rsid w:val="00866624"/>
    <w:rsid w:val="00886C01"/>
    <w:rsid w:val="00892060"/>
    <w:rsid w:val="00895F66"/>
    <w:rsid w:val="008D304C"/>
    <w:rsid w:val="008E694C"/>
    <w:rsid w:val="008F0582"/>
    <w:rsid w:val="008F153E"/>
    <w:rsid w:val="009353D0"/>
    <w:rsid w:val="00994FBD"/>
    <w:rsid w:val="009D712E"/>
    <w:rsid w:val="00A1527F"/>
    <w:rsid w:val="00A315E5"/>
    <w:rsid w:val="00A35745"/>
    <w:rsid w:val="00A43A95"/>
    <w:rsid w:val="00A477FA"/>
    <w:rsid w:val="00A5241C"/>
    <w:rsid w:val="00A630B5"/>
    <w:rsid w:val="00A6515B"/>
    <w:rsid w:val="00A675DB"/>
    <w:rsid w:val="00A775A0"/>
    <w:rsid w:val="00A924CC"/>
    <w:rsid w:val="00AC78A8"/>
    <w:rsid w:val="00AF7B0B"/>
    <w:rsid w:val="00B033D9"/>
    <w:rsid w:val="00B268E1"/>
    <w:rsid w:val="00B90B66"/>
    <w:rsid w:val="00BD64BB"/>
    <w:rsid w:val="00BD7DEC"/>
    <w:rsid w:val="00C64C00"/>
    <w:rsid w:val="00C84C45"/>
    <w:rsid w:val="00CA5D79"/>
    <w:rsid w:val="00CB0DFB"/>
    <w:rsid w:val="00CB6AC6"/>
    <w:rsid w:val="00CC25A9"/>
    <w:rsid w:val="00CF36EA"/>
    <w:rsid w:val="00D15870"/>
    <w:rsid w:val="00DA33A6"/>
    <w:rsid w:val="00DA40FF"/>
    <w:rsid w:val="00DC7D0C"/>
    <w:rsid w:val="00DD5022"/>
    <w:rsid w:val="00E02F65"/>
    <w:rsid w:val="00E03EFD"/>
    <w:rsid w:val="00E43026"/>
    <w:rsid w:val="00E468B8"/>
    <w:rsid w:val="00E53786"/>
    <w:rsid w:val="00E71C2D"/>
    <w:rsid w:val="00EA0203"/>
    <w:rsid w:val="00EB578E"/>
    <w:rsid w:val="00EB5AF6"/>
    <w:rsid w:val="00EC40AD"/>
    <w:rsid w:val="00EE75A8"/>
    <w:rsid w:val="00EF078E"/>
    <w:rsid w:val="00EF2E7C"/>
    <w:rsid w:val="00F24F60"/>
    <w:rsid w:val="00F72D8C"/>
    <w:rsid w:val="00F92294"/>
    <w:rsid w:val="00FD550E"/>
    <w:rsid w:val="00FE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F6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C7D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77428"/>
    <w:pPr>
      <w:keepNext/>
      <w:spacing w:after="0" w:line="240" w:lineRule="auto"/>
      <w:ind w:left="-1701"/>
      <w:jc w:val="center"/>
      <w:outlineLvl w:val="4"/>
    </w:pPr>
    <w:rPr>
      <w:rFonts w:ascii="Times New Roman" w:hAnsi="Times New Roman"/>
      <w:b/>
      <w:sz w:val="44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77428"/>
    <w:pPr>
      <w:keepNext/>
      <w:spacing w:after="0" w:line="240" w:lineRule="auto"/>
      <w:ind w:left="-1701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77428"/>
    <w:rPr>
      <w:rFonts w:ascii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77428"/>
    <w:rPr>
      <w:rFonts w:ascii="Times New Roman" w:hAnsi="Times New Roman" w:cs="Times New Roman"/>
      <w:b/>
      <w:sz w:val="20"/>
      <w:szCs w:val="20"/>
    </w:rPr>
  </w:style>
  <w:style w:type="paragraph" w:customStyle="1" w:styleId="CharChar1">
    <w:name w:val="Char Char1 Знак Знак Знак"/>
    <w:basedOn w:val="Normal"/>
    <w:uiPriority w:val="99"/>
    <w:rsid w:val="00AC78A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1">
    <w:name w:val="Char Char1 Знак Знак Знак1"/>
    <w:basedOn w:val="Normal"/>
    <w:uiPriority w:val="99"/>
    <w:rsid w:val="002B726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3328A8"/>
    <w:pPr>
      <w:ind w:left="720"/>
      <w:contextualSpacing/>
    </w:pPr>
  </w:style>
  <w:style w:type="table" w:styleId="TableGrid">
    <w:name w:val="Table Grid"/>
    <w:basedOn w:val="TableNormal"/>
    <w:uiPriority w:val="99"/>
    <w:rsid w:val="0015644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1166</TotalTime>
  <Pages>4</Pages>
  <Words>840</Words>
  <Characters>4788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Камошенко О.Р.</dc:creator>
  <cp:keywords/>
  <dc:description/>
  <cp:lastModifiedBy>Admin</cp:lastModifiedBy>
  <cp:revision>45</cp:revision>
  <cp:lastPrinted>2014-02-27T00:56:00Z</cp:lastPrinted>
  <dcterms:created xsi:type="dcterms:W3CDTF">2011-11-17T05:08:00Z</dcterms:created>
  <dcterms:modified xsi:type="dcterms:W3CDTF">2014-03-05T01:02:00Z</dcterms:modified>
</cp:coreProperties>
</file>