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563A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E8CC8FE" wp14:editId="7A07C77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28EA08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A6EB28" w14:textId="77777777" w:rsidR="001C2262" w:rsidRPr="003D24FC" w:rsidRDefault="003D24FC" w:rsidP="003D24FC">
      <w:pPr>
        <w:widowControl w:val="0"/>
        <w:tabs>
          <w:tab w:val="left" w:pos="63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A43CA">
        <w:rPr>
          <w:sz w:val="28"/>
          <w:szCs w:val="28"/>
        </w:rPr>
        <w:t xml:space="preserve"> </w:t>
      </w:r>
    </w:p>
    <w:p w14:paraId="3098247D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7BCA9C6" w14:textId="77777777"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7BC9ED03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14:paraId="0C96955D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14:paraId="07ECBB46" w14:textId="77777777"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14:paraId="1FD91F88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14:paraId="679B7999" w14:textId="77777777"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14:paraId="5294D093" w14:textId="73AD1F76" w:rsidR="00D873C2" w:rsidRDefault="00B43688" w:rsidP="00B43688">
      <w:pPr>
        <w:widowControl w:val="0"/>
        <w:tabs>
          <w:tab w:val="left" w:pos="831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2128A1E" w14:textId="77777777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C497E43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A7D9040" w14:textId="5539C6B2" w:rsidR="00257977" w:rsidRDefault="00C77119" w:rsidP="00B436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43688">
        <w:rPr>
          <w:sz w:val="28"/>
          <w:szCs w:val="28"/>
        </w:rPr>
        <w:t>28</w:t>
      </w:r>
      <w:r w:rsidR="00E0688D">
        <w:rPr>
          <w:sz w:val="28"/>
          <w:szCs w:val="28"/>
        </w:rPr>
        <w:t>.0</w:t>
      </w:r>
      <w:r w:rsidR="00B43688">
        <w:rPr>
          <w:sz w:val="28"/>
          <w:szCs w:val="28"/>
        </w:rPr>
        <w:t>4</w:t>
      </w:r>
      <w:r w:rsidR="00E0688D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B43688">
        <w:rPr>
          <w:sz w:val="28"/>
          <w:szCs w:val="28"/>
        </w:rPr>
        <w:t>1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B43688">
        <w:rPr>
          <w:sz w:val="28"/>
          <w:szCs w:val="28"/>
        </w:rPr>
        <w:t xml:space="preserve">                            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  <w:t>№</w:t>
      </w:r>
      <w:r w:rsidR="00B43688">
        <w:rPr>
          <w:sz w:val="28"/>
          <w:szCs w:val="28"/>
        </w:rPr>
        <w:t xml:space="preserve"> </w:t>
      </w:r>
      <w:r w:rsidR="001C3C60">
        <w:rPr>
          <w:sz w:val="28"/>
          <w:szCs w:val="28"/>
        </w:rPr>
        <w:t>147</w:t>
      </w:r>
    </w:p>
    <w:p w14:paraId="3E13E521" w14:textId="77777777" w:rsidR="00257977" w:rsidRPr="00B66AC5" w:rsidRDefault="00257977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4A02D3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5E5B1857" w14:textId="77777777" w:rsidR="00257977" w:rsidRPr="00B66AC5" w:rsidRDefault="00257977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C1AA94" w14:textId="48AEBD7B" w:rsidR="00AA43CA" w:rsidRDefault="00AA43CA" w:rsidP="00E026AA">
      <w:pPr>
        <w:pStyle w:val="af9"/>
        <w:spacing w:after="0"/>
        <w:contextualSpacing/>
        <w:jc w:val="center"/>
        <w:rPr>
          <w:b/>
          <w:sz w:val="28"/>
          <w:szCs w:val="28"/>
        </w:rPr>
      </w:pPr>
      <w:r w:rsidRPr="005024B3">
        <w:rPr>
          <w:b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</w:t>
      </w:r>
      <w:r w:rsidRPr="005024B3">
        <w:rPr>
          <w:b/>
          <w:sz w:val="28"/>
          <w:szCs w:val="28"/>
        </w:rPr>
        <w:t>городского поселения Тайтурского муниципального образования</w:t>
      </w:r>
      <w:r>
        <w:rPr>
          <w:b/>
          <w:sz w:val="28"/>
          <w:szCs w:val="28"/>
        </w:rPr>
        <w:t xml:space="preserve"> за </w:t>
      </w:r>
      <w:r w:rsidRPr="005024B3">
        <w:rPr>
          <w:b/>
          <w:sz w:val="28"/>
          <w:szCs w:val="28"/>
        </w:rPr>
        <w:t>20</w:t>
      </w:r>
      <w:r w:rsidR="00B43688">
        <w:rPr>
          <w:b/>
          <w:sz w:val="28"/>
          <w:szCs w:val="28"/>
        </w:rPr>
        <w:t>20</w:t>
      </w:r>
      <w:r w:rsidRPr="005024B3">
        <w:rPr>
          <w:b/>
          <w:sz w:val="28"/>
          <w:szCs w:val="28"/>
        </w:rPr>
        <w:t xml:space="preserve"> г.</w:t>
      </w:r>
    </w:p>
    <w:p w14:paraId="0BB9DBF7" w14:textId="77777777" w:rsidR="00E026AA" w:rsidRPr="005024B3" w:rsidRDefault="00E026AA" w:rsidP="00E026AA">
      <w:pPr>
        <w:pStyle w:val="af9"/>
        <w:spacing w:after="0"/>
        <w:contextualSpacing/>
        <w:jc w:val="center"/>
        <w:rPr>
          <w:b/>
          <w:sz w:val="28"/>
          <w:szCs w:val="28"/>
        </w:rPr>
      </w:pPr>
    </w:p>
    <w:p w14:paraId="7438514B" w14:textId="51BCC005" w:rsidR="00AA43CA" w:rsidRPr="00663643" w:rsidRDefault="00AA43CA" w:rsidP="00B43688">
      <w:pPr>
        <w:ind w:right="-1" w:firstLine="851"/>
        <w:jc w:val="both"/>
        <w:rPr>
          <w:sz w:val="28"/>
          <w:szCs w:val="28"/>
          <w:highlight w:val="cyan"/>
        </w:rPr>
      </w:pPr>
      <w:r w:rsidRPr="00684539">
        <w:rPr>
          <w:sz w:val="28"/>
          <w:szCs w:val="28"/>
        </w:rPr>
        <w:t>Рассмотрев отчет «Об исполнении бюджета городского поселения Тайтурского муниципального образования за 20</w:t>
      </w:r>
      <w:r w:rsidR="00B43688">
        <w:rPr>
          <w:sz w:val="28"/>
          <w:szCs w:val="28"/>
        </w:rPr>
        <w:t>20</w:t>
      </w:r>
      <w:r w:rsidRPr="00684539">
        <w:rPr>
          <w:sz w:val="28"/>
          <w:szCs w:val="28"/>
        </w:rPr>
        <w:t xml:space="preserve"> год», в соответствии ст. 14 Федеральным законом </w:t>
      </w:r>
      <w:r w:rsidRPr="00684539">
        <w:rPr>
          <w:sz w:val="28"/>
          <w:szCs w:val="28"/>
          <w:shd w:val="clear" w:color="auto" w:fill="FFFFFF"/>
        </w:rPr>
        <w:t xml:space="preserve">от 6 октября 2003 года № 131-ФЗ </w:t>
      </w:r>
      <w:r w:rsidRPr="00684539">
        <w:rPr>
          <w:sz w:val="28"/>
          <w:szCs w:val="28"/>
        </w:rPr>
        <w:t>«Об общих принципах организации местного самоуправления в Российской Федерации», ст.</w:t>
      </w:r>
      <w:r w:rsidR="00B43688">
        <w:rPr>
          <w:sz w:val="28"/>
          <w:szCs w:val="28"/>
        </w:rPr>
        <w:t xml:space="preserve"> </w:t>
      </w:r>
      <w:r w:rsidRPr="00684539">
        <w:rPr>
          <w:sz w:val="28"/>
          <w:szCs w:val="28"/>
        </w:rPr>
        <w:t>ст. 264.4, 264.5, 264.6 Бюджетным кодексом Российской Федерации</w:t>
      </w:r>
      <w:r>
        <w:rPr>
          <w:sz w:val="28"/>
          <w:szCs w:val="28"/>
        </w:rPr>
        <w:t xml:space="preserve">,  </w:t>
      </w:r>
      <w:r w:rsidRPr="00684539">
        <w:rPr>
          <w:sz w:val="28"/>
          <w:szCs w:val="28"/>
        </w:rPr>
        <w:t xml:space="preserve">руководствуясь </w:t>
      </w:r>
      <w:proofErr w:type="spellStart"/>
      <w:r w:rsidRPr="00684539">
        <w:rPr>
          <w:sz w:val="28"/>
          <w:szCs w:val="28"/>
        </w:rPr>
        <w:t>ст.ст</w:t>
      </w:r>
      <w:proofErr w:type="spellEnd"/>
      <w:r w:rsidRPr="00684539">
        <w:rPr>
          <w:sz w:val="28"/>
          <w:szCs w:val="28"/>
        </w:rPr>
        <w:t>. 31, 47, 64 Устава</w:t>
      </w:r>
      <w:r>
        <w:rPr>
          <w:sz w:val="28"/>
          <w:szCs w:val="28"/>
        </w:rPr>
        <w:t xml:space="preserve"> Тайтурского муниципального образования,</w:t>
      </w:r>
      <w:r w:rsidRPr="00A24CA6">
        <w:rPr>
          <w:sz w:val="28"/>
        </w:rPr>
        <w:t xml:space="preserve"> </w:t>
      </w:r>
      <w:r w:rsidRPr="00684539">
        <w:rPr>
          <w:sz w:val="28"/>
        </w:rPr>
        <w:t xml:space="preserve">Положением о Бюджетном процессе в городском поселении Тайтурского муниципального образования, утвержденным решением Думы городского поселения Тайтурского муниципального образования </w:t>
      </w:r>
      <w:r>
        <w:rPr>
          <w:sz w:val="28"/>
          <w:szCs w:val="28"/>
        </w:rPr>
        <w:t xml:space="preserve">от </w:t>
      </w:r>
      <w:r w:rsidRPr="0074163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41636">
        <w:rPr>
          <w:sz w:val="28"/>
          <w:szCs w:val="28"/>
        </w:rPr>
        <w:t>.12.2</w:t>
      </w:r>
      <w:r>
        <w:rPr>
          <w:sz w:val="28"/>
          <w:szCs w:val="28"/>
        </w:rPr>
        <w:t>019г. № 103</w:t>
      </w:r>
      <w:r>
        <w:rPr>
          <w:sz w:val="28"/>
        </w:rPr>
        <w:t>,</w:t>
      </w:r>
      <w:r>
        <w:rPr>
          <w:sz w:val="28"/>
          <w:szCs w:val="28"/>
        </w:rPr>
        <w:t xml:space="preserve"> Дума городского поселения Тайтурского муниципального образования РЕШИЛА:</w:t>
      </w:r>
    </w:p>
    <w:p w14:paraId="2F939DC9" w14:textId="37B0C073" w:rsidR="00AA43CA" w:rsidRPr="008539C1" w:rsidRDefault="00AA43CA" w:rsidP="00AA43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3688">
        <w:rPr>
          <w:sz w:val="28"/>
          <w:szCs w:val="28"/>
        </w:rPr>
        <w:t>1. Утвердить исполнение бюджета городского поселения Тайтурского муниципального образования за 20</w:t>
      </w:r>
      <w:r w:rsidR="00B43688" w:rsidRPr="00B43688">
        <w:rPr>
          <w:sz w:val="28"/>
          <w:szCs w:val="28"/>
        </w:rPr>
        <w:t>20</w:t>
      </w:r>
      <w:r w:rsidRPr="00B43688">
        <w:rPr>
          <w:sz w:val="28"/>
          <w:szCs w:val="28"/>
        </w:rPr>
        <w:t xml:space="preserve"> год по доходам в сумме </w:t>
      </w:r>
      <w:r w:rsidR="00B43688" w:rsidRPr="00B43688">
        <w:rPr>
          <w:sz w:val="28"/>
          <w:szCs w:val="28"/>
        </w:rPr>
        <w:t>41 048 650,85</w:t>
      </w:r>
      <w:r w:rsidRPr="00B43688">
        <w:rPr>
          <w:sz w:val="28"/>
          <w:szCs w:val="28"/>
        </w:rPr>
        <w:t xml:space="preserve"> руб., по расходам </w:t>
      </w:r>
      <w:r w:rsidR="00B43688" w:rsidRPr="00B43688">
        <w:rPr>
          <w:sz w:val="28"/>
          <w:szCs w:val="28"/>
        </w:rPr>
        <w:t>41 483 230,41</w:t>
      </w:r>
      <w:r w:rsidRPr="00B43688">
        <w:rPr>
          <w:sz w:val="28"/>
          <w:szCs w:val="28"/>
        </w:rPr>
        <w:t xml:space="preserve"> руб., с </w:t>
      </w:r>
      <w:r w:rsidR="00B43688" w:rsidRPr="00B43688">
        <w:rPr>
          <w:sz w:val="28"/>
          <w:szCs w:val="28"/>
        </w:rPr>
        <w:t>дефицитом</w:t>
      </w:r>
      <w:r w:rsidRPr="00B43688">
        <w:rPr>
          <w:sz w:val="28"/>
          <w:szCs w:val="28"/>
        </w:rPr>
        <w:t xml:space="preserve"> </w:t>
      </w:r>
      <w:r w:rsidR="00B43688" w:rsidRPr="00B43688">
        <w:rPr>
          <w:sz w:val="28"/>
          <w:szCs w:val="28"/>
        </w:rPr>
        <w:t>434 579,56</w:t>
      </w:r>
      <w:r w:rsidR="00E0688D" w:rsidRPr="00B43688">
        <w:rPr>
          <w:sz w:val="28"/>
          <w:szCs w:val="28"/>
        </w:rPr>
        <w:t xml:space="preserve"> руб</w:t>
      </w:r>
      <w:r w:rsidRPr="00B43688">
        <w:rPr>
          <w:sz w:val="28"/>
          <w:szCs w:val="28"/>
        </w:rPr>
        <w:t>.</w:t>
      </w:r>
    </w:p>
    <w:p w14:paraId="4D190574" w14:textId="77777777" w:rsidR="00AA43CA" w:rsidRPr="008539C1" w:rsidRDefault="00AA43CA" w:rsidP="00AA43CA">
      <w:pPr>
        <w:pStyle w:val="af9"/>
        <w:numPr>
          <w:ilvl w:val="0"/>
          <w:numId w:val="26"/>
        </w:numPr>
        <w:spacing w:after="0"/>
        <w:ind w:left="0" w:firstLine="851"/>
        <w:jc w:val="both"/>
        <w:rPr>
          <w:sz w:val="28"/>
          <w:szCs w:val="28"/>
        </w:rPr>
      </w:pPr>
      <w:r w:rsidRPr="008539C1">
        <w:rPr>
          <w:sz w:val="28"/>
          <w:szCs w:val="28"/>
        </w:rPr>
        <w:t>Утвердить:</w:t>
      </w:r>
    </w:p>
    <w:p w14:paraId="53F32063" w14:textId="4818DC5C" w:rsidR="00AA43CA" w:rsidRPr="00CF3DA8" w:rsidRDefault="00AA43CA" w:rsidP="00AA43CA">
      <w:pPr>
        <w:pStyle w:val="af9"/>
        <w:numPr>
          <w:ilvl w:val="0"/>
          <w:numId w:val="25"/>
        </w:numPr>
        <w:spacing w:after="0"/>
        <w:ind w:left="0" w:firstLine="851"/>
        <w:jc w:val="both"/>
        <w:rPr>
          <w:sz w:val="28"/>
          <w:szCs w:val="28"/>
        </w:rPr>
      </w:pPr>
      <w:r w:rsidRPr="00CF3DA8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Pr="00CF3DA8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в </w:t>
      </w:r>
      <w:r w:rsidRPr="00CF3DA8">
        <w:rPr>
          <w:sz w:val="28"/>
          <w:szCs w:val="28"/>
        </w:rPr>
        <w:t>бюджет городского поселения Тайтурского муниципального образования за 20</w:t>
      </w:r>
      <w:r w:rsidR="00B43688">
        <w:rPr>
          <w:sz w:val="28"/>
          <w:szCs w:val="28"/>
        </w:rPr>
        <w:t>20</w:t>
      </w:r>
      <w:r w:rsidRPr="00CF3DA8">
        <w:rPr>
          <w:sz w:val="28"/>
          <w:szCs w:val="28"/>
        </w:rPr>
        <w:t xml:space="preserve"> год согласно приложению 1 к настоящему решению;</w:t>
      </w:r>
    </w:p>
    <w:p w14:paraId="312E495C" w14:textId="27A62DBC" w:rsidR="00AA43CA" w:rsidRPr="008539C1" w:rsidRDefault="00AA43CA" w:rsidP="00AA43CA">
      <w:pPr>
        <w:pStyle w:val="af9"/>
        <w:numPr>
          <w:ilvl w:val="0"/>
          <w:numId w:val="25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бюджета по разделам и подразделам классификации расходов бюджета </w:t>
      </w:r>
      <w:r w:rsidRPr="00CF3DA8">
        <w:rPr>
          <w:sz w:val="28"/>
          <w:szCs w:val="28"/>
        </w:rPr>
        <w:t>городского поселения Тайтурского муниципального образования за 20</w:t>
      </w:r>
      <w:r w:rsidR="00B43688">
        <w:rPr>
          <w:sz w:val="28"/>
          <w:szCs w:val="28"/>
        </w:rPr>
        <w:t>20</w:t>
      </w:r>
      <w:r w:rsidRPr="00CF3DA8">
        <w:rPr>
          <w:sz w:val="28"/>
          <w:szCs w:val="28"/>
        </w:rPr>
        <w:t xml:space="preserve"> год </w:t>
      </w:r>
      <w:r w:rsidRPr="008539C1">
        <w:rPr>
          <w:sz w:val="28"/>
          <w:szCs w:val="28"/>
        </w:rPr>
        <w:t>согласно приложению 2 к настоящему решению;</w:t>
      </w:r>
    </w:p>
    <w:p w14:paraId="57C12EA1" w14:textId="3AE2DB84" w:rsidR="00AA43CA" w:rsidRPr="008539C1" w:rsidRDefault="00AA43CA" w:rsidP="00AA43CA">
      <w:pPr>
        <w:pStyle w:val="af9"/>
        <w:numPr>
          <w:ilvl w:val="0"/>
          <w:numId w:val="25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43FF3">
        <w:rPr>
          <w:sz w:val="28"/>
          <w:szCs w:val="28"/>
        </w:rPr>
        <w:t>сполнение</w:t>
      </w:r>
      <w:r w:rsidR="00C50A8A" w:rsidRPr="00C50A8A">
        <w:rPr>
          <w:sz w:val="28"/>
          <w:szCs w:val="28"/>
        </w:rPr>
        <w:t xml:space="preserve"> ведомственной структуры</w:t>
      </w:r>
      <w:r>
        <w:rPr>
          <w:sz w:val="28"/>
          <w:szCs w:val="28"/>
        </w:rPr>
        <w:t xml:space="preserve"> расходов бюджета</w:t>
      </w:r>
      <w:r w:rsidRPr="00843FF3">
        <w:rPr>
          <w:sz w:val="28"/>
          <w:szCs w:val="28"/>
        </w:rPr>
        <w:t xml:space="preserve"> городского поселения Тайтурского муниципального образования за 20</w:t>
      </w:r>
      <w:r w:rsidR="00B43688">
        <w:rPr>
          <w:sz w:val="28"/>
          <w:szCs w:val="28"/>
        </w:rPr>
        <w:t>20</w:t>
      </w:r>
      <w:r w:rsidRPr="00843FF3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3</w:t>
      </w:r>
      <w:r w:rsidRPr="008539C1">
        <w:rPr>
          <w:sz w:val="28"/>
          <w:szCs w:val="28"/>
        </w:rPr>
        <w:t xml:space="preserve"> к настоящему решению;</w:t>
      </w:r>
    </w:p>
    <w:p w14:paraId="2926B905" w14:textId="3940721B" w:rsidR="00AA43CA" w:rsidRPr="008539C1" w:rsidRDefault="00AA43CA" w:rsidP="00AA43CA">
      <w:pPr>
        <w:pStyle w:val="af9"/>
        <w:numPr>
          <w:ilvl w:val="0"/>
          <w:numId w:val="25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166654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Pr="00166654">
        <w:rPr>
          <w:sz w:val="28"/>
          <w:szCs w:val="28"/>
        </w:rPr>
        <w:t xml:space="preserve"> внутреннего финансирования дефицита бюджета городского поселения Тайтурского муниципального образования за 20</w:t>
      </w:r>
      <w:r w:rsidR="00B43688">
        <w:rPr>
          <w:sz w:val="28"/>
          <w:szCs w:val="28"/>
        </w:rPr>
        <w:t>20</w:t>
      </w:r>
      <w:r w:rsidRPr="00166654">
        <w:rPr>
          <w:sz w:val="28"/>
          <w:szCs w:val="28"/>
        </w:rPr>
        <w:t xml:space="preserve"> г. </w:t>
      </w:r>
      <w:r w:rsidRPr="008539C1">
        <w:rPr>
          <w:sz w:val="28"/>
          <w:szCs w:val="28"/>
        </w:rPr>
        <w:t>согласно приложению 4 к настоящему решению;</w:t>
      </w:r>
    </w:p>
    <w:p w14:paraId="4D94C92F" w14:textId="4ED1D5AD" w:rsidR="00AA43CA" w:rsidRPr="00DD23E0" w:rsidRDefault="00AA43CA" w:rsidP="00AA43CA">
      <w:pPr>
        <w:pStyle w:val="af9"/>
        <w:numPr>
          <w:ilvl w:val="0"/>
          <w:numId w:val="25"/>
        </w:numPr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D23E0">
        <w:rPr>
          <w:sz w:val="28"/>
          <w:szCs w:val="28"/>
        </w:rPr>
        <w:t>сполнение бюджетных ассигнований на реализацию муниципальных программ городского поселения Тайтурского муниципального образования за 20</w:t>
      </w:r>
      <w:r w:rsidR="00B43688">
        <w:rPr>
          <w:sz w:val="28"/>
          <w:szCs w:val="28"/>
        </w:rPr>
        <w:t>20</w:t>
      </w:r>
      <w:r w:rsidRPr="00DD23E0">
        <w:rPr>
          <w:sz w:val="28"/>
          <w:szCs w:val="28"/>
        </w:rPr>
        <w:t xml:space="preserve"> год согласно приложению 5 к настоящему решению;</w:t>
      </w:r>
    </w:p>
    <w:p w14:paraId="5FF6FE24" w14:textId="77777777" w:rsidR="0068580F" w:rsidRPr="00123D65" w:rsidRDefault="000C6037" w:rsidP="005D6AD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659F" w:rsidRPr="00123D65">
        <w:rPr>
          <w:sz w:val="28"/>
          <w:szCs w:val="28"/>
        </w:rPr>
        <w:t xml:space="preserve">. </w:t>
      </w:r>
      <w:r w:rsidR="009168DA" w:rsidRPr="00123D65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="009168DA" w:rsidRPr="00123D65">
        <w:rPr>
          <w:sz w:val="28"/>
          <w:szCs w:val="28"/>
        </w:rPr>
        <w:t>и на официальном сайте администрации городского поселения Тайтурского муниципального образования» в информационной-телекоммуникационной сети «Интернет» (</w:t>
      </w:r>
      <w:hyperlink r:id="rId8" w:history="1">
        <w:r w:rsidR="009168DA" w:rsidRPr="00123D65">
          <w:rPr>
            <w:rStyle w:val="a6"/>
            <w:sz w:val="28"/>
            <w:szCs w:val="28"/>
            <w:lang w:val="en-US"/>
          </w:rPr>
          <w:t>www</w:t>
        </w:r>
        <w:r w:rsidR="009168DA" w:rsidRPr="00123D65">
          <w:rPr>
            <w:rStyle w:val="a6"/>
            <w:sz w:val="28"/>
            <w:szCs w:val="28"/>
          </w:rPr>
          <w:t>.</w:t>
        </w:r>
        <w:proofErr w:type="spellStart"/>
        <w:r w:rsidR="009168DA" w:rsidRPr="00123D65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9168DA" w:rsidRPr="00123D65">
          <w:rPr>
            <w:rStyle w:val="a6"/>
            <w:sz w:val="28"/>
            <w:szCs w:val="28"/>
          </w:rPr>
          <w:t>.</w:t>
        </w:r>
        <w:proofErr w:type="spellStart"/>
        <w:r w:rsidR="009168DA" w:rsidRPr="00123D65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9168DA" w:rsidRPr="00123D65">
          <w:rPr>
            <w:rStyle w:val="a6"/>
            <w:sz w:val="28"/>
            <w:szCs w:val="28"/>
          </w:rPr>
          <w:t>.</w:t>
        </w:r>
        <w:proofErr w:type="spellStart"/>
        <w:r w:rsidR="009168DA" w:rsidRPr="00123D6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9168DA" w:rsidRPr="00123D65">
        <w:rPr>
          <w:sz w:val="28"/>
          <w:szCs w:val="28"/>
        </w:rPr>
        <w:t>)</w:t>
      </w:r>
      <w:r w:rsidR="0068580F" w:rsidRPr="00123D65">
        <w:rPr>
          <w:sz w:val="28"/>
          <w:szCs w:val="28"/>
        </w:rPr>
        <w:t>.</w:t>
      </w:r>
    </w:p>
    <w:p w14:paraId="2180A4C4" w14:textId="77777777" w:rsidR="000F659F" w:rsidRPr="004C3C8C" w:rsidRDefault="000C6037" w:rsidP="005D6ADC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659F" w:rsidRPr="00123D65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5F3DA614" w14:textId="77777777" w:rsidR="000F659F" w:rsidRDefault="000F659F" w:rsidP="000F659F">
      <w:pPr>
        <w:ind w:firstLine="851"/>
        <w:rPr>
          <w:sz w:val="28"/>
          <w:szCs w:val="28"/>
        </w:rPr>
      </w:pPr>
    </w:p>
    <w:p w14:paraId="5B1933EB" w14:textId="77777777" w:rsidR="0068580F" w:rsidRDefault="0068580F" w:rsidP="00393E48">
      <w:pPr>
        <w:ind w:firstLine="85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8580F" w:rsidRPr="00393E48" w14:paraId="76970D66" w14:textId="77777777" w:rsidTr="0068580F">
        <w:tc>
          <w:tcPr>
            <w:tcW w:w="4927" w:type="dxa"/>
          </w:tcPr>
          <w:p w14:paraId="70E9925D" w14:textId="77777777" w:rsidR="0068580F" w:rsidRPr="00393E48" w:rsidRDefault="0068580F" w:rsidP="00393E48">
            <w:pPr>
              <w:rPr>
                <w:sz w:val="28"/>
                <w:szCs w:val="28"/>
              </w:rPr>
            </w:pPr>
            <w:r w:rsidRPr="00393E48">
              <w:rPr>
                <w:sz w:val="28"/>
                <w:szCs w:val="28"/>
              </w:rPr>
              <w:t>Председатель Думы</w:t>
            </w:r>
          </w:p>
          <w:p w14:paraId="4BA0EB60" w14:textId="77777777" w:rsidR="0068580F" w:rsidRPr="00393E48" w:rsidRDefault="0068580F" w:rsidP="00393E48">
            <w:pPr>
              <w:rPr>
                <w:sz w:val="28"/>
                <w:szCs w:val="28"/>
              </w:rPr>
            </w:pPr>
            <w:r w:rsidRPr="00393E48">
              <w:rPr>
                <w:sz w:val="28"/>
                <w:szCs w:val="28"/>
              </w:rPr>
              <w:t>городского поселения Тайтурского</w:t>
            </w:r>
          </w:p>
          <w:p w14:paraId="7772A9CC" w14:textId="77777777" w:rsidR="0068580F" w:rsidRPr="00393E48" w:rsidRDefault="0068580F" w:rsidP="00393E48">
            <w:pPr>
              <w:rPr>
                <w:sz w:val="28"/>
                <w:szCs w:val="28"/>
              </w:rPr>
            </w:pPr>
            <w:r w:rsidRPr="00393E4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27" w:type="dxa"/>
          </w:tcPr>
          <w:p w14:paraId="04E8F4D8" w14:textId="77777777" w:rsidR="0068580F" w:rsidRPr="00393E48" w:rsidRDefault="0068580F" w:rsidP="00393E48">
            <w:pPr>
              <w:jc w:val="right"/>
              <w:rPr>
                <w:sz w:val="28"/>
                <w:szCs w:val="28"/>
              </w:rPr>
            </w:pPr>
          </w:p>
          <w:p w14:paraId="7805AE26" w14:textId="77777777" w:rsidR="0068580F" w:rsidRPr="00393E48" w:rsidRDefault="0068580F" w:rsidP="00393E48">
            <w:pPr>
              <w:jc w:val="right"/>
              <w:rPr>
                <w:sz w:val="28"/>
                <w:szCs w:val="28"/>
              </w:rPr>
            </w:pPr>
          </w:p>
          <w:p w14:paraId="0CF6E40A" w14:textId="77777777" w:rsidR="0068580F" w:rsidRPr="00393E48" w:rsidRDefault="0068580F" w:rsidP="00393E48">
            <w:pPr>
              <w:jc w:val="right"/>
              <w:rPr>
                <w:sz w:val="28"/>
                <w:szCs w:val="28"/>
              </w:rPr>
            </w:pPr>
            <w:r w:rsidRPr="00393E48">
              <w:rPr>
                <w:sz w:val="28"/>
                <w:szCs w:val="28"/>
              </w:rPr>
              <w:t>Л.А. Чиркова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C2262" w:rsidRPr="003764F1" w14:paraId="1CB4299D" w14:textId="77777777" w:rsidTr="0068580F">
        <w:tc>
          <w:tcPr>
            <w:tcW w:w="4927" w:type="dxa"/>
          </w:tcPr>
          <w:p w14:paraId="1BEA03FC" w14:textId="77777777" w:rsidR="0068580F" w:rsidRDefault="0068580F" w:rsidP="00393E4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7BA78CD2" w14:textId="77777777" w:rsidR="005837F0" w:rsidRDefault="005837F0" w:rsidP="00393E4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</w:p>
          <w:p w14:paraId="65D24FEB" w14:textId="77777777" w:rsidR="001C2262" w:rsidRPr="003764F1" w:rsidRDefault="000C6037" w:rsidP="00393E4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1C2262" w:rsidRPr="003764F1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а</w:t>
            </w:r>
            <w:r w:rsidR="001C2262"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14:paraId="5050DF7C" w14:textId="77777777" w:rsidR="001C2262" w:rsidRPr="003764F1" w:rsidRDefault="001C2262" w:rsidP="00393E4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14:paraId="499A6E37" w14:textId="77777777" w:rsidR="00D22CD8" w:rsidRPr="00393E48" w:rsidRDefault="001C2262" w:rsidP="00393E4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</w:t>
            </w:r>
          </w:p>
        </w:tc>
        <w:tc>
          <w:tcPr>
            <w:tcW w:w="4927" w:type="dxa"/>
          </w:tcPr>
          <w:p w14:paraId="44830979" w14:textId="77777777" w:rsidR="001C2262" w:rsidRPr="003764F1" w:rsidRDefault="001C2262" w:rsidP="00393E4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720F4A76" w14:textId="77777777" w:rsidR="0068580F" w:rsidRDefault="0068580F" w:rsidP="00393E4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FA87319" w14:textId="77777777" w:rsidR="001C2262" w:rsidRDefault="001C2262" w:rsidP="005837F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0C546505" w14:textId="77777777" w:rsidR="005837F0" w:rsidRPr="003764F1" w:rsidRDefault="000C6037" w:rsidP="005837F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14:paraId="46AD39BC" w14:textId="693FB163" w:rsidR="00E03E66" w:rsidRDefault="00E03E66" w:rsidP="00393E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851CB9" w14:textId="4CABC56A" w:rsidR="00A445C6" w:rsidRPr="00A445C6" w:rsidRDefault="00A445C6" w:rsidP="00A445C6">
      <w:pPr>
        <w:rPr>
          <w:sz w:val="28"/>
          <w:szCs w:val="28"/>
        </w:rPr>
      </w:pPr>
    </w:p>
    <w:p w14:paraId="74C15609" w14:textId="380E9201" w:rsidR="00A445C6" w:rsidRPr="00A445C6" w:rsidRDefault="00A445C6" w:rsidP="00A445C6">
      <w:pPr>
        <w:rPr>
          <w:sz w:val="28"/>
          <w:szCs w:val="28"/>
        </w:rPr>
      </w:pPr>
    </w:p>
    <w:p w14:paraId="2203F839" w14:textId="0D565D9B" w:rsidR="00A445C6" w:rsidRPr="00A445C6" w:rsidRDefault="00A445C6" w:rsidP="00A445C6">
      <w:pPr>
        <w:rPr>
          <w:sz w:val="28"/>
          <w:szCs w:val="28"/>
        </w:rPr>
      </w:pPr>
    </w:p>
    <w:p w14:paraId="4551ADF1" w14:textId="698ADDF3" w:rsidR="00A445C6" w:rsidRPr="00A445C6" w:rsidRDefault="00A445C6" w:rsidP="00A445C6">
      <w:pPr>
        <w:rPr>
          <w:sz w:val="28"/>
          <w:szCs w:val="28"/>
        </w:rPr>
      </w:pPr>
    </w:p>
    <w:p w14:paraId="0F71A698" w14:textId="1610DD9A" w:rsidR="00A445C6" w:rsidRPr="00A445C6" w:rsidRDefault="00A445C6" w:rsidP="00A445C6">
      <w:pPr>
        <w:rPr>
          <w:sz w:val="28"/>
          <w:szCs w:val="28"/>
        </w:rPr>
      </w:pPr>
    </w:p>
    <w:p w14:paraId="20122242" w14:textId="72B8F220" w:rsidR="00A445C6" w:rsidRPr="00A445C6" w:rsidRDefault="00A445C6" w:rsidP="00A445C6">
      <w:pPr>
        <w:rPr>
          <w:sz w:val="28"/>
          <w:szCs w:val="28"/>
        </w:rPr>
      </w:pPr>
    </w:p>
    <w:p w14:paraId="3C2D9FA6" w14:textId="3D527E0B" w:rsidR="00A445C6" w:rsidRPr="00A445C6" w:rsidRDefault="00A445C6" w:rsidP="00A445C6">
      <w:pPr>
        <w:rPr>
          <w:sz w:val="28"/>
          <w:szCs w:val="28"/>
        </w:rPr>
      </w:pPr>
    </w:p>
    <w:p w14:paraId="20BA4490" w14:textId="24E5169D" w:rsidR="00A445C6" w:rsidRPr="00A445C6" w:rsidRDefault="00A445C6" w:rsidP="00A445C6">
      <w:pPr>
        <w:rPr>
          <w:sz w:val="28"/>
          <w:szCs w:val="28"/>
        </w:rPr>
      </w:pPr>
    </w:p>
    <w:p w14:paraId="03A157C3" w14:textId="5FB07555" w:rsidR="00A445C6" w:rsidRPr="00A445C6" w:rsidRDefault="00A445C6" w:rsidP="00A445C6">
      <w:pPr>
        <w:rPr>
          <w:sz w:val="28"/>
          <w:szCs w:val="28"/>
        </w:rPr>
      </w:pPr>
    </w:p>
    <w:p w14:paraId="0F921F24" w14:textId="73C152B6" w:rsidR="00A445C6" w:rsidRPr="00A445C6" w:rsidRDefault="00A445C6" w:rsidP="00A445C6">
      <w:pPr>
        <w:rPr>
          <w:sz w:val="28"/>
          <w:szCs w:val="28"/>
        </w:rPr>
      </w:pPr>
    </w:p>
    <w:p w14:paraId="5A8EF784" w14:textId="39BA7645" w:rsidR="00A445C6" w:rsidRPr="00A445C6" w:rsidRDefault="00A445C6" w:rsidP="00A445C6">
      <w:pPr>
        <w:rPr>
          <w:sz w:val="28"/>
          <w:szCs w:val="28"/>
        </w:rPr>
      </w:pPr>
    </w:p>
    <w:p w14:paraId="4157FD73" w14:textId="67A2EA15" w:rsidR="00A445C6" w:rsidRPr="00A445C6" w:rsidRDefault="00A445C6" w:rsidP="00A445C6">
      <w:pPr>
        <w:rPr>
          <w:sz w:val="28"/>
          <w:szCs w:val="28"/>
        </w:rPr>
      </w:pPr>
    </w:p>
    <w:p w14:paraId="6FFB2881" w14:textId="114DC6E4" w:rsidR="00A445C6" w:rsidRPr="00A445C6" w:rsidRDefault="00A445C6" w:rsidP="00A445C6">
      <w:pPr>
        <w:rPr>
          <w:sz w:val="28"/>
          <w:szCs w:val="28"/>
        </w:rPr>
      </w:pPr>
    </w:p>
    <w:p w14:paraId="6FD3CD33" w14:textId="2B741C75" w:rsidR="00A445C6" w:rsidRPr="00A445C6" w:rsidRDefault="00A445C6" w:rsidP="00A445C6">
      <w:pPr>
        <w:rPr>
          <w:sz w:val="28"/>
          <w:szCs w:val="28"/>
        </w:rPr>
      </w:pPr>
    </w:p>
    <w:p w14:paraId="207482F5" w14:textId="30D0AB4D" w:rsidR="00A445C6" w:rsidRPr="00A445C6" w:rsidRDefault="00A445C6" w:rsidP="00A445C6">
      <w:pPr>
        <w:rPr>
          <w:sz w:val="28"/>
          <w:szCs w:val="28"/>
        </w:rPr>
      </w:pPr>
    </w:p>
    <w:p w14:paraId="50486896" w14:textId="04E12481" w:rsidR="00A445C6" w:rsidRPr="00A445C6" w:rsidRDefault="00A445C6" w:rsidP="00A445C6">
      <w:pPr>
        <w:rPr>
          <w:sz w:val="28"/>
          <w:szCs w:val="28"/>
        </w:rPr>
      </w:pPr>
    </w:p>
    <w:p w14:paraId="4C420C74" w14:textId="1CE4A2B2" w:rsidR="00A445C6" w:rsidRPr="00A445C6" w:rsidRDefault="00A445C6" w:rsidP="00A445C6">
      <w:pPr>
        <w:rPr>
          <w:sz w:val="28"/>
          <w:szCs w:val="28"/>
        </w:rPr>
      </w:pPr>
    </w:p>
    <w:p w14:paraId="0A42575E" w14:textId="2E1E5650" w:rsidR="00A445C6" w:rsidRPr="00A445C6" w:rsidRDefault="00A445C6" w:rsidP="00A445C6">
      <w:pPr>
        <w:rPr>
          <w:sz w:val="28"/>
          <w:szCs w:val="28"/>
        </w:rPr>
      </w:pPr>
    </w:p>
    <w:p w14:paraId="5CE2187F" w14:textId="68D2AD61" w:rsidR="00A445C6" w:rsidRDefault="00A445C6" w:rsidP="00A445C6">
      <w:pPr>
        <w:rPr>
          <w:sz w:val="28"/>
          <w:szCs w:val="28"/>
        </w:rPr>
      </w:pPr>
    </w:p>
    <w:p w14:paraId="75525BFE" w14:textId="5ADAA72D" w:rsidR="00A445C6" w:rsidRDefault="00A445C6" w:rsidP="00A445C6">
      <w:pPr>
        <w:ind w:firstLine="709"/>
        <w:rPr>
          <w:sz w:val="28"/>
          <w:szCs w:val="28"/>
        </w:rPr>
      </w:pPr>
    </w:p>
    <w:p w14:paraId="114C3E8B" w14:textId="35082221" w:rsidR="00A445C6" w:rsidRDefault="00A445C6" w:rsidP="00A445C6">
      <w:pPr>
        <w:ind w:firstLine="709"/>
        <w:rPr>
          <w:sz w:val="28"/>
          <w:szCs w:val="28"/>
        </w:rPr>
      </w:pPr>
    </w:p>
    <w:p w14:paraId="51AB5002" w14:textId="3429343E" w:rsidR="00A445C6" w:rsidRDefault="00A445C6" w:rsidP="00A445C6">
      <w:pPr>
        <w:ind w:firstLine="709"/>
        <w:rPr>
          <w:sz w:val="28"/>
          <w:szCs w:val="28"/>
        </w:rPr>
      </w:pPr>
    </w:p>
    <w:p w14:paraId="54C21254" w14:textId="77777777" w:rsidR="00A445C6" w:rsidRDefault="00A445C6" w:rsidP="00A445C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510738202" w:edGrp="everyone"/>
      <w:r>
        <w:rPr>
          <w:color w:val="000000"/>
          <w:sz w:val="28"/>
          <w:szCs w:val="28"/>
        </w:rPr>
        <w:t xml:space="preserve">ведущий специалист администрации по бюджетно-финансовой </w:t>
      </w:r>
      <w:proofErr w:type="spellStart"/>
      <w:r>
        <w:rPr>
          <w:color w:val="000000"/>
          <w:sz w:val="28"/>
          <w:szCs w:val="28"/>
        </w:rPr>
        <w:t>политике</w:t>
      </w:r>
      <w:permEnd w:id="1510738202"/>
      <w:r>
        <w:rPr>
          <w:color w:val="000000"/>
          <w:sz w:val="28"/>
          <w:szCs w:val="28"/>
        </w:rPr>
        <w:t>___________</w:t>
      </w:r>
      <w:permStart w:id="379472500" w:edGrp="everyone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Клыш</w:t>
      </w:r>
      <w:permEnd w:id="379472500"/>
    </w:p>
    <w:p w14:paraId="34460B24" w14:textId="77777777" w:rsidR="00A445C6" w:rsidRDefault="00A445C6" w:rsidP="00A445C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7E2629C2" w14:textId="77777777" w:rsidR="00A445C6" w:rsidRPr="006310B0" w:rsidRDefault="00A445C6" w:rsidP="00A445C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91CF4D6" w14:textId="77777777" w:rsidR="00A445C6" w:rsidRDefault="00A445C6" w:rsidP="00A445C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14:paraId="06E964E0" w14:textId="77777777" w:rsidR="00A445C6" w:rsidRPr="006310B0" w:rsidRDefault="00A445C6" w:rsidP="00A445C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 г.</w:t>
      </w:r>
    </w:p>
    <w:p w14:paraId="2BC60E5C" w14:textId="77777777" w:rsidR="00A445C6" w:rsidRPr="00A445C6" w:rsidRDefault="00A445C6" w:rsidP="00A445C6">
      <w:pPr>
        <w:rPr>
          <w:sz w:val="28"/>
          <w:szCs w:val="28"/>
        </w:rPr>
      </w:pPr>
    </w:p>
    <w:sectPr w:rsidR="00A445C6" w:rsidRPr="00A445C6" w:rsidSect="000F65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8799" w14:textId="77777777" w:rsidR="008C4C30" w:rsidRDefault="008C4C30">
      <w:r>
        <w:separator/>
      </w:r>
    </w:p>
  </w:endnote>
  <w:endnote w:type="continuationSeparator" w:id="0">
    <w:p w14:paraId="17E66E16" w14:textId="77777777" w:rsidR="008C4C30" w:rsidRDefault="008C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1812" w14:textId="77777777" w:rsidR="008C4C30" w:rsidRDefault="008C4C30">
      <w:r>
        <w:separator/>
      </w:r>
    </w:p>
  </w:footnote>
  <w:footnote w:type="continuationSeparator" w:id="0">
    <w:p w14:paraId="1CBBD8F2" w14:textId="77777777" w:rsidR="008C4C30" w:rsidRDefault="008C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343838"/>
      <w:docPartObj>
        <w:docPartGallery w:val="Page Numbers (Top of Page)"/>
        <w:docPartUnique/>
      </w:docPartObj>
    </w:sdtPr>
    <w:sdtEndPr/>
    <w:sdtContent>
      <w:p w14:paraId="21949418" w14:textId="77777777" w:rsidR="0068580F" w:rsidRDefault="00CB2559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E026AA">
          <w:rPr>
            <w:noProof/>
          </w:rPr>
          <w:t>2</w:t>
        </w:r>
        <w:r>
          <w:fldChar w:fldCharType="end"/>
        </w:r>
      </w:p>
    </w:sdtContent>
  </w:sdt>
  <w:p w14:paraId="5C020E52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375FC"/>
    <w:multiLevelType w:val="hybridMultilevel"/>
    <w:tmpl w:val="3EBAC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A459EC"/>
    <w:multiLevelType w:val="hybridMultilevel"/>
    <w:tmpl w:val="285A8246"/>
    <w:lvl w:ilvl="0" w:tplc="DD92D9E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5770B4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90DB6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25"/>
  </w:num>
  <w:num w:numId="5">
    <w:abstractNumId w:val="10"/>
  </w:num>
  <w:num w:numId="6">
    <w:abstractNumId w:val="3"/>
  </w:num>
  <w:num w:numId="7">
    <w:abstractNumId w:val="4"/>
  </w:num>
  <w:num w:numId="8">
    <w:abstractNumId w:val="20"/>
  </w:num>
  <w:num w:numId="9">
    <w:abstractNumId w:val="8"/>
  </w:num>
  <w:num w:numId="10">
    <w:abstractNumId w:val="2"/>
  </w:num>
  <w:num w:numId="11">
    <w:abstractNumId w:val="14"/>
  </w:num>
  <w:num w:numId="12">
    <w:abstractNumId w:val="11"/>
  </w:num>
  <w:num w:numId="13">
    <w:abstractNumId w:val="13"/>
  </w:num>
  <w:num w:numId="14">
    <w:abstractNumId w:val="18"/>
  </w:num>
  <w:num w:numId="15">
    <w:abstractNumId w:val="21"/>
  </w:num>
  <w:num w:numId="16">
    <w:abstractNumId w:val="1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23"/>
  </w:num>
  <w:num w:numId="21">
    <w:abstractNumId w:val="22"/>
  </w:num>
  <w:num w:numId="22">
    <w:abstractNumId w:val="19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75F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49A4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AD1"/>
    <w:rsid w:val="00093F37"/>
    <w:rsid w:val="0009525A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037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DBE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947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C60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E"/>
    <w:rsid w:val="00223BDF"/>
    <w:rsid w:val="002252A7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4E4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29B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065B2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6C8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3C7"/>
    <w:rsid w:val="00475DB3"/>
    <w:rsid w:val="004763B7"/>
    <w:rsid w:val="00476528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5E8C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36D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37F0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0F4A"/>
    <w:rsid w:val="005B1447"/>
    <w:rsid w:val="005B177A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388"/>
    <w:rsid w:val="006064F0"/>
    <w:rsid w:val="0060796B"/>
    <w:rsid w:val="00610218"/>
    <w:rsid w:val="00610A71"/>
    <w:rsid w:val="006114EF"/>
    <w:rsid w:val="006132F0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A22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4FF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2A4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30"/>
    <w:rsid w:val="008C4CAC"/>
    <w:rsid w:val="008C6121"/>
    <w:rsid w:val="008C6599"/>
    <w:rsid w:val="008C75B0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85C"/>
    <w:rsid w:val="00912EDF"/>
    <w:rsid w:val="00912F48"/>
    <w:rsid w:val="0091309C"/>
    <w:rsid w:val="00913B91"/>
    <w:rsid w:val="009146CA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3A0E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5C6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43CA"/>
    <w:rsid w:val="00AA55D5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1FE"/>
    <w:rsid w:val="00B365C3"/>
    <w:rsid w:val="00B40B3F"/>
    <w:rsid w:val="00B40D67"/>
    <w:rsid w:val="00B40F70"/>
    <w:rsid w:val="00B41734"/>
    <w:rsid w:val="00B427EF"/>
    <w:rsid w:val="00B4366B"/>
    <w:rsid w:val="00B43688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439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58EC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2F8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8A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19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2559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285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B64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6C8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9BE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5DD4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89"/>
    <w:rsid w:val="00E001DB"/>
    <w:rsid w:val="00E00342"/>
    <w:rsid w:val="00E00694"/>
    <w:rsid w:val="00E00D2B"/>
    <w:rsid w:val="00E015D2"/>
    <w:rsid w:val="00E02334"/>
    <w:rsid w:val="00E026AA"/>
    <w:rsid w:val="00E0289D"/>
    <w:rsid w:val="00E02B81"/>
    <w:rsid w:val="00E03ACB"/>
    <w:rsid w:val="00E03E66"/>
    <w:rsid w:val="00E04E0B"/>
    <w:rsid w:val="00E05B28"/>
    <w:rsid w:val="00E0633A"/>
    <w:rsid w:val="00E06581"/>
    <w:rsid w:val="00E0688D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29D4B"/>
  <w15:docId w15:val="{59BED5DE-16D2-40ED-81F6-BB2B3C8E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8">
    <w:name w:val="List Paragraph"/>
    <w:basedOn w:val="a0"/>
    <w:uiPriority w:val="34"/>
    <w:qFormat/>
    <w:rsid w:val="005D6ADC"/>
    <w:pPr>
      <w:ind w:left="720"/>
      <w:contextualSpacing/>
    </w:pPr>
  </w:style>
  <w:style w:type="paragraph" w:styleId="af9">
    <w:name w:val="Body Text"/>
    <w:basedOn w:val="a0"/>
    <w:link w:val="afa"/>
    <w:semiHidden/>
    <w:unhideWhenUsed/>
    <w:rsid w:val="00AA43CA"/>
    <w:pPr>
      <w:spacing w:after="120"/>
    </w:pPr>
  </w:style>
  <w:style w:type="character" w:customStyle="1" w:styleId="afa">
    <w:name w:val="Основной текст Знак"/>
    <w:basedOn w:val="a1"/>
    <w:link w:val="af9"/>
    <w:semiHidden/>
    <w:rsid w:val="00AA4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22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2962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18</cp:revision>
  <cp:lastPrinted>2021-04-29T02:01:00Z</cp:lastPrinted>
  <dcterms:created xsi:type="dcterms:W3CDTF">2020-03-11T08:43:00Z</dcterms:created>
  <dcterms:modified xsi:type="dcterms:W3CDTF">2021-04-29T02:01:00Z</dcterms:modified>
</cp:coreProperties>
</file>