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7D14B4" w:rsidRDefault="001C2262" w:rsidP="001C2262">
      <w:pPr>
        <w:pStyle w:val="af5"/>
        <w:contextualSpacing/>
        <w:rPr>
          <w:bCs/>
          <w:sz w:val="28"/>
          <w:szCs w:val="28"/>
        </w:rPr>
      </w:pPr>
      <w:r w:rsidRPr="007D14B4">
        <w:rPr>
          <w:bCs/>
          <w:sz w:val="28"/>
          <w:szCs w:val="28"/>
        </w:rPr>
        <w:t>Российская Федерация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Иркутская область</w:t>
      </w:r>
      <w:bookmarkStart w:id="0" w:name="_GoBack"/>
      <w:bookmarkEnd w:id="0"/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7D14B4">
        <w:rPr>
          <w:b/>
          <w:bCs/>
          <w:sz w:val="28"/>
          <w:szCs w:val="28"/>
        </w:rPr>
        <w:t>Усольское</w:t>
      </w:r>
      <w:proofErr w:type="spellEnd"/>
      <w:r w:rsidRPr="007D14B4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Городского поселения</w:t>
      </w:r>
    </w:p>
    <w:p w:rsidR="001C2262" w:rsidRPr="007D14B4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ПОСТАНОВЛЕНИЕ</w:t>
      </w:r>
      <w:r w:rsidR="00DA0739">
        <w:rPr>
          <w:b/>
          <w:bCs/>
          <w:sz w:val="28"/>
          <w:szCs w:val="28"/>
        </w:rPr>
        <w:t xml:space="preserve"> 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995575779" w:edGrp="everyone"/>
      <w:r w:rsidRPr="007D14B4">
        <w:rPr>
          <w:sz w:val="28"/>
          <w:szCs w:val="28"/>
        </w:rPr>
        <w:t>От</w:t>
      </w:r>
      <w:r w:rsidR="00C75F60" w:rsidRPr="007D14B4">
        <w:rPr>
          <w:sz w:val="28"/>
          <w:szCs w:val="28"/>
        </w:rPr>
        <w:t xml:space="preserve">   </w:t>
      </w:r>
      <w:r w:rsidR="00074568">
        <w:rPr>
          <w:sz w:val="28"/>
          <w:szCs w:val="28"/>
        </w:rPr>
        <w:t>18.</w:t>
      </w:r>
      <w:r w:rsidR="009158F8">
        <w:rPr>
          <w:sz w:val="28"/>
          <w:szCs w:val="28"/>
        </w:rPr>
        <w:t>10</w:t>
      </w:r>
      <w:r w:rsidR="00C75F60" w:rsidRPr="007D14B4">
        <w:rPr>
          <w:sz w:val="28"/>
          <w:szCs w:val="28"/>
        </w:rPr>
        <w:t>.2021</w:t>
      </w:r>
      <w:r w:rsidR="00294A7A" w:rsidRPr="007D14B4">
        <w:rPr>
          <w:sz w:val="28"/>
          <w:szCs w:val="28"/>
        </w:rPr>
        <w:t>г</w:t>
      </w:r>
      <w:r w:rsidR="00554E75" w:rsidRPr="007D14B4">
        <w:rPr>
          <w:sz w:val="28"/>
          <w:szCs w:val="28"/>
        </w:rPr>
        <w:t>.</w:t>
      </w:r>
      <w:permEnd w:id="1995575779"/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permStart w:id="1412760447" w:edGrp="everyone"/>
      <w:r w:rsidRPr="007D14B4">
        <w:rPr>
          <w:sz w:val="28"/>
          <w:szCs w:val="28"/>
        </w:rPr>
        <w:t>№</w:t>
      </w:r>
      <w:r w:rsidR="0068401B">
        <w:rPr>
          <w:sz w:val="28"/>
          <w:szCs w:val="28"/>
        </w:rPr>
        <w:t>229</w:t>
      </w:r>
      <w:permEnd w:id="1412760447"/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D14B4">
        <w:rPr>
          <w:sz w:val="28"/>
          <w:szCs w:val="28"/>
        </w:rPr>
        <w:t>р.п</w:t>
      </w:r>
      <w:proofErr w:type="spellEnd"/>
      <w:r w:rsidRPr="007D14B4">
        <w:rPr>
          <w:sz w:val="28"/>
          <w:szCs w:val="28"/>
        </w:rPr>
        <w:t xml:space="preserve">. </w:t>
      </w:r>
      <w:r w:rsidR="001C2262" w:rsidRPr="007D14B4">
        <w:rPr>
          <w:sz w:val="28"/>
          <w:szCs w:val="28"/>
        </w:rPr>
        <w:t>Тайтурка</w:t>
      </w:r>
    </w:p>
    <w:p w:rsidR="008E0CA2" w:rsidRPr="007D14B4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218122675" w:edGrp="everyone"/>
      <w:r w:rsidRPr="007D14B4">
        <w:rPr>
          <w:sz w:val="28"/>
          <w:szCs w:val="28"/>
        </w:rPr>
        <w:t xml:space="preserve">О внесении изменений в </w:t>
      </w:r>
      <w:r w:rsidRPr="007D14B4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7D14B4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B4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  <w:permEnd w:id="218122675"/>
    </w:p>
    <w:p w:rsidR="00330C72" w:rsidRPr="007D14B4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1597794326" w:edGrp="everyone"/>
      <w:proofErr w:type="gramStart"/>
      <w:r w:rsidRPr="007D14B4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7D14B4">
        <w:rPr>
          <w:spacing w:val="-1"/>
          <w:sz w:val="28"/>
          <w:szCs w:val="28"/>
        </w:rPr>
        <w:t>руководствуясь</w:t>
      </w:r>
      <w:r w:rsidRPr="007D14B4">
        <w:rPr>
          <w:sz w:val="28"/>
          <w:szCs w:val="28"/>
        </w:rPr>
        <w:t xml:space="preserve"> </w:t>
      </w:r>
      <w:proofErr w:type="spellStart"/>
      <w:r w:rsidRPr="007D14B4">
        <w:rPr>
          <w:sz w:val="28"/>
          <w:szCs w:val="28"/>
        </w:rPr>
        <w:t>ст.ст</w:t>
      </w:r>
      <w:proofErr w:type="spellEnd"/>
      <w:r w:rsidRPr="007D14B4">
        <w:rPr>
          <w:sz w:val="28"/>
          <w:szCs w:val="28"/>
        </w:rPr>
        <w:t>. 6</w:t>
      </w:r>
      <w:proofErr w:type="gramEnd"/>
      <w:r w:rsidRPr="007D14B4">
        <w:rPr>
          <w:sz w:val="28"/>
          <w:szCs w:val="28"/>
        </w:rPr>
        <w:t>, 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294A7A" w:rsidRPr="007D14B4" w:rsidRDefault="00294A7A" w:rsidP="00294A7A">
      <w:pPr>
        <w:rPr>
          <w:sz w:val="28"/>
          <w:szCs w:val="28"/>
        </w:rPr>
      </w:pPr>
      <w:r w:rsidRPr="007D14B4">
        <w:rPr>
          <w:sz w:val="28"/>
          <w:szCs w:val="28"/>
        </w:rPr>
        <w:t>ПОСТАНОВЛЯЕТ:</w:t>
      </w:r>
    </w:p>
    <w:p w:rsidR="00294A7A" w:rsidRPr="007D14B4" w:rsidRDefault="00294A7A" w:rsidP="00294A7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4B4">
        <w:rPr>
          <w:rFonts w:ascii="Times New Roman" w:hAnsi="Times New Roman"/>
          <w:sz w:val="28"/>
          <w:szCs w:val="28"/>
        </w:rPr>
        <w:t>1. 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7D14B4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19.12.2017 года  № 311,</w:t>
      </w:r>
      <w:r w:rsidRPr="007D14B4">
        <w:rPr>
          <w:rFonts w:ascii="Times New Roman" w:hAnsi="Times New Roman"/>
          <w:sz w:val="28"/>
          <w:szCs w:val="28"/>
        </w:rPr>
        <w:t xml:space="preserve"> </w:t>
      </w:r>
      <w:r w:rsidR="00C75F60" w:rsidRPr="007D14B4">
        <w:rPr>
          <w:rFonts w:ascii="Times New Roman" w:hAnsi="Times New Roman"/>
          <w:sz w:val="28"/>
          <w:szCs w:val="28"/>
        </w:rPr>
        <w:t xml:space="preserve">в редакции от </w:t>
      </w:r>
      <w:r w:rsidR="009158F8">
        <w:rPr>
          <w:rFonts w:ascii="Times New Roman" w:hAnsi="Times New Roman"/>
          <w:sz w:val="28"/>
          <w:szCs w:val="28"/>
        </w:rPr>
        <w:t>26.07.2021г. №175</w:t>
      </w:r>
      <w:r w:rsidRPr="007D14B4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1.1. В Разделе 1 «Паспорт муниципальной программы» в таблице Строку «</w:t>
      </w:r>
      <w:r w:rsidRPr="007D14B4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7D14B4">
        <w:rPr>
          <w:sz w:val="28"/>
          <w:szCs w:val="28"/>
        </w:rPr>
        <w:t xml:space="preserve"> изложить в следующей редакции: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19"/>
      </w:tblGrid>
      <w:tr w:rsidR="00294A7A" w:rsidRPr="007D14B4" w:rsidTr="00293713">
        <w:tc>
          <w:tcPr>
            <w:tcW w:w="2943" w:type="dxa"/>
          </w:tcPr>
          <w:p w:rsidR="00294A7A" w:rsidRPr="007D14B4" w:rsidRDefault="00294A7A" w:rsidP="00293713">
            <w:pPr>
              <w:jc w:val="both"/>
            </w:pPr>
            <w:r w:rsidRPr="007D14B4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Общий объем расходов на реализацию муниципальной программы составляет:  </w:t>
            </w:r>
            <w:r w:rsidR="009158F8">
              <w:t>14476,91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9158F8">
              <w:t>1580,73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EB74E4">
              <w:rPr>
                <w:rFonts w:eastAsia="Calibri"/>
              </w:rPr>
              <w:t>2597,02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EB74E4">
              <w:rPr>
                <w:rFonts w:eastAsia="Calibri"/>
              </w:rPr>
              <w:t>10299,16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lastRenderedPageBreak/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2018 год 69,0 тыс. руб.,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69,0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2019 год 3202,97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418,46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500,56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2283,95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2020 год </w:t>
            </w:r>
            <w:r w:rsidR="00AE5CE2" w:rsidRPr="007D14B4">
              <w:t>4735,19</w:t>
            </w:r>
            <w:r w:rsidRPr="007D14B4">
              <w:t xml:space="preserve"> </w:t>
            </w:r>
            <w:r w:rsidRPr="007D14B4">
              <w:rPr>
                <w:rFonts w:eastAsia="Calibri"/>
              </w:rPr>
              <w:t>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AE5CE2" w:rsidRPr="007D14B4">
              <w:t>705,39</w:t>
            </w:r>
            <w:r w:rsidRPr="007D14B4">
              <w:t xml:space="preserve"> </w:t>
            </w:r>
            <w:r w:rsidRPr="007D14B4">
              <w:rPr>
                <w:rFonts w:eastAsia="Calibri"/>
              </w:rPr>
              <w:t>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AE5CE2" w:rsidRPr="007D14B4">
              <w:rPr>
                <w:rFonts w:eastAsia="Calibri"/>
              </w:rPr>
              <w:t>772,18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AE5CE2" w:rsidRPr="007D14B4">
              <w:rPr>
                <w:rFonts w:eastAsia="Calibri"/>
              </w:rPr>
              <w:t>3257,62</w:t>
            </w:r>
            <w:r w:rsidRPr="007D14B4">
              <w:rPr>
                <w:rFonts w:eastAsia="Calibri"/>
              </w:rPr>
              <w:t xml:space="preserve"> тыс. руб.; 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2021 год </w:t>
            </w:r>
            <w:r w:rsidR="00DA0739">
              <w:rPr>
                <w:rFonts w:eastAsia="Calibri"/>
              </w:rPr>
              <w:t>3391,24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DA0739">
              <w:rPr>
                <w:rFonts w:eastAsia="Calibri"/>
              </w:rPr>
              <w:t>158,57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731336" w:rsidRPr="007D14B4">
              <w:rPr>
                <w:rFonts w:eastAsia="Calibri"/>
              </w:rPr>
              <w:t>745,47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731336" w:rsidRPr="007D14B4">
              <w:rPr>
                <w:rFonts w:eastAsia="Calibri"/>
              </w:rPr>
              <w:t>2487,2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2022 год </w:t>
            </w:r>
            <w:r w:rsidR="00DA0739">
              <w:rPr>
                <w:rFonts w:eastAsia="Calibri"/>
              </w:rPr>
              <w:t>2978,51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DA0739">
              <w:rPr>
                <w:rFonts w:eastAsia="Calibri"/>
              </w:rPr>
              <w:t>129,31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EB74E4">
              <w:rPr>
                <w:rFonts w:eastAsia="Calibri"/>
              </w:rPr>
              <w:t>578,81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EB74E4">
              <w:rPr>
                <w:rFonts w:eastAsia="Calibri"/>
              </w:rPr>
              <w:t>2270,39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2023 год 100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100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2024 год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</w:t>
            </w:r>
          </w:p>
        </w:tc>
      </w:tr>
    </w:tbl>
    <w:p w:rsidR="00294A7A" w:rsidRPr="007D14B4" w:rsidRDefault="00294A7A" w:rsidP="00294A7A"/>
    <w:p w:rsidR="00294A7A" w:rsidRPr="007D14B4" w:rsidRDefault="00294A7A" w:rsidP="00294A7A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1.2. Абзац 2 Раздела 5 Ресурсное обеспечение программы изложить в следующей редакции: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DA0739">
        <w:rPr>
          <w:sz w:val="28"/>
          <w:szCs w:val="28"/>
        </w:rPr>
        <w:t>14476,91</w:t>
      </w:r>
      <w:r w:rsidRPr="007D14B4">
        <w:rPr>
          <w:b/>
        </w:rPr>
        <w:t xml:space="preserve"> </w:t>
      </w:r>
      <w:r w:rsidRPr="007D14B4">
        <w:rPr>
          <w:sz w:val="28"/>
          <w:szCs w:val="28"/>
        </w:rPr>
        <w:t xml:space="preserve">тыс. руб. </w:t>
      </w:r>
    </w:p>
    <w:p w:rsidR="00294A7A" w:rsidRPr="007D14B4" w:rsidRDefault="00294A7A" w:rsidP="00294A7A">
      <w:pPr>
        <w:jc w:val="right"/>
        <w:rPr>
          <w:sz w:val="28"/>
          <w:szCs w:val="28"/>
        </w:rPr>
      </w:pPr>
      <w:r w:rsidRPr="007D14B4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294A7A" w:rsidRPr="007D14B4" w:rsidTr="0029371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 xml:space="preserve">Период реализации программы </w:t>
            </w:r>
            <w:r w:rsidRPr="007D14B4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 xml:space="preserve">Объем финансирования, тыс. руб. </w:t>
            </w:r>
          </w:p>
        </w:tc>
      </w:tr>
      <w:tr w:rsidR="00294A7A" w:rsidRPr="007D14B4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Финансовые</w:t>
            </w:r>
            <w:r w:rsidRPr="007D14B4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В том числе по источникам:</w:t>
            </w:r>
          </w:p>
        </w:tc>
      </w:tr>
      <w:tr w:rsidR="00294A7A" w:rsidRPr="007D14B4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Иные источники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DA0739" w:rsidP="00293713">
            <w:pPr>
              <w:jc w:val="both"/>
            </w:pPr>
            <w:r>
              <w:t>14476,91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301CD3" w:rsidP="00293713">
            <w:pPr>
              <w:jc w:val="both"/>
            </w:pPr>
            <w:r w:rsidRPr="007D14B4">
              <w:t>15</w:t>
            </w:r>
            <w:r w:rsidR="00DA0739">
              <w:t>80,73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rPr>
                <w:rFonts w:eastAsia="Calibri"/>
              </w:rPr>
              <w:t>2597,02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rPr>
                <w:rFonts w:eastAsia="Calibri"/>
              </w:rPr>
              <w:t>10299,16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lastRenderedPageBreak/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4735,19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705,39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772,18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3257,62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3391,24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158,57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t>745,47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t>2487,2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2978,51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129,31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t>578,81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t>2270,39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</w:tbl>
    <w:p w:rsidR="00E37F6F" w:rsidRPr="007D14B4" w:rsidRDefault="00E37F6F" w:rsidP="004D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Pr="007D14B4">
        <w:rPr>
          <w:sz w:val="28"/>
          <w:szCs w:val="28"/>
        </w:rPr>
        <w:t>Клыш</w:t>
      </w:r>
      <w:proofErr w:type="spellEnd"/>
      <w:r w:rsidRPr="007D14B4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046BED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4.  О</w:t>
      </w:r>
      <w:r w:rsidRPr="007D14B4">
        <w:rPr>
          <w:color w:val="000000"/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  <w:r w:rsidR="00810D44" w:rsidRPr="007D14B4">
        <w:rPr>
          <w:sz w:val="28"/>
          <w:szCs w:val="28"/>
        </w:rPr>
        <w:t xml:space="preserve"> </w:t>
      </w:r>
      <w:permEnd w:id="1597794326"/>
    </w:p>
    <w:p w:rsidR="001C2262" w:rsidRPr="007D14B4" w:rsidRDefault="001C2262" w:rsidP="004135FC">
      <w:pPr>
        <w:ind w:firstLine="709"/>
        <w:jc w:val="both"/>
        <w:rPr>
          <w:sz w:val="28"/>
          <w:szCs w:val="28"/>
        </w:rPr>
      </w:pPr>
    </w:p>
    <w:p w:rsidR="001C2262" w:rsidRPr="007D14B4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7D14B4" w:rsidTr="003764F1">
        <w:tc>
          <w:tcPr>
            <w:tcW w:w="4927" w:type="dxa"/>
          </w:tcPr>
          <w:p w:rsidR="001C2262" w:rsidRPr="007D14B4" w:rsidRDefault="00AE5CE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>Глава</w:t>
            </w:r>
            <w:r w:rsidR="001C2262" w:rsidRPr="007D14B4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7D14B4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7D14B4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7D14B4" w:rsidRDefault="001C2262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AE5CE2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lastRenderedPageBreak/>
        <w:t xml:space="preserve">Подготовил: </w:t>
      </w:r>
      <w:permStart w:id="1577016488" w:edGrp="everyone"/>
      <w:r w:rsidRPr="007D14B4">
        <w:rPr>
          <w:color w:val="000000"/>
          <w:sz w:val="28"/>
          <w:szCs w:val="28"/>
        </w:rPr>
        <w:t xml:space="preserve">специалист администрации по </w:t>
      </w:r>
      <w:r w:rsidR="00294A7A" w:rsidRPr="007D14B4">
        <w:rPr>
          <w:color w:val="000000"/>
          <w:sz w:val="28"/>
          <w:szCs w:val="28"/>
        </w:rPr>
        <w:t>землепользованию и благоустройству</w:t>
      </w:r>
      <w:r w:rsidRPr="007D14B4">
        <w:rPr>
          <w:color w:val="000000"/>
          <w:sz w:val="28"/>
          <w:szCs w:val="28"/>
        </w:rPr>
        <w:t xml:space="preserve"> </w:t>
      </w:r>
      <w:permEnd w:id="1577016488"/>
      <w:r w:rsidRPr="007D14B4">
        <w:rPr>
          <w:color w:val="000000"/>
          <w:sz w:val="28"/>
          <w:szCs w:val="28"/>
        </w:rPr>
        <w:t>______</w:t>
      </w:r>
      <w:permStart w:id="1360613119" w:edGrp="everyone"/>
      <w:r w:rsidR="00294A7A" w:rsidRPr="007D14B4">
        <w:rPr>
          <w:color w:val="000000"/>
          <w:sz w:val="28"/>
          <w:szCs w:val="28"/>
        </w:rPr>
        <w:t xml:space="preserve"> Е.Н. Соболев</w:t>
      </w:r>
      <w:r w:rsidRPr="007D14B4">
        <w:rPr>
          <w:color w:val="000000"/>
          <w:sz w:val="28"/>
          <w:szCs w:val="28"/>
        </w:rPr>
        <w:t>а</w:t>
      </w:r>
      <w:permEnd w:id="1360613119"/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731336" w:rsidRPr="007D14B4">
        <w:rPr>
          <w:color w:val="000000"/>
          <w:sz w:val="28"/>
          <w:szCs w:val="28"/>
        </w:rPr>
        <w:t>1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93BD0" w:rsidRPr="007D14B4">
        <w:rPr>
          <w:color w:val="000000"/>
          <w:sz w:val="28"/>
          <w:szCs w:val="28"/>
        </w:rPr>
        <w:t xml:space="preserve">О.В. </w:t>
      </w:r>
      <w:proofErr w:type="spellStart"/>
      <w:r w:rsidR="00193BD0" w:rsidRPr="007D14B4">
        <w:rPr>
          <w:color w:val="000000"/>
          <w:sz w:val="28"/>
          <w:szCs w:val="28"/>
        </w:rPr>
        <w:t>Мунтян</w:t>
      </w:r>
      <w:proofErr w:type="spellEnd"/>
      <w:r w:rsidRPr="007D14B4">
        <w:rPr>
          <w:color w:val="000000"/>
          <w:sz w:val="28"/>
          <w:szCs w:val="28"/>
        </w:rPr>
        <w:t xml:space="preserve"> </w:t>
      </w:r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731336" w:rsidRPr="007D14B4">
        <w:rPr>
          <w:color w:val="000000"/>
          <w:sz w:val="28"/>
          <w:szCs w:val="28"/>
        </w:rPr>
        <w:t>1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E03E66" w:rsidRPr="007D14B4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3E76" w:rsidRPr="007D14B4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Согласовано: ведущий специалист администрации по</w:t>
      </w:r>
      <w:r w:rsidRPr="007D14B4">
        <w:rPr>
          <w:sz w:val="28"/>
          <w:szCs w:val="28"/>
        </w:rPr>
        <w:t xml:space="preserve"> бюджетно-финансовой политике</w:t>
      </w:r>
      <w:r w:rsidRPr="007D14B4">
        <w:rPr>
          <w:color w:val="000000"/>
          <w:sz w:val="28"/>
          <w:szCs w:val="28"/>
        </w:rPr>
        <w:t xml:space="preserve"> __________ Е.В. </w:t>
      </w:r>
      <w:proofErr w:type="spellStart"/>
      <w:r w:rsidRPr="007D14B4">
        <w:rPr>
          <w:color w:val="000000"/>
          <w:sz w:val="28"/>
          <w:szCs w:val="28"/>
        </w:rPr>
        <w:t>Клыш</w:t>
      </w:r>
      <w:proofErr w:type="spellEnd"/>
    </w:p>
    <w:p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731336" w:rsidRPr="007D14B4">
        <w:rPr>
          <w:color w:val="000000"/>
          <w:sz w:val="28"/>
          <w:szCs w:val="28"/>
        </w:rPr>
        <w:t>1</w:t>
      </w:r>
      <w:r w:rsidRPr="007D14B4">
        <w:rPr>
          <w:color w:val="000000"/>
          <w:sz w:val="28"/>
          <w:szCs w:val="28"/>
        </w:rPr>
        <w:t xml:space="preserve"> г.</w:t>
      </w:r>
    </w:p>
    <w:sectPr w:rsidR="002C3E7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E" w:rsidRDefault="00D67B4E">
      <w:r>
        <w:separator/>
      </w:r>
    </w:p>
  </w:endnote>
  <w:endnote w:type="continuationSeparator" w:id="0">
    <w:p w:rsidR="00D67B4E" w:rsidRDefault="00D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E" w:rsidRDefault="00D67B4E">
      <w:r>
        <w:separator/>
      </w:r>
    </w:p>
  </w:footnote>
  <w:footnote w:type="continuationSeparator" w:id="0">
    <w:p w:rsidR="00D67B4E" w:rsidRDefault="00D6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63789"/>
      <w:docPartObj>
        <w:docPartGallery w:val="Page Numbers (Top of Page)"/>
        <w:docPartUnique/>
      </w:docPartObj>
    </w:sdtPr>
    <w:sdtEndPr/>
    <w:sdtContent>
      <w:p w:rsidR="00294A7A" w:rsidRDefault="00294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1B">
          <w:rPr>
            <w:noProof/>
          </w:rPr>
          <w:t>4</w:t>
        </w:r>
        <w:r>
          <w:fldChar w:fldCharType="end"/>
        </w:r>
      </w:p>
    </w:sdtContent>
  </w:sdt>
  <w:p w:rsidR="00294A7A" w:rsidRDefault="00294A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A" w:rsidRDefault="00294A7A">
    <w:pPr>
      <w:pStyle w:val="a9"/>
      <w:jc w:val="center"/>
    </w:pPr>
  </w:p>
  <w:p w:rsidR="00294A7A" w:rsidRDefault="00294A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45F0D"/>
    <w:multiLevelType w:val="hybridMultilevel"/>
    <w:tmpl w:val="B364B2C4"/>
    <w:lvl w:ilvl="0" w:tplc="BBE00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56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BD0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0D0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5D0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62D7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1CD3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5FC"/>
    <w:rsid w:val="004137EF"/>
    <w:rsid w:val="00414D00"/>
    <w:rsid w:val="00415044"/>
    <w:rsid w:val="00416346"/>
    <w:rsid w:val="0041695D"/>
    <w:rsid w:val="00416F6C"/>
    <w:rsid w:val="004170B0"/>
    <w:rsid w:val="0042083C"/>
    <w:rsid w:val="004214BA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4C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31D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C57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9D6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208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DA5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40A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01B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6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633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4B4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8F8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515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CE2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173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F6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73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37F6F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281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4E2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4E4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053B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97BF-E5A8-45AA-8BB9-7B045DB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634</TotalTime>
  <Pages>4</Pages>
  <Words>634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2021-10-20T00:28:00Z</cp:lastPrinted>
  <dcterms:created xsi:type="dcterms:W3CDTF">2020-11-10T01:25:00Z</dcterms:created>
  <dcterms:modified xsi:type="dcterms:W3CDTF">2021-10-20T00:37:00Z</dcterms:modified>
</cp:coreProperties>
</file>