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F" w:rsidRPr="005B6BEA" w:rsidRDefault="009A354F" w:rsidP="00DD0967">
      <w:pPr>
        <w:pStyle w:val="Heading5"/>
        <w:spacing w:before="0" w:after="0"/>
        <w:jc w:val="center"/>
        <w:rPr>
          <w:rFonts w:ascii="Times New Roman" w:hAnsi="Times New Roman"/>
          <w:i w:val="0"/>
          <w:sz w:val="40"/>
        </w:rPr>
      </w:pPr>
      <w:r w:rsidRPr="005B6BEA">
        <w:rPr>
          <w:rFonts w:ascii="Times New Roman" w:hAnsi="Times New Roman"/>
          <w:i w:val="0"/>
          <w:sz w:val="40"/>
        </w:rPr>
        <w:t>РОССИЙСКАЯ  ФЕДЕРАЦИЯ</w:t>
      </w:r>
    </w:p>
    <w:p w:rsidR="009A354F" w:rsidRPr="005B6BEA" w:rsidRDefault="009A354F" w:rsidP="00DD0967">
      <w:pPr>
        <w:pStyle w:val="Heading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5B6BEA">
        <w:rPr>
          <w:rFonts w:ascii="Times New Roman" w:hAnsi="Times New Roman"/>
          <w:sz w:val="28"/>
        </w:rPr>
        <w:t>ИРКУТСКАЯ ОБЛАСТЬ</w:t>
      </w:r>
    </w:p>
    <w:p w:rsidR="009A354F" w:rsidRPr="005B6BEA" w:rsidRDefault="009A354F" w:rsidP="00DD0967">
      <w:pPr>
        <w:pStyle w:val="Heading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5B6BEA">
        <w:rPr>
          <w:rFonts w:ascii="Times New Roman" w:hAnsi="Times New Roman"/>
          <w:sz w:val="28"/>
        </w:rPr>
        <w:t>Администрация  муниципального образования</w:t>
      </w:r>
    </w:p>
    <w:p w:rsidR="009A354F" w:rsidRPr="005B6BEA" w:rsidRDefault="009A354F" w:rsidP="00DD0967">
      <w:pPr>
        <w:pStyle w:val="Heading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5B6BEA">
        <w:rPr>
          <w:rFonts w:ascii="Times New Roman" w:hAnsi="Times New Roman"/>
          <w:sz w:val="28"/>
        </w:rPr>
        <w:t>«Жигаловский район»</w:t>
      </w:r>
    </w:p>
    <w:p w:rsidR="009A354F" w:rsidRPr="005B6BEA" w:rsidRDefault="009A354F" w:rsidP="00DD0967">
      <w:pPr>
        <w:pStyle w:val="Heading6"/>
        <w:spacing w:before="0" w:after="0"/>
        <w:ind w:left="-397"/>
        <w:jc w:val="center"/>
        <w:rPr>
          <w:rFonts w:ascii="Times New Roman" w:hAnsi="Times New Roman"/>
          <w:sz w:val="36"/>
        </w:rPr>
      </w:pPr>
      <w:r w:rsidRPr="005B6BEA">
        <w:rPr>
          <w:rFonts w:ascii="Times New Roman" w:hAnsi="Times New Roman"/>
          <w:sz w:val="36"/>
        </w:rPr>
        <w:t>ПОСТАНОВЛЕНИЕ</w:t>
      </w:r>
    </w:p>
    <w:p w:rsidR="009A354F" w:rsidRPr="005B6BEA" w:rsidRDefault="009A354F" w:rsidP="00DD09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54F" w:rsidRPr="002846DA" w:rsidRDefault="009A354F" w:rsidP="00DD09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DA">
        <w:rPr>
          <w:rFonts w:ascii="Times New Roman" w:hAnsi="Times New Roman" w:cs="Times New Roman"/>
          <w:b/>
          <w:sz w:val="24"/>
          <w:szCs w:val="24"/>
        </w:rPr>
        <w:t xml:space="preserve">“17 сентября </w:t>
      </w:r>
      <w:smartTag w:uri="urn:schemas-microsoft-com:office:smarttags" w:element="metricconverter">
        <w:smartTagPr>
          <w:attr w:name="ProductID" w:val="2013 г"/>
        </w:smartTagPr>
        <w:r w:rsidRPr="002846DA">
          <w:rPr>
            <w:rFonts w:ascii="Times New Roman" w:hAnsi="Times New Roman" w:cs="Times New Roman"/>
            <w:b/>
            <w:sz w:val="24"/>
            <w:szCs w:val="24"/>
          </w:rPr>
          <w:t>2013 г</w:t>
        </w:r>
      </w:smartTag>
      <w:r w:rsidRPr="002846DA">
        <w:rPr>
          <w:rFonts w:ascii="Times New Roman" w:hAnsi="Times New Roman" w:cs="Times New Roman"/>
          <w:b/>
          <w:sz w:val="24"/>
          <w:szCs w:val="24"/>
        </w:rPr>
        <w:t>. № 247</w:t>
      </w:r>
    </w:p>
    <w:p w:rsidR="009A354F" w:rsidRPr="005B6BEA" w:rsidRDefault="009A354F" w:rsidP="000E5380">
      <w:pPr>
        <w:pStyle w:val="Heading1"/>
        <w:jc w:val="left"/>
        <w:rPr>
          <w:rFonts w:ascii="Times New Roman" w:hAnsi="Times New Roman" w:cs="Times New Roman"/>
          <w:color w:val="auto"/>
        </w:rPr>
      </w:pPr>
    </w:p>
    <w:p w:rsidR="009A354F" w:rsidRPr="00B1500C" w:rsidRDefault="009A354F" w:rsidP="00B51E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О мерах по противодействию коррупции </w:t>
      </w:r>
    </w:p>
    <w:p w:rsidR="009A354F" w:rsidRPr="00B1500C" w:rsidRDefault="009A354F" w:rsidP="00B51E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на муниципальной службе</w:t>
      </w:r>
    </w:p>
    <w:p w:rsidR="009A354F" w:rsidRPr="00B1500C" w:rsidRDefault="009A354F" w:rsidP="00A74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A74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A74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В целях реализации мер по противодействию коррупции, на основании </w:t>
      </w:r>
      <w:hyperlink r:id="rId7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Федерального закон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а от 06.10.2003 года №131-ФЗ «Об общих принципах организации местного самоуправления в Российской Федерации», </w:t>
      </w:r>
      <w:hyperlink r:id="rId8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Федерального закон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а от 25.12.2008 года №273-ФЗ «О противодействии коррупции», </w:t>
      </w:r>
      <w:hyperlink r:id="rId9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Федерального закон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а от 02.03.2007 года №25-ФЗ «О муниципальной службе в Российской Федерации», </w:t>
      </w:r>
      <w:hyperlink r:id="rId10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Указ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а Президента Российской Федерации от 01.07.2010 года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1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Федерального закон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а от 03.12.2012 года №231-ФЗ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Указа Губернатора Иркутской области от 27.06.2013 года №212-УГ «О Порядке осуществления проверок в отношении отдельных категорий граждан в целях противодействия коррупции», руководствуясь </w:t>
      </w:r>
      <w:hyperlink r:id="rId12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статьей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31 Устава муниципального образования «Жигаловский район»:</w:t>
      </w:r>
    </w:p>
    <w:p w:rsidR="009A354F" w:rsidRPr="00B1500C" w:rsidRDefault="009A354F" w:rsidP="00107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1. Утвердить перечень должностей муниципальной службы муниципального образования «Жигаловский район»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(</w:t>
      </w:r>
      <w:hyperlink w:anchor="sub_9991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приложение №1</w:t>
        </w:r>
      </w:hyperlink>
      <w:r w:rsidRPr="00B1500C">
        <w:rPr>
          <w:rFonts w:ascii="Times New Roman" w:hAnsi="Times New Roman" w:cs="Times New Roman"/>
          <w:sz w:val="24"/>
          <w:szCs w:val="24"/>
        </w:rPr>
        <w:t>).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B1500C">
        <w:rPr>
          <w:rFonts w:ascii="Times New Roman" w:hAnsi="Times New Roman" w:cs="Times New Roman"/>
          <w:sz w:val="24"/>
          <w:szCs w:val="24"/>
        </w:rPr>
        <w:t>2. Утвердить перечень должностей муниципальной службы муниципального образования «Жигаловский район»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 своих супруги (супруга) и несовершеннолетних детей (</w:t>
      </w:r>
      <w:hyperlink w:anchor="sub_9992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приложение №2</w:t>
        </w:r>
      </w:hyperlink>
      <w:r w:rsidRPr="00B1500C">
        <w:rPr>
          <w:rFonts w:ascii="Times New Roman" w:hAnsi="Times New Roman" w:cs="Times New Roman"/>
          <w:sz w:val="24"/>
          <w:szCs w:val="24"/>
        </w:rPr>
        <w:t>).</w:t>
      </w:r>
    </w:p>
    <w:p w:rsidR="009A354F" w:rsidRPr="00B1500C" w:rsidRDefault="009A354F" w:rsidP="00634D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B1500C">
        <w:rPr>
          <w:rFonts w:ascii="Times New Roman" w:hAnsi="Times New Roman" w:cs="Times New Roman"/>
          <w:sz w:val="24"/>
          <w:szCs w:val="24"/>
        </w:rPr>
        <w:t>3. Утвердить перечень должностей муниципальной службы муниципального образования «Жигаловский район», при назначении на которые граждане и при замещении которых муниципальные служащие обязаны предоставлять сведения о своих расходах, а также расходах своих супруги (супруга) и несовершеннолетних детей (</w:t>
      </w:r>
      <w:hyperlink w:anchor="sub_9993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приложение №3</w:t>
        </w:r>
      </w:hyperlink>
      <w:r w:rsidRPr="00B1500C">
        <w:rPr>
          <w:rFonts w:ascii="Times New Roman" w:hAnsi="Times New Roman" w:cs="Times New Roman"/>
          <w:sz w:val="24"/>
          <w:szCs w:val="24"/>
        </w:rPr>
        <w:t>).</w:t>
      </w:r>
    </w:p>
    <w:p w:rsidR="009A354F" w:rsidRPr="00B1500C" w:rsidRDefault="009A354F" w:rsidP="00634D0A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bookmarkStart w:id="3" w:name="sub_4"/>
      <w:bookmarkEnd w:id="2"/>
      <w:r w:rsidRPr="00B1500C">
        <w:rPr>
          <w:rFonts w:ascii="Times New Roman" w:hAnsi="Times New Roman" w:cs="Times New Roman"/>
          <w:b w:val="0"/>
          <w:color w:val="auto"/>
        </w:rPr>
        <w:t>4. Утвердить Порядок предоставления гражданами, претендующими на замещение должностей муниципальной службы,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и подачи заявления муниципальным служащим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</w:t>
      </w:r>
      <w:hyperlink w:anchor="sub_9994" w:history="1">
        <w:r w:rsidRPr="00B1500C">
          <w:rPr>
            <w:rStyle w:val="a0"/>
            <w:rFonts w:ascii="Times New Roman" w:hAnsi="Times New Roman"/>
            <w:color w:val="auto"/>
            <w:sz w:val="24"/>
          </w:rPr>
          <w:t>приложение №4</w:t>
        </w:r>
      </w:hyperlink>
      <w:r w:rsidRPr="00B1500C">
        <w:rPr>
          <w:rFonts w:ascii="Times New Roman" w:hAnsi="Times New Roman" w:cs="Times New Roman"/>
          <w:b w:val="0"/>
          <w:color w:val="auto"/>
        </w:rPr>
        <w:t>).</w:t>
      </w:r>
    </w:p>
    <w:p w:rsidR="009A354F" w:rsidRPr="00B1500C" w:rsidRDefault="009A354F" w:rsidP="00634D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bookmarkEnd w:id="3"/>
      <w:r w:rsidRPr="00B1500C">
        <w:rPr>
          <w:rFonts w:ascii="Times New Roman" w:hAnsi="Times New Roman" w:cs="Times New Roman"/>
          <w:sz w:val="24"/>
          <w:szCs w:val="24"/>
        </w:rPr>
        <w:t>5. Утвердить порядок предоставления муниципальными служащими сведений о расходах (</w:t>
      </w:r>
      <w:hyperlink w:anchor="sub_9995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приложение №5</w:t>
        </w:r>
      </w:hyperlink>
      <w:r w:rsidRPr="00B1500C">
        <w:rPr>
          <w:rFonts w:ascii="Times New Roman" w:hAnsi="Times New Roman" w:cs="Times New Roman"/>
          <w:sz w:val="24"/>
          <w:szCs w:val="24"/>
        </w:rPr>
        <w:t>).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sub_6"/>
      <w:bookmarkEnd w:id="4"/>
      <w:r w:rsidRPr="00B1500C">
        <w:rPr>
          <w:rFonts w:ascii="Times New Roman" w:hAnsi="Times New Roman" w:cs="Times New Roman"/>
          <w:sz w:val="24"/>
          <w:szCs w:val="24"/>
        </w:rPr>
        <w:t xml:space="preserve">6. Утвердить порядок проверки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муниципального образования «Жигаловский район» </w:t>
      </w:r>
      <w:r w:rsidRPr="00B1500C">
        <w:rPr>
          <w:rFonts w:ascii="Times New Roman" w:hAnsi="Times New Roman" w:cs="Times New Roman"/>
          <w:b/>
          <w:sz w:val="24"/>
          <w:szCs w:val="24"/>
        </w:rPr>
        <w:t>(</w:t>
      </w:r>
      <w:hyperlink w:anchor="sub_9996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приложение №6</w:t>
        </w:r>
      </w:hyperlink>
      <w:r w:rsidRPr="00B1500C">
        <w:rPr>
          <w:rFonts w:ascii="Times New Roman" w:hAnsi="Times New Roman" w:cs="Times New Roman"/>
          <w:sz w:val="24"/>
          <w:szCs w:val="24"/>
        </w:rPr>
        <w:t>)</w:t>
      </w:r>
      <w:r w:rsidRPr="00B1500C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7"/>
      <w:bookmarkEnd w:id="5"/>
      <w:r w:rsidRPr="00B1500C">
        <w:rPr>
          <w:rFonts w:ascii="Times New Roman" w:hAnsi="Times New Roman" w:cs="Times New Roman"/>
          <w:sz w:val="24"/>
          <w:szCs w:val="24"/>
        </w:rPr>
        <w:t>7. Утвердить перечень должностей муниципальной службы муниципального образования «Жигаловский район» при замещении которых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муниципального служащего размещаются на официальном сайте муниципального образования «Жигаловский район» в информационно-телекоммуникационной сети «Интернет» (п</w:t>
      </w:r>
      <w:hyperlink w:anchor="sub_9997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риложение №7</w:t>
        </w:r>
      </w:hyperlink>
      <w:r w:rsidRPr="00B1500C">
        <w:rPr>
          <w:rFonts w:ascii="Times New Roman" w:hAnsi="Times New Roman" w:cs="Times New Roman"/>
          <w:sz w:val="24"/>
          <w:szCs w:val="24"/>
        </w:rPr>
        <w:t>).</w:t>
      </w:r>
      <w:r w:rsidRPr="00B1500C">
        <w:rPr>
          <w:sz w:val="24"/>
          <w:szCs w:val="24"/>
        </w:rPr>
        <w:t xml:space="preserve"> </w:t>
      </w:r>
      <w:r w:rsidRPr="00B1500C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sub_8"/>
      <w:bookmarkEnd w:id="6"/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8. Утвердить порядок размещения сведений о доходах, расходах, об имуществе и обязательствах имущественного характера муниципальных служащих муниципального образования «Жигаловский район» и членов их семей на официальном сайте муниципального образования «Жигаловский район» в информационно-телекоммуникационной сети «Интернет» (приложение №8).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"/>
      <w:bookmarkEnd w:id="7"/>
      <w:r w:rsidRPr="00B1500C">
        <w:rPr>
          <w:rFonts w:ascii="Times New Roman" w:hAnsi="Times New Roman" w:cs="Times New Roman"/>
          <w:sz w:val="24"/>
          <w:szCs w:val="24"/>
        </w:rPr>
        <w:t>9. Утвердить положение о комиссии по соблюдению требований к служебному поведению муниципальных служащих муниципального образования «Жигаловский район» и урегулированию конфликта интересов на муниципальной службе (приложение №9).</w:t>
      </w:r>
    </w:p>
    <w:p w:rsidR="009A354F" w:rsidRPr="00B1500C" w:rsidRDefault="009A354F" w:rsidP="000F7F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10. Утвердить </w:t>
      </w:r>
      <w:r w:rsidRPr="00B1500C"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  <w:t xml:space="preserve">состав комиссии </w:t>
      </w:r>
      <w:r w:rsidRPr="00B1500C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муниципального образования «Жигаловский район» и урегулированию конфликта интересов на муниципальной службе (приложение №10).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"/>
      <w:bookmarkEnd w:id="8"/>
      <w:r w:rsidRPr="00B1500C">
        <w:rPr>
          <w:rFonts w:ascii="Times New Roman" w:hAnsi="Times New Roman" w:cs="Times New Roman"/>
          <w:sz w:val="24"/>
          <w:szCs w:val="24"/>
        </w:rPr>
        <w:t>11. Утвердить порядок уведомления о фактах обращения в целях склонения муниципальных служащих муниципального образования «Жигаловский район» к совершению коррупционных правонарушений (приложение №11).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"/>
      <w:bookmarkEnd w:id="9"/>
      <w:r w:rsidRPr="00B1500C">
        <w:rPr>
          <w:rFonts w:ascii="Times New Roman" w:hAnsi="Times New Roman" w:cs="Times New Roman"/>
          <w:sz w:val="24"/>
          <w:szCs w:val="24"/>
        </w:rPr>
        <w:t>12. Утвердить перечень должностей муниципальной службы муниципального образования «Жигаловский район», после увольнения с которых в течение двух лет с согласия комиссии по соблюдению требований к служебному поведению муниципальных служащих муниципального образования «Жигаловский район» и урегулированию конфликта интересов на муниципальной службе граждане имеют право замещать должности в коммерческих и некоммерческих организациях, после увольнения с которых граждане в течение двух лет обязаны при заключении трудовых договоров сообщать представителю нанимателя (работодателю) сведения о последнем месте своей муниципальной службы (работы), а также когда работодатель при заключении договора с гражданином, замещавшим должности муниципальной службы, после его увольнения в течение двух лет обязан сообщать о заключении такого договора представителю нанимателя (работодателю) муниципального служащего по последнему месту его службы (приложение №12).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"/>
      <w:bookmarkEnd w:id="10"/>
      <w:r w:rsidRPr="00B1500C">
        <w:rPr>
          <w:rFonts w:ascii="Times New Roman" w:hAnsi="Times New Roman" w:cs="Times New Roman"/>
          <w:sz w:val="24"/>
          <w:szCs w:val="24"/>
        </w:rPr>
        <w:t>13. Утвердить порядок подачи заявления гражданами после увольнения с муниципальной службы муниципального образования «Жигаловский район», для получения согласия комиссии по соблюдению требований к служебному поведению муниципальных служащих муниципального образования «Жигаловский район» и урегулированию конфликта интересов на муниципальной службе на замещение должностей в коммерческих и некоммерческих организациях, если отдельные функции управления этими организациями входили в должностные (служебные) обязанности муниципального служащего (приложение №13).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3"/>
      <w:bookmarkEnd w:id="11"/>
      <w:r w:rsidRPr="00B1500C">
        <w:rPr>
          <w:rFonts w:ascii="Times New Roman" w:hAnsi="Times New Roman" w:cs="Times New Roman"/>
          <w:sz w:val="24"/>
          <w:szCs w:val="24"/>
        </w:rPr>
        <w:t>14. Утвердить требования к служебному поведению муниципальных служащих муниципального образования «Жигаловский район» (приложение №14).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15. Утвердить </w:t>
      </w:r>
      <w:r w:rsidRPr="00B1500C">
        <w:rPr>
          <w:rFonts w:ascii="Times New Roman" w:hAnsi="Times New Roman" w:cs="Times New Roman"/>
          <w:bCs/>
          <w:iCs/>
          <w:sz w:val="24"/>
          <w:szCs w:val="24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«Жигаловский район» (приложение №15).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6"/>
      <w:bookmarkEnd w:id="12"/>
      <w:r w:rsidRPr="00B1500C">
        <w:rPr>
          <w:rFonts w:ascii="Times New Roman" w:hAnsi="Times New Roman" w:cs="Times New Roman"/>
          <w:sz w:val="24"/>
          <w:szCs w:val="24"/>
        </w:rPr>
        <w:t>16. Признать утратившими силу постановления администрации муниципального образования «Жигаловский район»: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61"/>
      <w:bookmarkEnd w:id="13"/>
      <w:r w:rsidRPr="00B1500C">
        <w:rPr>
          <w:rFonts w:ascii="Times New Roman" w:hAnsi="Times New Roman" w:cs="Times New Roman"/>
          <w:sz w:val="24"/>
          <w:szCs w:val="24"/>
        </w:rPr>
        <w:t>- от 17.04.2009 года №30 «Об утверждении Порядка уведомления представителя нанимателя о фактах обращения в целях склонения муниципального служащего к совершению коррупционных правонарушений»;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от 28.12.2009 года №89 «Об утверждении  Положения о комиссии по урегулированию конфликта интересов на муниципальной службе в администрации муниципального образования «Жигаловский район»;</w:t>
      </w:r>
    </w:p>
    <w:bookmarkEnd w:id="14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от 18.02.2011 года № 15 «О проверке предоставления сведений»;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от 13.09.2012 года №182 «Об утверждении Порядка проведения</w:t>
      </w:r>
      <w:r w:rsidRPr="00B1500C">
        <w:rPr>
          <w:rFonts w:ascii="Times New Roman" w:hAnsi="Times New Roman" w:cs="Times New Roman"/>
          <w:bCs/>
          <w:iCs/>
          <w:sz w:val="24"/>
          <w:szCs w:val="24"/>
        </w:rPr>
        <w:t xml:space="preserve"> 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«Жигаловский район».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7"/>
      <w:r w:rsidRPr="00B1500C">
        <w:rPr>
          <w:rFonts w:ascii="Times New Roman" w:hAnsi="Times New Roman" w:cs="Times New Roman"/>
          <w:sz w:val="24"/>
          <w:szCs w:val="24"/>
        </w:rPr>
        <w:t>17. Контроль за исполнением настоящего постановления возложить на руководителя аппарата администрации муниципального образования «Жигаловский район» С.В. Стрелову.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8"/>
      <w:bookmarkEnd w:id="15"/>
      <w:r w:rsidRPr="00B1500C">
        <w:rPr>
          <w:rFonts w:ascii="Times New Roman" w:hAnsi="Times New Roman" w:cs="Times New Roman"/>
          <w:sz w:val="24"/>
          <w:szCs w:val="24"/>
        </w:rPr>
        <w:t>18.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bookmarkEnd w:id="16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  <w:bookmarkStart w:id="17" w:name="sub_9991"/>
    </w:p>
    <w:p w:rsidR="009A354F" w:rsidRPr="00B1500C" w:rsidRDefault="009A354F" w:rsidP="00125295">
      <w:pP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Мэр муниципального образования </w:t>
      </w:r>
    </w:p>
    <w:p w:rsidR="009A354F" w:rsidRPr="00B1500C" w:rsidRDefault="009A354F" w:rsidP="00125295">
      <w:pP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                                                           И.Н. Федоровский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7504C7">
      <w:pPr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4152CC">
      <w:pPr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4152CC">
      <w:pPr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4152CC">
      <w:pPr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4152CC">
      <w:pPr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4152CC">
      <w:pPr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4152CC">
      <w:pPr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4152CC">
      <w:pPr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4152CC">
      <w:pPr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4152CC">
      <w:pPr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4152CC">
      <w:pPr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4152CC">
      <w:pPr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4152CC">
      <w:pP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4152CC">
      <w:pP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4152CC">
      <w:pP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4152CC">
      <w:pP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B1500C">
      <w:pP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№1</w:t>
      </w:r>
    </w:p>
    <w:bookmarkEnd w:id="17"/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B1500C">
          <w:rPr>
            <w:rStyle w:val="a0"/>
            <w:rFonts w:ascii="Times New Roman" w:hAnsi="Times New Roman"/>
            <w:b w:val="0"/>
            <w:bCs/>
            <w:color w:val="auto"/>
            <w:sz w:val="24"/>
            <w:szCs w:val="24"/>
          </w:rPr>
          <w:t>постановлению</w:t>
        </w:r>
      </w:hyperlink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от «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17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» 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сентября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2013 г. № 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247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pStyle w:val="Heading1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Перечень</w:t>
      </w:r>
      <w:r w:rsidRPr="00B1500C">
        <w:rPr>
          <w:rFonts w:ascii="Times New Roman" w:hAnsi="Times New Roman" w:cs="Times New Roman"/>
          <w:color w:val="auto"/>
        </w:rPr>
        <w:br/>
        <w:t>должностей муниципальной службы муниципального образования «Жигаловский район»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"/>
      <w:r w:rsidRPr="00B1500C">
        <w:rPr>
          <w:rFonts w:ascii="Times New Roman" w:hAnsi="Times New Roman" w:cs="Times New Roman"/>
          <w:sz w:val="24"/>
          <w:szCs w:val="24"/>
        </w:rPr>
        <w:t>1. Должности муниципальной службы, относимые Перечнем должностей муниципальной службы муниципального образования «Жигаловский район» к главным должностям муниципальной службы.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2"/>
      <w:bookmarkEnd w:id="18"/>
      <w:r w:rsidRPr="00B1500C">
        <w:rPr>
          <w:rFonts w:ascii="Times New Roman" w:hAnsi="Times New Roman" w:cs="Times New Roman"/>
          <w:sz w:val="24"/>
          <w:szCs w:val="24"/>
        </w:rPr>
        <w:t>2. Должности муниципальной службы, относимые Перечнем должностей муниципальной службы муниципального образования «Жигаловский район» к ведущим должностям муниципальной службы.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3"/>
      <w:bookmarkEnd w:id="19"/>
      <w:r w:rsidRPr="00B1500C">
        <w:rPr>
          <w:rFonts w:ascii="Times New Roman" w:hAnsi="Times New Roman" w:cs="Times New Roman"/>
          <w:sz w:val="24"/>
          <w:szCs w:val="24"/>
        </w:rPr>
        <w:t>3. Должности муниципальной службы, относимые Перечнем должностей муниципальной службы муниципального образования «Жигаловский район» к старшим должностям муниципальной службы.</w:t>
      </w:r>
    </w:p>
    <w:p w:rsidR="009A354F" w:rsidRPr="00B1500C" w:rsidRDefault="009A354F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4"/>
      <w:bookmarkEnd w:id="20"/>
      <w:r w:rsidRPr="00B1500C">
        <w:rPr>
          <w:rFonts w:ascii="Times New Roman" w:hAnsi="Times New Roman" w:cs="Times New Roman"/>
          <w:sz w:val="24"/>
          <w:szCs w:val="24"/>
        </w:rPr>
        <w:t>4. Должности муниципальной службы, относимые Перечнем должностей муниципальной службы муниципального образования «Жигаловский район» к младшим должностям муниципальной службы.</w:t>
      </w:r>
      <w:bookmarkEnd w:id="21"/>
    </w:p>
    <w:p w:rsidR="009A354F" w:rsidRPr="00B1500C" w:rsidRDefault="009A354F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4152CC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9A354F" w:rsidRPr="00B1500C" w:rsidRDefault="009A354F" w:rsidP="004152CC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A354F" w:rsidRPr="00B1500C" w:rsidRDefault="009A354F" w:rsidP="004152CC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«Жигаловский район»                                                                С.В. Стрелова</w:t>
      </w:r>
    </w:p>
    <w:p w:rsidR="009A354F" w:rsidRPr="00B1500C" w:rsidRDefault="009A354F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415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415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415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415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415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22" w:name="sub_9992"/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№2</w:t>
      </w:r>
    </w:p>
    <w:bookmarkEnd w:id="22"/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B1500C">
          <w:rPr>
            <w:rStyle w:val="a0"/>
            <w:rFonts w:ascii="Times New Roman" w:hAnsi="Times New Roman"/>
            <w:b w:val="0"/>
            <w:bCs/>
            <w:color w:val="auto"/>
            <w:sz w:val="24"/>
            <w:szCs w:val="24"/>
          </w:rPr>
          <w:t>постановлению</w:t>
        </w:r>
      </w:hyperlink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«Жигаловский район» 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от «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17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» 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сентября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2013 г. № 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247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pStyle w:val="Heading1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Перечень</w:t>
      </w:r>
      <w:r w:rsidRPr="00B1500C">
        <w:rPr>
          <w:rFonts w:ascii="Times New Roman" w:hAnsi="Times New Roman" w:cs="Times New Roman"/>
          <w:color w:val="auto"/>
        </w:rPr>
        <w:br/>
        <w:t>должностей муниципальной службы муниципального образования «Жигаловский район»,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101"/>
      <w:r w:rsidRPr="00B1500C">
        <w:rPr>
          <w:rFonts w:ascii="Times New Roman" w:hAnsi="Times New Roman" w:cs="Times New Roman"/>
          <w:sz w:val="24"/>
          <w:szCs w:val="24"/>
        </w:rPr>
        <w:t>1. Должности муниципальной службы, относимые Перечнем должностей муниципальной службы муниципального образования «Жигаловский район» к главным должностям муниципальной службы.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102"/>
      <w:bookmarkEnd w:id="23"/>
      <w:r w:rsidRPr="00B1500C">
        <w:rPr>
          <w:rFonts w:ascii="Times New Roman" w:hAnsi="Times New Roman" w:cs="Times New Roman"/>
          <w:sz w:val="24"/>
          <w:szCs w:val="24"/>
        </w:rPr>
        <w:t>2. Должности муниципальной службы, относимые Перечнем должностей муниципальной службы муниципального образования «Жигаловский район» к ведущим должностям муниципальной службы.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103"/>
      <w:bookmarkEnd w:id="24"/>
      <w:r w:rsidRPr="00B1500C">
        <w:rPr>
          <w:rFonts w:ascii="Times New Roman" w:hAnsi="Times New Roman" w:cs="Times New Roman"/>
          <w:sz w:val="24"/>
          <w:szCs w:val="24"/>
        </w:rPr>
        <w:t>3. Должности муниципальной службы, относимые Перечнем должностей муниципальной службы муниципального образования «Жигаловский район» к старшим должностям муниципальной службы.</w:t>
      </w:r>
    </w:p>
    <w:bookmarkEnd w:id="25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9993"/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«Жигаловский район»                                                                С.В. Стрелова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№3</w:t>
      </w:r>
    </w:p>
    <w:bookmarkEnd w:id="26"/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B1500C">
          <w:rPr>
            <w:rStyle w:val="a0"/>
            <w:rFonts w:ascii="Times New Roman" w:hAnsi="Times New Roman"/>
            <w:b w:val="0"/>
            <w:bCs/>
            <w:color w:val="auto"/>
            <w:sz w:val="24"/>
            <w:szCs w:val="24"/>
          </w:rPr>
          <w:t>постановлению</w:t>
        </w:r>
      </w:hyperlink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«Жигаловский район» 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от «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17» сентября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2013 г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. № 247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pStyle w:val="Heading1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Перечень</w:t>
      </w:r>
      <w:r w:rsidRPr="00B1500C">
        <w:rPr>
          <w:rFonts w:ascii="Times New Roman" w:hAnsi="Times New Roman" w:cs="Times New Roman"/>
          <w:color w:val="auto"/>
        </w:rPr>
        <w:br/>
        <w:t>должностей муниципальной службы муниципального образования «Жигаловский район», при назначении на которые граждане и при замещении которых муниципальные служащие обязаны предоставлять сведения о своих расходах, а также расходах своих супруги (супруга) и несовершеннолетних детей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101"/>
      <w:r w:rsidRPr="00B1500C">
        <w:rPr>
          <w:rFonts w:ascii="Times New Roman" w:hAnsi="Times New Roman" w:cs="Times New Roman"/>
          <w:sz w:val="24"/>
          <w:szCs w:val="24"/>
        </w:rPr>
        <w:t>1. Должности муниципальной службы, относимые Перечнем должностей муниципальной службы муниципального образования «Жигаловский район»  к главным должностям муниципальной службы.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102"/>
      <w:bookmarkEnd w:id="27"/>
      <w:r w:rsidRPr="00B1500C">
        <w:rPr>
          <w:rFonts w:ascii="Times New Roman" w:hAnsi="Times New Roman" w:cs="Times New Roman"/>
          <w:sz w:val="24"/>
          <w:szCs w:val="24"/>
        </w:rPr>
        <w:t>2. Должности муниципальной службы, относимые Перечнем должностей муниципальной службы муниципального образования «Жигаловский район» к ведущим должностям муниципальной службы.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103"/>
      <w:bookmarkEnd w:id="28"/>
      <w:r w:rsidRPr="00B1500C">
        <w:rPr>
          <w:rFonts w:ascii="Times New Roman" w:hAnsi="Times New Roman" w:cs="Times New Roman"/>
          <w:sz w:val="24"/>
          <w:szCs w:val="24"/>
        </w:rPr>
        <w:t>3. Должности муниципальной службы, относимые Перечнем должностей муниципальной службы муниципального образования «Жигаловский район» к старшим должностям муниципальной службы.</w:t>
      </w:r>
    </w:p>
    <w:bookmarkEnd w:id="29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9994"/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«Жигаловский район»                                                                С.В. Стрелова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№4</w:t>
      </w:r>
    </w:p>
    <w:bookmarkEnd w:id="30"/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B1500C">
          <w:rPr>
            <w:rStyle w:val="a0"/>
            <w:rFonts w:ascii="Times New Roman" w:hAnsi="Times New Roman"/>
            <w:b w:val="0"/>
            <w:bCs/>
            <w:color w:val="auto"/>
            <w:sz w:val="24"/>
            <w:szCs w:val="24"/>
          </w:rPr>
          <w:t>постановлению</w:t>
        </w:r>
      </w:hyperlink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от «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17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» 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сентября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2013 г. № 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247</w:t>
      </w:r>
    </w:p>
    <w:p w:rsidR="009A354F" w:rsidRPr="00B1500C" w:rsidRDefault="009A354F" w:rsidP="00AC64B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pStyle w:val="Heading1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Порядок</w:t>
      </w:r>
      <w:r w:rsidRPr="00B1500C">
        <w:rPr>
          <w:rFonts w:ascii="Times New Roman" w:hAnsi="Times New Roman" w:cs="Times New Roman"/>
          <w:color w:val="auto"/>
        </w:rPr>
        <w:br/>
        <w:t>предоставления гражданами, претендующими на замещение должностей муниципальной службы,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и подачи заявления муниципальным служащим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4101"/>
      <w:r w:rsidRPr="00B1500C">
        <w:rPr>
          <w:rFonts w:ascii="Times New Roman" w:hAnsi="Times New Roman" w:cs="Times New Roman"/>
          <w:sz w:val="24"/>
          <w:szCs w:val="24"/>
        </w:rPr>
        <w:t>1. Настоящий порядок предоставления гражданами, претендующими на замещение должностей муниципальной службы,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и подачи заявления муниципальным служащим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регулирует отношения по:</w:t>
      </w:r>
    </w:p>
    <w:bookmarkEnd w:id="31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предоставлению гражданами, претендующими на замещение должностей муниципальной службы, и муниципальными служащими муниципального образования «Жигаловский район»,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- сведения);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подаче заявления муниципальным служащим муниципального образования «Жигаловский район»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о невозможности предоставления сведений).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4102"/>
      <w:r w:rsidRPr="00B1500C">
        <w:rPr>
          <w:rFonts w:ascii="Times New Roman" w:hAnsi="Times New Roman" w:cs="Times New Roman"/>
          <w:sz w:val="24"/>
          <w:szCs w:val="24"/>
        </w:rPr>
        <w:t>2. Сведения, заявление о невозможности предоставления сведений предоставляются работодателю.</w:t>
      </w:r>
    </w:p>
    <w:bookmarkEnd w:id="32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Заявление о невозможности предоставления сведений должно включать информацию о причинах невозможности предоставления сведений с указанием: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полных наименований организаций, фамилий и инициалов должностных лиц организаций, фамилий, имен, отчеств, граждан, воспрепятствовавших получению сведений;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предпринятых муниципальным служащим действий по получению сведений.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К заявлению могут быть приложены документы, подтверждающие невозможность предоставления сведений (запросы на предоставление сведений, отказы в предоставлении сведений).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4103"/>
      <w:r w:rsidRPr="00B1500C">
        <w:rPr>
          <w:rFonts w:ascii="Times New Roman" w:hAnsi="Times New Roman" w:cs="Times New Roman"/>
          <w:sz w:val="24"/>
          <w:szCs w:val="24"/>
        </w:rPr>
        <w:t xml:space="preserve">3. Сведения, заявление о невозможности предоставления сведений предоставляются в сроки, установленные </w:t>
      </w:r>
      <w:hyperlink r:id="rId13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частью 1 статьи 15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года №25-ФЗ «О муниципальной службе в Российской Федерации».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104"/>
      <w:bookmarkEnd w:id="33"/>
      <w:r w:rsidRPr="00B1500C">
        <w:rPr>
          <w:rFonts w:ascii="Times New Roman" w:hAnsi="Times New Roman" w:cs="Times New Roman"/>
          <w:sz w:val="24"/>
          <w:szCs w:val="24"/>
        </w:rPr>
        <w:t>4. Сведения предоставляются в виде справок по форме, установленной для предоставления сведений о доходах, об имуществе и обязательствах имущественного характера государственных гражданских служащих Иркутской области</w:t>
      </w:r>
      <w:bookmarkStart w:id="35" w:name="sub_4105"/>
      <w:bookmarkEnd w:id="34"/>
      <w:r w:rsidRPr="00B1500C">
        <w:rPr>
          <w:rFonts w:ascii="Times New Roman" w:hAnsi="Times New Roman" w:cs="Times New Roman"/>
          <w:sz w:val="24"/>
          <w:szCs w:val="24"/>
        </w:rPr>
        <w:t>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5. Работодатель при поступлении заявления о невозможности предоставления сведений передает его на рассмотрение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 в течение двух рабочих дней.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4106"/>
      <w:bookmarkEnd w:id="35"/>
      <w:r w:rsidRPr="00B1500C">
        <w:rPr>
          <w:rFonts w:ascii="Times New Roman" w:hAnsi="Times New Roman" w:cs="Times New Roman"/>
          <w:sz w:val="24"/>
          <w:szCs w:val="24"/>
        </w:rPr>
        <w:t xml:space="preserve">6. В случае если гражданин, претендующий на замещение должностей муниципальной службы или лицо, замещающее должность муниципальной службы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 Лицо, замещающее должность муниципальной службы, может представить уточненные сведения в течение трех месяцев после окончания срока, указанного в </w:t>
      </w:r>
      <w:hyperlink w:anchor="sub_4103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пункте 3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bookmarkEnd w:id="36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9995"/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«Жигаловский район»                                                                С.В. Стрелова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№5</w:t>
      </w:r>
    </w:p>
    <w:bookmarkEnd w:id="37"/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B1500C">
          <w:rPr>
            <w:rStyle w:val="a0"/>
            <w:rFonts w:ascii="Times New Roman" w:hAnsi="Times New Roman"/>
            <w:b w:val="0"/>
            <w:bCs/>
            <w:color w:val="auto"/>
            <w:sz w:val="24"/>
            <w:szCs w:val="24"/>
          </w:rPr>
          <w:t>постановлению</w:t>
        </w:r>
      </w:hyperlink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от «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17» сентября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2013 г. №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247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pStyle w:val="Heading1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Порядок</w:t>
      </w:r>
      <w:r w:rsidRPr="00B1500C">
        <w:rPr>
          <w:rFonts w:ascii="Times New Roman" w:hAnsi="Times New Roman" w:cs="Times New Roman"/>
          <w:color w:val="auto"/>
        </w:rPr>
        <w:br/>
        <w:t>предоставления муниципальными служащими сведений о расходах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5101"/>
      <w:r w:rsidRPr="00B1500C">
        <w:rPr>
          <w:rFonts w:ascii="Times New Roman" w:hAnsi="Times New Roman" w:cs="Times New Roman"/>
          <w:sz w:val="24"/>
          <w:szCs w:val="24"/>
        </w:rPr>
        <w:t xml:space="preserve">1. Лицо, замещающее должность, указанную в Перечне, утвержденном </w:t>
      </w:r>
      <w:hyperlink w:anchor="sub_3103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п.3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постановления,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5102"/>
      <w:bookmarkEnd w:id="38"/>
      <w:r w:rsidRPr="00B1500C">
        <w:rPr>
          <w:rFonts w:ascii="Times New Roman" w:hAnsi="Times New Roman" w:cs="Times New Roman"/>
          <w:sz w:val="24"/>
          <w:szCs w:val="24"/>
        </w:rPr>
        <w:t xml:space="preserve">2. Сведения, указанные в </w:t>
      </w:r>
      <w:hyperlink w:anchor="sub_5101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п.1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Порядка предоставления муниципальными служащими сведений о расходах</w:t>
      </w:r>
      <w:r w:rsidRPr="00B1500C">
        <w:rPr>
          <w:rFonts w:ascii="Times New Roman" w:hAnsi="Times New Roman" w:cs="Times New Roman"/>
          <w:b/>
          <w:sz w:val="24"/>
          <w:szCs w:val="24"/>
        </w:rPr>
        <w:t>,</w:t>
      </w:r>
      <w:r w:rsidRPr="00B1500C">
        <w:rPr>
          <w:rFonts w:ascii="Times New Roman" w:hAnsi="Times New Roman" w:cs="Times New Roman"/>
          <w:sz w:val="24"/>
          <w:szCs w:val="24"/>
        </w:rPr>
        <w:t xml:space="preserve"> представляются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Иркутской области.</w:t>
      </w:r>
    </w:p>
    <w:bookmarkEnd w:id="39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9996"/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«Жигаловский район»                                                                С.В. Стрелова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№6</w:t>
      </w:r>
    </w:p>
    <w:bookmarkEnd w:id="40"/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B1500C">
          <w:rPr>
            <w:rStyle w:val="a0"/>
            <w:rFonts w:ascii="Times New Roman" w:hAnsi="Times New Roman"/>
            <w:b w:val="0"/>
            <w:bCs/>
            <w:color w:val="auto"/>
            <w:sz w:val="24"/>
            <w:szCs w:val="24"/>
          </w:rPr>
          <w:t>постановлению</w:t>
        </w:r>
      </w:hyperlink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от «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17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» 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сентября 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2013 г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. №247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pStyle w:val="Heading1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Порядок</w:t>
      </w:r>
      <w:r w:rsidRPr="00B1500C">
        <w:rPr>
          <w:rFonts w:ascii="Times New Roman" w:hAnsi="Times New Roman" w:cs="Times New Roman"/>
          <w:color w:val="auto"/>
        </w:rPr>
        <w:br/>
        <w:t>проверки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муниципального образования «Жигаловский район»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6101"/>
      <w:r w:rsidRPr="00B1500C">
        <w:rPr>
          <w:rFonts w:ascii="Times New Roman" w:hAnsi="Times New Roman" w:cs="Times New Roman"/>
          <w:sz w:val="24"/>
          <w:szCs w:val="24"/>
        </w:rPr>
        <w:t>1. Настоящий Порядок проверки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 муниципального образования «Жигаловский район» (далее - Порядок), регулирует отношения по осуществлению проверки: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611"/>
      <w:bookmarkEnd w:id="41"/>
      <w:r w:rsidRPr="00B1500C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со </w:t>
      </w:r>
      <w:hyperlink r:id="rId14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ст.8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года №273-ФЗ «О противодействии коррупции»:</w:t>
      </w:r>
    </w:p>
    <w:bookmarkEnd w:id="42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гражданами, претендующими на замещение должностей муниципальной службы муниципального образования «Жигаловский район», на отчетную дату;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муниципальными служащими муниципального образования «Жигаловский район». (далее – муниципальные служащие), по состоянию на конец отчетного периода;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612"/>
      <w:r w:rsidRPr="00B1500C">
        <w:rPr>
          <w:rFonts w:ascii="Times New Roman" w:hAnsi="Times New Roman" w:cs="Times New Roman"/>
          <w:sz w:val="24"/>
          <w:szCs w:val="24"/>
        </w:rPr>
        <w:t>б) достоверности и полноты сведений, представляемых гражданами при поступлении на муниципальную службу муниципального образования «Жигаловский район»,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613"/>
      <w:bookmarkEnd w:id="43"/>
      <w:r w:rsidRPr="00B1500C">
        <w:rPr>
          <w:rFonts w:ascii="Times New Roman" w:hAnsi="Times New Roman" w:cs="Times New Roman"/>
          <w:sz w:val="24"/>
          <w:szCs w:val="24"/>
        </w:rPr>
        <w:t xml:space="preserve">в) соблюдения служащими ограничений и запретов, требований к служебному поведению, требований о предотвращении или урегулировании конфликта интересов, исполнения ими обязанностей, установленных </w:t>
      </w:r>
      <w:hyperlink r:id="rId15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 и другими федеральными законами (далее - основные обязанности);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614"/>
      <w:bookmarkEnd w:id="44"/>
      <w:r w:rsidRPr="00B1500C">
        <w:rPr>
          <w:rFonts w:ascii="Times New Roman" w:hAnsi="Times New Roman" w:cs="Times New Roman"/>
          <w:sz w:val="24"/>
          <w:szCs w:val="24"/>
        </w:rPr>
        <w:t xml:space="preserve">г) достоверности и полноты сведений о расходах, представляемых гражданами, замещающими должности муниципальной службы, представляемых в соответствии со </w:t>
      </w:r>
      <w:hyperlink r:id="rId16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ст.8</w:t>
        </w:r>
      </w:hyperlink>
      <w:r w:rsidRPr="00B1500C">
        <w:rPr>
          <w:rFonts w:ascii="Times New Roman" w:hAnsi="Times New Roman" w:cs="Times New Roman"/>
          <w:sz w:val="24"/>
          <w:szCs w:val="24"/>
        </w:rPr>
        <w:t>.1 Федерального закона от 25.12.2008 года №273-ФЗ «О противодействии коррупции».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6102"/>
      <w:bookmarkEnd w:id="45"/>
      <w:r w:rsidRPr="00B1500C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sub_612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подпунктом «б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» и </w:t>
      </w:r>
      <w:hyperlink w:anchor="sub_613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«в» пункта 1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соответственно в отношении граждан, претендующих на замещение любой должности муниципальной службы муниципального образования «Жигаловский район».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6104"/>
      <w:bookmarkEnd w:id="46"/>
      <w:r w:rsidRPr="00B1500C">
        <w:rPr>
          <w:rFonts w:ascii="Times New Roman" w:hAnsi="Times New Roman" w:cs="Times New Roman"/>
          <w:sz w:val="24"/>
          <w:szCs w:val="24"/>
        </w:rPr>
        <w:t xml:space="preserve">3. Проверка, предусмотренная </w:t>
      </w:r>
      <w:hyperlink w:anchor="sub_6101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пунктом 1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по распоряжению администрации муниципального образования «Жигаловский район» (далее – МО «Жигаловский район»). </w:t>
      </w:r>
    </w:p>
    <w:bookmarkEnd w:id="47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Распоряжение принимается отдельно в отношении каждого гражданина или муниципального служащего.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6105"/>
      <w:r w:rsidRPr="00B1500C">
        <w:rPr>
          <w:rFonts w:ascii="Times New Roman" w:hAnsi="Times New Roman" w:cs="Times New Roman"/>
          <w:sz w:val="24"/>
          <w:szCs w:val="24"/>
        </w:rPr>
        <w:t>4. Уполномоченное должностное лицо, на основании распоряжения администрации МО «Жигаловский район» осуществляет проверку: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651"/>
      <w:bookmarkEnd w:id="48"/>
      <w:r w:rsidRPr="00B1500C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муниципального образования «Жигаловский район»,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652"/>
      <w:bookmarkEnd w:id="49"/>
      <w:r w:rsidRPr="00B1500C"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</w:t>
      </w:r>
      <w:bookmarkStart w:id="51" w:name="sub_653"/>
      <w:bookmarkEnd w:id="50"/>
      <w:r w:rsidRPr="00B150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«Жигаловский район»;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в) соблюдения муниципальными служащими, замещающими должности муниципальной службы, основных обязанностей.</w:t>
      </w:r>
    </w:p>
    <w:p w:rsidR="009A354F" w:rsidRPr="00B1500C" w:rsidRDefault="009A354F" w:rsidP="00740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6107"/>
      <w:bookmarkEnd w:id="51"/>
      <w:r w:rsidRPr="00B1500C">
        <w:rPr>
          <w:rFonts w:ascii="Times New Roman" w:hAnsi="Times New Roman" w:cs="Times New Roman"/>
          <w:sz w:val="24"/>
          <w:szCs w:val="24"/>
        </w:rPr>
        <w:t>5. Основанием для осуществления проверки является информация, представленная в письменном виде в установленном порядке:</w:t>
      </w:r>
    </w:p>
    <w:p w:rsidR="009A354F" w:rsidRPr="00B1500C" w:rsidRDefault="009A354F" w:rsidP="00740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самоуправления, их должностными лицами;</w:t>
      </w:r>
    </w:p>
    <w:p w:rsidR="009A354F" w:rsidRPr="00B1500C" w:rsidRDefault="009A354F" w:rsidP="00740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9502"/>
      <w:r w:rsidRPr="00B1500C">
        <w:rPr>
          <w:rFonts w:ascii="Times New Roman" w:hAnsi="Times New Roman" w:cs="Times New Roman"/>
          <w:sz w:val="24"/>
          <w:szCs w:val="24"/>
        </w:rPr>
        <w:t>2) должностными лицами кадровой службы или должностным лицом уполномоченным руководителем органа местного самоуправления, государственными служащими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 либо должностными лицами кадровых служб указанных органов;</w:t>
      </w:r>
    </w:p>
    <w:p w:rsidR="009A354F" w:rsidRPr="00B1500C" w:rsidRDefault="009A354F" w:rsidP="00740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9503"/>
      <w:bookmarkEnd w:id="53"/>
      <w:r w:rsidRPr="00B1500C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9A354F" w:rsidRPr="00B1500C" w:rsidRDefault="009A354F" w:rsidP="00740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9504"/>
      <w:bookmarkEnd w:id="54"/>
      <w:r w:rsidRPr="00B1500C"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9A354F" w:rsidRPr="00B1500C" w:rsidRDefault="009A354F" w:rsidP="00740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9505"/>
      <w:bookmarkEnd w:id="55"/>
      <w:r w:rsidRPr="00B1500C">
        <w:rPr>
          <w:rFonts w:ascii="Times New Roman" w:hAnsi="Times New Roman" w:cs="Times New Roman"/>
          <w:sz w:val="24"/>
          <w:szCs w:val="24"/>
        </w:rPr>
        <w:t>5) общероссийскими и региональными средствами массовой информации: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6108"/>
      <w:bookmarkEnd w:id="52"/>
      <w:bookmarkEnd w:id="56"/>
      <w:r w:rsidRPr="00B1500C">
        <w:rPr>
          <w:rFonts w:ascii="Times New Roman" w:hAnsi="Times New Roman" w:cs="Times New Roman"/>
          <w:sz w:val="24"/>
          <w:szCs w:val="24"/>
        </w:rPr>
        <w:t>6. Информация анонимного характера не может служить основанием для проверки.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6109"/>
      <w:bookmarkEnd w:id="57"/>
      <w:r w:rsidRPr="00B1500C">
        <w:rPr>
          <w:rFonts w:ascii="Times New Roman" w:hAnsi="Times New Roman" w:cs="Times New Roman"/>
          <w:sz w:val="24"/>
          <w:szCs w:val="24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6110"/>
      <w:bookmarkEnd w:id="58"/>
      <w:r w:rsidRPr="00B1500C">
        <w:rPr>
          <w:rFonts w:ascii="Times New Roman" w:hAnsi="Times New Roman" w:cs="Times New Roman"/>
          <w:sz w:val="24"/>
          <w:szCs w:val="24"/>
        </w:rPr>
        <w:t>8. Уполномоченные должностные лица осуществляют проверку: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61101"/>
      <w:bookmarkEnd w:id="59"/>
      <w:r w:rsidRPr="00B1500C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61102"/>
      <w:bookmarkEnd w:id="60"/>
      <w:r w:rsidRPr="00B1500C">
        <w:rPr>
          <w:rFonts w:ascii="Times New Roman" w:hAnsi="Times New Roman" w:cs="Times New Roman"/>
          <w:sz w:val="24"/>
          <w:szCs w:val="24"/>
        </w:rPr>
        <w:t>б)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9.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и муниципальных служащих, супруги (супруга) и несовершеннолетних детей таких граждан и муниципальных служащих в интересах органов местного самоуправления направляются в порядке, определяемом нормативными правовыми актами Российской Федерации.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6111"/>
      <w:bookmarkEnd w:id="61"/>
      <w:r w:rsidRPr="00B1500C">
        <w:rPr>
          <w:rFonts w:ascii="Times New Roman" w:hAnsi="Times New Roman" w:cs="Times New Roman"/>
          <w:sz w:val="24"/>
          <w:szCs w:val="24"/>
        </w:rPr>
        <w:t>10. При осуществлении проверки уполномоченные должностные лица вправе:</w:t>
      </w:r>
    </w:p>
    <w:p w:rsidR="009A354F" w:rsidRPr="00B1500C" w:rsidRDefault="009A354F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6112"/>
      <w:bookmarkEnd w:id="62"/>
      <w:r w:rsidRPr="00B1500C">
        <w:rPr>
          <w:rFonts w:ascii="Times New Roman" w:hAnsi="Times New Roman" w:cs="Times New Roman"/>
          <w:sz w:val="24"/>
          <w:szCs w:val="24"/>
        </w:rPr>
        <w:t>а) изучать представленные гражданином или муниципальным служащим сведения и дополнительные материалы;</w:t>
      </w:r>
    </w:p>
    <w:p w:rsidR="009A354F" w:rsidRPr="00B1500C" w:rsidRDefault="009A354F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91102"/>
      <w:r w:rsidRPr="00B1500C">
        <w:rPr>
          <w:rFonts w:ascii="Times New Roman" w:hAnsi="Times New Roman" w:cs="Times New Roman"/>
          <w:sz w:val="24"/>
          <w:szCs w:val="24"/>
        </w:rPr>
        <w:t>б) получать от гражданина или муниципального служащего пояснения по представленным им сведениям и материалам;</w:t>
      </w:r>
    </w:p>
    <w:p w:rsidR="009A354F" w:rsidRPr="00B1500C" w:rsidRDefault="009A354F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91103"/>
      <w:bookmarkEnd w:id="64"/>
      <w:r w:rsidRPr="00B1500C">
        <w:rPr>
          <w:rFonts w:ascii="Times New Roman" w:hAnsi="Times New Roman" w:cs="Times New Roman"/>
          <w:sz w:val="24"/>
          <w:szCs w:val="24"/>
        </w:rPr>
        <w:t xml:space="preserve">в) осуществлять подготовку в установленном порядке запроса в органы прокуратуры Российской Федерации, иные территориальные органы федеральных государственных органов в соответствии с настоящим Порядком, а также в государственные органы субъектов Российской Федерации, органы местного самоуправления, общественные объединения и иные организации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гражданином, претендующим на замещение должностей муниципальной службы; о соблюдении муниципальным служащим требований к служебному поведению, за исключением запросов, указанных в </w:t>
      </w:r>
      <w:hyperlink w:anchor="sub_910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пункте 10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A354F" w:rsidRPr="00B1500C" w:rsidRDefault="009A354F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91104"/>
      <w:bookmarkEnd w:id="65"/>
      <w:r w:rsidRPr="00B1500C">
        <w:rPr>
          <w:rFonts w:ascii="Times New Roman" w:hAnsi="Times New Roman" w:cs="Times New Roman"/>
          <w:sz w:val="24"/>
          <w:szCs w:val="24"/>
        </w:rPr>
        <w:t>г) получать информацию у иных физических лиц с их согласия;</w:t>
      </w:r>
    </w:p>
    <w:p w:rsidR="009A354F" w:rsidRPr="00B1500C" w:rsidRDefault="009A354F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91105"/>
      <w:bookmarkEnd w:id="66"/>
      <w:r w:rsidRPr="00B1500C">
        <w:rPr>
          <w:rFonts w:ascii="Times New Roman" w:hAnsi="Times New Roman" w:cs="Times New Roman"/>
          <w:sz w:val="24"/>
          <w:szCs w:val="24"/>
        </w:rPr>
        <w:t>д)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bookmarkEnd w:id="67"/>
    <w:p w:rsidR="009A354F" w:rsidRPr="00B1500C" w:rsidRDefault="009A354F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11. </w:t>
      </w:r>
      <w:bookmarkStart w:id="68" w:name="sub_6113"/>
      <w:bookmarkEnd w:id="63"/>
      <w:r w:rsidRPr="00B1500C">
        <w:rPr>
          <w:rFonts w:ascii="Times New Roman" w:hAnsi="Times New Roman" w:cs="Times New Roman"/>
          <w:sz w:val="24"/>
          <w:szCs w:val="24"/>
        </w:rPr>
        <w:t xml:space="preserve">В запросе, предусмотренном настоящим Порядком, за исключением запросов, указанных в </w:t>
      </w:r>
      <w:hyperlink w:anchor="sub_910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пункте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10 настоящего Порядка, указываются:</w:t>
      </w:r>
    </w:p>
    <w:p w:rsidR="009A354F" w:rsidRPr="00B1500C" w:rsidRDefault="009A354F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9121"/>
      <w:r w:rsidRPr="00B1500C">
        <w:rPr>
          <w:rFonts w:ascii="Times New Roman" w:hAnsi="Times New Roman" w:cs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9A354F" w:rsidRPr="00B1500C" w:rsidRDefault="009A354F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91202"/>
      <w:bookmarkEnd w:id="69"/>
      <w:r w:rsidRPr="00B1500C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</w:p>
    <w:p w:rsidR="009A354F" w:rsidRPr="00B1500C" w:rsidRDefault="009A354F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91203"/>
      <w:bookmarkEnd w:id="70"/>
      <w:r w:rsidRPr="00B1500C">
        <w:rPr>
          <w:rFonts w:ascii="Times New Roman" w:hAnsi="Times New Roman" w:cs="Times New Roman"/>
          <w:sz w:val="24"/>
          <w:szCs w:val="24"/>
        </w:rPr>
        <w:t>3) фамилия, имя, отчество, дата и место рождения, место регистрации (жительства и (или) пребывания),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A354F" w:rsidRPr="00B1500C" w:rsidRDefault="009A354F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91204"/>
      <w:bookmarkEnd w:id="71"/>
      <w:r w:rsidRPr="00B1500C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9A354F" w:rsidRPr="00B1500C" w:rsidRDefault="009A354F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91205"/>
      <w:bookmarkEnd w:id="72"/>
      <w:r w:rsidRPr="00B1500C"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:rsidR="009A354F" w:rsidRPr="00B1500C" w:rsidRDefault="009A354F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91206"/>
      <w:bookmarkEnd w:id="73"/>
      <w:r w:rsidRPr="00B1500C">
        <w:rPr>
          <w:rFonts w:ascii="Times New Roman" w:hAnsi="Times New Roman" w:cs="Times New Roman"/>
          <w:sz w:val="24"/>
          <w:szCs w:val="24"/>
        </w:rPr>
        <w:t>6) фамилия, инициалы, контактный номер телефона лица, направившего запрос;</w:t>
      </w:r>
    </w:p>
    <w:p w:rsidR="009A354F" w:rsidRPr="00B1500C" w:rsidRDefault="009A354F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91207"/>
      <w:bookmarkEnd w:id="74"/>
      <w:r w:rsidRPr="00B1500C">
        <w:rPr>
          <w:rFonts w:ascii="Times New Roman" w:hAnsi="Times New Roman" w:cs="Times New Roman"/>
          <w:sz w:val="24"/>
          <w:szCs w:val="24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9A354F" w:rsidRPr="00B1500C" w:rsidRDefault="009A354F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91208"/>
      <w:bookmarkEnd w:id="75"/>
      <w:r w:rsidRPr="00B1500C">
        <w:rPr>
          <w:rFonts w:ascii="Times New Roman" w:hAnsi="Times New Roman" w:cs="Times New Roman"/>
          <w:sz w:val="24"/>
          <w:szCs w:val="24"/>
        </w:rPr>
        <w:t>8) другие необходимые сведения.</w:t>
      </w:r>
    </w:p>
    <w:p w:rsidR="009A354F" w:rsidRPr="00B1500C" w:rsidRDefault="009A354F" w:rsidP="00B97B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12. Запросы, предусмотренные настоящим Порядком, за исключением запросов, указанных в </w:t>
      </w:r>
      <w:hyperlink w:anchor="sub_910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пункте</w:t>
        </w:r>
      </w:hyperlink>
      <w:r w:rsidRPr="00B15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00C">
        <w:rPr>
          <w:rFonts w:ascii="Times New Roman" w:hAnsi="Times New Roman" w:cs="Times New Roman"/>
          <w:sz w:val="24"/>
          <w:szCs w:val="24"/>
        </w:rPr>
        <w:t>10 настоящего Порядка, оформляются за подписью мэра МО «Жигаловский район» - при направлении в государственные органы и организации.</w:t>
      </w:r>
    </w:p>
    <w:bookmarkEnd w:id="76"/>
    <w:p w:rsidR="009A354F" w:rsidRPr="00B1500C" w:rsidRDefault="009A354F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13. Уполномоченное должностное лицо обеспечивает:</w:t>
      </w:r>
    </w:p>
    <w:p w:rsidR="009A354F" w:rsidRPr="00B1500C" w:rsidRDefault="009A354F" w:rsidP="00B97B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91401"/>
      <w:bookmarkStart w:id="78" w:name="sub_6114"/>
      <w:bookmarkEnd w:id="68"/>
      <w:r w:rsidRPr="00B1500C">
        <w:rPr>
          <w:rFonts w:ascii="Times New Roman" w:hAnsi="Times New Roman" w:cs="Times New Roman"/>
          <w:sz w:val="24"/>
          <w:szCs w:val="24"/>
        </w:rPr>
        <w:t>1) уведомление в письменной форме гражданина или муниципального служащего о начале в отношении его проверки - в течение двух рабочих дней со дня получения кадровой службой соответствующего решения;</w:t>
      </w:r>
    </w:p>
    <w:p w:rsidR="009A354F" w:rsidRPr="00B1500C" w:rsidRDefault="009A354F" w:rsidP="00B97B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91402"/>
      <w:bookmarkEnd w:id="77"/>
      <w:r w:rsidRPr="00B1500C">
        <w:rPr>
          <w:rFonts w:ascii="Times New Roman" w:hAnsi="Times New Roman" w:cs="Times New Roman"/>
          <w:sz w:val="24"/>
          <w:szCs w:val="24"/>
        </w:rPr>
        <w:t xml:space="preserve">2) проведение в случае обращения гражданина или муниципального служащего беседы с ними, в ходе которой они должны быть проинформированы о том, какие сведения, представляемые ими в соответствии с настоящим Порядком, подлежат проверке, - в течение семи рабочих дней со дня получения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 </w:t>
      </w:r>
    </w:p>
    <w:bookmarkEnd w:id="79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14. Не позднее трех рабочих дней со дня окончания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персональных данных.</w:t>
      </w:r>
      <w:bookmarkStart w:id="80" w:name="sub_6115"/>
      <w:bookmarkEnd w:id="78"/>
    </w:p>
    <w:p w:rsidR="009A354F" w:rsidRPr="00B1500C" w:rsidRDefault="009A354F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916"/>
      <w:r w:rsidRPr="00B1500C">
        <w:rPr>
          <w:rFonts w:ascii="Times New Roman" w:hAnsi="Times New Roman" w:cs="Times New Roman"/>
          <w:sz w:val="24"/>
          <w:szCs w:val="24"/>
        </w:rPr>
        <w:t>15. Руководитель кадровой службы представляет руководителю соответствующего органа местного самоуправления доклад о результатах проведенной проверки.</w:t>
      </w:r>
    </w:p>
    <w:bookmarkEnd w:id="81"/>
    <w:p w:rsidR="009A354F" w:rsidRPr="00B1500C" w:rsidRDefault="009A354F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В докладе должно содержаться одно из следующих предложений:</w:t>
      </w:r>
    </w:p>
    <w:p w:rsidR="009A354F" w:rsidRPr="00B1500C" w:rsidRDefault="009A354F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1) о назначении гражданина на должность муниципальной службы;</w:t>
      </w:r>
    </w:p>
    <w:p w:rsidR="009A354F" w:rsidRPr="00B1500C" w:rsidRDefault="009A354F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2) об отказе гражданину в назначении на должность муниципальной службы;</w:t>
      </w:r>
    </w:p>
    <w:p w:rsidR="009A354F" w:rsidRPr="00B1500C" w:rsidRDefault="009A354F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3) об отсутствии оснований для применения к муниципальному служащему мер юридической ответственности;</w:t>
      </w:r>
    </w:p>
    <w:p w:rsidR="009A354F" w:rsidRPr="00B1500C" w:rsidRDefault="009A354F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4) о применении к муниципальному служащему мер юридической ответственности;</w:t>
      </w:r>
    </w:p>
    <w:p w:rsidR="009A354F" w:rsidRPr="00B1500C" w:rsidRDefault="009A354F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5)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9A354F" w:rsidRPr="00B1500C" w:rsidRDefault="009A354F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917"/>
      <w:r w:rsidRPr="00B1500C">
        <w:rPr>
          <w:rFonts w:ascii="Times New Roman" w:hAnsi="Times New Roman" w:cs="Times New Roman"/>
          <w:sz w:val="24"/>
          <w:szCs w:val="24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A354F" w:rsidRPr="00B1500C" w:rsidRDefault="009A354F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918"/>
      <w:bookmarkEnd w:id="82"/>
      <w:r w:rsidRPr="00B1500C">
        <w:rPr>
          <w:rFonts w:ascii="Times New Roman" w:hAnsi="Times New Roman" w:cs="Times New Roman"/>
          <w:sz w:val="24"/>
          <w:szCs w:val="24"/>
        </w:rPr>
        <w:t xml:space="preserve">17. Руководитель органа местного самоуправления, рассмотрев доклад и предложение из числа указанных в </w:t>
      </w:r>
      <w:hyperlink w:anchor="sub_916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пункте 1</w:t>
        </w:r>
      </w:hyperlink>
      <w:r w:rsidRPr="00B1500C">
        <w:rPr>
          <w:rFonts w:ascii="Times New Roman" w:hAnsi="Times New Roman" w:cs="Times New Roman"/>
          <w:sz w:val="24"/>
          <w:szCs w:val="24"/>
        </w:rPr>
        <w:t>5 настоящего Порядка, принимает одно из следующих решений:</w:t>
      </w:r>
    </w:p>
    <w:p w:rsidR="009A354F" w:rsidRPr="00B1500C" w:rsidRDefault="009A354F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91801"/>
      <w:bookmarkEnd w:id="83"/>
      <w:r w:rsidRPr="00B1500C">
        <w:rPr>
          <w:rFonts w:ascii="Times New Roman" w:hAnsi="Times New Roman" w:cs="Times New Roman"/>
          <w:sz w:val="24"/>
          <w:szCs w:val="24"/>
        </w:rPr>
        <w:t>1) назначить гражданина на должность муниципальной службы;</w:t>
      </w:r>
    </w:p>
    <w:p w:rsidR="009A354F" w:rsidRPr="00B1500C" w:rsidRDefault="009A354F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91802"/>
      <w:bookmarkEnd w:id="84"/>
      <w:r w:rsidRPr="00B1500C">
        <w:rPr>
          <w:rFonts w:ascii="Times New Roman" w:hAnsi="Times New Roman" w:cs="Times New Roman"/>
          <w:sz w:val="24"/>
          <w:szCs w:val="24"/>
        </w:rPr>
        <w:t>2) отказать гражданину в назначении на должность муниципальной службы;</w:t>
      </w:r>
    </w:p>
    <w:p w:rsidR="009A354F" w:rsidRPr="00B1500C" w:rsidRDefault="009A354F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91803"/>
      <w:bookmarkEnd w:id="85"/>
      <w:r w:rsidRPr="00B1500C">
        <w:rPr>
          <w:rFonts w:ascii="Times New Roman" w:hAnsi="Times New Roman" w:cs="Times New Roman"/>
          <w:sz w:val="24"/>
          <w:szCs w:val="24"/>
        </w:rPr>
        <w:t>3) применить к муниципальному служащему меры юридической ответственности;</w:t>
      </w:r>
    </w:p>
    <w:p w:rsidR="009A354F" w:rsidRPr="00B1500C" w:rsidRDefault="009A354F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91804"/>
      <w:bookmarkEnd w:id="86"/>
      <w:r w:rsidRPr="00B1500C">
        <w:rPr>
          <w:rFonts w:ascii="Times New Roman" w:hAnsi="Times New Roman" w:cs="Times New Roman"/>
          <w:sz w:val="24"/>
          <w:szCs w:val="24"/>
        </w:rPr>
        <w:t>4)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9A354F" w:rsidRPr="00B1500C" w:rsidRDefault="009A354F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919"/>
      <w:bookmarkEnd w:id="87"/>
      <w:r w:rsidRPr="00B1500C">
        <w:rPr>
          <w:rFonts w:ascii="Times New Roman" w:hAnsi="Times New Roman" w:cs="Times New Roman"/>
          <w:sz w:val="24"/>
          <w:szCs w:val="24"/>
        </w:rPr>
        <w:t>18. Материалы проверки хранятся в кадровой службе в течение трех лет со дня ее окончания, после чего передаются в архив в соответствии с законодательством.</w:t>
      </w:r>
      <w:bookmarkEnd w:id="88"/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19. Муниципальный служащий вправе: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611501"/>
      <w:bookmarkEnd w:id="80"/>
      <w:r w:rsidRPr="00B1500C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sub_611302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подпункте 2 пункта 13</w:t>
        </w:r>
      </w:hyperlink>
      <w:r w:rsidRPr="00B15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00C">
        <w:rPr>
          <w:rFonts w:ascii="Times New Roman" w:hAnsi="Times New Roman" w:cs="Times New Roman"/>
          <w:sz w:val="24"/>
          <w:szCs w:val="24"/>
        </w:rPr>
        <w:t>настоящего Положения; по результатам проверки;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611502"/>
      <w:bookmarkEnd w:id="89"/>
      <w:r w:rsidRPr="00B1500C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611503"/>
      <w:bookmarkEnd w:id="90"/>
      <w:r w:rsidRPr="00B1500C">
        <w:rPr>
          <w:rFonts w:ascii="Times New Roman" w:hAnsi="Times New Roman" w:cs="Times New Roman"/>
          <w:sz w:val="24"/>
          <w:szCs w:val="24"/>
        </w:rPr>
        <w:t xml:space="preserve">в) обращаться к уполномоченным должностным лицам, мэру муниципального образования «Жигаловский район», руководителю отраслевого (функционального) органа с подлежащим удовлетворению ходатайством о проведении с ним беседы по вопросам, указанным в </w:t>
      </w:r>
      <w:hyperlink w:anchor="sub_611302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подпункте 2 пункта 13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6116"/>
      <w:bookmarkEnd w:id="91"/>
      <w:r w:rsidRPr="00B1500C">
        <w:rPr>
          <w:rFonts w:ascii="Times New Roman" w:hAnsi="Times New Roman" w:cs="Times New Roman"/>
          <w:sz w:val="24"/>
          <w:szCs w:val="24"/>
        </w:rPr>
        <w:t xml:space="preserve">20. Пояснения, указанные в </w:t>
      </w:r>
      <w:hyperlink w:anchor="sub_6115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пункте 1</w:t>
        </w:r>
      </w:hyperlink>
      <w:r w:rsidRPr="00B1500C">
        <w:rPr>
          <w:rFonts w:ascii="Times New Roman" w:hAnsi="Times New Roman" w:cs="Times New Roman"/>
          <w:sz w:val="24"/>
          <w:szCs w:val="24"/>
        </w:rPr>
        <w:t>9 настоящего Положения, приобщаются к материалам проверки.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6117"/>
      <w:bookmarkEnd w:id="92"/>
      <w:r w:rsidRPr="00B1500C">
        <w:rPr>
          <w:rFonts w:ascii="Times New Roman" w:hAnsi="Times New Roman" w:cs="Times New Roman"/>
          <w:sz w:val="24"/>
          <w:szCs w:val="24"/>
        </w:rPr>
        <w:t>21. На период проведения проверки в случае наличия у представителя нанимателя (работодателя) сведений о возникновении у муниципального служащего личной заинтересованности, которая приводит или может привести к конфликту интересов, муниципальный служащий может быть отстранен от замещаемой должности муниципальной службы на срок, не превышающий 60 дней со дня принятия решения о проведении проверки. Указанный срок может быть продлен до 90 дней лицом, принявшим решение о проведении проверки, в случае невозможности ее завершения в течение 60 дней.</w:t>
      </w:r>
    </w:p>
    <w:bookmarkEnd w:id="93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На период отстранения служащего от замещаемой должности муниципальной службы денежное содержание по замещаемой им должности сохраняется.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6118"/>
      <w:r w:rsidRPr="00B1500C">
        <w:rPr>
          <w:rFonts w:ascii="Times New Roman" w:hAnsi="Times New Roman" w:cs="Times New Roman"/>
          <w:sz w:val="24"/>
          <w:szCs w:val="24"/>
        </w:rPr>
        <w:t>22. Уполномоченные должностные лица, руководители органов администрации информируют о результатах проверки мэра муниципального образования «Жигаловский район», представляя ему доклад о ее результатах.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6119"/>
      <w:bookmarkEnd w:id="94"/>
      <w:r w:rsidRPr="00B1500C">
        <w:rPr>
          <w:rFonts w:ascii="Times New Roman" w:hAnsi="Times New Roman" w:cs="Times New Roman"/>
          <w:sz w:val="24"/>
          <w:szCs w:val="24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власти, должностным лицам в соответствии с их компетенцией.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6120"/>
      <w:bookmarkEnd w:id="95"/>
      <w:r w:rsidRPr="00B1500C">
        <w:rPr>
          <w:rFonts w:ascii="Times New Roman" w:hAnsi="Times New Roman" w:cs="Times New Roman"/>
          <w:sz w:val="24"/>
          <w:szCs w:val="24"/>
        </w:rPr>
        <w:t>24. При установлении в ходе проверки обстоятельств, свидетельствующих о несоблюдении служащим требований о предотвращении или урегулировании конфликта интересов либо основных обязанностей,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9A354F" w:rsidRPr="00B1500C" w:rsidRDefault="009A354F" w:rsidP="002D4A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6121"/>
      <w:bookmarkEnd w:id="96"/>
      <w:r w:rsidRPr="00B1500C">
        <w:rPr>
          <w:rFonts w:ascii="Times New Roman" w:hAnsi="Times New Roman" w:cs="Times New Roman"/>
          <w:sz w:val="24"/>
          <w:szCs w:val="24"/>
        </w:rPr>
        <w:t xml:space="preserve">26. Подлинники документов, содержащих сведения о доходах, о расходах, об имуществе и обязательствах имущественного характера приобщаются к личным делам муниципальных служащих. </w:t>
      </w:r>
      <w:bookmarkEnd w:id="97"/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9997"/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«Жигаловский район»                                                                С.В. Стрелова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№7</w:t>
      </w:r>
    </w:p>
    <w:bookmarkEnd w:id="98"/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B1500C">
          <w:rPr>
            <w:rStyle w:val="a0"/>
            <w:rFonts w:ascii="Times New Roman" w:hAnsi="Times New Roman"/>
            <w:b w:val="0"/>
            <w:bCs/>
            <w:color w:val="auto"/>
            <w:sz w:val="24"/>
            <w:szCs w:val="24"/>
          </w:rPr>
          <w:t>постановлению</w:t>
        </w:r>
      </w:hyperlink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от «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17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» 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сентября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2013 г. №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247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E322F6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Перечень</w:t>
      </w:r>
      <w:r w:rsidRPr="00B1500C">
        <w:rPr>
          <w:rFonts w:ascii="Times New Roman" w:hAnsi="Times New Roman" w:cs="Times New Roman"/>
          <w:color w:val="auto"/>
        </w:rPr>
        <w:br/>
        <w:t xml:space="preserve">должностей муниципальной службы муниципального образования «Жигаловский район», при замещении которых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муниципального служащего размещаются на официальном сайте муниципального образования «Жигаловский район» в информационно-телекоммуникационной </w:t>
      </w:r>
    </w:p>
    <w:p w:rsidR="009A354F" w:rsidRPr="00B1500C" w:rsidRDefault="009A354F" w:rsidP="00E322F6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сети «Интернет»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3B69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1. Должности муниципальной службы, относимые Перечнем должностей муниципальной службы муниципального образования «Жигаловский район»  к главным должностям муниципальной службы.</w:t>
      </w:r>
    </w:p>
    <w:p w:rsidR="009A354F" w:rsidRPr="00B1500C" w:rsidRDefault="009A354F" w:rsidP="003B69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2. Должности муниципальной службы, относимые Перечнем должностей муниципальной службы муниципального образования «Жигаловский район» к ведущим должностям муниципальной службы.</w:t>
      </w:r>
    </w:p>
    <w:p w:rsidR="009A354F" w:rsidRPr="00B1500C" w:rsidRDefault="009A354F" w:rsidP="003B69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3. Должности муниципальной службы, относимые Перечнем должностей муниципальной службы муниципального образования «Жигаловский район» к старшим должностям муниципальной службы.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9998"/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«Жигаловский район»                                                                С.В. Стрелова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№8</w:t>
      </w:r>
    </w:p>
    <w:bookmarkEnd w:id="99"/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B1500C">
          <w:rPr>
            <w:rStyle w:val="a0"/>
            <w:rFonts w:ascii="Times New Roman" w:hAnsi="Times New Roman"/>
            <w:b w:val="0"/>
            <w:bCs/>
            <w:color w:val="auto"/>
            <w:sz w:val="24"/>
            <w:szCs w:val="24"/>
          </w:rPr>
          <w:t>постановлению</w:t>
        </w:r>
      </w:hyperlink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9A354F" w:rsidRPr="00B1500C" w:rsidRDefault="009A354F" w:rsidP="00926FD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от «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17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» 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сентября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2013 г. № 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247</w:t>
      </w:r>
    </w:p>
    <w:p w:rsidR="009A354F" w:rsidRPr="00B1500C" w:rsidRDefault="009A354F" w:rsidP="00D43DC8">
      <w:pPr>
        <w:pStyle w:val="Heading1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Порядок</w:t>
      </w:r>
      <w:r w:rsidRPr="00B1500C">
        <w:rPr>
          <w:rFonts w:ascii="Times New Roman" w:hAnsi="Times New Roman" w:cs="Times New Roman"/>
          <w:color w:val="auto"/>
        </w:rPr>
        <w:br/>
        <w:t>размещения сведений о доходах, расходах, об имуществе и обязательствах имущественного характера муниципальных служащих муниципального образования «Жигаловский район» и членов их семей на официальном сайте муниципального образования «Жигаловский район» в информационно-телекоммуникационной сети «Интернет»</w:t>
      </w:r>
    </w:p>
    <w:p w:rsidR="009A354F" w:rsidRPr="00B1500C" w:rsidRDefault="009A354F" w:rsidP="00D43D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830010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00" w:name="sub_8101"/>
      <w:r w:rsidRPr="00B1500C">
        <w:rPr>
          <w:rFonts w:ascii="Times New Roman" w:hAnsi="Times New Roman" w:cs="Times New Roman"/>
          <w:b w:val="0"/>
          <w:color w:val="auto"/>
        </w:rPr>
        <w:t xml:space="preserve">1. Настоящим порядком устанавливаются обязанности уполномоченных должностных лиц по размещению сведений о доходах, расходах, об имуществе и обязательствах имущественного характера муниципальных служащих муниципального образования Жигаловский район», а также сведений о доходах, расходах, об имуществе и обязательствах имущественного характера их супругов и несовершеннолетних детей (далее - сведения) на официальном сайте муниципального образования «Жигаловский район» в информационно-телекоммуникационной сети «Интернет» </w:t>
      </w:r>
      <w:r w:rsidRPr="00B1500C">
        <w:rPr>
          <w:rFonts w:ascii="Times New Roman" w:hAnsi="Times New Roman" w:cs="Times New Roman"/>
          <w:color w:val="auto"/>
        </w:rPr>
        <w:t>(</w:t>
      </w:r>
      <w:r w:rsidRPr="00B1500C">
        <w:rPr>
          <w:rFonts w:ascii="Times New Roman" w:hAnsi="Times New Roman" w:cs="Times New Roman"/>
          <w:b w:val="0"/>
          <w:color w:val="auto"/>
        </w:rPr>
        <w:t>далее - официальный сайт), а также по представлению этих сведений средствам массовой информации для опубликования в связи с их запросами.</w:t>
      </w:r>
    </w:p>
    <w:p w:rsidR="009A354F" w:rsidRPr="00B1500C" w:rsidRDefault="009A354F" w:rsidP="008300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8102"/>
      <w:bookmarkEnd w:id="100"/>
      <w:r w:rsidRPr="00B1500C">
        <w:rPr>
          <w:rFonts w:ascii="Times New Roman" w:hAnsi="Times New Roman" w:cs="Times New Roman"/>
          <w:sz w:val="24"/>
          <w:szCs w:val="24"/>
        </w:rPr>
        <w:t xml:space="preserve">2. На </w:t>
      </w:r>
      <w:hyperlink r:id="rId17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размещаются следующие сведения: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81021"/>
      <w:bookmarkEnd w:id="101"/>
      <w:r w:rsidRPr="00B1500C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81022"/>
      <w:bookmarkEnd w:id="102"/>
      <w:r w:rsidRPr="00B1500C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81023"/>
      <w:bookmarkEnd w:id="103"/>
      <w:r w:rsidRPr="00B1500C">
        <w:rPr>
          <w:rFonts w:ascii="Times New Roman" w:hAnsi="Times New Roman" w:cs="Times New Roman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81024"/>
      <w:bookmarkEnd w:id="104"/>
      <w:r w:rsidRPr="00B1500C">
        <w:rPr>
          <w:rFonts w:ascii="Times New Roman" w:hAnsi="Times New Roman" w:cs="Times New Roman"/>
          <w:sz w:val="24"/>
          <w:szCs w:val="24"/>
        </w:rPr>
        <w:t>г) источник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8103"/>
      <w:bookmarkEnd w:id="105"/>
      <w:r w:rsidRPr="00B1500C">
        <w:rPr>
          <w:rFonts w:ascii="Times New Roman" w:hAnsi="Times New Roman" w:cs="Times New Roman"/>
          <w:sz w:val="24"/>
          <w:szCs w:val="24"/>
        </w:rPr>
        <w:t>3. 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81031"/>
      <w:bookmarkEnd w:id="106"/>
      <w:r w:rsidRPr="00B1500C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sub_8102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пункте 2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доходах,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sub_81032"/>
      <w:bookmarkEnd w:id="107"/>
      <w:r w:rsidRPr="00B1500C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sub_81033"/>
      <w:bookmarkEnd w:id="108"/>
      <w:r w:rsidRPr="00B1500C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81034"/>
      <w:bookmarkEnd w:id="109"/>
      <w:r w:rsidRPr="00B1500C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sub_81035"/>
      <w:bookmarkEnd w:id="110"/>
      <w:r w:rsidRPr="00B1500C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sub_8104"/>
      <w:bookmarkEnd w:id="111"/>
      <w:r w:rsidRPr="00B1500C">
        <w:rPr>
          <w:rFonts w:ascii="Times New Roman" w:hAnsi="Times New Roman" w:cs="Times New Roman"/>
          <w:sz w:val="24"/>
          <w:szCs w:val="24"/>
        </w:rPr>
        <w:t xml:space="preserve">4. Сведения, указанные в </w:t>
      </w:r>
      <w:hyperlink w:anchor="sub_8102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пункте 2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sub_8106"/>
      <w:bookmarkEnd w:id="112"/>
      <w:r w:rsidRPr="00B1500C">
        <w:rPr>
          <w:rFonts w:ascii="Times New Roman" w:hAnsi="Times New Roman" w:cs="Times New Roman"/>
          <w:sz w:val="24"/>
          <w:szCs w:val="24"/>
        </w:rPr>
        <w:t>5. Уполномоченные должностные лица: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sub_81061"/>
      <w:bookmarkEnd w:id="113"/>
      <w:r w:rsidRPr="00B1500C">
        <w:rPr>
          <w:rFonts w:ascii="Times New Roman" w:hAnsi="Times New Roman" w:cs="Times New Roman"/>
          <w:sz w:val="24"/>
          <w:szCs w:val="24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81062"/>
      <w:bookmarkEnd w:id="114"/>
      <w:r w:rsidRPr="00B1500C">
        <w:rPr>
          <w:rFonts w:ascii="Times New Roman" w:hAnsi="Times New Roman" w:cs="Times New Roman"/>
          <w:sz w:val="24"/>
          <w:szCs w:val="24"/>
        </w:rPr>
        <w:t xml:space="preserve">б) в 7-дневный срок со дня поступления запроса от средства массовой информации обеспечивают представление ему сведений, указанных в </w:t>
      </w:r>
      <w:hyperlink w:anchor="sub_8102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пункте 2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8107"/>
      <w:bookmarkEnd w:id="115"/>
      <w:r w:rsidRPr="00B1500C">
        <w:rPr>
          <w:rFonts w:ascii="Times New Roman" w:hAnsi="Times New Roman" w:cs="Times New Roman"/>
          <w:sz w:val="24"/>
          <w:szCs w:val="24"/>
        </w:rPr>
        <w:t>6. Уполномоченные должностные лица в соответствии с законодательством Российской Федерации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116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9A354F" w:rsidRPr="00B1500C" w:rsidRDefault="009A354F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A354F" w:rsidRPr="00B1500C" w:rsidRDefault="009A354F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«Жигаловский район»                                                                С.В. Стрелова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  <w:bookmarkStart w:id="117" w:name="sub_9999"/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7504C7">
      <w:pPr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№9</w:t>
      </w:r>
    </w:p>
    <w:bookmarkEnd w:id="117"/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B1500C">
          <w:rPr>
            <w:rStyle w:val="a0"/>
            <w:rFonts w:ascii="Times New Roman" w:hAnsi="Times New Roman"/>
            <w:b w:val="0"/>
            <w:bCs/>
            <w:color w:val="auto"/>
            <w:sz w:val="24"/>
            <w:szCs w:val="24"/>
          </w:rPr>
          <w:t>постановлению</w:t>
        </w:r>
      </w:hyperlink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от «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17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» 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сентября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2013 г. №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247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E322F6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Положение</w:t>
      </w:r>
      <w:r w:rsidRPr="00B1500C">
        <w:rPr>
          <w:rFonts w:ascii="Times New Roman" w:hAnsi="Times New Roman" w:cs="Times New Roman"/>
          <w:color w:val="auto"/>
        </w:rPr>
        <w:br/>
        <w:t xml:space="preserve">о комиссии по соблюдению требований к служебному поведению муниципальных служащих муниципального образования «Жигаловский район» и урегулированию конфликта интересов на муниципальной службе  </w:t>
      </w:r>
    </w:p>
    <w:p w:rsidR="009A354F" w:rsidRPr="00B1500C" w:rsidRDefault="009A354F" w:rsidP="00E322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E322F6">
      <w:pPr>
        <w:pStyle w:val="Heading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</w:rPr>
      </w:pPr>
      <w:bookmarkStart w:id="118" w:name="sub_100"/>
      <w:r w:rsidRPr="00B1500C">
        <w:rPr>
          <w:rFonts w:ascii="Times New Roman" w:hAnsi="Times New Roman" w:cs="Times New Roman"/>
          <w:color w:val="auto"/>
        </w:rPr>
        <w:t>Общие положения</w:t>
      </w:r>
    </w:p>
    <w:p w:rsidR="009A354F" w:rsidRPr="00B1500C" w:rsidRDefault="009A354F" w:rsidP="00E322F6">
      <w:pPr>
        <w:rPr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sub_9111"/>
      <w:bookmarkEnd w:id="118"/>
      <w:r w:rsidRPr="00B1500C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образования и деятельности комиссии по соблюдению требований к служебному поведению муниципальных служащих муниципального  образования «Жигаловский район»  и урегулированию конфликта интересов на муниципальной службе (далее - Комиссия).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sub_9112"/>
      <w:bookmarkEnd w:id="119"/>
      <w:r w:rsidRPr="00B1500C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18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Конституцией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и иными правовыми актами Иркутской области, </w:t>
      </w:r>
      <w:hyperlink r:id="rId19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Уставом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«Жигаловский район», муниципальными правовыми актами муниципального образования «Жигаловский район», настоящим Положением.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sub_9113"/>
      <w:bookmarkEnd w:id="120"/>
      <w:r w:rsidRPr="00B1500C">
        <w:rPr>
          <w:rFonts w:ascii="Times New Roman" w:hAnsi="Times New Roman" w:cs="Times New Roman"/>
          <w:sz w:val="24"/>
          <w:szCs w:val="24"/>
        </w:rPr>
        <w:t>1.3. Основной задачей Комиссии является содействие: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sub_911301"/>
      <w:bookmarkEnd w:id="121"/>
      <w:r w:rsidRPr="00B1500C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20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B15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00C">
        <w:rPr>
          <w:rFonts w:ascii="Times New Roman" w:hAnsi="Times New Roman" w:cs="Times New Roman"/>
          <w:sz w:val="24"/>
          <w:szCs w:val="24"/>
        </w:rPr>
        <w:t>от 25.12.2008 года №273-ФЗ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sub_911302"/>
      <w:bookmarkEnd w:id="122"/>
      <w:r w:rsidRPr="00B1500C">
        <w:rPr>
          <w:rFonts w:ascii="Times New Roman" w:hAnsi="Times New Roman" w:cs="Times New Roman"/>
          <w:sz w:val="24"/>
          <w:szCs w:val="24"/>
        </w:rPr>
        <w:t>б) в осуществлении в муниципальном образовании «Жигаловский район» мер по предупреждению коррупции.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sub_9114"/>
      <w:bookmarkEnd w:id="123"/>
      <w:r w:rsidRPr="00B1500C">
        <w:rPr>
          <w:rFonts w:ascii="Times New Roman" w:hAnsi="Times New Roman" w:cs="Times New Roman"/>
          <w:sz w:val="24"/>
          <w:szCs w:val="24"/>
        </w:rPr>
        <w:t>1.4. Комиссия рассматривает вопросы, связанные с урегулированием ситуации, при которой возникает или может возникнуть конфликт интересов.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sub_9115"/>
      <w:bookmarkEnd w:id="124"/>
      <w:r w:rsidRPr="00B1500C">
        <w:rPr>
          <w:rFonts w:ascii="Times New Roman" w:hAnsi="Times New Roman" w:cs="Times New Roman"/>
          <w:sz w:val="24"/>
          <w:szCs w:val="24"/>
        </w:rPr>
        <w:t>1.5. Комиссия дает согласие на замещение гражданами должностей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в течение двух лет после увольнения с муниципальной службы</w:t>
      </w:r>
    </w:p>
    <w:bookmarkEnd w:id="125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pStyle w:val="Heading1"/>
        <w:rPr>
          <w:rFonts w:ascii="Times New Roman" w:hAnsi="Times New Roman" w:cs="Times New Roman"/>
          <w:color w:val="auto"/>
        </w:rPr>
      </w:pPr>
      <w:bookmarkStart w:id="126" w:name="sub_200"/>
      <w:r w:rsidRPr="00B1500C">
        <w:rPr>
          <w:rFonts w:ascii="Times New Roman" w:hAnsi="Times New Roman" w:cs="Times New Roman"/>
          <w:color w:val="auto"/>
        </w:rPr>
        <w:t>2. Порядок образования комиссии</w:t>
      </w:r>
    </w:p>
    <w:p w:rsidR="009A354F" w:rsidRPr="00B1500C" w:rsidRDefault="009A354F" w:rsidP="00E322F6">
      <w:pPr>
        <w:rPr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sub_8221"/>
      <w:bookmarkEnd w:id="126"/>
      <w:r w:rsidRPr="00B1500C">
        <w:rPr>
          <w:rFonts w:ascii="Times New Roman" w:hAnsi="Times New Roman" w:cs="Times New Roman"/>
          <w:sz w:val="24"/>
          <w:szCs w:val="24"/>
        </w:rPr>
        <w:t>2.1. Комиссия образуется на основании постановления администрации муниципального образования «Жигаловский район» (далее – МО «Жигаловский район»). Указанным актом утверждается персональный состав Комиссии.</w:t>
      </w:r>
    </w:p>
    <w:p w:rsidR="009A354F" w:rsidRPr="00B1500C" w:rsidRDefault="009A354F" w:rsidP="00B41F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sub_8222"/>
      <w:bookmarkEnd w:id="127"/>
      <w:r w:rsidRPr="00B1500C">
        <w:rPr>
          <w:rFonts w:ascii="Times New Roman" w:hAnsi="Times New Roman" w:cs="Times New Roman"/>
          <w:sz w:val="24"/>
          <w:szCs w:val="24"/>
        </w:rPr>
        <w:t>2.2. В состав Комиссии входят:</w:t>
      </w:r>
    </w:p>
    <w:p w:rsidR="009A354F" w:rsidRPr="00B1500C" w:rsidRDefault="009A354F" w:rsidP="00B41F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- первый заместитель мэра МО «Жигаловский район» (председатель комиссии), </w:t>
      </w:r>
      <w:r w:rsidRPr="00B1500C"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  <w:t xml:space="preserve">заместитель мэра по социально-культурным вопросам МО «Жигаловский район» (заместитель председателя комиссии), </w:t>
      </w:r>
      <w:r w:rsidRPr="00B1500C">
        <w:rPr>
          <w:rFonts w:ascii="Times New Roman" w:hAnsi="Times New Roman" w:cs="Times New Roman"/>
          <w:sz w:val="24"/>
          <w:szCs w:val="24"/>
        </w:rPr>
        <w:t xml:space="preserve"> руководитель аппарата администрации МО «Жигаловский район» (секретарь комиссии), муниципальные служащие, ответственные за правовое, кадровое обеспечение деятельности; иные муниципальные служащие МО «Жигаловский район»;</w:t>
      </w:r>
    </w:p>
    <w:p w:rsidR="009A354F" w:rsidRPr="00B1500C" w:rsidRDefault="009A354F" w:rsidP="00B41F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2.3. В состав Комиссии могут включаться представители организаций в качестве независимых экспертов - специалистов по вопросам, связанным с муниципальной службой; должностные лица государственных органов</w:t>
      </w:r>
      <w:bookmarkStart w:id="129" w:name="sub_8223"/>
      <w:bookmarkEnd w:id="128"/>
      <w:r w:rsidRPr="00B1500C">
        <w:rPr>
          <w:rFonts w:ascii="Times New Roman" w:hAnsi="Times New Roman" w:cs="Times New Roman"/>
          <w:sz w:val="24"/>
          <w:szCs w:val="24"/>
        </w:rPr>
        <w:t>; специалисты, которые могут дать пояснения по вопросам муниципальной службы и вопросам, рассматриваемым Комиссией.</w:t>
      </w:r>
    </w:p>
    <w:bookmarkEnd w:id="129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Число членов комиссии по урегулированию конфликта интересов, не замещающих должности муниципальной службы в соответствующем органе местного самоуправления должно составлять не менее одной четверти от общего числа членов данной комиссии.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sub_8224"/>
      <w:r w:rsidRPr="00B1500C">
        <w:rPr>
          <w:rFonts w:ascii="Times New Roman" w:hAnsi="Times New Roman" w:cs="Times New Roman"/>
          <w:sz w:val="24"/>
          <w:szCs w:val="24"/>
        </w:rPr>
        <w:t>2.4.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sub_8225"/>
      <w:bookmarkEnd w:id="130"/>
      <w:r w:rsidRPr="00B1500C">
        <w:rPr>
          <w:rFonts w:ascii="Times New Roman" w:hAnsi="Times New Roman" w:cs="Times New Roman"/>
          <w:sz w:val="24"/>
          <w:szCs w:val="24"/>
        </w:rPr>
        <w:t>2.5.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sub_8226"/>
      <w:bookmarkEnd w:id="131"/>
      <w:r w:rsidRPr="00B1500C">
        <w:rPr>
          <w:rFonts w:ascii="Times New Roman" w:hAnsi="Times New Roman" w:cs="Times New Roman"/>
          <w:sz w:val="24"/>
          <w:szCs w:val="24"/>
        </w:rPr>
        <w:t>2.6. В случае временного отсутствия одного из членов комиссии его полномочия осуществляются лицом, временно замещающим его должность, либо лицом, уполномоченным мэром МО «Жигаловский район».</w:t>
      </w:r>
    </w:p>
    <w:bookmarkEnd w:id="132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pStyle w:val="Heading1"/>
        <w:rPr>
          <w:rFonts w:ascii="Times New Roman" w:hAnsi="Times New Roman" w:cs="Times New Roman"/>
          <w:color w:val="auto"/>
        </w:rPr>
      </w:pPr>
      <w:bookmarkStart w:id="133" w:name="sub_400"/>
      <w:r w:rsidRPr="00B1500C">
        <w:rPr>
          <w:rFonts w:ascii="Times New Roman" w:hAnsi="Times New Roman" w:cs="Times New Roman"/>
          <w:color w:val="auto"/>
        </w:rPr>
        <w:t>3. Порядок работы комиссии</w:t>
      </w:r>
    </w:p>
    <w:p w:rsidR="009A354F" w:rsidRPr="00B1500C" w:rsidRDefault="009A354F" w:rsidP="00E322F6">
      <w:pPr>
        <w:rPr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sub_841"/>
      <w:bookmarkEnd w:id="133"/>
      <w:r w:rsidRPr="00B1500C">
        <w:rPr>
          <w:rFonts w:ascii="Times New Roman" w:hAnsi="Times New Roman" w:cs="Times New Roman"/>
          <w:sz w:val="24"/>
          <w:szCs w:val="24"/>
        </w:rPr>
        <w:t>3.1. Основанием для проведения заседания Комиссии является: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sub_84101"/>
      <w:bookmarkEnd w:id="134"/>
      <w:r w:rsidRPr="00B1500C">
        <w:rPr>
          <w:rFonts w:ascii="Times New Roman" w:hAnsi="Times New Roman" w:cs="Times New Roman"/>
          <w:sz w:val="24"/>
          <w:szCs w:val="24"/>
        </w:rPr>
        <w:t>а) полученная от правоохранительных, судебных или иных органов государственной власти,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основных обязанностей, предусмотренных действующим законодательством о муниципальной службе, в том числе материалы проверки работодателя, свидетельствующие:</w:t>
      </w:r>
    </w:p>
    <w:bookmarkEnd w:id="135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- о представлении муниципальным служащим недостоверных или неполных сведений, предусмотренных </w:t>
      </w:r>
      <w:hyperlink r:id="rId21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статьями 8</w:t>
        </w:r>
      </w:hyperlink>
      <w:r w:rsidRPr="00B1500C">
        <w:rPr>
          <w:rFonts w:ascii="Times New Roman" w:hAnsi="Times New Roman" w:cs="Times New Roman"/>
          <w:sz w:val="24"/>
          <w:szCs w:val="24"/>
        </w:rPr>
        <w:t>, 8.1. Федерального закона от 25.12.2008 года №273-ФЗ «О противодействии коррупции»;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sub_84102"/>
      <w:r w:rsidRPr="00B1500C">
        <w:rPr>
          <w:rFonts w:ascii="Times New Roman" w:hAnsi="Times New Roman" w:cs="Times New Roman"/>
          <w:sz w:val="24"/>
          <w:szCs w:val="24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sub_84103"/>
      <w:bookmarkEnd w:id="136"/>
      <w:r w:rsidRPr="00B1500C">
        <w:rPr>
          <w:rFonts w:ascii="Times New Roman" w:hAnsi="Times New Roman" w:cs="Times New Roman"/>
          <w:sz w:val="24"/>
          <w:szCs w:val="24"/>
        </w:rPr>
        <w:t xml:space="preserve">в) заявление гражданина, замещавшего должность муниципальной службы, включенную в предусмотренный </w:t>
      </w:r>
      <w:hyperlink r:id="rId22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частью 1 статьи 12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года №273-ФЗ «О противодействии коррупции» Перечень, о даче согласия на замещение должности в коммерческих и некоммерческих организациях, если отдельные функции управления данными организациями входили в его должностные (служебные) обязанности (далее - заявление о получении согласия);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sub_84104"/>
      <w:bookmarkEnd w:id="137"/>
      <w:r w:rsidRPr="00B1500C">
        <w:rPr>
          <w:rFonts w:ascii="Times New Roman" w:hAnsi="Times New Roman" w:cs="Times New Roman"/>
          <w:sz w:val="24"/>
          <w:szCs w:val="24"/>
        </w:rPr>
        <w:t xml:space="preserve">г) сообщение работодателя о заключении трудового договора с гражданином в течение двух лет после его увольнения с должности муниципальной службы, включенной в предусмотренный </w:t>
      </w:r>
      <w:hyperlink r:id="rId23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частью 1 статьи 12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года №273-ФЗ «О противодействии коррупции» Перечень;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sub_84105"/>
      <w:bookmarkEnd w:id="138"/>
      <w:r w:rsidRPr="00B1500C">
        <w:rPr>
          <w:rFonts w:ascii="Times New Roman" w:hAnsi="Times New Roman" w:cs="Times New Roman"/>
          <w:sz w:val="24"/>
          <w:szCs w:val="24"/>
        </w:rPr>
        <w:t>д) заявление 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sub_8442"/>
      <w:bookmarkEnd w:id="139"/>
      <w:r w:rsidRPr="00B1500C">
        <w:rPr>
          <w:rFonts w:ascii="Times New Roman" w:hAnsi="Times New Roman" w:cs="Times New Roman"/>
          <w:sz w:val="24"/>
          <w:szCs w:val="24"/>
        </w:rPr>
        <w:t xml:space="preserve">3.2. Информация, указанная в </w:t>
      </w:r>
      <w:hyperlink w:anchor="sub_84101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подпунктах «а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» и </w:t>
      </w:r>
      <w:hyperlink w:anchor="sub_84102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«б» пункта 3.1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должна быть представлена в письменном виде и содержать следующие сведения:</w:t>
      </w:r>
    </w:p>
    <w:bookmarkEnd w:id="140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фамилию, имя, отчество муниципального служащего и замещаемую им должность муниципальной службы;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описание нарушения муниципальным служащим основных обязанностей или наличия у муниципального служащего признаков личной заинтересованности, которая приводит или может привести к конфликту интересов;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данные об источнике информации.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sub_8443"/>
      <w:r w:rsidRPr="00B1500C">
        <w:rPr>
          <w:rFonts w:ascii="Times New Roman" w:hAnsi="Times New Roman" w:cs="Times New Roman"/>
          <w:sz w:val="24"/>
          <w:szCs w:val="24"/>
        </w:rPr>
        <w:t>3.3. В Комиссию могут быть представлены материалы, подтверждающие нарушение муниципальным служащим основных обязанностей или наличие у него личной заинтересованности, которая приводит или может привести к конфликту интересов.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sub_8444"/>
      <w:bookmarkEnd w:id="141"/>
      <w:r w:rsidRPr="00B1500C">
        <w:rPr>
          <w:rFonts w:ascii="Times New Roman" w:hAnsi="Times New Roman" w:cs="Times New Roman"/>
          <w:sz w:val="24"/>
          <w:szCs w:val="24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sub_8445"/>
      <w:bookmarkEnd w:id="142"/>
      <w:r w:rsidRPr="00B1500C">
        <w:rPr>
          <w:rFonts w:ascii="Times New Roman" w:hAnsi="Times New Roman" w:cs="Times New Roman"/>
          <w:sz w:val="24"/>
          <w:szCs w:val="24"/>
        </w:rPr>
        <w:t xml:space="preserve">3.5. Решение о проведении проверки информации, в том числе материалов, указанных в </w:t>
      </w:r>
      <w:hyperlink w:anchor="sub_8443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пункте 3.3</w:t>
        </w:r>
      </w:hyperlink>
      <w:r w:rsidRPr="00B15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00C">
        <w:rPr>
          <w:rFonts w:ascii="Times New Roman" w:hAnsi="Times New Roman" w:cs="Times New Roman"/>
          <w:sz w:val="24"/>
          <w:szCs w:val="24"/>
        </w:rPr>
        <w:t xml:space="preserve">настоящего Положения, о проведении проверки наличия в деятельности гражданина, уволившегося с муниципальной службы, признаков коррупционного правонарушения, принимается Председателем Комиссии в течение 3-х дней со дня поступления информации, заявления, сообщения, указанных в </w:t>
      </w:r>
      <w:hyperlink w:anchor="sub_841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пункте 3.1</w:t>
        </w:r>
      </w:hyperlink>
      <w:r w:rsidRPr="00B15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00C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bookmarkEnd w:id="143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Проверка осуществляется в месячный срок со дня принятия решения о ее проведении. Срок проверки может быть продлен до шести месяцев по решению председателя Комиссии.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письменно информирует об этом работодателя (представителя нанимателя) в целях принятия им мер по предотвращению конфликта интересов, в том числе по усилению контроля за исполнением муниципальным служащим его основных обязанностей, отстранению муниципального служащего от замещаемой должности муниципальной службы на период урегулирования конфликта интересов или иных мер.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sub_8446"/>
      <w:r w:rsidRPr="00B1500C">
        <w:rPr>
          <w:rFonts w:ascii="Times New Roman" w:hAnsi="Times New Roman" w:cs="Times New Roman"/>
          <w:sz w:val="24"/>
          <w:szCs w:val="24"/>
        </w:rPr>
        <w:t>3.6. По письменному запросу председателя Комиссии представитель нанимателя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sub_8447"/>
      <w:bookmarkEnd w:id="144"/>
      <w:r w:rsidRPr="00B1500C">
        <w:rPr>
          <w:rFonts w:ascii="Times New Roman" w:hAnsi="Times New Roman" w:cs="Times New Roman"/>
          <w:sz w:val="24"/>
          <w:szCs w:val="24"/>
        </w:rPr>
        <w:t xml:space="preserve">3.7.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</w:t>
      </w:r>
      <w:hyperlink w:anchor="sub_84101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подпунктах «а</w:t>
        </w:r>
      </w:hyperlink>
      <w:r w:rsidRPr="00B1500C">
        <w:rPr>
          <w:sz w:val="24"/>
          <w:szCs w:val="24"/>
        </w:rPr>
        <w:t>»</w:t>
      </w:r>
      <w:r w:rsidRPr="00B1500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84102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«б» пункта 3.1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bookmarkEnd w:id="145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Секретарь Комиссии решает организационные вопросы, связанные с подготовкой заседания Комиссии, а также извещает членов Комиссии, муниципального служащего, гражданина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sub_8448"/>
      <w:r w:rsidRPr="00B1500C">
        <w:rPr>
          <w:rFonts w:ascii="Times New Roman" w:hAnsi="Times New Roman" w:cs="Times New Roman"/>
          <w:sz w:val="24"/>
          <w:szCs w:val="24"/>
        </w:rPr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sub_8449"/>
      <w:bookmarkEnd w:id="146"/>
      <w:r w:rsidRPr="00B1500C">
        <w:rPr>
          <w:rFonts w:ascii="Times New Roman" w:hAnsi="Times New Roman" w:cs="Times New Roman"/>
          <w:sz w:val="24"/>
          <w:szCs w:val="24"/>
        </w:rP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sub_84410"/>
      <w:bookmarkEnd w:id="147"/>
      <w:r w:rsidRPr="00B1500C">
        <w:rPr>
          <w:rFonts w:ascii="Times New Roman" w:hAnsi="Times New Roman" w:cs="Times New Roman"/>
          <w:sz w:val="24"/>
          <w:szCs w:val="24"/>
        </w:rPr>
        <w:t>3.10.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причине, или отсутствует заявление муниципального служащего о проведении заседания в его отсутствие.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sub_84411"/>
      <w:bookmarkEnd w:id="148"/>
      <w:r w:rsidRPr="00B1500C">
        <w:rPr>
          <w:rFonts w:ascii="Times New Roman" w:hAnsi="Times New Roman" w:cs="Times New Roman"/>
          <w:sz w:val="24"/>
          <w:szCs w:val="24"/>
        </w:rPr>
        <w:t>3.11.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sub_84412"/>
      <w:bookmarkEnd w:id="149"/>
      <w:r w:rsidRPr="00B1500C">
        <w:rPr>
          <w:rFonts w:ascii="Times New Roman" w:hAnsi="Times New Roman" w:cs="Times New Roman"/>
          <w:sz w:val="24"/>
          <w:szCs w:val="24"/>
        </w:rPr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sub_84413"/>
      <w:bookmarkEnd w:id="150"/>
      <w:r w:rsidRPr="00B1500C">
        <w:rPr>
          <w:rFonts w:ascii="Times New Roman" w:hAnsi="Times New Roman" w:cs="Times New Roman"/>
          <w:sz w:val="24"/>
          <w:szCs w:val="24"/>
        </w:rPr>
        <w:t xml:space="preserve">3.13. По итогам рассмотрения информации, указанной в </w:t>
      </w:r>
      <w:hyperlink w:anchor="sub_84102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подпункте «а» пункта 3.1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sub_841301"/>
      <w:bookmarkEnd w:id="151"/>
      <w:r w:rsidRPr="00B1500C">
        <w:rPr>
          <w:rFonts w:ascii="Times New Roman" w:hAnsi="Times New Roman" w:cs="Times New Roman"/>
          <w:sz w:val="24"/>
          <w:szCs w:val="24"/>
        </w:rPr>
        <w:t>1) установить, что в рассматриваемом случае не содержится признаков нарушения муниципальным служащим основных обязанностей;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sub_841302"/>
      <w:bookmarkEnd w:id="152"/>
      <w:r w:rsidRPr="00B1500C">
        <w:rPr>
          <w:rFonts w:ascii="Times New Roman" w:hAnsi="Times New Roman" w:cs="Times New Roman"/>
          <w:sz w:val="24"/>
          <w:szCs w:val="24"/>
        </w:rPr>
        <w:t>2) установить, что муниципальный служащий нарушил основные обязанности. В этом случае работодателю (представителю нанимателя) рекомендуется применить взыскание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sub_8414"/>
      <w:bookmarkEnd w:id="153"/>
      <w:r w:rsidRPr="00B1500C">
        <w:rPr>
          <w:rFonts w:ascii="Times New Roman" w:hAnsi="Times New Roman" w:cs="Times New Roman"/>
          <w:sz w:val="24"/>
          <w:szCs w:val="24"/>
        </w:rPr>
        <w:t xml:space="preserve">3.14. По итогам рассмотрения информации, указанной в </w:t>
      </w:r>
      <w:hyperlink w:anchor="sub_84102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подпункте «б» пункта 3.1</w:t>
        </w:r>
      </w:hyperlink>
      <w:r w:rsidRPr="00B15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00C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sub_84141"/>
      <w:bookmarkEnd w:id="154"/>
      <w:r w:rsidRPr="00B1500C">
        <w:rPr>
          <w:rFonts w:ascii="Times New Roman" w:hAnsi="Times New Roman" w:cs="Times New Roman"/>
          <w:sz w:val="24"/>
          <w:szCs w:val="24"/>
        </w:rPr>
        <w:t>1)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sub_84142"/>
      <w:bookmarkEnd w:id="155"/>
      <w:r w:rsidRPr="00B1500C">
        <w:rPr>
          <w:rFonts w:ascii="Times New Roman" w:hAnsi="Times New Roman" w:cs="Times New Roman"/>
          <w:sz w:val="24"/>
          <w:szCs w:val="24"/>
        </w:rPr>
        <w:t>2)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sub_8415"/>
      <w:bookmarkEnd w:id="156"/>
      <w:r w:rsidRPr="00B1500C">
        <w:rPr>
          <w:rFonts w:ascii="Times New Roman" w:hAnsi="Times New Roman" w:cs="Times New Roman"/>
          <w:sz w:val="24"/>
          <w:szCs w:val="24"/>
        </w:rPr>
        <w:t xml:space="preserve">3.15. По итогам рассмотрения заявления о получении согласия, указанного в </w:t>
      </w:r>
      <w:hyperlink w:anchor="sub_84103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подпункте «в» пункта 3.1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sub_84151"/>
      <w:bookmarkEnd w:id="157"/>
      <w:r w:rsidRPr="00B1500C">
        <w:rPr>
          <w:rFonts w:ascii="Times New Roman" w:hAnsi="Times New Roman" w:cs="Times New Roman"/>
          <w:sz w:val="24"/>
          <w:szCs w:val="24"/>
        </w:rPr>
        <w:t>1) о даче согласия гражданину, замещавшему должность муниципальной службы, замещать должности в коммерческих и некоммерческих организациях, если отдельные функции управления данными организациями входили в его должностные (служебные) обязанности;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sub_84152"/>
      <w:bookmarkEnd w:id="158"/>
      <w:r w:rsidRPr="00B1500C">
        <w:rPr>
          <w:rFonts w:ascii="Times New Roman" w:hAnsi="Times New Roman" w:cs="Times New Roman"/>
          <w:sz w:val="24"/>
          <w:szCs w:val="24"/>
        </w:rPr>
        <w:t>2) об отказе в даче согласия на замещение гражданином должности в коммерческих и некоммерческих организациях, если отдельные функции  управления данными организациями входили в должностные (служебные) обязанности муниципального служащего.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sub_8416"/>
      <w:bookmarkEnd w:id="159"/>
      <w:r w:rsidRPr="00B1500C">
        <w:rPr>
          <w:rFonts w:ascii="Times New Roman" w:hAnsi="Times New Roman" w:cs="Times New Roman"/>
          <w:sz w:val="24"/>
          <w:szCs w:val="24"/>
        </w:rPr>
        <w:t xml:space="preserve">3.16. По итогам рассмотрения сообщения работодателя, указанного в </w:t>
      </w:r>
      <w:hyperlink w:anchor="sub_84104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подпункте «г» пункта 3.1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sub_84161"/>
      <w:bookmarkEnd w:id="160"/>
      <w:r w:rsidRPr="00B1500C">
        <w:rPr>
          <w:rFonts w:ascii="Times New Roman" w:hAnsi="Times New Roman" w:cs="Times New Roman"/>
          <w:sz w:val="24"/>
          <w:szCs w:val="24"/>
        </w:rPr>
        <w:t>1) о даче согласия гражданину, замещавшему должность муниципальной службы, замещать должности в коммерческих и некоммерческих организациях, если отдельные функции управления данными организациями входили в его должностные (служебные) обязанности;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sub_84162"/>
      <w:bookmarkEnd w:id="161"/>
      <w:r w:rsidRPr="00B1500C">
        <w:rPr>
          <w:rFonts w:ascii="Times New Roman" w:hAnsi="Times New Roman" w:cs="Times New Roman"/>
          <w:sz w:val="24"/>
          <w:szCs w:val="24"/>
        </w:rPr>
        <w:t>2) об отказе в даче согласия на замещение гражданином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sub_8417"/>
      <w:bookmarkEnd w:id="162"/>
      <w:r w:rsidRPr="00B1500C">
        <w:rPr>
          <w:rFonts w:ascii="Times New Roman" w:hAnsi="Times New Roman" w:cs="Times New Roman"/>
          <w:sz w:val="24"/>
          <w:szCs w:val="24"/>
        </w:rPr>
        <w:t xml:space="preserve">3.17. По итогам рассмотрения заявления муниципального служащего, указанного в </w:t>
      </w:r>
      <w:hyperlink w:anchor="sub_84105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подпункте «д» пункта 3.1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sub_84171"/>
      <w:bookmarkEnd w:id="163"/>
      <w:r w:rsidRPr="00B1500C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sub_84172"/>
      <w:bookmarkEnd w:id="164"/>
      <w:r w:rsidRPr="00B1500C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sub_84173"/>
      <w:bookmarkEnd w:id="165"/>
      <w:r w:rsidRPr="00B1500C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муниципальному служащему конкретную меру ответственности.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sub_8418"/>
      <w:bookmarkEnd w:id="166"/>
      <w:r w:rsidRPr="00B1500C">
        <w:rPr>
          <w:rFonts w:ascii="Times New Roman" w:hAnsi="Times New Roman" w:cs="Times New Roman"/>
          <w:sz w:val="24"/>
          <w:szCs w:val="24"/>
        </w:rPr>
        <w:t>3.18.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sub_8419"/>
      <w:bookmarkEnd w:id="167"/>
      <w:r w:rsidRPr="00B1500C">
        <w:rPr>
          <w:rFonts w:ascii="Times New Roman" w:hAnsi="Times New Roman" w:cs="Times New Roman"/>
          <w:sz w:val="24"/>
          <w:szCs w:val="24"/>
        </w:rPr>
        <w:t>3.19.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sub_8420"/>
      <w:bookmarkEnd w:id="168"/>
      <w:r w:rsidRPr="00B1500C">
        <w:rPr>
          <w:rFonts w:ascii="Times New Roman" w:hAnsi="Times New Roman" w:cs="Times New Roman"/>
          <w:sz w:val="24"/>
          <w:szCs w:val="24"/>
        </w:rPr>
        <w:t>3.20. В решении Комиссии указываются:</w:t>
      </w:r>
    </w:p>
    <w:bookmarkEnd w:id="169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фамилия, имя, отчество, наименование должности муниципального служащего, в отношении которого рассматривался вопрос о нарушении основных обязанностей или о наличии личной заинтересованности, которая приводит или может привести к конфликту интересов;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источник информации, ставшей основанием для проведения заседания Комиссии;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фамилии, имена, отчества членов Комиссии и других лиц, присутствующих на заседании;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существо решения и его обоснование;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результаты голосования.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sub_8421"/>
      <w:r w:rsidRPr="00B1500C">
        <w:rPr>
          <w:rFonts w:ascii="Times New Roman" w:hAnsi="Times New Roman" w:cs="Times New Roman"/>
          <w:sz w:val="24"/>
          <w:szCs w:val="24"/>
        </w:rPr>
        <w:t>3.21. Член Комиссии, который не согласен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sub_8422"/>
      <w:bookmarkEnd w:id="170"/>
      <w:r w:rsidRPr="00B1500C">
        <w:rPr>
          <w:rFonts w:ascii="Times New Roman" w:hAnsi="Times New Roman" w:cs="Times New Roman"/>
          <w:sz w:val="24"/>
          <w:szCs w:val="24"/>
        </w:rPr>
        <w:t>3.22. Копии решения Комиссии в течение трех дней со дня его принятия направляются работодателю (представителю нанимателя), муниципальному служащему, а также (по решению Комиссии) иным заинтересованным лицам.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sub_8423"/>
      <w:bookmarkEnd w:id="171"/>
      <w:r w:rsidRPr="00B1500C">
        <w:rPr>
          <w:rFonts w:ascii="Times New Roman" w:hAnsi="Times New Roman" w:cs="Times New Roman"/>
          <w:sz w:val="24"/>
          <w:szCs w:val="24"/>
        </w:rPr>
        <w:t>3.23. Решение Комиссии может быть обжаловано муниципальным служащим, гражданином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sub_8424"/>
      <w:bookmarkEnd w:id="172"/>
      <w:r w:rsidRPr="00B1500C">
        <w:rPr>
          <w:rFonts w:ascii="Times New Roman" w:hAnsi="Times New Roman" w:cs="Times New Roman"/>
          <w:sz w:val="24"/>
          <w:szCs w:val="24"/>
        </w:rPr>
        <w:t>3.24. Работодатель (представитель нанимателя), которому стало известно о возникновении у муниципального служащего личной заинтересованности,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bookmarkEnd w:id="173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В целях предотвращения или урегулирования конфликта интересов работодатель (представитель нанимателя) должен исключить возможность участия муниципального служащего в принятии решений по вопросам, связанным с конфликтом интересов.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Работодатель (представитель нанимателя)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интересов. Отстранение муниципального служащего от исполнения должностных обязанностей производится на основании муниципального правового акта.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sub_8425"/>
      <w:r w:rsidRPr="00B1500C">
        <w:rPr>
          <w:rFonts w:ascii="Times New Roman" w:hAnsi="Times New Roman" w:cs="Times New Roman"/>
          <w:sz w:val="24"/>
          <w:szCs w:val="24"/>
        </w:rPr>
        <w:t>3.25. В случае установления Комиссией обстоятельств, свидетельствующих о наличии признаков дисциплинарного проступка в действии (бездействии) муниципального служащего, в том числе в случае неисполнения им обязанности сообщать работодателю (представителю нанимателя)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работодатель (представитель нанимателя) после получения от Комиссии соответствующей информации привлекает муниципального служащего к дисциплинарной ответственности в порядке, предусмотренном законодательством.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sub_8426"/>
      <w:bookmarkEnd w:id="174"/>
      <w:r w:rsidRPr="00B1500C">
        <w:rPr>
          <w:rFonts w:ascii="Times New Roman" w:hAnsi="Times New Roman" w:cs="Times New Roman"/>
          <w:sz w:val="24"/>
          <w:szCs w:val="24"/>
        </w:rPr>
        <w:t>3.26.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работодателю (представителю нанимателя) для принятия дальнейшего решения.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sub_8427"/>
      <w:bookmarkEnd w:id="175"/>
      <w:r w:rsidRPr="00B1500C">
        <w:rPr>
          <w:rFonts w:ascii="Times New Roman" w:hAnsi="Times New Roman" w:cs="Times New Roman"/>
          <w:sz w:val="24"/>
          <w:szCs w:val="24"/>
        </w:rPr>
        <w:t>3.27. Решение Комиссии, принятое в отношении муниципального служащего, хранится в его личном деле.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sub_8428"/>
      <w:bookmarkEnd w:id="176"/>
      <w:r w:rsidRPr="00B1500C">
        <w:rPr>
          <w:rFonts w:ascii="Times New Roman" w:hAnsi="Times New Roman" w:cs="Times New Roman"/>
          <w:sz w:val="24"/>
          <w:szCs w:val="24"/>
        </w:rPr>
        <w:t>3.28. Организационное и документационное обеспечение деятельности Комиссии осуществляется аппаратом администрации МО «Жигаловский район».</w:t>
      </w:r>
    </w:p>
    <w:bookmarkEnd w:id="177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E322F6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bookmarkStart w:id="178" w:name="sub_500"/>
    </w:p>
    <w:p w:rsidR="009A354F" w:rsidRPr="00B1500C" w:rsidRDefault="009A354F" w:rsidP="00E322F6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</w:p>
    <w:p w:rsidR="009A354F" w:rsidRPr="00B1500C" w:rsidRDefault="009A354F" w:rsidP="00E322F6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</w:p>
    <w:p w:rsidR="009A354F" w:rsidRPr="00B1500C" w:rsidRDefault="009A354F" w:rsidP="00E322F6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</w:p>
    <w:p w:rsidR="009A354F" w:rsidRPr="00B1500C" w:rsidRDefault="009A354F" w:rsidP="00E322F6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 xml:space="preserve">4. Порядок и сроки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</w:p>
    <w:p w:rsidR="009A354F" w:rsidRPr="00B1500C" w:rsidRDefault="009A354F" w:rsidP="00E322F6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противодействия коррупции</w:t>
      </w:r>
    </w:p>
    <w:p w:rsidR="009A354F" w:rsidRPr="00B1500C" w:rsidRDefault="009A354F" w:rsidP="00E322F6">
      <w:pPr>
        <w:rPr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sub_9501"/>
      <w:bookmarkEnd w:id="178"/>
      <w:r w:rsidRPr="00B1500C">
        <w:rPr>
          <w:rFonts w:ascii="Times New Roman" w:hAnsi="Times New Roman" w:cs="Times New Roman"/>
          <w:sz w:val="24"/>
          <w:szCs w:val="24"/>
        </w:rPr>
        <w:t xml:space="preserve">1. Порядок и сроки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определяются в соответствии со </w:t>
      </w:r>
      <w:hyperlink r:id="rId24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статьей 13.3</w:t>
        </w:r>
      </w:hyperlink>
      <w:r w:rsidRPr="00B1500C">
        <w:rPr>
          <w:rFonts w:ascii="Times New Roman" w:hAnsi="Times New Roman" w:cs="Times New Roman"/>
          <w:sz w:val="24"/>
          <w:szCs w:val="24"/>
        </w:rPr>
        <w:t>. закона Иркутской области от 15.10.2007 года  №88</w:t>
      </w:r>
      <w:r w:rsidRPr="00B1500C">
        <w:rPr>
          <w:rFonts w:ascii="Times New Roman" w:hAnsi="Times New Roman" w:cs="Times New Roman"/>
          <w:b/>
          <w:sz w:val="24"/>
          <w:szCs w:val="24"/>
        </w:rPr>
        <w:t>-</w:t>
      </w:r>
      <w:r w:rsidRPr="00B1500C">
        <w:rPr>
          <w:rFonts w:ascii="Times New Roman" w:hAnsi="Times New Roman" w:cs="Times New Roman"/>
          <w:sz w:val="24"/>
          <w:szCs w:val="24"/>
        </w:rPr>
        <w:t>ОЗ «Об отдельных вопросах муниципальной службы в Иркутской области».</w:t>
      </w:r>
    </w:p>
    <w:bookmarkEnd w:id="179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0" w:name="sub_99910"/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A354F" w:rsidRPr="00B1500C" w:rsidRDefault="009A354F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«Жигаловский район»                                                                С.В. Стрелова</w:t>
      </w:r>
    </w:p>
    <w:p w:rsidR="009A354F" w:rsidRPr="00B1500C" w:rsidRDefault="009A354F" w:rsidP="00107BBE">
      <w:pPr>
        <w:jc w:val="both"/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A354F" w:rsidRPr="00B1500C" w:rsidRDefault="009A354F" w:rsidP="00107BBE">
      <w:pPr>
        <w:jc w:val="both"/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A354F" w:rsidRPr="00B1500C" w:rsidRDefault="009A354F" w:rsidP="00107BBE">
      <w:pPr>
        <w:jc w:val="both"/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A354F" w:rsidRPr="00B1500C" w:rsidRDefault="009A354F" w:rsidP="00107BBE">
      <w:pPr>
        <w:jc w:val="both"/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Default="009A354F" w:rsidP="00926FD9">
      <w:pP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926FD9">
      <w:pP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№10</w:t>
      </w:r>
    </w:p>
    <w:p w:rsidR="009A354F" w:rsidRPr="00B1500C" w:rsidRDefault="009A354F" w:rsidP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B1500C">
          <w:rPr>
            <w:rStyle w:val="a0"/>
            <w:rFonts w:ascii="Times New Roman" w:hAnsi="Times New Roman"/>
            <w:b w:val="0"/>
            <w:bCs/>
            <w:color w:val="auto"/>
            <w:sz w:val="24"/>
            <w:szCs w:val="24"/>
          </w:rPr>
          <w:t>постановлению</w:t>
        </w:r>
      </w:hyperlink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9A354F" w:rsidRPr="00B1500C" w:rsidRDefault="009A354F" w:rsidP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9A354F" w:rsidRPr="00B1500C" w:rsidRDefault="009A354F" w:rsidP="00926FD9">
      <w:pPr>
        <w:jc w:val="right"/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                                                       от «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17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» 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сентября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2013 г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. №247</w:t>
      </w:r>
    </w:p>
    <w:p w:rsidR="009A354F" w:rsidRPr="00B1500C" w:rsidRDefault="009A354F" w:rsidP="00107BBE">
      <w:pPr>
        <w:jc w:val="both"/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A354F" w:rsidRPr="00B1500C" w:rsidRDefault="009A354F" w:rsidP="00107BBE">
      <w:pPr>
        <w:jc w:val="center"/>
        <w:rPr>
          <w:rStyle w:val="a"/>
          <w:rFonts w:ascii="Times New Roman" w:hAnsi="Times New Roman" w:cs="Times New Roman"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color w:val="auto"/>
          <w:sz w:val="24"/>
          <w:szCs w:val="24"/>
        </w:rPr>
        <w:t xml:space="preserve">Состав </w:t>
      </w:r>
    </w:p>
    <w:p w:rsidR="009A354F" w:rsidRPr="00B1500C" w:rsidRDefault="009A354F" w:rsidP="00107BBE">
      <w:pPr>
        <w:jc w:val="center"/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color w:val="auto"/>
          <w:sz w:val="24"/>
          <w:szCs w:val="24"/>
        </w:rPr>
        <w:t>комиссии</w:t>
      </w:r>
      <w:r w:rsidRPr="00B1500C"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1500C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муниципальных служащих муниципального образования «Жигаловский район» и урегулированию конфликта интересов на муниципальной службе </w:t>
      </w:r>
    </w:p>
    <w:p w:rsidR="009A354F" w:rsidRPr="00B1500C" w:rsidRDefault="009A354F" w:rsidP="00107BBE">
      <w:pPr>
        <w:jc w:val="both"/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A354F" w:rsidRPr="00B1500C" w:rsidRDefault="009A354F" w:rsidP="00107BBE">
      <w:pPr>
        <w:jc w:val="both"/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10031" w:type="dxa"/>
        <w:tblInd w:w="108" w:type="dxa"/>
        <w:tblLook w:val="00A0"/>
      </w:tblPr>
      <w:tblGrid>
        <w:gridCol w:w="3828"/>
        <w:gridCol w:w="6203"/>
      </w:tblGrid>
      <w:tr w:rsidR="009A354F" w:rsidRPr="00E00076" w:rsidTr="00E00076">
        <w:tc>
          <w:tcPr>
            <w:tcW w:w="3828" w:type="dxa"/>
            <w:vAlign w:val="center"/>
          </w:tcPr>
          <w:p w:rsidR="009A354F" w:rsidRPr="00E00076" w:rsidRDefault="009A354F" w:rsidP="00E00076">
            <w:pPr>
              <w:ind w:left="-108" w:firstLine="108"/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Кутовой</w:t>
            </w:r>
          </w:p>
          <w:p w:rsidR="009A354F" w:rsidRPr="00E00076" w:rsidRDefault="009A354F" w:rsidP="00E00076">
            <w:pPr>
              <w:ind w:left="-108" w:firstLine="108"/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Григорий Николаевич</w:t>
            </w:r>
          </w:p>
        </w:tc>
        <w:tc>
          <w:tcPr>
            <w:tcW w:w="6203" w:type="dxa"/>
            <w:vAlign w:val="center"/>
          </w:tcPr>
          <w:p w:rsidR="009A354F" w:rsidRPr="00E00076" w:rsidRDefault="009A354F" w:rsidP="003D2284">
            <w:pPr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Первый заместитель мэра муниципального образования «Жигаловский район», председатель комиссии;</w:t>
            </w:r>
          </w:p>
        </w:tc>
      </w:tr>
      <w:tr w:rsidR="009A354F" w:rsidRPr="00E00076" w:rsidTr="00E00076">
        <w:tc>
          <w:tcPr>
            <w:tcW w:w="3828" w:type="dxa"/>
            <w:vAlign w:val="center"/>
          </w:tcPr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Молчанов </w:t>
            </w:r>
          </w:p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Алексей Леонидович</w:t>
            </w:r>
          </w:p>
        </w:tc>
        <w:tc>
          <w:tcPr>
            <w:tcW w:w="6203" w:type="dxa"/>
            <w:vAlign w:val="center"/>
          </w:tcPr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9A354F" w:rsidRPr="00E00076" w:rsidRDefault="009A354F" w:rsidP="003D2284">
            <w:pPr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Заместитель мэра по социально-культурным вопросам муниципального образования «Жигаловский район», заместитель председателя комиссии;</w:t>
            </w:r>
          </w:p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A354F" w:rsidRPr="00E00076" w:rsidTr="00E00076">
        <w:tc>
          <w:tcPr>
            <w:tcW w:w="3828" w:type="dxa"/>
            <w:vAlign w:val="center"/>
          </w:tcPr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Стрелова</w:t>
            </w:r>
          </w:p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Светлана Владимировна</w:t>
            </w:r>
          </w:p>
        </w:tc>
        <w:tc>
          <w:tcPr>
            <w:tcW w:w="6203" w:type="dxa"/>
            <w:vAlign w:val="center"/>
          </w:tcPr>
          <w:p w:rsidR="009A354F" w:rsidRPr="00E00076" w:rsidRDefault="009A354F" w:rsidP="003D2284">
            <w:pPr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Fonts w:ascii="Times New Roman" w:hAnsi="Times New Roman" w:cs="Times New Roman"/>
                <w:sz w:val="24"/>
                <w:szCs w:val="24"/>
              </w:rPr>
              <w:t>- Руководитель аппарата администрации муниципального образования «Жигаловский район», секретарь комиссии;</w:t>
            </w:r>
          </w:p>
        </w:tc>
      </w:tr>
      <w:tr w:rsidR="009A354F" w:rsidRPr="00E00076" w:rsidTr="00E00076">
        <w:tc>
          <w:tcPr>
            <w:tcW w:w="3828" w:type="dxa"/>
            <w:vAlign w:val="center"/>
          </w:tcPr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Члены комиссии:</w:t>
            </w:r>
          </w:p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03" w:type="dxa"/>
            <w:vAlign w:val="center"/>
          </w:tcPr>
          <w:p w:rsidR="009A354F" w:rsidRPr="00E00076" w:rsidRDefault="009A354F" w:rsidP="003D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4F" w:rsidRPr="00E00076" w:rsidTr="00E00076">
        <w:tc>
          <w:tcPr>
            <w:tcW w:w="3828" w:type="dxa"/>
            <w:vAlign w:val="center"/>
          </w:tcPr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Басурманова </w:t>
            </w:r>
          </w:p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Галина Алексеевна</w:t>
            </w:r>
          </w:p>
        </w:tc>
        <w:tc>
          <w:tcPr>
            <w:tcW w:w="6203" w:type="dxa"/>
            <w:vAlign w:val="center"/>
          </w:tcPr>
          <w:p w:rsidR="009A354F" w:rsidRPr="00E00076" w:rsidRDefault="009A354F" w:rsidP="003D2284">
            <w:pPr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экономики и труда администрации МО «Жигаловский район»;</w:t>
            </w:r>
          </w:p>
        </w:tc>
      </w:tr>
      <w:tr w:rsidR="009A354F" w:rsidRPr="00E00076" w:rsidTr="00E00076">
        <w:tc>
          <w:tcPr>
            <w:tcW w:w="3828" w:type="dxa"/>
            <w:vAlign w:val="center"/>
          </w:tcPr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Тюменцева</w:t>
            </w:r>
          </w:p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6203" w:type="dxa"/>
            <w:vAlign w:val="center"/>
          </w:tcPr>
          <w:p w:rsidR="009A354F" w:rsidRPr="00E00076" w:rsidRDefault="009A354F" w:rsidP="003D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4F" w:rsidRPr="00E00076" w:rsidRDefault="009A354F" w:rsidP="003D2284">
            <w:pPr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правовым вопросам и муниципальной службе администрации муниципального образования «Жигаловский район»;</w:t>
            </w:r>
          </w:p>
        </w:tc>
      </w:tr>
      <w:tr w:rsidR="009A354F" w:rsidRPr="00E00076" w:rsidTr="00E00076">
        <w:tc>
          <w:tcPr>
            <w:tcW w:w="3828" w:type="dxa"/>
            <w:vAlign w:val="center"/>
          </w:tcPr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Трофимова </w:t>
            </w:r>
          </w:p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Тамара Витальевна</w:t>
            </w:r>
          </w:p>
        </w:tc>
        <w:tc>
          <w:tcPr>
            <w:tcW w:w="6203" w:type="dxa"/>
            <w:vAlign w:val="center"/>
          </w:tcPr>
          <w:p w:rsidR="009A354F" w:rsidRPr="00E00076" w:rsidRDefault="009A354F" w:rsidP="003D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4F" w:rsidRPr="00E00076" w:rsidRDefault="009A354F" w:rsidP="003D2284">
            <w:pPr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Fonts w:ascii="Times New Roman" w:hAnsi="Times New Roman" w:cs="Times New Roman"/>
                <w:sz w:val="24"/>
                <w:szCs w:val="24"/>
              </w:rPr>
              <w:t>- начальник финансового управления муниципального образования «Жигаловский район»;</w:t>
            </w:r>
          </w:p>
        </w:tc>
      </w:tr>
      <w:tr w:rsidR="009A354F" w:rsidRPr="00E00076" w:rsidTr="00E00076">
        <w:tc>
          <w:tcPr>
            <w:tcW w:w="3828" w:type="dxa"/>
            <w:vAlign w:val="center"/>
          </w:tcPr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Полханова </w:t>
            </w:r>
          </w:p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Юлия Сергеевна</w:t>
            </w:r>
          </w:p>
        </w:tc>
        <w:tc>
          <w:tcPr>
            <w:tcW w:w="6203" w:type="dxa"/>
            <w:vAlign w:val="center"/>
          </w:tcPr>
          <w:p w:rsidR="009A354F" w:rsidRPr="00E00076" w:rsidRDefault="009A354F" w:rsidP="003D2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54F" w:rsidRPr="00E00076" w:rsidRDefault="009A354F" w:rsidP="003D2284">
            <w:pPr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Fonts w:ascii="Times New Roman" w:hAnsi="Times New Roman"/>
                <w:sz w:val="24"/>
                <w:szCs w:val="24"/>
              </w:rPr>
              <w:t>- начальник управления культуры, молодежной политики и спорта администрации муниципального образования «Жигаловский район»;</w:t>
            </w:r>
          </w:p>
        </w:tc>
      </w:tr>
      <w:tr w:rsidR="009A354F" w:rsidRPr="00E00076" w:rsidTr="00E00076">
        <w:tc>
          <w:tcPr>
            <w:tcW w:w="3828" w:type="dxa"/>
            <w:vAlign w:val="center"/>
          </w:tcPr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Дягилев </w:t>
            </w:r>
          </w:p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Андрей Юрьевич</w:t>
            </w:r>
          </w:p>
        </w:tc>
        <w:tc>
          <w:tcPr>
            <w:tcW w:w="6203" w:type="dxa"/>
            <w:vAlign w:val="center"/>
          </w:tcPr>
          <w:p w:rsidR="009A354F" w:rsidRPr="00E00076" w:rsidRDefault="009A354F" w:rsidP="003D2284">
            <w:pPr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9A354F" w:rsidRPr="00E00076" w:rsidRDefault="009A354F" w:rsidP="003D2284">
            <w:pPr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Председатель Думы муниципального образования «Жигаловский район» (по согласованию);</w:t>
            </w:r>
          </w:p>
        </w:tc>
      </w:tr>
      <w:tr w:rsidR="009A354F" w:rsidRPr="00E00076" w:rsidTr="00E00076">
        <w:tc>
          <w:tcPr>
            <w:tcW w:w="3828" w:type="dxa"/>
            <w:vAlign w:val="center"/>
          </w:tcPr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Баталова</w:t>
            </w:r>
          </w:p>
          <w:p w:rsidR="009A354F" w:rsidRPr="00E00076" w:rsidRDefault="009A354F" w:rsidP="00E00076">
            <w:pPr>
              <w:jc w:val="center"/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Анна Витальевна</w:t>
            </w:r>
          </w:p>
        </w:tc>
        <w:tc>
          <w:tcPr>
            <w:tcW w:w="6203" w:type="dxa"/>
            <w:vAlign w:val="center"/>
          </w:tcPr>
          <w:p w:rsidR="009A354F" w:rsidRPr="00E00076" w:rsidRDefault="009A354F" w:rsidP="003D2284">
            <w:pPr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9A354F" w:rsidRPr="00E00076" w:rsidRDefault="009A354F" w:rsidP="003D2284">
            <w:pPr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076">
              <w:rPr>
                <w:rStyle w:val="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Депутат Думы муниципального образования «Жигаловский район», член комиссии по мандатам, регламенту и депутатской этики Думы муниципального образования «Жигаловский район» (по согласованию).</w:t>
            </w:r>
          </w:p>
        </w:tc>
      </w:tr>
    </w:tbl>
    <w:p w:rsidR="009A354F" w:rsidRPr="00B1500C" w:rsidRDefault="009A354F" w:rsidP="00107BBE">
      <w:pPr>
        <w:jc w:val="both"/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A354F" w:rsidRPr="00B1500C" w:rsidRDefault="009A354F" w:rsidP="00107BBE">
      <w:pPr>
        <w:jc w:val="both"/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Руководитель аппарата администрации </w:t>
      </w:r>
    </w:p>
    <w:p w:rsidR="009A354F" w:rsidRPr="00B1500C" w:rsidRDefault="009A354F" w:rsidP="00107BBE">
      <w:pPr>
        <w:jc w:val="both"/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образования </w:t>
      </w:r>
    </w:p>
    <w:p w:rsidR="009A354F" w:rsidRPr="00B1500C" w:rsidRDefault="009A354F" w:rsidP="00107BBE">
      <w:pPr>
        <w:jc w:val="both"/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  <w:t>«Жигаловский район»                                                               С.В. Стрелова</w:t>
      </w:r>
    </w:p>
    <w:p w:rsidR="009A354F" w:rsidRPr="00B1500C" w:rsidRDefault="009A354F" w:rsidP="00107BBE">
      <w:pPr>
        <w:jc w:val="both"/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A354F" w:rsidRPr="00B1500C" w:rsidRDefault="009A354F" w:rsidP="00107BBE">
      <w:pPr>
        <w:jc w:val="both"/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A354F" w:rsidRPr="00B1500C" w:rsidRDefault="009A354F" w:rsidP="00107BBE">
      <w:pPr>
        <w:jc w:val="both"/>
        <w:rPr>
          <w:rStyle w:val="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№11</w:t>
      </w:r>
    </w:p>
    <w:bookmarkEnd w:id="180"/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B1500C">
          <w:rPr>
            <w:rStyle w:val="a0"/>
            <w:rFonts w:ascii="Times New Roman" w:hAnsi="Times New Roman"/>
            <w:b w:val="0"/>
            <w:bCs/>
            <w:color w:val="auto"/>
            <w:sz w:val="24"/>
            <w:szCs w:val="24"/>
          </w:rPr>
          <w:t>постановлению</w:t>
        </w:r>
      </w:hyperlink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от «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17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» 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сентября 2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013 г. №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247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135B3C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Порядок</w:t>
      </w:r>
      <w:r w:rsidRPr="00B1500C">
        <w:rPr>
          <w:rFonts w:ascii="Times New Roman" w:hAnsi="Times New Roman" w:cs="Times New Roman"/>
          <w:color w:val="auto"/>
        </w:rPr>
        <w:br/>
        <w:t xml:space="preserve">уведомления о фактах обращения в целях склонения муниципальных служащих муниципального образования «Жигаловский район» к совершению </w:t>
      </w:r>
    </w:p>
    <w:p w:rsidR="009A354F" w:rsidRPr="00B1500C" w:rsidRDefault="009A354F" w:rsidP="00135B3C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 xml:space="preserve">коррупционных правонарушений </w:t>
      </w:r>
    </w:p>
    <w:p w:rsidR="009A354F" w:rsidRPr="00B1500C" w:rsidRDefault="009A354F" w:rsidP="00135B3C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 xml:space="preserve"> 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sub_10101"/>
      <w:r w:rsidRPr="00B1500C">
        <w:rPr>
          <w:rFonts w:ascii="Times New Roman" w:hAnsi="Times New Roman" w:cs="Times New Roman"/>
          <w:sz w:val="24"/>
          <w:szCs w:val="24"/>
        </w:rPr>
        <w:t>1. Настоящий порядок уведомления о фактах обращения в целях склонения муниципальных служащих муниципального образования «Жигаловский район» (далее - МО «Жигаловский район») к совершению коррупционных правонарушений, определяет порядок действий муниципальных служащих МО «Жигаловский район» по уведомлению представителя нанимателя (работодателя) (далее - уведомление) о фактах обращения в целях склонения к совершению коррупционных правонарушений, порядок проверки уведомлений представителем нанимателя (работодателем).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sub_10102"/>
      <w:bookmarkEnd w:id="181"/>
      <w:r w:rsidRPr="00B1500C">
        <w:rPr>
          <w:rFonts w:ascii="Times New Roman" w:hAnsi="Times New Roman" w:cs="Times New Roman"/>
          <w:sz w:val="24"/>
          <w:szCs w:val="24"/>
        </w:rPr>
        <w:t>2. В случае обращения к муниципальным служащим МО «Жигаловский район» (далее - служащие) граждан, организаций в целях склонения служащих к совершению коррупционных правонарушений служащие обязаны незамедлительно информировать об этих фактах представителя нанимателя (работодателя).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sub_10103"/>
      <w:bookmarkEnd w:id="182"/>
      <w:r w:rsidRPr="00B1500C">
        <w:rPr>
          <w:rFonts w:ascii="Times New Roman" w:hAnsi="Times New Roman" w:cs="Times New Roman"/>
          <w:sz w:val="24"/>
          <w:szCs w:val="24"/>
        </w:rPr>
        <w:t xml:space="preserve">3. Информация, указанная в </w:t>
      </w:r>
      <w:hyperlink w:anchor="sub_10102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п.2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порядка, должна быть представлена письменно в виде уведомления и содержать следующие сведения:</w:t>
      </w:r>
    </w:p>
    <w:bookmarkEnd w:id="183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фамилия, имя и отчество муниципального служащего и замещаемая им должность муниципальной службы;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фамилия, имя и отчество и другие сведения о лице, склонявшем муниципального служащего к совершению коррупционного правонарушения;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дата, место и сущность коррупционного правонарушения, к совершению которого склоняли муниципального служащего;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способ склонения к правонарушению (подкуп, угроза, обман, обещание, насилие и т.д.);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обстоятельства склонения к правонарушению (телефонный разговор, личная встреча, почтовое отправление и т.д.);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сведения о третьих лицах, имеющих отношение к данному делу, и свидетелях, если таковые имеются;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иные известные сведения, представляющие интерес для разбирательства по существу;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дата и время составления уведомления.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Уведомление подлежит регистрации в журнале регистрации входящих документов, после чего передается представителю нанимателя (работодателю).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sub_10104"/>
      <w:r w:rsidRPr="00B1500C">
        <w:rPr>
          <w:rFonts w:ascii="Times New Roman" w:hAnsi="Times New Roman" w:cs="Times New Roman"/>
          <w:sz w:val="24"/>
          <w:szCs w:val="24"/>
        </w:rPr>
        <w:t>4. Представитель нанимателя (работодатель) направляет материалы по данному факту в комиссию по соблюдению требований к служебному поведению муниципальных служащих МО «Жигаловский район» и урегулированию конфликта интересов на муниципальной службе. Комиссия в установленные сроки проводит проверку, о результатах которой письменно извещает представителя нанимателя (работодателя)  для принятия решения. Результаты проверки направляются представителем нанимателя (работодателем)  в уполномоченные органы для принятия решения о привлечении виновных лиц к ответственности, предусмотренной законодательством Российской Федерации.</w:t>
      </w:r>
    </w:p>
    <w:bookmarkEnd w:id="184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5" w:name="sub_99911"/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A354F" w:rsidRPr="00B1500C" w:rsidRDefault="009A354F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«Жигаловский район»                                                                С.В. Стрелова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№12</w:t>
      </w:r>
    </w:p>
    <w:bookmarkEnd w:id="185"/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B1500C">
          <w:rPr>
            <w:rStyle w:val="a0"/>
            <w:rFonts w:ascii="Times New Roman" w:hAnsi="Times New Roman"/>
            <w:b w:val="0"/>
            <w:bCs/>
            <w:color w:val="auto"/>
            <w:sz w:val="24"/>
            <w:szCs w:val="24"/>
          </w:rPr>
          <w:t>постановлению</w:t>
        </w:r>
      </w:hyperlink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9A354F" w:rsidRPr="00B1500C" w:rsidRDefault="009A354F" w:rsidP="00926FD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от «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17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» 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сентября 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2013 г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. №247</w:t>
      </w:r>
    </w:p>
    <w:p w:rsidR="009A354F" w:rsidRPr="00B1500C" w:rsidRDefault="009A354F" w:rsidP="00B1500C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Перечень</w:t>
      </w:r>
      <w:r w:rsidRPr="00B1500C">
        <w:rPr>
          <w:rFonts w:ascii="Times New Roman" w:hAnsi="Times New Roman" w:cs="Times New Roman"/>
          <w:color w:val="auto"/>
        </w:rPr>
        <w:br/>
        <w:t>должностей муниципальной службы муниципального образования «Жигаловский район», после увольнения с которых в течение двух лет с согласия комиссии по соблюдению требований к служебному поведению муниципальных служащих муниципального образования «Жигаловский район» и урегулированию конфликта интересов на муниципальной службе граждане имеют право замещать должности в коммерческих и некоммерческих организациях, после увольнения с которых граждане в течение двух лет обязаны при заключении трудовых договоров сообщать представителю нанимателя (работодателю) сведения о последнем месте своей муниципальной службы (работы), а также когда работодатель при заключении договора с гражданином, замещавшим должности муниципальной службы, после его увольнения в течение двух лет обязан сообщать о заключении такого договора представителю нанимателя (работодателю) муниципального служащего по последнему месту его службы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DA0D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sub_11101"/>
      <w:r w:rsidRPr="00B1500C">
        <w:rPr>
          <w:rFonts w:ascii="Times New Roman" w:hAnsi="Times New Roman" w:cs="Times New Roman"/>
          <w:sz w:val="24"/>
          <w:szCs w:val="24"/>
        </w:rPr>
        <w:t>1. Должности муниципальной службы, относимые Перечнем должностей муниципальной службы муниципального образования «Жигаловский район»  к главным должностям муниципальной службы.</w:t>
      </w:r>
    </w:p>
    <w:p w:rsidR="009A354F" w:rsidRPr="00B1500C" w:rsidRDefault="009A354F" w:rsidP="00DA0D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2. Должности муниципальной службы, относимые Перечнем должностей муниципальной службы муниципального образования «Жигаловский район» к ведущим должностям муниципальной службы.</w:t>
      </w:r>
    </w:p>
    <w:p w:rsidR="009A354F" w:rsidRPr="00B1500C" w:rsidRDefault="009A354F" w:rsidP="00DA0D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3. Должности муниципальной службы, относимые Перечнем должностей муниципальной службы муниципального образования «Жигаловский район» к старшим должностям муниципальной службы.</w:t>
      </w:r>
    </w:p>
    <w:bookmarkEnd w:id="186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9A354F" w:rsidRPr="00B1500C" w:rsidRDefault="009A354F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A354F" w:rsidRPr="00B1500C" w:rsidRDefault="009A354F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«Жигаловский район»                                                                С.В. Стрелова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  <w:bookmarkStart w:id="187" w:name="sub_99912"/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№13</w:t>
      </w:r>
    </w:p>
    <w:bookmarkEnd w:id="187"/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B1500C">
          <w:rPr>
            <w:rStyle w:val="a0"/>
            <w:rFonts w:ascii="Times New Roman" w:hAnsi="Times New Roman"/>
            <w:b w:val="0"/>
            <w:bCs/>
            <w:color w:val="auto"/>
            <w:sz w:val="24"/>
            <w:szCs w:val="24"/>
          </w:rPr>
          <w:t>постановлению</w:t>
        </w:r>
      </w:hyperlink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от «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17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» 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сентября 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2013 г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. №247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DA0DCD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Порядок</w:t>
      </w:r>
      <w:r w:rsidRPr="00B1500C">
        <w:rPr>
          <w:rFonts w:ascii="Times New Roman" w:hAnsi="Times New Roman" w:cs="Times New Roman"/>
          <w:color w:val="auto"/>
        </w:rPr>
        <w:br/>
        <w:t xml:space="preserve">подачи заявления гражданами после увольнения с муниципальной службы муниципального образования «Жигаловский район» для получения согласия комиссии по соблюдению требований к служебному поведению муниципальных служащих муниципального образования «Жигаловский район» и урегулированию конфликта интересов на муниципальной службе на замещение должностей в коммерческих и некоммерческих организациях, если отдельные функции управления этими организациями входили в должностные (служебные) обязанности </w:t>
      </w:r>
    </w:p>
    <w:p w:rsidR="009A354F" w:rsidRPr="00B1500C" w:rsidRDefault="009A354F" w:rsidP="00DA0DCD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муниципального служащего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DA0DCD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bookmarkStart w:id="188" w:name="sub_12101"/>
      <w:r w:rsidRPr="00B1500C">
        <w:rPr>
          <w:rFonts w:ascii="Times New Roman" w:hAnsi="Times New Roman" w:cs="Times New Roman"/>
          <w:b w:val="0"/>
          <w:color w:val="auto"/>
        </w:rPr>
        <w:t>1. Настоящий порядок подачи заявления гражданами после увольнения с муниципальной службы муниципального образования «Жигаловский район», для получения согласия комиссии по соблюдению требований к служебному поведению муниципальных служащих муниципального образования «Жигаловский район» и урегулированию конфликта интересов на муниципальной службе (далее - Комиссия) на замещение должностей в коммерческих и некоммерческих организациях, если отдельные функции управления этими организациями входили в должностные (служебные) обязанности муниципального служащего (далее - заявление о получении согласия) определяет порядок действий граждан и должностных лиц при подаче заявлений о получении согласия.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sub_12102"/>
      <w:bookmarkEnd w:id="188"/>
      <w:r w:rsidRPr="00B1500C">
        <w:rPr>
          <w:rFonts w:ascii="Times New Roman" w:hAnsi="Times New Roman" w:cs="Times New Roman"/>
          <w:sz w:val="24"/>
          <w:szCs w:val="24"/>
        </w:rPr>
        <w:t>2. Заявление о получении согласия подается представителю нанимателя (работодателю) по последнему месту муниципальной службы гражданина.</w:t>
      </w:r>
    </w:p>
    <w:bookmarkEnd w:id="189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Заявление о получении согласия может быть подано гражданином непосредственно председателю Комиссии.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sub_12103"/>
      <w:r w:rsidRPr="00B1500C">
        <w:rPr>
          <w:rFonts w:ascii="Times New Roman" w:hAnsi="Times New Roman" w:cs="Times New Roman"/>
          <w:sz w:val="24"/>
          <w:szCs w:val="24"/>
        </w:rPr>
        <w:t>3. Заявление о получении согласия должно содержать следующие сведения:</w:t>
      </w:r>
    </w:p>
    <w:bookmarkEnd w:id="190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фамилия, имя, отчество гражданина, наименование должности муниципальной службы, с которой гражданин был уволен;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полное наименование коммерческой или некоммерческой организации, наименование должности в этой организации, на замещение которой испрашивается согласие.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sub_12104"/>
      <w:r w:rsidRPr="00B1500C">
        <w:rPr>
          <w:rFonts w:ascii="Times New Roman" w:hAnsi="Times New Roman" w:cs="Times New Roman"/>
          <w:sz w:val="24"/>
          <w:szCs w:val="24"/>
        </w:rPr>
        <w:t>4. Заявление о получении согласия должно быть удостоверено личной подписью гражданина, иметь указание на почтовый адрес, по которому должно быть направлено решение Комиссии.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sub_12105"/>
      <w:bookmarkEnd w:id="191"/>
      <w:r w:rsidRPr="00B1500C">
        <w:rPr>
          <w:rFonts w:ascii="Times New Roman" w:hAnsi="Times New Roman" w:cs="Times New Roman"/>
          <w:sz w:val="24"/>
          <w:szCs w:val="24"/>
        </w:rPr>
        <w:t>5. Представитель нанимателя (работодатель) обеспечивает передачу заявления о получении согласия в Комиссию.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  <w:bookmarkStart w:id="193" w:name="sub_99913"/>
      <w:bookmarkEnd w:id="192"/>
    </w:p>
    <w:p w:rsidR="009A354F" w:rsidRPr="00B1500C" w:rsidRDefault="009A354F" w:rsidP="00DA0DCD">
      <w:pPr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 w:rsidP="00107BBE">
      <w:pPr>
        <w:jc w:val="both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Руководитель аппарата администрации </w:t>
      </w:r>
    </w:p>
    <w:p w:rsidR="009A354F" w:rsidRPr="00B1500C" w:rsidRDefault="009A354F" w:rsidP="00107BBE">
      <w:pPr>
        <w:jc w:val="both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муниципального образования </w:t>
      </w:r>
    </w:p>
    <w:p w:rsidR="009A354F" w:rsidRPr="00B1500C" w:rsidRDefault="009A354F" w:rsidP="00107BBE">
      <w:pPr>
        <w:jc w:val="both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                                                                С.В. Стрелова</w:t>
      </w: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№14</w:t>
      </w:r>
    </w:p>
    <w:bookmarkEnd w:id="193"/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B1500C">
          <w:rPr>
            <w:rStyle w:val="a0"/>
            <w:rFonts w:ascii="Times New Roman" w:hAnsi="Times New Roman"/>
            <w:b w:val="0"/>
            <w:bCs/>
            <w:color w:val="auto"/>
            <w:sz w:val="24"/>
            <w:szCs w:val="24"/>
          </w:rPr>
          <w:t>постановлению</w:t>
        </w:r>
      </w:hyperlink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9A354F" w:rsidRPr="00B1500C" w:rsidRDefault="009A354F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9A354F" w:rsidRPr="00B1500C" w:rsidRDefault="009A354F" w:rsidP="00107BBE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9A354F" w:rsidRPr="00B1500C" w:rsidRDefault="009A354F" w:rsidP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от «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17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» 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сентября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2013 г. 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№247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pStyle w:val="Heading1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Требования к служебному поведению муниципальных служащих муниципального образования «Жигаловский район»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sub_13101"/>
      <w:r w:rsidRPr="00B1500C">
        <w:rPr>
          <w:rFonts w:ascii="Times New Roman" w:hAnsi="Times New Roman" w:cs="Times New Roman"/>
          <w:sz w:val="24"/>
          <w:szCs w:val="24"/>
        </w:rPr>
        <w:t>1. Настоящие требования к служебному поведению муниципальных служащих муниципального образования «Жигаловский район» (далее по тексту - Требования) представляют собой основы поведения муниципальных служащих муниципального образования «Жигаловский район» (далее по тексту - муниципальные служащие), которыми им надлежит руководствоваться при исполнении должностных (служебных) обязанностей.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sub_13102"/>
      <w:bookmarkEnd w:id="194"/>
      <w:r w:rsidRPr="00B1500C">
        <w:rPr>
          <w:rFonts w:ascii="Times New Roman" w:hAnsi="Times New Roman" w:cs="Times New Roman"/>
          <w:sz w:val="24"/>
          <w:szCs w:val="24"/>
        </w:rPr>
        <w:t>2. Муниципальные служащие, сознавая ответственность перед государством, обществом и гражданами, призваны соблюдать следующие Требования:</w:t>
      </w:r>
    </w:p>
    <w:bookmarkEnd w:id="195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осуществлять свою деятельность в пределах полномочий соответствующего органа местного самоуправления;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соблюдать нормы служебной, профессиональной этики и правила делового поведения;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проявлять корректность и внимательность в обращении с гражданами и должностными лицами;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органа местного самоуправления;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sub_13103"/>
      <w:r w:rsidRPr="00B1500C">
        <w:rPr>
          <w:rFonts w:ascii="Times New Roman" w:hAnsi="Times New Roman" w:cs="Times New Roman"/>
          <w:sz w:val="24"/>
          <w:szCs w:val="24"/>
        </w:rPr>
        <w:t>3. Муниципальные служащие, наделенные организационно-распорядительными полномочиями по отношению к другим муниципальным служащим, также призваны:</w:t>
      </w:r>
    </w:p>
    <w:bookmarkEnd w:id="196"/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принимать меры по предотвращению и урегулированию конфликтов интересов;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принимать меры по предупреждению коррупции;</w:t>
      </w:r>
    </w:p>
    <w:p w:rsidR="009A354F" w:rsidRPr="00B1500C" w:rsidRDefault="009A35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9A354F" w:rsidRPr="00B1500C" w:rsidRDefault="009A354F" w:rsidP="00107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107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9A354F" w:rsidRPr="00B1500C" w:rsidRDefault="009A354F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A354F" w:rsidRPr="00B1500C" w:rsidRDefault="009A354F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«Жигаловский район»                                                                С.В. Стрелова</w:t>
      </w:r>
    </w:p>
    <w:p w:rsidR="009A354F" w:rsidRPr="00B1500C" w:rsidRDefault="009A354F" w:rsidP="007504C7">
      <w:pPr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Приложение №15</w:t>
      </w:r>
    </w:p>
    <w:p w:rsidR="009A354F" w:rsidRPr="00B1500C" w:rsidRDefault="009A354F" w:rsidP="007504C7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A354F" w:rsidRPr="00B1500C" w:rsidRDefault="009A354F" w:rsidP="007504C7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A354F" w:rsidRPr="00B1500C" w:rsidRDefault="009A354F" w:rsidP="007504C7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</w:p>
    <w:p w:rsidR="009A354F" w:rsidRPr="00B1500C" w:rsidRDefault="009A354F" w:rsidP="007504C7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1500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B1500C">
        <w:rPr>
          <w:rFonts w:ascii="Times New Roman" w:hAnsi="Times New Roman" w:cs="Times New Roman"/>
          <w:sz w:val="24"/>
          <w:szCs w:val="24"/>
        </w:rPr>
        <w:t xml:space="preserve"> 2013 г. № </w:t>
      </w:r>
      <w:r>
        <w:rPr>
          <w:rFonts w:ascii="Times New Roman" w:hAnsi="Times New Roman" w:cs="Times New Roman"/>
          <w:sz w:val="24"/>
          <w:szCs w:val="24"/>
        </w:rPr>
        <w:t>247</w:t>
      </w:r>
    </w:p>
    <w:p w:rsidR="009A354F" w:rsidRPr="00B1500C" w:rsidRDefault="009A354F" w:rsidP="007504C7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b/>
          <w:bCs/>
          <w:iCs/>
          <w:sz w:val="24"/>
          <w:szCs w:val="24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«Жигаловский район»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A354F" w:rsidRPr="00B1500C" w:rsidRDefault="009A354F" w:rsidP="007504C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1.1. 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«Жигаловский район» (далее - Порядок) разработан в соответствии с Конституцией Российской Федерации, Федеральным законом от 25.12.2008 года №273-ФЗ «О противодействии коррупции», Федеральным законом от 17.07.2009 года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года №96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№96).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администрации муниципального образования «Жигаловский район» (далее – МО «Жигаловский район»).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1.3. Антикоррупционная экспертиза правовых актов и проектов правовых актов администрации МО «Жигаловский район» проводится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№96.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2. Порядок проведения антикоррупционной экспертизы правовых актов и проектов правовых актов: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2.1. Антикоррупционная экспертиза правовых актов и проектов правовых актов администрации МО «Жигаловский район» проводится аппаратом администрации МО «Жигаловский район» при проведении их правовой экспертизы.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2.2. 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2.3. Срок проведения антикоррупционной экспертизы 5 дней с момента поступления.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2.4. По результатам антикоррупционной экспертизы правовых актов и проектов правовых актов составляется заключение.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2.5. Заключение носит рекомендательный характер и подлежит обязательному рассмотрению.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2.7. В случае возникновения разногласий, возникающих при оценке указанных в заключении коррупциогенных факторов, разрешаются коллегиально должностными лицами, разрабатывающими правовые акты, проекты правовых актов.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2.8. Повторная антикоррупционная экспертиза проектов правовых актов проводится в соответствии с настоящим Порядком.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3. Независимая антикоррупционная экспертиза правовых актов и проектов правовых актов.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№96.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3.2.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3.3. Заключение, составленное по результатам независимой антикоррупционной экспертизы направляется в администрацию МО «Жигаловский район» по почте, в виде электронного документа по электронной почте или иным способом.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3.4. 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МО «Жигаловский район»,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Руководитель аппарата администрации</w:t>
      </w:r>
    </w:p>
    <w:p w:rsidR="009A354F" w:rsidRPr="00B1500C" w:rsidRDefault="009A354F" w:rsidP="007504C7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A354F" w:rsidRPr="00B1500C" w:rsidRDefault="009A354F" w:rsidP="007504C7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«Жигаловский район»                                                                С.В. Стрелова                                                                                                  </w:t>
      </w: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Приложение к Порядку</w:t>
      </w:r>
      <w:r w:rsidRPr="00B1500C">
        <w:rPr>
          <w:rFonts w:ascii="Times New Roman" w:hAnsi="Times New Roman" w:cs="Times New Roman"/>
          <w:bCs/>
          <w:kern w:val="28"/>
          <w:sz w:val="24"/>
          <w:szCs w:val="24"/>
        </w:rPr>
        <w:t xml:space="preserve"> проведения антикоррупционной </w:t>
      </w:r>
    </w:p>
    <w:p w:rsidR="009A354F" w:rsidRPr="00B1500C" w:rsidRDefault="009A354F" w:rsidP="007504C7">
      <w:pPr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1500C">
        <w:rPr>
          <w:rFonts w:ascii="Times New Roman" w:hAnsi="Times New Roman" w:cs="Times New Roman"/>
          <w:bCs/>
          <w:kern w:val="28"/>
          <w:sz w:val="24"/>
          <w:szCs w:val="24"/>
        </w:rPr>
        <w:t>экспертизы муниципальных нормативных правовых актов</w:t>
      </w:r>
    </w:p>
    <w:p w:rsidR="009A354F" w:rsidRPr="00B1500C" w:rsidRDefault="009A354F" w:rsidP="007504C7">
      <w:pPr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1500C">
        <w:rPr>
          <w:rFonts w:ascii="Times New Roman" w:hAnsi="Times New Roman" w:cs="Times New Roman"/>
          <w:bCs/>
          <w:kern w:val="28"/>
          <w:sz w:val="24"/>
          <w:szCs w:val="24"/>
        </w:rPr>
        <w:t xml:space="preserve"> и проектов муниципальных нормативных правовых актов </w:t>
      </w:r>
    </w:p>
    <w:p w:rsidR="009A354F" w:rsidRPr="00B1500C" w:rsidRDefault="009A354F" w:rsidP="007504C7">
      <w:pPr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1500C">
        <w:rPr>
          <w:rFonts w:ascii="Times New Roman" w:hAnsi="Times New Roman" w:cs="Times New Roman"/>
          <w:bCs/>
          <w:kern w:val="28"/>
          <w:sz w:val="24"/>
          <w:szCs w:val="24"/>
        </w:rPr>
        <w:t>администрации муниципального образования «Жигаловский район»</w:t>
      </w:r>
    </w:p>
    <w:p w:rsidR="009A354F" w:rsidRPr="00B1500C" w:rsidRDefault="009A354F" w:rsidP="005A0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b/>
          <w:bCs/>
          <w:iCs/>
          <w:sz w:val="24"/>
          <w:szCs w:val="24"/>
        </w:rPr>
        <w:t>Заключение</w:t>
      </w:r>
    </w:p>
    <w:p w:rsidR="009A354F" w:rsidRPr="00B1500C" w:rsidRDefault="009A354F" w:rsidP="007504C7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500C">
        <w:rPr>
          <w:rFonts w:ascii="Times New Roman" w:hAnsi="Times New Roman" w:cs="Times New Roman"/>
          <w:b/>
          <w:bCs/>
          <w:iCs/>
          <w:sz w:val="24"/>
          <w:szCs w:val="24"/>
        </w:rPr>
        <w:t>о проведении антикоррупционной экспертизы</w:t>
      </w:r>
    </w:p>
    <w:p w:rsidR="009A354F" w:rsidRPr="00B1500C" w:rsidRDefault="009A354F" w:rsidP="007504C7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500C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муниципального нормативного правового акта</w:t>
      </w:r>
    </w:p>
    <w:p w:rsidR="009A354F" w:rsidRPr="00B1500C" w:rsidRDefault="009A354F" w:rsidP="007504C7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500C">
        <w:rPr>
          <w:rFonts w:ascii="Times New Roman" w:hAnsi="Times New Roman" w:cs="Times New Roman"/>
          <w:b/>
          <w:bCs/>
          <w:iCs/>
          <w:sz w:val="24"/>
          <w:szCs w:val="24"/>
        </w:rPr>
        <w:t>(проекта муниципального нормативного правового акта)</w:t>
      </w:r>
    </w:p>
    <w:p w:rsidR="009A354F" w:rsidRPr="00B1500C" w:rsidRDefault="009A354F" w:rsidP="00750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от «_____» ____________20___ г.</w:t>
      </w:r>
      <w:r w:rsidRPr="00B1500C">
        <w:rPr>
          <w:rFonts w:ascii="Times New Roman" w:hAnsi="Times New Roman" w:cs="Times New Roman"/>
          <w:sz w:val="24"/>
          <w:szCs w:val="24"/>
        </w:rPr>
        <w:tab/>
      </w:r>
      <w:r w:rsidRPr="00B1500C">
        <w:rPr>
          <w:rFonts w:ascii="Times New Roman" w:hAnsi="Times New Roman" w:cs="Times New Roman"/>
          <w:sz w:val="24"/>
          <w:szCs w:val="24"/>
        </w:rPr>
        <w:tab/>
      </w:r>
      <w:r w:rsidRPr="00B1500C">
        <w:rPr>
          <w:rFonts w:ascii="Times New Roman" w:hAnsi="Times New Roman" w:cs="Times New Roman"/>
          <w:sz w:val="24"/>
          <w:szCs w:val="24"/>
        </w:rPr>
        <w:tab/>
      </w:r>
      <w:r w:rsidRPr="00B1500C">
        <w:rPr>
          <w:rFonts w:ascii="Times New Roman" w:hAnsi="Times New Roman" w:cs="Times New Roman"/>
          <w:sz w:val="24"/>
          <w:szCs w:val="24"/>
        </w:rPr>
        <w:tab/>
      </w:r>
      <w:r w:rsidRPr="00B1500C">
        <w:rPr>
          <w:rFonts w:ascii="Times New Roman" w:hAnsi="Times New Roman" w:cs="Times New Roman"/>
          <w:sz w:val="24"/>
          <w:szCs w:val="24"/>
        </w:rPr>
        <w:tab/>
        <w:t>№_____________</w:t>
      </w:r>
    </w:p>
    <w:p w:rsidR="009A354F" w:rsidRPr="00B1500C" w:rsidRDefault="009A354F" w:rsidP="00A54D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9A354F" w:rsidRPr="00B1500C" w:rsidRDefault="009A354F" w:rsidP="007504C7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в соответствии с частями 3 и 4 статьи 3 Федерального закона от 17.07.2009 года №172-ФЗ «Об антикоррупционной экспертизе нормативных правовых актов и проектов нормативных правовых актов», статьей 6 Федерального закона от 25.12.2008 года №273-ФЗ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года №96, проведена антикоррупционная экспертиза _______________________________________________________</w:t>
      </w:r>
    </w:p>
    <w:p w:rsidR="009A354F" w:rsidRPr="00B1500C" w:rsidRDefault="009A354F" w:rsidP="007504C7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9A354F" w:rsidRPr="00B1500C" w:rsidRDefault="009A354F" w:rsidP="007504C7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Pr="00B1500C" w:rsidRDefault="009A354F" w:rsidP="007504C7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Вариант 1: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________________________________________________</w:t>
      </w:r>
    </w:p>
    <w:p w:rsidR="009A354F" w:rsidRPr="00B1500C" w:rsidRDefault="009A354F" w:rsidP="007504C7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9A354F" w:rsidRPr="00B1500C" w:rsidRDefault="009A354F" w:rsidP="007504C7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9A354F" w:rsidRPr="00B1500C" w:rsidRDefault="009A354F" w:rsidP="007504C7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Вариант 2: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________________________________________________</w:t>
      </w:r>
    </w:p>
    <w:p w:rsidR="009A354F" w:rsidRPr="00B1500C" w:rsidRDefault="009A354F" w:rsidP="007504C7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9A354F" w:rsidRPr="00B1500C" w:rsidRDefault="009A354F" w:rsidP="007504C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500C">
        <w:rPr>
          <w:rFonts w:ascii="Times New Roman" w:hAnsi="Times New Roman" w:cs="Times New Roman"/>
          <w:sz w:val="24"/>
          <w:szCs w:val="24"/>
        </w:rPr>
        <w:t>выявлены следующие коррупциогенные факторы: _______________________________________</w:t>
      </w:r>
    </w:p>
    <w:p w:rsidR="009A354F" w:rsidRPr="00B1500C" w:rsidRDefault="009A354F" w:rsidP="007504C7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Style w:val="FontStyle29"/>
          <w:rFonts w:cs="Times New Roman"/>
          <w:sz w:val="24"/>
          <w:szCs w:val="24"/>
        </w:rPr>
        <w:t>(отражаются все положения правового акта (или проекта правового акта),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№96).</w:t>
      </w:r>
    </w:p>
    <w:p w:rsidR="009A354F" w:rsidRPr="00B1500C" w:rsidRDefault="009A354F" w:rsidP="007504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 _____________________________________________________________________.</w:t>
      </w:r>
    </w:p>
    <w:p w:rsidR="009A354F" w:rsidRPr="00B1500C" w:rsidRDefault="009A354F" w:rsidP="007504C7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9A354F" w:rsidRPr="00B1500C" w:rsidRDefault="009A354F" w:rsidP="007504C7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1500C">
        <w:rPr>
          <w:rFonts w:ascii="Times New Roman" w:hAnsi="Times New Roman" w:cs="Times New Roman"/>
          <w:sz w:val="24"/>
          <w:szCs w:val="24"/>
        </w:rPr>
        <w:tab/>
      </w:r>
      <w:r w:rsidRPr="00B1500C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354F" w:rsidRPr="00B1500C" w:rsidRDefault="009A354F" w:rsidP="00750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(наименование должностного лица</w:t>
      </w:r>
      <w:r w:rsidRPr="00B1500C">
        <w:rPr>
          <w:rFonts w:ascii="Times New Roman" w:hAnsi="Times New Roman" w:cs="Times New Roman"/>
          <w:sz w:val="24"/>
          <w:szCs w:val="24"/>
        </w:rPr>
        <w:tab/>
      </w:r>
      <w:r w:rsidRPr="00B1500C">
        <w:rPr>
          <w:rFonts w:ascii="Times New Roman" w:hAnsi="Times New Roman" w:cs="Times New Roman"/>
          <w:sz w:val="24"/>
          <w:szCs w:val="24"/>
        </w:rPr>
        <w:tab/>
      </w:r>
      <w:r w:rsidRPr="00B1500C">
        <w:rPr>
          <w:rFonts w:ascii="Times New Roman" w:hAnsi="Times New Roman" w:cs="Times New Roman"/>
          <w:sz w:val="24"/>
          <w:szCs w:val="24"/>
        </w:rPr>
        <w:tab/>
        <w:t>(подпись должностного лица</w:t>
      </w:r>
    </w:p>
    <w:p w:rsidR="009A354F" w:rsidRPr="005B6BEA" w:rsidRDefault="009A354F" w:rsidP="005A0381">
      <w:pPr>
        <w:ind w:left="5663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5B6BEA">
        <w:rPr>
          <w:rFonts w:ascii="Times New Roman" w:hAnsi="Times New Roman" w:cs="Times New Roman"/>
          <w:sz w:val="24"/>
          <w:szCs w:val="24"/>
        </w:rPr>
        <w:t>местного самоуправления)</w:t>
      </w:r>
      <w:bookmarkStart w:id="197" w:name="_GoBack"/>
      <w:bookmarkEnd w:id="197"/>
    </w:p>
    <w:sectPr w:rsidR="009A354F" w:rsidRPr="005B6BEA" w:rsidSect="00107BBE">
      <w:pgSz w:w="11900" w:h="16800"/>
      <w:pgMar w:top="1134" w:right="567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4F" w:rsidRDefault="009A354F" w:rsidP="005A0381">
      <w:r>
        <w:separator/>
      </w:r>
    </w:p>
  </w:endnote>
  <w:endnote w:type="continuationSeparator" w:id="1">
    <w:p w:rsidR="009A354F" w:rsidRDefault="009A354F" w:rsidP="005A0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4F" w:rsidRDefault="009A354F" w:rsidP="005A0381">
      <w:r>
        <w:separator/>
      </w:r>
    </w:p>
  </w:footnote>
  <w:footnote w:type="continuationSeparator" w:id="1">
    <w:p w:rsidR="009A354F" w:rsidRDefault="009A354F" w:rsidP="005A0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47BA"/>
    <w:multiLevelType w:val="hybridMultilevel"/>
    <w:tmpl w:val="8FF4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575"/>
    <w:rsid w:val="00013B5A"/>
    <w:rsid w:val="000A75F1"/>
    <w:rsid w:val="000E5380"/>
    <w:rsid w:val="000F7F65"/>
    <w:rsid w:val="00107051"/>
    <w:rsid w:val="00107BBE"/>
    <w:rsid w:val="00125295"/>
    <w:rsid w:val="00135B3C"/>
    <w:rsid w:val="00154575"/>
    <w:rsid w:val="001A2DC8"/>
    <w:rsid w:val="002250A5"/>
    <w:rsid w:val="002846DA"/>
    <w:rsid w:val="002D4A7C"/>
    <w:rsid w:val="002F3149"/>
    <w:rsid w:val="003620D9"/>
    <w:rsid w:val="003B69D8"/>
    <w:rsid w:val="003D2284"/>
    <w:rsid w:val="004152CC"/>
    <w:rsid w:val="00432FAE"/>
    <w:rsid w:val="004D1E9B"/>
    <w:rsid w:val="00514BE6"/>
    <w:rsid w:val="00582BF8"/>
    <w:rsid w:val="00585762"/>
    <w:rsid w:val="005A0381"/>
    <w:rsid w:val="005B6BEA"/>
    <w:rsid w:val="005C4F5A"/>
    <w:rsid w:val="00634D0A"/>
    <w:rsid w:val="006A7171"/>
    <w:rsid w:val="006C512E"/>
    <w:rsid w:val="006D6E20"/>
    <w:rsid w:val="006E575F"/>
    <w:rsid w:val="00732819"/>
    <w:rsid w:val="00740E46"/>
    <w:rsid w:val="007504C7"/>
    <w:rsid w:val="00790264"/>
    <w:rsid w:val="007C4C32"/>
    <w:rsid w:val="007E3261"/>
    <w:rsid w:val="00820BA1"/>
    <w:rsid w:val="00830010"/>
    <w:rsid w:val="00895BDC"/>
    <w:rsid w:val="0090219D"/>
    <w:rsid w:val="0090598F"/>
    <w:rsid w:val="00926FD9"/>
    <w:rsid w:val="0097279A"/>
    <w:rsid w:val="009A354F"/>
    <w:rsid w:val="00A45D29"/>
    <w:rsid w:val="00A54DE7"/>
    <w:rsid w:val="00A74FB6"/>
    <w:rsid w:val="00AC64B5"/>
    <w:rsid w:val="00AE1868"/>
    <w:rsid w:val="00B131C2"/>
    <w:rsid w:val="00B1500C"/>
    <w:rsid w:val="00B3000E"/>
    <w:rsid w:val="00B41F12"/>
    <w:rsid w:val="00B51EDB"/>
    <w:rsid w:val="00B5532B"/>
    <w:rsid w:val="00B84989"/>
    <w:rsid w:val="00B97BED"/>
    <w:rsid w:val="00BB4113"/>
    <w:rsid w:val="00BE08DB"/>
    <w:rsid w:val="00BE6D23"/>
    <w:rsid w:val="00C0126E"/>
    <w:rsid w:val="00C62DCB"/>
    <w:rsid w:val="00CF07D0"/>
    <w:rsid w:val="00D43DC8"/>
    <w:rsid w:val="00DA0DCD"/>
    <w:rsid w:val="00DB10FC"/>
    <w:rsid w:val="00DD0967"/>
    <w:rsid w:val="00DE16AD"/>
    <w:rsid w:val="00E00076"/>
    <w:rsid w:val="00E322F6"/>
    <w:rsid w:val="00E82777"/>
    <w:rsid w:val="00ED69E6"/>
    <w:rsid w:val="00F25C85"/>
    <w:rsid w:val="00F460BB"/>
    <w:rsid w:val="00F63F51"/>
    <w:rsid w:val="00F72773"/>
    <w:rsid w:val="00F911FD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F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75F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A75F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0A75F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0A75F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DD0967"/>
    <w:pPr>
      <w:spacing w:before="240" w:after="60"/>
      <w:outlineLvl w:val="4"/>
    </w:pPr>
    <w:rPr>
      <w:rFonts w:ascii="Calibri" w:hAnsi="Calibri" w:cs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096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75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75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75F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75F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096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0967"/>
    <w:rPr>
      <w:rFonts w:cs="Times New Roman"/>
      <w:b/>
      <w:bCs/>
    </w:rPr>
  </w:style>
  <w:style w:type="character" w:customStyle="1" w:styleId="a">
    <w:name w:val="Цветовое выделение"/>
    <w:uiPriority w:val="99"/>
    <w:rsid w:val="000A75F1"/>
    <w:rPr>
      <w:b/>
      <w:color w:val="26282F"/>
      <w:sz w:val="26"/>
    </w:rPr>
  </w:style>
  <w:style w:type="character" w:customStyle="1" w:styleId="a0">
    <w:name w:val="Гипертекстовая ссылка"/>
    <w:basedOn w:val="a"/>
    <w:uiPriority w:val="99"/>
    <w:rsid w:val="000A75F1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0A75F1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0A75F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0A75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: недобросовестность!"/>
    <w:basedOn w:val="a2"/>
    <w:next w:val="Normal"/>
    <w:uiPriority w:val="99"/>
    <w:rsid w:val="000A75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5">
    <w:name w:val="Выделение для Базового Поиска"/>
    <w:basedOn w:val="a"/>
    <w:uiPriority w:val="99"/>
    <w:rsid w:val="000A75F1"/>
    <w:rPr>
      <w:rFonts w:cs="Times New Roman"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0A75F1"/>
    <w:rPr>
      <w:i/>
      <w:iCs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0A75F1"/>
    <w:pPr>
      <w:jc w:val="both"/>
    </w:pPr>
    <w:rPr>
      <w:rFonts w:ascii="Verdana" w:hAnsi="Verdana" w:cs="Verdana"/>
      <w:sz w:val="24"/>
      <w:szCs w:val="24"/>
    </w:rPr>
  </w:style>
  <w:style w:type="paragraph" w:customStyle="1" w:styleId="a8">
    <w:name w:val="Заголовок"/>
    <w:basedOn w:val="a7"/>
    <w:next w:val="Normal"/>
    <w:uiPriority w:val="99"/>
    <w:rsid w:val="000A75F1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0A75F1"/>
    <w:pPr>
      <w:jc w:val="both"/>
    </w:pPr>
    <w:rPr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0A75F1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b">
    <w:name w:val="Заголовок приложения"/>
    <w:basedOn w:val="Normal"/>
    <w:next w:val="Normal"/>
    <w:uiPriority w:val="99"/>
    <w:rsid w:val="000A75F1"/>
    <w:pPr>
      <w:jc w:val="right"/>
    </w:pPr>
    <w:rPr>
      <w:sz w:val="24"/>
      <w:szCs w:val="24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0A75F1"/>
    <w:pPr>
      <w:jc w:val="both"/>
    </w:pPr>
    <w:rPr>
      <w:i/>
      <w:iCs/>
      <w:color w:val="000080"/>
      <w:sz w:val="24"/>
      <w:szCs w:val="24"/>
    </w:rPr>
  </w:style>
  <w:style w:type="character" w:customStyle="1" w:styleId="ad">
    <w:name w:val="Заголовок своего сообщения"/>
    <w:basedOn w:val="a"/>
    <w:uiPriority w:val="99"/>
    <w:rsid w:val="000A75F1"/>
    <w:rPr>
      <w:rFonts w:cs="Times New Roman"/>
    </w:rPr>
  </w:style>
  <w:style w:type="paragraph" w:customStyle="1" w:styleId="ae">
    <w:name w:val="Заголовок статьи"/>
    <w:basedOn w:val="Normal"/>
    <w:next w:val="Normal"/>
    <w:uiPriority w:val="99"/>
    <w:rsid w:val="000A75F1"/>
    <w:pPr>
      <w:ind w:left="1612" w:hanging="892"/>
      <w:jc w:val="both"/>
    </w:pPr>
    <w:rPr>
      <w:sz w:val="24"/>
      <w:szCs w:val="24"/>
    </w:rPr>
  </w:style>
  <w:style w:type="character" w:customStyle="1" w:styleId="af">
    <w:name w:val="Заголовок чужого сообщения"/>
    <w:basedOn w:val="a"/>
    <w:uiPriority w:val="99"/>
    <w:rsid w:val="000A75F1"/>
    <w:rPr>
      <w:rFonts w:cs="Times New Roman"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0A75F1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Normal"/>
    <w:uiPriority w:val="99"/>
    <w:rsid w:val="000A75F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Интерактивный заголовок"/>
    <w:basedOn w:val="a8"/>
    <w:next w:val="Normal"/>
    <w:uiPriority w:val="99"/>
    <w:rsid w:val="000A75F1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0A75F1"/>
    <w:pPr>
      <w:jc w:val="both"/>
    </w:pPr>
    <w:rPr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Normal"/>
    <w:uiPriority w:val="99"/>
    <w:rsid w:val="000A75F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0A75F1"/>
    <w:pPr>
      <w:ind w:left="170" w:right="170"/>
    </w:pPr>
    <w:rPr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rsid w:val="000A75F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0A75F1"/>
    <w:pPr>
      <w:spacing w:before="0"/>
    </w:pPr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0A75F1"/>
    <w:rPr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rsid w:val="000A75F1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Normal"/>
    <w:next w:val="Normal"/>
    <w:uiPriority w:val="99"/>
    <w:rsid w:val="000A75F1"/>
    <w:pPr>
      <w:jc w:val="right"/>
    </w:pPr>
    <w:rPr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rsid w:val="000A75F1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Normal"/>
    <w:uiPriority w:val="99"/>
    <w:rsid w:val="000A75F1"/>
    <w:pPr>
      <w:spacing w:before="0"/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0A75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Моноширинный"/>
    <w:basedOn w:val="Normal"/>
    <w:next w:val="Normal"/>
    <w:uiPriority w:val="99"/>
    <w:rsid w:val="000A75F1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"/>
    <w:uiPriority w:val="99"/>
    <w:rsid w:val="000A75F1"/>
    <w:rPr>
      <w:rFonts w:cs="Times New Roman"/>
      <w:shd w:val="clear" w:color="auto" w:fill="FFF580"/>
    </w:rPr>
  </w:style>
  <w:style w:type="character" w:customStyle="1" w:styleId="aff0">
    <w:name w:val="Не вступил в силу"/>
    <w:basedOn w:val="a"/>
    <w:uiPriority w:val="99"/>
    <w:rsid w:val="000A75F1"/>
    <w:rPr>
      <w:rFonts w:cs="Times New Roman"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0A75F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2">
    <w:name w:val="Нормальный (таблица)"/>
    <w:basedOn w:val="Normal"/>
    <w:next w:val="Normal"/>
    <w:uiPriority w:val="99"/>
    <w:rsid w:val="000A75F1"/>
    <w:pPr>
      <w:jc w:val="both"/>
    </w:pPr>
    <w:rPr>
      <w:sz w:val="24"/>
      <w:szCs w:val="24"/>
    </w:rPr>
  </w:style>
  <w:style w:type="paragraph" w:customStyle="1" w:styleId="aff3">
    <w:name w:val="Объект"/>
    <w:basedOn w:val="Normal"/>
    <w:next w:val="Normal"/>
    <w:uiPriority w:val="99"/>
    <w:rsid w:val="000A75F1"/>
    <w:pPr>
      <w:jc w:val="both"/>
    </w:pPr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Normal"/>
    <w:next w:val="Normal"/>
    <w:uiPriority w:val="99"/>
    <w:rsid w:val="000A75F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5">
    <w:name w:val="Оглавление"/>
    <w:basedOn w:val="aff4"/>
    <w:next w:val="Normal"/>
    <w:uiPriority w:val="99"/>
    <w:rsid w:val="000A75F1"/>
    <w:pPr>
      <w:ind w:left="140"/>
    </w:pPr>
    <w:rPr>
      <w:rFonts w:ascii="Arial" w:hAnsi="Arial" w:cs="Arial"/>
      <w:sz w:val="24"/>
      <w:szCs w:val="24"/>
    </w:rPr>
  </w:style>
  <w:style w:type="character" w:customStyle="1" w:styleId="aff6">
    <w:name w:val="Опечатки"/>
    <w:uiPriority w:val="99"/>
    <w:rsid w:val="000A75F1"/>
    <w:rPr>
      <w:color w:val="FF0000"/>
      <w:sz w:val="26"/>
    </w:rPr>
  </w:style>
  <w:style w:type="paragraph" w:customStyle="1" w:styleId="aff7">
    <w:name w:val="Переменная часть"/>
    <w:basedOn w:val="a7"/>
    <w:next w:val="Normal"/>
    <w:uiPriority w:val="99"/>
    <w:rsid w:val="000A75F1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0A75F1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0A75F1"/>
    <w:rPr>
      <w:b/>
      <w:bCs/>
      <w:sz w:val="24"/>
      <w:szCs w:val="24"/>
    </w:rPr>
  </w:style>
  <w:style w:type="paragraph" w:customStyle="1" w:styleId="affa">
    <w:name w:val="Подчёркнуный текст"/>
    <w:basedOn w:val="Normal"/>
    <w:next w:val="Normal"/>
    <w:uiPriority w:val="99"/>
    <w:rsid w:val="000A75F1"/>
    <w:pPr>
      <w:jc w:val="both"/>
    </w:pPr>
    <w:rPr>
      <w:sz w:val="24"/>
      <w:szCs w:val="24"/>
    </w:rPr>
  </w:style>
  <w:style w:type="paragraph" w:customStyle="1" w:styleId="affb">
    <w:name w:val="Постоянная часть"/>
    <w:basedOn w:val="a7"/>
    <w:next w:val="Normal"/>
    <w:uiPriority w:val="99"/>
    <w:rsid w:val="000A75F1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Normal"/>
    <w:next w:val="Normal"/>
    <w:uiPriority w:val="99"/>
    <w:rsid w:val="000A75F1"/>
    <w:rPr>
      <w:sz w:val="24"/>
      <w:szCs w:val="24"/>
    </w:rPr>
  </w:style>
  <w:style w:type="paragraph" w:customStyle="1" w:styleId="affd">
    <w:name w:val="Пример."/>
    <w:basedOn w:val="a2"/>
    <w:next w:val="Normal"/>
    <w:uiPriority w:val="99"/>
    <w:rsid w:val="000A75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Примечание."/>
    <w:basedOn w:val="a2"/>
    <w:next w:val="Normal"/>
    <w:uiPriority w:val="99"/>
    <w:rsid w:val="000A75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">
    <w:name w:val="Продолжение ссылки"/>
    <w:basedOn w:val="a0"/>
    <w:uiPriority w:val="99"/>
    <w:rsid w:val="000A75F1"/>
  </w:style>
  <w:style w:type="paragraph" w:customStyle="1" w:styleId="afff0">
    <w:name w:val="Словарная статья"/>
    <w:basedOn w:val="Normal"/>
    <w:next w:val="Normal"/>
    <w:uiPriority w:val="99"/>
    <w:rsid w:val="000A75F1"/>
    <w:pPr>
      <w:ind w:right="118"/>
      <w:jc w:val="both"/>
    </w:pPr>
    <w:rPr>
      <w:sz w:val="24"/>
      <w:szCs w:val="24"/>
    </w:rPr>
  </w:style>
  <w:style w:type="character" w:customStyle="1" w:styleId="afff1">
    <w:name w:val="Сравнение редакций"/>
    <w:basedOn w:val="a"/>
    <w:uiPriority w:val="99"/>
    <w:rsid w:val="000A75F1"/>
    <w:rPr>
      <w:rFonts w:cs="Times New Roman"/>
    </w:rPr>
  </w:style>
  <w:style w:type="character" w:customStyle="1" w:styleId="afff2">
    <w:name w:val="Сравнение редакций. Добавленный фрагмент"/>
    <w:uiPriority w:val="99"/>
    <w:rsid w:val="000A75F1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0A75F1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0A75F1"/>
    <w:pPr>
      <w:jc w:val="both"/>
    </w:pPr>
    <w:rPr>
      <w:sz w:val="24"/>
      <w:szCs w:val="24"/>
    </w:rPr>
  </w:style>
  <w:style w:type="paragraph" w:customStyle="1" w:styleId="afff5">
    <w:name w:val="Текст в таблице"/>
    <w:basedOn w:val="aff2"/>
    <w:next w:val="Normal"/>
    <w:uiPriority w:val="99"/>
    <w:rsid w:val="000A75F1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0A75F1"/>
    <w:pPr>
      <w:spacing w:before="200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sid w:val="000A75F1"/>
    <w:rPr>
      <w:color w:val="463F31"/>
      <w:sz w:val="24"/>
      <w:szCs w:val="24"/>
      <w:shd w:val="clear" w:color="auto" w:fill="FFFFA6"/>
    </w:rPr>
  </w:style>
  <w:style w:type="character" w:customStyle="1" w:styleId="afff8">
    <w:name w:val="Утратил силу"/>
    <w:basedOn w:val="a"/>
    <w:uiPriority w:val="99"/>
    <w:rsid w:val="000A75F1"/>
    <w:rPr>
      <w:rFonts w:cs="Times New Roman"/>
      <w:strike/>
      <w:color w:val="666600"/>
    </w:rPr>
  </w:style>
  <w:style w:type="paragraph" w:customStyle="1" w:styleId="afff9">
    <w:name w:val="Формула"/>
    <w:basedOn w:val="Normal"/>
    <w:next w:val="Normal"/>
    <w:uiPriority w:val="99"/>
    <w:rsid w:val="000A75F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a">
    <w:name w:val="Центрированный (таблица)"/>
    <w:basedOn w:val="aff2"/>
    <w:next w:val="Normal"/>
    <w:uiPriority w:val="99"/>
    <w:rsid w:val="000A75F1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0A75F1"/>
    <w:pPr>
      <w:spacing w:before="300"/>
    </w:pPr>
  </w:style>
  <w:style w:type="character" w:styleId="Hyperlink">
    <w:name w:val="Hyperlink"/>
    <w:basedOn w:val="DefaultParagraphFont"/>
    <w:uiPriority w:val="99"/>
    <w:rsid w:val="00DD09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0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7B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uiPriority w:val="99"/>
    <w:rsid w:val="007504C7"/>
    <w:rPr>
      <w:rFonts w:ascii="Times New Roman" w:hAnsi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5A03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0381"/>
    <w:rPr>
      <w:rFonts w:ascii="Arial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rsid w:val="005A03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0381"/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E32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52272.151" TargetMode="External"/><Relationship Id="rId18" Type="http://schemas.openxmlformats.org/officeDocument/2006/relationships/hyperlink" Target="garantF1://10003000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64203.8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21560269.38000" TargetMode="External"/><Relationship Id="rId17" Type="http://schemas.openxmlformats.org/officeDocument/2006/relationships/hyperlink" Target="garantF1://21401583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64203.8" TargetMode="External"/><Relationship Id="rId20" Type="http://schemas.openxmlformats.org/officeDocument/2006/relationships/hyperlink" Target="garantF1://12064203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71696.0" TargetMode="External"/><Relationship Id="rId24" Type="http://schemas.openxmlformats.org/officeDocument/2006/relationships/hyperlink" Target="garantF1://21579806.130003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64203.0" TargetMode="External"/><Relationship Id="rId23" Type="http://schemas.openxmlformats.org/officeDocument/2006/relationships/hyperlink" Target="garantF1://12064203.1201" TargetMode="External"/><Relationship Id="rId10" Type="http://schemas.openxmlformats.org/officeDocument/2006/relationships/hyperlink" Target="garantF1://98625.0" TargetMode="External"/><Relationship Id="rId19" Type="http://schemas.openxmlformats.org/officeDocument/2006/relationships/hyperlink" Target="garantF1://2156026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64203.8" TargetMode="External"/><Relationship Id="rId22" Type="http://schemas.openxmlformats.org/officeDocument/2006/relationships/hyperlink" Target="garantF1://12064203.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574</TotalTime>
  <Pages>31</Pages>
  <Words>11577</Words>
  <Characters>-32766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Admin</cp:lastModifiedBy>
  <cp:revision>14</cp:revision>
  <cp:lastPrinted>2013-10-18T07:44:00Z</cp:lastPrinted>
  <dcterms:created xsi:type="dcterms:W3CDTF">2013-10-17T08:53:00Z</dcterms:created>
  <dcterms:modified xsi:type="dcterms:W3CDTF">2013-10-22T00:32:00Z</dcterms:modified>
</cp:coreProperties>
</file>