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941E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DA41C57" wp14:editId="5BE0012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9F2307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0FC578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17653B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938410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23CCC3D5" w14:textId="77777777" w:rsidR="004F2E0D" w:rsidRPr="00E3327A" w:rsidRDefault="004F2E0D" w:rsidP="004F2E0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181934E" w14:textId="77777777" w:rsidR="004F2E0D" w:rsidRPr="00E3327A" w:rsidRDefault="004F2E0D" w:rsidP="004F2E0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14:paraId="62FCD167" w14:textId="77777777" w:rsidR="004F2E0D" w:rsidRDefault="004F2E0D" w:rsidP="004F2E0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69FD06BD" w14:textId="17AEE455" w:rsidR="00D873C2" w:rsidRDefault="004F2E0D" w:rsidP="004F2E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2B7A463B" w14:textId="77777777" w:rsidR="004F2E0D" w:rsidRDefault="004F2E0D" w:rsidP="004F2E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F87B78" w14:textId="77777777"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9A5794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C2A1B43" w14:textId="1E85AC7A" w:rsidR="00D873C2" w:rsidRPr="00B66AC5" w:rsidRDefault="00D873C2" w:rsidP="00692C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ermStart w:id="465926315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8645BF">
        <w:rPr>
          <w:sz w:val="28"/>
          <w:szCs w:val="28"/>
        </w:rPr>
        <w:t>30.12</w:t>
      </w:r>
      <w:r w:rsidR="00042194">
        <w:rPr>
          <w:sz w:val="28"/>
          <w:szCs w:val="28"/>
        </w:rPr>
        <w:t xml:space="preserve">.2022 </w:t>
      </w:r>
      <w:r w:rsidR="00554E75" w:rsidRPr="00B66AC5">
        <w:rPr>
          <w:sz w:val="28"/>
          <w:szCs w:val="28"/>
        </w:rPr>
        <w:t>г.</w:t>
      </w:r>
      <w:permEnd w:id="465926315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="00692CFD">
        <w:rPr>
          <w:sz w:val="28"/>
          <w:szCs w:val="28"/>
        </w:rPr>
        <w:t xml:space="preserve">                     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155666532" w:edGrp="everyone"/>
      <w:r w:rsidRPr="00B66AC5">
        <w:rPr>
          <w:sz w:val="28"/>
          <w:szCs w:val="28"/>
        </w:rPr>
        <w:t>№</w:t>
      </w:r>
      <w:r w:rsidR="0067735B">
        <w:rPr>
          <w:sz w:val="28"/>
          <w:szCs w:val="28"/>
        </w:rPr>
        <w:t xml:space="preserve"> </w:t>
      </w:r>
      <w:r w:rsidR="00477705" w:rsidRPr="00477705">
        <w:rPr>
          <w:sz w:val="28"/>
          <w:szCs w:val="28"/>
        </w:rPr>
        <w:t>51</w:t>
      </w:r>
      <w:r w:rsidR="0061390C">
        <w:rPr>
          <w:sz w:val="28"/>
          <w:szCs w:val="28"/>
        </w:rPr>
        <w:t>9</w:t>
      </w:r>
      <w:permEnd w:id="1155666532"/>
    </w:p>
    <w:p w14:paraId="7664D950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15F1DB8F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80BC69" w14:textId="757E9779" w:rsidR="00330C72" w:rsidRPr="006D63E3" w:rsidRDefault="0067735B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1237998432" w:edGrp="everyone"/>
      <w:r w:rsidRPr="003C77D1">
        <w:rPr>
          <w:b/>
          <w:sz w:val="28"/>
          <w:szCs w:val="28"/>
        </w:rPr>
        <w:t>Об утверждении порядка применения</w:t>
      </w:r>
      <w:r>
        <w:rPr>
          <w:b/>
          <w:sz w:val="28"/>
          <w:szCs w:val="28"/>
        </w:rPr>
        <w:t xml:space="preserve"> </w:t>
      </w:r>
      <w:r w:rsidRPr="003C77D1">
        <w:rPr>
          <w:b/>
          <w:sz w:val="28"/>
          <w:szCs w:val="28"/>
        </w:rPr>
        <w:t>бюджетной классификации Российской Федерации</w:t>
      </w:r>
      <w:r>
        <w:rPr>
          <w:b/>
          <w:sz w:val="28"/>
          <w:szCs w:val="28"/>
        </w:rPr>
        <w:t xml:space="preserve"> в части, относящейся к</w:t>
      </w:r>
      <w:r w:rsidRPr="003C77D1">
        <w:rPr>
          <w:b/>
          <w:sz w:val="28"/>
          <w:szCs w:val="28"/>
        </w:rPr>
        <w:t xml:space="preserve"> бюджету </w:t>
      </w:r>
      <w:r w:rsidR="00692CFD" w:rsidRPr="00692CFD">
        <w:rPr>
          <w:b/>
          <w:bCs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permEnd w:id="1237998432"/>
    </w:p>
    <w:p w14:paraId="37C90294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74BA1D" w14:textId="48B7D563" w:rsidR="0067735B" w:rsidRPr="004F2E0D" w:rsidRDefault="008645BF" w:rsidP="004F2E0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ermStart w:id="782174412" w:edGrp="everyone"/>
      <w:r>
        <w:rPr>
          <w:sz w:val="28"/>
          <w:szCs w:val="28"/>
        </w:rPr>
        <w:t>В</w:t>
      </w:r>
      <w:r w:rsidR="0067735B" w:rsidRPr="00573F71">
        <w:rPr>
          <w:sz w:val="28"/>
          <w:szCs w:val="28"/>
        </w:rPr>
        <w:t xml:space="preserve"> соответствии со статьями 9, 21 Бюджетного кодекса Российской Федерации</w:t>
      </w:r>
      <w:r w:rsidR="0067735B" w:rsidRPr="002209C3">
        <w:rPr>
          <w:sz w:val="28"/>
          <w:szCs w:val="28"/>
        </w:rPr>
        <w:t>, приказом Министерства финансов Российской Федерации от</w:t>
      </w:r>
      <w:r w:rsidR="00F723DE">
        <w:rPr>
          <w:sz w:val="28"/>
          <w:szCs w:val="28"/>
        </w:rPr>
        <w:t xml:space="preserve"> </w:t>
      </w:r>
      <w:r>
        <w:rPr>
          <w:sz w:val="28"/>
          <w:szCs w:val="28"/>
        </w:rPr>
        <w:t>24.05.2022г.</w:t>
      </w:r>
      <w:r w:rsidR="00F723DE" w:rsidRPr="00F723DE">
        <w:rPr>
          <w:sz w:val="28"/>
          <w:szCs w:val="28"/>
        </w:rPr>
        <w:t xml:space="preserve"> N 8</w:t>
      </w:r>
      <w:r>
        <w:rPr>
          <w:sz w:val="28"/>
          <w:szCs w:val="28"/>
        </w:rPr>
        <w:t>2</w:t>
      </w:r>
      <w:r w:rsidR="00F723DE" w:rsidRPr="00F723DE">
        <w:rPr>
          <w:sz w:val="28"/>
          <w:szCs w:val="28"/>
        </w:rPr>
        <w:t>н</w:t>
      </w:r>
      <w:r w:rsidR="00F723DE">
        <w:rPr>
          <w:sz w:val="28"/>
          <w:szCs w:val="28"/>
        </w:rPr>
        <w:t xml:space="preserve"> </w:t>
      </w:r>
      <w:r w:rsidR="0067735B" w:rsidRPr="002209C3">
        <w:rPr>
          <w:sz w:val="28"/>
          <w:szCs w:val="28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назначения», </w:t>
      </w:r>
      <w:r w:rsidR="0067735B" w:rsidRPr="002209C3">
        <w:rPr>
          <w:color w:val="000000"/>
          <w:spacing w:val="5"/>
          <w:sz w:val="28"/>
          <w:szCs w:val="28"/>
        </w:rPr>
        <w:t xml:space="preserve">руководствуясь </w:t>
      </w:r>
      <w:r w:rsidR="00AA0F26" w:rsidRPr="002209C3">
        <w:rPr>
          <w:sz w:val="28"/>
        </w:rPr>
        <w:t xml:space="preserve">Положением о Бюджетном процессе в </w:t>
      </w:r>
      <w:r w:rsidR="000A0F45" w:rsidRPr="004F2E0D">
        <w:rPr>
          <w:sz w:val="28"/>
          <w:szCs w:val="28"/>
        </w:rPr>
        <w:t>Тайтурско</w:t>
      </w:r>
      <w:r w:rsidR="000A0F45">
        <w:rPr>
          <w:sz w:val="28"/>
          <w:szCs w:val="28"/>
        </w:rPr>
        <w:t>м</w:t>
      </w:r>
      <w:r w:rsidR="000A0F45" w:rsidRPr="004F2E0D">
        <w:rPr>
          <w:sz w:val="28"/>
          <w:szCs w:val="28"/>
        </w:rPr>
        <w:t xml:space="preserve"> городско</w:t>
      </w:r>
      <w:r w:rsidR="000A0F45">
        <w:rPr>
          <w:sz w:val="28"/>
          <w:szCs w:val="28"/>
        </w:rPr>
        <w:t>м</w:t>
      </w:r>
      <w:r w:rsidR="000A0F45" w:rsidRPr="004F2E0D">
        <w:rPr>
          <w:sz w:val="28"/>
          <w:szCs w:val="28"/>
        </w:rPr>
        <w:t xml:space="preserve"> поселени</w:t>
      </w:r>
      <w:r w:rsidR="000A0F45">
        <w:rPr>
          <w:sz w:val="28"/>
          <w:szCs w:val="28"/>
        </w:rPr>
        <w:t>и</w:t>
      </w:r>
      <w:r w:rsidR="000A0F45" w:rsidRPr="004F2E0D">
        <w:rPr>
          <w:sz w:val="28"/>
          <w:szCs w:val="28"/>
        </w:rPr>
        <w:t xml:space="preserve"> Усольского муниципального района Иркутской области</w:t>
      </w:r>
      <w:r w:rsidR="00AA0F26" w:rsidRPr="002209C3">
        <w:rPr>
          <w:sz w:val="28"/>
        </w:rPr>
        <w:t xml:space="preserve">, </w:t>
      </w:r>
      <w:r w:rsidR="00AA0F26" w:rsidRPr="004F2E0D">
        <w:rPr>
          <w:sz w:val="28"/>
        </w:rPr>
        <w:t xml:space="preserve">утвержденным решением Думы </w:t>
      </w:r>
      <w:r w:rsidR="000A0F45" w:rsidRPr="004F2E0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A0F26" w:rsidRPr="004F2E0D">
        <w:rPr>
          <w:sz w:val="28"/>
        </w:rPr>
        <w:t xml:space="preserve"> от </w:t>
      </w:r>
      <w:r w:rsidR="000A0F45">
        <w:rPr>
          <w:sz w:val="28"/>
        </w:rPr>
        <w:t>31.03.2022</w:t>
      </w:r>
      <w:r w:rsidR="00AA0F26" w:rsidRPr="004F2E0D">
        <w:rPr>
          <w:sz w:val="28"/>
        </w:rPr>
        <w:t xml:space="preserve">г. № </w:t>
      </w:r>
      <w:r w:rsidR="000A0F45">
        <w:rPr>
          <w:sz w:val="28"/>
        </w:rPr>
        <w:t>192</w:t>
      </w:r>
      <w:r w:rsidR="00AA0F26" w:rsidRPr="004F2E0D">
        <w:rPr>
          <w:sz w:val="28"/>
        </w:rPr>
        <w:t xml:space="preserve">, </w:t>
      </w:r>
      <w:r w:rsidR="0067735B" w:rsidRPr="004F2E0D">
        <w:rPr>
          <w:color w:val="000000"/>
          <w:spacing w:val="5"/>
          <w:sz w:val="28"/>
          <w:szCs w:val="28"/>
        </w:rPr>
        <w:t>статьями</w:t>
      </w:r>
      <w:r>
        <w:rPr>
          <w:color w:val="000000"/>
          <w:spacing w:val="5"/>
          <w:sz w:val="28"/>
          <w:szCs w:val="28"/>
        </w:rPr>
        <w:t xml:space="preserve"> </w:t>
      </w:r>
      <w:r w:rsidR="0067735B" w:rsidRPr="004F2E0D">
        <w:rPr>
          <w:color w:val="000000"/>
          <w:spacing w:val="5"/>
          <w:sz w:val="28"/>
          <w:szCs w:val="28"/>
        </w:rPr>
        <w:t xml:space="preserve">23, 46 </w:t>
      </w:r>
      <w:r w:rsidR="0067735B" w:rsidRPr="004F2E0D">
        <w:rPr>
          <w:color w:val="000000"/>
          <w:spacing w:val="6"/>
          <w:sz w:val="28"/>
          <w:szCs w:val="28"/>
        </w:rPr>
        <w:t xml:space="preserve">Устава </w:t>
      </w:r>
      <w:r w:rsidR="004F2E0D" w:rsidRPr="004F2E0D">
        <w:rPr>
          <w:sz w:val="28"/>
          <w:szCs w:val="28"/>
        </w:rPr>
        <w:t xml:space="preserve">Тайтурского </w:t>
      </w:r>
      <w:r>
        <w:rPr>
          <w:sz w:val="28"/>
          <w:szCs w:val="28"/>
        </w:rPr>
        <w:t>муниципального образования</w:t>
      </w:r>
      <w:r w:rsidR="0067735B" w:rsidRPr="004F2E0D">
        <w:rPr>
          <w:color w:val="000000"/>
          <w:spacing w:val="6"/>
          <w:sz w:val="28"/>
          <w:szCs w:val="28"/>
        </w:rPr>
        <w:t>, администрация</w:t>
      </w:r>
      <w:r w:rsidR="0067735B" w:rsidRPr="002209C3">
        <w:rPr>
          <w:color w:val="000000"/>
          <w:spacing w:val="6"/>
          <w:sz w:val="28"/>
          <w:szCs w:val="28"/>
        </w:rPr>
        <w:t xml:space="preserve"> </w:t>
      </w:r>
      <w:r w:rsidR="004F2E0D" w:rsidRPr="004F2E0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5A14B5E9" w14:textId="77777777" w:rsidR="0067735B" w:rsidRPr="00520AAD" w:rsidRDefault="0067735B" w:rsidP="004F2E0D">
      <w:pPr>
        <w:shd w:val="clear" w:color="auto" w:fill="FFFFFF"/>
        <w:ind w:firstLine="709"/>
        <w:contextualSpacing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</w:t>
      </w:r>
      <w:r w:rsidRPr="00520AAD"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С</w:t>
      </w:r>
      <w:r w:rsidRPr="00520AAD">
        <w:rPr>
          <w:color w:val="000000"/>
          <w:spacing w:val="6"/>
          <w:sz w:val="28"/>
          <w:szCs w:val="28"/>
        </w:rPr>
        <w:t>ТАНОВЛЯЕТ</w:t>
      </w:r>
      <w:r w:rsidRPr="00520AAD">
        <w:rPr>
          <w:color w:val="000000"/>
          <w:spacing w:val="7"/>
          <w:sz w:val="28"/>
          <w:szCs w:val="28"/>
        </w:rPr>
        <w:t>:</w:t>
      </w:r>
    </w:p>
    <w:p w14:paraId="0D1ED7F1" w14:textId="5E47296F" w:rsidR="008645BF" w:rsidRDefault="008645BF" w:rsidP="008645BF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C7651">
        <w:rPr>
          <w:sz w:val="28"/>
          <w:szCs w:val="28"/>
        </w:rPr>
        <w:t>Утвердить порядок применения бюджетной классификации Российской Ф</w:t>
      </w:r>
      <w:r>
        <w:rPr>
          <w:sz w:val="28"/>
          <w:szCs w:val="28"/>
        </w:rPr>
        <w:t xml:space="preserve">едерации в части, относящейся к бюджету </w:t>
      </w:r>
      <w:r w:rsidRPr="004F2E0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 </w:t>
      </w:r>
      <w:r w:rsidRPr="00455009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14:paraId="6B0D5E63" w14:textId="2DA5E20D" w:rsidR="00EE2AFC" w:rsidRPr="007859C7" w:rsidRDefault="00EE2AFC" w:rsidP="008645BF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9C3E9D">
        <w:rPr>
          <w:sz w:val="28"/>
          <w:szCs w:val="28"/>
        </w:rPr>
        <w:t xml:space="preserve">Установить, что настоящее постановление применяется к </w:t>
      </w:r>
      <w:r w:rsidRPr="007859C7">
        <w:rPr>
          <w:sz w:val="28"/>
          <w:szCs w:val="28"/>
        </w:rPr>
        <w:t>правоотношениям, возникающим при составлении и исполнении бюджета Тайтурского городского поселения Усольского муниципального района Иркутской области</w:t>
      </w:r>
      <w:r w:rsidR="007859C7" w:rsidRPr="007859C7">
        <w:rPr>
          <w:sz w:val="28"/>
          <w:szCs w:val="28"/>
          <w:shd w:val="clear" w:color="auto" w:fill="FFFFFF"/>
        </w:rPr>
        <w:t xml:space="preserve">, </w:t>
      </w:r>
      <w:r w:rsidRPr="007859C7">
        <w:rPr>
          <w:sz w:val="28"/>
          <w:szCs w:val="28"/>
        </w:rPr>
        <w:t>начиная с бюджета на 2023 год.</w:t>
      </w:r>
    </w:p>
    <w:p w14:paraId="59B8DE06" w14:textId="77777777" w:rsidR="00EE2AFC" w:rsidRPr="007859C7" w:rsidRDefault="00EE2AFC" w:rsidP="00EE2A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859C7">
        <w:rPr>
          <w:sz w:val="28"/>
          <w:szCs w:val="28"/>
          <w:shd w:val="clear" w:color="auto" w:fill="FFFFFF"/>
        </w:rPr>
        <w:t xml:space="preserve">3. </w:t>
      </w:r>
      <w:r w:rsidRPr="007859C7">
        <w:rPr>
          <w:bCs/>
          <w:sz w:val="28"/>
          <w:szCs w:val="28"/>
        </w:rPr>
        <w:t xml:space="preserve">Признать утратившими силу с 1 января 2023 года: </w:t>
      </w:r>
    </w:p>
    <w:p w14:paraId="242A6A97" w14:textId="547EA921" w:rsidR="00EE2AFC" w:rsidRPr="007859C7" w:rsidRDefault="00EE2AFC" w:rsidP="007859C7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7859C7">
        <w:rPr>
          <w:bCs/>
          <w:sz w:val="28"/>
          <w:szCs w:val="28"/>
        </w:rPr>
        <w:t xml:space="preserve">- постановление администрации </w:t>
      </w:r>
      <w:r w:rsidR="007859C7" w:rsidRPr="007859C7">
        <w:rPr>
          <w:bCs/>
          <w:sz w:val="28"/>
          <w:szCs w:val="28"/>
        </w:rPr>
        <w:t xml:space="preserve">городского поселения Тайтурского муниципального образования </w:t>
      </w:r>
      <w:r w:rsidRPr="007859C7">
        <w:rPr>
          <w:bCs/>
          <w:sz w:val="28"/>
          <w:szCs w:val="28"/>
        </w:rPr>
        <w:t xml:space="preserve">№ </w:t>
      </w:r>
      <w:r w:rsidR="007859C7" w:rsidRPr="007859C7">
        <w:rPr>
          <w:bCs/>
          <w:sz w:val="28"/>
          <w:szCs w:val="28"/>
        </w:rPr>
        <w:t>190</w:t>
      </w:r>
      <w:r w:rsidRPr="007859C7">
        <w:rPr>
          <w:bCs/>
          <w:sz w:val="28"/>
          <w:szCs w:val="28"/>
        </w:rPr>
        <w:t xml:space="preserve"> от 1</w:t>
      </w:r>
      <w:r w:rsidR="007859C7" w:rsidRPr="007859C7">
        <w:rPr>
          <w:bCs/>
          <w:sz w:val="28"/>
          <w:szCs w:val="28"/>
        </w:rPr>
        <w:t>8</w:t>
      </w:r>
      <w:r w:rsidRPr="007859C7">
        <w:rPr>
          <w:bCs/>
          <w:sz w:val="28"/>
          <w:szCs w:val="28"/>
        </w:rPr>
        <w:t>.</w:t>
      </w:r>
      <w:r w:rsidR="007859C7" w:rsidRPr="007859C7">
        <w:rPr>
          <w:bCs/>
          <w:sz w:val="28"/>
          <w:szCs w:val="28"/>
        </w:rPr>
        <w:t>07</w:t>
      </w:r>
      <w:r w:rsidRPr="007859C7">
        <w:rPr>
          <w:bCs/>
          <w:sz w:val="28"/>
          <w:szCs w:val="28"/>
        </w:rPr>
        <w:t>.20</w:t>
      </w:r>
      <w:r w:rsidR="007859C7" w:rsidRPr="007859C7">
        <w:rPr>
          <w:bCs/>
          <w:sz w:val="28"/>
          <w:szCs w:val="28"/>
        </w:rPr>
        <w:t>19</w:t>
      </w:r>
      <w:r w:rsidRPr="007859C7">
        <w:rPr>
          <w:bCs/>
          <w:sz w:val="28"/>
          <w:szCs w:val="28"/>
        </w:rPr>
        <w:t>г. «</w:t>
      </w:r>
      <w:r w:rsidR="007859C7" w:rsidRPr="007859C7">
        <w:rPr>
          <w:bCs/>
          <w:sz w:val="28"/>
          <w:szCs w:val="28"/>
        </w:rPr>
        <w:t>«Об утверждении порядка применения бюджетной классификации Российской Федерации в части, относящейся к бюджету городского поселения Тайтурского муниципального образования»</w:t>
      </w:r>
      <w:r w:rsidRPr="007859C7">
        <w:rPr>
          <w:bCs/>
          <w:sz w:val="28"/>
          <w:szCs w:val="28"/>
        </w:rPr>
        <w:t>;</w:t>
      </w:r>
    </w:p>
    <w:p w14:paraId="555B9764" w14:textId="17D0ABA3" w:rsidR="007859C7" w:rsidRDefault="007859C7" w:rsidP="00EE2A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859C7">
        <w:rPr>
          <w:bCs/>
          <w:sz w:val="28"/>
          <w:szCs w:val="28"/>
        </w:rPr>
        <w:lastRenderedPageBreak/>
        <w:t xml:space="preserve">- постановление администрации городского поселения Тайтурского муниципального образования № </w:t>
      </w:r>
      <w:r>
        <w:rPr>
          <w:bCs/>
          <w:sz w:val="28"/>
          <w:szCs w:val="28"/>
        </w:rPr>
        <w:t>207</w:t>
      </w:r>
      <w:r w:rsidRPr="007859C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26.08.</w:t>
      </w:r>
      <w:r w:rsidRPr="007859C7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0</w:t>
      </w:r>
      <w:r w:rsidRPr="007859C7">
        <w:rPr>
          <w:bCs/>
          <w:sz w:val="28"/>
          <w:szCs w:val="28"/>
        </w:rPr>
        <w:t>г. «</w:t>
      </w:r>
      <w:r w:rsidRPr="00781DA2">
        <w:rPr>
          <w:sz w:val="28"/>
          <w:szCs w:val="28"/>
        </w:rPr>
        <w:t>О внесении изменений и дополнений в постановление администрации городского поселения Тайтурского муниципального образования № 190 от 18.07.2019г. «Об утверждении порядка применения бюджетной классификации Российской Федерации в части, относящейся к бюджету городского поселения Тайтурского муниципального образования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»;</w:t>
      </w:r>
    </w:p>
    <w:p w14:paraId="525EF922" w14:textId="556ACD0C" w:rsidR="007859C7" w:rsidRDefault="007859C7" w:rsidP="007859C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859C7">
        <w:rPr>
          <w:bCs/>
          <w:sz w:val="28"/>
          <w:szCs w:val="28"/>
        </w:rPr>
        <w:t xml:space="preserve">- постановление администрации городского поселения Тайтурского муниципального образования № </w:t>
      </w:r>
      <w:r>
        <w:rPr>
          <w:bCs/>
          <w:sz w:val="28"/>
          <w:szCs w:val="28"/>
        </w:rPr>
        <w:t>86</w:t>
      </w:r>
      <w:r w:rsidRPr="007859C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21.04.</w:t>
      </w:r>
      <w:r w:rsidRPr="007859C7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7859C7">
        <w:rPr>
          <w:bCs/>
          <w:sz w:val="28"/>
          <w:szCs w:val="28"/>
        </w:rPr>
        <w:t>г. «</w:t>
      </w:r>
      <w:bookmarkStart w:id="0" w:name="_Hlk124495790"/>
      <w:r w:rsidRPr="006B56F4">
        <w:rPr>
          <w:sz w:val="28"/>
          <w:szCs w:val="28"/>
        </w:rPr>
        <w:t>О внесении изменений и дополнений в постановление администрации городского поселения Тайтурского муниципального образования № 190 от 18.07.2019г. «Об утверждении порядка применения бюджетной классификации Российской Федерации в части, относящейся к бюджету городского поселения Тайтурского муниципального образования</w:t>
      </w:r>
      <w:bookmarkEnd w:id="0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>»;</w:t>
      </w:r>
    </w:p>
    <w:p w14:paraId="7C469952" w14:textId="19B20EFE" w:rsidR="007859C7" w:rsidRDefault="007859C7" w:rsidP="007859C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859C7">
        <w:rPr>
          <w:bCs/>
          <w:sz w:val="28"/>
          <w:szCs w:val="28"/>
        </w:rPr>
        <w:t xml:space="preserve">- постановление администрации городского поселения Тайтурского муниципального образования № </w:t>
      </w:r>
      <w:r>
        <w:rPr>
          <w:bCs/>
          <w:sz w:val="28"/>
          <w:szCs w:val="28"/>
        </w:rPr>
        <w:t>188</w:t>
      </w:r>
      <w:r w:rsidRPr="007859C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12.08.</w:t>
      </w:r>
      <w:r w:rsidRPr="007859C7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7859C7">
        <w:rPr>
          <w:bCs/>
          <w:sz w:val="28"/>
          <w:szCs w:val="28"/>
        </w:rPr>
        <w:t>г. «</w:t>
      </w:r>
      <w:r w:rsidRPr="006B56F4">
        <w:rPr>
          <w:sz w:val="28"/>
          <w:szCs w:val="28"/>
        </w:rPr>
        <w:t>О внесении изменений и дополнений в постановление администрации городского поселения Тайтурского муниципального образования № 190 от 18.07.2019г. «Об утверждении порядка применения бюджетной классификации Российской Федерации в части, относящейся к бюджету городского поселения Тайтурского муниципального образования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»;</w:t>
      </w:r>
    </w:p>
    <w:p w14:paraId="706C476D" w14:textId="536362BF" w:rsidR="007859C7" w:rsidRDefault="007859C7" w:rsidP="007859C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859C7">
        <w:rPr>
          <w:bCs/>
          <w:sz w:val="28"/>
          <w:szCs w:val="28"/>
        </w:rPr>
        <w:t xml:space="preserve">- постановление администрации городского поселения Тайтурского муниципального образования № </w:t>
      </w:r>
      <w:r>
        <w:rPr>
          <w:bCs/>
          <w:sz w:val="28"/>
          <w:szCs w:val="28"/>
        </w:rPr>
        <w:t>56</w:t>
      </w:r>
      <w:r w:rsidRPr="007859C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25.02.</w:t>
      </w:r>
      <w:r w:rsidRPr="007859C7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7859C7">
        <w:rPr>
          <w:bCs/>
          <w:sz w:val="28"/>
          <w:szCs w:val="28"/>
        </w:rPr>
        <w:t>г. «</w:t>
      </w:r>
      <w:r w:rsidRPr="002476A0">
        <w:rPr>
          <w:sz w:val="28"/>
          <w:szCs w:val="28"/>
        </w:rPr>
        <w:t>О внесении изменений и дополнений в постановление администрации городского поселения Тайтурского муниципального образования № 190 от 18.07.2019г. «Об утверждении порядка применения бюджетной классификации Российской Федерации в части, относящейся к бюджету городского поселения Тайтурского муниципального образования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»;</w:t>
      </w:r>
    </w:p>
    <w:p w14:paraId="1FB053ED" w14:textId="77777777" w:rsidR="007859C7" w:rsidRDefault="00EE2AFC" w:rsidP="00EE2A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59C7">
        <w:rPr>
          <w:bCs/>
          <w:sz w:val="28"/>
          <w:szCs w:val="28"/>
        </w:rPr>
        <w:t xml:space="preserve">- постановление администрации Тайтурского городского поселения Усольского муниципального района Иркутской области № </w:t>
      </w:r>
      <w:r w:rsidR="007859C7" w:rsidRPr="007859C7">
        <w:rPr>
          <w:bCs/>
          <w:sz w:val="28"/>
          <w:szCs w:val="28"/>
        </w:rPr>
        <w:t>86</w:t>
      </w:r>
      <w:r w:rsidRPr="007859C7">
        <w:rPr>
          <w:bCs/>
          <w:sz w:val="28"/>
          <w:szCs w:val="28"/>
        </w:rPr>
        <w:t xml:space="preserve"> от </w:t>
      </w:r>
      <w:r w:rsidR="007859C7" w:rsidRPr="007859C7">
        <w:rPr>
          <w:bCs/>
          <w:sz w:val="28"/>
          <w:szCs w:val="28"/>
        </w:rPr>
        <w:t>23.03</w:t>
      </w:r>
      <w:r w:rsidRPr="007859C7">
        <w:rPr>
          <w:bCs/>
          <w:sz w:val="28"/>
          <w:szCs w:val="28"/>
        </w:rPr>
        <w:t>.2022г. «</w:t>
      </w:r>
      <w:r w:rsidR="007859C7" w:rsidRPr="007859C7">
        <w:rPr>
          <w:sz w:val="28"/>
          <w:szCs w:val="28"/>
        </w:rPr>
        <w:t xml:space="preserve">О внесении изменений и дополнений в постановление администрации городского поселения Тайтурского муниципального образования № 190 от 18.07.2019г. «Об утверждении порядка применения бюджетной классификации Российской Федерации в части, относящейся к бюджету </w:t>
      </w:r>
      <w:r w:rsidR="007859C7" w:rsidRPr="007859C7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области»</w:t>
      </w:r>
      <w:r w:rsidRPr="007859C7">
        <w:rPr>
          <w:sz w:val="28"/>
          <w:szCs w:val="28"/>
        </w:rPr>
        <w:t>»</w:t>
      </w:r>
      <w:r w:rsidR="007859C7">
        <w:rPr>
          <w:sz w:val="28"/>
          <w:szCs w:val="28"/>
        </w:rPr>
        <w:t>;</w:t>
      </w:r>
    </w:p>
    <w:p w14:paraId="04F66211" w14:textId="3157DAB1" w:rsidR="007859C7" w:rsidRDefault="007859C7" w:rsidP="007859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59C7">
        <w:rPr>
          <w:bCs/>
          <w:sz w:val="28"/>
          <w:szCs w:val="28"/>
        </w:rPr>
        <w:t xml:space="preserve">- постановление администрации Тайтурского городского поселения Усольского муниципального района Иркутской области № </w:t>
      </w:r>
      <w:r>
        <w:rPr>
          <w:bCs/>
          <w:sz w:val="28"/>
          <w:szCs w:val="28"/>
        </w:rPr>
        <w:t>284</w:t>
      </w:r>
      <w:r w:rsidRPr="007859C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12.08</w:t>
      </w:r>
      <w:r w:rsidRPr="007859C7">
        <w:rPr>
          <w:bCs/>
          <w:sz w:val="28"/>
          <w:szCs w:val="28"/>
        </w:rPr>
        <w:t>.2022г. «</w:t>
      </w:r>
      <w:r w:rsidRPr="00C039A0">
        <w:rPr>
          <w:sz w:val="28"/>
          <w:szCs w:val="28"/>
        </w:rPr>
        <w:t xml:space="preserve">О внесении изменений и дополнений в постановление администрации городского поселения Тайтурского муниципального образования № 190 от 18.07.2019г. «Об утверждении порядка применения бюджетной классификации Российской Федерации в части, относящейся к бюджету </w:t>
      </w:r>
      <w:r w:rsidRPr="00C039A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859C7">
        <w:rPr>
          <w:color w:val="000000"/>
          <w:sz w:val="28"/>
          <w:szCs w:val="28"/>
        </w:rPr>
        <w:t>»</w:t>
      </w:r>
      <w:r w:rsidRPr="007859C7">
        <w:rPr>
          <w:sz w:val="28"/>
          <w:szCs w:val="28"/>
        </w:rPr>
        <w:t>»</w:t>
      </w:r>
      <w:r w:rsidR="00AE4253">
        <w:rPr>
          <w:sz w:val="28"/>
          <w:szCs w:val="28"/>
        </w:rPr>
        <w:t>;</w:t>
      </w:r>
    </w:p>
    <w:p w14:paraId="482074A0" w14:textId="4849520A" w:rsidR="00AE4253" w:rsidRDefault="00AE4253" w:rsidP="00AE42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59C7">
        <w:rPr>
          <w:bCs/>
          <w:sz w:val="28"/>
          <w:szCs w:val="28"/>
        </w:rPr>
        <w:lastRenderedPageBreak/>
        <w:t xml:space="preserve">- постановление администрации Тайтурского городского поселения Усольского муниципального района Иркутской области № </w:t>
      </w:r>
      <w:r>
        <w:rPr>
          <w:bCs/>
          <w:sz w:val="28"/>
          <w:szCs w:val="28"/>
        </w:rPr>
        <w:t>518</w:t>
      </w:r>
      <w:r w:rsidRPr="007859C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30.12</w:t>
      </w:r>
      <w:r w:rsidRPr="007859C7">
        <w:rPr>
          <w:bCs/>
          <w:sz w:val="28"/>
          <w:szCs w:val="28"/>
        </w:rPr>
        <w:t>.2022г. «</w:t>
      </w:r>
      <w:r w:rsidRPr="00C039A0">
        <w:rPr>
          <w:sz w:val="28"/>
          <w:szCs w:val="28"/>
        </w:rPr>
        <w:t xml:space="preserve">О внесении изменений и дополнений в постановление администрации городского поселения Тайтурского муниципального образования № 190 от 18.07.2019г. «Об утверждении порядка применения бюджетной классификации Российской Федерации в части, относящейся к бюджету </w:t>
      </w:r>
      <w:r w:rsidRPr="00C039A0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859C7">
        <w:rPr>
          <w:color w:val="000000"/>
          <w:sz w:val="28"/>
          <w:szCs w:val="28"/>
        </w:rPr>
        <w:t>»</w:t>
      </w:r>
      <w:r w:rsidRPr="007859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997D09C" w14:textId="373756AF" w:rsidR="00EE2AFC" w:rsidRDefault="00EE2AFC" w:rsidP="007859C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905D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20E2E" w:rsidRPr="006A3254">
        <w:rPr>
          <w:sz w:val="28"/>
          <w:szCs w:val="28"/>
        </w:rPr>
        <w:t xml:space="preserve">. Ведущему специалисту по кадровым вопросам и делопроизводству </w:t>
      </w:r>
      <w:r w:rsidR="007D31A4">
        <w:rPr>
          <w:sz w:val="28"/>
          <w:szCs w:val="28"/>
        </w:rPr>
        <w:t>(</w:t>
      </w:r>
      <w:r w:rsidR="00F723DE">
        <w:rPr>
          <w:sz w:val="28"/>
          <w:szCs w:val="28"/>
        </w:rPr>
        <w:t>Гур</w:t>
      </w:r>
      <w:r w:rsidR="00F35802">
        <w:rPr>
          <w:sz w:val="28"/>
          <w:szCs w:val="28"/>
        </w:rPr>
        <w:t>ье</w:t>
      </w:r>
      <w:r w:rsidR="00F723DE">
        <w:rPr>
          <w:sz w:val="28"/>
          <w:szCs w:val="28"/>
        </w:rPr>
        <w:t>в</w:t>
      </w:r>
      <w:r w:rsidR="00140AFC">
        <w:rPr>
          <w:sz w:val="28"/>
          <w:szCs w:val="28"/>
        </w:rPr>
        <w:t>ой</w:t>
      </w:r>
      <w:r w:rsidR="00F723DE">
        <w:rPr>
          <w:sz w:val="28"/>
          <w:szCs w:val="28"/>
        </w:rPr>
        <w:t xml:space="preserve"> А.О</w:t>
      </w:r>
      <w:r w:rsidR="00820E2E" w:rsidRPr="006A3254">
        <w:rPr>
          <w:sz w:val="28"/>
          <w:szCs w:val="28"/>
        </w:rPr>
        <w:t>.</w:t>
      </w:r>
      <w:r w:rsidR="007D31A4">
        <w:rPr>
          <w:sz w:val="28"/>
          <w:szCs w:val="28"/>
        </w:rPr>
        <w:t>)</w:t>
      </w:r>
      <w:r w:rsidR="00820E2E" w:rsidRPr="006A3254">
        <w:rPr>
          <w:sz w:val="28"/>
          <w:szCs w:val="28"/>
        </w:rPr>
        <w:t xml:space="preserve"> о</w:t>
      </w:r>
      <w:r w:rsidR="00820E2E" w:rsidRPr="006A3254">
        <w:rPr>
          <w:bCs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</w:t>
      </w:r>
      <w:r w:rsidR="004F2E0D" w:rsidRPr="004F2E0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20E2E" w:rsidRPr="006A3254">
        <w:rPr>
          <w:bCs/>
          <w:sz w:val="28"/>
          <w:szCs w:val="28"/>
        </w:rPr>
        <w:t xml:space="preserve"> </w:t>
      </w:r>
      <w:r w:rsidR="00820E2E" w:rsidRPr="006A3254">
        <w:rPr>
          <w:color w:val="000000"/>
          <w:sz w:val="28"/>
          <w:szCs w:val="28"/>
        </w:rPr>
        <w:t xml:space="preserve">по адресу в сети Интернет: </w:t>
      </w:r>
      <w:hyperlink r:id="rId8" w:history="1">
        <w:r w:rsidR="00820E2E" w:rsidRPr="006A3254">
          <w:rPr>
            <w:rStyle w:val="a6"/>
            <w:sz w:val="28"/>
            <w:szCs w:val="28"/>
          </w:rPr>
          <w:t>http://taiturka.irkmo.ru/</w:t>
        </w:r>
      </w:hyperlink>
      <w:r w:rsidR="00820E2E" w:rsidRPr="006A3254">
        <w:rPr>
          <w:bCs/>
          <w:sz w:val="28"/>
          <w:szCs w:val="28"/>
        </w:rPr>
        <w:t>.</w:t>
      </w:r>
    </w:p>
    <w:p w14:paraId="59BEC8B7" w14:textId="77777777" w:rsidR="00EE2AFC" w:rsidRDefault="00EE2AFC" w:rsidP="008645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455009">
        <w:rPr>
          <w:bCs/>
          <w:sz w:val="28"/>
          <w:szCs w:val="28"/>
        </w:rPr>
        <w:t>Настоящее постановление вступает в силу после дня его официального опубликования, но не ранее 01.01.2023г.</w:t>
      </w:r>
    </w:p>
    <w:permEnd w:id="782174412"/>
    <w:p w14:paraId="30979A58" w14:textId="40A2C727" w:rsidR="00046BED" w:rsidRDefault="00046BED" w:rsidP="008645BF">
      <w:pPr>
        <w:ind w:firstLine="709"/>
        <w:jc w:val="both"/>
        <w:rPr>
          <w:sz w:val="28"/>
          <w:szCs w:val="28"/>
        </w:rPr>
      </w:pPr>
    </w:p>
    <w:p w14:paraId="4308E2DB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46F3D0F0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14:paraId="0E729E9F" w14:textId="77777777" w:rsidTr="003764F1">
        <w:tc>
          <w:tcPr>
            <w:tcW w:w="4927" w:type="dxa"/>
          </w:tcPr>
          <w:p w14:paraId="34558E58" w14:textId="565A3D9E" w:rsidR="004F2E0D" w:rsidRDefault="00692CFD" w:rsidP="004F2E0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4F2E0D" w:rsidRPr="003764F1">
              <w:rPr>
                <w:kern w:val="2"/>
                <w:sz w:val="28"/>
                <w:szCs w:val="28"/>
              </w:rPr>
              <w:t xml:space="preserve"> </w:t>
            </w:r>
            <w:r w:rsidR="004F2E0D">
              <w:rPr>
                <w:kern w:val="2"/>
                <w:sz w:val="28"/>
                <w:szCs w:val="28"/>
              </w:rPr>
              <w:t>Тайтурского</w:t>
            </w:r>
          </w:p>
          <w:p w14:paraId="51428582" w14:textId="77777777" w:rsidR="004F2E0D" w:rsidRDefault="004F2E0D" w:rsidP="004F2E0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0008A745" w14:textId="77777777" w:rsidR="004F2E0D" w:rsidRDefault="004F2E0D" w:rsidP="004F2E0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6705A9C7" w14:textId="77777777" w:rsidR="004F2E0D" w:rsidRPr="003764F1" w:rsidRDefault="004F2E0D" w:rsidP="004F2E0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0E460FCD" w14:textId="77777777"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0D8DC07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A7DC6FF" w14:textId="77777777"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1647DEEF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5E403670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64B2556" w14:textId="77777777" w:rsidR="004F2E0D" w:rsidRDefault="004F2E0D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607548B1" w14:textId="0EDEB115" w:rsidR="001C2262" w:rsidRPr="003764F1" w:rsidRDefault="00692CFD" w:rsidP="004F2E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5E3BF7F3" w14:textId="66ACE84F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2591AC6" w14:textId="7F64E0B0" w:rsidR="00005FC5" w:rsidRPr="00005FC5" w:rsidRDefault="00005FC5" w:rsidP="00005FC5">
      <w:pPr>
        <w:rPr>
          <w:sz w:val="28"/>
          <w:szCs w:val="28"/>
        </w:rPr>
      </w:pPr>
    </w:p>
    <w:p w14:paraId="5C0CBA12" w14:textId="6F4B215F" w:rsidR="00005FC5" w:rsidRPr="00005FC5" w:rsidRDefault="00005FC5" w:rsidP="00005FC5">
      <w:pPr>
        <w:rPr>
          <w:sz w:val="28"/>
          <w:szCs w:val="28"/>
        </w:rPr>
      </w:pPr>
    </w:p>
    <w:p w14:paraId="304C3BBD" w14:textId="779C8FCF" w:rsidR="00005FC5" w:rsidRPr="00005FC5" w:rsidRDefault="00005FC5" w:rsidP="00005FC5">
      <w:pPr>
        <w:rPr>
          <w:sz w:val="28"/>
          <w:szCs w:val="28"/>
        </w:rPr>
      </w:pPr>
    </w:p>
    <w:p w14:paraId="4C45E359" w14:textId="302F9D95" w:rsidR="00005FC5" w:rsidRPr="00005FC5" w:rsidRDefault="00005FC5" w:rsidP="00005FC5">
      <w:pPr>
        <w:rPr>
          <w:sz w:val="28"/>
          <w:szCs w:val="28"/>
        </w:rPr>
      </w:pPr>
    </w:p>
    <w:p w14:paraId="2DBD2536" w14:textId="4C49586A" w:rsidR="00005FC5" w:rsidRPr="00005FC5" w:rsidRDefault="00005FC5" w:rsidP="00005FC5">
      <w:pPr>
        <w:rPr>
          <w:sz w:val="28"/>
          <w:szCs w:val="28"/>
        </w:rPr>
      </w:pPr>
    </w:p>
    <w:p w14:paraId="34D1C582" w14:textId="6E92CE63" w:rsidR="00005FC5" w:rsidRPr="00005FC5" w:rsidRDefault="00005FC5" w:rsidP="00005FC5">
      <w:pPr>
        <w:rPr>
          <w:sz w:val="28"/>
          <w:szCs w:val="28"/>
        </w:rPr>
      </w:pPr>
    </w:p>
    <w:p w14:paraId="110494B8" w14:textId="77CA07EB" w:rsidR="00005FC5" w:rsidRPr="00005FC5" w:rsidRDefault="00005FC5" w:rsidP="00005FC5">
      <w:pPr>
        <w:rPr>
          <w:sz w:val="28"/>
          <w:szCs w:val="28"/>
        </w:rPr>
      </w:pPr>
    </w:p>
    <w:p w14:paraId="1C9EC19A" w14:textId="1175F4E9" w:rsidR="00005FC5" w:rsidRPr="00005FC5" w:rsidRDefault="00005FC5" w:rsidP="00005FC5">
      <w:pPr>
        <w:rPr>
          <w:sz w:val="28"/>
          <w:szCs w:val="28"/>
        </w:rPr>
      </w:pPr>
    </w:p>
    <w:p w14:paraId="75413874" w14:textId="621FA19D" w:rsidR="00005FC5" w:rsidRPr="00005FC5" w:rsidRDefault="00005FC5" w:rsidP="00005FC5">
      <w:pPr>
        <w:rPr>
          <w:sz w:val="28"/>
          <w:szCs w:val="28"/>
        </w:rPr>
      </w:pPr>
    </w:p>
    <w:p w14:paraId="7287FE64" w14:textId="663733EB" w:rsidR="00005FC5" w:rsidRPr="00005FC5" w:rsidRDefault="00005FC5" w:rsidP="00005FC5">
      <w:pPr>
        <w:rPr>
          <w:sz w:val="28"/>
          <w:szCs w:val="28"/>
        </w:rPr>
      </w:pPr>
    </w:p>
    <w:p w14:paraId="6ECFA64B" w14:textId="2F2B88FA" w:rsidR="00005FC5" w:rsidRPr="00005FC5" w:rsidRDefault="00005FC5" w:rsidP="00005FC5">
      <w:pPr>
        <w:rPr>
          <w:sz w:val="28"/>
          <w:szCs w:val="28"/>
        </w:rPr>
      </w:pPr>
    </w:p>
    <w:p w14:paraId="3432B0DE" w14:textId="17B80A85" w:rsidR="00005FC5" w:rsidRPr="00005FC5" w:rsidRDefault="00005FC5" w:rsidP="00005FC5">
      <w:pPr>
        <w:rPr>
          <w:sz w:val="28"/>
          <w:szCs w:val="28"/>
        </w:rPr>
      </w:pPr>
    </w:p>
    <w:p w14:paraId="0A7849F1" w14:textId="43B949D0" w:rsidR="00005FC5" w:rsidRPr="00005FC5" w:rsidRDefault="00005FC5" w:rsidP="00005FC5">
      <w:pPr>
        <w:rPr>
          <w:sz w:val="28"/>
          <w:szCs w:val="28"/>
        </w:rPr>
      </w:pPr>
    </w:p>
    <w:p w14:paraId="3651914C" w14:textId="723FD730" w:rsidR="00005FC5" w:rsidRPr="00005FC5" w:rsidRDefault="00005FC5" w:rsidP="00005FC5">
      <w:pPr>
        <w:rPr>
          <w:sz w:val="28"/>
          <w:szCs w:val="28"/>
        </w:rPr>
      </w:pPr>
    </w:p>
    <w:p w14:paraId="162F50B0" w14:textId="30373A58" w:rsidR="00005FC5" w:rsidRPr="00005FC5" w:rsidRDefault="00005FC5" w:rsidP="00005FC5">
      <w:pPr>
        <w:rPr>
          <w:sz w:val="28"/>
          <w:szCs w:val="28"/>
        </w:rPr>
      </w:pPr>
    </w:p>
    <w:p w14:paraId="51C6039B" w14:textId="34852FA5" w:rsidR="00005FC5" w:rsidRPr="00005FC5" w:rsidRDefault="00005FC5" w:rsidP="00005FC5">
      <w:pPr>
        <w:rPr>
          <w:sz w:val="28"/>
          <w:szCs w:val="28"/>
        </w:rPr>
      </w:pPr>
    </w:p>
    <w:p w14:paraId="74819AB7" w14:textId="2B194D27" w:rsidR="00005FC5" w:rsidRPr="00005FC5" w:rsidRDefault="00005FC5" w:rsidP="00005FC5">
      <w:pPr>
        <w:rPr>
          <w:sz w:val="28"/>
          <w:szCs w:val="28"/>
        </w:rPr>
      </w:pPr>
    </w:p>
    <w:p w14:paraId="04B18F96" w14:textId="2ADE2CBC" w:rsidR="00005FC5" w:rsidRPr="00005FC5" w:rsidRDefault="00005FC5" w:rsidP="00005FC5">
      <w:pPr>
        <w:rPr>
          <w:sz w:val="28"/>
          <w:szCs w:val="28"/>
        </w:rPr>
      </w:pPr>
    </w:p>
    <w:p w14:paraId="2866E777" w14:textId="0ECA786E" w:rsidR="00005FC5" w:rsidRPr="00005FC5" w:rsidRDefault="00005FC5" w:rsidP="00005FC5">
      <w:pPr>
        <w:rPr>
          <w:sz w:val="28"/>
          <w:szCs w:val="28"/>
        </w:rPr>
      </w:pPr>
    </w:p>
    <w:p w14:paraId="25B1A6BD" w14:textId="77777777" w:rsidR="00005FC5" w:rsidRDefault="00005FC5" w:rsidP="00005FC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941796737" w:edGrp="everyone"/>
      <w:r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>
        <w:rPr>
          <w:color w:val="000000"/>
          <w:sz w:val="28"/>
          <w:szCs w:val="28"/>
        </w:rPr>
        <w:t>политике</w:t>
      </w:r>
      <w:permEnd w:id="1941796737"/>
      <w:r>
        <w:rPr>
          <w:color w:val="000000"/>
          <w:sz w:val="28"/>
          <w:szCs w:val="28"/>
        </w:rPr>
        <w:t>___________</w:t>
      </w:r>
      <w:permStart w:id="1662217802" w:edGrp="everyone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>. Клыш</w:t>
      </w:r>
      <w:permEnd w:id="1662217802"/>
    </w:p>
    <w:p w14:paraId="2B56727C" w14:textId="3322065E" w:rsidR="00005FC5" w:rsidRDefault="00005FC5" w:rsidP="00005FC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4F2E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2E72C003" w14:textId="77777777" w:rsidR="00005FC5" w:rsidRPr="006310B0" w:rsidRDefault="00005FC5" w:rsidP="00005FC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33CF914" w14:textId="2EB90988" w:rsidR="00005FC5" w:rsidRDefault="00005FC5" w:rsidP="00005FC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140AFC">
        <w:rPr>
          <w:color w:val="000000"/>
          <w:sz w:val="28"/>
          <w:szCs w:val="28"/>
        </w:rPr>
        <w:t xml:space="preserve">О.В. Мунтян </w:t>
      </w:r>
      <w:r w:rsidRPr="001C2262">
        <w:rPr>
          <w:color w:val="000000"/>
          <w:sz w:val="28"/>
          <w:szCs w:val="28"/>
        </w:rPr>
        <w:t xml:space="preserve"> </w:t>
      </w:r>
    </w:p>
    <w:p w14:paraId="552C1A67" w14:textId="05A516EE" w:rsidR="00005FC5" w:rsidRDefault="00005FC5" w:rsidP="00005FC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4F2E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296D6DEC" w14:textId="661EB8D2" w:rsidR="008645BF" w:rsidRDefault="008645BF" w:rsidP="00005FC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A53212" w14:textId="337EB7F4" w:rsidR="008645BF" w:rsidRDefault="008645BF" w:rsidP="00005FC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4647D6E" w14:textId="77777777" w:rsidR="007859C7" w:rsidRDefault="007859C7" w:rsidP="008645BF">
      <w:pPr>
        <w:jc w:val="right"/>
        <w:rPr>
          <w:sz w:val="28"/>
          <w:szCs w:val="28"/>
        </w:rPr>
      </w:pPr>
    </w:p>
    <w:p w14:paraId="54E5B88D" w14:textId="77777777" w:rsidR="007859C7" w:rsidRDefault="007859C7" w:rsidP="008645BF">
      <w:pPr>
        <w:jc w:val="right"/>
        <w:rPr>
          <w:sz w:val="28"/>
          <w:szCs w:val="28"/>
        </w:rPr>
      </w:pPr>
    </w:p>
    <w:p w14:paraId="0AB3C06E" w14:textId="77777777" w:rsidR="007859C7" w:rsidRDefault="007859C7" w:rsidP="008645BF">
      <w:pPr>
        <w:jc w:val="right"/>
        <w:rPr>
          <w:sz w:val="28"/>
          <w:szCs w:val="28"/>
        </w:rPr>
      </w:pPr>
    </w:p>
    <w:p w14:paraId="234627E0" w14:textId="77777777" w:rsidR="007859C7" w:rsidRDefault="007859C7" w:rsidP="008645BF">
      <w:pPr>
        <w:jc w:val="right"/>
        <w:rPr>
          <w:sz w:val="28"/>
          <w:szCs w:val="28"/>
        </w:rPr>
      </w:pPr>
    </w:p>
    <w:p w14:paraId="6F022F38" w14:textId="77777777" w:rsidR="007859C7" w:rsidRDefault="007859C7" w:rsidP="008645BF">
      <w:pPr>
        <w:jc w:val="right"/>
        <w:rPr>
          <w:sz w:val="28"/>
          <w:szCs w:val="28"/>
        </w:rPr>
      </w:pPr>
    </w:p>
    <w:p w14:paraId="72014C05" w14:textId="77777777" w:rsidR="007859C7" w:rsidRDefault="007859C7" w:rsidP="008645BF">
      <w:pPr>
        <w:jc w:val="right"/>
        <w:rPr>
          <w:sz w:val="28"/>
          <w:szCs w:val="28"/>
        </w:rPr>
      </w:pPr>
    </w:p>
    <w:p w14:paraId="2303BC4A" w14:textId="77777777" w:rsidR="007859C7" w:rsidRDefault="007859C7" w:rsidP="008645BF">
      <w:pPr>
        <w:jc w:val="right"/>
        <w:rPr>
          <w:sz w:val="28"/>
          <w:szCs w:val="28"/>
        </w:rPr>
      </w:pPr>
    </w:p>
    <w:p w14:paraId="031E836D" w14:textId="77777777" w:rsidR="007859C7" w:rsidRDefault="007859C7" w:rsidP="008645BF">
      <w:pPr>
        <w:jc w:val="right"/>
        <w:rPr>
          <w:sz w:val="28"/>
          <w:szCs w:val="28"/>
        </w:rPr>
      </w:pPr>
    </w:p>
    <w:p w14:paraId="7CF68F8B" w14:textId="77777777" w:rsidR="007859C7" w:rsidRDefault="007859C7" w:rsidP="008645BF">
      <w:pPr>
        <w:jc w:val="right"/>
        <w:rPr>
          <w:sz w:val="28"/>
          <w:szCs w:val="28"/>
        </w:rPr>
      </w:pPr>
    </w:p>
    <w:p w14:paraId="52DC26B8" w14:textId="77777777" w:rsidR="007859C7" w:rsidRDefault="007859C7" w:rsidP="008645BF">
      <w:pPr>
        <w:jc w:val="right"/>
        <w:rPr>
          <w:sz w:val="28"/>
          <w:szCs w:val="28"/>
        </w:rPr>
      </w:pPr>
    </w:p>
    <w:p w14:paraId="6D83522E" w14:textId="77777777" w:rsidR="007859C7" w:rsidRDefault="007859C7" w:rsidP="008645BF">
      <w:pPr>
        <w:jc w:val="right"/>
        <w:rPr>
          <w:sz w:val="28"/>
          <w:szCs w:val="28"/>
        </w:rPr>
      </w:pPr>
    </w:p>
    <w:p w14:paraId="7E666CB0" w14:textId="77777777" w:rsidR="007859C7" w:rsidRDefault="007859C7" w:rsidP="008645BF">
      <w:pPr>
        <w:jc w:val="right"/>
        <w:rPr>
          <w:sz w:val="28"/>
          <w:szCs w:val="28"/>
        </w:rPr>
      </w:pPr>
    </w:p>
    <w:p w14:paraId="3D7CA8CB" w14:textId="77777777" w:rsidR="007859C7" w:rsidRDefault="007859C7" w:rsidP="008645BF">
      <w:pPr>
        <w:jc w:val="right"/>
        <w:rPr>
          <w:sz w:val="28"/>
          <w:szCs w:val="28"/>
        </w:rPr>
      </w:pPr>
    </w:p>
    <w:p w14:paraId="0C0170AD" w14:textId="77777777" w:rsidR="007859C7" w:rsidRDefault="007859C7" w:rsidP="008645BF">
      <w:pPr>
        <w:jc w:val="right"/>
        <w:rPr>
          <w:sz w:val="28"/>
          <w:szCs w:val="28"/>
        </w:rPr>
      </w:pPr>
    </w:p>
    <w:p w14:paraId="43DCED5B" w14:textId="77777777" w:rsidR="007859C7" w:rsidRDefault="007859C7" w:rsidP="008645BF">
      <w:pPr>
        <w:jc w:val="right"/>
        <w:rPr>
          <w:sz w:val="28"/>
          <w:szCs w:val="28"/>
        </w:rPr>
      </w:pPr>
    </w:p>
    <w:p w14:paraId="16E4FE67" w14:textId="77777777" w:rsidR="007859C7" w:rsidRDefault="007859C7" w:rsidP="008645BF">
      <w:pPr>
        <w:jc w:val="right"/>
        <w:rPr>
          <w:sz w:val="28"/>
          <w:szCs w:val="28"/>
        </w:rPr>
      </w:pPr>
    </w:p>
    <w:p w14:paraId="310EF976" w14:textId="77777777" w:rsidR="007859C7" w:rsidRDefault="007859C7" w:rsidP="008645BF">
      <w:pPr>
        <w:jc w:val="right"/>
        <w:rPr>
          <w:sz w:val="28"/>
          <w:szCs w:val="28"/>
        </w:rPr>
      </w:pPr>
    </w:p>
    <w:p w14:paraId="56C0DD87" w14:textId="77777777" w:rsidR="007859C7" w:rsidRDefault="007859C7" w:rsidP="008645BF">
      <w:pPr>
        <w:jc w:val="right"/>
        <w:rPr>
          <w:sz w:val="28"/>
          <w:szCs w:val="28"/>
        </w:rPr>
      </w:pPr>
    </w:p>
    <w:p w14:paraId="46031345" w14:textId="77777777" w:rsidR="007859C7" w:rsidRDefault="007859C7" w:rsidP="008645BF">
      <w:pPr>
        <w:jc w:val="right"/>
        <w:rPr>
          <w:sz w:val="28"/>
          <w:szCs w:val="28"/>
        </w:rPr>
      </w:pPr>
    </w:p>
    <w:p w14:paraId="4D3B7BD1" w14:textId="77777777" w:rsidR="007859C7" w:rsidRDefault="007859C7" w:rsidP="008645BF">
      <w:pPr>
        <w:jc w:val="right"/>
        <w:rPr>
          <w:sz w:val="28"/>
          <w:szCs w:val="28"/>
        </w:rPr>
      </w:pPr>
    </w:p>
    <w:p w14:paraId="5B3161D7" w14:textId="77777777" w:rsidR="007859C7" w:rsidRDefault="007859C7" w:rsidP="008645BF">
      <w:pPr>
        <w:jc w:val="right"/>
        <w:rPr>
          <w:sz w:val="28"/>
          <w:szCs w:val="28"/>
        </w:rPr>
      </w:pPr>
    </w:p>
    <w:p w14:paraId="193BE2CB" w14:textId="77777777" w:rsidR="007859C7" w:rsidRDefault="007859C7" w:rsidP="008645BF">
      <w:pPr>
        <w:jc w:val="right"/>
        <w:rPr>
          <w:sz w:val="28"/>
          <w:szCs w:val="28"/>
        </w:rPr>
      </w:pPr>
    </w:p>
    <w:p w14:paraId="0826241E" w14:textId="77777777" w:rsidR="007859C7" w:rsidRDefault="007859C7" w:rsidP="008645BF">
      <w:pPr>
        <w:jc w:val="right"/>
        <w:rPr>
          <w:sz w:val="28"/>
          <w:szCs w:val="28"/>
        </w:rPr>
      </w:pPr>
    </w:p>
    <w:p w14:paraId="6A8B88AE" w14:textId="77777777" w:rsidR="007859C7" w:rsidRDefault="007859C7" w:rsidP="008645BF">
      <w:pPr>
        <w:jc w:val="right"/>
        <w:rPr>
          <w:sz w:val="28"/>
          <w:szCs w:val="28"/>
        </w:rPr>
      </w:pPr>
    </w:p>
    <w:p w14:paraId="653C4407" w14:textId="77777777" w:rsidR="007859C7" w:rsidRDefault="007859C7" w:rsidP="008645BF">
      <w:pPr>
        <w:jc w:val="right"/>
        <w:rPr>
          <w:sz w:val="28"/>
          <w:szCs w:val="28"/>
        </w:rPr>
      </w:pPr>
    </w:p>
    <w:p w14:paraId="3763E12B" w14:textId="77777777" w:rsidR="007859C7" w:rsidRDefault="007859C7" w:rsidP="008645BF">
      <w:pPr>
        <w:jc w:val="right"/>
        <w:rPr>
          <w:sz w:val="28"/>
          <w:szCs w:val="28"/>
        </w:rPr>
      </w:pPr>
    </w:p>
    <w:p w14:paraId="6780ABE6" w14:textId="77777777" w:rsidR="007859C7" w:rsidRDefault="007859C7" w:rsidP="008645BF">
      <w:pPr>
        <w:jc w:val="right"/>
        <w:rPr>
          <w:sz w:val="28"/>
          <w:szCs w:val="28"/>
        </w:rPr>
      </w:pPr>
    </w:p>
    <w:p w14:paraId="5D1570A2" w14:textId="77777777" w:rsidR="007859C7" w:rsidRDefault="007859C7" w:rsidP="008645BF">
      <w:pPr>
        <w:jc w:val="right"/>
        <w:rPr>
          <w:sz w:val="28"/>
          <w:szCs w:val="28"/>
        </w:rPr>
      </w:pPr>
    </w:p>
    <w:p w14:paraId="7405A6AD" w14:textId="77777777" w:rsidR="007859C7" w:rsidRDefault="007859C7" w:rsidP="008645BF">
      <w:pPr>
        <w:jc w:val="right"/>
        <w:rPr>
          <w:sz w:val="28"/>
          <w:szCs w:val="28"/>
        </w:rPr>
      </w:pPr>
    </w:p>
    <w:p w14:paraId="5CDFB929" w14:textId="77777777" w:rsidR="007859C7" w:rsidRDefault="007859C7" w:rsidP="008645BF">
      <w:pPr>
        <w:jc w:val="right"/>
        <w:rPr>
          <w:sz w:val="28"/>
          <w:szCs w:val="28"/>
        </w:rPr>
      </w:pPr>
    </w:p>
    <w:p w14:paraId="60682BD2" w14:textId="77777777" w:rsidR="007859C7" w:rsidRDefault="007859C7" w:rsidP="008645BF">
      <w:pPr>
        <w:jc w:val="right"/>
        <w:rPr>
          <w:sz w:val="28"/>
          <w:szCs w:val="28"/>
        </w:rPr>
      </w:pPr>
    </w:p>
    <w:p w14:paraId="40CB8387" w14:textId="77777777" w:rsidR="007859C7" w:rsidRDefault="007859C7" w:rsidP="008645BF">
      <w:pPr>
        <w:jc w:val="right"/>
        <w:rPr>
          <w:sz w:val="28"/>
          <w:szCs w:val="28"/>
        </w:rPr>
      </w:pPr>
    </w:p>
    <w:p w14:paraId="38C91003" w14:textId="77777777" w:rsidR="007859C7" w:rsidRDefault="007859C7" w:rsidP="008645BF">
      <w:pPr>
        <w:jc w:val="right"/>
        <w:rPr>
          <w:sz w:val="28"/>
          <w:szCs w:val="28"/>
        </w:rPr>
      </w:pPr>
    </w:p>
    <w:p w14:paraId="5CA7A2E7" w14:textId="77777777" w:rsidR="007859C7" w:rsidRDefault="007859C7" w:rsidP="008645BF">
      <w:pPr>
        <w:jc w:val="right"/>
        <w:rPr>
          <w:sz w:val="28"/>
          <w:szCs w:val="28"/>
        </w:rPr>
      </w:pPr>
    </w:p>
    <w:p w14:paraId="6894E246" w14:textId="77777777" w:rsidR="007859C7" w:rsidRDefault="007859C7" w:rsidP="008645BF">
      <w:pPr>
        <w:jc w:val="right"/>
        <w:rPr>
          <w:sz w:val="28"/>
          <w:szCs w:val="28"/>
        </w:rPr>
      </w:pPr>
    </w:p>
    <w:p w14:paraId="12E16BB6" w14:textId="77777777" w:rsidR="007859C7" w:rsidRDefault="007859C7" w:rsidP="008645BF">
      <w:pPr>
        <w:jc w:val="right"/>
        <w:rPr>
          <w:sz w:val="28"/>
          <w:szCs w:val="28"/>
        </w:rPr>
      </w:pPr>
    </w:p>
    <w:p w14:paraId="541D0BBD" w14:textId="32B9899F" w:rsidR="008645BF" w:rsidRPr="00ED3805" w:rsidRDefault="008645BF" w:rsidP="008645BF">
      <w:pPr>
        <w:jc w:val="right"/>
        <w:rPr>
          <w:sz w:val="28"/>
          <w:szCs w:val="28"/>
        </w:rPr>
      </w:pPr>
      <w:r w:rsidRPr="00ED3805">
        <w:rPr>
          <w:sz w:val="28"/>
          <w:szCs w:val="28"/>
        </w:rPr>
        <w:lastRenderedPageBreak/>
        <w:t>Утвержден</w:t>
      </w:r>
    </w:p>
    <w:p w14:paraId="795827C0" w14:textId="77777777" w:rsidR="008645BF" w:rsidRPr="00ED3805" w:rsidRDefault="008645BF" w:rsidP="008645BF">
      <w:pPr>
        <w:jc w:val="right"/>
        <w:rPr>
          <w:sz w:val="28"/>
          <w:szCs w:val="28"/>
        </w:rPr>
      </w:pPr>
      <w:r w:rsidRPr="00ED3805">
        <w:rPr>
          <w:sz w:val="28"/>
          <w:szCs w:val="28"/>
        </w:rPr>
        <w:t>Постановлением администрации</w:t>
      </w:r>
    </w:p>
    <w:p w14:paraId="20E06E14" w14:textId="77777777" w:rsidR="00ED3805" w:rsidRPr="00ED3805" w:rsidRDefault="008645BF" w:rsidP="00ED3805">
      <w:pPr>
        <w:jc w:val="right"/>
        <w:rPr>
          <w:sz w:val="28"/>
          <w:szCs w:val="28"/>
        </w:rPr>
      </w:pPr>
      <w:r w:rsidRPr="00ED3805">
        <w:rPr>
          <w:color w:val="000000"/>
          <w:spacing w:val="6"/>
          <w:sz w:val="28"/>
          <w:szCs w:val="28"/>
        </w:rPr>
        <w:t xml:space="preserve"> </w:t>
      </w:r>
      <w:r w:rsidR="00ED3805" w:rsidRPr="00ED3805">
        <w:rPr>
          <w:sz w:val="28"/>
          <w:szCs w:val="28"/>
        </w:rPr>
        <w:t xml:space="preserve">Тайтурского городского поселения </w:t>
      </w:r>
    </w:p>
    <w:p w14:paraId="5AC32F84" w14:textId="77777777" w:rsidR="00ED3805" w:rsidRPr="00ED3805" w:rsidRDefault="00ED3805" w:rsidP="00ED3805">
      <w:pPr>
        <w:jc w:val="right"/>
        <w:rPr>
          <w:sz w:val="28"/>
          <w:szCs w:val="28"/>
        </w:rPr>
      </w:pPr>
      <w:r w:rsidRPr="00ED3805">
        <w:rPr>
          <w:sz w:val="28"/>
          <w:szCs w:val="28"/>
        </w:rPr>
        <w:t xml:space="preserve">Усольского муниципального района </w:t>
      </w:r>
    </w:p>
    <w:p w14:paraId="1EEB85D8" w14:textId="5CEBBD1F" w:rsidR="008645BF" w:rsidRPr="00ED3805" w:rsidRDefault="00ED3805" w:rsidP="00ED3805">
      <w:pPr>
        <w:jc w:val="right"/>
        <w:rPr>
          <w:sz w:val="28"/>
          <w:szCs w:val="28"/>
        </w:rPr>
      </w:pPr>
      <w:r w:rsidRPr="00ED3805">
        <w:rPr>
          <w:sz w:val="28"/>
          <w:szCs w:val="28"/>
        </w:rPr>
        <w:t>Иркутской области</w:t>
      </w:r>
    </w:p>
    <w:p w14:paraId="4C7A6AF6" w14:textId="1FCF3FD7" w:rsidR="008645BF" w:rsidRPr="00ED3805" w:rsidRDefault="008645BF" w:rsidP="008645BF">
      <w:pPr>
        <w:jc w:val="right"/>
        <w:rPr>
          <w:sz w:val="28"/>
          <w:szCs w:val="28"/>
        </w:rPr>
      </w:pPr>
      <w:r w:rsidRPr="00ED3805">
        <w:rPr>
          <w:sz w:val="28"/>
          <w:szCs w:val="28"/>
        </w:rPr>
        <w:t xml:space="preserve">от </w:t>
      </w:r>
      <w:r w:rsidR="00ED3805" w:rsidRPr="00ED3805">
        <w:rPr>
          <w:sz w:val="28"/>
          <w:szCs w:val="28"/>
        </w:rPr>
        <w:t>30.12.2022</w:t>
      </w:r>
      <w:r w:rsidRPr="00ED3805">
        <w:rPr>
          <w:sz w:val="28"/>
          <w:szCs w:val="28"/>
        </w:rPr>
        <w:t xml:space="preserve">г. № </w:t>
      </w:r>
      <w:r w:rsidR="00ED3805" w:rsidRPr="00ED3805">
        <w:rPr>
          <w:sz w:val="28"/>
          <w:szCs w:val="28"/>
        </w:rPr>
        <w:t>51</w:t>
      </w:r>
      <w:r w:rsidR="00AE4253">
        <w:rPr>
          <w:sz w:val="28"/>
          <w:szCs w:val="28"/>
        </w:rPr>
        <w:t>9</w:t>
      </w:r>
    </w:p>
    <w:p w14:paraId="0F6641C0" w14:textId="77777777" w:rsidR="008645BF" w:rsidRPr="00ED3805" w:rsidRDefault="008645BF" w:rsidP="008645BF">
      <w:pPr>
        <w:jc w:val="center"/>
        <w:rPr>
          <w:sz w:val="28"/>
          <w:szCs w:val="28"/>
        </w:rPr>
      </w:pPr>
      <w:r w:rsidRPr="00ED3805">
        <w:rPr>
          <w:sz w:val="28"/>
          <w:szCs w:val="28"/>
        </w:rPr>
        <w:t>Порядок</w:t>
      </w:r>
    </w:p>
    <w:p w14:paraId="60F5292E" w14:textId="77777777" w:rsidR="008645BF" w:rsidRPr="00ED3805" w:rsidRDefault="008645BF" w:rsidP="008645BF">
      <w:pPr>
        <w:jc w:val="center"/>
        <w:rPr>
          <w:sz w:val="28"/>
          <w:szCs w:val="28"/>
        </w:rPr>
      </w:pPr>
      <w:r w:rsidRPr="00ED3805">
        <w:rPr>
          <w:sz w:val="28"/>
          <w:szCs w:val="28"/>
        </w:rPr>
        <w:t>применения бюджетной классификации Российской Федерации в части,</w:t>
      </w:r>
    </w:p>
    <w:p w14:paraId="3839C006" w14:textId="7BFAEAE3" w:rsidR="008645BF" w:rsidRPr="00ED3805" w:rsidRDefault="008645BF" w:rsidP="008645BF">
      <w:pPr>
        <w:jc w:val="center"/>
        <w:rPr>
          <w:sz w:val="28"/>
          <w:szCs w:val="28"/>
        </w:rPr>
      </w:pPr>
      <w:r w:rsidRPr="00ED3805">
        <w:rPr>
          <w:sz w:val="28"/>
          <w:szCs w:val="28"/>
        </w:rPr>
        <w:t xml:space="preserve">относящейся к бюджету </w:t>
      </w:r>
      <w:r w:rsidR="00ED3805" w:rsidRPr="00ED380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D3805" w:rsidRPr="00ED3805">
        <w:rPr>
          <w:bCs/>
          <w:sz w:val="28"/>
          <w:szCs w:val="28"/>
        </w:rPr>
        <w:t xml:space="preserve"> </w:t>
      </w:r>
      <w:r w:rsidRPr="00ED3805">
        <w:rPr>
          <w:sz w:val="28"/>
          <w:szCs w:val="28"/>
        </w:rPr>
        <w:t>(далее – Порядок)</w:t>
      </w:r>
    </w:p>
    <w:p w14:paraId="1A8878C1" w14:textId="77777777" w:rsidR="008645BF" w:rsidRPr="007859C7" w:rsidRDefault="008645BF" w:rsidP="008645BF">
      <w:pPr>
        <w:jc w:val="center"/>
        <w:rPr>
          <w:sz w:val="28"/>
          <w:szCs w:val="28"/>
          <w:highlight w:val="yellow"/>
        </w:rPr>
      </w:pPr>
    </w:p>
    <w:p w14:paraId="008D3E09" w14:textId="77777777" w:rsidR="008645BF" w:rsidRPr="00ED3805" w:rsidRDefault="008645BF" w:rsidP="008645BF">
      <w:pPr>
        <w:jc w:val="center"/>
        <w:rPr>
          <w:b/>
          <w:bCs/>
          <w:sz w:val="28"/>
          <w:szCs w:val="28"/>
        </w:rPr>
      </w:pPr>
      <w:r w:rsidRPr="00ED3805">
        <w:rPr>
          <w:b/>
          <w:bCs/>
          <w:sz w:val="28"/>
          <w:szCs w:val="28"/>
        </w:rPr>
        <w:t>Общие положения</w:t>
      </w:r>
    </w:p>
    <w:p w14:paraId="4591A268" w14:textId="182721C0" w:rsidR="008645BF" w:rsidRPr="00ED3805" w:rsidRDefault="008645BF" w:rsidP="008645BF">
      <w:pPr>
        <w:ind w:firstLine="851"/>
        <w:jc w:val="both"/>
        <w:rPr>
          <w:sz w:val="28"/>
          <w:szCs w:val="28"/>
        </w:rPr>
      </w:pPr>
      <w:r w:rsidRPr="00ED3805">
        <w:rPr>
          <w:sz w:val="28"/>
          <w:szCs w:val="28"/>
        </w:rPr>
        <w:t>Настоящий Порядок разработан в соответствии с положениями статей 9, 21 Бюджетного кодекса Российской Федерации и устанавливает:</w:t>
      </w:r>
    </w:p>
    <w:p w14:paraId="7F104007" w14:textId="19D944C1" w:rsidR="008645BF" w:rsidRPr="007859C7" w:rsidRDefault="008645BF" w:rsidP="008645BF">
      <w:pPr>
        <w:ind w:firstLine="851"/>
        <w:jc w:val="both"/>
        <w:rPr>
          <w:sz w:val="28"/>
          <w:szCs w:val="28"/>
          <w:highlight w:val="yellow"/>
        </w:rPr>
      </w:pPr>
      <w:r w:rsidRPr="00ED3805">
        <w:rPr>
          <w:sz w:val="28"/>
          <w:szCs w:val="28"/>
        </w:rPr>
        <w:t xml:space="preserve">- порядок применения бюджетной классификации Российской Федерации в части, относящейся к бюджету </w:t>
      </w:r>
      <w:r w:rsidR="00ED3805" w:rsidRPr="004F2E0D">
        <w:rPr>
          <w:sz w:val="28"/>
          <w:szCs w:val="28"/>
        </w:rPr>
        <w:t>Тайтурско</w:t>
      </w:r>
      <w:r w:rsidR="00ED3805" w:rsidRPr="00ED3805">
        <w:rPr>
          <w:sz w:val="28"/>
          <w:szCs w:val="28"/>
        </w:rPr>
        <w:t>го городского поселения Усольского муниципального района Иркутской области</w:t>
      </w:r>
      <w:r w:rsidRPr="00ED3805">
        <w:rPr>
          <w:sz w:val="28"/>
          <w:szCs w:val="28"/>
        </w:rPr>
        <w:t>;</w:t>
      </w:r>
    </w:p>
    <w:p w14:paraId="2D754674" w14:textId="177B2473" w:rsidR="008645BF" w:rsidRPr="00ED3805" w:rsidRDefault="008645BF" w:rsidP="008645BF">
      <w:pPr>
        <w:ind w:firstLine="851"/>
        <w:jc w:val="both"/>
        <w:rPr>
          <w:sz w:val="28"/>
          <w:szCs w:val="28"/>
        </w:rPr>
      </w:pPr>
      <w:r w:rsidRPr="00ED3805">
        <w:rPr>
          <w:sz w:val="28"/>
          <w:szCs w:val="28"/>
        </w:rPr>
        <w:t xml:space="preserve">- перечень и коды главных распорядителей бюджета </w:t>
      </w:r>
      <w:r w:rsidR="00ED3805" w:rsidRPr="00ED380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D3805">
        <w:rPr>
          <w:sz w:val="28"/>
          <w:szCs w:val="28"/>
        </w:rPr>
        <w:t>;</w:t>
      </w:r>
    </w:p>
    <w:p w14:paraId="071C9800" w14:textId="1E73E69A" w:rsidR="008645BF" w:rsidRPr="00ED3805" w:rsidRDefault="008645BF" w:rsidP="008645BF">
      <w:pPr>
        <w:ind w:firstLine="851"/>
        <w:jc w:val="both"/>
        <w:rPr>
          <w:sz w:val="28"/>
          <w:szCs w:val="28"/>
        </w:rPr>
      </w:pPr>
      <w:r w:rsidRPr="00ED3805">
        <w:rPr>
          <w:sz w:val="28"/>
          <w:szCs w:val="28"/>
        </w:rPr>
        <w:t xml:space="preserve">- перечень и коды целевых статей расходов бюджета </w:t>
      </w:r>
      <w:r w:rsidR="00ED3805" w:rsidRPr="00ED380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D3805">
        <w:rPr>
          <w:sz w:val="28"/>
          <w:szCs w:val="28"/>
        </w:rPr>
        <w:t>;</w:t>
      </w:r>
    </w:p>
    <w:p w14:paraId="6C160C30" w14:textId="6853ED6E" w:rsidR="008645BF" w:rsidRPr="00ED3805" w:rsidRDefault="008645BF" w:rsidP="008645BF">
      <w:pPr>
        <w:ind w:firstLine="851"/>
        <w:jc w:val="both"/>
        <w:rPr>
          <w:sz w:val="28"/>
          <w:szCs w:val="28"/>
        </w:rPr>
      </w:pPr>
      <w:r w:rsidRPr="00ED3805">
        <w:rPr>
          <w:sz w:val="28"/>
          <w:szCs w:val="28"/>
        </w:rPr>
        <w:t xml:space="preserve">При составлении и исполнении бюджета </w:t>
      </w:r>
      <w:r w:rsidR="00ED3805" w:rsidRPr="00ED380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D3805">
        <w:rPr>
          <w:sz w:val="28"/>
          <w:szCs w:val="28"/>
        </w:rPr>
        <w:t xml:space="preserve">, в части расходов бюджетов применяются коды бюджетной классификации, согласно </w:t>
      </w:r>
      <w:r w:rsidRPr="00ED3805">
        <w:rPr>
          <w:sz w:val="28"/>
        </w:rPr>
        <w:t>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</w:t>
      </w:r>
      <w:r w:rsidR="00ED3805" w:rsidRPr="00ED3805">
        <w:rPr>
          <w:sz w:val="28"/>
          <w:szCs w:val="28"/>
        </w:rPr>
        <w:t>от 24.05.2022г. N 82н</w:t>
      </w:r>
      <w:r w:rsidRPr="00ED3805">
        <w:rPr>
          <w:sz w:val="28"/>
        </w:rPr>
        <w:t>) и настоящим Порядком.</w:t>
      </w:r>
    </w:p>
    <w:p w14:paraId="4446D3A2" w14:textId="77777777" w:rsidR="00ED3805" w:rsidRDefault="00ED3805" w:rsidP="008645BF">
      <w:pPr>
        <w:jc w:val="center"/>
        <w:rPr>
          <w:b/>
          <w:bCs/>
          <w:sz w:val="28"/>
          <w:szCs w:val="28"/>
          <w:highlight w:val="yellow"/>
        </w:rPr>
      </w:pPr>
    </w:p>
    <w:p w14:paraId="24DE74EA" w14:textId="343BFA31" w:rsidR="008645BF" w:rsidRPr="007859C7" w:rsidRDefault="008645BF" w:rsidP="008645BF">
      <w:pPr>
        <w:jc w:val="center"/>
        <w:rPr>
          <w:b/>
          <w:bCs/>
          <w:sz w:val="28"/>
          <w:szCs w:val="28"/>
          <w:highlight w:val="yellow"/>
        </w:rPr>
      </w:pPr>
      <w:r w:rsidRPr="00ED3805">
        <w:rPr>
          <w:b/>
          <w:bCs/>
          <w:sz w:val="28"/>
          <w:szCs w:val="28"/>
        </w:rPr>
        <w:t xml:space="preserve">1.Главные распорядители средств бюджета </w:t>
      </w:r>
      <w:r w:rsidR="00ED3805" w:rsidRPr="00ED3805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05380902" w14:textId="42928EEE" w:rsidR="008645BF" w:rsidRPr="00ED3805" w:rsidRDefault="008645BF" w:rsidP="008645BF">
      <w:pPr>
        <w:ind w:firstLine="709"/>
        <w:jc w:val="both"/>
        <w:rPr>
          <w:b/>
          <w:bCs/>
          <w:sz w:val="28"/>
          <w:szCs w:val="28"/>
        </w:rPr>
      </w:pPr>
      <w:r w:rsidRPr="00ED3805">
        <w:rPr>
          <w:sz w:val="28"/>
          <w:szCs w:val="28"/>
        </w:rPr>
        <w:t xml:space="preserve">Код главного распорядителя средств бюджета </w:t>
      </w:r>
      <w:r w:rsidR="00ED3805" w:rsidRPr="00ED380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D3805">
        <w:rPr>
          <w:sz w:val="28"/>
          <w:szCs w:val="28"/>
        </w:rPr>
        <w:t xml:space="preserve"> состоит из трех разрядов и формируется с применением числового ряда: 1, 2, 3, 4, 5, 6, 7, 8, 9, 0.</w:t>
      </w:r>
    </w:p>
    <w:p w14:paraId="51BE3697" w14:textId="41D2B246" w:rsidR="008645BF" w:rsidRPr="00ED3805" w:rsidRDefault="008645BF" w:rsidP="008645BF">
      <w:pPr>
        <w:ind w:firstLine="709"/>
        <w:jc w:val="both"/>
        <w:rPr>
          <w:sz w:val="28"/>
          <w:szCs w:val="28"/>
        </w:rPr>
      </w:pPr>
      <w:r w:rsidRPr="00ED3805">
        <w:rPr>
          <w:sz w:val="28"/>
          <w:szCs w:val="28"/>
        </w:rPr>
        <w:t xml:space="preserve">Перечень кодов главных распорядителей средств бюджета </w:t>
      </w:r>
      <w:r w:rsidR="00ED3805" w:rsidRPr="00ED380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D3805" w:rsidRPr="00ED3805">
        <w:rPr>
          <w:color w:val="000000"/>
          <w:spacing w:val="6"/>
          <w:sz w:val="28"/>
          <w:szCs w:val="28"/>
        </w:rPr>
        <w:t xml:space="preserve"> </w:t>
      </w:r>
      <w:r w:rsidRPr="00ED3805">
        <w:rPr>
          <w:sz w:val="28"/>
          <w:szCs w:val="28"/>
        </w:rPr>
        <w:t>приведен в приложении 1 к настоящему Порядку.</w:t>
      </w:r>
    </w:p>
    <w:p w14:paraId="4B0DF8CD" w14:textId="77777777" w:rsidR="00ED3805" w:rsidRPr="00ED3805" w:rsidRDefault="00ED3805" w:rsidP="008645BF">
      <w:pPr>
        <w:ind w:firstLine="709"/>
        <w:jc w:val="both"/>
        <w:rPr>
          <w:sz w:val="28"/>
          <w:szCs w:val="28"/>
        </w:rPr>
      </w:pPr>
    </w:p>
    <w:p w14:paraId="094126C9" w14:textId="77777777" w:rsidR="008645BF" w:rsidRPr="00ED3805" w:rsidRDefault="008645BF" w:rsidP="008645BF">
      <w:pPr>
        <w:jc w:val="center"/>
        <w:rPr>
          <w:b/>
          <w:bCs/>
          <w:sz w:val="28"/>
          <w:szCs w:val="28"/>
        </w:rPr>
      </w:pPr>
      <w:r w:rsidRPr="00ED3805">
        <w:rPr>
          <w:b/>
          <w:bCs/>
          <w:sz w:val="28"/>
          <w:szCs w:val="28"/>
        </w:rPr>
        <w:t>2.Целевые статьи расходов</w:t>
      </w:r>
    </w:p>
    <w:p w14:paraId="23799E06" w14:textId="77777777" w:rsidR="008645BF" w:rsidRPr="007859C7" w:rsidRDefault="008645BF" w:rsidP="008645BF">
      <w:pPr>
        <w:jc w:val="center"/>
        <w:rPr>
          <w:b/>
          <w:bCs/>
          <w:sz w:val="28"/>
          <w:szCs w:val="28"/>
          <w:highlight w:val="yellow"/>
        </w:rPr>
      </w:pPr>
    </w:p>
    <w:p w14:paraId="0BB01E14" w14:textId="70586385" w:rsidR="008645BF" w:rsidRPr="0048265C" w:rsidRDefault="008645BF" w:rsidP="008645BF">
      <w:pPr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 xml:space="preserve">Целевые статьи расходов бюджета </w:t>
      </w:r>
      <w:r w:rsidR="00ED3805" w:rsidRPr="0048265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sz w:val="28"/>
          <w:szCs w:val="28"/>
        </w:rPr>
        <w:t xml:space="preserve">, формируются в соответствии с муниципальными программами </w:t>
      </w:r>
      <w:r w:rsidR="00ED3805" w:rsidRPr="0048265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sz w:val="28"/>
          <w:szCs w:val="28"/>
        </w:rPr>
        <w:t xml:space="preserve">, </w:t>
      </w:r>
      <w:r w:rsidRPr="0048265C">
        <w:rPr>
          <w:sz w:val="28"/>
          <w:szCs w:val="28"/>
        </w:rPr>
        <w:lastRenderedPageBreak/>
        <w:t>непрограммными направлениями деятельности органов местного самоуправления (далее - ОМСУ).</w:t>
      </w:r>
    </w:p>
    <w:p w14:paraId="7E7EAD31" w14:textId="2CE51145" w:rsidR="008645BF" w:rsidRPr="0048265C" w:rsidRDefault="008645BF" w:rsidP="008645BF">
      <w:pPr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 xml:space="preserve">Структура кода целевой статьи расходов бюджета </w:t>
      </w:r>
      <w:r w:rsidR="00ED3805" w:rsidRPr="0048265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sz w:val="28"/>
          <w:szCs w:val="28"/>
        </w:rPr>
        <w:t>, состоит из десяти разрядов и включает следующие составные части (таблица 1):</w:t>
      </w:r>
    </w:p>
    <w:p w14:paraId="5CC73F63" w14:textId="6D0722C6" w:rsidR="008645BF" w:rsidRPr="0048265C" w:rsidRDefault="008645BF" w:rsidP="008645BF">
      <w:pPr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 xml:space="preserve">код программного (непрограммного) направления расходов (8-9 разряды кода классификации расходов бюджетов), предназначенный для кодирования бюджетных ассигнований по государственным программам Иркутской области, муниципальным программам </w:t>
      </w:r>
      <w:r w:rsidR="00ED3805" w:rsidRPr="0048265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sz w:val="28"/>
          <w:szCs w:val="28"/>
        </w:rPr>
        <w:t>, непрограммным направлениям деятельности ОМСУ;</w:t>
      </w:r>
    </w:p>
    <w:p w14:paraId="62D7AC47" w14:textId="77777777" w:rsidR="008645BF" w:rsidRPr="0048265C" w:rsidRDefault="008645BF" w:rsidP="008645BF">
      <w:pPr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>код подпрограммы (10 разряд кода классификации расходов бюджетов), предназначенный для кодирования бюджетных ассигнований по подпрограммам, а также бюджетных ассигнований в рамках непрограммных направлений деятельности ОМСУ;</w:t>
      </w:r>
    </w:p>
    <w:p w14:paraId="06F90E8A" w14:textId="77777777" w:rsidR="008645BF" w:rsidRPr="0048265C" w:rsidRDefault="008645BF" w:rsidP="00864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>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 в рамках подпрограмм, а также бюджетных ассигнований в рамках непрограммных направлений деятельности ОМСУ;</w:t>
      </w:r>
    </w:p>
    <w:p w14:paraId="1BAF8972" w14:textId="77777777" w:rsidR="008645BF" w:rsidRPr="0048265C" w:rsidRDefault="008645BF" w:rsidP="008645B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265C">
        <w:rPr>
          <w:sz w:val="28"/>
          <w:szCs w:val="28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14:paraId="38388E91" w14:textId="77777777" w:rsidR="008645BF" w:rsidRPr="0048265C" w:rsidRDefault="008645BF" w:rsidP="008645BF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48265C">
        <w:rPr>
          <w:sz w:val="28"/>
          <w:szCs w:val="28"/>
        </w:rPr>
        <w:t>Таблица 1</w:t>
      </w:r>
    </w:p>
    <w:tbl>
      <w:tblPr>
        <w:tblW w:w="9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1333"/>
        <w:gridCol w:w="1991"/>
        <w:gridCol w:w="882"/>
        <w:gridCol w:w="702"/>
        <w:gridCol w:w="6"/>
        <w:gridCol w:w="13"/>
        <w:gridCol w:w="682"/>
        <w:gridCol w:w="652"/>
        <w:gridCol w:w="578"/>
        <w:gridCol w:w="701"/>
        <w:gridCol w:w="695"/>
        <w:gridCol w:w="12"/>
        <w:gridCol w:w="7"/>
        <w:gridCol w:w="11"/>
        <w:gridCol w:w="114"/>
        <w:gridCol w:w="12"/>
        <w:gridCol w:w="7"/>
        <w:gridCol w:w="12"/>
      </w:tblGrid>
      <w:tr w:rsidR="008645BF" w:rsidRPr="0048265C" w14:paraId="5EBCF307" w14:textId="77777777" w:rsidTr="0048265C">
        <w:trPr>
          <w:trHeight w:val="20"/>
        </w:trPr>
        <w:tc>
          <w:tcPr>
            <w:tcW w:w="96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1455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Целевая статья</w:t>
            </w:r>
          </w:p>
        </w:tc>
        <w:tc>
          <w:tcPr>
            <w:tcW w:w="145" w:type="dxa"/>
            <w:gridSpan w:val="4"/>
            <w:tcBorders>
              <w:left w:val="single" w:sz="4" w:space="0" w:color="auto"/>
            </w:tcBorders>
          </w:tcPr>
          <w:p w14:paraId="6C9301E7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645BF" w:rsidRPr="0048265C" w14:paraId="1478405C" w14:textId="77777777" w:rsidTr="0048265C">
        <w:trPr>
          <w:gridAfter w:val="1"/>
          <w:wAfter w:w="12" w:type="dxa"/>
          <w:trHeight w:val="214"/>
        </w:trPr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33FB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Программная (непрограммная) статья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CEE5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Направление расходов</w:t>
            </w:r>
          </w:p>
        </w:tc>
        <w:tc>
          <w:tcPr>
            <w:tcW w:w="144" w:type="dxa"/>
            <w:gridSpan w:val="4"/>
            <w:tcBorders>
              <w:left w:val="single" w:sz="4" w:space="0" w:color="auto"/>
            </w:tcBorders>
          </w:tcPr>
          <w:p w14:paraId="4CAFEF32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645BF" w:rsidRPr="0048265C" w14:paraId="66656141" w14:textId="77777777" w:rsidTr="0048265C">
        <w:trPr>
          <w:gridAfter w:val="3"/>
          <w:wAfter w:w="31" w:type="dxa"/>
          <w:trHeight w:val="373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D22D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Программное (непрограммное) направление расходов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F07F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Подпрограмма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468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Основное мероприятие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95C2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4" w:type="dxa"/>
            <w:gridSpan w:val="4"/>
            <w:tcBorders>
              <w:left w:val="single" w:sz="4" w:space="0" w:color="auto"/>
            </w:tcBorders>
          </w:tcPr>
          <w:p w14:paraId="25B9DD23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645BF" w:rsidRPr="0048265C" w14:paraId="2F237CF4" w14:textId="77777777" w:rsidTr="0048265C">
        <w:trPr>
          <w:gridAfter w:val="2"/>
          <w:wAfter w:w="19" w:type="dxa"/>
          <w:trHeight w:val="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D6C6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53CD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D291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B827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81D7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12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EE7E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4C5C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578A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151C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16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B40D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center"/>
            </w:pPr>
            <w:r w:rsidRPr="0048265C">
              <w:t>17</w:t>
            </w:r>
          </w:p>
        </w:tc>
        <w:tc>
          <w:tcPr>
            <w:tcW w:w="144" w:type="dxa"/>
            <w:gridSpan w:val="4"/>
            <w:tcBorders>
              <w:left w:val="single" w:sz="4" w:space="0" w:color="auto"/>
            </w:tcBorders>
          </w:tcPr>
          <w:p w14:paraId="718C519A" w14:textId="77777777" w:rsidR="008645BF" w:rsidRPr="0048265C" w:rsidRDefault="008645BF" w:rsidP="00E1766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14:paraId="7F7D67CA" w14:textId="1D011128" w:rsidR="008645BF" w:rsidRPr="0048265C" w:rsidRDefault="008645BF" w:rsidP="008645BF">
      <w:pPr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 xml:space="preserve">Наименования целевых статей расходов бюджета </w:t>
      </w:r>
      <w:r w:rsidR="0048265C" w:rsidRPr="0048265C">
        <w:rPr>
          <w:sz w:val="28"/>
          <w:szCs w:val="28"/>
        </w:rPr>
        <w:t>Тайтурского</w:t>
      </w:r>
      <w:r w:rsidR="0048265C" w:rsidRPr="00ED3805">
        <w:rPr>
          <w:sz w:val="28"/>
          <w:szCs w:val="28"/>
        </w:rPr>
        <w:t xml:space="preserve"> городского </w:t>
      </w:r>
      <w:r w:rsidR="0048265C" w:rsidRPr="0048265C">
        <w:rPr>
          <w:sz w:val="28"/>
          <w:szCs w:val="28"/>
        </w:rPr>
        <w:t>поселения Усольского муниципального района Иркутской области</w:t>
      </w:r>
      <w:r w:rsidRPr="0048265C">
        <w:rPr>
          <w:sz w:val="28"/>
          <w:szCs w:val="28"/>
        </w:rPr>
        <w:t xml:space="preserve"> устанавливается ведущий специалист по бюджетно-финансовой политике администрации </w:t>
      </w:r>
      <w:r w:rsidR="0048265C" w:rsidRPr="0048265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8265C" w:rsidRPr="0048265C">
        <w:rPr>
          <w:color w:val="000000"/>
          <w:spacing w:val="6"/>
          <w:sz w:val="28"/>
          <w:szCs w:val="28"/>
        </w:rPr>
        <w:t xml:space="preserve"> </w:t>
      </w:r>
      <w:r w:rsidRPr="0048265C">
        <w:rPr>
          <w:sz w:val="28"/>
          <w:szCs w:val="28"/>
        </w:rPr>
        <w:t xml:space="preserve">и характеризует направление бюджетных ассигнований на реализацию: </w:t>
      </w:r>
    </w:p>
    <w:p w14:paraId="0903B7B5" w14:textId="75A72165" w:rsidR="008645BF" w:rsidRPr="0048265C" w:rsidRDefault="008645BF" w:rsidP="008645BF">
      <w:pPr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 xml:space="preserve">-муниципальных программ и непрограммных направлений расходов бюджета </w:t>
      </w:r>
      <w:r w:rsidR="0048265C" w:rsidRPr="0048265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sz w:val="28"/>
          <w:szCs w:val="28"/>
        </w:rPr>
        <w:t>;</w:t>
      </w:r>
    </w:p>
    <w:p w14:paraId="6EAB5007" w14:textId="03F826B8" w:rsidR="008645BF" w:rsidRPr="0048265C" w:rsidRDefault="008645BF" w:rsidP="008645BF">
      <w:pPr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 xml:space="preserve">-подпрограмм муниципальных программ, непрограммных направлений деятельности ОМСУ, указанных в ведомственной структуре расходов бюджета </w:t>
      </w:r>
      <w:r w:rsidR="0048265C" w:rsidRPr="0048265C">
        <w:rPr>
          <w:sz w:val="28"/>
          <w:szCs w:val="28"/>
        </w:rPr>
        <w:lastRenderedPageBreak/>
        <w:t>Тайтурского городского поселения Усольского муниципального района Иркутской области</w:t>
      </w:r>
      <w:r w:rsidRPr="0048265C">
        <w:rPr>
          <w:sz w:val="28"/>
          <w:szCs w:val="28"/>
        </w:rPr>
        <w:t>;</w:t>
      </w:r>
    </w:p>
    <w:p w14:paraId="3D29FC01" w14:textId="1DF14BC0" w:rsidR="008645BF" w:rsidRPr="0048265C" w:rsidRDefault="008645BF" w:rsidP="008645BF">
      <w:pPr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 xml:space="preserve">-основных мероприятий, детализации непрограммных направлений деятельности ОМСУ, указанных в ведомственной структуре расходов бюджета </w:t>
      </w:r>
      <w:r w:rsidR="0048265C" w:rsidRPr="0048265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sz w:val="28"/>
          <w:szCs w:val="28"/>
        </w:rPr>
        <w:t>.</w:t>
      </w:r>
    </w:p>
    <w:p w14:paraId="0EB575BA" w14:textId="77777777" w:rsidR="008645BF" w:rsidRPr="0048265C" w:rsidRDefault="008645BF" w:rsidP="008645BF">
      <w:pPr>
        <w:ind w:firstLine="709"/>
        <w:jc w:val="both"/>
        <w:rPr>
          <w:sz w:val="28"/>
        </w:rPr>
      </w:pPr>
      <w:r w:rsidRPr="0048265C">
        <w:rPr>
          <w:sz w:val="28"/>
        </w:rPr>
        <w:t>-направлений расходов.</w:t>
      </w:r>
    </w:p>
    <w:p w14:paraId="62721F5C" w14:textId="3E0BEDF0" w:rsidR="008645BF" w:rsidRPr="0048265C" w:rsidRDefault="008645BF" w:rsidP="008645BF">
      <w:pPr>
        <w:ind w:firstLine="709"/>
        <w:jc w:val="both"/>
        <w:rPr>
          <w:sz w:val="28"/>
        </w:rPr>
      </w:pPr>
      <w:r w:rsidRPr="0048265C">
        <w:rPr>
          <w:sz w:val="28"/>
          <w:szCs w:val="28"/>
        </w:rPr>
        <w:t xml:space="preserve">Перечень кодов целевых статей расходов бюджета </w:t>
      </w:r>
      <w:r w:rsidR="0048265C" w:rsidRPr="0048265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sz w:val="28"/>
          <w:szCs w:val="28"/>
        </w:rPr>
        <w:t xml:space="preserve"> приведен в приложении 2 к настоящему Порядку.</w:t>
      </w:r>
      <w:r w:rsidRPr="0048265C">
        <w:rPr>
          <w:vanish/>
          <w:sz w:val="28"/>
          <w:szCs w:val="28"/>
        </w:rPr>
        <w:t>2 к настоящему П районного бюджета на соответствующие целевые статьи</w:t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  <w:r w:rsidRPr="0048265C">
        <w:rPr>
          <w:vanish/>
          <w:sz w:val="28"/>
          <w:szCs w:val="28"/>
        </w:rPr>
        <w:pgNum/>
      </w:r>
    </w:p>
    <w:p w14:paraId="4F29EE81" w14:textId="6CD9C8E0" w:rsidR="008645BF" w:rsidRPr="0048265C" w:rsidRDefault="008645BF" w:rsidP="008645BF">
      <w:pPr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 xml:space="preserve">Коды целевых статей расходов, которые применяются в рамках муниципальных программ, основных мероприятий, подпрограмм, непрограммных направлений расходов ОМСУ утверждаются постановлением администрации </w:t>
      </w:r>
      <w:r w:rsidR="0048265C" w:rsidRPr="0048265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sz w:val="28"/>
          <w:szCs w:val="28"/>
        </w:rPr>
        <w:t>.</w:t>
      </w:r>
    </w:p>
    <w:p w14:paraId="16AF9BCA" w14:textId="0118BF49" w:rsidR="008645BF" w:rsidRPr="0048265C" w:rsidRDefault="008645BF" w:rsidP="008645BF">
      <w:pPr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 xml:space="preserve">Отражение расходов бюджета </w:t>
      </w:r>
      <w:r w:rsidR="0048265C" w:rsidRPr="0048265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sz w:val="28"/>
          <w:szCs w:val="28"/>
        </w:rPr>
        <w:t xml:space="preserve">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и федерального бюджета Российской Федерации (далее – целевые межбюджетные трансферты), осуществляется по кодам соответствующих направлений расходов областного и федерального бюджета, по которым отражаются расходы областного и федерального бюджета на предоставление целевых межбюджетных трансфертов в привязке к программной (непрограммной) части кода целевой статьи расходов бюджета.</w:t>
      </w:r>
    </w:p>
    <w:p w14:paraId="69F84E73" w14:textId="18D0A647" w:rsidR="008645BF" w:rsidRPr="0048265C" w:rsidRDefault="008645BF" w:rsidP="008645BF">
      <w:pPr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 xml:space="preserve">Коды направлений расходов, увязываемые с целевыми статьями основных мероприятий, подпрограмм, муниципальных программ </w:t>
      </w:r>
      <w:r w:rsidR="0048265C" w:rsidRPr="0048265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sz w:val="28"/>
          <w:szCs w:val="28"/>
        </w:rPr>
        <w:t>, непрограммными направлениями расходов приведены в приложении 3 пункт 1 к настоящему Порядку.</w:t>
      </w:r>
    </w:p>
    <w:p w14:paraId="75E68936" w14:textId="752E3886" w:rsidR="008645BF" w:rsidRPr="0048265C" w:rsidRDefault="008645BF" w:rsidP="008645BF">
      <w:pPr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 xml:space="preserve">Коды направлений расходов для отражения расходов бюджета </w:t>
      </w:r>
      <w:r w:rsidR="0048265C" w:rsidRPr="0048265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sz w:val="28"/>
          <w:szCs w:val="28"/>
        </w:rPr>
        <w:t>, за счет межбюджетных трансфертов, предоставленных из областного бюджета приведены в приложении 3 пункт 2 к настоящему Порядку.</w:t>
      </w:r>
    </w:p>
    <w:p w14:paraId="282ACAFD" w14:textId="406CF4EB" w:rsidR="008645BF" w:rsidRPr="0048265C" w:rsidRDefault="0048265C" w:rsidP="008645B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645BF" w:rsidRPr="0048265C">
        <w:rPr>
          <w:b/>
          <w:bCs/>
          <w:sz w:val="28"/>
          <w:szCs w:val="28"/>
        </w:rPr>
        <w:t>.Виды расходов</w:t>
      </w:r>
    </w:p>
    <w:p w14:paraId="0CBA14D2" w14:textId="72BCA208" w:rsidR="008645BF" w:rsidRPr="0048265C" w:rsidRDefault="008645BF" w:rsidP="008645BF">
      <w:pPr>
        <w:ind w:firstLine="709"/>
        <w:jc w:val="both"/>
        <w:rPr>
          <w:sz w:val="28"/>
          <w:szCs w:val="28"/>
        </w:rPr>
      </w:pPr>
      <w:r w:rsidRPr="0048265C">
        <w:rPr>
          <w:sz w:val="28"/>
          <w:szCs w:val="28"/>
        </w:rPr>
        <w:t xml:space="preserve">Отражение расходов бюджета </w:t>
      </w:r>
      <w:r w:rsidR="0048265C" w:rsidRPr="0048265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sz w:val="28"/>
          <w:szCs w:val="28"/>
        </w:rPr>
        <w:t xml:space="preserve"> по кодам видов расходов осуществляется в соответствии с Порядком Министерства Финансов Российской Федерации.</w:t>
      </w:r>
    </w:p>
    <w:p w14:paraId="46B33886" w14:textId="77777777" w:rsidR="0048265C" w:rsidRDefault="0048265C" w:rsidP="008645BF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14:paraId="04BF4416" w14:textId="77777777" w:rsidR="00B01A7B" w:rsidRDefault="00B01A7B" w:rsidP="0048265C">
      <w:pPr>
        <w:contextualSpacing/>
        <w:rPr>
          <w:sz w:val="28"/>
          <w:szCs w:val="28"/>
        </w:rPr>
      </w:pPr>
    </w:p>
    <w:p w14:paraId="06EF2D8E" w14:textId="76C87F0E" w:rsidR="0048265C" w:rsidRDefault="0048265C" w:rsidP="0048265C">
      <w:pPr>
        <w:contextualSpacing/>
        <w:rPr>
          <w:sz w:val="28"/>
          <w:szCs w:val="28"/>
        </w:rPr>
      </w:pPr>
      <w:r w:rsidRPr="00ED3805">
        <w:rPr>
          <w:sz w:val="28"/>
          <w:szCs w:val="28"/>
        </w:rPr>
        <w:t xml:space="preserve">Глава Тайтурского городского поселения </w:t>
      </w:r>
    </w:p>
    <w:p w14:paraId="20B36227" w14:textId="77777777" w:rsidR="0048265C" w:rsidRDefault="0048265C" w:rsidP="0048265C">
      <w:pPr>
        <w:contextualSpacing/>
        <w:rPr>
          <w:sz w:val="28"/>
          <w:szCs w:val="28"/>
        </w:rPr>
      </w:pPr>
      <w:r w:rsidRPr="00ED3805">
        <w:rPr>
          <w:sz w:val="28"/>
          <w:szCs w:val="28"/>
        </w:rPr>
        <w:t xml:space="preserve">Усольского муниципального района </w:t>
      </w:r>
    </w:p>
    <w:p w14:paraId="059E84B9" w14:textId="1CC93A2B" w:rsidR="008645BF" w:rsidRPr="007859C7" w:rsidRDefault="0048265C" w:rsidP="0048265C">
      <w:pPr>
        <w:tabs>
          <w:tab w:val="left" w:pos="5103"/>
        </w:tabs>
        <w:jc w:val="both"/>
        <w:rPr>
          <w:sz w:val="28"/>
          <w:szCs w:val="28"/>
          <w:highlight w:val="yellow"/>
        </w:rPr>
      </w:pPr>
      <w:r w:rsidRPr="00ED3805">
        <w:rPr>
          <w:sz w:val="28"/>
          <w:szCs w:val="28"/>
        </w:rPr>
        <w:t xml:space="preserve">Иркутской области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D3805">
        <w:rPr>
          <w:sz w:val="28"/>
          <w:szCs w:val="28"/>
        </w:rPr>
        <w:t>С.В. Буяков</w:t>
      </w:r>
    </w:p>
    <w:p w14:paraId="635A07CF" w14:textId="77777777" w:rsidR="008645BF" w:rsidRPr="00ED3805" w:rsidRDefault="008645BF" w:rsidP="008645BF">
      <w:pPr>
        <w:tabs>
          <w:tab w:val="left" w:pos="5103"/>
        </w:tabs>
        <w:jc w:val="right"/>
      </w:pPr>
      <w:r w:rsidRPr="00ED3805">
        <w:rPr>
          <w:sz w:val="28"/>
          <w:szCs w:val="28"/>
        </w:rPr>
        <w:lastRenderedPageBreak/>
        <w:t xml:space="preserve">   </w:t>
      </w:r>
      <w:r w:rsidRPr="00ED3805">
        <w:t>Приложение 1</w:t>
      </w:r>
    </w:p>
    <w:p w14:paraId="0FEA829E" w14:textId="77777777" w:rsidR="008645BF" w:rsidRPr="0048265C" w:rsidRDefault="008645BF" w:rsidP="008645BF">
      <w:pPr>
        <w:tabs>
          <w:tab w:val="left" w:pos="5103"/>
        </w:tabs>
        <w:ind w:left="5103"/>
        <w:jc w:val="right"/>
      </w:pPr>
      <w:r w:rsidRPr="0048265C">
        <w:t>к Порядку применения бюджетной классификации Российской Федерации</w:t>
      </w:r>
    </w:p>
    <w:p w14:paraId="32A1A8E3" w14:textId="59C1AECF" w:rsidR="008645BF" w:rsidRPr="0048265C" w:rsidRDefault="008645BF" w:rsidP="008645BF">
      <w:pPr>
        <w:tabs>
          <w:tab w:val="left" w:pos="5103"/>
        </w:tabs>
        <w:ind w:left="5103"/>
        <w:jc w:val="right"/>
      </w:pPr>
      <w:r w:rsidRPr="0048265C">
        <w:t xml:space="preserve">в части, относящейся к бюджету </w:t>
      </w:r>
      <w:r w:rsidR="00ED3805" w:rsidRPr="0048265C">
        <w:t>Тайтурского городского поселения Усольского муниципального района Иркутской области</w:t>
      </w:r>
    </w:p>
    <w:p w14:paraId="7ED8DCDC" w14:textId="77777777" w:rsidR="008645BF" w:rsidRPr="00ED3805" w:rsidRDefault="008645BF" w:rsidP="008645BF">
      <w:pPr>
        <w:tabs>
          <w:tab w:val="left" w:pos="5103"/>
        </w:tabs>
        <w:ind w:left="5103"/>
      </w:pPr>
    </w:p>
    <w:p w14:paraId="609DE04D" w14:textId="77777777" w:rsidR="008645BF" w:rsidRPr="00ED3805" w:rsidRDefault="008645BF" w:rsidP="008645BF">
      <w:pPr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r w:rsidRPr="00ED3805">
        <w:rPr>
          <w:b/>
          <w:bCs/>
          <w:sz w:val="28"/>
          <w:szCs w:val="28"/>
        </w:rPr>
        <w:t>Перечень кодов</w:t>
      </w:r>
    </w:p>
    <w:p w14:paraId="23B2D7E5" w14:textId="3929BF68" w:rsidR="008645BF" w:rsidRPr="00ED3805" w:rsidRDefault="008645BF" w:rsidP="008645BF">
      <w:pPr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r w:rsidRPr="00ED3805">
        <w:rPr>
          <w:b/>
          <w:bCs/>
          <w:sz w:val="28"/>
          <w:szCs w:val="28"/>
        </w:rPr>
        <w:t xml:space="preserve">главных распорядителей средств бюджета </w:t>
      </w:r>
      <w:r w:rsidR="00ED3805" w:rsidRPr="00ED3805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1F113194" w14:textId="77777777" w:rsidR="008645BF" w:rsidRPr="00ED3805" w:rsidRDefault="008645BF" w:rsidP="008645BF">
      <w:pPr>
        <w:tabs>
          <w:tab w:val="left" w:pos="0"/>
        </w:tabs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9640" w:type="dxa"/>
        <w:jc w:val="center"/>
        <w:tblLook w:val="00A0" w:firstRow="1" w:lastRow="0" w:firstColumn="1" w:lastColumn="0" w:noHBand="0" w:noVBand="0"/>
      </w:tblPr>
      <w:tblGrid>
        <w:gridCol w:w="1891"/>
        <w:gridCol w:w="7749"/>
      </w:tblGrid>
      <w:tr w:rsidR="008645BF" w:rsidRPr="00ED3805" w14:paraId="04705268" w14:textId="77777777" w:rsidTr="0048265C">
        <w:trPr>
          <w:trHeight w:val="236"/>
          <w:tblHeader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B5E2" w14:textId="77777777" w:rsidR="008645BF" w:rsidRPr="00ED3805" w:rsidRDefault="008645BF" w:rsidP="00E1766D">
            <w:pPr>
              <w:jc w:val="center"/>
              <w:rPr>
                <w:b/>
                <w:bCs/>
                <w:color w:val="000000"/>
              </w:rPr>
            </w:pPr>
            <w:r w:rsidRPr="00ED380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98501" w14:textId="77777777" w:rsidR="008645BF" w:rsidRPr="00ED3805" w:rsidRDefault="008645BF" w:rsidP="00E1766D">
            <w:pPr>
              <w:jc w:val="center"/>
              <w:rPr>
                <w:b/>
                <w:bCs/>
                <w:color w:val="000000"/>
              </w:rPr>
            </w:pPr>
            <w:r w:rsidRPr="00ED3805">
              <w:rPr>
                <w:b/>
                <w:bCs/>
                <w:color w:val="000000"/>
              </w:rPr>
              <w:t>Наименование</w:t>
            </w:r>
          </w:p>
        </w:tc>
      </w:tr>
      <w:tr w:rsidR="008645BF" w:rsidRPr="00ED3805" w14:paraId="3E7074DC" w14:textId="77777777" w:rsidTr="0048265C">
        <w:trPr>
          <w:trHeight w:val="70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077E" w14:textId="77777777" w:rsidR="008645BF" w:rsidRPr="00ED3805" w:rsidRDefault="008645BF" w:rsidP="00E1766D">
            <w:pPr>
              <w:jc w:val="center"/>
            </w:pPr>
            <w:r w:rsidRPr="00ED3805">
              <w:t>901</w:t>
            </w:r>
          </w:p>
        </w:tc>
        <w:tc>
          <w:tcPr>
            <w:tcW w:w="7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A50F4" w14:textId="67F97940" w:rsidR="008645BF" w:rsidRPr="00ED3805" w:rsidRDefault="008645BF" w:rsidP="00E1766D">
            <w:pPr>
              <w:jc w:val="both"/>
            </w:pPr>
            <w:r w:rsidRPr="00ED3805">
              <w:t xml:space="preserve">Администрация </w:t>
            </w:r>
            <w:r w:rsidR="00ED3805" w:rsidRPr="00ED3805">
              <w:t>Тайтурского городского поселения Усольского муниципального района Иркутской области</w:t>
            </w:r>
          </w:p>
        </w:tc>
      </w:tr>
      <w:tr w:rsidR="008645BF" w:rsidRPr="00ED3805" w14:paraId="2E1538F2" w14:textId="77777777" w:rsidTr="0048265C">
        <w:trPr>
          <w:trHeight w:val="635"/>
          <w:jc w:val="center"/>
        </w:trPr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7B3FFC0D" w14:textId="77777777" w:rsidR="008645BF" w:rsidRPr="00ED3805" w:rsidRDefault="008645BF" w:rsidP="00E1766D">
            <w:pPr>
              <w:jc w:val="center"/>
            </w:pPr>
          </w:p>
        </w:tc>
        <w:tc>
          <w:tcPr>
            <w:tcW w:w="7749" w:type="dxa"/>
            <w:tcBorders>
              <w:top w:val="single" w:sz="4" w:space="0" w:color="auto"/>
            </w:tcBorders>
            <w:vAlign w:val="center"/>
          </w:tcPr>
          <w:p w14:paraId="60B580A6" w14:textId="77777777" w:rsidR="008645BF" w:rsidRPr="00ED3805" w:rsidRDefault="008645BF" w:rsidP="00E1766D"/>
        </w:tc>
      </w:tr>
    </w:tbl>
    <w:p w14:paraId="4A489F13" w14:textId="77777777" w:rsidR="00ED3805" w:rsidRDefault="008645BF" w:rsidP="00ED3805">
      <w:pPr>
        <w:contextualSpacing/>
        <w:rPr>
          <w:sz w:val="28"/>
          <w:szCs w:val="28"/>
        </w:rPr>
      </w:pPr>
      <w:r w:rsidRPr="00ED3805">
        <w:rPr>
          <w:sz w:val="28"/>
          <w:szCs w:val="28"/>
        </w:rPr>
        <w:t xml:space="preserve">Глава </w:t>
      </w:r>
      <w:r w:rsidR="00ED3805" w:rsidRPr="00ED3805">
        <w:rPr>
          <w:sz w:val="28"/>
          <w:szCs w:val="28"/>
        </w:rPr>
        <w:t xml:space="preserve">Тайтурского городского поселения </w:t>
      </w:r>
    </w:p>
    <w:p w14:paraId="54CDB5E9" w14:textId="77777777" w:rsidR="00ED3805" w:rsidRDefault="00ED3805" w:rsidP="00ED3805">
      <w:pPr>
        <w:contextualSpacing/>
        <w:rPr>
          <w:sz w:val="28"/>
          <w:szCs w:val="28"/>
        </w:rPr>
      </w:pPr>
      <w:r w:rsidRPr="00ED3805">
        <w:rPr>
          <w:sz w:val="28"/>
          <w:szCs w:val="28"/>
        </w:rPr>
        <w:t xml:space="preserve">Усольского муниципального района </w:t>
      </w:r>
    </w:p>
    <w:p w14:paraId="6E5D1396" w14:textId="64CB8711" w:rsidR="008645BF" w:rsidRPr="00ED3805" w:rsidRDefault="00ED3805" w:rsidP="00ED3805">
      <w:pPr>
        <w:contextualSpacing/>
        <w:rPr>
          <w:sz w:val="28"/>
          <w:szCs w:val="28"/>
        </w:rPr>
      </w:pPr>
      <w:r w:rsidRPr="00ED3805">
        <w:rPr>
          <w:sz w:val="28"/>
          <w:szCs w:val="28"/>
        </w:rPr>
        <w:t>Иркутской области</w:t>
      </w:r>
      <w:r w:rsidR="008645BF" w:rsidRPr="00ED3805">
        <w:rPr>
          <w:sz w:val="28"/>
          <w:szCs w:val="28"/>
        </w:rPr>
        <w:t xml:space="preserve">                                                                                 </w:t>
      </w:r>
      <w:r w:rsidR="0048265C">
        <w:rPr>
          <w:sz w:val="28"/>
          <w:szCs w:val="28"/>
        </w:rPr>
        <w:t xml:space="preserve">  </w:t>
      </w:r>
      <w:r w:rsidR="008645BF" w:rsidRPr="00ED3805">
        <w:rPr>
          <w:sz w:val="28"/>
          <w:szCs w:val="28"/>
        </w:rPr>
        <w:t>С.В. Буяков</w:t>
      </w:r>
    </w:p>
    <w:p w14:paraId="03C56632" w14:textId="77777777" w:rsidR="008645BF" w:rsidRPr="00ED3805" w:rsidRDefault="008645BF" w:rsidP="008645BF">
      <w:pPr>
        <w:tabs>
          <w:tab w:val="left" w:pos="5103"/>
        </w:tabs>
        <w:ind w:left="5103"/>
      </w:pPr>
    </w:p>
    <w:p w14:paraId="46EE33A7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3B405CF1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2F3A6A22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6F06795C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666AA48C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24377EE1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000B466C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4B99580D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54D3DB1E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5E89E0B1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6A7DDB7D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795A278B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12ABF73C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6A387676" w14:textId="77777777" w:rsidR="008645BF" w:rsidRPr="007859C7" w:rsidRDefault="008645BF" w:rsidP="008645BF">
      <w:pPr>
        <w:tabs>
          <w:tab w:val="left" w:pos="5103"/>
        </w:tabs>
        <w:jc w:val="right"/>
        <w:rPr>
          <w:highlight w:val="yellow"/>
        </w:rPr>
      </w:pPr>
    </w:p>
    <w:p w14:paraId="13257984" w14:textId="77777777" w:rsidR="008645BF" w:rsidRPr="007859C7" w:rsidRDefault="008645BF" w:rsidP="008645BF">
      <w:pPr>
        <w:tabs>
          <w:tab w:val="left" w:pos="5103"/>
        </w:tabs>
        <w:jc w:val="right"/>
        <w:rPr>
          <w:highlight w:val="yellow"/>
        </w:rPr>
      </w:pPr>
      <w:r w:rsidRPr="007859C7">
        <w:rPr>
          <w:highlight w:val="yellow"/>
        </w:rPr>
        <w:t xml:space="preserve">                                                                                     </w:t>
      </w:r>
    </w:p>
    <w:p w14:paraId="1FB37EF8" w14:textId="77777777" w:rsidR="008645BF" w:rsidRPr="007859C7" w:rsidRDefault="008645BF" w:rsidP="008645BF">
      <w:pPr>
        <w:tabs>
          <w:tab w:val="left" w:pos="5103"/>
        </w:tabs>
        <w:jc w:val="right"/>
        <w:rPr>
          <w:highlight w:val="yellow"/>
        </w:rPr>
      </w:pPr>
    </w:p>
    <w:p w14:paraId="441AA48B" w14:textId="77777777" w:rsidR="008645BF" w:rsidRPr="007859C7" w:rsidRDefault="008645BF" w:rsidP="008645BF">
      <w:pPr>
        <w:tabs>
          <w:tab w:val="left" w:pos="5103"/>
        </w:tabs>
        <w:jc w:val="right"/>
        <w:rPr>
          <w:highlight w:val="yellow"/>
        </w:rPr>
      </w:pPr>
    </w:p>
    <w:p w14:paraId="4D274807" w14:textId="77777777" w:rsidR="008645BF" w:rsidRPr="007859C7" w:rsidRDefault="008645BF" w:rsidP="008645BF">
      <w:pPr>
        <w:tabs>
          <w:tab w:val="left" w:pos="5103"/>
        </w:tabs>
        <w:jc w:val="right"/>
        <w:rPr>
          <w:highlight w:val="yellow"/>
        </w:rPr>
      </w:pPr>
    </w:p>
    <w:p w14:paraId="77032515" w14:textId="77777777" w:rsidR="008645BF" w:rsidRPr="007859C7" w:rsidRDefault="008645BF" w:rsidP="008645BF">
      <w:pPr>
        <w:tabs>
          <w:tab w:val="left" w:pos="5103"/>
        </w:tabs>
        <w:jc w:val="right"/>
        <w:rPr>
          <w:highlight w:val="yellow"/>
        </w:rPr>
      </w:pPr>
    </w:p>
    <w:p w14:paraId="4EB29016" w14:textId="77777777" w:rsidR="008645BF" w:rsidRPr="007859C7" w:rsidRDefault="008645BF" w:rsidP="008645BF">
      <w:pPr>
        <w:tabs>
          <w:tab w:val="left" w:pos="5103"/>
        </w:tabs>
        <w:jc w:val="right"/>
        <w:rPr>
          <w:highlight w:val="yellow"/>
        </w:rPr>
      </w:pPr>
    </w:p>
    <w:p w14:paraId="334E86C4" w14:textId="77777777" w:rsidR="008645BF" w:rsidRPr="007859C7" w:rsidRDefault="008645BF" w:rsidP="008645BF">
      <w:pPr>
        <w:tabs>
          <w:tab w:val="left" w:pos="5103"/>
        </w:tabs>
        <w:jc w:val="right"/>
        <w:rPr>
          <w:highlight w:val="yellow"/>
        </w:rPr>
      </w:pPr>
    </w:p>
    <w:p w14:paraId="6694E0D2" w14:textId="77777777" w:rsidR="008645BF" w:rsidRPr="007859C7" w:rsidRDefault="008645BF" w:rsidP="008645BF">
      <w:pPr>
        <w:tabs>
          <w:tab w:val="left" w:pos="5103"/>
        </w:tabs>
        <w:jc w:val="right"/>
        <w:rPr>
          <w:highlight w:val="yellow"/>
        </w:rPr>
      </w:pPr>
    </w:p>
    <w:p w14:paraId="7881CD66" w14:textId="77777777" w:rsidR="008645BF" w:rsidRPr="007859C7" w:rsidRDefault="008645BF" w:rsidP="008645BF">
      <w:pPr>
        <w:tabs>
          <w:tab w:val="left" w:pos="5103"/>
        </w:tabs>
        <w:jc w:val="right"/>
        <w:rPr>
          <w:highlight w:val="yellow"/>
        </w:rPr>
      </w:pPr>
    </w:p>
    <w:p w14:paraId="53A36D6C" w14:textId="77777777" w:rsidR="00B01A7B" w:rsidRDefault="00B01A7B" w:rsidP="008645BF">
      <w:pPr>
        <w:tabs>
          <w:tab w:val="left" w:pos="5103"/>
        </w:tabs>
        <w:jc w:val="right"/>
      </w:pPr>
    </w:p>
    <w:p w14:paraId="69B00517" w14:textId="77777777" w:rsidR="00B01A7B" w:rsidRDefault="00B01A7B" w:rsidP="008645BF">
      <w:pPr>
        <w:tabs>
          <w:tab w:val="left" w:pos="5103"/>
        </w:tabs>
        <w:jc w:val="right"/>
      </w:pPr>
    </w:p>
    <w:p w14:paraId="0793FD2A" w14:textId="77777777" w:rsidR="00B01A7B" w:rsidRDefault="00B01A7B" w:rsidP="008645BF">
      <w:pPr>
        <w:tabs>
          <w:tab w:val="left" w:pos="5103"/>
        </w:tabs>
        <w:jc w:val="right"/>
      </w:pPr>
    </w:p>
    <w:p w14:paraId="3ABDE8F8" w14:textId="77777777" w:rsidR="00B01A7B" w:rsidRDefault="00B01A7B" w:rsidP="008645BF">
      <w:pPr>
        <w:tabs>
          <w:tab w:val="left" w:pos="5103"/>
        </w:tabs>
        <w:jc w:val="right"/>
      </w:pPr>
    </w:p>
    <w:p w14:paraId="541FA245" w14:textId="77777777" w:rsidR="00B01A7B" w:rsidRDefault="00B01A7B" w:rsidP="008645BF">
      <w:pPr>
        <w:tabs>
          <w:tab w:val="left" w:pos="5103"/>
        </w:tabs>
        <w:jc w:val="right"/>
      </w:pPr>
    </w:p>
    <w:p w14:paraId="2CCF8E0E" w14:textId="77777777" w:rsidR="00B01A7B" w:rsidRDefault="00B01A7B" w:rsidP="008645BF">
      <w:pPr>
        <w:tabs>
          <w:tab w:val="left" w:pos="5103"/>
        </w:tabs>
        <w:jc w:val="right"/>
      </w:pPr>
    </w:p>
    <w:p w14:paraId="7FA533D3" w14:textId="77777777" w:rsidR="00B01A7B" w:rsidRDefault="00B01A7B" w:rsidP="008645BF">
      <w:pPr>
        <w:tabs>
          <w:tab w:val="left" w:pos="5103"/>
        </w:tabs>
        <w:jc w:val="right"/>
      </w:pPr>
    </w:p>
    <w:p w14:paraId="26B1BE96" w14:textId="3189699B" w:rsidR="008645BF" w:rsidRPr="0048265C" w:rsidRDefault="008645BF" w:rsidP="008645BF">
      <w:pPr>
        <w:tabs>
          <w:tab w:val="left" w:pos="5103"/>
        </w:tabs>
        <w:jc w:val="right"/>
      </w:pPr>
      <w:r w:rsidRPr="0048265C">
        <w:lastRenderedPageBreak/>
        <w:t>Приложение 2</w:t>
      </w:r>
    </w:p>
    <w:p w14:paraId="073FFA71" w14:textId="77777777" w:rsidR="0048265C" w:rsidRPr="0048265C" w:rsidRDefault="0048265C" w:rsidP="0048265C">
      <w:pPr>
        <w:tabs>
          <w:tab w:val="left" w:pos="5103"/>
        </w:tabs>
        <w:ind w:left="5103"/>
        <w:jc w:val="right"/>
      </w:pPr>
      <w:r w:rsidRPr="0048265C">
        <w:t>к Порядку применения бюджетной классификации Российской Федерации</w:t>
      </w:r>
    </w:p>
    <w:p w14:paraId="3C777534" w14:textId="77777777" w:rsidR="0048265C" w:rsidRPr="0048265C" w:rsidRDefault="0048265C" w:rsidP="0048265C">
      <w:pPr>
        <w:tabs>
          <w:tab w:val="left" w:pos="5103"/>
        </w:tabs>
        <w:ind w:left="5103"/>
        <w:jc w:val="right"/>
      </w:pPr>
      <w:r w:rsidRPr="0048265C">
        <w:t>в части, относящейся к бюджету Тайтурского городского поселения Усольского муниципального района Иркутской области</w:t>
      </w:r>
    </w:p>
    <w:p w14:paraId="66C110BC" w14:textId="77777777" w:rsidR="008645BF" w:rsidRPr="007859C7" w:rsidRDefault="008645BF" w:rsidP="008645BF">
      <w:pPr>
        <w:tabs>
          <w:tab w:val="left" w:pos="5103"/>
        </w:tabs>
        <w:ind w:left="5103"/>
        <w:rPr>
          <w:sz w:val="28"/>
          <w:szCs w:val="28"/>
          <w:highlight w:val="yellow"/>
        </w:rPr>
      </w:pPr>
    </w:p>
    <w:p w14:paraId="3A7DC41D" w14:textId="77777777" w:rsidR="0048265C" w:rsidRPr="0048265C" w:rsidRDefault="0048265C" w:rsidP="0048265C">
      <w:pPr>
        <w:pStyle w:val="1"/>
        <w:spacing w:before="0" w:beforeAutospacing="0" w:after="0" w:afterAutospacing="0"/>
        <w:contextualSpacing/>
        <w:jc w:val="center"/>
        <w:rPr>
          <w:bCs w:val="0"/>
          <w:sz w:val="28"/>
          <w:szCs w:val="28"/>
        </w:rPr>
      </w:pPr>
      <w:r w:rsidRPr="0048265C">
        <w:rPr>
          <w:bCs w:val="0"/>
          <w:sz w:val="28"/>
          <w:szCs w:val="28"/>
        </w:rPr>
        <w:t xml:space="preserve">Перечень кодов целевых статей расходов бюджета </w:t>
      </w:r>
      <w:bookmarkStart w:id="1" w:name="_Hlk96692694"/>
      <w:r w:rsidRPr="0048265C">
        <w:rPr>
          <w:bCs w:val="0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bookmarkEnd w:id="1"/>
    </w:p>
    <w:p w14:paraId="05D961F5" w14:textId="77777777" w:rsidR="0048265C" w:rsidRPr="00662C4B" w:rsidRDefault="0048265C" w:rsidP="0048265C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  <w:lang w:eastAsia="en-US"/>
        </w:rPr>
      </w:pPr>
      <w:r w:rsidRPr="00662C4B">
        <w:rPr>
          <w:lang w:eastAsia="en-US"/>
        </w:rPr>
        <w:tab/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7655"/>
      </w:tblGrid>
      <w:tr w:rsidR="0048265C" w:rsidRPr="00351CA9" w14:paraId="69F0BFA9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AA2C" w14:textId="77777777" w:rsidR="0048265C" w:rsidRPr="00351CA9" w:rsidRDefault="0048265C" w:rsidP="00E1766D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CA9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66B3" w14:textId="77777777" w:rsidR="0048265C" w:rsidRPr="00351CA9" w:rsidRDefault="0048265C" w:rsidP="00E1766D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C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8265C" w:rsidRPr="00351CA9" w14:paraId="39EC5EEA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A00B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A42F" w14:textId="59916394" w:rsidR="0048265C" w:rsidRPr="003D7DD3" w:rsidRDefault="0048265C" w:rsidP="00E1766D">
            <w:pPr>
              <w:pStyle w:val="af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Муниципальная программа «Устойчивое развитие экономической базы </w:t>
            </w:r>
            <w:r w:rsidRPr="003D7D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202</w:t>
            </w:r>
            <w:r w:rsidR="00351CA9"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</w:t>
            </w:r>
            <w:r w:rsidR="00351CA9"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годы</w:t>
            </w:r>
          </w:p>
        </w:tc>
      </w:tr>
      <w:tr w:rsidR="0048265C" w:rsidRPr="00351CA9" w14:paraId="5EAFB1CF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078E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70 1 00 00000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B68B" w14:textId="431F4FE6" w:rsidR="0048265C" w:rsidRPr="003D7DD3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Подпрограмма «Обеспечение деятельности </w:t>
            </w:r>
            <w:r w:rsidRPr="003D7D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2023-2028 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  <w:r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муниципальной программе "Устойчивое развитие экономической базы </w:t>
            </w:r>
            <w:r w:rsidRPr="003D7D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2023-2028 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</w:p>
        </w:tc>
      </w:tr>
      <w:tr w:rsidR="0048265C" w:rsidRPr="00351CA9" w14:paraId="6A9A8180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3EB3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70 2 00 00000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0D1B" w14:textId="66E7A112" w:rsidR="0048265C" w:rsidRPr="003D7DD3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Подпрограмма «Обеспечение деятельности администрации </w:t>
            </w:r>
            <w:r w:rsidRPr="003D7D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2023-2028 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  <w:r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муниципальной программе </w:t>
            </w:r>
            <w:r w:rsidR="00650049"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Устойчивое развитие экономической </w:t>
            </w:r>
            <w:r w:rsidRPr="003D7D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2023-2028 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</w:p>
        </w:tc>
      </w:tr>
      <w:tr w:rsidR="0048265C" w:rsidRPr="00351CA9" w14:paraId="3F0025F7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EA49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70 2 01 00000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C3BE" w14:textId="38FB5A84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I Основное мероприятие «Обеспечение финансовыми средствами резервного фонда </w:t>
            </w:r>
            <w:r w:rsidRPr="003D7D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2023-2028 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  <w:r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муниципальной программе «Устойчивое развитие экономической базы </w:t>
            </w:r>
            <w:r w:rsidRPr="003D7D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2023-2028 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</w:p>
        </w:tc>
      </w:tr>
      <w:tr w:rsidR="0048265C" w:rsidRPr="00351CA9" w14:paraId="63896A5F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5BB0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70 2 02 00000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1215" w14:textId="6A780442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II Основное мероприятие "Информационное обеспечение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 по муниципальной программе «Устойчивое развитие экономической базы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5074A6CC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A7F0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70 2 03 00000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6B78" w14:textId="1296BA0B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III 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соглашениями" по муниципальной программе «Устойчивое развитие экономической базы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28A774DE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AF89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70 2 04 00000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E2EE" w14:textId="35078036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IV Основное мероприятие "Доплаты к пенсиям муниципальным служащим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 "Устойчивое развитие экономической базы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Тайтурского городского поселения Усольского муниципального района Иркутской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0ABD3AFA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292A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lastRenderedPageBreak/>
              <w:t>70 2 05 00000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F2CB" w14:textId="34813EB8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V Основное мероприятие "Профессиональная подготовка, переподготовка и повышение квалификации" на </w:t>
            </w:r>
            <w:r w:rsidR="00351CA9"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годы по муниципальной программе "Устойчивое развитие экономической базы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0EFDF85B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4B82" w14:textId="5ED3389B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70 2 0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>6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8707" w14:textId="1485374A" w:rsidR="0048265C" w:rsidRPr="00351CA9" w:rsidRDefault="00351CA9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VI Основное мероприятие "Обслуживание муниципального долга" по муниципальной программе "Устойчивое развитие экономической базы городского поселения Тайтурского муниципального образования" на 2023-2028 годы</w:t>
            </w:r>
          </w:p>
        </w:tc>
      </w:tr>
      <w:tr w:rsidR="0048265C" w:rsidRPr="00351CA9" w14:paraId="4436A55F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623F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E4A7" w14:textId="002481D5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355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Муниципальная программа «Обеспечение пожарной безопасности, защиты населения и территории </w:t>
            </w:r>
            <w:r w:rsidRPr="0003553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0355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0355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2023-2028 </w:t>
            </w:r>
            <w:r w:rsidRPr="000355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</w:p>
        </w:tc>
      </w:tr>
      <w:tr w:rsidR="0048265C" w:rsidRPr="00351CA9" w14:paraId="2D330942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0B05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B307" w14:textId="66DD47D4" w:rsidR="0048265C" w:rsidRPr="003D7DD3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Муниципальная программа «Развитие жилищно-коммунального хозяйства </w:t>
            </w:r>
            <w:r w:rsidRPr="003D7D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2023-2028 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</w:p>
        </w:tc>
      </w:tr>
      <w:tr w:rsidR="0048265C" w:rsidRPr="00351CA9" w14:paraId="7A9163D5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EA3E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72 1 00 00000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0805" w14:textId="77777777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Подпрограмма «Проведения капитального ремонт государственного жилищного фонда субъектов Российской Федерации и муниципального жилищного фонда» по муниципальной программе "Развитие жилищно-коммунального хозяйства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</w:p>
        </w:tc>
      </w:tr>
      <w:tr w:rsidR="0048265C" w:rsidRPr="00351CA9" w14:paraId="0523532F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CF2D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72 2 00 00000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C14D" w14:textId="48D37ABA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Подпрограмма «Энергосбережение и повышения энергетической эффективности на территории </w:t>
            </w:r>
            <w:r w:rsidRPr="003D7D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2023-2028 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  <w:r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муниципальной программе "Развитие жилищно-коммунального хозяйства </w:t>
            </w:r>
            <w:r w:rsidRPr="003D7D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3D7DD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2023-2028 </w:t>
            </w:r>
            <w:r w:rsidRPr="003D7D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</w:p>
        </w:tc>
      </w:tr>
      <w:tr w:rsidR="0048265C" w:rsidRPr="00351CA9" w14:paraId="3F66742E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EBFF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72 3 00 00000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58C5" w14:textId="0CB52901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Подпрограмма «Модернизация объектов систем коммунальной инфраструктуры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 по муниципальной программе "Развитие жилищно-коммунального хозяйства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64A67E7E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D0CA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72 4 00 00000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CB8B" w14:textId="6333A4EA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355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Подпрограмма «Обеспечение реализации прочих мероприятий в области жилищно-коммунального хозяйства на территории </w:t>
            </w:r>
            <w:r w:rsidRPr="0003553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0355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0355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2023-2028 </w:t>
            </w:r>
            <w:r w:rsidRPr="000355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  <w:r w:rsidRPr="000355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муниципальной программе «Развитие жилищно-коммунального хозяйства </w:t>
            </w:r>
            <w:r w:rsidRPr="0003553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0355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0355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2023-2028 </w:t>
            </w:r>
            <w:r w:rsidRPr="000355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</w:p>
        </w:tc>
      </w:tr>
      <w:tr w:rsidR="0048265C" w:rsidRPr="00351CA9" w14:paraId="28277904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369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F33" w14:textId="77777777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Муниципальная программа «Переселение граждан, проживающих на территории Тайтурского городского поселения Усольского муниципального района Иркутской области из аварийного жилищного фонда, признанного таковым до 1 января 2017 года, в 2019 -2025 годах»</w:t>
            </w:r>
          </w:p>
        </w:tc>
      </w:tr>
      <w:tr w:rsidR="0048265C" w:rsidRPr="00351CA9" w14:paraId="111CB08A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5EDB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736" w14:textId="78EE111F" w:rsidR="0048265C" w:rsidRPr="00A3147E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14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Муниципальная программа «Благоустройство территории </w:t>
            </w:r>
            <w:r w:rsidRPr="00A314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A314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A3147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2023-2028 </w:t>
            </w:r>
            <w:r w:rsidRPr="00A314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</w:p>
        </w:tc>
      </w:tr>
      <w:tr w:rsidR="0048265C" w:rsidRPr="00351CA9" w14:paraId="6A4AA839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6385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74 0 01 00000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A06F" w14:textId="70D1CFC1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I Основные мероприятия «Благоустройство территории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Тайтурского городского поселения Усольского муниципального района Иркутской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 «Благоустройство территории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753F8910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941C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lastRenderedPageBreak/>
              <w:t>74 0 02 00000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C440" w14:textId="1C66298F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II Основные мероприятия «Охрана окружающей среды» по муниципальной программе «Благоустройство территории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2DDD4137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2566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74 0 03 00000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73D3" w14:textId="59B5D4CF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III Основное мероприятия «Развитие архитектуры и градостроительства» по муниципальной программе «Благоустройство территории </w:t>
            </w:r>
            <w:r w:rsidRPr="007343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7343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7343B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2023-2028 </w:t>
            </w:r>
            <w:r w:rsidRPr="007343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</w:p>
        </w:tc>
      </w:tr>
      <w:tr w:rsidR="0048265C" w:rsidRPr="00351CA9" w14:paraId="1DCF1DBA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B379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74 0 04 00000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049" w14:textId="5685269F" w:rsidR="0048265C" w:rsidRPr="007343B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43B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IV Основное мероприятия «Оценка объектов недвижимости» по муниципальной программе «Благоустройство территории </w:t>
            </w:r>
            <w:r w:rsidRPr="007343B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7343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7343B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2023-2028 </w:t>
            </w:r>
            <w:r w:rsidRPr="007343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</w:p>
        </w:tc>
      </w:tr>
      <w:tr w:rsidR="0048265C" w:rsidRPr="00351CA9" w14:paraId="4B9E48FE" w14:textId="77777777" w:rsidTr="00E1766D">
        <w:trPr>
          <w:trHeight w:val="94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3021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74 1 00 00000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275E" w14:textId="2FC3E30D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Подпрограмма «Осуществление дорожной деятельности на территории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 «Благоустройство территории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472F30EE" w14:textId="77777777" w:rsidTr="00E1766D">
        <w:trPr>
          <w:trHeight w:val="152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1E41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74 2 00 00000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5F41" w14:textId="2063B0FE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систем уличного освещения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 по муниципальной программе «Благоустройство территории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1013C6BD" w14:textId="77777777" w:rsidTr="00E1766D">
        <w:trPr>
          <w:trHeight w:val="100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FF16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ED06" w14:textId="5CB05F32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A6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Муниципальная программа «Социальное развитие </w:t>
            </w:r>
            <w:r w:rsidRPr="006A61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6A6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6A6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2023-2028 </w:t>
            </w:r>
            <w:r w:rsidRPr="006A6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</w:p>
        </w:tc>
      </w:tr>
      <w:tr w:rsidR="0048265C" w:rsidRPr="00351CA9" w14:paraId="1E7EEF3A" w14:textId="77777777" w:rsidTr="00E1766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060B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B57B" w14:textId="05F88C10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A6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Подпрограмма «Старшее поколение </w:t>
            </w:r>
            <w:r w:rsidRPr="006A61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6A6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6A6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2023-2028 </w:t>
            </w:r>
            <w:r w:rsidRPr="006A6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  <w:r w:rsidRPr="006A6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муниципальной программе «Социальное развитие </w:t>
            </w:r>
            <w:r w:rsidRPr="006A61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Тайтурского городского поселения Усольского муниципального района Иркутской области»</w:t>
            </w:r>
            <w:r w:rsidRPr="006A6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r w:rsidR="00351CA9" w:rsidRPr="006A61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2023-2028 </w:t>
            </w:r>
            <w:r w:rsidRPr="006A61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</w:t>
            </w:r>
          </w:p>
        </w:tc>
      </w:tr>
      <w:tr w:rsidR="0048265C" w:rsidRPr="00351CA9" w14:paraId="49E9240C" w14:textId="77777777" w:rsidTr="00E1766D">
        <w:trPr>
          <w:trHeight w:val="158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38C0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C577" w14:textId="35FAD463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Подпрограмма «Забота – Доступная среда жизнедеятельности инвалидов и граждан пожилого возраста, оказавшихся в трудной жизненной ситуации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годы» по муниципальной программе «Социальное развитие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5722601E" w14:textId="77777777" w:rsidTr="00E1766D">
        <w:trPr>
          <w:trHeight w:val="147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B495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71E7" w14:textId="3141013E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молодёжной политике на территории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 по муниципальной программе «Социальное развитие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38B2303D" w14:textId="77777777" w:rsidTr="00E1766D">
        <w:trPr>
          <w:trHeight w:val="1509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3763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75 4 00 00000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BEA8" w14:textId="730AEA60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физической культуры и спорта на территории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 по муниципальной программе «Социальное развитие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1E7CFD8E" w14:textId="77777777" w:rsidTr="00E1766D">
        <w:trPr>
          <w:trHeight w:val="123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5BB8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lastRenderedPageBreak/>
              <w:t>75 5 00 00000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673B" w14:textId="41CD2D13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Подпрограмма «Поддержка и развитие малого предпринимательства на территории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 по муниципальной программе «Социальное развитие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7A2F05D4" w14:textId="77777777" w:rsidTr="00E1766D">
        <w:trPr>
          <w:trHeight w:val="97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F020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D6A9" w14:textId="7CDC3B35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и спортивной деятельности на территории </w:t>
            </w:r>
            <w:r w:rsidRPr="0035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Тайтурского городского поселения Усольского муниципального района Иркутской области»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CA9" w:rsidRPr="00351CA9">
              <w:rPr>
                <w:rFonts w:ascii="Times New Roman" w:hAnsi="Times New Roman"/>
                <w:sz w:val="24"/>
                <w:szCs w:val="24"/>
              </w:rPr>
              <w:t xml:space="preserve">2023-2028 </w:t>
            </w:r>
            <w:r w:rsidRPr="00351C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8265C" w:rsidRPr="00351CA9" w14:paraId="02B59F7C" w14:textId="77777777" w:rsidTr="00E1766D">
        <w:trPr>
          <w:trHeight w:val="70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A0B4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21FD" w14:textId="77777777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Тайтурского муниципального образования» на 2018-2024 годы</w:t>
            </w:r>
          </w:p>
        </w:tc>
      </w:tr>
      <w:tr w:rsidR="0048265C" w:rsidRPr="00351CA9" w14:paraId="0BA72FA3" w14:textId="77777777" w:rsidTr="00E1766D">
        <w:trPr>
          <w:trHeight w:val="71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10D9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32A" w14:textId="77777777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коммунальной инфраструктуры Тайтурского МО на 2014-2024 годы»</w:t>
            </w:r>
          </w:p>
        </w:tc>
      </w:tr>
      <w:tr w:rsidR="0048265C" w:rsidRPr="00351CA9" w14:paraId="3399CD8F" w14:textId="77777777" w:rsidTr="00E1766D">
        <w:trPr>
          <w:trHeight w:val="72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278E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79 0 00 00000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33ED" w14:textId="77777777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Тайтурского муниципального образования»</w:t>
            </w:r>
          </w:p>
        </w:tc>
      </w:tr>
      <w:tr w:rsidR="0048265C" w:rsidRPr="00351CA9" w14:paraId="7FD87505" w14:textId="77777777" w:rsidTr="00E1766D">
        <w:trPr>
          <w:trHeight w:val="447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C536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6F6D" w14:textId="77777777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</w:tr>
      <w:tr w:rsidR="0048265C" w:rsidRPr="00351CA9" w14:paraId="6F46135C" w14:textId="77777777" w:rsidTr="00E1766D">
        <w:trPr>
          <w:trHeight w:val="447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4B83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9C74" w14:textId="77777777" w:rsidR="0048265C" w:rsidRPr="00351CA9" w:rsidRDefault="0048265C" w:rsidP="00E1766D">
            <w:pPr>
              <w:jc w:val="both"/>
            </w:pPr>
            <w:r w:rsidRPr="00351CA9">
              <w:t>Исполнение судебных актов</w:t>
            </w:r>
          </w:p>
        </w:tc>
      </w:tr>
      <w:tr w:rsidR="0048265C" w:rsidRPr="00351CA9" w14:paraId="5A31E692" w14:textId="77777777" w:rsidTr="00E1766D">
        <w:trPr>
          <w:trHeight w:val="721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B46F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351CA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C809" w14:textId="77777777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</w:tr>
      <w:tr w:rsidR="0048265C" w:rsidRPr="00C42DD0" w14:paraId="6D04522B" w14:textId="77777777" w:rsidTr="00E1766D">
        <w:trPr>
          <w:trHeight w:val="871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5F0F" w14:textId="77777777" w:rsidR="0048265C" w:rsidRPr="00351CA9" w:rsidRDefault="0048265C" w:rsidP="00E1766D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351CA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51CA9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8B21" w14:textId="77777777" w:rsidR="0048265C" w:rsidRPr="00351CA9" w:rsidRDefault="0048265C" w:rsidP="00E176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51CA9">
              <w:rPr>
                <w:rFonts w:ascii="Times New Roman" w:hAnsi="Times New Roman"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</w:tr>
    </w:tbl>
    <w:p w14:paraId="09E3CF40" w14:textId="77777777" w:rsidR="008645BF" w:rsidRPr="007859C7" w:rsidRDefault="008645BF" w:rsidP="008645BF">
      <w:pPr>
        <w:autoSpaceDE w:val="0"/>
        <w:autoSpaceDN w:val="0"/>
        <w:rPr>
          <w:sz w:val="26"/>
          <w:szCs w:val="26"/>
          <w:highlight w:val="yellow"/>
        </w:rPr>
      </w:pPr>
    </w:p>
    <w:p w14:paraId="03927544" w14:textId="77777777" w:rsidR="008645BF" w:rsidRPr="007859C7" w:rsidRDefault="008645BF" w:rsidP="008645BF">
      <w:pPr>
        <w:autoSpaceDE w:val="0"/>
        <w:autoSpaceDN w:val="0"/>
        <w:rPr>
          <w:sz w:val="26"/>
          <w:szCs w:val="26"/>
          <w:highlight w:val="yellow"/>
        </w:rPr>
      </w:pPr>
    </w:p>
    <w:p w14:paraId="25E1FE65" w14:textId="77777777" w:rsidR="0048265C" w:rsidRDefault="0048265C" w:rsidP="0048265C">
      <w:pPr>
        <w:contextualSpacing/>
        <w:rPr>
          <w:sz w:val="28"/>
          <w:szCs w:val="28"/>
        </w:rPr>
      </w:pPr>
      <w:r w:rsidRPr="00ED3805">
        <w:rPr>
          <w:sz w:val="28"/>
          <w:szCs w:val="28"/>
        </w:rPr>
        <w:t xml:space="preserve">Глава Тайтурского городского поселения </w:t>
      </w:r>
    </w:p>
    <w:p w14:paraId="69E93065" w14:textId="77777777" w:rsidR="0048265C" w:rsidRDefault="0048265C" w:rsidP="0048265C">
      <w:pPr>
        <w:contextualSpacing/>
        <w:rPr>
          <w:sz w:val="28"/>
          <w:szCs w:val="28"/>
        </w:rPr>
      </w:pPr>
      <w:r w:rsidRPr="00ED3805">
        <w:rPr>
          <w:sz w:val="28"/>
          <w:szCs w:val="28"/>
        </w:rPr>
        <w:t xml:space="preserve">Усольского муниципального района </w:t>
      </w:r>
    </w:p>
    <w:p w14:paraId="4D05CFFA" w14:textId="31F28C60" w:rsidR="008645BF" w:rsidRPr="007859C7" w:rsidRDefault="0048265C" w:rsidP="0048265C">
      <w:pPr>
        <w:autoSpaceDE w:val="0"/>
        <w:autoSpaceDN w:val="0"/>
        <w:rPr>
          <w:sz w:val="28"/>
          <w:szCs w:val="28"/>
          <w:highlight w:val="yellow"/>
        </w:rPr>
      </w:pPr>
      <w:r w:rsidRPr="00ED3805">
        <w:rPr>
          <w:sz w:val="28"/>
          <w:szCs w:val="28"/>
        </w:rPr>
        <w:t xml:space="preserve">Иркутской области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D3805">
        <w:rPr>
          <w:sz w:val="28"/>
          <w:szCs w:val="28"/>
        </w:rPr>
        <w:t>С.В. Буяков</w:t>
      </w:r>
      <w:r w:rsidR="008645BF" w:rsidRPr="007859C7">
        <w:rPr>
          <w:sz w:val="28"/>
          <w:szCs w:val="28"/>
          <w:highlight w:val="yellow"/>
        </w:rPr>
        <w:t xml:space="preserve">                                                                        </w:t>
      </w:r>
    </w:p>
    <w:p w14:paraId="73088CDF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2A114C29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74A39230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422C3EB6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366EAEF3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4F3A6A28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0F075E1F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28B279B8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61F452FF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7520E197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097B5FB6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5D137459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4E63731E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5844183E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4762F444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3A41A434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03452E05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1003221A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63400055" w14:textId="77777777" w:rsidR="008645BF" w:rsidRPr="007859C7" w:rsidRDefault="008645BF" w:rsidP="008645BF">
      <w:pPr>
        <w:autoSpaceDE w:val="0"/>
        <w:autoSpaceDN w:val="0"/>
        <w:jc w:val="right"/>
        <w:rPr>
          <w:highlight w:val="yellow"/>
        </w:rPr>
      </w:pPr>
    </w:p>
    <w:p w14:paraId="2015EBCC" w14:textId="32BFBCD7" w:rsidR="008645BF" w:rsidRPr="0048265C" w:rsidRDefault="00351CA9" w:rsidP="008645BF">
      <w:pPr>
        <w:autoSpaceDE w:val="0"/>
        <w:autoSpaceDN w:val="0"/>
        <w:jc w:val="right"/>
        <w:rPr>
          <w:sz w:val="28"/>
          <w:szCs w:val="28"/>
        </w:rPr>
      </w:pPr>
      <w:r>
        <w:lastRenderedPageBreak/>
        <w:t>П</w:t>
      </w:r>
      <w:r w:rsidR="008645BF" w:rsidRPr="0048265C">
        <w:t>риложение 3</w:t>
      </w:r>
    </w:p>
    <w:p w14:paraId="4DD80F8D" w14:textId="77777777" w:rsidR="0048265C" w:rsidRPr="0048265C" w:rsidRDefault="0048265C" w:rsidP="0048265C">
      <w:pPr>
        <w:tabs>
          <w:tab w:val="left" w:pos="5103"/>
        </w:tabs>
        <w:ind w:left="5103"/>
        <w:jc w:val="right"/>
      </w:pPr>
      <w:r w:rsidRPr="0048265C">
        <w:t>к Порядку применения бюджетной классификации Российской Федерации</w:t>
      </w:r>
    </w:p>
    <w:p w14:paraId="74D96EE2" w14:textId="77777777" w:rsidR="0048265C" w:rsidRPr="0048265C" w:rsidRDefault="0048265C" w:rsidP="0048265C">
      <w:pPr>
        <w:tabs>
          <w:tab w:val="left" w:pos="5103"/>
        </w:tabs>
        <w:ind w:left="5103"/>
        <w:jc w:val="right"/>
      </w:pPr>
      <w:r w:rsidRPr="0048265C">
        <w:t>в части, относящейся к бюджету Тайтурского городского поселения Усольского муниципального района Иркутской области</w:t>
      </w:r>
    </w:p>
    <w:p w14:paraId="5C1ECE6E" w14:textId="77777777" w:rsidR="0048265C" w:rsidRPr="00FA6998" w:rsidRDefault="0048265C" w:rsidP="0048265C">
      <w:pPr>
        <w:tabs>
          <w:tab w:val="left" w:pos="23166"/>
        </w:tabs>
        <w:contextualSpacing/>
        <w:jc w:val="right"/>
        <w:rPr>
          <w:sz w:val="28"/>
          <w:szCs w:val="28"/>
        </w:rPr>
      </w:pPr>
    </w:p>
    <w:p w14:paraId="24E238D7" w14:textId="77777777" w:rsidR="0048265C" w:rsidRPr="0048265C" w:rsidRDefault="0048265C" w:rsidP="0048265C">
      <w:pPr>
        <w:numPr>
          <w:ilvl w:val="0"/>
          <w:numId w:val="25"/>
        </w:numPr>
        <w:spacing w:after="200"/>
        <w:ind w:left="0" w:firstLine="0"/>
        <w:jc w:val="center"/>
        <w:rPr>
          <w:b/>
          <w:bCs/>
          <w:sz w:val="28"/>
          <w:szCs w:val="28"/>
        </w:rPr>
      </w:pPr>
      <w:r w:rsidRPr="0048265C">
        <w:rPr>
          <w:b/>
          <w:bCs/>
          <w:sz w:val="28"/>
          <w:szCs w:val="28"/>
        </w:rPr>
        <w:t xml:space="preserve">Коды направлений расходов, увязываемые с целевыми статьями основных мероприятий, подпрограмм, муниципальных программ </w:t>
      </w:r>
      <w:r w:rsidRPr="0048265C">
        <w:rPr>
          <w:b/>
          <w:bCs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b/>
          <w:bCs/>
          <w:sz w:val="28"/>
          <w:szCs w:val="28"/>
        </w:rPr>
        <w:t>, непрограммными направлениями расходов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079"/>
      </w:tblGrid>
      <w:tr w:rsidR="0048265C" w:rsidRPr="00AA732E" w14:paraId="34A5C1E3" w14:textId="77777777" w:rsidTr="00E1766D">
        <w:trPr>
          <w:trHeight w:val="401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52A5" w14:textId="77777777" w:rsidR="0048265C" w:rsidRPr="00AA732E" w:rsidRDefault="0048265C" w:rsidP="00E1766D">
            <w:pPr>
              <w:jc w:val="center"/>
              <w:rPr>
                <w:b/>
                <w:bCs/>
                <w:color w:val="000000"/>
              </w:rPr>
            </w:pPr>
            <w:r w:rsidRPr="00AA732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E42CE" w14:textId="77777777" w:rsidR="0048265C" w:rsidRPr="00AA732E" w:rsidRDefault="0048265C" w:rsidP="00E1766D">
            <w:pPr>
              <w:jc w:val="center"/>
              <w:rPr>
                <w:b/>
                <w:bCs/>
                <w:color w:val="000000"/>
              </w:rPr>
            </w:pPr>
            <w:r w:rsidRPr="00AA732E">
              <w:rPr>
                <w:b/>
                <w:bCs/>
                <w:color w:val="000000"/>
              </w:rPr>
              <w:t>Наименование</w:t>
            </w:r>
          </w:p>
        </w:tc>
      </w:tr>
      <w:tr w:rsidR="0048265C" w:rsidRPr="00AA732E" w14:paraId="4F1B7A24" w14:textId="77777777" w:rsidTr="00E1766D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EE44" w14:textId="77777777" w:rsidR="0048265C" w:rsidRPr="00AA732E" w:rsidRDefault="0048265C" w:rsidP="00E1766D">
            <w:pPr>
              <w:contextualSpacing/>
              <w:jc w:val="center"/>
            </w:pPr>
            <w:r w:rsidRPr="00AA732E">
              <w:t>20110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08783" w14:textId="77777777" w:rsidR="0048265C" w:rsidRPr="00AA732E" w:rsidRDefault="0048265C" w:rsidP="00E1766D">
            <w:pPr>
              <w:contextualSpacing/>
              <w:jc w:val="both"/>
            </w:pPr>
            <w:r w:rsidRPr="00AA732E">
              <w:t>Расходы на выплаты по оплате труда работников органов местного самоуправления</w:t>
            </w:r>
          </w:p>
        </w:tc>
      </w:tr>
      <w:tr w:rsidR="0048265C" w:rsidRPr="00AA732E" w14:paraId="3A836A92" w14:textId="77777777" w:rsidTr="00E1766D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90D7" w14:textId="77777777" w:rsidR="0048265C" w:rsidRPr="00AA732E" w:rsidRDefault="0048265C" w:rsidP="00E1766D">
            <w:pPr>
              <w:contextualSpacing/>
              <w:jc w:val="center"/>
            </w:pPr>
            <w:r w:rsidRPr="00AA732E">
              <w:t>20190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6792D" w14:textId="77777777" w:rsidR="0048265C" w:rsidRPr="00AA732E" w:rsidRDefault="0048265C" w:rsidP="00E1766D">
            <w:pPr>
              <w:contextualSpacing/>
              <w:jc w:val="both"/>
            </w:pPr>
            <w:r w:rsidRPr="00AA732E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48265C" w:rsidRPr="00AA732E" w14:paraId="6BE3BFDB" w14:textId="77777777" w:rsidTr="00E176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37DB" w14:textId="77777777" w:rsidR="0048265C" w:rsidRPr="00AA732E" w:rsidRDefault="0048265C" w:rsidP="00E1766D">
            <w:pPr>
              <w:contextualSpacing/>
              <w:jc w:val="center"/>
            </w:pPr>
            <w:r w:rsidRPr="00AA732E">
              <w:t>28888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7BE14" w14:textId="77777777" w:rsidR="0048265C" w:rsidRPr="00AA732E" w:rsidRDefault="0048265C" w:rsidP="00E1766D">
            <w:pPr>
              <w:contextualSpacing/>
              <w:jc w:val="both"/>
            </w:pPr>
            <w:r w:rsidRPr="00AA732E"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</w:tr>
      <w:tr w:rsidR="0048265C" w:rsidRPr="00AA732E" w14:paraId="3FE2EA72" w14:textId="77777777" w:rsidTr="00E176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43669" w14:textId="77777777" w:rsidR="0048265C" w:rsidRPr="00AA732E" w:rsidRDefault="0048265C" w:rsidP="00E1766D">
            <w:pPr>
              <w:contextualSpacing/>
              <w:jc w:val="center"/>
            </w:pPr>
            <w:r w:rsidRPr="00AA732E">
              <w:t>29999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2E82BBE" w14:textId="77777777" w:rsidR="0048265C" w:rsidRPr="00AA732E" w:rsidRDefault="0048265C" w:rsidP="00E1766D">
            <w:pPr>
              <w:contextualSpacing/>
              <w:jc w:val="both"/>
            </w:pPr>
            <w:r w:rsidRPr="00AA732E">
              <w:t xml:space="preserve">Реализация направлений расходов основного мероприятия, подпрограммы, муниципальной программы, направлений расходов </w:t>
            </w:r>
            <w:r w:rsidRPr="00AA732E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AA732E">
              <w:rPr>
                <w:color w:val="000000"/>
                <w:spacing w:val="6"/>
              </w:rPr>
              <w:t xml:space="preserve"> и муниципального учреждения</w:t>
            </w:r>
          </w:p>
        </w:tc>
      </w:tr>
      <w:tr w:rsidR="0048265C" w:rsidRPr="00AA732E" w14:paraId="513498FE" w14:textId="77777777" w:rsidTr="00E176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8E9C2" w14:textId="77777777" w:rsidR="0048265C" w:rsidRPr="00AA732E" w:rsidRDefault="0048265C" w:rsidP="00E1766D">
            <w:pPr>
              <w:contextualSpacing/>
              <w:jc w:val="center"/>
            </w:pPr>
            <w:r w:rsidRPr="00AA732E">
              <w:t>55551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B3CA938" w14:textId="77777777" w:rsidR="0048265C" w:rsidRPr="00AA732E" w:rsidRDefault="0048265C" w:rsidP="00E1766D">
            <w:pPr>
              <w:contextualSpacing/>
              <w:jc w:val="both"/>
            </w:pPr>
            <w:r w:rsidRPr="00AA732E">
              <w:t>Расходы бюджета</w:t>
            </w:r>
            <w:r w:rsidRPr="00AA732E">
              <w:rPr>
                <w:color w:val="000000"/>
                <w:spacing w:val="6"/>
              </w:rPr>
              <w:t xml:space="preserve"> </w:t>
            </w:r>
            <w:r w:rsidRPr="00AA732E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AA732E">
              <w:rPr>
                <w:color w:val="000000"/>
                <w:spacing w:val="6"/>
              </w:rPr>
              <w:t xml:space="preserve"> на с</w:t>
            </w:r>
            <w:r w:rsidRPr="00AA732E">
              <w:t>офинансирование субсидий бюджетам городских поселений на поддержку муниципальных программ формирования современной городской среды</w:t>
            </w:r>
          </w:p>
        </w:tc>
      </w:tr>
      <w:tr w:rsidR="0048265C" w:rsidRPr="00AA732E" w14:paraId="7EE387F0" w14:textId="77777777" w:rsidTr="00E176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555" w14:textId="77777777" w:rsidR="0048265C" w:rsidRPr="00AA732E" w:rsidRDefault="0048265C" w:rsidP="00E1766D">
            <w:pPr>
              <w:contextualSpacing/>
              <w:jc w:val="center"/>
            </w:pPr>
            <w:r w:rsidRPr="00AA732E">
              <w:t>98710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EA6" w14:textId="77777777" w:rsidR="0048265C" w:rsidRPr="00AA732E" w:rsidRDefault="0048265C" w:rsidP="00E1766D">
            <w:pPr>
              <w:contextualSpacing/>
              <w:jc w:val="both"/>
            </w:pPr>
            <w:r w:rsidRPr="00AA732E">
              <w:t>Расходы по информационному освещению деятельности органов местного самоуправления</w:t>
            </w:r>
          </w:p>
        </w:tc>
      </w:tr>
      <w:tr w:rsidR="0048265C" w:rsidRPr="00AA732E" w14:paraId="36F4F2C7" w14:textId="77777777" w:rsidTr="00E176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6E2" w14:textId="77777777" w:rsidR="0048265C" w:rsidRPr="00AA732E" w:rsidRDefault="0048265C" w:rsidP="00E1766D">
            <w:pPr>
              <w:contextualSpacing/>
              <w:jc w:val="center"/>
              <w:rPr>
                <w:lang w:val="en-US"/>
              </w:rPr>
            </w:pPr>
            <w:r w:rsidRPr="00AA732E">
              <w:rPr>
                <w:lang w:val="en-US"/>
              </w:rPr>
              <w:t>D9999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051" w14:textId="77777777" w:rsidR="0048265C" w:rsidRPr="00AA732E" w:rsidRDefault="0048265C" w:rsidP="00E1766D">
            <w:pPr>
              <w:contextualSpacing/>
              <w:jc w:val="both"/>
            </w:pPr>
            <w:r w:rsidRPr="00AA732E">
              <w:rPr>
                <w:shd w:val="clear" w:color="auto" w:fill="FFFFFF"/>
              </w:rPr>
              <w:t>Межбюджетные трансферты, предоставляемые бюджету муниципального района Усольского районного муниципального образования</w:t>
            </w:r>
          </w:p>
        </w:tc>
      </w:tr>
      <w:tr w:rsidR="0048265C" w:rsidRPr="00AA732E" w14:paraId="7023719D" w14:textId="77777777" w:rsidTr="00E176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D7A" w14:textId="77777777" w:rsidR="0048265C" w:rsidRPr="00AA732E" w:rsidRDefault="0048265C" w:rsidP="00E1766D">
            <w:pPr>
              <w:contextualSpacing/>
              <w:jc w:val="center"/>
              <w:rPr>
                <w:lang w:val="en-US"/>
              </w:rPr>
            </w:pPr>
            <w:r w:rsidRPr="00AA732E">
              <w:rPr>
                <w:lang w:val="en-US"/>
              </w:rPr>
              <w:t>S2370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B292" w14:textId="77777777" w:rsidR="0048265C" w:rsidRPr="00AA732E" w:rsidRDefault="0048265C" w:rsidP="00E1766D">
            <w:pPr>
              <w:contextualSpacing/>
              <w:jc w:val="both"/>
            </w:pPr>
            <w:r w:rsidRPr="00AA732E">
              <w:t>Расходы бюджета</w:t>
            </w:r>
            <w:r w:rsidRPr="00AA732E">
              <w:rPr>
                <w:color w:val="000000"/>
                <w:spacing w:val="6"/>
              </w:rPr>
              <w:t xml:space="preserve"> </w:t>
            </w:r>
            <w:r w:rsidRPr="00AA732E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AA732E">
              <w:rPr>
                <w:color w:val="000000"/>
                <w:spacing w:val="6"/>
              </w:rPr>
              <w:t xml:space="preserve"> на с</w:t>
            </w:r>
            <w:r w:rsidRPr="00AA732E">
              <w:t>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</w:tr>
      <w:tr w:rsidR="0048265C" w:rsidRPr="00AA732E" w14:paraId="0FCE3E78" w14:textId="77777777" w:rsidTr="00E176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76D" w14:textId="77777777" w:rsidR="0048265C" w:rsidRPr="00AA732E" w:rsidRDefault="0048265C" w:rsidP="00E1766D">
            <w:pPr>
              <w:contextualSpacing/>
              <w:jc w:val="center"/>
            </w:pPr>
            <w:r w:rsidRPr="00AA732E">
              <w:rPr>
                <w:lang w:val="en-US"/>
              </w:rPr>
              <w:t>S2</w:t>
            </w:r>
            <w:r w:rsidRPr="00AA732E">
              <w:t>200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2FF2" w14:textId="77777777" w:rsidR="0048265C" w:rsidRPr="00AA732E" w:rsidRDefault="0048265C" w:rsidP="00E1766D">
            <w:pPr>
              <w:contextualSpacing/>
              <w:jc w:val="both"/>
            </w:pPr>
            <w:r w:rsidRPr="00AA732E">
              <w:t>Расходы бюджета</w:t>
            </w:r>
            <w:r w:rsidRPr="00AA732E">
              <w:rPr>
                <w:color w:val="000000"/>
                <w:spacing w:val="6"/>
              </w:rPr>
              <w:t xml:space="preserve"> </w:t>
            </w:r>
            <w:r w:rsidRPr="00AA732E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AA732E">
              <w:rPr>
                <w:color w:val="000000"/>
                <w:spacing w:val="6"/>
              </w:rPr>
              <w:t xml:space="preserve"> на с</w:t>
            </w:r>
            <w:r w:rsidRPr="00AA732E">
              <w:t>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48265C" w:rsidRPr="00AA732E" w14:paraId="48F36140" w14:textId="77777777" w:rsidTr="00E176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7DD" w14:textId="77777777" w:rsidR="0048265C" w:rsidRPr="00AA732E" w:rsidRDefault="0048265C" w:rsidP="00E1766D">
            <w:pPr>
              <w:contextualSpacing/>
              <w:jc w:val="center"/>
            </w:pPr>
            <w:r w:rsidRPr="00AA732E">
              <w:t>6748</w:t>
            </w:r>
            <w:r w:rsidRPr="00AA732E">
              <w:rPr>
                <w:lang w:val="en-US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76E" w14:textId="7DAC937E" w:rsidR="0048265C" w:rsidRPr="00AA732E" w:rsidRDefault="0048265C" w:rsidP="00E1766D">
            <w:pPr>
              <w:contextualSpacing/>
              <w:jc w:val="both"/>
            </w:pPr>
            <w:r w:rsidRPr="00AA732E">
              <w:t xml:space="preserve"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</w:t>
            </w:r>
            <w:r w:rsidRPr="00AA732E">
              <w:lastRenderedPageBreak/>
              <w:t>Иркутской области, расселяемых с финансовой поддержкой государственной корпорации - Фонда содействия реформированию жилищно-коммунального хозяйства</w:t>
            </w:r>
          </w:p>
        </w:tc>
      </w:tr>
      <w:tr w:rsidR="0048265C" w:rsidRPr="00AA732E" w14:paraId="5F4F28D2" w14:textId="77777777" w:rsidTr="00E176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95E" w14:textId="77777777" w:rsidR="0048265C" w:rsidRPr="00AA732E" w:rsidRDefault="0048265C" w:rsidP="00E1766D">
            <w:pPr>
              <w:contextualSpacing/>
              <w:jc w:val="center"/>
            </w:pPr>
            <w:r w:rsidRPr="00AA732E">
              <w:lastRenderedPageBreak/>
              <w:t>67483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622D" w14:textId="40A6FE5F" w:rsidR="0048265C" w:rsidRPr="00AA732E" w:rsidRDefault="0048265C" w:rsidP="00E1766D">
            <w:pPr>
              <w:contextualSpacing/>
              <w:jc w:val="both"/>
            </w:pPr>
            <w:r w:rsidRPr="00AA732E"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</w:tr>
      <w:tr w:rsidR="00FB62A6" w:rsidRPr="00AA732E" w14:paraId="45749780" w14:textId="77777777" w:rsidTr="00E176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5CB" w14:textId="779F418C" w:rsidR="00FB62A6" w:rsidRPr="00AA732E" w:rsidRDefault="00FB62A6" w:rsidP="00E1766D">
            <w:pPr>
              <w:contextualSpacing/>
              <w:jc w:val="center"/>
            </w:pPr>
            <w:r w:rsidRPr="00AA732E">
              <w:t>67484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9C8" w14:textId="433D47CA" w:rsidR="00FB62A6" w:rsidRPr="00AA732E" w:rsidRDefault="00FB62A6" w:rsidP="00E1766D">
            <w:pPr>
              <w:contextualSpacing/>
              <w:jc w:val="both"/>
            </w:pPr>
            <w:r w:rsidRPr="00AA732E"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</w:tr>
    </w:tbl>
    <w:p w14:paraId="6DA5023A" w14:textId="77777777" w:rsidR="0048265C" w:rsidRPr="003349E8" w:rsidRDefault="0048265C" w:rsidP="0048265C">
      <w:pPr>
        <w:jc w:val="center"/>
        <w:rPr>
          <w:sz w:val="28"/>
          <w:szCs w:val="28"/>
          <w:highlight w:val="cyan"/>
        </w:rPr>
      </w:pPr>
    </w:p>
    <w:p w14:paraId="6E5367F9" w14:textId="77777777" w:rsidR="0048265C" w:rsidRPr="0048265C" w:rsidRDefault="0048265C" w:rsidP="0048265C">
      <w:pPr>
        <w:numPr>
          <w:ilvl w:val="0"/>
          <w:numId w:val="25"/>
        </w:numPr>
        <w:spacing w:after="200"/>
        <w:ind w:left="720"/>
        <w:jc w:val="center"/>
        <w:rPr>
          <w:b/>
          <w:bCs/>
          <w:sz w:val="28"/>
          <w:szCs w:val="28"/>
        </w:rPr>
      </w:pPr>
      <w:r w:rsidRPr="0048265C">
        <w:rPr>
          <w:b/>
          <w:bCs/>
          <w:sz w:val="28"/>
          <w:szCs w:val="28"/>
        </w:rPr>
        <w:t xml:space="preserve">Коды направлений расходов для отражения расходов бюджета </w:t>
      </w:r>
      <w:r w:rsidRPr="0048265C">
        <w:rPr>
          <w:b/>
          <w:bCs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48265C">
        <w:rPr>
          <w:b/>
          <w:bCs/>
          <w:sz w:val="28"/>
          <w:szCs w:val="28"/>
        </w:rPr>
        <w:t>, за счет межбюджетных трансфертов, предоставленных из областного бюджета</w:t>
      </w:r>
    </w:p>
    <w:tbl>
      <w:tblPr>
        <w:tblW w:w="9782" w:type="dxa"/>
        <w:jc w:val="center"/>
        <w:tblLayout w:type="fixed"/>
        <w:tblLook w:val="00A0" w:firstRow="1" w:lastRow="0" w:firstColumn="1" w:lastColumn="0" w:noHBand="0" w:noVBand="0"/>
      </w:tblPr>
      <w:tblGrid>
        <w:gridCol w:w="1260"/>
        <w:gridCol w:w="8522"/>
      </w:tblGrid>
      <w:tr w:rsidR="0048265C" w:rsidRPr="00AA732E" w14:paraId="397A84CF" w14:textId="77777777" w:rsidTr="00E1766D">
        <w:trPr>
          <w:trHeight w:val="229"/>
          <w:tblHeader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B3DF" w14:textId="77777777" w:rsidR="0048265C" w:rsidRPr="00AA732E" w:rsidRDefault="0048265C" w:rsidP="00E1766D">
            <w:pPr>
              <w:jc w:val="center"/>
              <w:rPr>
                <w:b/>
                <w:bCs/>
                <w:color w:val="000000"/>
              </w:rPr>
            </w:pPr>
            <w:r w:rsidRPr="00AA732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92196" w14:textId="77777777" w:rsidR="0048265C" w:rsidRPr="00AA732E" w:rsidRDefault="0048265C" w:rsidP="00E1766D">
            <w:pPr>
              <w:jc w:val="center"/>
              <w:rPr>
                <w:b/>
                <w:bCs/>
                <w:color w:val="000000"/>
              </w:rPr>
            </w:pPr>
            <w:r w:rsidRPr="00AA732E">
              <w:rPr>
                <w:b/>
                <w:bCs/>
                <w:color w:val="000000"/>
              </w:rPr>
              <w:t>Наименование</w:t>
            </w:r>
          </w:p>
        </w:tc>
      </w:tr>
      <w:tr w:rsidR="0048265C" w:rsidRPr="00AA732E" w14:paraId="40824958" w14:textId="77777777" w:rsidTr="00E1766D">
        <w:trPr>
          <w:trHeight w:val="229"/>
          <w:tblHeader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C2DB" w14:textId="77777777" w:rsidR="0048265C" w:rsidRPr="00AA732E" w:rsidRDefault="0048265C" w:rsidP="00E1766D">
            <w:pPr>
              <w:jc w:val="center"/>
            </w:pPr>
            <w:r w:rsidRPr="00AA732E">
              <w:t>51180</w:t>
            </w:r>
          </w:p>
        </w:tc>
        <w:tc>
          <w:tcPr>
            <w:tcW w:w="8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51143E" w14:textId="250D13B6" w:rsidR="0048265C" w:rsidRPr="00AA732E" w:rsidRDefault="0048265C" w:rsidP="00E1766D">
            <w:pPr>
              <w:jc w:val="both"/>
            </w:pPr>
            <w:r w:rsidRPr="00AA732E">
              <w:t xml:space="preserve">Субвенции на осуществление первичного воинского учета на территории, где отсутствуют военные </w:t>
            </w:r>
            <w:r w:rsidR="00AE4253" w:rsidRPr="00AA732E">
              <w:t>комиссариаты</w:t>
            </w:r>
          </w:p>
        </w:tc>
      </w:tr>
      <w:tr w:rsidR="0048265C" w:rsidRPr="00AA732E" w14:paraId="057F397A" w14:textId="77777777" w:rsidTr="00E176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EFF" w14:textId="77777777" w:rsidR="0048265C" w:rsidRPr="00AA732E" w:rsidRDefault="0048265C" w:rsidP="00E1766D">
            <w:pPr>
              <w:jc w:val="center"/>
            </w:pPr>
            <w:r w:rsidRPr="00AA732E">
              <w:t>73110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829" w14:textId="77777777" w:rsidR="0048265C" w:rsidRPr="00AA732E" w:rsidRDefault="0048265C" w:rsidP="00E1766D">
            <w:pPr>
              <w:jc w:val="both"/>
            </w:pPr>
            <w:r w:rsidRPr="00AA732E"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48265C" w:rsidRPr="00E57FE6" w14:paraId="361D0962" w14:textId="77777777" w:rsidTr="00E1766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2DB" w14:textId="77777777" w:rsidR="0048265C" w:rsidRPr="00AA732E" w:rsidRDefault="0048265C" w:rsidP="00E1766D">
            <w:pPr>
              <w:jc w:val="center"/>
            </w:pPr>
            <w:r w:rsidRPr="00AA732E">
              <w:rPr>
                <w:lang w:val="en-US"/>
              </w:rPr>
              <w:t>73150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BD6" w14:textId="77777777" w:rsidR="0048265C" w:rsidRPr="002723A7" w:rsidRDefault="0048265C" w:rsidP="00E1766D">
            <w:pPr>
              <w:jc w:val="both"/>
            </w:pPr>
            <w:r w:rsidRPr="00AA732E"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</w:tbl>
    <w:p w14:paraId="12FDC9DF" w14:textId="77777777" w:rsidR="0048265C" w:rsidRPr="003349E8" w:rsidRDefault="0048265C" w:rsidP="0048265C">
      <w:pPr>
        <w:jc w:val="both"/>
        <w:rPr>
          <w:sz w:val="28"/>
          <w:szCs w:val="28"/>
          <w:highlight w:val="cyan"/>
        </w:rPr>
      </w:pPr>
    </w:p>
    <w:p w14:paraId="3F598395" w14:textId="77777777" w:rsidR="008645BF" w:rsidRPr="007859C7" w:rsidRDefault="008645BF" w:rsidP="008645BF">
      <w:pPr>
        <w:jc w:val="both"/>
        <w:rPr>
          <w:sz w:val="28"/>
          <w:szCs w:val="28"/>
          <w:highlight w:val="yellow"/>
        </w:rPr>
      </w:pPr>
    </w:p>
    <w:p w14:paraId="4100181D" w14:textId="77777777" w:rsidR="0048265C" w:rsidRDefault="0048265C" w:rsidP="0048265C">
      <w:pPr>
        <w:contextualSpacing/>
        <w:rPr>
          <w:sz w:val="28"/>
          <w:szCs w:val="28"/>
        </w:rPr>
      </w:pPr>
      <w:r w:rsidRPr="00ED3805">
        <w:rPr>
          <w:sz w:val="28"/>
          <w:szCs w:val="28"/>
        </w:rPr>
        <w:t xml:space="preserve">Глава Тайтурского городского поселения </w:t>
      </w:r>
    </w:p>
    <w:p w14:paraId="3BA9F730" w14:textId="77777777" w:rsidR="0048265C" w:rsidRDefault="0048265C" w:rsidP="0048265C">
      <w:pPr>
        <w:contextualSpacing/>
        <w:rPr>
          <w:sz w:val="28"/>
          <w:szCs w:val="28"/>
        </w:rPr>
      </w:pPr>
      <w:r w:rsidRPr="00ED3805">
        <w:rPr>
          <w:sz w:val="28"/>
          <w:szCs w:val="28"/>
        </w:rPr>
        <w:t xml:space="preserve">Усольского муниципального района </w:t>
      </w:r>
    </w:p>
    <w:p w14:paraId="6490C974" w14:textId="027CC070" w:rsidR="008645BF" w:rsidRPr="007859C7" w:rsidRDefault="0048265C" w:rsidP="0048265C">
      <w:pPr>
        <w:tabs>
          <w:tab w:val="left" w:pos="5103"/>
        </w:tabs>
        <w:rPr>
          <w:highlight w:val="yellow"/>
        </w:rPr>
      </w:pPr>
      <w:r w:rsidRPr="00ED3805">
        <w:rPr>
          <w:sz w:val="28"/>
          <w:szCs w:val="28"/>
        </w:rPr>
        <w:t xml:space="preserve">Иркутской области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D3805">
        <w:rPr>
          <w:sz w:val="28"/>
          <w:szCs w:val="28"/>
        </w:rPr>
        <w:t>С.В. Буяков</w:t>
      </w:r>
    </w:p>
    <w:p w14:paraId="218D5D14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47389E5C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621FFDF2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005E148B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3446D3FD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1C3F734C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4936D911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p w14:paraId="58322C54" w14:textId="77777777" w:rsidR="008645BF" w:rsidRPr="007859C7" w:rsidRDefault="008645BF" w:rsidP="008645BF">
      <w:pPr>
        <w:tabs>
          <w:tab w:val="left" w:pos="5103"/>
        </w:tabs>
        <w:ind w:left="5103"/>
        <w:rPr>
          <w:highlight w:val="yellow"/>
        </w:rPr>
      </w:pPr>
    </w:p>
    <w:sectPr w:rsidR="008645BF" w:rsidRPr="007859C7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F517" w14:textId="77777777" w:rsidR="00354A11" w:rsidRDefault="00354A11">
      <w:r>
        <w:separator/>
      </w:r>
    </w:p>
  </w:endnote>
  <w:endnote w:type="continuationSeparator" w:id="0">
    <w:p w14:paraId="35C4B9D6" w14:textId="77777777" w:rsidR="00354A11" w:rsidRDefault="0035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6EB7" w14:textId="77777777" w:rsidR="00354A11" w:rsidRDefault="00354A11">
      <w:r>
        <w:separator/>
      </w:r>
    </w:p>
  </w:footnote>
  <w:footnote w:type="continuationSeparator" w:id="0">
    <w:p w14:paraId="4FD328B2" w14:textId="77777777" w:rsidR="00354A11" w:rsidRDefault="0035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741A0089" w14:textId="77777777" w:rsidR="00820E2E" w:rsidRDefault="00F61D6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3856D" w14:textId="77777777" w:rsidR="00820E2E" w:rsidRDefault="00820E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1F3264"/>
    <w:multiLevelType w:val="hybridMultilevel"/>
    <w:tmpl w:val="01A6A8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459A9"/>
    <w:multiLevelType w:val="hybridMultilevel"/>
    <w:tmpl w:val="1D128520"/>
    <w:lvl w:ilvl="0" w:tplc="6D2CC2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9094533">
    <w:abstractNumId w:val="16"/>
  </w:num>
  <w:num w:numId="2" w16cid:durableId="1334839253">
    <w:abstractNumId w:val="9"/>
  </w:num>
  <w:num w:numId="3" w16cid:durableId="1897666865">
    <w:abstractNumId w:val="23"/>
  </w:num>
  <w:num w:numId="4" w16cid:durableId="1368678785">
    <w:abstractNumId w:val="24"/>
  </w:num>
  <w:num w:numId="5" w16cid:durableId="87428097">
    <w:abstractNumId w:val="7"/>
  </w:num>
  <w:num w:numId="6" w16cid:durableId="1567565045">
    <w:abstractNumId w:val="1"/>
  </w:num>
  <w:num w:numId="7" w16cid:durableId="438062755">
    <w:abstractNumId w:val="2"/>
  </w:num>
  <w:num w:numId="8" w16cid:durableId="1274702393">
    <w:abstractNumId w:val="19"/>
  </w:num>
  <w:num w:numId="9" w16cid:durableId="838079556">
    <w:abstractNumId w:val="6"/>
  </w:num>
  <w:num w:numId="10" w16cid:durableId="187528017">
    <w:abstractNumId w:val="0"/>
  </w:num>
  <w:num w:numId="11" w16cid:durableId="1754819821">
    <w:abstractNumId w:val="11"/>
  </w:num>
  <w:num w:numId="12" w16cid:durableId="1574007801">
    <w:abstractNumId w:val="8"/>
  </w:num>
  <w:num w:numId="13" w16cid:durableId="1354190986">
    <w:abstractNumId w:val="10"/>
  </w:num>
  <w:num w:numId="14" w16cid:durableId="1754860956">
    <w:abstractNumId w:val="17"/>
  </w:num>
  <w:num w:numId="15" w16cid:durableId="148786425">
    <w:abstractNumId w:val="20"/>
  </w:num>
  <w:num w:numId="16" w16cid:durableId="1045445583">
    <w:abstractNumId w:val="14"/>
  </w:num>
  <w:num w:numId="17" w16cid:durableId="845750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3631272">
    <w:abstractNumId w:val="13"/>
  </w:num>
  <w:num w:numId="19" w16cid:durableId="1691183029">
    <w:abstractNumId w:val="5"/>
  </w:num>
  <w:num w:numId="20" w16cid:durableId="1467509651">
    <w:abstractNumId w:val="22"/>
  </w:num>
  <w:num w:numId="21" w16cid:durableId="766080925">
    <w:abstractNumId w:val="21"/>
  </w:num>
  <w:num w:numId="22" w16cid:durableId="889733138">
    <w:abstractNumId w:val="12"/>
    <w:lvlOverride w:ilvl="0">
      <w:startOverride w:val="1"/>
    </w:lvlOverride>
  </w:num>
  <w:num w:numId="23" w16cid:durableId="1386100637">
    <w:abstractNumId w:val="18"/>
  </w:num>
  <w:num w:numId="24" w16cid:durableId="925114180">
    <w:abstractNumId w:val="15"/>
  </w:num>
  <w:num w:numId="25" w16cid:durableId="1616906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5FC5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5532"/>
    <w:rsid w:val="00037B50"/>
    <w:rsid w:val="00040984"/>
    <w:rsid w:val="000410E2"/>
    <w:rsid w:val="000410EB"/>
    <w:rsid w:val="00041B05"/>
    <w:rsid w:val="00042194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0F45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3E4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AFC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3C9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4D79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6C7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CA9"/>
    <w:rsid w:val="003527E1"/>
    <w:rsid w:val="00353B7B"/>
    <w:rsid w:val="0035411B"/>
    <w:rsid w:val="003542AA"/>
    <w:rsid w:val="0035438F"/>
    <w:rsid w:val="0035466E"/>
    <w:rsid w:val="00354A11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8A3"/>
    <w:rsid w:val="003C691F"/>
    <w:rsid w:val="003C78F4"/>
    <w:rsid w:val="003C79EA"/>
    <w:rsid w:val="003C7A79"/>
    <w:rsid w:val="003D058E"/>
    <w:rsid w:val="003D146B"/>
    <w:rsid w:val="003D1C6B"/>
    <w:rsid w:val="003D1DD7"/>
    <w:rsid w:val="003D2F7A"/>
    <w:rsid w:val="003D3868"/>
    <w:rsid w:val="003D394A"/>
    <w:rsid w:val="003D4172"/>
    <w:rsid w:val="003D6B35"/>
    <w:rsid w:val="003D7623"/>
    <w:rsid w:val="003D7DD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A4E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5702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705"/>
    <w:rsid w:val="00477A03"/>
    <w:rsid w:val="0048060F"/>
    <w:rsid w:val="00480C5F"/>
    <w:rsid w:val="00480EA8"/>
    <w:rsid w:val="004813A3"/>
    <w:rsid w:val="004814A3"/>
    <w:rsid w:val="00481E45"/>
    <w:rsid w:val="00481EC5"/>
    <w:rsid w:val="0048265C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788F"/>
    <w:rsid w:val="004A0342"/>
    <w:rsid w:val="004A0B9C"/>
    <w:rsid w:val="004A0CBB"/>
    <w:rsid w:val="004A222B"/>
    <w:rsid w:val="004A2602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2E0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390C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049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35B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742"/>
    <w:rsid w:val="00692805"/>
    <w:rsid w:val="0069298B"/>
    <w:rsid w:val="00692CFD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119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1AF2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3B9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24"/>
    <w:rsid w:val="00747F79"/>
    <w:rsid w:val="0075098F"/>
    <w:rsid w:val="00750B86"/>
    <w:rsid w:val="00750D6F"/>
    <w:rsid w:val="00751802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67E84"/>
    <w:rsid w:val="00771B0E"/>
    <w:rsid w:val="00772141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59C7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606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45BF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3E5E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9EB"/>
    <w:rsid w:val="008C3B7D"/>
    <w:rsid w:val="008C43C9"/>
    <w:rsid w:val="008C4A25"/>
    <w:rsid w:val="008C4A53"/>
    <w:rsid w:val="008C4CAC"/>
    <w:rsid w:val="008C6121"/>
    <w:rsid w:val="008C6599"/>
    <w:rsid w:val="008C6D3B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1889"/>
    <w:rsid w:val="009E2B4E"/>
    <w:rsid w:val="009E2F1E"/>
    <w:rsid w:val="009E3B01"/>
    <w:rsid w:val="009E3CBE"/>
    <w:rsid w:val="009E69E6"/>
    <w:rsid w:val="009E6AFE"/>
    <w:rsid w:val="009E714B"/>
    <w:rsid w:val="009F26D4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2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328"/>
    <w:rsid w:val="00A26815"/>
    <w:rsid w:val="00A26BA0"/>
    <w:rsid w:val="00A278FA"/>
    <w:rsid w:val="00A27E4F"/>
    <w:rsid w:val="00A3147E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0F26"/>
    <w:rsid w:val="00AA159D"/>
    <w:rsid w:val="00AA29D7"/>
    <w:rsid w:val="00AA2D70"/>
    <w:rsid w:val="00AA2FD2"/>
    <w:rsid w:val="00AA3C6A"/>
    <w:rsid w:val="00AA3FE4"/>
    <w:rsid w:val="00AA55D5"/>
    <w:rsid w:val="00AA732E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253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A7B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5DB2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3517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7C7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3F9F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42A2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DA8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67E62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805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AF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4F4D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5802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D61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23D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7B2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2A6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590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33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B35A4"/>
  <w15:docId w15:val="{D446FA6A-2440-499E-8B4C-D348291B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paragraph" w:customStyle="1" w:styleId="af9">
    <w:name w:val="Нормальный (таблица)"/>
    <w:basedOn w:val="a0"/>
    <w:next w:val="a0"/>
    <w:rsid w:val="008645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198</TotalTime>
  <Pages>14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28718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40</cp:revision>
  <cp:lastPrinted>2023-01-13T02:47:00Z</cp:lastPrinted>
  <dcterms:created xsi:type="dcterms:W3CDTF">2019-11-07T13:00:00Z</dcterms:created>
  <dcterms:modified xsi:type="dcterms:W3CDTF">2023-08-16T04:05:00Z</dcterms:modified>
</cp:coreProperties>
</file>