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35210903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85088F">
        <w:rPr>
          <w:sz w:val="28"/>
          <w:szCs w:val="28"/>
        </w:rPr>
        <w:t>26.05</w:t>
      </w:r>
      <w:r w:rsidR="009049AD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85088F">
        <w:rPr>
          <w:sz w:val="28"/>
          <w:szCs w:val="28"/>
        </w:rPr>
        <w:t>150</w:t>
      </w:r>
      <w:r w:rsidR="001D602E">
        <w:rPr>
          <w:sz w:val="28"/>
          <w:szCs w:val="28"/>
        </w:rPr>
        <w:t xml:space="preserve"> 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03EF1E74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№153)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>Тайтурского городского поселения Усольского</w:t>
      </w:r>
      <w:r w:rsidR="0067574A" w:rsidRPr="00CE63FE">
        <w:rPr>
          <w:sz w:val="28"/>
          <w:szCs w:val="28"/>
        </w:rPr>
        <w:t xml:space="preserve"> муниципального района Иркутской области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6DF50071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933E8E" w:rsidRPr="00CE63FE">
        <w:rPr>
          <w:sz w:val="28"/>
          <w:szCs w:val="28"/>
        </w:rPr>
        <w:t xml:space="preserve">городского поселения Тайтурского муниципального </w:t>
      </w:r>
      <w:r w:rsidR="00933E8E">
        <w:rPr>
          <w:sz w:val="28"/>
          <w:szCs w:val="28"/>
        </w:rPr>
        <w:t>образования</w:t>
      </w:r>
      <w:r w:rsidR="0093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 w:rsidR="001D602E">
        <w:rPr>
          <w:sz w:val="28"/>
          <w:szCs w:val="28"/>
        </w:rPr>
        <w:t>25.02.2022</w:t>
      </w:r>
      <w:r w:rsidRPr="00EC126A">
        <w:rPr>
          <w:sz w:val="28"/>
          <w:szCs w:val="28"/>
        </w:rPr>
        <w:t xml:space="preserve">г. № </w:t>
      </w:r>
      <w:r w:rsidR="001D602E">
        <w:rPr>
          <w:sz w:val="28"/>
          <w:szCs w:val="28"/>
        </w:rPr>
        <w:t>58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172B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 xml:space="preserve">Ресурсное обеспечение муниципальной </w:t>
            </w:r>
            <w:r w:rsidRPr="00787CC5"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lastRenderedPageBreak/>
              <w:t>Общий объём финансирования</w:t>
            </w:r>
          </w:p>
          <w:p w14:paraId="6FC0A386" w14:textId="44E6942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 w:rsidR="001D602E">
              <w:t>41 942,33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t>Средства местного бюджета: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6D89775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lastRenderedPageBreak/>
              <w:t xml:space="preserve">2021 г. – </w:t>
            </w:r>
            <w:r w:rsidR="00877191">
              <w:t>87</w:t>
            </w:r>
            <w:r w:rsidR="002505ED">
              <w:t>6</w:t>
            </w:r>
            <w:r w:rsidR="00877191">
              <w:t>3,11</w:t>
            </w:r>
            <w:r w:rsidRPr="00FF0A3D">
              <w:t xml:space="preserve"> тыс. руб.</w:t>
            </w:r>
          </w:p>
          <w:p w14:paraId="5166533D" w14:textId="1590B146" w:rsidR="00F07416" w:rsidRPr="00FF0A3D" w:rsidRDefault="00F07416" w:rsidP="00F07416">
            <w:pPr>
              <w:contextualSpacing/>
              <w:jc w:val="center"/>
            </w:pPr>
            <w:r w:rsidRPr="00FF0A3D">
              <w:t xml:space="preserve">2022 г. – </w:t>
            </w:r>
            <w:r w:rsidR="001D602E">
              <w:t>8 441,24</w:t>
            </w:r>
            <w:r w:rsidRPr="00FF0A3D">
              <w:t xml:space="preserve">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2023 г. – 7780,75 тыс. руб.</w:t>
            </w:r>
          </w:p>
          <w:p w14:paraId="75F766C1" w14:textId="668F1EC5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t xml:space="preserve">2024 г. – </w:t>
            </w:r>
            <w:r w:rsidR="00623037">
              <w:t>7710,75</w:t>
            </w:r>
            <w:r w:rsidRPr="00FF0A3D">
              <w:t xml:space="preserve">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54184C86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счёт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 годы» составит </w:t>
      </w:r>
      <w:r w:rsidR="001D602E">
        <w:rPr>
          <w:sz w:val="28"/>
          <w:szCs w:val="28"/>
        </w:rPr>
        <w:t>41 942,33</w:t>
      </w:r>
      <w:r>
        <w:rPr>
          <w:sz w:val="28"/>
          <w:szCs w:val="28"/>
        </w:rPr>
        <w:t xml:space="preserve">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0E298E3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 w:rsidR="00877191">
        <w:rPr>
          <w:sz w:val="28"/>
          <w:szCs w:val="28"/>
        </w:rPr>
        <w:t>87</w:t>
      </w:r>
      <w:r w:rsidR="002505ED">
        <w:rPr>
          <w:sz w:val="28"/>
          <w:szCs w:val="28"/>
        </w:rPr>
        <w:t>6</w:t>
      </w:r>
      <w:r w:rsidR="00877191">
        <w:rPr>
          <w:sz w:val="28"/>
          <w:szCs w:val="28"/>
        </w:rPr>
        <w:t>3,11</w:t>
      </w:r>
      <w:r w:rsidRPr="00FF0A3D">
        <w:rPr>
          <w:sz w:val="28"/>
          <w:szCs w:val="28"/>
        </w:rPr>
        <w:t xml:space="preserve"> тыс. руб.</w:t>
      </w:r>
    </w:p>
    <w:p w14:paraId="7D5620C0" w14:textId="0DD13158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2022 г. – </w:t>
      </w:r>
      <w:r w:rsidR="001D602E">
        <w:rPr>
          <w:sz w:val="28"/>
          <w:szCs w:val="28"/>
        </w:rPr>
        <w:t>8 441,24</w:t>
      </w:r>
      <w:r w:rsidRPr="00FF0A3D">
        <w:rPr>
          <w:sz w:val="28"/>
          <w:szCs w:val="28"/>
        </w:rPr>
        <w:t xml:space="preserve">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6834B8C9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2024 г. – </w:t>
      </w:r>
      <w:r w:rsidR="00623037">
        <w:rPr>
          <w:sz w:val="28"/>
          <w:szCs w:val="28"/>
        </w:rPr>
        <w:t>7710,75</w:t>
      </w:r>
      <w:r w:rsidRPr="00FF0A3D">
        <w:rPr>
          <w:sz w:val="28"/>
          <w:szCs w:val="28"/>
        </w:rPr>
        <w:t xml:space="preserve">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E0212B" w:rsidRPr="00902FF4" w14:paraId="32233A22" w14:textId="77777777" w:rsidTr="00AA6177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1" w:name="_Hlk91092010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902FF4" w:rsidRDefault="00E0212B" w:rsidP="00AA6177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E0212B" w:rsidRPr="00FC0735" w14:paraId="7F63A711" w14:textId="77777777" w:rsidTr="00AA6177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Default="00E0212B" w:rsidP="00AA6177"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  <w:p w14:paraId="392389A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0212B" w:rsidRPr="00FC0735" w14:paraId="262245E0" w14:textId="77777777" w:rsidTr="00AA6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</w:tr>
      <w:tr w:rsidR="00E0212B" w:rsidRPr="00FC0735" w14:paraId="332E971F" w14:textId="77777777" w:rsidTr="00AA6177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lastRenderedPageBreak/>
              <w:t>1.</w:t>
            </w:r>
          </w:p>
          <w:p w14:paraId="7B02F68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 xml:space="preserve">«Развитие культуры и </w:t>
            </w:r>
            <w:r w:rsidRPr="002D52C3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</w:t>
            </w:r>
            <w:r>
              <w:t xml:space="preserve"> на 2020-</w:t>
            </w:r>
            <w:r w:rsidRPr="00A67635">
              <w:t>202</w:t>
            </w:r>
            <w:r>
              <w:t>4</w:t>
            </w:r>
            <w:r w:rsidRPr="00A67635">
              <w:t xml:space="preserve"> годы</w:t>
            </w:r>
            <w:r w:rsidRPr="00A67635">
              <w:rPr>
                <w:sz w:val="22"/>
              </w:rPr>
              <w:t xml:space="preserve"> </w:t>
            </w:r>
          </w:p>
          <w:p w14:paraId="3C1B31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79D9F1FC" w:rsidR="00E0212B" w:rsidRPr="002505ED" w:rsidRDefault="00877191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505ED">
              <w:rPr>
                <w:sz w:val="22"/>
                <w:szCs w:val="22"/>
              </w:rPr>
              <w:t>87</w:t>
            </w:r>
            <w:r w:rsidR="002505ED" w:rsidRPr="002505ED">
              <w:rPr>
                <w:sz w:val="22"/>
                <w:szCs w:val="22"/>
              </w:rPr>
              <w:t>6</w:t>
            </w:r>
            <w:r w:rsidRPr="002505ED">
              <w:rPr>
                <w:sz w:val="22"/>
                <w:szCs w:val="22"/>
              </w:rPr>
              <w:t>3,11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05BA638F" w:rsidR="00E0212B" w:rsidRPr="00A722AE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8 441,24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598C0FFE" w:rsidR="00E0212B" w:rsidRPr="00694A3E" w:rsidRDefault="00694A3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694A3E">
              <w:rPr>
                <w:sz w:val="22"/>
                <w:szCs w:val="22"/>
              </w:rPr>
              <w:t>7710,75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6483F65E" w:rsidR="00E0212B" w:rsidRPr="00A85B97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41 942,33</w:t>
            </w:r>
          </w:p>
        </w:tc>
      </w:tr>
      <w:tr w:rsidR="00E0212B" w:rsidRPr="00FC0735" w14:paraId="3258B9DB" w14:textId="77777777" w:rsidTr="00AA6177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FC0735" w14:paraId="54D77544" w14:textId="77777777" w:rsidTr="00AA6177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07133D" w:rsidRDefault="00E0212B" w:rsidP="00AA6177">
            <w:pPr>
              <w:jc w:val="center"/>
            </w:pPr>
            <w:r w:rsidRPr="0007133D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353528" w:rsidRDefault="00E0212B" w:rsidP="00AA6177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D6FA24F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71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3A45938C" w:rsidR="00E0212B" w:rsidRPr="00694A3E" w:rsidRDefault="001D602E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09DB65AA" w:rsidR="00E0212B" w:rsidRPr="0062303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3461,00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192AEA2D" w:rsidR="00E0212B" w:rsidRPr="00A85B97" w:rsidRDefault="001D602E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18 620,53</w:t>
            </w:r>
          </w:p>
        </w:tc>
      </w:tr>
      <w:tr w:rsidR="00E0212B" w:rsidRPr="00FC0735" w14:paraId="765D5D9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07133D" w:rsidRDefault="00E0212B" w:rsidP="00AA6177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353528" w:rsidRDefault="00E0212B" w:rsidP="00AA6177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072D3C3A" w:rsidR="00E0212B" w:rsidRPr="00C35BEC" w:rsidRDefault="000A052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1DE4ED1D" w:rsidR="00E0212B" w:rsidRPr="00C35BEC" w:rsidRDefault="002E30D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16AA6FDB" w:rsidR="00E0212B" w:rsidRPr="00A85B97" w:rsidRDefault="002E30D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FC0735" w14:paraId="374CB33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77777777" w:rsidR="00E0212B" w:rsidRPr="0007133D" w:rsidRDefault="00E0212B" w:rsidP="00AA6177">
            <w:pPr>
              <w:jc w:val="center"/>
            </w:pPr>
            <w: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E0212B" w:rsidRPr="00EC126A" w:rsidRDefault="00E0212B" w:rsidP="00AA6177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85B97">
              <w:rPr>
                <w:sz w:val="22"/>
                <w:szCs w:val="22"/>
              </w:rPr>
              <w:t>24,69</w:t>
            </w:r>
          </w:p>
        </w:tc>
      </w:tr>
      <w:tr w:rsidR="00E0212B" w:rsidRPr="00FC0735" w14:paraId="13033FEB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77777777" w:rsidR="00E0212B" w:rsidRDefault="00E0212B" w:rsidP="00AA6177">
            <w:pPr>
              <w:jc w:val="center"/>
            </w:pPr>
            <w: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E0212B" w:rsidRPr="00EC126A" w:rsidRDefault="00E0212B" w:rsidP="00AA6177">
            <w:pPr>
              <w:contextualSpacing/>
            </w:pPr>
            <w:r w:rsidRPr="00EC126A">
              <w:t xml:space="preserve">Софинансирование субсидий из областного бюджета местным бюджетам в целях софинансирования расходных обязательств </w:t>
            </w:r>
            <w:proofErr w:type="gramStart"/>
            <w:r w:rsidRPr="00EC126A">
              <w:t>муниципальных  образований</w:t>
            </w:r>
            <w:proofErr w:type="gramEnd"/>
            <w:r w:rsidRPr="00EC126A">
              <w:t xml:space="preserve">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1109,02</w:t>
            </w:r>
          </w:p>
        </w:tc>
      </w:tr>
      <w:tr w:rsidR="00E0212B" w:rsidRPr="00FC0735" w14:paraId="580FFFE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77777777" w:rsidR="00E0212B" w:rsidRDefault="00E0212B" w:rsidP="00AA6177">
            <w:pPr>
              <w:jc w:val="center"/>
            </w:pPr>
            <w: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E0212B" w:rsidRPr="00EC126A" w:rsidRDefault="00E0212B" w:rsidP="00AA6177">
            <w:pPr>
              <w:contextualSpacing/>
            </w:pPr>
            <w:r w:rsidRPr="00B8067B">
              <w:t xml:space="preserve">Софинансирование субсидий из областного </w:t>
            </w:r>
            <w:r w:rsidRPr="00B8067B">
              <w:lastRenderedPageBreak/>
              <w:t>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E0212B" w:rsidRPr="003846F1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1D5F7FE2" w:rsidR="00E0212B" w:rsidRPr="0062303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692,</w:t>
            </w:r>
            <w:r w:rsidR="00623037" w:rsidRPr="00623037">
              <w:rPr>
                <w:sz w:val="22"/>
                <w:szCs w:val="22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07E1A2B7" w:rsidR="00E0212B" w:rsidRPr="00A85B9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85B97">
              <w:rPr>
                <w:sz w:val="22"/>
                <w:szCs w:val="22"/>
              </w:rPr>
              <w:t>1552,60</w:t>
            </w:r>
          </w:p>
        </w:tc>
      </w:tr>
    </w:tbl>
    <w:bookmarkEnd w:id="1"/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AA6177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AA6177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AA6177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AA6177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AA6177">
            <w:pPr>
              <w:contextualSpacing/>
              <w:jc w:val="center"/>
            </w:pPr>
          </w:p>
          <w:p w14:paraId="22EB858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AA6177">
            <w:r w:rsidRPr="008C71D8">
              <w:t>год</w:t>
            </w:r>
          </w:p>
          <w:p w14:paraId="4B2C58F7" w14:textId="77777777" w:rsidR="00E0212B" w:rsidRPr="008C71D8" w:rsidRDefault="00E0212B" w:rsidP="00AA6177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AA6177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AA6177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AA6177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AA6177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AA6177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AA6177">
            <w:pPr>
              <w:contextualSpacing/>
            </w:pPr>
            <w:r w:rsidRPr="008C71D8">
              <w:t xml:space="preserve">Директор </w:t>
            </w:r>
            <w:r w:rsidRPr="008C71D8"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2D996A2B" w:rsidR="00E0212B" w:rsidRPr="00A722AE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A8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F87" w14:textId="77E4A97D" w:rsidR="00E0212B" w:rsidRPr="00A722AE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1E215FFA" w:rsidR="00E0212B" w:rsidRPr="00A722AE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776442CE" w:rsidR="00E0212B" w:rsidRPr="00A722AE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41942,33</w:t>
            </w:r>
          </w:p>
        </w:tc>
      </w:tr>
      <w:tr w:rsidR="00E0212B" w:rsidRPr="00A722AE" w14:paraId="11A21CB6" w14:textId="77777777" w:rsidTr="00AA6177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2487,90</w:t>
            </w:r>
          </w:p>
        </w:tc>
      </w:tr>
      <w:tr w:rsidR="00E0212B" w:rsidRPr="00A722AE" w14:paraId="33EF9BCC" w14:textId="77777777" w:rsidTr="00AA6177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AA6177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49A9A555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38B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7,01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3E180C6B" w:rsidR="00E0212B" w:rsidRPr="00621A93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3CC2E798" w:rsidR="00E0212B" w:rsidRPr="00621A93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712F2DB1" w:rsidR="00E0212B" w:rsidRPr="00621A93" w:rsidRDefault="001D602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39454,43</w:t>
            </w:r>
          </w:p>
        </w:tc>
      </w:tr>
      <w:tr w:rsidR="00E0212B" w:rsidRPr="00A722AE" w14:paraId="6E95E056" w14:textId="77777777" w:rsidTr="00AA6177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49481D5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14:paraId="62A961D9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7E737E6C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24FAB7B6" w:rsidR="00E0212B" w:rsidRPr="00621A93" w:rsidRDefault="006E112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3EA48039" w:rsidR="00E0212B" w:rsidRPr="00621A93" w:rsidRDefault="000E38B5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2C60D16D" w:rsidR="00E0212B" w:rsidRPr="00621A93" w:rsidRDefault="006E1124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18620,53</w:t>
            </w:r>
          </w:p>
        </w:tc>
      </w:tr>
      <w:tr w:rsidR="00E0212B" w:rsidRPr="00A722AE" w14:paraId="4B6C0D4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1124" w:rsidRPr="00621A93" w14:paraId="1B984F5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6E1124" w:rsidRPr="002A0A87" w:rsidRDefault="006E1124" w:rsidP="006E1124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6E1124" w:rsidRPr="008C71D8" w:rsidRDefault="006E1124" w:rsidP="006E1124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6E1124" w:rsidRPr="008C71D8" w:rsidRDefault="006E1124" w:rsidP="006E1124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6E1124" w:rsidRPr="008C71D8" w:rsidRDefault="006E1124" w:rsidP="006E1124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59D7C25D" w:rsidR="006E1124" w:rsidRPr="00A722AE" w:rsidRDefault="006E1124" w:rsidP="006E112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0017E5A5" w:rsidR="006E1124" w:rsidRPr="00621A93" w:rsidRDefault="006E1124" w:rsidP="006E112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19BCA945" w:rsidR="006E1124" w:rsidRPr="00621A93" w:rsidRDefault="006E1124" w:rsidP="006E112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72ED78A6" w:rsidR="006E1124" w:rsidRPr="00621A93" w:rsidRDefault="006E1124" w:rsidP="006E112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2AAA01F2" w:rsidR="006E1124" w:rsidRPr="00621A93" w:rsidRDefault="006E1124" w:rsidP="006E112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031D629D" w:rsidR="006E1124" w:rsidRPr="00621A93" w:rsidRDefault="006E1124" w:rsidP="006E1124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18620,53</w:t>
            </w:r>
          </w:p>
        </w:tc>
      </w:tr>
      <w:tr w:rsidR="00E0212B" w:rsidRPr="00A722AE" w14:paraId="78A2A56A" w14:textId="77777777" w:rsidTr="00AA6177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</w:t>
            </w:r>
            <w:r w:rsidRPr="002D52C3">
              <w:rPr>
                <w:sz w:val="23"/>
                <w:szCs w:val="23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14C6B22F" w:rsidR="00E0212B" w:rsidRPr="00621A93" w:rsidRDefault="004B5A0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65864BA9" w:rsidR="00E0212B" w:rsidRPr="00621A93" w:rsidRDefault="009903F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64F1362B" w:rsidR="00E0212B" w:rsidRPr="00621A93" w:rsidRDefault="009903F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A722AE" w14:paraId="42CEF07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03FA" w:rsidRPr="00621A93" w14:paraId="3142830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9903FA" w:rsidRPr="002A0A87" w:rsidRDefault="009903FA" w:rsidP="009903F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9903FA" w:rsidRPr="008C71D8" w:rsidRDefault="009903FA" w:rsidP="009903FA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9903FA" w:rsidRPr="008C71D8" w:rsidRDefault="009903FA" w:rsidP="009903FA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9903FA" w:rsidRPr="008C71D8" w:rsidRDefault="009903FA" w:rsidP="009903FA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27410AC1" w:rsidR="009903FA" w:rsidRPr="00A722AE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75519860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459B8FD8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62B45A0C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6D69F0E5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30174CC9" w:rsidR="009903FA" w:rsidRPr="00621A93" w:rsidRDefault="009903FA" w:rsidP="009903F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20635,49</w:t>
            </w:r>
          </w:p>
        </w:tc>
      </w:tr>
      <w:tr w:rsidR="00E0212B" w:rsidRPr="00A722AE" w14:paraId="159D167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5B19E4E1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1.3.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E0212B" w:rsidRPr="00E06744" w:rsidRDefault="00E0212B" w:rsidP="00AA6177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4DC2CB31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18F427A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266169E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21A93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E0212B" w:rsidRPr="00A722AE" w14:paraId="7280055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621A93" w14:paraId="4F67EB94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1.4.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E0212B" w:rsidRPr="00E06744" w:rsidRDefault="00E0212B" w:rsidP="00AA6177">
            <w:pPr>
              <w:contextualSpacing/>
            </w:pPr>
            <w:r w:rsidRPr="00E06744">
              <w:t xml:space="preserve">Софинансирование субсидий из областного бюджета местным бюджетам в целях софинансирования расходных обязательств </w:t>
            </w:r>
            <w:proofErr w:type="gramStart"/>
            <w:r w:rsidRPr="00E06744">
              <w:t>муниципальных  образований</w:t>
            </w:r>
            <w:proofErr w:type="gramEnd"/>
            <w:r w:rsidRPr="00E06744">
              <w:t xml:space="preserve"> Иркутской области на обеспечение развития и укрепления материально-технической базы домов культуры в </w:t>
            </w:r>
            <w:r w:rsidRPr="00E06744"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3442AE2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Директор МКУК «Тайтурский </w:t>
            </w:r>
            <w:r w:rsidRPr="002D52C3">
              <w:rPr>
                <w:sz w:val="23"/>
                <w:szCs w:val="23"/>
              </w:rPr>
              <w:lastRenderedPageBreak/>
              <w:t>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E0212B" w:rsidRPr="00621A93" w14:paraId="0571278D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E0212B" w:rsidRPr="00A722AE" w14:paraId="36D9962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6D8B5A09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E0212B" w:rsidRPr="00A722AE" w14:paraId="6316E5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  <w:tr w:rsidR="00E0212B" w:rsidRPr="00A722AE" w14:paraId="2B261D73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1.5.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E0212B" w:rsidRPr="00E06744" w:rsidRDefault="00E0212B" w:rsidP="00AA6177">
            <w:pPr>
              <w:contextualSpacing/>
            </w:pPr>
            <w:r w:rsidRPr="00E06744">
              <w:t xml:space="preserve">Софинансирование субсидий из областного бюджета местным бюджетам в целях софинансирования расходных обязательств </w:t>
            </w:r>
            <w:proofErr w:type="gramStart"/>
            <w:r w:rsidRPr="00E06744">
              <w:t>муниципальных  образований</w:t>
            </w:r>
            <w:proofErr w:type="gramEnd"/>
            <w:r w:rsidRPr="00E06744">
              <w:t xml:space="preserve">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  <w:tr w:rsidR="00E0212B" w:rsidRPr="00A722AE" w14:paraId="0625E0B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</w:tr>
      <w:tr w:rsidR="00E0212B" w:rsidRPr="00A722AE" w14:paraId="7C26345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3FB644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E0212B" w:rsidRPr="00A722AE" w14:paraId="2814979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E0212B" w:rsidRPr="002A0A87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E0212B" w:rsidRPr="00E06744" w:rsidRDefault="00E0212B" w:rsidP="00AA617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E0212B" w:rsidRPr="00E06744" w:rsidRDefault="00E0212B" w:rsidP="00AA6177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E0212B" w:rsidRPr="00A722AE" w:rsidRDefault="00E0212B" w:rsidP="00AA6177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1954A4FF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7F65426D" w14:textId="4D024F8A" w:rsidR="007D7629" w:rsidRDefault="006E1124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619562E8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A78897B" w:rsidR="007D7629" w:rsidRPr="003764F1" w:rsidRDefault="006E112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B56A95A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F97E" w14:textId="77777777" w:rsidR="009B7284" w:rsidRDefault="009B7284">
      <w:r>
        <w:separator/>
      </w:r>
    </w:p>
  </w:endnote>
  <w:endnote w:type="continuationSeparator" w:id="0">
    <w:p w14:paraId="2719623F" w14:textId="77777777" w:rsidR="009B7284" w:rsidRDefault="009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1A5A" w14:textId="77777777" w:rsidR="009B7284" w:rsidRDefault="009B7284">
      <w:r>
        <w:separator/>
      </w:r>
    </w:p>
  </w:footnote>
  <w:footnote w:type="continuationSeparator" w:id="0">
    <w:p w14:paraId="13BDC371" w14:textId="77777777" w:rsidR="009B7284" w:rsidRDefault="009B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a9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684008">
    <w:abstractNumId w:val="15"/>
  </w:num>
  <w:num w:numId="2" w16cid:durableId="574778458">
    <w:abstractNumId w:val="9"/>
  </w:num>
  <w:num w:numId="3" w16cid:durableId="54817902">
    <w:abstractNumId w:val="26"/>
  </w:num>
  <w:num w:numId="4" w16cid:durableId="6103562">
    <w:abstractNumId w:val="27"/>
  </w:num>
  <w:num w:numId="5" w16cid:durableId="780339124">
    <w:abstractNumId w:val="7"/>
  </w:num>
  <w:num w:numId="6" w16cid:durableId="298800950">
    <w:abstractNumId w:val="1"/>
  </w:num>
  <w:num w:numId="7" w16cid:durableId="948855536">
    <w:abstractNumId w:val="2"/>
  </w:num>
  <w:num w:numId="8" w16cid:durableId="1779834177">
    <w:abstractNumId w:val="20"/>
  </w:num>
  <w:num w:numId="9" w16cid:durableId="963315846">
    <w:abstractNumId w:val="6"/>
  </w:num>
  <w:num w:numId="10" w16cid:durableId="347946528">
    <w:abstractNumId w:val="0"/>
  </w:num>
  <w:num w:numId="11" w16cid:durableId="433280627">
    <w:abstractNumId w:val="11"/>
  </w:num>
  <w:num w:numId="12" w16cid:durableId="328754563">
    <w:abstractNumId w:val="8"/>
  </w:num>
  <w:num w:numId="13" w16cid:durableId="2048530182">
    <w:abstractNumId w:val="10"/>
  </w:num>
  <w:num w:numId="14" w16cid:durableId="230582008">
    <w:abstractNumId w:val="16"/>
  </w:num>
  <w:num w:numId="15" w16cid:durableId="1856767224">
    <w:abstractNumId w:val="21"/>
  </w:num>
  <w:num w:numId="16" w16cid:durableId="653681539">
    <w:abstractNumId w:val="14"/>
  </w:num>
  <w:num w:numId="17" w16cid:durableId="2015036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6519758">
    <w:abstractNumId w:val="13"/>
  </w:num>
  <w:num w:numId="19" w16cid:durableId="1249541085">
    <w:abstractNumId w:val="5"/>
  </w:num>
  <w:num w:numId="20" w16cid:durableId="1363440142">
    <w:abstractNumId w:val="25"/>
  </w:num>
  <w:num w:numId="21" w16cid:durableId="658770600">
    <w:abstractNumId w:val="23"/>
  </w:num>
  <w:num w:numId="22" w16cid:durableId="117799791">
    <w:abstractNumId w:val="12"/>
    <w:lvlOverride w:ilvl="0">
      <w:startOverride w:val="1"/>
    </w:lvlOverride>
  </w:num>
  <w:num w:numId="23" w16cid:durableId="1275360775">
    <w:abstractNumId w:val="17"/>
  </w:num>
  <w:num w:numId="24" w16cid:durableId="1144591450">
    <w:abstractNumId w:val="18"/>
  </w:num>
  <w:num w:numId="25" w16cid:durableId="681709609">
    <w:abstractNumId w:val="3"/>
  </w:num>
  <w:num w:numId="26" w16cid:durableId="1440103665">
    <w:abstractNumId w:val="19"/>
  </w:num>
  <w:num w:numId="27" w16cid:durableId="1778990017">
    <w:abstractNumId w:val="24"/>
  </w:num>
  <w:num w:numId="28" w16cid:durableId="21051019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180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10923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33</cp:revision>
  <cp:lastPrinted>2022-01-18T10:27:00Z</cp:lastPrinted>
  <dcterms:created xsi:type="dcterms:W3CDTF">2019-11-15T07:19:00Z</dcterms:created>
  <dcterms:modified xsi:type="dcterms:W3CDTF">2022-05-26T06:59:00Z</dcterms:modified>
</cp:coreProperties>
</file>