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AA" w:rsidRPr="00B469FC" w:rsidRDefault="00C467AA" w:rsidP="00BF1A44">
      <w:pPr>
        <w:pStyle w:val="Heading6"/>
        <w:ind w:left="-397"/>
        <w:rPr>
          <w:sz w:val="28"/>
        </w:rPr>
      </w:pPr>
      <w:r>
        <w:rPr>
          <w:sz w:val="28"/>
        </w:rPr>
        <w:t>Администрация</w:t>
      </w:r>
      <w:r w:rsidRPr="00B469FC">
        <w:rPr>
          <w:sz w:val="28"/>
        </w:rPr>
        <w:t xml:space="preserve"> муниципального образования</w:t>
      </w:r>
    </w:p>
    <w:p w:rsidR="00C467AA" w:rsidRPr="00B469FC" w:rsidRDefault="00C467AA" w:rsidP="00BF1A44">
      <w:pPr>
        <w:pStyle w:val="Heading6"/>
        <w:ind w:left="-397"/>
        <w:rPr>
          <w:sz w:val="28"/>
        </w:rPr>
      </w:pPr>
      <w:r w:rsidRPr="00B469FC">
        <w:rPr>
          <w:sz w:val="28"/>
        </w:rPr>
        <w:t>«Жигаловский район»</w:t>
      </w:r>
    </w:p>
    <w:p w:rsidR="00C467AA" w:rsidRPr="00062FDF" w:rsidRDefault="00C467AA" w:rsidP="00BF1A44">
      <w:pPr>
        <w:pStyle w:val="Heading6"/>
        <w:ind w:left="-397"/>
        <w:rPr>
          <w:sz w:val="36"/>
        </w:rPr>
      </w:pPr>
      <w:r>
        <w:rPr>
          <w:sz w:val="36"/>
        </w:rPr>
        <w:t>ПОСТАНОВЛЕНИЕ</w:t>
      </w:r>
    </w:p>
    <w:p w:rsidR="00C467AA" w:rsidRPr="00B469FC" w:rsidRDefault="00C467AA" w:rsidP="00BF1A44">
      <w:pPr>
        <w:jc w:val="both"/>
        <w:rPr>
          <w:b/>
          <w:sz w:val="28"/>
          <w:szCs w:val="28"/>
        </w:rPr>
      </w:pPr>
    </w:p>
    <w:p w:rsidR="00C467AA" w:rsidRPr="00B15168" w:rsidRDefault="00C467AA" w:rsidP="00B151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«06» декабря </w:t>
      </w:r>
      <w:smartTag w:uri="urn:schemas-microsoft-com:office:smarttags" w:element="metricconverter">
        <w:smartTagPr>
          <w:attr w:name="ProductID" w:val="2017 г"/>
        </w:smartTagPr>
        <w:r w:rsidRPr="00B15168">
          <w:rPr>
            <w:b/>
            <w:sz w:val="24"/>
            <w:szCs w:val="24"/>
          </w:rPr>
          <w:t>201</w:t>
        </w:r>
        <w:r>
          <w:rPr>
            <w:b/>
            <w:sz w:val="24"/>
            <w:szCs w:val="24"/>
          </w:rPr>
          <w:t>7</w:t>
        </w:r>
        <w:r w:rsidRPr="00B15168">
          <w:rPr>
            <w:b/>
            <w:sz w:val="24"/>
            <w:szCs w:val="24"/>
          </w:rPr>
          <w:t xml:space="preserve"> г</w:t>
        </w:r>
      </w:smartTag>
      <w:r w:rsidRPr="00B15168">
        <w:rPr>
          <w:b/>
          <w:sz w:val="24"/>
          <w:szCs w:val="24"/>
        </w:rPr>
        <w:t xml:space="preserve">. № </w:t>
      </w:r>
      <w:r>
        <w:rPr>
          <w:b/>
          <w:sz w:val="24"/>
          <w:szCs w:val="24"/>
        </w:rPr>
        <w:t>153</w:t>
      </w:r>
    </w:p>
    <w:p w:rsidR="00C467AA" w:rsidRPr="00B15168" w:rsidRDefault="00C467AA" w:rsidP="00B15168">
      <w:pPr>
        <w:jc w:val="both"/>
        <w:rPr>
          <w:b/>
          <w:sz w:val="24"/>
          <w:szCs w:val="24"/>
        </w:rPr>
      </w:pPr>
    </w:p>
    <w:p w:rsidR="00C467AA" w:rsidRDefault="00C467AA" w:rsidP="00D733A7">
      <w:pPr>
        <w:jc w:val="both"/>
        <w:rPr>
          <w:sz w:val="24"/>
          <w:szCs w:val="24"/>
        </w:rPr>
      </w:pPr>
    </w:p>
    <w:p w:rsidR="00C467AA" w:rsidRPr="00D733A7" w:rsidRDefault="00C467AA" w:rsidP="00D733A7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муниципальную</w:t>
      </w:r>
      <w:r w:rsidRPr="00D733A7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у профилактики правонарушений в Жигаловском районе на 2016-2020 годы, утвержденную постановлением администрации муниципального образования «Жигаловский район» от 14.12.2015 года №205 </w:t>
      </w:r>
    </w:p>
    <w:p w:rsidR="00C467AA" w:rsidRPr="00D733A7" w:rsidRDefault="00C467AA" w:rsidP="00D733A7">
      <w:pPr>
        <w:jc w:val="both"/>
        <w:rPr>
          <w:sz w:val="24"/>
          <w:szCs w:val="24"/>
        </w:rPr>
      </w:pPr>
    </w:p>
    <w:p w:rsidR="00C467AA" w:rsidRDefault="00C467AA" w:rsidP="00533B4A">
      <w:pPr>
        <w:ind w:firstLine="567"/>
        <w:jc w:val="both"/>
        <w:rPr>
          <w:sz w:val="24"/>
          <w:szCs w:val="24"/>
        </w:rPr>
      </w:pPr>
    </w:p>
    <w:p w:rsidR="00C467AA" w:rsidRDefault="00C467AA" w:rsidP="00533B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снижения уровня преступности, обеспечения безопасности граждан на территории муниципального образования «Жигаловский район», руководствуясь статьей 31 Устава муниципального образования «Жигаловский район»,</w:t>
      </w:r>
    </w:p>
    <w:p w:rsidR="00C467AA" w:rsidRDefault="00C467AA" w:rsidP="00533B4A">
      <w:pPr>
        <w:ind w:firstLine="567"/>
        <w:jc w:val="both"/>
        <w:rPr>
          <w:sz w:val="24"/>
          <w:szCs w:val="24"/>
        </w:rPr>
      </w:pPr>
    </w:p>
    <w:p w:rsidR="00C467AA" w:rsidRDefault="00C467AA" w:rsidP="00533B4A">
      <w:pPr>
        <w:ind w:firstLine="567"/>
        <w:jc w:val="both"/>
        <w:rPr>
          <w:sz w:val="24"/>
          <w:szCs w:val="24"/>
        </w:rPr>
      </w:pPr>
      <w:r w:rsidRPr="00B15168">
        <w:rPr>
          <w:sz w:val="24"/>
          <w:szCs w:val="24"/>
        </w:rPr>
        <w:t>ПОСТАНОВЛЯЮ:</w:t>
      </w:r>
    </w:p>
    <w:p w:rsidR="00C467AA" w:rsidRDefault="00C467AA" w:rsidP="00533B4A">
      <w:pPr>
        <w:ind w:firstLine="567"/>
        <w:jc w:val="both"/>
        <w:rPr>
          <w:sz w:val="24"/>
          <w:szCs w:val="24"/>
        </w:rPr>
      </w:pPr>
    </w:p>
    <w:p w:rsidR="00C467AA" w:rsidRDefault="00C467AA" w:rsidP="00C639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</w:t>
      </w:r>
      <w:r w:rsidRPr="002E55F3">
        <w:rPr>
          <w:sz w:val="24"/>
          <w:szCs w:val="24"/>
        </w:rPr>
        <w:t>в муниципальную программу профилактики правонарушений в Жигаловском районе на 2016-2020 годы, утвержденную постановлением администрации муниципального образования «Жигаловский</w:t>
      </w:r>
      <w:r>
        <w:rPr>
          <w:sz w:val="24"/>
          <w:szCs w:val="24"/>
        </w:rPr>
        <w:t xml:space="preserve"> район» от 14.12.2015 года №205:</w:t>
      </w:r>
    </w:p>
    <w:p w:rsidR="00C467AA" w:rsidRDefault="00C467AA" w:rsidP="00C639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строку 4 паспорта программы «П</w:t>
      </w:r>
      <w:r w:rsidRPr="002E55F3">
        <w:rPr>
          <w:sz w:val="24"/>
          <w:szCs w:val="24"/>
        </w:rPr>
        <w:t>рофилактики правонарушений в Жигаловском районе на 2016-2020 годы</w:t>
      </w:r>
      <w:r>
        <w:rPr>
          <w:sz w:val="24"/>
          <w:szCs w:val="24"/>
        </w:rPr>
        <w:t>» изложить в новой редакции:</w:t>
      </w:r>
    </w:p>
    <w:p w:rsidR="00C467AA" w:rsidRDefault="00C467AA" w:rsidP="002E55F3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8"/>
        <w:gridCol w:w="3120"/>
        <w:gridCol w:w="6095"/>
      </w:tblGrid>
      <w:tr w:rsidR="00C467AA" w:rsidRPr="002E55F3" w:rsidTr="006667FA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2E55F3" w:rsidRDefault="00C467AA" w:rsidP="006667FA">
            <w:pPr>
              <w:rPr>
                <w:sz w:val="24"/>
                <w:szCs w:val="24"/>
              </w:rPr>
            </w:pPr>
            <w:bookmarkStart w:id="0" w:name="_GoBack"/>
            <w:r w:rsidRPr="002E55F3">
              <w:rPr>
                <w:sz w:val="24"/>
                <w:szCs w:val="24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2E55F3" w:rsidRDefault="00C467AA" w:rsidP="006667FA">
            <w:pPr>
              <w:rPr>
                <w:sz w:val="24"/>
                <w:szCs w:val="24"/>
              </w:rPr>
            </w:pPr>
            <w:r w:rsidRPr="002E55F3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AA" w:rsidRPr="002E55F3" w:rsidRDefault="00C467AA" w:rsidP="006667FA">
            <w:pPr>
              <w:pStyle w:val="ListParagraph"/>
              <w:ind w:left="0"/>
              <w:rPr>
                <w:sz w:val="24"/>
                <w:szCs w:val="24"/>
              </w:rPr>
            </w:pPr>
            <w:r w:rsidRPr="002E55F3">
              <w:rPr>
                <w:sz w:val="24"/>
                <w:szCs w:val="24"/>
              </w:rPr>
              <w:t>Межведомственная комиссия по профилактике правонарушений в Жигаловском районе, ОГБУЗ «Жигаловская РБ», ОГУ ЦЗН Жигаловского района</w:t>
            </w:r>
          </w:p>
          <w:p w:rsidR="00C467AA" w:rsidRPr="002E55F3" w:rsidRDefault="00C467AA" w:rsidP="006667FA">
            <w:pPr>
              <w:pStyle w:val="ListParagraph"/>
              <w:ind w:left="0"/>
              <w:rPr>
                <w:sz w:val="24"/>
                <w:szCs w:val="24"/>
              </w:rPr>
            </w:pPr>
            <w:r w:rsidRPr="002E55F3">
              <w:rPr>
                <w:sz w:val="24"/>
                <w:szCs w:val="24"/>
              </w:rPr>
              <w:t xml:space="preserve">Жигаловская уголовно-исполнительная инспекция, </w:t>
            </w:r>
          </w:p>
          <w:p w:rsidR="00C467AA" w:rsidRPr="002E55F3" w:rsidRDefault="00C467AA" w:rsidP="006667F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надзорной деятельности МЧС по Качугскому и Жигаловскому</w:t>
            </w:r>
            <w:r w:rsidRPr="002E55F3">
              <w:rPr>
                <w:sz w:val="24"/>
                <w:szCs w:val="24"/>
              </w:rPr>
              <w:t xml:space="preserve">районам, </w:t>
            </w:r>
            <w:r>
              <w:rPr>
                <w:sz w:val="24"/>
                <w:szCs w:val="24"/>
              </w:rPr>
              <w:t>ОП (пгт.Жигалово) МО МВД России «Качугский»</w:t>
            </w:r>
          </w:p>
        </w:tc>
      </w:tr>
    </w:tbl>
    <w:bookmarkEnd w:id="0"/>
    <w:p w:rsidR="00C467AA" w:rsidRDefault="00C467AA" w:rsidP="002E55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»</w:t>
      </w:r>
    </w:p>
    <w:p w:rsidR="00C467AA" w:rsidRDefault="00C467AA" w:rsidP="00C639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Раздел 10 программы изложить в новой редакции (прилагается).</w:t>
      </w:r>
    </w:p>
    <w:p w:rsidR="00C467AA" w:rsidRDefault="00C467AA" w:rsidP="00C639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Финансовому управлению муниципального образования «Жигаловский район» (Трофимова Т.В.) предусмотреть расходы на осуществление муниципальной программы при наличии источников финансирования.</w:t>
      </w:r>
    </w:p>
    <w:p w:rsidR="00C467AA" w:rsidRPr="00D733A7" w:rsidRDefault="00C467AA" w:rsidP="00C639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Контроль за исполнением настоящего постановления возложить на заместителя мэра по социально-культурным вопросам А.Л. Молчанова. </w:t>
      </w:r>
    </w:p>
    <w:p w:rsidR="00C467AA" w:rsidRPr="00B15168" w:rsidRDefault="00C467AA" w:rsidP="00C639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15168">
        <w:rPr>
          <w:sz w:val="24"/>
          <w:szCs w:val="24"/>
        </w:rPr>
        <w:t xml:space="preserve">Опубликовать настоящее постановление в </w:t>
      </w:r>
      <w:r>
        <w:rPr>
          <w:sz w:val="24"/>
          <w:szCs w:val="24"/>
        </w:rPr>
        <w:t xml:space="preserve">муниципальной </w:t>
      </w:r>
      <w:r w:rsidRPr="00B15168">
        <w:rPr>
          <w:sz w:val="24"/>
          <w:szCs w:val="24"/>
        </w:rPr>
        <w:t>газете «</w:t>
      </w:r>
      <w:r>
        <w:rPr>
          <w:sz w:val="24"/>
          <w:szCs w:val="24"/>
        </w:rPr>
        <w:t>Жигаловский район</w:t>
      </w:r>
      <w:r w:rsidRPr="00B15168">
        <w:rPr>
          <w:sz w:val="24"/>
          <w:szCs w:val="24"/>
        </w:rPr>
        <w:t>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C467AA" w:rsidRDefault="00C467AA" w:rsidP="00C63992">
      <w:pPr>
        <w:ind w:firstLine="709"/>
        <w:jc w:val="both"/>
        <w:rPr>
          <w:sz w:val="24"/>
          <w:szCs w:val="24"/>
        </w:rPr>
      </w:pPr>
    </w:p>
    <w:p w:rsidR="00C467AA" w:rsidRDefault="00C467AA" w:rsidP="00B15168">
      <w:pPr>
        <w:jc w:val="both"/>
        <w:rPr>
          <w:sz w:val="24"/>
          <w:szCs w:val="24"/>
        </w:rPr>
      </w:pPr>
    </w:p>
    <w:p w:rsidR="00C467AA" w:rsidRPr="00B15168" w:rsidRDefault="00C467AA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мэра</w:t>
      </w:r>
      <w:r w:rsidRPr="00B15168">
        <w:rPr>
          <w:sz w:val="24"/>
          <w:szCs w:val="24"/>
        </w:rPr>
        <w:t xml:space="preserve"> муниципального образования</w:t>
      </w:r>
    </w:p>
    <w:p w:rsidR="00C467AA" w:rsidRDefault="00C467AA" w:rsidP="00B15168">
      <w:pPr>
        <w:jc w:val="both"/>
        <w:rPr>
          <w:sz w:val="24"/>
          <w:szCs w:val="24"/>
        </w:rPr>
      </w:pPr>
      <w:r w:rsidRPr="00B15168">
        <w:rPr>
          <w:sz w:val="24"/>
          <w:szCs w:val="24"/>
        </w:rPr>
        <w:t xml:space="preserve">«Жигаловский район»                                                               </w:t>
      </w:r>
      <w:r>
        <w:rPr>
          <w:sz w:val="24"/>
          <w:szCs w:val="24"/>
        </w:rPr>
        <w:t>Е.О. Беляков</w:t>
      </w:r>
    </w:p>
    <w:p w:rsidR="00C467AA" w:rsidRDefault="00C467AA" w:rsidP="00B15168">
      <w:pPr>
        <w:jc w:val="both"/>
        <w:rPr>
          <w:sz w:val="24"/>
          <w:szCs w:val="24"/>
        </w:rPr>
      </w:pPr>
    </w:p>
    <w:p w:rsidR="00C467AA" w:rsidRDefault="00C467AA" w:rsidP="00B15168">
      <w:pPr>
        <w:jc w:val="both"/>
        <w:rPr>
          <w:sz w:val="24"/>
          <w:szCs w:val="24"/>
        </w:rPr>
      </w:pPr>
    </w:p>
    <w:p w:rsidR="00C467AA" w:rsidRDefault="00C467AA" w:rsidP="00B15168">
      <w:pPr>
        <w:jc w:val="both"/>
        <w:rPr>
          <w:sz w:val="24"/>
          <w:szCs w:val="24"/>
        </w:rPr>
      </w:pPr>
    </w:p>
    <w:p w:rsidR="00C467AA" w:rsidRDefault="00C467AA" w:rsidP="00B15168">
      <w:pPr>
        <w:jc w:val="both"/>
        <w:rPr>
          <w:sz w:val="24"/>
          <w:szCs w:val="24"/>
        </w:rPr>
      </w:pPr>
    </w:p>
    <w:p w:rsidR="00C467AA" w:rsidRDefault="00C467AA" w:rsidP="00B15168">
      <w:pPr>
        <w:jc w:val="both"/>
        <w:rPr>
          <w:sz w:val="24"/>
          <w:szCs w:val="24"/>
        </w:rPr>
      </w:pPr>
    </w:p>
    <w:p w:rsidR="00C467AA" w:rsidRDefault="00C467AA" w:rsidP="00B15168">
      <w:pPr>
        <w:jc w:val="both"/>
        <w:rPr>
          <w:sz w:val="24"/>
          <w:szCs w:val="24"/>
        </w:rPr>
      </w:pPr>
    </w:p>
    <w:p w:rsidR="00C467AA" w:rsidRDefault="00C467AA" w:rsidP="00416B9E">
      <w:pPr>
        <w:pStyle w:val="a0"/>
        <w:ind w:left="0" w:firstLine="709"/>
        <w:jc w:val="both"/>
        <w:rPr>
          <w:b/>
        </w:rPr>
        <w:sectPr w:rsidR="00C467AA" w:rsidSect="007E37C3">
          <w:pgSz w:w="11907" w:h="16840" w:code="9"/>
          <w:pgMar w:top="1134" w:right="567" w:bottom="1134" w:left="1418" w:header="720" w:footer="720" w:gutter="0"/>
          <w:cols w:space="720"/>
          <w:docGrid w:linePitch="360"/>
        </w:sectPr>
      </w:pPr>
    </w:p>
    <w:p w:rsidR="00C467AA" w:rsidRDefault="00C467AA" w:rsidP="00416B9E">
      <w:pPr>
        <w:pStyle w:val="a0"/>
        <w:ind w:left="0" w:firstLine="709"/>
        <w:jc w:val="both"/>
        <w:rPr>
          <w:b/>
        </w:rPr>
      </w:pPr>
      <w:r>
        <w:rPr>
          <w:b/>
        </w:rPr>
        <w:t xml:space="preserve">«10. </w:t>
      </w:r>
      <w:r w:rsidRPr="005E2A79">
        <w:rPr>
          <w:b/>
        </w:rPr>
        <w:t>Система программных мероприятий</w:t>
      </w:r>
      <w:r>
        <w:rPr>
          <w:b/>
        </w:rPr>
        <w:t>:</w:t>
      </w:r>
    </w:p>
    <w:tbl>
      <w:tblPr>
        <w:tblW w:w="155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835"/>
        <w:gridCol w:w="2268"/>
        <w:gridCol w:w="1275"/>
        <w:gridCol w:w="1985"/>
        <w:gridCol w:w="1134"/>
        <w:gridCol w:w="105"/>
        <w:gridCol w:w="992"/>
        <w:gridCol w:w="37"/>
        <w:gridCol w:w="813"/>
        <w:gridCol w:w="993"/>
        <w:gridCol w:w="1204"/>
        <w:gridCol w:w="1205"/>
      </w:tblGrid>
      <w:tr w:rsidR="00C467AA" w:rsidRPr="00401DDF" w:rsidTr="003D561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Наименование основных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Ответственный исполнитель и соисполнители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Период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Источники финансирования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Объем финансирования всего, тыс. руб.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в том числе по годам</w:t>
            </w:r>
          </w:p>
        </w:tc>
      </w:tr>
      <w:tr w:rsidR="00C467AA" w:rsidRPr="00401DDF" w:rsidTr="003D561B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2016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2018 год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01DDF">
              <w:t xml:space="preserve">2019 </w:t>
            </w:r>
          </w:p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01DDF">
              <w:t>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01DDF">
              <w:t xml:space="preserve">2020 </w:t>
            </w:r>
          </w:p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01DDF">
              <w:t>год</w:t>
            </w:r>
          </w:p>
        </w:tc>
      </w:tr>
      <w:tr w:rsidR="00C467AA" w:rsidRPr="00401DDF" w:rsidTr="003D56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1DDF">
              <w:t>10</w:t>
            </w:r>
          </w:p>
        </w:tc>
      </w:tr>
      <w:tr w:rsidR="00C467AA" w:rsidRPr="00401DDF" w:rsidTr="003D56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401DDF">
              <w:rPr>
                <w:b/>
              </w:rPr>
              <w:t>1.</w:t>
            </w:r>
          </w:p>
        </w:tc>
        <w:tc>
          <w:tcPr>
            <w:tcW w:w="14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01DDF">
              <w:rPr>
                <w:b/>
              </w:rPr>
              <w:t>Организационные мероприятия по выполнению программ</w:t>
            </w:r>
          </w:p>
        </w:tc>
      </w:tr>
      <w:tr w:rsidR="00C467AA" w:rsidRPr="00401DDF" w:rsidTr="003D56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jc w:val="both"/>
            </w:pPr>
            <w:r w:rsidRPr="00401DDF">
              <w:t>«О проведении конкурса среди личного состава УУП ОП (пгт. Жигалово) МО МВД России «Качугский» на звание «Лучший участковый уполномоченный полиции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jc w:val="center"/>
            </w:pPr>
            <w:r w:rsidRPr="00401DDF">
              <w:t>Администрация муниципального образования «Жигаловский район,</w:t>
            </w:r>
          </w:p>
          <w:p w:rsidR="00C467AA" w:rsidRPr="00401DDF" w:rsidRDefault="00C467AA" w:rsidP="003D561B">
            <w:pPr>
              <w:jc w:val="center"/>
            </w:pPr>
            <w:r>
              <w:t>МО МВД России «Качугский»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jc w:val="center"/>
            </w:pPr>
            <w:r w:rsidRPr="00401DDF">
              <w:t>В течение  квартала с даты принятия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r w:rsidRPr="00401DDF">
              <w:t>Бюджет муниципального образования «Жигаловский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spacing w:line="360" w:lineRule="auto"/>
            </w:pPr>
            <w:r w:rsidRPr="00401DDF">
              <w:t>10 000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spacing w:line="360" w:lineRule="auto"/>
            </w:pPr>
            <w:r w:rsidRPr="00401DDF">
              <w:t xml:space="preserve">10 000 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spacing w:line="360" w:lineRule="auto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spacing w:line="360" w:lineRule="auto"/>
            </w:pPr>
            <w:r w:rsidRPr="00401DDF">
              <w:t>10 000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1DDF">
              <w:t>10 000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1DDF">
              <w:t>10 000</w:t>
            </w:r>
          </w:p>
        </w:tc>
      </w:tr>
      <w:tr w:rsidR="00C467AA" w:rsidRPr="00401DDF" w:rsidTr="003D56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jc w:val="both"/>
            </w:pPr>
            <w:r w:rsidRPr="00401DDF">
              <w:t>«О проведении конкурса среди личного состава инспекторов ДПС ОП (пгт. Жигалово) МО МВД России «Качугский» на звание «Лучший инспектор ДПС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jc w:val="center"/>
            </w:pPr>
            <w:r w:rsidRPr="00401DDF">
              <w:t xml:space="preserve">Администрация муниципального образования «Жигаловский район», </w:t>
            </w:r>
          </w:p>
          <w:p w:rsidR="00C467AA" w:rsidRPr="00401DDF" w:rsidRDefault="00C467AA" w:rsidP="003D561B">
            <w:pPr>
              <w:jc w:val="center"/>
            </w:pPr>
            <w:r>
              <w:t>МО МВД России «Качугский»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jc w:val="center"/>
            </w:pPr>
            <w:r w:rsidRPr="00401DDF">
              <w:t>В течение  квартала с даты принятия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jc w:val="both"/>
            </w:pPr>
            <w:r w:rsidRPr="00401DDF">
              <w:t>Бюджет муниципального образования «Жигаловский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spacing w:line="360" w:lineRule="auto"/>
            </w:pPr>
            <w:r w:rsidRPr="00401DDF">
              <w:t>10 000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spacing w:line="360" w:lineRule="auto"/>
            </w:pPr>
            <w:r w:rsidRPr="00401DDF">
              <w:t xml:space="preserve">10 000 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spacing w:line="360" w:lineRule="auto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spacing w:line="360" w:lineRule="auto"/>
            </w:pPr>
            <w:r w:rsidRPr="00401DDF">
              <w:t>10 000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1DDF">
              <w:t>10 000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1DDF">
              <w:t>10 000</w:t>
            </w:r>
          </w:p>
        </w:tc>
      </w:tr>
      <w:tr w:rsidR="00C467AA" w:rsidRPr="00401DDF" w:rsidTr="003D56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jc w:val="both"/>
            </w:pPr>
            <w:r w:rsidRPr="00401DDF">
              <w:t>Организация работы по поощрению граждан за предоставление достоверной информации о подготавливаемых и совершенных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jc w:val="center"/>
            </w:pPr>
            <w:r w:rsidRPr="00401DDF">
              <w:t>Администрация муниципального образования «Жигаловский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r w:rsidRPr="00401DDF">
              <w:t>В течение года с даты принятия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r w:rsidRPr="00401DDF">
              <w:t>Бюджет муниципального образования «Жигаловский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spacing w:line="360" w:lineRule="auto"/>
            </w:pPr>
            <w:r w:rsidRPr="00401DDF">
              <w:t>5 000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spacing w:line="360" w:lineRule="auto"/>
            </w:pPr>
            <w:r w:rsidRPr="00401DDF">
              <w:t>5 000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spacing w:line="360" w:lineRule="auto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spacing w:line="360" w:lineRule="auto"/>
            </w:pPr>
            <w:r w:rsidRPr="00401DDF">
              <w:t xml:space="preserve"> 5 000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1DDF">
              <w:t>5 000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1DDF">
              <w:t>5 000</w:t>
            </w:r>
          </w:p>
        </w:tc>
      </w:tr>
      <w:tr w:rsidR="00C467AA" w:rsidRPr="00401DDF" w:rsidTr="003D56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jc w:val="center"/>
            </w:pPr>
            <w: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jc w:val="both"/>
            </w:pPr>
            <w:r w:rsidRPr="00401DDF">
              <w:t>Организовать проведение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jc w:val="center"/>
            </w:pPr>
            <w:r w:rsidRPr="00401DDF">
              <w:t>Администрация муниципального района</w:t>
            </w:r>
          </w:p>
          <w:p w:rsidR="00C467AA" w:rsidRPr="00401DDF" w:rsidRDefault="00C467AA" w:rsidP="003D561B">
            <w:pPr>
              <w:jc w:val="center"/>
            </w:pPr>
            <w:r w:rsidRPr="00401DDF">
              <w:t xml:space="preserve"> «Жигаловский район»,  управление культуры, молодежной политике администрации,</w:t>
            </w:r>
          </w:p>
          <w:p w:rsidR="00C467AA" w:rsidRPr="00401DDF" w:rsidRDefault="00C467AA" w:rsidP="003D561B">
            <w:pPr>
              <w:jc w:val="center"/>
            </w:pPr>
            <w:r w:rsidRPr="00401DDF">
              <w:t>МО МВД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jc w:val="center"/>
            </w:pPr>
            <w:r w:rsidRPr="00401DDF"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r w:rsidRPr="00401DDF">
              <w:t>Бюджет муниципального образования «Жигаловский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spacing w:line="360" w:lineRule="auto"/>
            </w:pPr>
            <w:r w:rsidRPr="00401DDF">
              <w:t xml:space="preserve">10 000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spacing w:line="360" w:lineRule="auto"/>
            </w:pPr>
            <w:r w:rsidRPr="00401DDF">
              <w:t>10 000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spacing w:line="360" w:lineRule="auto"/>
            </w:pPr>
            <w:r w:rsidRPr="00401DDF">
              <w:t xml:space="preserve"> 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spacing w:line="360" w:lineRule="auto"/>
            </w:pPr>
            <w:r w:rsidRPr="00401DDF">
              <w:t>10 000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1DDF">
              <w:t>10 000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1DDF">
              <w:t>10 000</w:t>
            </w:r>
          </w:p>
        </w:tc>
      </w:tr>
      <w:tr w:rsidR="00C467AA" w:rsidRPr="00401DDF" w:rsidTr="003D56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jc w:val="center"/>
            </w:pPr>
            <w: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jc w:val="both"/>
            </w:pPr>
            <w:r w:rsidRPr="00401DDF">
              <w:t xml:space="preserve"> Предусмотреть в бюджете МО «Жигаловский район» финансирование программы для работы с внештатными сотрудниками полиции (поощрение).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jc w:val="center"/>
            </w:pPr>
            <w:r w:rsidRPr="00401DDF">
              <w:t>Администрация муниципального района</w:t>
            </w:r>
          </w:p>
          <w:p w:rsidR="00C467AA" w:rsidRPr="00401DDF" w:rsidRDefault="00C467AA" w:rsidP="003D561B">
            <w:pPr>
              <w:jc w:val="center"/>
            </w:pPr>
            <w:r w:rsidRPr="00401DDF">
              <w:t xml:space="preserve">«Жигаловский район», </w:t>
            </w:r>
          </w:p>
          <w:p w:rsidR="00C467AA" w:rsidRPr="00401DDF" w:rsidRDefault="00C467AA" w:rsidP="003D561B">
            <w:pPr>
              <w:jc w:val="center"/>
            </w:pPr>
            <w:r w:rsidRPr="00401DDF">
              <w:t>МО МВД России «Качугский"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jc w:val="center"/>
            </w:pPr>
            <w:r w:rsidRPr="00401DDF"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r w:rsidRPr="00401DDF">
              <w:t>Бюджет муниципального образования «Жигаловский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spacing w:line="360" w:lineRule="auto"/>
            </w:pPr>
            <w:r w:rsidRPr="00401DDF">
              <w:t>5 000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spacing w:line="360" w:lineRule="auto"/>
            </w:pPr>
            <w:r w:rsidRPr="00401DDF">
              <w:t>5 000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spacing w:line="360" w:lineRule="auto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spacing w:line="360" w:lineRule="auto"/>
            </w:pPr>
            <w:r w:rsidRPr="00401DDF">
              <w:t>5 000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1DDF">
              <w:t xml:space="preserve"> 5 000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1DDF">
              <w:t>5 000</w:t>
            </w:r>
          </w:p>
        </w:tc>
      </w:tr>
      <w:tr w:rsidR="00C467AA" w:rsidRPr="00401DDF" w:rsidTr="003D56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jc w:val="center"/>
            </w:pPr>
            <w:r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jc w:val="both"/>
            </w:pPr>
            <w:r w:rsidRPr="00401DDF">
              <w:t>Обеспечить своевременное выделение ГСМ для транспорта участковых уполномоченных полиции на проведение совместно с органами местного самоуправления, ДНД оперативно-профилактических мероприятий «День профилактики», патрулирования улиц по «комендансткому часу» совместно с представителями администрации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jc w:val="center"/>
            </w:pPr>
            <w:r w:rsidRPr="00401DDF">
              <w:t>Администрация муниципального района</w:t>
            </w:r>
          </w:p>
          <w:p w:rsidR="00C467AA" w:rsidRPr="00401DDF" w:rsidRDefault="00C467AA" w:rsidP="003D561B">
            <w:pPr>
              <w:jc w:val="center"/>
            </w:pPr>
            <w:r w:rsidRPr="00401DDF">
              <w:t xml:space="preserve">«Жигаловский район», </w:t>
            </w:r>
          </w:p>
          <w:p w:rsidR="00C467AA" w:rsidRPr="00401DDF" w:rsidRDefault="00C467AA" w:rsidP="003D561B">
            <w:pPr>
              <w:jc w:val="center"/>
            </w:pPr>
            <w:r w:rsidRPr="00401DDF">
              <w:t>МО МВД России «Качугский»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jc w:val="center"/>
            </w:pPr>
            <w:r w:rsidRPr="00401DDF"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r w:rsidRPr="00401DDF">
              <w:t>Бюджет муниципального образования «Жигаловский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spacing w:line="360" w:lineRule="auto"/>
            </w:pPr>
            <w:r w:rsidRPr="00401DDF">
              <w:t>10 000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spacing w:line="360" w:lineRule="auto"/>
            </w:pPr>
            <w:r w:rsidRPr="00401DDF">
              <w:t>10 000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spacing w:line="360" w:lineRule="auto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spacing w:line="360" w:lineRule="auto"/>
            </w:pPr>
            <w:r w:rsidRPr="00401DDF">
              <w:t>10 000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1DDF">
              <w:t>10 000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1DDF">
              <w:t>10 000</w:t>
            </w:r>
          </w:p>
        </w:tc>
      </w:tr>
      <w:tr w:rsidR="00C467AA" w:rsidRPr="00401DDF" w:rsidTr="003D561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Default="00C467AA" w:rsidP="003D561B">
            <w:pPr>
              <w:jc w:val="center"/>
            </w:pPr>
            <w:r>
              <w:t>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jc w:val="both"/>
            </w:pPr>
            <w:r>
              <w:t>Приобретение оргтехники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266727" w:rsidRDefault="00C467AA" w:rsidP="003D561B">
            <w:pPr>
              <w:jc w:val="center"/>
            </w:pPr>
            <w:r w:rsidRPr="00266727">
              <w:t>Администрация муниципального района</w:t>
            </w:r>
          </w:p>
          <w:p w:rsidR="00C467AA" w:rsidRPr="00266727" w:rsidRDefault="00C467AA" w:rsidP="003D561B">
            <w:pPr>
              <w:jc w:val="center"/>
            </w:pPr>
            <w:r w:rsidRPr="00266727">
              <w:t xml:space="preserve">«Жигаловский район», </w:t>
            </w:r>
          </w:p>
          <w:p w:rsidR="00C467AA" w:rsidRPr="00401DDF" w:rsidRDefault="00C467AA" w:rsidP="003D561B">
            <w:pPr>
              <w:jc w:val="center"/>
            </w:pPr>
            <w:r w:rsidRPr="00266727">
              <w:t>МО МВД России «Качугский»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r w:rsidRPr="00266727">
              <w:t>Бюджет муниципального образования «Жигаловский район</w:t>
            </w:r>
            <w:r>
              <w:t xml:space="preserve"> и с помощью привлечения спонсорских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spacing w:line="360" w:lineRule="auto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spacing w:line="360" w:lineRule="auto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Default="00C467AA" w:rsidP="003D561B">
            <w:pPr>
              <w:spacing w:line="360" w:lineRule="auto"/>
            </w:pPr>
            <w:r>
              <w:t>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spacing w:line="360" w:lineRule="auto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467AA" w:rsidRPr="00401DDF" w:rsidTr="003D561B"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jc w:val="center"/>
            </w:pPr>
            <w:r w:rsidRPr="00401DDF"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spacing w:line="360" w:lineRule="auto"/>
            </w:pPr>
            <w:r w:rsidRPr="00401DDF">
              <w:t>50 000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spacing w:line="360" w:lineRule="auto"/>
            </w:pPr>
            <w:r w:rsidRPr="00401DDF">
              <w:t>50 000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spacing w:line="360" w:lineRule="auto"/>
            </w:pPr>
            <w:r w:rsidRPr="00401DDF">
              <w:t>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AA" w:rsidRPr="00401DDF" w:rsidRDefault="00C467AA" w:rsidP="003D561B">
            <w:pPr>
              <w:spacing w:line="360" w:lineRule="auto"/>
            </w:pPr>
            <w:r w:rsidRPr="00401DDF">
              <w:t>50 000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1DDF">
              <w:t xml:space="preserve">50 000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AA" w:rsidRPr="00401DDF" w:rsidRDefault="00C467AA" w:rsidP="003D561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1DDF">
              <w:t>50 000</w:t>
            </w:r>
          </w:p>
        </w:tc>
      </w:tr>
    </w:tbl>
    <w:p w:rsidR="00C467AA" w:rsidRPr="00B15168" w:rsidRDefault="00C467AA" w:rsidP="00B15168">
      <w:pPr>
        <w:jc w:val="both"/>
        <w:rPr>
          <w:sz w:val="24"/>
          <w:szCs w:val="24"/>
        </w:rPr>
      </w:pPr>
      <w:r>
        <w:rPr>
          <w:b/>
        </w:rPr>
        <w:t xml:space="preserve">                                                               </w:t>
      </w:r>
    </w:p>
    <w:p w:rsidR="00C467AA" w:rsidRPr="00E5523B" w:rsidRDefault="00C467AA" w:rsidP="00533B4A">
      <w:pPr>
        <w:jc w:val="both"/>
        <w:rPr>
          <w:sz w:val="24"/>
          <w:szCs w:val="24"/>
        </w:rPr>
      </w:pPr>
    </w:p>
    <w:sectPr w:rsidR="00C467AA" w:rsidRPr="00E5523B" w:rsidSect="00AD7129">
      <w:pgSz w:w="16840" w:h="11907" w:orient="landscape" w:code="9"/>
      <w:pgMar w:top="1418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44"/>
    <w:rsid w:val="00022F3A"/>
    <w:rsid w:val="000335AD"/>
    <w:rsid w:val="0005054F"/>
    <w:rsid w:val="00062FDF"/>
    <w:rsid w:val="00090326"/>
    <w:rsid w:val="000A5E52"/>
    <w:rsid w:val="001049C9"/>
    <w:rsid w:val="001543BA"/>
    <w:rsid w:val="00164B87"/>
    <w:rsid w:val="001713BE"/>
    <w:rsid w:val="00197B8D"/>
    <w:rsid w:val="00266727"/>
    <w:rsid w:val="002E55F3"/>
    <w:rsid w:val="003356A8"/>
    <w:rsid w:val="003632AD"/>
    <w:rsid w:val="00382836"/>
    <w:rsid w:val="003D561B"/>
    <w:rsid w:val="00401DDF"/>
    <w:rsid w:val="00416B9E"/>
    <w:rsid w:val="0043173B"/>
    <w:rsid w:val="00443D54"/>
    <w:rsid w:val="004A6DC6"/>
    <w:rsid w:val="00505904"/>
    <w:rsid w:val="00533B4A"/>
    <w:rsid w:val="005C539D"/>
    <w:rsid w:val="005E2A79"/>
    <w:rsid w:val="00606E89"/>
    <w:rsid w:val="00635889"/>
    <w:rsid w:val="0064660A"/>
    <w:rsid w:val="00660434"/>
    <w:rsid w:val="006667FA"/>
    <w:rsid w:val="00667CB2"/>
    <w:rsid w:val="006B15FE"/>
    <w:rsid w:val="00762736"/>
    <w:rsid w:val="00776A90"/>
    <w:rsid w:val="007969EF"/>
    <w:rsid w:val="007E37C3"/>
    <w:rsid w:val="008003AB"/>
    <w:rsid w:val="00857605"/>
    <w:rsid w:val="00891A6E"/>
    <w:rsid w:val="00893F58"/>
    <w:rsid w:val="008F7EFA"/>
    <w:rsid w:val="00977C09"/>
    <w:rsid w:val="0099441D"/>
    <w:rsid w:val="00A445A2"/>
    <w:rsid w:val="00A473E8"/>
    <w:rsid w:val="00A512CE"/>
    <w:rsid w:val="00AD160B"/>
    <w:rsid w:val="00AD7129"/>
    <w:rsid w:val="00AE173F"/>
    <w:rsid w:val="00B15168"/>
    <w:rsid w:val="00B469FC"/>
    <w:rsid w:val="00BA3D08"/>
    <w:rsid w:val="00BD1FDF"/>
    <w:rsid w:val="00BF1A44"/>
    <w:rsid w:val="00BF4377"/>
    <w:rsid w:val="00C467AA"/>
    <w:rsid w:val="00C63992"/>
    <w:rsid w:val="00C944D1"/>
    <w:rsid w:val="00CB20DD"/>
    <w:rsid w:val="00CE76AA"/>
    <w:rsid w:val="00D733A7"/>
    <w:rsid w:val="00D85868"/>
    <w:rsid w:val="00E5523B"/>
    <w:rsid w:val="00EA79AB"/>
    <w:rsid w:val="00ED7B2A"/>
    <w:rsid w:val="00EF15A1"/>
    <w:rsid w:val="00F151D1"/>
    <w:rsid w:val="00F1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3B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44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A44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3B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basedOn w:val="DefaultParagraphFont"/>
    <w:uiPriority w:val="99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63588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B15168"/>
    <w:rPr>
      <w:rFonts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15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94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44D1"/>
    <w:rPr>
      <w:rFonts w:ascii="Tahoma" w:hAnsi="Tahoma" w:cs="Tahoma"/>
      <w:sz w:val="16"/>
      <w:szCs w:val="16"/>
      <w:lang w:eastAsia="ru-RU"/>
    </w:rPr>
  </w:style>
  <w:style w:type="paragraph" w:customStyle="1" w:styleId="a0">
    <w:name w:val="Абзац списка"/>
    <w:basedOn w:val="Normal"/>
    <w:uiPriority w:val="99"/>
    <w:rsid w:val="00416B9E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772</Words>
  <Characters>4407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2015-12-16T00:23:00Z</cp:lastPrinted>
  <dcterms:created xsi:type="dcterms:W3CDTF">2017-12-05T00:52:00Z</dcterms:created>
  <dcterms:modified xsi:type="dcterms:W3CDTF">2018-01-12T02:05:00Z</dcterms:modified>
</cp:coreProperties>
</file>