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02A4" w14:textId="77777777" w:rsidR="00D873C2" w:rsidRPr="000E1BCC" w:rsidRDefault="00505E3F" w:rsidP="000D6B26">
      <w:pPr>
        <w:rPr>
          <w:noProof/>
        </w:rPr>
      </w:pPr>
      <w:r w:rsidRPr="000E1BCC">
        <w:rPr>
          <w:noProof/>
        </w:rPr>
        <w:drawing>
          <wp:anchor distT="0" distB="0" distL="114300" distR="114300" simplePos="0" relativeHeight="251657728" behindDoc="0" locked="0" layoutInCell="1" allowOverlap="1" wp14:anchorId="217C0400" wp14:editId="063B05D4">
            <wp:simplePos x="0" y="0"/>
            <wp:positionH relativeFrom="column">
              <wp:posOffset>2796540</wp:posOffset>
            </wp:positionH>
            <wp:positionV relativeFrom="paragraph">
              <wp:posOffset>10161</wp:posOffset>
            </wp:positionV>
            <wp:extent cx="592731" cy="742950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" cy="74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A167C" w14:textId="77777777" w:rsidR="001C2262" w:rsidRPr="000E1BCC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BD62C6" w14:textId="77777777" w:rsidR="001C2262" w:rsidRPr="000E1BCC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830399" w14:textId="77777777" w:rsidR="001C2262" w:rsidRPr="000E1BCC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2DCADD" w14:textId="77777777" w:rsidR="001C2262" w:rsidRPr="000E1BCC" w:rsidRDefault="001C2262" w:rsidP="001C2262">
      <w:pPr>
        <w:pStyle w:val="af5"/>
        <w:contextualSpacing/>
        <w:rPr>
          <w:bCs/>
          <w:sz w:val="28"/>
          <w:szCs w:val="28"/>
        </w:rPr>
      </w:pPr>
      <w:r w:rsidRPr="000E1BCC">
        <w:rPr>
          <w:bCs/>
          <w:sz w:val="28"/>
          <w:szCs w:val="28"/>
        </w:rPr>
        <w:t>Российская Федерация</w:t>
      </w:r>
    </w:p>
    <w:p w14:paraId="79CC68A8" w14:textId="77777777" w:rsidR="00BF2D48" w:rsidRPr="000E1BCC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0E1BCC">
        <w:rPr>
          <w:b/>
          <w:bCs/>
          <w:sz w:val="28"/>
          <w:szCs w:val="28"/>
        </w:rPr>
        <w:t>Администрация</w:t>
      </w:r>
    </w:p>
    <w:p w14:paraId="31D7F635" w14:textId="77777777" w:rsidR="00BF2D48" w:rsidRPr="000E1BCC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0E1BCC">
        <w:rPr>
          <w:b/>
          <w:bCs/>
          <w:sz w:val="28"/>
          <w:szCs w:val="28"/>
        </w:rPr>
        <w:t>Тайтурского городского поселения</w:t>
      </w:r>
    </w:p>
    <w:p w14:paraId="450D2ECA" w14:textId="77777777" w:rsidR="00BF2D48" w:rsidRPr="000E1BCC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0E1BCC">
        <w:rPr>
          <w:b/>
          <w:bCs/>
          <w:sz w:val="28"/>
          <w:szCs w:val="28"/>
        </w:rPr>
        <w:t>Усольского муниципального района</w:t>
      </w:r>
    </w:p>
    <w:p w14:paraId="25C8C590" w14:textId="322AD57F" w:rsidR="001C2262" w:rsidRPr="000E1BCC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0E1BCC">
        <w:rPr>
          <w:b/>
          <w:bCs/>
          <w:sz w:val="28"/>
          <w:szCs w:val="28"/>
        </w:rPr>
        <w:t>Иркутской области</w:t>
      </w:r>
    </w:p>
    <w:p w14:paraId="304D3916" w14:textId="77777777" w:rsidR="00E02AE9" w:rsidRPr="000E1BCC" w:rsidRDefault="00E02AE9" w:rsidP="00BF2D48">
      <w:pPr>
        <w:contextualSpacing/>
        <w:jc w:val="center"/>
        <w:rPr>
          <w:b/>
          <w:bCs/>
          <w:sz w:val="28"/>
          <w:szCs w:val="28"/>
        </w:rPr>
      </w:pPr>
    </w:p>
    <w:p w14:paraId="70F9987A" w14:textId="7FD53A4F" w:rsidR="00D873C2" w:rsidRPr="000E1BCC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1BCC">
        <w:rPr>
          <w:b/>
          <w:bCs/>
          <w:sz w:val="28"/>
          <w:szCs w:val="28"/>
        </w:rPr>
        <w:t>ПОСТАНОВЛЕНИЕ</w:t>
      </w:r>
    </w:p>
    <w:p w14:paraId="325B7356" w14:textId="77777777" w:rsidR="00D873C2" w:rsidRPr="000E1BCC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9647D2F" w14:textId="2486A8DF" w:rsidR="00D873C2" w:rsidRPr="000E1BCC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803889339" w:edGrp="everyone"/>
      <w:r w:rsidRPr="000E1BCC">
        <w:rPr>
          <w:sz w:val="28"/>
          <w:szCs w:val="28"/>
        </w:rPr>
        <w:t>От</w:t>
      </w:r>
      <w:r w:rsidR="009A642C" w:rsidRPr="000E1BCC">
        <w:rPr>
          <w:sz w:val="28"/>
          <w:szCs w:val="28"/>
        </w:rPr>
        <w:t xml:space="preserve"> 14.11.</w:t>
      </w:r>
      <w:r w:rsidR="00E02AE9" w:rsidRPr="000E1BCC">
        <w:rPr>
          <w:sz w:val="28"/>
          <w:szCs w:val="28"/>
        </w:rPr>
        <w:t xml:space="preserve"> </w:t>
      </w:r>
      <w:r w:rsidR="00F3261C" w:rsidRPr="000E1BCC">
        <w:rPr>
          <w:sz w:val="28"/>
          <w:szCs w:val="28"/>
        </w:rPr>
        <w:t>202</w:t>
      </w:r>
      <w:r w:rsidR="00CD2B71" w:rsidRPr="000E1BCC">
        <w:rPr>
          <w:sz w:val="28"/>
          <w:szCs w:val="28"/>
        </w:rPr>
        <w:t>3</w:t>
      </w:r>
      <w:r w:rsidR="00E02AE9" w:rsidRPr="000E1BCC">
        <w:rPr>
          <w:sz w:val="28"/>
          <w:szCs w:val="28"/>
        </w:rPr>
        <w:t xml:space="preserve"> </w:t>
      </w:r>
      <w:r w:rsidR="00F3261C" w:rsidRPr="000E1BCC">
        <w:rPr>
          <w:sz w:val="28"/>
          <w:szCs w:val="28"/>
        </w:rPr>
        <w:t>г</w:t>
      </w:r>
      <w:r w:rsidR="00554E75" w:rsidRPr="000E1BCC">
        <w:rPr>
          <w:sz w:val="28"/>
          <w:szCs w:val="28"/>
        </w:rPr>
        <w:t>.</w:t>
      </w:r>
      <w:permEnd w:id="803889339"/>
      <w:r w:rsidRPr="000E1BCC">
        <w:rPr>
          <w:sz w:val="28"/>
          <w:szCs w:val="28"/>
        </w:rPr>
        <w:tab/>
      </w:r>
      <w:r w:rsidRPr="000E1BCC">
        <w:rPr>
          <w:sz w:val="28"/>
          <w:szCs w:val="28"/>
        </w:rPr>
        <w:tab/>
      </w:r>
      <w:r w:rsidRPr="000E1BCC">
        <w:rPr>
          <w:sz w:val="28"/>
          <w:szCs w:val="28"/>
        </w:rPr>
        <w:tab/>
      </w:r>
      <w:r w:rsidRPr="000E1BCC">
        <w:rPr>
          <w:sz w:val="28"/>
          <w:szCs w:val="28"/>
        </w:rPr>
        <w:tab/>
      </w:r>
      <w:r w:rsidRPr="000E1BCC">
        <w:rPr>
          <w:sz w:val="28"/>
          <w:szCs w:val="28"/>
        </w:rPr>
        <w:tab/>
      </w:r>
      <w:r w:rsidRPr="000E1BCC">
        <w:rPr>
          <w:sz w:val="28"/>
          <w:szCs w:val="28"/>
        </w:rPr>
        <w:tab/>
      </w:r>
      <w:r w:rsidRPr="000E1BCC">
        <w:rPr>
          <w:sz w:val="28"/>
          <w:szCs w:val="28"/>
        </w:rPr>
        <w:tab/>
      </w:r>
      <w:r w:rsidRPr="000E1BCC">
        <w:rPr>
          <w:sz w:val="28"/>
          <w:szCs w:val="28"/>
        </w:rPr>
        <w:tab/>
      </w:r>
      <w:permStart w:id="339763596" w:edGrp="everyone"/>
      <w:r w:rsidRPr="000E1BCC">
        <w:rPr>
          <w:sz w:val="28"/>
          <w:szCs w:val="28"/>
        </w:rPr>
        <w:t>№</w:t>
      </w:r>
      <w:r w:rsidR="00E02AE9" w:rsidRPr="000E1BCC">
        <w:rPr>
          <w:sz w:val="28"/>
          <w:szCs w:val="28"/>
        </w:rPr>
        <w:t xml:space="preserve"> </w:t>
      </w:r>
      <w:r w:rsidR="009A642C" w:rsidRPr="000E1BCC">
        <w:rPr>
          <w:sz w:val="28"/>
          <w:szCs w:val="28"/>
        </w:rPr>
        <w:t>342</w:t>
      </w:r>
      <w:permEnd w:id="339763596"/>
    </w:p>
    <w:p w14:paraId="1F237733" w14:textId="77777777" w:rsidR="00D873C2" w:rsidRPr="000E1BCC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1BCC">
        <w:rPr>
          <w:sz w:val="28"/>
          <w:szCs w:val="28"/>
        </w:rPr>
        <w:t xml:space="preserve">р.п. </w:t>
      </w:r>
      <w:r w:rsidR="001C2262" w:rsidRPr="000E1BCC">
        <w:rPr>
          <w:sz w:val="28"/>
          <w:szCs w:val="28"/>
        </w:rPr>
        <w:t>Тайтурка</w:t>
      </w:r>
    </w:p>
    <w:p w14:paraId="2EA0B493" w14:textId="77777777" w:rsidR="008E0CA2" w:rsidRPr="000E1BCC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3C2518" w14:textId="77777777" w:rsidR="00330C72" w:rsidRPr="000E1BCC" w:rsidRDefault="00BF2D48" w:rsidP="00BF2D48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permStart w:id="547454804" w:edGrp="everyone"/>
      <w:r w:rsidRPr="000E1BCC"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0E1BCC">
        <w:rPr>
          <w:sz w:val="28"/>
          <w:szCs w:val="28"/>
        </w:rPr>
        <w:t xml:space="preserve">в </w:t>
      </w:r>
      <w:r w:rsidR="000B7883" w:rsidRPr="000E1BCC">
        <w:rPr>
          <w:rStyle w:val="FontStyle17"/>
          <w:b/>
          <w:bCs/>
          <w:sz w:val="28"/>
          <w:szCs w:val="28"/>
        </w:rPr>
        <w:t>муниципальную</w:t>
      </w:r>
      <w:r w:rsidRPr="000E1BCC">
        <w:rPr>
          <w:rStyle w:val="FontStyle17"/>
          <w:b/>
          <w:bCs/>
          <w:sz w:val="28"/>
          <w:szCs w:val="28"/>
        </w:rPr>
        <w:t xml:space="preserve"> программ</w:t>
      </w:r>
      <w:r w:rsidR="000B7883" w:rsidRPr="000E1BCC">
        <w:rPr>
          <w:rStyle w:val="FontStyle17"/>
          <w:b/>
          <w:bCs/>
          <w:sz w:val="28"/>
          <w:szCs w:val="28"/>
        </w:rPr>
        <w:t>у</w:t>
      </w:r>
      <w:r w:rsidRPr="000E1BCC">
        <w:rPr>
          <w:sz w:val="28"/>
          <w:szCs w:val="28"/>
        </w:rPr>
        <w:t xml:space="preserve"> «Благоустройство территории </w:t>
      </w:r>
      <w:r w:rsidR="000B7883" w:rsidRPr="000E1BC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D2B71" w:rsidRPr="000E1BCC">
        <w:rPr>
          <w:sz w:val="28"/>
          <w:szCs w:val="28"/>
        </w:rPr>
        <w:t>» на 2023-2028 годы</w:t>
      </w:r>
      <w:r w:rsidRPr="000E1BCC">
        <w:rPr>
          <w:sz w:val="28"/>
          <w:szCs w:val="28"/>
        </w:rPr>
        <w:t>»</w:t>
      </w:r>
      <w:permEnd w:id="547454804"/>
    </w:p>
    <w:p w14:paraId="2C6804AD" w14:textId="77777777" w:rsidR="00330C72" w:rsidRPr="000E1BCC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883D76" w14:textId="1E4C59D1" w:rsidR="00AC7DB6" w:rsidRPr="000E1BCC" w:rsidRDefault="00AC7DB6" w:rsidP="00AC7DB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1440903237" w:edGrp="everyone"/>
      <w:r w:rsidRPr="000E1BCC">
        <w:rPr>
          <w:sz w:val="28"/>
          <w:szCs w:val="28"/>
        </w:rPr>
        <w:t xml:space="preserve">В связи с уточнением перечня мероприятий, </w:t>
      </w:r>
      <w:r w:rsidRPr="000E1BCC">
        <w:rPr>
          <w:sz w:val="28"/>
          <w:szCs w:val="26"/>
        </w:rPr>
        <w:t xml:space="preserve">в соответствии со </w:t>
      </w:r>
      <w:r w:rsidRPr="000E1BCC">
        <w:rPr>
          <w:sz w:val="28"/>
          <w:szCs w:val="28"/>
        </w:rPr>
        <w:t>ст.179 Бюджетного кодекса РФ,</w:t>
      </w:r>
      <w:r w:rsidRPr="000E1BCC">
        <w:rPr>
          <w:sz w:val="28"/>
          <w:szCs w:val="26"/>
        </w:rPr>
        <w:t xml:space="preserve"> </w:t>
      </w:r>
      <w:bookmarkEnd w:id="0"/>
      <w:r w:rsidRPr="000E1BCC">
        <w:rPr>
          <w:sz w:val="28"/>
          <w:szCs w:val="26"/>
        </w:rPr>
        <w:t>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</w:t>
      </w:r>
      <w:r w:rsidR="00DD7A67" w:rsidRPr="000E1BCC">
        <w:rPr>
          <w:sz w:val="28"/>
          <w:szCs w:val="26"/>
        </w:rPr>
        <w:t xml:space="preserve"> </w:t>
      </w:r>
      <w:r w:rsidRPr="000E1BCC">
        <w:rPr>
          <w:sz w:val="28"/>
          <w:szCs w:val="26"/>
        </w:rPr>
        <w:t>257 (</w:t>
      </w:r>
      <w:r w:rsidR="00E74193" w:rsidRPr="000E1BCC">
        <w:rPr>
          <w:sz w:val="28"/>
          <w:szCs w:val="26"/>
        </w:rPr>
        <w:t>в редакции</w:t>
      </w:r>
      <w:r w:rsidRPr="000E1BCC">
        <w:rPr>
          <w:sz w:val="28"/>
          <w:szCs w:val="26"/>
        </w:rPr>
        <w:t xml:space="preserve"> </w:t>
      </w:r>
      <w:r w:rsidRPr="000E1BCC">
        <w:rPr>
          <w:sz w:val="28"/>
          <w:szCs w:val="28"/>
        </w:rPr>
        <w:t xml:space="preserve">от </w:t>
      </w:r>
      <w:r w:rsidR="00CD2B71" w:rsidRPr="000E1BCC">
        <w:rPr>
          <w:sz w:val="28"/>
          <w:szCs w:val="28"/>
        </w:rPr>
        <w:t>26.10.2022г</w:t>
      </w:r>
      <w:r w:rsidRPr="000E1BCC">
        <w:rPr>
          <w:sz w:val="28"/>
          <w:szCs w:val="28"/>
        </w:rPr>
        <w:t xml:space="preserve">. № </w:t>
      </w:r>
      <w:r w:rsidR="00CD2B71" w:rsidRPr="000E1BCC">
        <w:rPr>
          <w:sz w:val="28"/>
          <w:szCs w:val="28"/>
        </w:rPr>
        <w:t>393</w:t>
      </w:r>
      <w:r w:rsidRPr="000E1BCC">
        <w:rPr>
          <w:sz w:val="28"/>
          <w:szCs w:val="26"/>
        </w:rPr>
        <w:t xml:space="preserve">), </w:t>
      </w:r>
      <w:r w:rsidRPr="000E1BCC">
        <w:rPr>
          <w:spacing w:val="-1"/>
          <w:sz w:val="28"/>
          <w:szCs w:val="26"/>
        </w:rPr>
        <w:t>руководствуясь</w:t>
      </w:r>
      <w:r w:rsidRPr="000E1BCC">
        <w:rPr>
          <w:sz w:val="28"/>
          <w:szCs w:val="26"/>
        </w:rPr>
        <w:t xml:space="preserve"> ст. 23, 46  Устава </w:t>
      </w:r>
      <w:r w:rsidRPr="000E1BCC">
        <w:rPr>
          <w:sz w:val="28"/>
          <w:szCs w:val="28"/>
        </w:rPr>
        <w:t>Тайтурского муниципального образования, администрация Тайтурского городского поселения Усольского муниципального района Иркутской области</w:t>
      </w:r>
    </w:p>
    <w:p w14:paraId="5EAA9ED3" w14:textId="77777777" w:rsidR="00531521" w:rsidRPr="000E1BCC" w:rsidRDefault="00531521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BC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29BDF04" w14:textId="2F127016" w:rsidR="006A1BF5" w:rsidRPr="000E1BCC" w:rsidRDefault="006A1BF5" w:rsidP="006A1BF5">
      <w:pPr>
        <w:ind w:firstLine="708"/>
        <w:jc w:val="both"/>
        <w:rPr>
          <w:sz w:val="28"/>
          <w:szCs w:val="28"/>
        </w:rPr>
      </w:pPr>
      <w:r w:rsidRPr="000E1BCC">
        <w:rPr>
          <w:sz w:val="28"/>
          <w:szCs w:val="28"/>
        </w:rPr>
        <w:t xml:space="preserve">1. </w:t>
      </w:r>
      <w:r w:rsidR="00D07EED" w:rsidRPr="000E1BCC">
        <w:rPr>
          <w:sz w:val="28"/>
          <w:szCs w:val="28"/>
        </w:rPr>
        <w:t xml:space="preserve">Внести </w:t>
      </w:r>
      <w:r w:rsidR="000B7883" w:rsidRPr="000E1BCC">
        <w:rPr>
          <w:sz w:val="28"/>
          <w:szCs w:val="28"/>
        </w:rPr>
        <w:t xml:space="preserve">в муниципальную </w:t>
      </w:r>
      <w:r w:rsidRPr="000E1BCC">
        <w:rPr>
          <w:sz w:val="28"/>
          <w:szCs w:val="28"/>
        </w:rPr>
        <w:t xml:space="preserve">программу </w:t>
      </w:r>
      <w:r w:rsidR="00BF2D48" w:rsidRPr="000E1BCC">
        <w:rPr>
          <w:sz w:val="28"/>
          <w:szCs w:val="28"/>
        </w:rPr>
        <w:t xml:space="preserve">«Благоустройство территории </w:t>
      </w:r>
      <w:r w:rsidR="000B7883" w:rsidRPr="000E1BC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D2B71" w:rsidRPr="000E1BCC">
        <w:rPr>
          <w:sz w:val="28"/>
          <w:szCs w:val="28"/>
        </w:rPr>
        <w:t>»</w:t>
      </w:r>
      <w:r w:rsidR="000B7883" w:rsidRPr="000E1BCC">
        <w:rPr>
          <w:sz w:val="28"/>
          <w:szCs w:val="28"/>
        </w:rPr>
        <w:t xml:space="preserve"> </w:t>
      </w:r>
      <w:r w:rsidR="00BF2D48" w:rsidRPr="000E1BCC">
        <w:rPr>
          <w:sz w:val="28"/>
          <w:szCs w:val="28"/>
        </w:rPr>
        <w:t xml:space="preserve">на </w:t>
      </w:r>
      <w:r w:rsidR="00CD2B71" w:rsidRPr="000E1BCC">
        <w:rPr>
          <w:sz w:val="28"/>
          <w:szCs w:val="28"/>
        </w:rPr>
        <w:t>2023-2028 годы,</w:t>
      </w:r>
      <w:r w:rsidRPr="000E1BCC">
        <w:rPr>
          <w:sz w:val="28"/>
          <w:szCs w:val="28"/>
        </w:rPr>
        <w:t xml:space="preserve"> утвержденную Постановлением администрации </w:t>
      </w:r>
      <w:r w:rsidR="00016B98" w:rsidRPr="000E1BCC">
        <w:rPr>
          <w:sz w:val="28"/>
          <w:szCs w:val="28"/>
        </w:rPr>
        <w:t xml:space="preserve">городского поселения </w:t>
      </w:r>
      <w:r w:rsidRPr="000E1BCC">
        <w:rPr>
          <w:sz w:val="28"/>
          <w:szCs w:val="28"/>
        </w:rPr>
        <w:t xml:space="preserve">Тайтурского муниципального </w:t>
      </w:r>
      <w:r w:rsidR="00016B98" w:rsidRPr="000E1BCC">
        <w:rPr>
          <w:sz w:val="28"/>
          <w:szCs w:val="28"/>
        </w:rPr>
        <w:t>образования</w:t>
      </w:r>
      <w:r w:rsidR="00CD2B71" w:rsidRPr="000E1BCC">
        <w:rPr>
          <w:bCs/>
          <w:sz w:val="28"/>
          <w:szCs w:val="28"/>
        </w:rPr>
        <w:t xml:space="preserve"> от 15.11.2022г. № 420</w:t>
      </w:r>
      <w:r w:rsidR="00B0562D" w:rsidRPr="000E1BCC">
        <w:rPr>
          <w:bCs/>
          <w:sz w:val="28"/>
          <w:szCs w:val="28"/>
        </w:rPr>
        <w:t xml:space="preserve"> (в редакции №</w:t>
      </w:r>
      <w:r w:rsidR="00570C45" w:rsidRPr="000E1BCC">
        <w:rPr>
          <w:bCs/>
          <w:sz w:val="28"/>
          <w:szCs w:val="28"/>
        </w:rPr>
        <w:t xml:space="preserve"> </w:t>
      </w:r>
      <w:r w:rsidR="00B0562D" w:rsidRPr="000E1BCC">
        <w:rPr>
          <w:bCs/>
          <w:sz w:val="28"/>
          <w:szCs w:val="28"/>
        </w:rPr>
        <w:t>4 от 13.01.2023г.</w:t>
      </w:r>
      <w:r w:rsidR="00570C45" w:rsidRPr="000E1BCC">
        <w:rPr>
          <w:bCs/>
          <w:sz w:val="28"/>
          <w:szCs w:val="28"/>
        </w:rPr>
        <w:t xml:space="preserve">, </w:t>
      </w:r>
      <w:r w:rsidR="00146C4C" w:rsidRPr="000E1BCC">
        <w:rPr>
          <w:bCs/>
          <w:sz w:val="28"/>
          <w:szCs w:val="28"/>
        </w:rPr>
        <w:t>в редакции № 161 от 30.06.2023г.,</w:t>
      </w:r>
      <w:r w:rsidR="00D22978" w:rsidRPr="000E1BCC">
        <w:rPr>
          <w:bCs/>
          <w:sz w:val="28"/>
          <w:szCs w:val="28"/>
        </w:rPr>
        <w:t xml:space="preserve"> ., в редакции № 302 от 17.10.2023г.,</w:t>
      </w:r>
      <w:r w:rsidR="00B0562D" w:rsidRPr="000E1BCC">
        <w:rPr>
          <w:bCs/>
          <w:sz w:val="28"/>
          <w:szCs w:val="28"/>
        </w:rPr>
        <w:t>),</w:t>
      </w:r>
      <w:r w:rsidR="00BF2D48" w:rsidRPr="000E1BCC">
        <w:rPr>
          <w:bCs/>
          <w:sz w:val="28"/>
          <w:szCs w:val="28"/>
        </w:rPr>
        <w:t xml:space="preserve"> </w:t>
      </w:r>
      <w:r w:rsidRPr="000E1BCC">
        <w:rPr>
          <w:sz w:val="28"/>
          <w:szCs w:val="28"/>
        </w:rPr>
        <w:t xml:space="preserve">(далее - Программа) </w:t>
      </w:r>
      <w:r w:rsidR="003A7B64" w:rsidRPr="000E1BCC">
        <w:rPr>
          <w:bCs/>
          <w:sz w:val="28"/>
          <w:szCs w:val="28"/>
        </w:rPr>
        <w:t>следующие изменения:</w:t>
      </w:r>
    </w:p>
    <w:p w14:paraId="40C7788A" w14:textId="77777777" w:rsidR="006A1BF5" w:rsidRPr="000E1BCC" w:rsidRDefault="006A1BF5" w:rsidP="006A1BF5">
      <w:pPr>
        <w:ind w:firstLine="708"/>
        <w:jc w:val="both"/>
        <w:rPr>
          <w:sz w:val="28"/>
          <w:szCs w:val="28"/>
        </w:rPr>
      </w:pPr>
      <w:r w:rsidRPr="000E1BCC">
        <w:rPr>
          <w:sz w:val="28"/>
          <w:szCs w:val="28"/>
        </w:rPr>
        <w:t xml:space="preserve">1.1. В </w:t>
      </w:r>
      <w:r w:rsidR="004E0B22" w:rsidRPr="000E1BCC">
        <w:rPr>
          <w:sz w:val="28"/>
          <w:szCs w:val="28"/>
        </w:rPr>
        <w:t>Паспорте</w:t>
      </w:r>
      <w:r w:rsidRPr="000E1BCC">
        <w:rPr>
          <w:sz w:val="28"/>
          <w:szCs w:val="28"/>
        </w:rPr>
        <w:t xml:space="preserve"> программы в таблице Строку «</w:t>
      </w:r>
      <w:r w:rsidRPr="000E1BCC">
        <w:rPr>
          <w:sz w:val="28"/>
          <w:szCs w:val="28"/>
          <w:lang w:eastAsia="en-US"/>
        </w:rPr>
        <w:t>Ресурсное обеспечение</w:t>
      </w:r>
      <w:r w:rsidR="004E0B22" w:rsidRPr="000E1BCC">
        <w:rPr>
          <w:sz w:val="28"/>
          <w:szCs w:val="28"/>
          <w:lang w:eastAsia="en-US"/>
        </w:rPr>
        <w:t xml:space="preserve"> и источники финансирования</w:t>
      </w:r>
      <w:r w:rsidRPr="000E1BCC">
        <w:rPr>
          <w:sz w:val="28"/>
          <w:szCs w:val="28"/>
          <w:lang w:eastAsia="en-US"/>
        </w:rPr>
        <w:t xml:space="preserve"> муниципальной программы»</w:t>
      </w:r>
      <w:r w:rsidRPr="000E1BCC">
        <w:rPr>
          <w:sz w:val="28"/>
          <w:szCs w:val="28"/>
        </w:rPr>
        <w:t xml:space="preserve">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938"/>
        <w:gridCol w:w="1238"/>
        <w:gridCol w:w="1117"/>
        <w:gridCol w:w="1117"/>
        <w:gridCol w:w="1116"/>
        <w:gridCol w:w="1116"/>
        <w:gridCol w:w="996"/>
        <w:gridCol w:w="996"/>
      </w:tblGrid>
      <w:tr w:rsidR="000E1BCC" w:rsidRPr="000E1BCC" w14:paraId="2C2455B8" w14:textId="77777777" w:rsidTr="00996FEF">
        <w:trPr>
          <w:trHeight w:val="120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FB357C" w14:textId="77777777" w:rsidR="004E0B22" w:rsidRPr="000E1BCC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 xml:space="preserve">Ресурсное обеспечение и источники финансирования муниципальной </w:t>
            </w:r>
            <w:r w:rsidRPr="000E1BCC">
              <w:lastRenderedPageBreak/>
              <w:t>программы, в том числе: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F8926" w14:textId="71BA3F4F" w:rsidR="004E0B22" w:rsidRPr="000E1BCC" w:rsidRDefault="004E0B22" w:rsidP="00DD7A67">
            <w:pPr>
              <w:tabs>
                <w:tab w:val="center" w:pos="4153"/>
                <w:tab w:val="right" w:pos="8306"/>
              </w:tabs>
              <w:jc w:val="both"/>
            </w:pPr>
            <w:r w:rsidRPr="000E1BCC">
              <w:lastRenderedPageBreak/>
              <w:t xml:space="preserve">Общий объем финансирования на реализацию муниципальной программы составляет </w:t>
            </w:r>
            <w:r w:rsidR="00D47CF9" w:rsidRPr="000E1BCC">
              <w:t>207266,93</w:t>
            </w:r>
            <w:r w:rsidR="00DD7A67" w:rsidRPr="000E1BCC">
              <w:t xml:space="preserve"> </w:t>
            </w:r>
            <w:r w:rsidRPr="000E1BCC">
              <w:t>тыс. руб. Финансирование мероприятий осуществляется за счет средств местного бюджета, бюджета Иркутской области.</w:t>
            </w:r>
          </w:p>
          <w:p w14:paraId="017D4C01" w14:textId="77777777" w:rsidR="004E0B22" w:rsidRPr="000E1BCC" w:rsidRDefault="004E0B22" w:rsidP="004E0B22">
            <w:pPr>
              <w:tabs>
                <w:tab w:val="center" w:pos="4153"/>
                <w:tab w:val="right" w:pos="8306"/>
              </w:tabs>
            </w:pPr>
            <w:r w:rsidRPr="000E1BCC">
              <w:t>Объем бюджетных ассигнований на реализацию подпрограмм составляет:</w:t>
            </w:r>
          </w:p>
          <w:p w14:paraId="3ED963A2" w14:textId="131899C2" w:rsidR="004E0B22" w:rsidRPr="000E1BCC" w:rsidRDefault="004E0B22" w:rsidP="00DD7A67">
            <w:pPr>
              <w:tabs>
                <w:tab w:val="center" w:pos="4153"/>
                <w:tab w:val="right" w:pos="8306"/>
              </w:tabs>
              <w:jc w:val="both"/>
            </w:pPr>
            <w:r w:rsidRPr="000E1BCC">
              <w:lastRenderedPageBreak/>
              <w:t xml:space="preserve">Подпрограмма «Осуществление дорожной деятельности на территории Тайтурского городского поселения Усольского муниципального района Иркутской области» на 2023-2028 годы – </w:t>
            </w:r>
            <w:r w:rsidR="00D47CF9" w:rsidRPr="000E1BCC">
              <w:t>192079,04</w:t>
            </w:r>
            <w:r w:rsidRPr="000E1BCC">
              <w:t xml:space="preserve"> тыс. руб.;</w:t>
            </w:r>
          </w:p>
          <w:p w14:paraId="34D00A35" w14:textId="6E455276" w:rsidR="004E0B22" w:rsidRPr="000E1BCC" w:rsidRDefault="004E0B22" w:rsidP="00DD7A67">
            <w:pPr>
              <w:tabs>
                <w:tab w:val="center" w:pos="4153"/>
                <w:tab w:val="right" w:pos="8306"/>
              </w:tabs>
              <w:jc w:val="both"/>
            </w:pPr>
            <w:r w:rsidRPr="000E1BCC">
              <w:t xml:space="preserve">Подпрограмма «Развитие систем уличного освещения Тайтурского городского поселения Усольского муниципального района Иркутской области» на 2023-2028 годы – </w:t>
            </w:r>
            <w:r w:rsidR="00D47CF9" w:rsidRPr="000E1BCC">
              <w:t>5204,08</w:t>
            </w:r>
            <w:r w:rsidRPr="000E1BCC">
              <w:t xml:space="preserve"> тыс. руб.</w:t>
            </w:r>
          </w:p>
        </w:tc>
      </w:tr>
      <w:tr w:rsidR="000E1BCC" w:rsidRPr="000E1BCC" w14:paraId="2DE45DCF" w14:textId="77777777" w:rsidTr="00996FEF">
        <w:trPr>
          <w:trHeight w:val="940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2BBE" w14:textId="77777777" w:rsidR="004E0B22" w:rsidRPr="000E1BCC" w:rsidRDefault="004E0B22" w:rsidP="004E0B22">
            <w:pPr>
              <w:tabs>
                <w:tab w:val="center" w:pos="4153"/>
                <w:tab w:val="right" w:pos="8306"/>
              </w:tabs>
              <w:jc w:val="center"/>
              <w:rPr>
                <w:highlight w:val="magenta"/>
              </w:rPr>
            </w:pP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FDED4" w14:textId="644FBBFA" w:rsidR="004E0B22" w:rsidRPr="000E1BCC" w:rsidRDefault="004E0B22" w:rsidP="002660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D47CF9" w:rsidRPr="000E1BCC">
              <w:t>207266,93</w:t>
            </w:r>
            <w:r w:rsidR="00DD7A67" w:rsidRPr="000E1BCC">
              <w:t xml:space="preserve"> </w:t>
            </w:r>
            <w:r w:rsidRPr="000E1BCC">
              <w:t>тыс. руб., в том числе по годам, тыс. руб.</w:t>
            </w:r>
          </w:p>
        </w:tc>
      </w:tr>
      <w:tr w:rsidR="000E1BCC" w:rsidRPr="000E1BCC" w14:paraId="6973F891" w14:textId="77777777" w:rsidTr="00996FEF">
        <w:trPr>
          <w:trHeight w:val="345"/>
        </w:trPr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8C2B" w14:textId="77777777" w:rsidR="004E0B22" w:rsidRPr="000E1BCC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по годам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969" w14:textId="77777777" w:rsidR="004E0B22" w:rsidRPr="000E1BCC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F66" w14:textId="77777777" w:rsidR="004E0B22" w:rsidRPr="000E1BCC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2023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C872" w14:textId="77777777" w:rsidR="004E0B22" w:rsidRPr="000E1BCC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2024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6F78" w14:textId="77777777" w:rsidR="004E0B22" w:rsidRPr="000E1BCC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2025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0EF4" w14:textId="77777777" w:rsidR="004E0B22" w:rsidRPr="000E1BCC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A7F8" w14:textId="77777777" w:rsidR="004E0B22" w:rsidRPr="000E1BCC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2027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9C5B" w14:textId="77777777" w:rsidR="004E0B22" w:rsidRPr="000E1BCC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2028 г.</w:t>
            </w:r>
          </w:p>
        </w:tc>
      </w:tr>
      <w:tr w:rsidR="000E1BCC" w:rsidRPr="000E1BCC" w14:paraId="6FB6AE57" w14:textId="77777777" w:rsidTr="00996FEF">
        <w:trPr>
          <w:trHeight w:val="330"/>
        </w:trPr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C4A5" w14:textId="77777777" w:rsidR="00DD7A67" w:rsidRPr="000E1BCC" w:rsidRDefault="00DD7A67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средства местного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ABFC" w14:textId="49FBEDD2" w:rsidR="00DD7A67" w:rsidRPr="000E1BCC" w:rsidRDefault="00905717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32506,79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A54F" w14:textId="25EAD504" w:rsidR="00DD7A67" w:rsidRPr="000E1BCC" w:rsidRDefault="009F516C" w:rsidP="00DD7A67">
            <w:pPr>
              <w:jc w:val="center"/>
            </w:pPr>
            <w:r>
              <w:t>6108,39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9B78" w14:textId="0F22B5DE" w:rsidR="00DD7A67" w:rsidRPr="000E1BCC" w:rsidRDefault="009F516C" w:rsidP="00DD7A67">
            <w:pPr>
              <w:jc w:val="center"/>
            </w:pPr>
            <w:r>
              <w:t>4856,36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2748" w14:textId="20A44195" w:rsidR="00DD7A67" w:rsidRPr="000E1BCC" w:rsidRDefault="009F516C" w:rsidP="00DD7A67">
            <w:pPr>
              <w:jc w:val="center"/>
            </w:pPr>
            <w:r>
              <w:t>5341,20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315" w14:textId="3BDB3468" w:rsidR="00DD7A67" w:rsidRPr="000E1BCC" w:rsidRDefault="009F516C" w:rsidP="00DD7A67">
            <w:pPr>
              <w:jc w:val="center"/>
            </w:pPr>
            <w:r>
              <w:t>5476,30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D2E0" w14:textId="4CC09474" w:rsidR="00DD7A67" w:rsidRPr="000E1BCC" w:rsidRDefault="00DD7A67" w:rsidP="00DD7A67">
            <w:pPr>
              <w:jc w:val="center"/>
            </w:pPr>
            <w:r w:rsidRPr="000E1BCC">
              <w:t>5362,2</w:t>
            </w:r>
            <w:r w:rsidR="009F516C"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9178" w14:textId="4C62A922" w:rsidR="00DD7A67" w:rsidRPr="000E1BCC" w:rsidRDefault="00DD7A67" w:rsidP="00DD7A67">
            <w:pPr>
              <w:jc w:val="center"/>
            </w:pPr>
            <w:r w:rsidRPr="000E1BCC">
              <w:t>5362,2</w:t>
            </w:r>
            <w:r w:rsidR="009F516C">
              <w:t>7</w:t>
            </w:r>
          </w:p>
        </w:tc>
      </w:tr>
      <w:tr w:rsidR="000E1BCC" w:rsidRPr="000E1BCC" w14:paraId="2387F814" w14:textId="77777777" w:rsidTr="00996FEF">
        <w:trPr>
          <w:trHeight w:val="210"/>
        </w:trPr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B2249" w14:textId="77777777" w:rsidR="00DD7A67" w:rsidRPr="000E1BCC" w:rsidRDefault="00DD7A67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иные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2CE7" w14:textId="39ADF70E" w:rsidR="00DD7A67" w:rsidRPr="000E1BCC" w:rsidRDefault="009F516C" w:rsidP="00DD7A67">
            <w:pPr>
              <w:tabs>
                <w:tab w:val="center" w:pos="4153"/>
                <w:tab w:val="right" w:pos="8306"/>
              </w:tabs>
              <w:jc w:val="center"/>
            </w:pPr>
            <w:r>
              <w:t>4572,01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605A" w14:textId="48213A07" w:rsidR="00DD7A67" w:rsidRPr="000E1BCC" w:rsidRDefault="009F516C" w:rsidP="00DD7A67">
            <w:pPr>
              <w:tabs>
                <w:tab w:val="center" w:pos="4153"/>
                <w:tab w:val="right" w:pos="8306"/>
              </w:tabs>
              <w:jc w:val="center"/>
            </w:pPr>
            <w:r>
              <w:t>4572,01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CA5" w14:textId="5C466D0C" w:rsidR="00DD7A67" w:rsidRPr="009F516C" w:rsidRDefault="009F516C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9F516C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883" w14:textId="14D24964" w:rsidR="00DD7A67" w:rsidRPr="009F516C" w:rsidRDefault="009F516C" w:rsidP="00DD7A67">
            <w:pPr>
              <w:jc w:val="center"/>
            </w:pPr>
            <w:r w:rsidRPr="009F516C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E9E0" w14:textId="6256479C" w:rsidR="00DD7A67" w:rsidRPr="009F516C" w:rsidRDefault="009F516C" w:rsidP="00DD7A67">
            <w:pPr>
              <w:jc w:val="center"/>
            </w:pPr>
            <w:r w:rsidRPr="009F516C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F995" w14:textId="70318DE4" w:rsidR="00DD7A67" w:rsidRPr="000E1BCC" w:rsidRDefault="009F516C" w:rsidP="00DD7A67">
            <w:pPr>
              <w:jc w:val="center"/>
            </w:pPr>
            <w: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C6B6" w14:textId="57E7376E" w:rsidR="00DD7A67" w:rsidRPr="000E1BCC" w:rsidRDefault="009F516C" w:rsidP="00DD7A67">
            <w:pPr>
              <w:jc w:val="center"/>
            </w:pPr>
            <w:r>
              <w:t>0</w:t>
            </w:r>
          </w:p>
        </w:tc>
      </w:tr>
      <w:tr w:rsidR="00DD7A67" w:rsidRPr="000E1BCC" w14:paraId="0B34C1E2" w14:textId="77777777" w:rsidTr="00996FEF">
        <w:trPr>
          <w:trHeight w:val="562"/>
        </w:trPr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4E771" w14:textId="77777777" w:rsidR="00DD7A67" w:rsidRPr="000E1BCC" w:rsidRDefault="00DD7A67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планируемые результаты реализации программы (итого)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B22B" w14:textId="30910ABA" w:rsidR="00DD7A67" w:rsidRPr="000E1BCC" w:rsidRDefault="00905717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207266,93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2E67A" w14:textId="41FE3C22" w:rsidR="00DD7A67" w:rsidRPr="000E1BCC" w:rsidRDefault="00DD7A67" w:rsidP="00DD7A67">
            <w:pPr>
              <w:jc w:val="center"/>
            </w:pPr>
            <w:r w:rsidRPr="000E1BCC">
              <w:t>52886,41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09B68" w14:textId="3CED13B9" w:rsidR="00DD7A67" w:rsidRPr="000E1BCC" w:rsidRDefault="00D47CF9" w:rsidP="00DD7A67">
            <w:pPr>
              <w:jc w:val="center"/>
            </w:pPr>
            <w:r w:rsidRPr="000E1BCC">
              <w:t>45369,10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6AA64" w14:textId="0DC05CAF" w:rsidR="00DD7A67" w:rsidRPr="000E1BCC" w:rsidRDefault="00D47CF9" w:rsidP="00DD7A67">
            <w:pPr>
              <w:jc w:val="center"/>
            </w:pPr>
            <w:r w:rsidRPr="000E1BCC">
              <w:t>47931,20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38E5A" w14:textId="067FCBC3" w:rsidR="00DD7A67" w:rsidRPr="000E1BCC" w:rsidRDefault="00D47CF9" w:rsidP="00DD7A67">
            <w:pPr>
              <w:jc w:val="center"/>
            </w:pPr>
            <w:r w:rsidRPr="000E1BCC">
              <w:t>48066,30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8EC3C" w14:textId="77777777" w:rsidR="00DD7A67" w:rsidRPr="000E1BCC" w:rsidRDefault="00DD7A67" w:rsidP="00DD7A67">
            <w:pPr>
              <w:jc w:val="center"/>
            </w:pPr>
            <w:r w:rsidRPr="000E1BCC">
              <w:t>6506,96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B95F5" w14:textId="77777777" w:rsidR="00DD7A67" w:rsidRPr="000E1BCC" w:rsidRDefault="00DD7A67" w:rsidP="00DD7A67">
            <w:pPr>
              <w:jc w:val="center"/>
            </w:pPr>
            <w:r w:rsidRPr="000E1BCC">
              <w:t>6506,96</w:t>
            </w:r>
          </w:p>
        </w:tc>
      </w:tr>
    </w:tbl>
    <w:p w14:paraId="01FEA178" w14:textId="77777777" w:rsidR="006A1BF5" w:rsidRPr="000E1BCC" w:rsidRDefault="006A1BF5" w:rsidP="006A1BF5">
      <w:pPr>
        <w:ind w:firstLine="708"/>
        <w:jc w:val="both"/>
        <w:rPr>
          <w:sz w:val="28"/>
          <w:szCs w:val="28"/>
        </w:rPr>
      </w:pPr>
    </w:p>
    <w:p w14:paraId="20852C12" w14:textId="77777777" w:rsidR="006A1BF5" w:rsidRPr="000E1BCC" w:rsidRDefault="006A1BF5" w:rsidP="006A1BF5">
      <w:pPr>
        <w:ind w:firstLine="708"/>
        <w:jc w:val="both"/>
        <w:rPr>
          <w:sz w:val="28"/>
          <w:szCs w:val="28"/>
        </w:rPr>
      </w:pPr>
      <w:r w:rsidRPr="000E1BCC">
        <w:rPr>
          <w:sz w:val="28"/>
          <w:szCs w:val="28"/>
        </w:rPr>
        <w:t xml:space="preserve">1.2. </w:t>
      </w:r>
      <w:r w:rsidR="00907F2D" w:rsidRPr="000E1BCC">
        <w:rPr>
          <w:sz w:val="28"/>
          <w:szCs w:val="28"/>
        </w:rPr>
        <w:t>В Разделе</w:t>
      </w:r>
      <w:r w:rsidRPr="000E1BCC">
        <w:rPr>
          <w:sz w:val="28"/>
          <w:szCs w:val="28"/>
        </w:rPr>
        <w:t xml:space="preserve"> </w:t>
      </w:r>
      <w:r w:rsidR="00907F2D" w:rsidRPr="000E1BCC">
        <w:rPr>
          <w:sz w:val="28"/>
          <w:szCs w:val="28"/>
        </w:rPr>
        <w:t>5</w:t>
      </w:r>
      <w:r w:rsidRPr="000E1BCC">
        <w:rPr>
          <w:sz w:val="28"/>
          <w:szCs w:val="28"/>
        </w:rPr>
        <w:t xml:space="preserve"> </w:t>
      </w:r>
      <w:r w:rsidR="00907F2D" w:rsidRPr="000E1BCC">
        <w:rPr>
          <w:sz w:val="28"/>
          <w:szCs w:val="28"/>
        </w:rPr>
        <w:t>«</w:t>
      </w:r>
      <w:r w:rsidRPr="000E1BCC">
        <w:rPr>
          <w:sz w:val="28"/>
          <w:szCs w:val="28"/>
        </w:rPr>
        <w:t xml:space="preserve">Ресурсное обеспечение </w:t>
      </w:r>
      <w:r w:rsidR="00907F2D" w:rsidRPr="000E1BCC">
        <w:rPr>
          <w:sz w:val="28"/>
          <w:szCs w:val="28"/>
        </w:rPr>
        <w:t xml:space="preserve">муниципальной </w:t>
      </w:r>
      <w:r w:rsidRPr="000E1BCC">
        <w:rPr>
          <w:sz w:val="28"/>
          <w:szCs w:val="28"/>
        </w:rPr>
        <w:t>программы</w:t>
      </w:r>
      <w:r w:rsidR="00907F2D" w:rsidRPr="000E1BCC">
        <w:rPr>
          <w:sz w:val="28"/>
          <w:szCs w:val="28"/>
        </w:rPr>
        <w:t>»</w:t>
      </w:r>
      <w:r w:rsidRPr="000E1BCC">
        <w:rPr>
          <w:sz w:val="28"/>
          <w:szCs w:val="28"/>
        </w:rPr>
        <w:t xml:space="preserve"> </w:t>
      </w:r>
      <w:r w:rsidR="00907F2D" w:rsidRPr="000E1BCC">
        <w:rPr>
          <w:sz w:val="28"/>
          <w:szCs w:val="28"/>
        </w:rPr>
        <w:t xml:space="preserve">абзац 1 </w:t>
      </w:r>
      <w:r w:rsidRPr="000E1BCC">
        <w:rPr>
          <w:sz w:val="28"/>
          <w:szCs w:val="28"/>
        </w:rPr>
        <w:t>изложить в следующей редакции:</w:t>
      </w:r>
    </w:p>
    <w:p w14:paraId="2FF88037" w14:textId="59DCD42C" w:rsidR="00907F2D" w:rsidRPr="000E1BCC" w:rsidRDefault="00907F2D" w:rsidP="00907F2D">
      <w:pPr>
        <w:ind w:firstLine="709"/>
        <w:jc w:val="both"/>
        <w:rPr>
          <w:sz w:val="28"/>
          <w:szCs w:val="28"/>
        </w:rPr>
      </w:pPr>
      <w:r w:rsidRPr="000E1BCC">
        <w:rPr>
          <w:sz w:val="28"/>
          <w:szCs w:val="28"/>
        </w:rPr>
        <w:t xml:space="preserve">Общий объём финансирования мероприятий Программы в 2023-2028 гг. составит </w:t>
      </w:r>
      <w:r w:rsidR="00426495" w:rsidRPr="000E1BCC">
        <w:rPr>
          <w:sz w:val="28"/>
          <w:szCs w:val="28"/>
        </w:rPr>
        <w:t>207266,93</w:t>
      </w:r>
      <w:r w:rsidR="008C320C" w:rsidRPr="000E1BCC">
        <w:rPr>
          <w:sz w:val="28"/>
          <w:szCs w:val="28"/>
        </w:rPr>
        <w:t xml:space="preserve"> </w:t>
      </w:r>
      <w:r w:rsidRPr="000E1BCC">
        <w:rPr>
          <w:sz w:val="28"/>
          <w:szCs w:val="28"/>
        </w:rPr>
        <w:t>тыс. рублей.</w:t>
      </w:r>
    </w:p>
    <w:p w14:paraId="6B5B8802" w14:textId="6F4421AE" w:rsidR="00907F2D" w:rsidRPr="000E1BCC" w:rsidRDefault="00907F2D" w:rsidP="00907F2D">
      <w:pPr>
        <w:ind w:firstLine="709"/>
        <w:jc w:val="both"/>
        <w:rPr>
          <w:sz w:val="28"/>
          <w:szCs w:val="28"/>
        </w:rPr>
      </w:pPr>
      <w:r w:rsidRPr="000E1BCC">
        <w:rPr>
          <w:sz w:val="28"/>
          <w:szCs w:val="28"/>
        </w:rPr>
        <w:t xml:space="preserve">2023 г. – </w:t>
      </w:r>
      <w:r w:rsidR="000D6B26" w:rsidRPr="000E1BCC">
        <w:rPr>
          <w:sz w:val="28"/>
          <w:szCs w:val="28"/>
        </w:rPr>
        <w:t>52</w:t>
      </w:r>
      <w:r w:rsidR="009F2289" w:rsidRPr="000E1BCC">
        <w:rPr>
          <w:sz w:val="28"/>
          <w:szCs w:val="28"/>
        </w:rPr>
        <w:t>886,41</w:t>
      </w:r>
      <w:r w:rsidRPr="000E1BCC">
        <w:rPr>
          <w:sz w:val="28"/>
          <w:szCs w:val="28"/>
        </w:rPr>
        <w:t>тыс. руб.</w:t>
      </w:r>
    </w:p>
    <w:p w14:paraId="317DA040" w14:textId="2F117F3F" w:rsidR="00907F2D" w:rsidRPr="000E1BCC" w:rsidRDefault="00907F2D" w:rsidP="00907F2D">
      <w:pPr>
        <w:ind w:firstLine="709"/>
        <w:jc w:val="both"/>
        <w:rPr>
          <w:sz w:val="28"/>
          <w:szCs w:val="28"/>
        </w:rPr>
      </w:pPr>
      <w:r w:rsidRPr="000E1BCC">
        <w:rPr>
          <w:sz w:val="28"/>
          <w:szCs w:val="28"/>
        </w:rPr>
        <w:t xml:space="preserve">2024 г. – </w:t>
      </w:r>
      <w:r w:rsidR="00426495" w:rsidRPr="000E1BCC">
        <w:rPr>
          <w:sz w:val="28"/>
          <w:szCs w:val="28"/>
        </w:rPr>
        <w:t>45369,10</w:t>
      </w:r>
      <w:r w:rsidRPr="000E1BCC">
        <w:rPr>
          <w:sz w:val="28"/>
          <w:szCs w:val="28"/>
        </w:rPr>
        <w:t xml:space="preserve"> тыс. руб.</w:t>
      </w:r>
    </w:p>
    <w:p w14:paraId="3B7983E7" w14:textId="179760EF" w:rsidR="00907F2D" w:rsidRPr="000E1BCC" w:rsidRDefault="00907F2D" w:rsidP="00907F2D">
      <w:pPr>
        <w:ind w:firstLine="709"/>
        <w:jc w:val="both"/>
        <w:rPr>
          <w:sz w:val="28"/>
          <w:szCs w:val="28"/>
        </w:rPr>
      </w:pPr>
      <w:r w:rsidRPr="000E1BCC">
        <w:rPr>
          <w:sz w:val="28"/>
          <w:szCs w:val="28"/>
        </w:rPr>
        <w:t xml:space="preserve">2025 г. – </w:t>
      </w:r>
      <w:r w:rsidR="00426495" w:rsidRPr="000E1BCC">
        <w:rPr>
          <w:sz w:val="28"/>
          <w:szCs w:val="28"/>
        </w:rPr>
        <w:t>47931,20</w:t>
      </w:r>
      <w:r w:rsidRPr="000E1BCC">
        <w:rPr>
          <w:sz w:val="28"/>
          <w:szCs w:val="28"/>
        </w:rPr>
        <w:t xml:space="preserve"> тыс. руб.</w:t>
      </w:r>
    </w:p>
    <w:p w14:paraId="3FC607CA" w14:textId="10053F3D" w:rsidR="00907F2D" w:rsidRPr="000E1BCC" w:rsidRDefault="00907F2D" w:rsidP="00907F2D">
      <w:pPr>
        <w:ind w:firstLine="709"/>
        <w:jc w:val="both"/>
        <w:rPr>
          <w:sz w:val="28"/>
          <w:szCs w:val="28"/>
        </w:rPr>
      </w:pPr>
      <w:r w:rsidRPr="000E1BCC">
        <w:rPr>
          <w:sz w:val="28"/>
          <w:szCs w:val="28"/>
        </w:rPr>
        <w:t xml:space="preserve">2026 г. – </w:t>
      </w:r>
      <w:r w:rsidR="00426495" w:rsidRPr="000E1BCC">
        <w:rPr>
          <w:sz w:val="28"/>
          <w:szCs w:val="28"/>
        </w:rPr>
        <w:t>48066,30</w:t>
      </w:r>
      <w:r w:rsidRPr="000E1BCC">
        <w:rPr>
          <w:sz w:val="28"/>
          <w:szCs w:val="28"/>
        </w:rPr>
        <w:t xml:space="preserve"> тыс. руб.</w:t>
      </w:r>
    </w:p>
    <w:p w14:paraId="2B25A62D" w14:textId="77777777" w:rsidR="00907F2D" w:rsidRPr="000E1BCC" w:rsidRDefault="00907F2D" w:rsidP="00907F2D">
      <w:pPr>
        <w:ind w:firstLine="709"/>
        <w:jc w:val="both"/>
        <w:rPr>
          <w:sz w:val="28"/>
          <w:szCs w:val="28"/>
        </w:rPr>
      </w:pPr>
      <w:r w:rsidRPr="000E1BCC">
        <w:rPr>
          <w:sz w:val="28"/>
          <w:szCs w:val="28"/>
        </w:rPr>
        <w:t>2027 г. – 6506,96 тыс. руб.</w:t>
      </w:r>
    </w:p>
    <w:p w14:paraId="5E64E55C" w14:textId="77777777" w:rsidR="00A33D1E" w:rsidRPr="000E1BCC" w:rsidRDefault="00907F2D" w:rsidP="00907F2D">
      <w:pPr>
        <w:ind w:firstLine="709"/>
        <w:jc w:val="both"/>
        <w:rPr>
          <w:sz w:val="28"/>
          <w:szCs w:val="28"/>
        </w:rPr>
      </w:pPr>
      <w:r w:rsidRPr="000E1BCC">
        <w:rPr>
          <w:sz w:val="28"/>
          <w:szCs w:val="28"/>
        </w:rPr>
        <w:t>2028 г. – 6506,96 тыс. руб.</w:t>
      </w:r>
    </w:p>
    <w:p w14:paraId="5FBFF288" w14:textId="77777777" w:rsidR="006A1BF5" w:rsidRPr="000E1BCC" w:rsidRDefault="00A33D1E" w:rsidP="007818CA">
      <w:pPr>
        <w:ind w:firstLine="708"/>
        <w:jc w:val="both"/>
        <w:rPr>
          <w:sz w:val="28"/>
          <w:szCs w:val="28"/>
        </w:rPr>
      </w:pPr>
      <w:r w:rsidRPr="000E1BCC">
        <w:rPr>
          <w:sz w:val="28"/>
          <w:szCs w:val="28"/>
          <w:lang w:eastAsia="en-US"/>
        </w:rPr>
        <w:t>1.</w:t>
      </w:r>
      <w:r w:rsidR="00907F2D" w:rsidRPr="000E1BCC">
        <w:rPr>
          <w:sz w:val="28"/>
          <w:szCs w:val="28"/>
          <w:lang w:eastAsia="en-US"/>
        </w:rPr>
        <w:t>3</w:t>
      </w:r>
      <w:r w:rsidRPr="000E1BCC">
        <w:rPr>
          <w:sz w:val="28"/>
          <w:szCs w:val="28"/>
          <w:lang w:eastAsia="en-US"/>
        </w:rPr>
        <w:t xml:space="preserve">. </w:t>
      </w:r>
      <w:r w:rsidR="00953106" w:rsidRPr="000E1BCC">
        <w:rPr>
          <w:sz w:val="28"/>
          <w:szCs w:val="28"/>
        </w:rPr>
        <w:t>Таблицу</w:t>
      </w:r>
      <w:r w:rsidR="006A1BF5" w:rsidRPr="000E1BCC">
        <w:rPr>
          <w:sz w:val="28"/>
          <w:szCs w:val="28"/>
        </w:rPr>
        <w:t xml:space="preserve"> 3 к Программе изложить в следующей редакции:</w:t>
      </w:r>
      <w:r w:rsidR="006A1BF5" w:rsidRPr="000E1BCC">
        <w:rPr>
          <w:bCs/>
          <w:sz w:val="28"/>
          <w:szCs w:val="28"/>
        </w:rPr>
        <w:t xml:space="preserve"> </w:t>
      </w:r>
    </w:p>
    <w:p w14:paraId="61C82BC3" w14:textId="39AEB4A7" w:rsidR="006A1BF5" w:rsidRPr="000E1BCC" w:rsidRDefault="006A1BF5" w:rsidP="00996FEF">
      <w:pPr>
        <w:jc w:val="center"/>
        <w:rPr>
          <w:bCs/>
          <w:sz w:val="28"/>
          <w:szCs w:val="28"/>
        </w:rPr>
      </w:pPr>
      <w:r w:rsidRPr="000E1BCC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  <w:r w:rsidRPr="000E1BCC">
        <w:rPr>
          <w:sz w:val="28"/>
          <w:szCs w:val="28"/>
        </w:rPr>
        <w:t xml:space="preserve">«Благоустройство территории </w:t>
      </w:r>
      <w:r w:rsidR="003564ED" w:rsidRPr="000E1BC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51C58" w:rsidRPr="000E1BCC">
        <w:rPr>
          <w:sz w:val="28"/>
          <w:szCs w:val="28"/>
        </w:rPr>
        <w:t>»</w:t>
      </w:r>
      <w:r w:rsidR="003564ED" w:rsidRPr="000E1BCC">
        <w:rPr>
          <w:sz w:val="28"/>
          <w:szCs w:val="28"/>
        </w:rPr>
        <w:t xml:space="preserve"> на 202</w:t>
      </w:r>
      <w:r w:rsidR="00C51C58" w:rsidRPr="000E1BCC">
        <w:rPr>
          <w:sz w:val="28"/>
          <w:szCs w:val="28"/>
        </w:rPr>
        <w:t>3-2028</w:t>
      </w:r>
      <w:r w:rsidRPr="000E1BCC">
        <w:rPr>
          <w:sz w:val="28"/>
          <w:szCs w:val="28"/>
        </w:rPr>
        <w:t xml:space="preserve"> г.» </w:t>
      </w:r>
      <w:r w:rsidRPr="000E1BCC">
        <w:rPr>
          <w:bCs/>
          <w:sz w:val="28"/>
          <w:szCs w:val="28"/>
        </w:rPr>
        <w:t xml:space="preserve">за счет средств </w:t>
      </w:r>
      <w:r w:rsidR="00C51C58" w:rsidRPr="000E1BCC">
        <w:rPr>
          <w:bCs/>
          <w:sz w:val="28"/>
          <w:szCs w:val="28"/>
        </w:rPr>
        <w:t xml:space="preserve">местного </w:t>
      </w:r>
      <w:r w:rsidRPr="000E1BCC">
        <w:rPr>
          <w:bCs/>
          <w:sz w:val="28"/>
          <w:szCs w:val="28"/>
        </w:rPr>
        <w:t>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870"/>
        <w:gridCol w:w="816"/>
        <w:gridCol w:w="815"/>
        <w:gridCol w:w="824"/>
        <w:gridCol w:w="824"/>
        <w:gridCol w:w="809"/>
        <w:gridCol w:w="641"/>
        <w:gridCol w:w="772"/>
      </w:tblGrid>
      <w:tr w:rsidR="000E1BCC" w:rsidRPr="000E1BCC" w14:paraId="49937130" w14:textId="77777777" w:rsidTr="00996FEF">
        <w:trPr>
          <w:trHeight w:val="276"/>
        </w:trPr>
        <w:tc>
          <w:tcPr>
            <w:tcW w:w="1172" w:type="pct"/>
            <w:vMerge w:val="restart"/>
            <w:shd w:val="clear" w:color="auto" w:fill="auto"/>
            <w:vAlign w:val="center"/>
          </w:tcPr>
          <w:p w14:paraId="5E684AD3" w14:textId="77777777" w:rsidR="00C51C58" w:rsidRPr="000E1BCC" w:rsidRDefault="00C51C58" w:rsidP="00C51C58">
            <w:pPr>
              <w:jc w:val="center"/>
            </w:pPr>
            <w:bookmarkStart w:id="1" w:name="_Hlk148600445"/>
            <w:r w:rsidRPr="000E1BCC">
              <w:t>Наименование муниципальной программы, (подпрограммы), основного мероприятия, мероприятия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</w:tcPr>
          <w:p w14:paraId="620B6F78" w14:textId="77777777" w:rsidR="00C51C58" w:rsidRPr="000E1BCC" w:rsidRDefault="00C51C58" w:rsidP="006A1BF5">
            <w:pPr>
              <w:jc w:val="center"/>
            </w:pPr>
            <w:r w:rsidRPr="000E1BCC">
              <w:t>исполнитель</w:t>
            </w:r>
          </w:p>
        </w:tc>
        <w:tc>
          <w:tcPr>
            <w:tcW w:w="2857" w:type="pct"/>
            <w:gridSpan w:val="7"/>
          </w:tcPr>
          <w:p w14:paraId="6BC0413B" w14:textId="77777777" w:rsidR="00C51C58" w:rsidRPr="000E1BCC" w:rsidRDefault="00C51C58" w:rsidP="006A1BF5">
            <w:pPr>
              <w:jc w:val="center"/>
            </w:pPr>
            <w:r w:rsidRPr="000E1BCC">
              <w:t>Расходы (тыс. руб.)</w:t>
            </w:r>
          </w:p>
        </w:tc>
      </w:tr>
      <w:tr w:rsidR="000E1BCC" w:rsidRPr="000E1BCC" w14:paraId="603EA8E2" w14:textId="77777777" w:rsidTr="003F270F">
        <w:trPr>
          <w:trHeight w:val="1123"/>
        </w:trPr>
        <w:tc>
          <w:tcPr>
            <w:tcW w:w="1172" w:type="pct"/>
            <w:vMerge/>
            <w:vAlign w:val="center"/>
          </w:tcPr>
          <w:p w14:paraId="386A28E9" w14:textId="77777777" w:rsidR="00C51C58" w:rsidRPr="000E1BCC" w:rsidRDefault="00C51C58" w:rsidP="006A1BF5">
            <w:pPr>
              <w:jc w:val="center"/>
            </w:pPr>
          </w:p>
        </w:tc>
        <w:tc>
          <w:tcPr>
            <w:tcW w:w="971" w:type="pct"/>
            <w:vMerge/>
            <w:vAlign w:val="center"/>
          </w:tcPr>
          <w:p w14:paraId="5BB050C1" w14:textId="77777777" w:rsidR="00C51C58" w:rsidRPr="000E1BCC" w:rsidRDefault="00C51C58" w:rsidP="006A1BF5">
            <w:pPr>
              <w:jc w:val="center"/>
            </w:pPr>
          </w:p>
        </w:tc>
        <w:tc>
          <w:tcPr>
            <w:tcW w:w="424" w:type="pct"/>
          </w:tcPr>
          <w:p w14:paraId="1616DB5A" w14:textId="77777777" w:rsidR="00C51C58" w:rsidRPr="000E1BCC" w:rsidRDefault="00C51C58" w:rsidP="00603B5A">
            <w:pPr>
              <w:jc w:val="center"/>
            </w:pPr>
            <w:r w:rsidRPr="000E1BCC">
              <w:t>2023 год</w:t>
            </w:r>
          </w:p>
        </w:tc>
        <w:tc>
          <w:tcPr>
            <w:tcW w:w="423" w:type="pct"/>
          </w:tcPr>
          <w:p w14:paraId="05E9BA01" w14:textId="77777777" w:rsidR="00C51C58" w:rsidRPr="000E1BCC" w:rsidRDefault="00C51C58" w:rsidP="00603B5A">
            <w:pPr>
              <w:jc w:val="center"/>
            </w:pPr>
            <w:r w:rsidRPr="000E1BCC">
              <w:t>2024 год</w:t>
            </w:r>
          </w:p>
        </w:tc>
        <w:tc>
          <w:tcPr>
            <w:tcW w:w="428" w:type="pct"/>
          </w:tcPr>
          <w:p w14:paraId="72917594" w14:textId="77777777" w:rsidR="00C51C58" w:rsidRPr="000E1BCC" w:rsidRDefault="00C51C58" w:rsidP="00603B5A">
            <w:pPr>
              <w:jc w:val="center"/>
            </w:pPr>
            <w:r w:rsidRPr="000E1BCC">
              <w:t>2025 год</w:t>
            </w:r>
          </w:p>
        </w:tc>
        <w:tc>
          <w:tcPr>
            <w:tcW w:w="428" w:type="pct"/>
          </w:tcPr>
          <w:p w14:paraId="515897F7" w14:textId="77777777" w:rsidR="00C51C58" w:rsidRPr="000E1BCC" w:rsidRDefault="00C51C58" w:rsidP="00603B5A">
            <w:pPr>
              <w:jc w:val="center"/>
            </w:pPr>
            <w:r w:rsidRPr="000E1BCC">
              <w:t>2026 год</w:t>
            </w:r>
          </w:p>
        </w:tc>
        <w:tc>
          <w:tcPr>
            <w:tcW w:w="420" w:type="pct"/>
          </w:tcPr>
          <w:p w14:paraId="4ECAB978" w14:textId="77777777" w:rsidR="00C51C58" w:rsidRPr="000E1BCC" w:rsidRDefault="00C51C58" w:rsidP="00C51C58">
            <w:pPr>
              <w:jc w:val="center"/>
            </w:pPr>
            <w:r w:rsidRPr="000E1BCC">
              <w:t>2027 год</w:t>
            </w:r>
          </w:p>
        </w:tc>
        <w:tc>
          <w:tcPr>
            <w:tcW w:w="333" w:type="pct"/>
          </w:tcPr>
          <w:p w14:paraId="523A0929" w14:textId="77777777" w:rsidR="00C51C58" w:rsidRPr="000E1BCC" w:rsidRDefault="00C51C58" w:rsidP="00603B5A">
            <w:pPr>
              <w:jc w:val="center"/>
            </w:pPr>
            <w:r w:rsidRPr="000E1BCC">
              <w:t>2028 год</w:t>
            </w:r>
          </w:p>
        </w:tc>
        <w:tc>
          <w:tcPr>
            <w:tcW w:w="401" w:type="pct"/>
          </w:tcPr>
          <w:p w14:paraId="177E3833" w14:textId="77777777" w:rsidR="00C51C58" w:rsidRPr="000E1BCC" w:rsidRDefault="00C51C58" w:rsidP="00603B5A">
            <w:pPr>
              <w:jc w:val="center"/>
            </w:pPr>
            <w:r w:rsidRPr="000E1BCC">
              <w:t>всего</w:t>
            </w:r>
          </w:p>
        </w:tc>
      </w:tr>
      <w:tr w:rsidR="000E1BCC" w:rsidRPr="000E1BCC" w14:paraId="02F466AB" w14:textId="77777777" w:rsidTr="003F270F">
        <w:trPr>
          <w:trHeight w:val="133"/>
        </w:trPr>
        <w:tc>
          <w:tcPr>
            <w:tcW w:w="1172" w:type="pct"/>
            <w:shd w:val="clear" w:color="auto" w:fill="auto"/>
            <w:noWrap/>
            <w:vAlign w:val="center"/>
          </w:tcPr>
          <w:p w14:paraId="5EE1D452" w14:textId="77777777" w:rsidR="00C51C58" w:rsidRPr="000E1BCC" w:rsidRDefault="00C51C58" w:rsidP="006A1BF5">
            <w:pPr>
              <w:jc w:val="center"/>
            </w:pPr>
            <w:r w:rsidRPr="000E1BCC">
              <w:t>1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 w14:paraId="189B2F0C" w14:textId="77777777" w:rsidR="00C51C58" w:rsidRPr="000E1BCC" w:rsidRDefault="00C51C58" w:rsidP="006A1BF5">
            <w:pPr>
              <w:jc w:val="center"/>
            </w:pPr>
            <w:r w:rsidRPr="000E1BCC">
              <w:t>2</w:t>
            </w:r>
          </w:p>
        </w:tc>
        <w:tc>
          <w:tcPr>
            <w:tcW w:w="424" w:type="pct"/>
            <w:vAlign w:val="center"/>
          </w:tcPr>
          <w:p w14:paraId="1468B05C" w14:textId="77777777" w:rsidR="00C51C58" w:rsidRPr="000E1BCC" w:rsidRDefault="00C51C58" w:rsidP="006A1BF5">
            <w:pPr>
              <w:jc w:val="center"/>
            </w:pPr>
            <w:r w:rsidRPr="000E1BCC">
              <w:t>3</w:t>
            </w:r>
          </w:p>
        </w:tc>
        <w:tc>
          <w:tcPr>
            <w:tcW w:w="423" w:type="pct"/>
          </w:tcPr>
          <w:p w14:paraId="0F427A77" w14:textId="77777777" w:rsidR="00C51C58" w:rsidRPr="000E1BCC" w:rsidRDefault="00C51C58" w:rsidP="006A1BF5">
            <w:pPr>
              <w:jc w:val="center"/>
            </w:pPr>
            <w:r w:rsidRPr="000E1BCC">
              <w:t>4</w:t>
            </w:r>
          </w:p>
        </w:tc>
        <w:tc>
          <w:tcPr>
            <w:tcW w:w="428" w:type="pct"/>
          </w:tcPr>
          <w:p w14:paraId="0460CDD3" w14:textId="77777777" w:rsidR="00C51C58" w:rsidRPr="000E1BCC" w:rsidRDefault="00C51C58" w:rsidP="006A1BF5">
            <w:pPr>
              <w:jc w:val="center"/>
            </w:pPr>
            <w:r w:rsidRPr="000E1BCC">
              <w:t>5</w:t>
            </w:r>
          </w:p>
        </w:tc>
        <w:tc>
          <w:tcPr>
            <w:tcW w:w="428" w:type="pct"/>
          </w:tcPr>
          <w:p w14:paraId="10C4B9AC" w14:textId="77777777" w:rsidR="00C51C58" w:rsidRPr="000E1BCC" w:rsidRDefault="00C51C58" w:rsidP="006A1BF5">
            <w:pPr>
              <w:jc w:val="center"/>
            </w:pPr>
            <w:r w:rsidRPr="000E1BCC">
              <w:t>6</w:t>
            </w:r>
          </w:p>
        </w:tc>
        <w:tc>
          <w:tcPr>
            <w:tcW w:w="420" w:type="pct"/>
          </w:tcPr>
          <w:p w14:paraId="6613C0CB" w14:textId="77777777" w:rsidR="00C51C58" w:rsidRPr="000E1BCC" w:rsidRDefault="00C51C58" w:rsidP="006A1BF5">
            <w:pPr>
              <w:jc w:val="center"/>
            </w:pPr>
            <w:r w:rsidRPr="000E1BCC">
              <w:t>7</w:t>
            </w:r>
          </w:p>
        </w:tc>
        <w:tc>
          <w:tcPr>
            <w:tcW w:w="333" w:type="pct"/>
          </w:tcPr>
          <w:p w14:paraId="1ED80643" w14:textId="77777777" w:rsidR="00C51C58" w:rsidRPr="000E1BCC" w:rsidRDefault="00C51C58" w:rsidP="006A1BF5">
            <w:pPr>
              <w:jc w:val="center"/>
            </w:pPr>
            <w:r w:rsidRPr="000E1BCC">
              <w:t>8</w:t>
            </w:r>
          </w:p>
        </w:tc>
        <w:tc>
          <w:tcPr>
            <w:tcW w:w="401" w:type="pct"/>
            <w:vAlign w:val="center"/>
          </w:tcPr>
          <w:p w14:paraId="6074FC00" w14:textId="77777777" w:rsidR="00C51C58" w:rsidRPr="000E1BCC" w:rsidRDefault="00C51C58" w:rsidP="006A1BF5">
            <w:pPr>
              <w:jc w:val="center"/>
            </w:pPr>
            <w:r w:rsidRPr="000E1BCC">
              <w:t>9</w:t>
            </w:r>
          </w:p>
        </w:tc>
      </w:tr>
      <w:tr w:rsidR="000E1BCC" w:rsidRPr="000E1BCC" w14:paraId="57EE5B1B" w14:textId="77777777" w:rsidTr="003F270F">
        <w:trPr>
          <w:trHeight w:val="236"/>
        </w:trPr>
        <w:tc>
          <w:tcPr>
            <w:tcW w:w="1172" w:type="pct"/>
            <w:vMerge w:val="restart"/>
            <w:shd w:val="clear" w:color="auto" w:fill="auto"/>
          </w:tcPr>
          <w:p w14:paraId="7513595A" w14:textId="77777777" w:rsidR="003F270F" w:rsidRPr="000E1BCC" w:rsidRDefault="003F270F" w:rsidP="003F270F">
            <w:pPr>
              <w:jc w:val="center"/>
            </w:pPr>
            <w:r w:rsidRPr="000E1BCC">
              <w:t xml:space="preserve">Программа «Благоустройство территории Тайтурского городского </w:t>
            </w:r>
            <w:r w:rsidRPr="000E1BCC">
              <w:lastRenderedPageBreak/>
              <w:t>поселения Усольского муниципального района Иркутской области» на 2023-2028 годы</w:t>
            </w:r>
          </w:p>
        </w:tc>
        <w:tc>
          <w:tcPr>
            <w:tcW w:w="971" w:type="pct"/>
            <w:shd w:val="clear" w:color="auto" w:fill="auto"/>
          </w:tcPr>
          <w:p w14:paraId="0257CA7C" w14:textId="77777777" w:rsidR="003F270F" w:rsidRPr="000E1BCC" w:rsidRDefault="003F270F" w:rsidP="003F270F">
            <w:r w:rsidRPr="000E1BCC">
              <w:lastRenderedPageBreak/>
              <w:t>всего, в том числе:</w:t>
            </w:r>
          </w:p>
        </w:tc>
        <w:tc>
          <w:tcPr>
            <w:tcW w:w="424" w:type="pct"/>
          </w:tcPr>
          <w:p w14:paraId="7CFFBA1B" w14:textId="445E2344" w:rsidR="003F270F" w:rsidRPr="000E1BCC" w:rsidRDefault="003F270F" w:rsidP="003F270F">
            <w:pPr>
              <w:jc w:val="center"/>
            </w:pPr>
            <w:r w:rsidRPr="000E1BCC">
              <w:t>52886,41</w:t>
            </w:r>
          </w:p>
        </w:tc>
        <w:tc>
          <w:tcPr>
            <w:tcW w:w="423" w:type="pct"/>
            <w:vAlign w:val="center"/>
          </w:tcPr>
          <w:p w14:paraId="79938D73" w14:textId="4AE66AD6" w:rsidR="003F270F" w:rsidRPr="000E1BCC" w:rsidRDefault="003F270F" w:rsidP="003F270F">
            <w:pPr>
              <w:jc w:val="center"/>
            </w:pPr>
            <w:r w:rsidRPr="000E1BCC">
              <w:t>45369,10</w:t>
            </w:r>
          </w:p>
        </w:tc>
        <w:tc>
          <w:tcPr>
            <w:tcW w:w="428" w:type="pct"/>
            <w:vAlign w:val="center"/>
          </w:tcPr>
          <w:p w14:paraId="2CA67E6C" w14:textId="268A5E6A" w:rsidR="003F270F" w:rsidRPr="000E1BCC" w:rsidRDefault="003F270F" w:rsidP="003F270F">
            <w:r w:rsidRPr="000E1BCC">
              <w:t>47931,20</w:t>
            </w:r>
          </w:p>
        </w:tc>
        <w:tc>
          <w:tcPr>
            <w:tcW w:w="428" w:type="pct"/>
            <w:vAlign w:val="center"/>
          </w:tcPr>
          <w:p w14:paraId="0A4CC2A4" w14:textId="4290B81E" w:rsidR="003F270F" w:rsidRPr="000E1BCC" w:rsidRDefault="003F270F" w:rsidP="003F270F">
            <w:r w:rsidRPr="000E1BCC">
              <w:t>48066,30</w:t>
            </w:r>
          </w:p>
        </w:tc>
        <w:tc>
          <w:tcPr>
            <w:tcW w:w="420" w:type="pct"/>
          </w:tcPr>
          <w:p w14:paraId="3DD3B30B" w14:textId="77777777" w:rsidR="003F270F" w:rsidRPr="000E1BCC" w:rsidRDefault="003F270F" w:rsidP="003F270F">
            <w:r w:rsidRPr="000E1BCC">
              <w:t>6506,96</w:t>
            </w:r>
          </w:p>
        </w:tc>
        <w:tc>
          <w:tcPr>
            <w:tcW w:w="333" w:type="pct"/>
          </w:tcPr>
          <w:p w14:paraId="7D887FF0" w14:textId="77777777" w:rsidR="003F270F" w:rsidRPr="000E1BCC" w:rsidRDefault="003F270F" w:rsidP="003F270F">
            <w:r w:rsidRPr="000E1BCC">
              <w:t>6506,96</w:t>
            </w:r>
          </w:p>
        </w:tc>
        <w:tc>
          <w:tcPr>
            <w:tcW w:w="401" w:type="pct"/>
          </w:tcPr>
          <w:p w14:paraId="78A11D4F" w14:textId="65C7B3DB" w:rsidR="003F270F" w:rsidRPr="000E1BCC" w:rsidRDefault="003F270F" w:rsidP="003F270F">
            <w:pPr>
              <w:jc w:val="center"/>
            </w:pPr>
            <w:r w:rsidRPr="000E1BCC">
              <w:t>207266,93</w:t>
            </w:r>
          </w:p>
        </w:tc>
      </w:tr>
      <w:tr w:rsidR="000E1BCC" w:rsidRPr="000E1BCC" w14:paraId="31BDCB96" w14:textId="77777777" w:rsidTr="003F270F">
        <w:trPr>
          <w:trHeight w:val="411"/>
        </w:trPr>
        <w:tc>
          <w:tcPr>
            <w:tcW w:w="1172" w:type="pct"/>
            <w:vMerge/>
            <w:vAlign w:val="center"/>
          </w:tcPr>
          <w:p w14:paraId="6E29FAF0" w14:textId="77777777" w:rsidR="003F270F" w:rsidRPr="000E1BCC" w:rsidRDefault="003F270F" w:rsidP="003F270F"/>
        </w:tc>
        <w:tc>
          <w:tcPr>
            <w:tcW w:w="971" w:type="pct"/>
            <w:shd w:val="clear" w:color="auto" w:fill="auto"/>
          </w:tcPr>
          <w:p w14:paraId="5B8CCB1D" w14:textId="77777777" w:rsidR="003F270F" w:rsidRPr="000E1BCC" w:rsidRDefault="003F270F" w:rsidP="003F270F">
            <w:pPr>
              <w:ind w:right="-111"/>
            </w:pPr>
            <w:r w:rsidRPr="000E1BCC">
              <w:t xml:space="preserve">ответственный исполнитель Администрация </w:t>
            </w:r>
            <w:r w:rsidRPr="000E1BCC">
              <w:lastRenderedPageBreak/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4358F02D" w14:textId="4C4B5AD7" w:rsidR="003F270F" w:rsidRPr="000E1BCC" w:rsidRDefault="003F270F" w:rsidP="003F270F">
            <w:pPr>
              <w:jc w:val="center"/>
            </w:pPr>
            <w:r w:rsidRPr="000E1BCC">
              <w:lastRenderedPageBreak/>
              <w:t>52886,41</w:t>
            </w:r>
          </w:p>
        </w:tc>
        <w:tc>
          <w:tcPr>
            <w:tcW w:w="423" w:type="pct"/>
            <w:vAlign w:val="center"/>
          </w:tcPr>
          <w:p w14:paraId="4602C39E" w14:textId="47BD5042" w:rsidR="003F270F" w:rsidRPr="000E1BCC" w:rsidRDefault="003F270F" w:rsidP="003F270F">
            <w:pPr>
              <w:jc w:val="center"/>
            </w:pPr>
            <w:r w:rsidRPr="000E1BCC">
              <w:t>45369,10</w:t>
            </w:r>
          </w:p>
        </w:tc>
        <w:tc>
          <w:tcPr>
            <w:tcW w:w="428" w:type="pct"/>
            <w:vAlign w:val="center"/>
          </w:tcPr>
          <w:p w14:paraId="731752FF" w14:textId="1B027329" w:rsidR="003F270F" w:rsidRPr="000E1BCC" w:rsidRDefault="003F270F" w:rsidP="003F270F">
            <w:pPr>
              <w:jc w:val="center"/>
            </w:pPr>
            <w:r w:rsidRPr="000E1BCC">
              <w:t>47931,20</w:t>
            </w:r>
          </w:p>
        </w:tc>
        <w:tc>
          <w:tcPr>
            <w:tcW w:w="428" w:type="pct"/>
            <w:vAlign w:val="center"/>
          </w:tcPr>
          <w:p w14:paraId="60D7EF3B" w14:textId="0EAE677D" w:rsidR="003F270F" w:rsidRPr="000E1BCC" w:rsidRDefault="003F270F" w:rsidP="003F270F">
            <w:pPr>
              <w:jc w:val="center"/>
            </w:pPr>
            <w:r w:rsidRPr="000E1BCC">
              <w:t>48066,30</w:t>
            </w:r>
          </w:p>
        </w:tc>
        <w:tc>
          <w:tcPr>
            <w:tcW w:w="420" w:type="pct"/>
            <w:vAlign w:val="center"/>
          </w:tcPr>
          <w:p w14:paraId="5701882B" w14:textId="41830FAA" w:rsidR="003F270F" w:rsidRPr="000E1BCC" w:rsidRDefault="003F270F" w:rsidP="003F270F">
            <w:pPr>
              <w:jc w:val="center"/>
            </w:pPr>
            <w:r w:rsidRPr="000E1BCC">
              <w:t>6506,96</w:t>
            </w:r>
          </w:p>
        </w:tc>
        <w:tc>
          <w:tcPr>
            <w:tcW w:w="333" w:type="pct"/>
            <w:vAlign w:val="center"/>
          </w:tcPr>
          <w:p w14:paraId="70D1BC60" w14:textId="09E8DDF1" w:rsidR="003F270F" w:rsidRPr="000E1BCC" w:rsidRDefault="003F270F" w:rsidP="003F270F">
            <w:pPr>
              <w:jc w:val="center"/>
            </w:pPr>
            <w:r w:rsidRPr="000E1BCC">
              <w:t>6506,96</w:t>
            </w:r>
          </w:p>
        </w:tc>
        <w:tc>
          <w:tcPr>
            <w:tcW w:w="401" w:type="pct"/>
            <w:vAlign w:val="center"/>
          </w:tcPr>
          <w:p w14:paraId="39349826" w14:textId="4FEB3A6E" w:rsidR="003F270F" w:rsidRPr="000E1BCC" w:rsidRDefault="003F270F" w:rsidP="003F270F">
            <w:pPr>
              <w:jc w:val="center"/>
            </w:pPr>
            <w:r w:rsidRPr="000E1BCC">
              <w:t>207266,93</w:t>
            </w:r>
          </w:p>
        </w:tc>
      </w:tr>
      <w:tr w:rsidR="000E1BCC" w:rsidRPr="000E1BCC" w14:paraId="3C69032A" w14:textId="77777777" w:rsidTr="003F270F">
        <w:trPr>
          <w:trHeight w:val="203"/>
        </w:trPr>
        <w:tc>
          <w:tcPr>
            <w:tcW w:w="1172" w:type="pct"/>
            <w:shd w:val="clear" w:color="auto" w:fill="auto"/>
          </w:tcPr>
          <w:p w14:paraId="593814E7" w14:textId="77777777" w:rsidR="00BA446E" w:rsidRPr="000E1BCC" w:rsidRDefault="00BA446E" w:rsidP="00CE7694">
            <w:pPr>
              <w:rPr>
                <w:lang w:eastAsia="en-US"/>
              </w:rPr>
            </w:pPr>
            <w:r w:rsidRPr="000E1BCC">
              <w:rPr>
                <w:lang w:val="en-US"/>
              </w:rPr>
              <w:t>I</w:t>
            </w:r>
            <w:r w:rsidRPr="000E1BCC">
              <w:t xml:space="preserve"> Основное мероприятие:</w:t>
            </w:r>
            <w:r w:rsidRPr="000E1BCC">
              <w:rPr>
                <w:i/>
              </w:rPr>
              <w:t xml:space="preserve"> </w:t>
            </w:r>
            <w:r w:rsidRPr="000E1BCC">
              <w:rPr>
                <w:lang w:eastAsia="en-US"/>
              </w:rPr>
              <w:t xml:space="preserve">Благоустройство территории </w:t>
            </w:r>
            <w:r w:rsidRPr="000E1BCC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71" w:type="pct"/>
            <w:shd w:val="clear" w:color="auto" w:fill="auto"/>
          </w:tcPr>
          <w:p w14:paraId="5786D2D5" w14:textId="77777777" w:rsidR="00BA446E" w:rsidRPr="000E1BCC" w:rsidRDefault="00BA446E" w:rsidP="00E02AE9">
            <w:pPr>
              <w:ind w:right="-111"/>
            </w:pPr>
            <w:r w:rsidRPr="000E1BCC">
              <w:t>ответственный исполнитель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6A532B50" w14:textId="2B585E32" w:rsidR="00BA446E" w:rsidRPr="000E1BCC" w:rsidRDefault="008C320C" w:rsidP="008E4425">
            <w:pPr>
              <w:jc w:val="center"/>
            </w:pPr>
            <w:r w:rsidRPr="000E1BCC">
              <w:t>572,29</w:t>
            </w:r>
          </w:p>
        </w:tc>
        <w:tc>
          <w:tcPr>
            <w:tcW w:w="423" w:type="pct"/>
          </w:tcPr>
          <w:p w14:paraId="13B19885" w14:textId="4F3D1D3B" w:rsidR="00BA446E" w:rsidRPr="000E1BCC" w:rsidRDefault="003F270F" w:rsidP="008E4425">
            <w:r w:rsidRPr="000E1BCC">
              <w:t>320,80</w:t>
            </w:r>
          </w:p>
        </w:tc>
        <w:tc>
          <w:tcPr>
            <w:tcW w:w="428" w:type="pct"/>
          </w:tcPr>
          <w:p w14:paraId="1F34F4D8" w14:textId="7F78CA3E" w:rsidR="00BA446E" w:rsidRPr="000E1BCC" w:rsidRDefault="003F270F" w:rsidP="008E4425">
            <w:r w:rsidRPr="000E1BCC">
              <w:t>420,80</w:t>
            </w:r>
          </w:p>
        </w:tc>
        <w:tc>
          <w:tcPr>
            <w:tcW w:w="428" w:type="pct"/>
          </w:tcPr>
          <w:p w14:paraId="4DA1C3BB" w14:textId="690EAC9D" w:rsidR="00BA446E" w:rsidRPr="000E1BCC" w:rsidRDefault="003F270F" w:rsidP="008E4425">
            <w:r w:rsidRPr="000E1BCC">
              <w:t>420,80</w:t>
            </w:r>
          </w:p>
        </w:tc>
        <w:tc>
          <w:tcPr>
            <w:tcW w:w="420" w:type="pct"/>
          </w:tcPr>
          <w:p w14:paraId="51DEBECA" w14:textId="77777777" w:rsidR="00BA446E" w:rsidRPr="000E1BCC" w:rsidRDefault="00BA446E" w:rsidP="008E4425">
            <w:r w:rsidRPr="000E1BCC">
              <w:t>441,80</w:t>
            </w:r>
          </w:p>
        </w:tc>
        <w:tc>
          <w:tcPr>
            <w:tcW w:w="333" w:type="pct"/>
          </w:tcPr>
          <w:p w14:paraId="694A2DC3" w14:textId="77777777" w:rsidR="00BA446E" w:rsidRPr="000E1BCC" w:rsidRDefault="00BA446E" w:rsidP="008E4425">
            <w:r w:rsidRPr="000E1BCC">
              <w:t>441,80</w:t>
            </w:r>
          </w:p>
        </w:tc>
        <w:tc>
          <w:tcPr>
            <w:tcW w:w="401" w:type="pct"/>
          </w:tcPr>
          <w:p w14:paraId="5DCA7EA2" w14:textId="2F3665A3" w:rsidR="00BA446E" w:rsidRPr="000E1BCC" w:rsidRDefault="003F270F" w:rsidP="008E4425">
            <w:pPr>
              <w:jc w:val="center"/>
            </w:pPr>
            <w:r w:rsidRPr="000E1BCC">
              <w:t>2618,29</w:t>
            </w:r>
          </w:p>
        </w:tc>
      </w:tr>
      <w:tr w:rsidR="000E1BCC" w:rsidRPr="000E1BCC" w14:paraId="385CBE31" w14:textId="77777777" w:rsidTr="003F270F">
        <w:trPr>
          <w:trHeight w:val="203"/>
        </w:trPr>
        <w:tc>
          <w:tcPr>
            <w:tcW w:w="1172" w:type="pct"/>
            <w:shd w:val="clear" w:color="auto" w:fill="auto"/>
          </w:tcPr>
          <w:p w14:paraId="23AB34D5" w14:textId="77777777" w:rsidR="00BA446E" w:rsidRPr="000E1BCC" w:rsidRDefault="00BA446E" w:rsidP="006A1BF5">
            <w:pPr>
              <w:rPr>
                <w:i/>
              </w:rPr>
            </w:pPr>
            <w:r w:rsidRPr="000E1BCC">
              <w:rPr>
                <w:lang w:val="en-US"/>
              </w:rPr>
              <w:t>II</w:t>
            </w:r>
            <w:r w:rsidRPr="000E1BCC">
              <w:t xml:space="preserve"> Основное мероприятие:</w:t>
            </w:r>
          </w:p>
          <w:p w14:paraId="7A16894C" w14:textId="77777777" w:rsidR="00BA446E" w:rsidRPr="000E1BCC" w:rsidRDefault="00BA446E" w:rsidP="006A1BF5">
            <w:pPr>
              <w:rPr>
                <w:lang w:eastAsia="en-US"/>
              </w:rPr>
            </w:pPr>
            <w:r w:rsidRPr="000E1BCC">
              <w:rPr>
                <w:lang w:eastAsia="en-US"/>
              </w:rPr>
              <w:t xml:space="preserve">Охрана окружающей среды, </w:t>
            </w:r>
          </w:p>
          <w:p w14:paraId="4D9E121C" w14:textId="77777777" w:rsidR="00BA446E" w:rsidRPr="000E1BCC" w:rsidRDefault="00BA446E" w:rsidP="006A1BF5">
            <w:pPr>
              <w:rPr>
                <w:i/>
              </w:rPr>
            </w:pPr>
            <w:r w:rsidRPr="000E1BCC">
              <w:rPr>
                <w:lang w:eastAsia="en-US"/>
              </w:rPr>
              <w:t>в том числе оборудование контейнерных площадок, приобретение контейнеров</w:t>
            </w:r>
          </w:p>
        </w:tc>
        <w:tc>
          <w:tcPr>
            <w:tcW w:w="971" w:type="pct"/>
            <w:shd w:val="clear" w:color="auto" w:fill="auto"/>
          </w:tcPr>
          <w:p w14:paraId="44298C6C" w14:textId="77777777" w:rsidR="00BA446E" w:rsidRPr="000E1BCC" w:rsidRDefault="00BA446E" w:rsidP="00E02AE9">
            <w:pPr>
              <w:ind w:right="-111"/>
            </w:pPr>
            <w:r w:rsidRPr="000E1BCC">
              <w:t>ответственный исполнитель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08FCD352" w14:textId="10446576" w:rsidR="00BA446E" w:rsidRPr="000E1BCC" w:rsidRDefault="008C320C" w:rsidP="008E4425">
            <w:pPr>
              <w:jc w:val="center"/>
            </w:pPr>
            <w:r w:rsidRPr="000E1BCC">
              <w:t>4</w:t>
            </w:r>
            <w:r w:rsidR="00CE7694" w:rsidRPr="000E1BCC">
              <w:t>878,94</w:t>
            </w:r>
          </w:p>
        </w:tc>
        <w:tc>
          <w:tcPr>
            <w:tcW w:w="423" w:type="pct"/>
          </w:tcPr>
          <w:p w14:paraId="66439A39" w14:textId="731EC855" w:rsidR="00BA446E" w:rsidRPr="000E1BCC" w:rsidRDefault="003F270F" w:rsidP="008E4425">
            <w:r w:rsidRPr="000E1BCC">
              <w:t>212,00</w:t>
            </w:r>
          </w:p>
        </w:tc>
        <w:tc>
          <w:tcPr>
            <w:tcW w:w="428" w:type="pct"/>
          </w:tcPr>
          <w:p w14:paraId="4A8067B4" w14:textId="19A3F036" w:rsidR="00BA446E" w:rsidRPr="000E1BCC" w:rsidRDefault="003F270F" w:rsidP="008E4425">
            <w:r w:rsidRPr="000E1BCC">
              <w:t>250,00</w:t>
            </w:r>
          </w:p>
        </w:tc>
        <w:tc>
          <w:tcPr>
            <w:tcW w:w="428" w:type="pct"/>
          </w:tcPr>
          <w:p w14:paraId="3B174CEB" w14:textId="7D2A7635" w:rsidR="00BA446E" w:rsidRPr="000E1BCC" w:rsidRDefault="003F270F" w:rsidP="008E4425">
            <w:r w:rsidRPr="000E1BCC">
              <w:t>250,00</w:t>
            </w:r>
          </w:p>
        </w:tc>
        <w:tc>
          <w:tcPr>
            <w:tcW w:w="420" w:type="pct"/>
          </w:tcPr>
          <w:p w14:paraId="07EE95C3" w14:textId="77777777" w:rsidR="00BA446E" w:rsidRPr="000E1BCC" w:rsidRDefault="00BA446E" w:rsidP="008E4425">
            <w:r w:rsidRPr="000E1BCC">
              <w:t>631,30</w:t>
            </w:r>
          </w:p>
        </w:tc>
        <w:tc>
          <w:tcPr>
            <w:tcW w:w="333" w:type="pct"/>
          </w:tcPr>
          <w:p w14:paraId="66F40AC4" w14:textId="77777777" w:rsidR="00BA446E" w:rsidRPr="000E1BCC" w:rsidRDefault="00BA446E" w:rsidP="008E4425">
            <w:r w:rsidRPr="000E1BCC">
              <w:t>631,30</w:t>
            </w:r>
          </w:p>
        </w:tc>
        <w:tc>
          <w:tcPr>
            <w:tcW w:w="401" w:type="pct"/>
          </w:tcPr>
          <w:p w14:paraId="3B4DF27F" w14:textId="55AB6350" w:rsidR="00BA446E" w:rsidRPr="000E1BCC" w:rsidRDefault="003F270F" w:rsidP="008E4425">
            <w:pPr>
              <w:jc w:val="center"/>
            </w:pPr>
            <w:r w:rsidRPr="000E1BCC">
              <w:t>6853,54</w:t>
            </w:r>
          </w:p>
        </w:tc>
      </w:tr>
      <w:tr w:rsidR="000E1BCC" w:rsidRPr="000E1BCC" w14:paraId="6BDBCA2E" w14:textId="77777777" w:rsidTr="003F270F">
        <w:trPr>
          <w:trHeight w:val="203"/>
        </w:trPr>
        <w:tc>
          <w:tcPr>
            <w:tcW w:w="1172" w:type="pct"/>
            <w:shd w:val="clear" w:color="auto" w:fill="auto"/>
          </w:tcPr>
          <w:p w14:paraId="58F91F49" w14:textId="77777777" w:rsidR="00BA446E" w:rsidRPr="000E1BCC" w:rsidRDefault="00BA446E" w:rsidP="00BA446E">
            <w:pPr>
              <w:rPr>
                <w:i/>
              </w:rPr>
            </w:pPr>
            <w:r w:rsidRPr="000E1BCC">
              <w:rPr>
                <w:lang w:val="en-US"/>
              </w:rPr>
              <w:t>III</w:t>
            </w:r>
            <w:r w:rsidRPr="000E1BCC">
              <w:t xml:space="preserve"> Основное мероприятие:</w:t>
            </w:r>
          </w:p>
          <w:p w14:paraId="68322A47" w14:textId="77777777" w:rsidR="00BA446E" w:rsidRPr="000E1BCC" w:rsidRDefault="00BA446E" w:rsidP="00BA446E">
            <w:pPr>
              <w:jc w:val="both"/>
              <w:rPr>
                <w:lang w:eastAsia="en-US"/>
              </w:rPr>
            </w:pPr>
            <w:r w:rsidRPr="000E1BCC">
              <w:rPr>
                <w:lang w:eastAsia="en-US"/>
              </w:rPr>
              <w:t>Развитие архитектуры и градостроительства</w:t>
            </w:r>
          </w:p>
        </w:tc>
        <w:tc>
          <w:tcPr>
            <w:tcW w:w="971" w:type="pct"/>
            <w:shd w:val="clear" w:color="auto" w:fill="auto"/>
          </w:tcPr>
          <w:p w14:paraId="678CE22C" w14:textId="77777777" w:rsidR="00BA446E" w:rsidRPr="000E1BCC" w:rsidRDefault="00BA446E" w:rsidP="00E02AE9">
            <w:pPr>
              <w:ind w:right="-97"/>
            </w:pPr>
            <w:r w:rsidRPr="000E1BCC">
              <w:t>ответственный исполнитель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22CD9FE8" w14:textId="16AC0BE0" w:rsidR="00BA446E" w:rsidRPr="000E1BCC" w:rsidRDefault="00CE7694" w:rsidP="008E4425">
            <w:pPr>
              <w:jc w:val="center"/>
            </w:pPr>
            <w:r w:rsidRPr="000E1BCC">
              <w:t>8</w:t>
            </w:r>
            <w:r w:rsidR="00266022" w:rsidRPr="000E1BCC">
              <w:t>6,03</w:t>
            </w:r>
          </w:p>
        </w:tc>
        <w:tc>
          <w:tcPr>
            <w:tcW w:w="423" w:type="pct"/>
          </w:tcPr>
          <w:p w14:paraId="457C4CAA" w14:textId="4D86B2BC" w:rsidR="00BA446E" w:rsidRPr="000E1BCC" w:rsidRDefault="003F270F" w:rsidP="008E4425">
            <w:r w:rsidRPr="000E1BCC">
              <w:t>3</w:t>
            </w:r>
            <w:r w:rsidR="00BA446E" w:rsidRPr="000E1BCC">
              <w:t>0,00</w:t>
            </w:r>
          </w:p>
        </w:tc>
        <w:tc>
          <w:tcPr>
            <w:tcW w:w="428" w:type="pct"/>
          </w:tcPr>
          <w:p w14:paraId="4C95F73D" w14:textId="77777777" w:rsidR="00BA446E" w:rsidRPr="000E1BCC" w:rsidRDefault="00BA446E" w:rsidP="008E4425">
            <w:r w:rsidRPr="000E1BCC">
              <w:t>40,00</w:t>
            </w:r>
          </w:p>
        </w:tc>
        <w:tc>
          <w:tcPr>
            <w:tcW w:w="428" w:type="pct"/>
          </w:tcPr>
          <w:p w14:paraId="303AC510" w14:textId="77777777" w:rsidR="00BA446E" w:rsidRPr="000E1BCC" w:rsidRDefault="00BA446E" w:rsidP="008E4425">
            <w:r w:rsidRPr="000E1BCC">
              <w:t>40,00</w:t>
            </w:r>
          </w:p>
        </w:tc>
        <w:tc>
          <w:tcPr>
            <w:tcW w:w="420" w:type="pct"/>
          </w:tcPr>
          <w:p w14:paraId="59A6D1D9" w14:textId="77777777" w:rsidR="00BA446E" w:rsidRPr="000E1BCC" w:rsidRDefault="00BA446E" w:rsidP="008E4425">
            <w:r w:rsidRPr="000E1BCC">
              <w:t>40,00</w:t>
            </w:r>
          </w:p>
        </w:tc>
        <w:tc>
          <w:tcPr>
            <w:tcW w:w="333" w:type="pct"/>
          </w:tcPr>
          <w:p w14:paraId="6FCD6645" w14:textId="77777777" w:rsidR="00BA446E" w:rsidRPr="000E1BCC" w:rsidRDefault="00BA446E" w:rsidP="008E4425">
            <w:r w:rsidRPr="000E1BCC">
              <w:t>40,00</w:t>
            </w:r>
          </w:p>
        </w:tc>
        <w:tc>
          <w:tcPr>
            <w:tcW w:w="401" w:type="pct"/>
          </w:tcPr>
          <w:p w14:paraId="35D9493F" w14:textId="2D14AB62" w:rsidR="00BA446E" w:rsidRPr="000E1BCC" w:rsidRDefault="00266022" w:rsidP="008E4425">
            <w:r w:rsidRPr="000E1BCC">
              <w:t>2</w:t>
            </w:r>
            <w:r w:rsidR="003F270F" w:rsidRPr="000E1BCC">
              <w:t>7</w:t>
            </w:r>
            <w:r w:rsidRPr="000E1BCC">
              <w:t>6,03</w:t>
            </w:r>
          </w:p>
        </w:tc>
      </w:tr>
      <w:tr w:rsidR="000E1BCC" w:rsidRPr="000E1BCC" w14:paraId="4B404F84" w14:textId="77777777" w:rsidTr="003F270F">
        <w:trPr>
          <w:trHeight w:val="203"/>
        </w:trPr>
        <w:tc>
          <w:tcPr>
            <w:tcW w:w="1172" w:type="pct"/>
            <w:shd w:val="clear" w:color="auto" w:fill="auto"/>
          </w:tcPr>
          <w:p w14:paraId="69E82DCF" w14:textId="77777777" w:rsidR="00BA446E" w:rsidRPr="000E1BCC" w:rsidRDefault="00BA446E" w:rsidP="00BA446E">
            <w:pPr>
              <w:rPr>
                <w:i/>
              </w:rPr>
            </w:pPr>
            <w:r w:rsidRPr="000E1BCC">
              <w:rPr>
                <w:lang w:val="en-US"/>
              </w:rPr>
              <w:t>IV</w:t>
            </w:r>
            <w:r w:rsidRPr="000E1BCC">
              <w:t xml:space="preserve"> Основное мероприятие:</w:t>
            </w:r>
          </w:p>
          <w:p w14:paraId="0B325C02" w14:textId="77777777" w:rsidR="00BA446E" w:rsidRPr="000E1BCC" w:rsidRDefault="00BA446E" w:rsidP="00953106">
            <w:pPr>
              <w:jc w:val="both"/>
            </w:pPr>
            <w:r w:rsidRPr="000E1BCC">
              <w:rPr>
                <w:lang w:eastAsia="en-US"/>
              </w:rPr>
              <w:t>Оценка объектов недвижимо</w:t>
            </w:r>
            <w:r w:rsidR="00953106" w:rsidRPr="000E1BCC">
              <w:rPr>
                <w:lang w:eastAsia="en-US"/>
              </w:rPr>
              <w:t>с</w:t>
            </w:r>
            <w:r w:rsidRPr="000E1BCC">
              <w:rPr>
                <w:lang w:eastAsia="en-US"/>
              </w:rPr>
              <w:t>ти</w:t>
            </w:r>
          </w:p>
        </w:tc>
        <w:tc>
          <w:tcPr>
            <w:tcW w:w="971" w:type="pct"/>
            <w:shd w:val="clear" w:color="auto" w:fill="auto"/>
          </w:tcPr>
          <w:p w14:paraId="26006B3B" w14:textId="1CFF5B7F" w:rsidR="00E02AE9" w:rsidRPr="000E1BCC" w:rsidRDefault="00BA446E" w:rsidP="00996FEF">
            <w:pPr>
              <w:ind w:right="-97"/>
            </w:pPr>
            <w:r w:rsidRPr="000E1BCC">
              <w:t>ответственный исполнитель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791E7A3E" w14:textId="77777777" w:rsidR="00BA446E" w:rsidRPr="000E1BCC" w:rsidRDefault="00266022" w:rsidP="008E4425">
            <w:pPr>
              <w:jc w:val="center"/>
            </w:pPr>
            <w:r w:rsidRPr="000E1BCC">
              <w:t>23,97</w:t>
            </w:r>
          </w:p>
        </w:tc>
        <w:tc>
          <w:tcPr>
            <w:tcW w:w="423" w:type="pct"/>
          </w:tcPr>
          <w:p w14:paraId="21448520" w14:textId="652DADE8" w:rsidR="00BA446E" w:rsidRPr="000E1BCC" w:rsidRDefault="003F270F" w:rsidP="008E4425">
            <w:r w:rsidRPr="000E1BCC">
              <w:t>12</w:t>
            </w:r>
            <w:r w:rsidR="00BA446E" w:rsidRPr="000E1BCC">
              <w:t>,00</w:t>
            </w:r>
          </w:p>
        </w:tc>
        <w:tc>
          <w:tcPr>
            <w:tcW w:w="428" w:type="pct"/>
          </w:tcPr>
          <w:p w14:paraId="5CB3E5FA" w14:textId="77777777" w:rsidR="00BA446E" w:rsidRPr="000E1BCC" w:rsidRDefault="00BA446E" w:rsidP="008E4425">
            <w:r w:rsidRPr="000E1BCC">
              <w:t>50,00</w:t>
            </w:r>
          </w:p>
        </w:tc>
        <w:tc>
          <w:tcPr>
            <w:tcW w:w="428" w:type="pct"/>
          </w:tcPr>
          <w:p w14:paraId="7C8AA15A" w14:textId="77777777" w:rsidR="00BA446E" w:rsidRPr="000E1BCC" w:rsidRDefault="00BA446E" w:rsidP="008E4425">
            <w:r w:rsidRPr="000E1BCC">
              <w:t>50,00</w:t>
            </w:r>
          </w:p>
        </w:tc>
        <w:tc>
          <w:tcPr>
            <w:tcW w:w="420" w:type="pct"/>
          </w:tcPr>
          <w:p w14:paraId="6D5CEB5C" w14:textId="77777777" w:rsidR="00BA446E" w:rsidRPr="000E1BCC" w:rsidRDefault="00BA446E" w:rsidP="008E4425">
            <w:r w:rsidRPr="000E1BCC">
              <w:t>50,00</w:t>
            </w:r>
          </w:p>
        </w:tc>
        <w:tc>
          <w:tcPr>
            <w:tcW w:w="333" w:type="pct"/>
          </w:tcPr>
          <w:p w14:paraId="20BE1765" w14:textId="77777777" w:rsidR="00BA446E" w:rsidRPr="000E1BCC" w:rsidRDefault="00BA446E" w:rsidP="008E4425">
            <w:r w:rsidRPr="000E1BCC">
              <w:t>50,00</w:t>
            </w:r>
          </w:p>
        </w:tc>
        <w:tc>
          <w:tcPr>
            <w:tcW w:w="401" w:type="pct"/>
          </w:tcPr>
          <w:p w14:paraId="3794319E" w14:textId="476402D0" w:rsidR="00BA446E" w:rsidRPr="000E1BCC" w:rsidRDefault="00266022" w:rsidP="008E4425">
            <w:pPr>
              <w:jc w:val="center"/>
            </w:pPr>
            <w:r w:rsidRPr="000E1BCC">
              <w:t>2</w:t>
            </w:r>
            <w:r w:rsidR="003F270F" w:rsidRPr="000E1BCC">
              <w:t>35</w:t>
            </w:r>
            <w:r w:rsidRPr="000E1BCC">
              <w:t>,97</w:t>
            </w:r>
          </w:p>
        </w:tc>
      </w:tr>
      <w:tr w:rsidR="000E1BCC" w:rsidRPr="000E1BCC" w14:paraId="5760BFC6" w14:textId="77777777" w:rsidTr="003F270F">
        <w:trPr>
          <w:trHeight w:val="300"/>
        </w:trPr>
        <w:tc>
          <w:tcPr>
            <w:tcW w:w="1172" w:type="pct"/>
            <w:vMerge w:val="restart"/>
            <w:shd w:val="clear" w:color="auto" w:fill="auto"/>
          </w:tcPr>
          <w:p w14:paraId="7D3761FA" w14:textId="77777777" w:rsidR="00BA446E" w:rsidRPr="000E1BCC" w:rsidRDefault="00BA446E" w:rsidP="006A1BF5">
            <w:r w:rsidRPr="000E1BCC">
              <w:lastRenderedPageBreak/>
              <w:t>Подпрограмма «Осуществление дорожной деятельности на территории Тайтурского городского поселения Усольского муниципального района Иркутской области»  на 2023-2028  годы,</w:t>
            </w:r>
          </w:p>
          <w:p w14:paraId="50B6AAA8" w14:textId="77777777" w:rsidR="00BA446E" w:rsidRPr="000E1BCC" w:rsidRDefault="00BA446E" w:rsidP="006A1BF5">
            <w:r w:rsidRPr="000E1BCC">
              <w:t>в том числе капитальный ремонт автомобильной дороги по ул. Ленина р.п. Тайтурка, ремонт автомобильной дороги по ул. Горького, ул. Калинина, р.п. Тайтурка</w:t>
            </w:r>
          </w:p>
        </w:tc>
        <w:tc>
          <w:tcPr>
            <w:tcW w:w="971" w:type="pct"/>
            <w:shd w:val="clear" w:color="auto" w:fill="auto"/>
          </w:tcPr>
          <w:p w14:paraId="0ABDCC2C" w14:textId="77777777" w:rsidR="00BA446E" w:rsidRPr="000E1BCC" w:rsidRDefault="00BA446E" w:rsidP="006A1BF5">
            <w:r w:rsidRPr="000E1BCC">
              <w:t>Всего, в том числе:</w:t>
            </w:r>
          </w:p>
        </w:tc>
        <w:tc>
          <w:tcPr>
            <w:tcW w:w="424" w:type="pct"/>
          </w:tcPr>
          <w:p w14:paraId="2E4E5EFF" w14:textId="3364C804" w:rsidR="00BA446E" w:rsidRPr="000E1BCC" w:rsidRDefault="00CE7694" w:rsidP="008E4425">
            <w:pPr>
              <w:jc w:val="center"/>
            </w:pPr>
            <w:r w:rsidRPr="000E1BCC">
              <w:t>45628,66</w:t>
            </w:r>
          </w:p>
        </w:tc>
        <w:tc>
          <w:tcPr>
            <w:tcW w:w="423" w:type="pct"/>
          </w:tcPr>
          <w:p w14:paraId="0F9F1A28" w14:textId="3C3B8D6C" w:rsidR="00BA446E" w:rsidRPr="000E1BCC" w:rsidRDefault="003F270F" w:rsidP="008E4425">
            <w:pPr>
              <w:jc w:val="center"/>
            </w:pPr>
            <w:r w:rsidRPr="000E1BCC">
              <w:t>43775,70</w:t>
            </w:r>
          </w:p>
        </w:tc>
        <w:tc>
          <w:tcPr>
            <w:tcW w:w="428" w:type="pct"/>
          </w:tcPr>
          <w:p w14:paraId="65BB28E0" w14:textId="1CDCB2E9" w:rsidR="00BA446E" w:rsidRPr="000E1BCC" w:rsidRDefault="003F270F" w:rsidP="008E4425">
            <w:r w:rsidRPr="000E1BCC">
              <w:t>46480,40</w:t>
            </w:r>
          </w:p>
        </w:tc>
        <w:tc>
          <w:tcPr>
            <w:tcW w:w="428" w:type="pct"/>
          </w:tcPr>
          <w:p w14:paraId="581C09FE" w14:textId="1755BA34" w:rsidR="00BA446E" w:rsidRPr="000E1BCC" w:rsidRDefault="003F270F" w:rsidP="008E4425">
            <w:r w:rsidRPr="000E1BCC">
              <w:t>46615,50</w:t>
            </w:r>
          </w:p>
        </w:tc>
        <w:tc>
          <w:tcPr>
            <w:tcW w:w="420" w:type="pct"/>
          </w:tcPr>
          <w:p w14:paraId="46B82F56" w14:textId="77777777" w:rsidR="00BA446E" w:rsidRPr="000E1BCC" w:rsidRDefault="00BA446E" w:rsidP="008E4425">
            <w:r w:rsidRPr="000E1BCC">
              <w:t>4789,39</w:t>
            </w:r>
          </w:p>
        </w:tc>
        <w:tc>
          <w:tcPr>
            <w:tcW w:w="333" w:type="pct"/>
          </w:tcPr>
          <w:p w14:paraId="22FCDCD2" w14:textId="77777777" w:rsidR="00BA446E" w:rsidRPr="000E1BCC" w:rsidRDefault="00BA446E" w:rsidP="008E4425">
            <w:r w:rsidRPr="000E1BCC">
              <w:t>4789,39</w:t>
            </w:r>
          </w:p>
        </w:tc>
        <w:tc>
          <w:tcPr>
            <w:tcW w:w="401" w:type="pct"/>
          </w:tcPr>
          <w:p w14:paraId="59B03150" w14:textId="2FF263E3" w:rsidR="00BA446E" w:rsidRPr="000E1BCC" w:rsidRDefault="003F270F" w:rsidP="008E4425">
            <w:pPr>
              <w:jc w:val="center"/>
            </w:pPr>
            <w:r w:rsidRPr="000E1BCC">
              <w:t>192079,04</w:t>
            </w:r>
          </w:p>
        </w:tc>
      </w:tr>
      <w:tr w:rsidR="000E1BCC" w:rsidRPr="000E1BCC" w14:paraId="5AEC7012" w14:textId="77777777" w:rsidTr="003F270F">
        <w:trPr>
          <w:trHeight w:val="227"/>
        </w:trPr>
        <w:tc>
          <w:tcPr>
            <w:tcW w:w="1172" w:type="pct"/>
            <w:vMerge/>
          </w:tcPr>
          <w:p w14:paraId="35A9F67B" w14:textId="77777777" w:rsidR="003F270F" w:rsidRPr="000E1BCC" w:rsidRDefault="003F270F" w:rsidP="003F270F"/>
        </w:tc>
        <w:tc>
          <w:tcPr>
            <w:tcW w:w="971" w:type="pct"/>
            <w:shd w:val="clear" w:color="auto" w:fill="auto"/>
          </w:tcPr>
          <w:p w14:paraId="5461A792" w14:textId="77777777" w:rsidR="003F270F" w:rsidRPr="000E1BCC" w:rsidRDefault="003F270F" w:rsidP="003F270F">
            <w:pPr>
              <w:ind w:right="-97"/>
            </w:pPr>
            <w:r w:rsidRPr="000E1BCC">
              <w:t>ответственный исполнитель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4166728B" w14:textId="2F088B0A" w:rsidR="003F270F" w:rsidRPr="000E1BCC" w:rsidRDefault="003F270F" w:rsidP="003F270F">
            <w:pPr>
              <w:jc w:val="center"/>
            </w:pPr>
            <w:r w:rsidRPr="000E1BCC">
              <w:t>45628,66</w:t>
            </w:r>
          </w:p>
        </w:tc>
        <w:tc>
          <w:tcPr>
            <w:tcW w:w="423" w:type="pct"/>
          </w:tcPr>
          <w:p w14:paraId="1245048F" w14:textId="0052BD7B" w:rsidR="003F270F" w:rsidRPr="000E1BCC" w:rsidRDefault="003F270F" w:rsidP="003F270F">
            <w:pPr>
              <w:jc w:val="center"/>
            </w:pPr>
            <w:r w:rsidRPr="000E1BCC">
              <w:t>43775,70</w:t>
            </w:r>
          </w:p>
        </w:tc>
        <w:tc>
          <w:tcPr>
            <w:tcW w:w="428" w:type="pct"/>
          </w:tcPr>
          <w:p w14:paraId="7CCC8F0D" w14:textId="6CD9C1FB" w:rsidR="003F270F" w:rsidRPr="000E1BCC" w:rsidRDefault="003F270F" w:rsidP="003F270F">
            <w:r w:rsidRPr="000E1BCC">
              <w:t>46480,40</w:t>
            </w:r>
          </w:p>
        </w:tc>
        <w:tc>
          <w:tcPr>
            <w:tcW w:w="428" w:type="pct"/>
          </w:tcPr>
          <w:p w14:paraId="4E98F343" w14:textId="376490B4" w:rsidR="003F270F" w:rsidRPr="000E1BCC" w:rsidRDefault="003F270F" w:rsidP="003F270F">
            <w:r w:rsidRPr="000E1BCC">
              <w:t>46615,50</w:t>
            </w:r>
          </w:p>
        </w:tc>
        <w:tc>
          <w:tcPr>
            <w:tcW w:w="420" w:type="pct"/>
          </w:tcPr>
          <w:p w14:paraId="5CB92FD3" w14:textId="0AA94833" w:rsidR="003F270F" w:rsidRPr="000E1BCC" w:rsidRDefault="003F270F" w:rsidP="003F270F">
            <w:r w:rsidRPr="000E1BCC">
              <w:t>4789,39</w:t>
            </w:r>
          </w:p>
        </w:tc>
        <w:tc>
          <w:tcPr>
            <w:tcW w:w="333" w:type="pct"/>
          </w:tcPr>
          <w:p w14:paraId="476C8D5D" w14:textId="093BE4E6" w:rsidR="003F270F" w:rsidRPr="000E1BCC" w:rsidRDefault="003F270F" w:rsidP="003F270F">
            <w:r w:rsidRPr="000E1BCC">
              <w:t>4789,39</w:t>
            </w:r>
          </w:p>
        </w:tc>
        <w:tc>
          <w:tcPr>
            <w:tcW w:w="401" w:type="pct"/>
          </w:tcPr>
          <w:p w14:paraId="2A780F37" w14:textId="0F70E1A2" w:rsidR="003F270F" w:rsidRPr="000E1BCC" w:rsidRDefault="003F270F" w:rsidP="003F270F">
            <w:pPr>
              <w:jc w:val="center"/>
            </w:pPr>
            <w:r w:rsidRPr="000E1BCC">
              <w:t>192079,04</w:t>
            </w:r>
          </w:p>
        </w:tc>
      </w:tr>
      <w:tr w:rsidR="000E1BCC" w:rsidRPr="000E1BCC" w14:paraId="0F8271C8" w14:textId="77777777" w:rsidTr="003F270F">
        <w:trPr>
          <w:trHeight w:val="261"/>
        </w:trPr>
        <w:tc>
          <w:tcPr>
            <w:tcW w:w="1172" w:type="pct"/>
            <w:vMerge w:val="restart"/>
            <w:shd w:val="clear" w:color="auto" w:fill="auto"/>
          </w:tcPr>
          <w:p w14:paraId="3B943A21" w14:textId="10A8DA9E" w:rsidR="00BA446E" w:rsidRPr="000E1BCC" w:rsidRDefault="00BA446E" w:rsidP="006A1BF5">
            <w:r w:rsidRPr="000E1BCC">
              <w:t xml:space="preserve">Подпрограмма </w:t>
            </w:r>
            <w:r w:rsidRPr="000E1BCC">
              <w:rPr>
                <w:lang w:eastAsia="en-US"/>
              </w:rPr>
              <w:t xml:space="preserve">«Развитие систем уличного освещения </w:t>
            </w:r>
            <w:r w:rsidRPr="000E1BCC">
              <w:t>Тайтурского городского поселения Усольского муниципального района Иркутской области</w:t>
            </w:r>
            <w:r w:rsidRPr="000E1BCC">
              <w:rPr>
                <w:lang w:eastAsia="en-US"/>
              </w:rPr>
              <w:t>» на 20203-2028 годы</w:t>
            </w:r>
          </w:p>
        </w:tc>
        <w:tc>
          <w:tcPr>
            <w:tcW w:w="971" w:type="pct"/>
            <w:shd w:val="clear" w:color="auto" w:fill="auto"/>
          </w:tcPr>
          <w:p w14:paraId="4086EACA" w14:textId="77777777" w:rsidR="00BA446E" w:rsidRPr="000E1BCC" w:rsidRDefault="00BA446E" w:rsidP="006A1BF5">
            <w:r w:rsidRPr="000E1BCC">
              <w:t>Всего, в том числе:</w:t>
            </w:r>
          </w:p>
        </w:tc>
        <w:tc>
          <w:tcPr>
            <w:tcW w:w="424" w:type="pct"/>
          </w:tcPr>
          <w:p w14:paraId="12EA2951" w14:textId="37898752" w:rsidR="00BA446E" w:rsidRPr="000E1BCC" w:rsidRDefault="00CE7694" w:rsidP="008E4425">
            <w:pPr>
              <w:jc w:val="center"/>
            </w:pPr>
            <w:r w:rsidRPr="000E1BCC">
              <w:t>1696,52</w:t>
            </w:r>
          </w:p>
        </w:tc>
        <w:tc>
          <w:tcPr>
            <w:tcW w:w="423" w:type="pct"/>
          </w:tcPr>
          <w:p w14:paraId="3C3FCB6A" w14:textId="50994927" w:rsidR="00BA446E" w:rsidRPr="000E1BCC" w:rsidRDefault="003F270F" w:rsidP="008E4425">
            <w:r w:rsidRPr="000E1BCC">
              <w:t>1018,60</w:t>
            </w:r>
          </w:p>
        </w:tc>
        <w:tc>
          <w:tcPr>
            <w:tcW w:w="428" w:type="pct"/>
          </w:tcPr>
          <w:p w14:paraId="766B63D1" w14:textId="1052BC4D" w:rsidR="00BA446E" w:rsidRPr="000E1BCC" w:rsidRDefault="003F270F" w:rsidP="008E4425">
            <w:r w:rsidRPr="000E1BCC">
              <w:t>690,00</w:t>
            </w:r>
          </w:p>
        </w:tc>
        <w:tc>
          <w:tcPr>
            <w:tcW w:w="428" w:type="pct"/>
          </w:tcPr>
          <w:p w14:paraId="10E13F9E" w14:textId="54824D4E" w:rsidR="00BA446E" w:rsidRPr="000E1BCC" w:rsidRDefault="003F270F" w:rsidP="008E4425">
            <w:r w:rsidRPr="000E1BCC">
              <w:t>690,00</w:t>
            </w:r>
          </w:p>
        </w:tc>
        <w:tc>
          <w:tcPr>
            <w:tcW w:w="420" w:type="pct"/>
          </w:tcPr>
          <w:p w14:paraId="2C523916" w14:textId="77777777" w:rsidR="00BA446E" w:rsidRPr="000E1BCC" w:rsidRDefault="00BA446E" w:rsidP="008E4425">
            <w:r w:rsidRPr="000E1BCC">
              <w:t>554,48</w:t>
            </w:r>
          </w:p>
        </w:tc>
        <w:tc>
          <w:tcPr>
            <w:tcW w:w="333" w:type="pct"/>
          </w:tcPr>
          <w:p w14:paraId="6964CCAB" w14:textId="77777777" w:rsidR="00BA446E" w:rsidRPr="000E1BCC" w:rsidRDefault="00BA446E" w:rsidP="008E4425">
            <w:r w:rsidRPr="000E1BCC">
              <w:t>554,48</w:t>
            </w:r>
          </w:p>
        </w:tc>
        <w:tc>
          <w:tcPr>
            <w:tcW w:w="401" w:type="pct"/>
          </w:tcPr>
          <w:p w14:paraId="5B0CA77E" w14:textId="3F885663" w:rsidR="00BA446E" w:rsidRPr="000E1BCC" w:rsidRDefault="003F270F" w:rsidP="008E4425">
            <w:r w:rsidRPr="000E1BCC">
              <w:t>5204,08</w:t>
            </w:r>
          </w:p>
        </w:tc>
      </w:tr>
      <w:tr w:rsidR="000E1BCC" w:rsidRPr="000E1BCC" w14:paraId="00421905" w14:textId="77777777" w:rsidTr="003F270F">
        <w:trPr>
          <w:trHeight w:val="266"/>
        </w:trPr>
        <w:tc>
          <w:tcPr>
            <w:tcW w:w="1172" w:type="pct"/>
            <w:vMerge/>
            <w:shd w:val="clear" w:color="auto" w:fill="auto"/>
          </w:tcPr>
          <w:p w14:paraId="1A53B371" w14:textId="77777777" w:rsidR="003F270F" w:rsidRPr="000E1BCC" w:rsidRDefault="003F270F" w:rsidP="003F270F"/>
        </w:tc>
        <w:tc>
          <w:tcPr>
            <w:tcW w:w="971" w:type="pct"/>
            <w:shd w:val="clear" w:color="auto" w:fill="auto"/>
          </w:tcPr>
          <w:p w14:paraId="1817A8DB" w14:textId="77777777" w:rsidR="003F270F" w:rsidRPr="000E1BCC" w:rsidRDefault="003F270F" w:rsidP="003F270F">
            <w:pPr>
              <w:ind w:right="-111"/>
            </w:pPr>
            <w:r w:rsidRPr="000E1BCC">
              <w:t>ответственный исполнитель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5EB592E1" w14:textId="10A68D4D" w:rsidR="003F270F" w:rsidRPr="000E1BCC" w:rsidRDefault="003F270F" w:rsidP="003F270F">
            <w:pPr>
              <w:jc w:val="center"/>
            </w:pPr>
            <w:r w:rsidRPr="000E1BCC">
              <w:t>1696,52</w:t>
            </w:r>
          </w:p>
        </w:tc>
        <w:tc>
          <w:tcPr>
            <w:tcW w:w="423" w:type="pct"/>
          </w:tcPr>
          <w:p w14:paraId="76D099DA" w14:textId="4947DAE5" w:rsidR="003F270F" w:rsidRPr="000E1BCC" w:rsidRDefault="003F270F" w:rsidP="003F270F">
            <w:r w:rsidRPr="000E1BCC">
              <w:t>1018,60</w:t>
            </w:r>
          </w:p>
        </w:tc>
        <w:tc>
          <w:tcPr>
            <w:tcW w:w="428" w:type="pct"/>
          </w:tcPr>
          <w:p w14:paraId="3BAB316A" w14:textId="384D7DCD" w:rsidR="003F270F" w:rsidRPr="000E1BCC" w:rsidRDefault="003F270F" w:rsidP="003F270F">
            <w:r w:rsidRPr="000E1BCC">
              <w:t>690,00</w:t>
            </w:r>
          </w:p>
        </w:tc>
        <w:tc>
          <w:tcPr>
            <w:tcW w:w="428" w:type="pct"/>
          </w:tcPr>
          <w:p w14:paraId="319374AB" w14:textId="1E0C857F" w:rsidR="003F270F" w:rsidRPr="000E1BCC" w:rsidRDefault="003F270F" w:rsidP="003F270F">
            <w:r w:rsidRPr="000E1BCC">
              <w:t>690,00</w:t>
            </w:r>
          </w:p>
        </w:tc>
        <w:tc>
          <w:tcPr>
            <w:tcW w:w="420" w:type="pct"/>
          </w:tcPr>
          <w:p w14:paraId="00EF90B4" w14:textId="3EF0D7FF" w:rsidR="003F270F" w:rsidRPr="000E1BCC" w:rsidRDefault="003F270F" w:rsidP="003F270F">
            <w:r w:rsidRPr="000E1BCC">
              <w:t>554,48</w:t>
            </w:r>
          </w:p>
        </w:tc>
        <w:tc>
          <w:tcPr>
            <w:tcW w:w="333" w:type="pct"/>
          </w:tcPr>
          <w:p w14:paraId="018EEEEF" w14:textId="34AEAFAF" w:rsidR="003F270F" w:rsidRPr="000E1BCC" w:rsidRDefault="003F270F" w:rsidP="003F270F">
            <w:r w:rsidRPr="000E1BCC">
              <w:t>554,48</w:t>
            </w:r>
          </w:p>
        </w:tc>
        <w:tc>
          <w:tcPr>
            <w:tcW w:w="401" w:type="pct"/>
          </w:tcPr>
          <w:p w14:paraId="6370FA60" w14:textId="2630F396" w:rsidR="003F270F" w:rsidRPr="000E1BCC" w:rsidRDefault="003F270F" w:rsidP="003F270F">
            <w:r w:rsidRPr="000E1BCC">
              <w:t>5204,08</w:t>
            </w:r>
          </w:p>
        </w:tc>
      </w:tr>
    </w:tbl>
    <w:bookmarkEnd w:id="1"/>
    <w:p w14:paraId="13790D2B" w14:textId="23B4F929" w:rsidR="006A1BF5" w:rsidRPr="000E1BCC" w:rsidRDefault="006A1BF5" w:rsidP="00996FEF">
      <w:pPr>
        <w:ind w:firstLine="708"/>
        <w:jc w:val="both"/>
        <w:rPr>
          <w:sz w:val="28"/>
          <w:szCs w:val="28"/>
        </w:rPr>
      </w:pPr>
      <w:r w:rsidRPr="000E1BCC">
        <w:rPr>
          <w:sz w:val="28"/>
          <w:szCs w:val="28"/>
        </w:rPr>
        <w:t>1.</w:t>
      </w:r>
      <w:r w:rsidR="00907F2D" w:rsidRPr="000E1BCC">
        <w:rPr>
          <w:sz w:val="28"/>
          <w:szCs w:val="28"/>
        </w:rPr>
        <w:t>4</w:t>
      </w:r>
      <w:r w:rsidRPr="000E1BCC">
        <w:rPr>
          <w:sz w:val="28"/>
          <w:szCs w:val="28"/>
        </w:rPr>
        <w:t xml:space="preserve">. </w:t>
      </w:r>
      <w:r w:rsidR="00953106" w:rsidRPr="000E1BCC">
        <w:rPr>
          <w:sz w:val="28"/>
          <w:szCs w:val="28"/>
        </w:rPr>
        <w:t>Таблицу</w:t>
      </w:r>
      <w:r w:rsidRPr="000E1BCC">
        <w:rPr>
          <w:sz w:val="28"/>
          <w:szCs w:val="28"/>
        </w:rPr>
        <w:t xml:space="preserve"> 4 к Программе изложить в следующей редакции:</w:t>
      </w:r>
      <w:r w:rsidRPr="000E1BCC">
        <w:rPr>
          <w:bCs/>
          <w:sz w:val="28"/>
          <w:szCs w:val="28"/>
        </w:rPr>
        <w:t xml:space="preserve"> </w:t>
      </w:r>
    </w:p>
    <w:p w14:paraId="25FAD7F1" w14:textId="77777777" w:rsidR="00AC7DB6" w:rsidRPr="000E1BCC" w:rsidRDefault="00AC7DB6" w:rsidP="00996FEF">
      <w:pPr>
        <w:jc w:val="center"/>
        <w:rPr>
          <w:bCs/>
          <w:sz w:val="28"/>
          <w:szCs w:val="28"/>
        </w:rPr>
      </w:pPr>
      <w:r w:rsidRPr="000E1BCC">
        <w:rPr>
          <w:bCs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C72139" w:rsidRPr="000E1BCC">
        <w:rPr>
          <w:sz w:val="28"/>
          <w:szCs w:val="28"/>
        </w:rPr>
        <w:t xml:space="preserve">«Благоустройство территории Тайтурского городского поселения Усольского муниципального района Иркутской области» на 2023-2028 годы </w:t>
      </w:r>
      <w:r w:rsidRPr="000E1BCC">
        <w:rPr>
          <w:bCs/>
          <w:sz w:val="28"/>
          <w:szCs w:val="28"/>
        </w:rPr>
        <w:t>за счет всех источников финансирования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418"/>
        <w:gridCol w:w="1276"/>
        <w:gridCol w:w="708"/>
        <w:gridCol w:w="709"/>
        <w:gridCol w:w="709"/>
        <w:gridCol w:w="709"/>
        <w:gridCol w:w="708"/>
        <w:gridCol w:w="709"/>
        <w:gridCol w:w="992"/>
      </w:tblGrid>
      <w:tr w:rsidR="000E1BCC" w:rsidRPr="000E1BCC" w14:paraId="57CA20B1" w14:textId="77777777" w:rsidTr="003E27D8">
        <w:trPr>
          <w:trHeight w:val="70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8EEC" w14:textId="77777777" w:rsidR="003A0D34" w:rsidRPr="000E1BCC" w:rsidRDefault="003A0D34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Наименование муниципальной программы,</w:t>
            </w:r>
          </w:p>
          <w:p w14:paraId="1B93C09A" w14:textId="77777777" w:rsidR="003A0D34" w:rsidRPr="000E1BCC" w:rsidRDefault="003A0D34" w:rsidP="00E02AE9">
            <w:pPr>
              <w:tabs>
                <w:tab w:val="center" w:pos="4153"/>
                <w:tab w:val="right" w:pos="8306"/>
              </w:tabs>
              <w:ind w:right="-56" w:hanging="43"/>
              <w:jc w:val="center"/>
            </w:pPr>
            <w:r w:rsidRPr="000E1BCC">
              <w:t>(подпрограммы), основного мероприятия, мероприятия</w:t>
            </w:r>
          </w:p>
          <w:p w14:paraId="3CAEB03D" w14:textId="6CFF5CB0" w:rsidR="006E4947" w:rsidRPr="000E1BCC" w:rsidRDefault="006E4947" w:rsidP="00E02AE9">
            <w:pPr>
              <w:tabs>
                <w:tab w:val="center" w:pos="4153"/>
                <w:tab w:val="right" w:pos="8306"/>
              </w:tabs>
              <w:ind w:right="-56" w:hanging="4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4B5" w14:textId="77777777" w:rsidR="003A0D34" w:rsidRPr="000E1BCC" w:rsidRDefault="003A0D34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0E1BCC"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D78C23" w14:textId="77777777" w:rsidR="003A0D34" w:rsidRPr="000E1BCC" w:rsidRDefault="003A0D34" w:rsidP="00E02AE9">
            <w:pPr>
              <w:ind w:left="-52" w:right="-86" w:hanging="42"/>
              <w:jc w:val="center"/>
            </w:pPr>
            <w:r w:rsidRPr="000E1BCC">
              <w:t>Источники финансирования</w:t>
            </w:r>
          </w:p>
        </w:tc>
        <w:tc>
          <w:tcPr>
            <w:tcW w:w="5244" w:type="dxa"/>
            <w:gridSpan w:val="7"/>
          </w:tcPr>
          <w:p w14:paraId="1F27E007" w14:textId="77777777" w:rsidR="003A0D34" w:rsidRPr="000E1BCC" w:rsidRDefault="003A0D34" w:rsidP="004E0B22">
            <w:pPr>
              <w:jc w:val="center"/>
            </w:pPr>
            <w:r w:rsidRPr="000E1BCC">
              <w:t>Расходы (тыс. руб.)</w:t>
            </w:r>
          </w:p>
        </w:tc>
      </w:tr>
      <w:tr w:rsidR="000E1BCC" w:rsidRPr="000E1BCC" w14:paraId="5F17502A" w14:textId="77777777" w:rsidTr="003E27D8">
        <w:trPr>
          <w:trHeight w:val="789"/>
          <w:jc w:val="center"/>
        </w:trPr>
        <w:tc>
          <w:tcPr>
            <w:tcW w:w="1883" w:type="dxa"/>
            <w:vMerge/>
            <w:vAlign w:val="center"/>
          </w:tcPr>
          <w:p w14:paraId="00551054" w14:textId="77777777" w:rsidR="003A0D34" w:rsidRPr="000E1BCC" w:rsidRDefault="003A0D34" w:rsidP="004E0B2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A601AD0" w14:textId="77777777" w:rsidR="003A0D34" w:rsidRPr="000E1BCC" w:rsidRDefault="003A0D34" w:rsidP="004E0B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3F19586" w14:textId="77777777" w:rsidR="003A0D34" w:rsidRPr="000E1BCC" w:rsidRDefault="003A0D34" w:rsidP="004E0B2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02167C" w14:textId="77777777" w:rsidR="003A0D34" w:rsidRPr="000E1BCC" w:rsidRDefault="003A0D34" w:rsidP="004E0B22">
            <w:pPr>
              <w:jc w:val="center"/>
            </w:pPr>
            <w:r w:rsidRPr="000E1BCC"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586F6" w14:textId="77777777" w:rsidR="003A0D34" w:rsidRPr="000E1BCC" w:rsidRDefault="003A0D34" w:rsidP="004E0B22">
            <w:pPr>
              <w:jc w:val="center"/>
            </w:pPr>
            <w:r w:rsidRPr="000E1BCC">
              <w:t>2024 год</w:t>
            </w:r>
          </w:p>
        </w:tc>
        <w:tc>
          <w:tcPr>
            <w:tcW w:w="709" w:type="dxa"/>
            <w:vAlign w:val="center"/>
          </w:tcPr>
          <w:p w14:paraId="1FB76522" w14:textId="77777777" w:rsidR="003A0D34" w:rsidRPr="000E1BCC" w:rsidRDefault="003A0D34" w:rsidP="004E0B22">
            <w:pPr>
              <w:jc w:val="center"/>
            </w:pPr>
            <w:r w:rsidRPr="000E1BCC">
              <w:t>2025 год</w:t>
            </w:r>
          </w:p>
        </w:tc>
        <w:tc>
          <w:tcPr>
            <w:tcW w:w="709" w:type="dxa"/>
            <w:vAlign w:val="center"/>
          </w:tcPr>
          <w:p w14:paraId="59AF940E" w14:textId="77777777" w:rsidR="003A0D34" w:rsidRPr="000E1BCC" w:rsidRDefault="003A0D34" w:rsidP="004E0B22">
            <w:pPr>
              <w:jc w:val="center"/>
            </w:pPr>
            <w:r w:rsidRPr="000E1BCC">
              <w:t>2026 год</w:t>
            </w:r>
          </w:p>
        </w:tc>
        <w:tc>
          <w:tcPr>
            <w:tcW w:w="708" w:type="dxa"/>
            <w:vAlign w:val="center"/>
          </w:tcPr>
          <w:p w14:paraId="3FCFBA99" w14:textId="77777777" w:rsidR="003A0D34" w:rsidRPr="000E1BCC" w:rsidRDefault="003A0D34" w:rsidP="004E0B22">
            <w:pPr>
              <w:jc w:val="center"/>
            </w:pPr>
            <w:r w:rsidRPr="000E1BCC">
              <w:t>2027 год</w:t>
            </w:r>
          </w:p>
        </w:tc>
        <w:tc>
          <w:tcPr>
            <w:tcW w:w="709" w:type="dxa"/>
            <w:vAlign w:val="center"/>
          </w:tcPr>
          <w:p w14:paraId="1F364D6F" w14:textId="77777777" w:rsidR="003A0D34" w:rsidRPr="000E1BCC" w:rsidRDefault="003A0D34" w:rsidP="004E0B22">
            <w:pPr>
              <w:jc w:val="center"/>
            </w:pPr>
            <w:r w:rsidRPr="000E1BCC">
              <w:t>2028 год</w:t>
            </w:r>
          </w:p>
        </w:tc>
        <w:tc>
          <w:tcPr>
            <w:tcW w:w="992" w:type="dxa"/>
            <w:vAlign w:val="center"/>
          </w:tcPr>
          <w:p w14:paraId="01456A9A" w14:textId="77777777" w:rsidR="003A0D34" w:rsidRPr="000E1BCC" w:rsidRDefault="003A0D34" w:rsidP="004E0B22">
            <w:pPr>
              <w:jc w:val="center"/>
            </w:pPr>
            <w:r w:rsidRPr="000E1BCC">
              <w:t>всего</w:t>
            </w:r>
          </w:p>
        </w:tc>
      </w:tr>
      <w:tr w:rsidR="000E1BCC" w:rsidRPr="000E1BCC" w14:paraId="2EC83B67" w14:textId="77777777" w:rsidTr="003E27D8">
        <w:trPr>
          <w:trHeight w:val="91"/>
          <w:jc w:val="center"/>
        </w:trPr>
        <w:tc>
          <w:tcPr>
            <w:tcW w:w="1883" w:type="dxa"/>
            <w:shd w:val="clear" w:color="auto" w:fill="auto"/>
            <w:noWrap/>
          </w:tcPr>
          <w:p w14:paraId="1C6B3A45" w14:textId="77777777" w:rsidR="003A0D34" w:rsidRPr="000E1BCC" w:rsidRDefault="003A0D34" w:rsidP="004E0B22">
            <w:pPr>
              <w:jc w:val="center"/>
            </w:pPr>
            <w:r w:rsidRPr="000E1BCC">
              <w:lastRenderedPageBreak/>
              <w:t>1</w:t>
            </w:r>
          </w:p>
        </w:tc>
        <w:tc>
          <w:tcPr>
            <w:tcW w:w="1418" w:type="dxa"/>
          </w:tcPr>
          <w:p w14:paraId="58A7344B" w14:textId="77777777" w:rsidR="003A0D34" w:rsidRPr="000E1BCC" w:rsidRDefault="003A0D34" w:rsidP="004E0B22">
            <w:pPr>
              <w:jc w:val="center"/>
            </w:pPr>
            <w:r w:rsidRPr="000E1BCC"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218E092C" w14:textId="77777777" w:rsidR="003A0D34" w:rsidRPr="000E1BCC" w:rsidRDefault="003A0D34" w:rsidP="004E0B22">
            <w:pPr>
              <w:jc w:val="center"/>
            </w:pPr>
            <w:r w:rsidRPr="000E1BCC">
              <w:t>3</w:t>
            </w:r>
          </w:p>
        </w:tc>
        <w:tc>
          <w:tcPr>
            <w:tcW w:w="708" w:type="dxa"/>
            <w:shd w:val="clear" w:color="auto" w:fill="auto"/>
            <w:noWrap/>
          </w:tcPr>
          <w:p w14:paraId="6102B459" w14:textId="77777777" w:rsidR="003A0D34" w:rsidRPr="000E1BCC" w:rsidRDefault="003A0D34" w:rsidP="004E0B22">
            <w:pPr>
              <w:jc w:val="center"/>
            </w:pPr>
            <w:r w:rsidRPr="000E1BCC"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14:paraId="3FCDB298" w14:textId="77777777" w:rsidR="003A0D34" w:rsidRPr="000E1BCC" w:rsidRDefault="003A0D34" w:rsidP="004E0B22">
            <w:pPr>
              <w:jc w:val="center"/>
            </w:pPr>
            <w:r w:rsidRPr="000E1BCC">
              <w:t>5</w:t>
            </w:r>
          </w:p>
        </w:tc>
        <w:tc>
          <w:tcPr>
            <w:tcW w:w="709" w:type="dxa"/>
          </w:tcPr>
          <w:p w14:paraId="51493926" w14:textId="77777777" w:rsidR="003A0D34" w:rsidRPr="000E1BCC" w:rsidRDefault="003A0D34" w:rsidP="004E0B22">
            <w:pPr>
              <w:jc w:val="center"/>
            </w:pPr>
            <w:r w:rsidRPr="000E1BCC">
              <w:t>6</w:t>
            </w:r>
          </w:p>
        </w:tc>
        <w:tc>
          <w:tcPr>
            <w:tcW w:w="709" w:type="dxa"/>
          </w:tcPr>
          <w:p w14:paraId="01224F09" w14:textId="77777777" w:rsidR="003A0D34" w:rsidRPr="000E1BCC" w:rsidRDefault="003A0D34" w:rsidP="004E0B22">
            <w:pPr>
              <w:jc w:val="center"/>
            </w:pPr>
            <w:r w:rsidRPr="000E1BCC">
              <w:t>7</w:t>
            </w:r>
          </w:p>
        </w:tc>
        <w:tc>
          <w:tcPr>
            <w:tcW w:w="708" w:type="dxa"/>
          </w:tcPr>
          <w:p w14:paraId="1C3EB2C9" w14:textId="77777777" w:rsidR="003A0D34" w:rsidRPr="000E1BCC" w:rsidRDefault="003A0D34" w:rsidP="004E0B22">
            <w:pPr>
              <w:jc w:val="center"/>
            </w:pPr>
            <w:r w:rsidRPr="000E1BCC">
              <w:t>8</w:t>
            </w:r>
          </w:p>
        </w:tc>
        <w:tc>
          <w:tcPr>
            <w:tcW w:w="709" w:type="dxa"/>
          </w:tcPr>
          <w:p w14:paraId="2C5D8A6F" w14:textId="77777777" w:rsidR="003A0D34" w:rsidRPr="000E1BCC" w:rsidRDefault="003A0D34" w:rsidP="004E0B22">
            <w:pPr>
              <w:jc w:val="center"/>
            </w:pPr>
            <w:r w:rsidRPr="000E1BCC">
              <w:t>9</w:t>
            </w:r>
          </w:p>
        </w:tc>
        <w:tc>
          <w:tcPr>
            <w:tcW w:w="992" w:type="dxa"/>
          </w:tcPr>
          <w:p w14:paraId="1B949942" w14:textId="77777777" w:rsidR="003A0D34" w:rsidRPr="000E1BCC" w:rsidRDefault="003A0D34" w:rsidP="004E0B22">
            <w:pPr>
              <w:jc w:val="center"/>
            </w:pPr>
            <w:r w:rsidRPr="000E1BCC">
              <w:t>10</w:t>
            </w:r>
          </w:p>
        </w:tc>
      </w:tr>
      <w:tr w:rsidR="000E1BCC" w:rsidRPr="000E1BCC" w14:paraId="329DAB48" w14:textId="77777777" w:rsidTr="00227B70">
        <w:trPr>
          <w:trHeight w:val="1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529BA603" w14:textId="77777777" w:rsidR="009A0758" w:rsidRPr="000E1BCC" w:rsidRDefault="009A0758" w:rsidP="009A0758">
            <w:pPr>
              <w:rPr>
                <w:b/>
              </w:rPr>
            </w:pPr>
            <w:r w:rsidRPr="000E1BCC">
              <w:rPr>
                <w:b/>
              </w:rPr>
              <w:t> Программа</w:t>
            </w:r>
            <w:r w:rsidRPr="000E1BCC">
              <w:rPr>
                <w:b/>
                <w:bCs/>
              </w:rPr>
              <w:t xml:space="preserve"> </w:t>
            </w:r>
            <w:r w:rsidRPr="000E1BCC">
              <w:rPr>
                <w:b/>
              </w:rPr>
              <w:t>«</w:t>
            </w:r>
            <w:r w:rsidRPr="000E1BCC">
              <w:rPr>
                <w:b/>
                <w:bCs/>
                <w:iCs/>
              </w:rPr>
              <w:t>Благоустройство территории Тайтурского городского поселения Усольского муниципального района Иркутской области» на 2023-2028 годы</w:t>
            </w:r>
          </w:p>
          <w:p w14:paraId="383C9D24" w14:textId="77777777" w:rsidR="009A0758" w:rsidRPr="000E1BCC" w:rsidRDefault="009A0758" w:rsidP="009A0758"/>
        </w:tc>
        <w:tc>
          <w:tcPr>
            <w:tcW w:w="1418" w:type="dxa"/>
            <w:vMerge w:val="restart"/>
          </w:tcPr>
          <w:p w14:paraId="08653A5C" w14:textId="77777777" w:rsidR="009A0758" w:rsidRPr="000E1BCC" w:rsidRDefault="009A0758" w:rsidP="009A0758">
            <w:r w:rsidRPr="000E1BCC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2E7C8B74" w14:textId="77777777" w:rsidR="009A0758" w:rsidRPr="000E1BCC" w:rsidRDefault="009A0758" w:rsidP="009A0758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AFEA52C" w14:textId="6789DCCE" w:rsidR="009A0758" w:rsidRPr="000E1BCC" w:rsidRDefault="009A0758" w:rsidP="009A0758">
            <w:pPr>
              <w:jc w:val="center"/>
            </w:pPr>
            <w:r w:rsidRPr="000E1BCC">
              <w:t>52886,41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13867E" w14:textId="331E37AD" w:rsidR="009A0758" w:rsidRPr="000E1BCC" w:rsidRDefault="009A0758" w:rsidP="009A0758">
            <w:pPr>
              <w:jc w:val="center"/>
            </w:pPr>
            <w:r w:rsidRPr="000E1BCC">
              <w:t>45369,10</w:t>
            </w:r>
          </w:p>
        </w:tc>
        <w:tc>
          <w:tcPr>
            <w:tcW w:w="709" w:type="dxa"/>
            <w:vAlign w:val="center"/>
          </w:tcPr>
          <w:p w14:paraId="061B4CD8" w14:textId="3499273D" w:rsidR="009A0758" w:rsidRPr="000E1BCC" w:rsidRDefault="009A0758" w:rsidP="009A0758">
            <w:pPr>
              <w:jc w:val="center"/>
            </w:pPr>
            <w:r w:rsidRPr="000E1BCC">
              <w:t>47931,20</w:t>
            </w:r>
          </w:p>
        </w:tc>
        <w:tc>
          <w:tcPr>
            <w:tcW w:w="709" w:type="dxa"/>
            <w:vAlign w:val="center"/>
          </w:tcPr>
          <w:p w14:paraId="605FAF5E" w14:textId="2C025F99" w:rsidR="009A0758" w:rsidRPr="000E1BCC" w:rsidRDefault="009A0758" w:rsidP="009A0758">
            <w:pPr>
              <w:jc w:val="center"/>
            </w:pPr>
            <w:r w:rsidRPr="000E1BCC">
              <w:t>48066,30</w:t>
            </w:r>
          </w:p>
        </w:tc>
        <w:tc>
          <w:tcPr>
            <w:tcW w:w="708" w:type="dxa"/>
          </w:tcPr>
          <w:p w14:paraId="51D78C21" w14:textId="72364A7A" w:rsidR="009A0758" w:rsidRPr="000E1BCC" w:rsidRDefault="009A0758" w:rsidP="009A0758">
            <w:pPr>
              <w:jc w:val="center"/>
            </w:pPr>
            <w:r w:rsidRPr="000E1BCC">
              <w:t>6506,96</w:t>
            </w:r>
          </w:p>
        </w:tc>
        <w:tc>
          <w:tcPr>
            <w:tcW w:w="709" w:type="dxa"/>
          </w:tcPr>
          <w:p w14:paraId="5527A5CE" w14:textId="10A131BE" w:rsidR="009A0758" w:rsidRPr="000E1BCC" w:rsidRDefault="009A0758" w:rsidP="009A0758">
            <w:pPr>
              <w:jc w:val="center"/>
            </w:pPr>
            <w:r w:rsidRPr="000E1BCC">
              <w:t>6506,96</w:t>
            </w:r>
          </w:p>
        </w:tc>
        <w:tc>
          <w:tcPr>
            <w:tcW w:w="992" w:type="dxa"/>
          </w:tcPr>
          <w:p w14:paraId="6D10A52D" w14:textId="33CC9B83" w:rsidR="009A0758" w:rsidRPr="000E1BCC" w:rsidRDefault="009A0758" w:rsidP="009A0758">
            <w:pPr>
              <w:jc w:val="center"/>
            </w:pPr>
            <w:r w:rsidRPr="000E1BCC">
              <w:t>207266,93</w:t>
            </w:r>
          </w:p>
        </w:tc>
      </w:tr>
      <w:tr w:rsidR="000E1BCC" w:rsidRPr="000E1BCC" w14:paraId="0BBB80DD" w14:textId="77777777" w:rsidTr="003E27D8">
        <w:trPr>
          <w:trHeight w:val="220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5C0AD6A" w14:textId="77777777" w:rsidR="003A0D34" w:rsidRPr="000E1BCC" w:rsidRDefault="003A0D34" w:rsidP="004E0B22"/>
        </w:tc>
        <w:tc>
          <w:tcPr>
            <w:tcW w:w="1418" w:type="dxa"/>
            <w:vMerge/>
          </w:tcPr>
          <w:p w14:paraId="2BC9A78E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722DC993" w14:textId="77777777" w:rsidR="003A0D34" w:rsidRPr="000E1BCC" w:rsidRDefault="003A0D34" w:rsidP="004E0B22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9B082F" w14:textId="20FB958B" w:rsidR="003A0D34" w:rsidRPr="000E1BCC" w:rsidRDefault="00EC7AB8" w:rsidP="004E0B22">
            <w:pPr>
              <w:jc w:val="center"/>
            </w:pPr>
            <w:r w:rsidRPr="000E1BCC">
              <w:t>42206,01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95CF9D" w14:textId="426E102F" w:rsidR="003A0D34" w:rsidRPr="000E1BCC" w:rsidRDefault="009A0758" w:rsidP="004E0B22">
            <w:pPr>
              <w:jc w:val="center"/>
            </w:pPr>
            <w:r w:rsidRPr="000E1BCC">
              <w:t>40512,74</w:t>
            </w:r>
          </w:p>
        </w:tc>
        <w:tc>
          <w:tcPr>
            <w:tcW w:w="709" w:type="dxa"/>
            <w:vAlign w:val="center"/>
          </w:tcPr>
          <w:p w14:paraId="754A7A05" w14:textId="15C0EA0E" w:rsidR="003A0D34" w:rsidRPr="000E1BCC" w:rsidRDefault="009A0758" w:rsidP="004E0B22">
            <w:pPr>
              <w:jc w:val="center"/>
            </w:pPr>
            <w:r w:rsidRPr="000E1BCC">
              <w:t>42590,00</w:t>
            </w:r>
          </w:p>
        </w:tc>
        <w:tc>
          <w:tcPr>
            <w:tcW w:w="709" w:type="dxa"/>
            <w:vAlign w:val="center"/>
          </w:tcPr>
          <w:p w14:paraId="453816AA" w14:textId="1BA4D49B" w:rsidR="003A0D34" w:rsidRPr="000E1BCC" w:rsidRDefault="009A0758" w:rsidP="004E0B22">
            <w:pPr>
              <w:jc w:val="center"/>
            </w:pPr>
            <w:r w:rsidRPr="000E1BCC">
              <w:t>42590,00</w:t>
            </w:r>
          </w:p>
        </w:tc>
        <w:tc>
          <w:tcPr>
            <w:tcW w:w="708" w:type="dxa"/>
            <w:vAlign w:val="center"/>
          </w:tcPr>
          <w:p w14:paraId="13CA538C" w14:textId="77777777" w:rsidR="003A0D34" w:rsidRPr="000E1BCC" w:rsidRDefault="003A0D34" w:rsidP="004E0B22">
            <w:pPr>
              <w:jc w:val="center"/>
            </w:pPr>
            <w:r w:rsidRPr="000E1BCC">
              <w:t>1144,70</w:t>
            </w:r>
          </w:p>
        </w:tc>
        <w:tc>
          <w:tcPr>
            <w:tcW w:w="709" w:type="dxa"/>
            <w:vAlign w:val="center"/>
          </w:tcPr>
          <w:p w14:paraId="53F3E8E4" w14:textId="77777777" w:rsidR="003A0D34" w:rsidRPr="000E1BCC" w:rsidRDefault="003A0D34" w:rsidP="004E0B22">
            <w:pPr>
              <w:jc w:val="center"/>
            </w:pPr>
            <w:r w:rsidRPr="000E1BCC">
              <w:t>1144,70</w:t>
            </w:r>
          </w:p>
        </w:tc>
        <w:tc>
          <w:tcPr>
            <w:tcW w:w="992" w:type="dxa"/>
            <w:vAlign w:val="center"/>
          </w:tcPr>
          <w:p w14:paraId="4F3A5429" w14:textId="227EE793" w:rsidR="003A0D34" w:rsidRPr="000E1BCC" w:rsidRDefault="009A0758" w:rsidP="004E0B22">
            <w:pPr>
              <w:jc w:val="center"/>
            </w:pPr>
            <w:r w:rsidRPr="000E1BCC">
              <w:t>170188,15</w:t>
            </w:r>
          </w:p>
        </w:tc>
      </w:tr>
      <w:tr w:rsidR="000E1BCC" w:rsidRPr="000E1BCC" w14:paraId="72E24008" w14:textId="77777777" w:rsidTr="003E27D8">
        <w:trPr>
          <w:trHeight w:val="463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34B5B34" w14:textId="77777777" w:rsidR="003A0D34" w:rsidRPr="000E1BCC" w:rsidRDefault="003A0D34" w:rsidP="004E0B22"/>
        </w:tc>
        <w:tc>
          <w:tcPr>
            <w:tcW w:w="1418" w:type="dxa"/>
            <w:vMerge/>
          </w:tcPr>
          <w:p w14:paraId="6CF6A737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4D79D434" w14:textId="77777777" w:rsidR="003A0D34" w:rsidRPr="000E1BCC" w:rsidRDefault="003A0D34" w:rsidP="004E0B22">
            <w:r w:rsidRPr="000E1BCC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CEA608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C4644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04732A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66E580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6233E2F3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B967F6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57A1BD26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79B3F91A" w14:textId="77777777" w:rsidTr="003E27D8">
        <w:trPr>
          <w:trHeight w:val="267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CBF5BF4" w14:textId="77777777" w:rsidR="003A0D34" w:rsidRPr="000E1BCC" w:rsidRDefault="003A0D34" w:rsidP="004E0B22"/>
        </w:tc>
        <w:tc>
          <w:tcPr>
            <w:tcW w:w="1418" w:type="dxa"/>
            <w:vMerge/>
          </w:tcPr>
          <w:p w14:paraId="043792F6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630D8975" w14:textId="77777777" w:rsidR="003A0D34" w:rsidRPr="000E1BCC" w:rsidRDefault="003A0D34" w:rsidP="004E0B22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5F4026" w14:textId="775C3950" w:rsidR="003A0D34" w:rsidRPr="000E1BCC" w:rsidRDefault="00EC7AB8" w:rsidP="004E0B22">
            <w:pPr>
              <w:jc w:val="center"/>
            </w:pPr>
            <w:r w:rsidRPr="000E1BCC">
              <w:t>6108,39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2CA1D5" w14:textId="3EFF5515" w:rsidR="003A0D34" w:rsidRPr="000E1BCC" w:rsidRDefault="009A0758" w:rsidP="004E0B22">
            <w:pPr>
              <w:jc w:val="center"/>
            </w:pPr>
            <w:r w:rsidRPr="000E1BCC">
              <w:t>4856,36</w:t>
            </w:r>
          </w:p>
        </w:tc>
        <w:tc>
          <w:tcPr>
            <w:tcW w:w="709" w:type="dxa"/>
            <w:vAlign w:val="center"/>
          </w:tcPr>
          <w:p w14:paraId="294952C7" w14:textId="1AC642F3" w:rsidR="003A0D34" w:rsidRPr="000E1BCC" w:rsidRDefault="009A0758" w:rsidP="004E0B22">
            <w:pPr>
              <w:jc w:val="center"/>
            </w:pPr>
            <w:r w:rsidRPr="000E1BCC">
              <w:t>5341,20</w:t>
            </w:r>
          </w:p>
        </w:tc>
        <w:tc>
          <w:tcPr>
            <w:tcW w:w="709" w:type="dxa"/>
            <w:vAlign w:val="center"/>
          </w:tcPr>
          <w:p w14:paraId="7CF9736E" w14:textId="7F8791AF" w:rsidR="003A0D34" w:rsidRPr="000E1BCC" w:rsidRDefault="009A0758" w:rsidP="004E0B22">
            <w:pPr>
              <w:jc w:val="center"/>
            </w:pPr>
            <w:r w:rsidRPr="000E1BCC">
              <w:t>5476,30</w:t>
            </w:r>
          </w:p>
        </w:tc>
        <w:tc>
          <w:tcPr>
            <w:tcW w:w="708" w:type="dxa"/>
            <w:vAlign w:val="center"/>
          </w:tcPr>
          <w:p w14:paraId="08CE4CAF" w14:textId="336C3A73" w:rsidR="003A0D34" w:rsidRPr="000E1BCC" w:rsidRDefault="003A0D34" w:rsidP="004E0B22">
            <w:pPr>
              <w:jc w:val="center"/>
            </w:pPr>
            <w:r w:rsidRPr="000E1BCC">
              <w:t>5362,2</w:t>
            </w:r>
            <w:r w:rsidR="009A0758" w:rsidRPr="000E1BCC">
              <w:t>7</w:t>
            </w:r>
          </w:p>
        </w:tc>
        <w:tc>
          <w:tcPr>
            <w:tcW w:w="709" w:type="dxa"/>
            <w:vAlign w:val="center"/>
          </w:tcPr>
          <w:p w14:paraId="6D6083A7" w14:textId="77385E5F" w:rsidR="003A0D34" w:rsidRPr="000E1BCC" w:rsidRDefault="003A0D34" w:rsidP="004E0B22">
            <w:pPr>
              <w:jc w:val="center"/>
            </w:pPr>
            <w:r w:rsidRPr="000E1BCC">
              <w:t>5362,2</w:t>
            </w:r>
            <w:r w:rsidR="009A0758" w:rsidRPr="000E1BCC">
              <w:t>7</w:t>
            </w:r>
          </w:p>
        </w:tc>
        <w:tc>
          <w:tcPr>
            <w:tcW w:w="992" w:type="dxa"/>
            <w:vAlign w:val="center"/>
          </w:tcPr>
          <w:p w14:paraId="2AA792B5" w14:textId="4F23EEC0" w:rsidR="003A0D34" w:rsidRPr="000E1BCC" w:rsidRDefault="009A0758" w:rsidP="004E0B22">
            <w:pPr>
              <w:jc w:val="center"/>
            </w:pPr>
            <w:r w:rsidRPr="000E1BCC">
              <w:t>32506,79</w:t>
            </w:r>
          </w:p>
        </w:tc>
      </w:tr>
      <w:tr w:rsidR="000E1BCC" w:rsidRPr="000E1BCC" w14:paraId="40C640DA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8684200" w14:textId="77777777" w:rsidR="003A0D34" w:rsidRPr="000E1BCC" w:rsidRDefault="003A0D34" w:rsidP="004E0B22"/>
        </w:tc>
        <w:tc>
          <w:tcPr>
            <w:tcW w:w="1418" w:type="dxa"/>
            <w:vMerge/>
          </w:tcPr>
          <w:p w14:paraId="22B8AEAD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2211F0ED" w14:textId="77777777" w:rsidR="003A0D34" w:rsidRPr="000E1BCC" w:rsidRDefault="003A0D34" w:rsidP="004E0B22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5471EA" w14:textId="2148F1F5" w:rsidR="003A0D34" w:rsidRPr="000E1BCC" w:rsidRDefault="00861C04" w:rsidP="004E0B22">
            <w:pPr>
              <w:jc w:val="center"/>
            </w:pPr>
            <w:r w:rsidRPr="000E1BCC"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A2F23A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D337B35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B0A5575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267D1BA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899DD2F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31C72AEB" w14:textId="2CE51A93" w:rsidR="003A0D34" w:rsidRPr="000E1BCC" w:rsidRDefault="00861C04" w:rsidP="004E0B22">
            <w:pPr>
              <w:jc w:val="center"/>
            </w:pPr>
            <w:r w:rsidRPr="000E1BCC">
              <w:t>4572,01</w:t>
            </w:r>
          </w:p>
        </w:tc>
      </w:tr>
      <w:tr w:rsidR="000E1BCC" w:rsidRPr="000E1BCC" w14:paraId="2C4FE1EC" w14:textId="77777777" w:rsidTr="00E50797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0B2CFFA" w14:textId="77777777" w:rsidR="009A0758" w:rsidRPr="000E1BCC" w:rsidRDefault="009A0758" w:rsidP="009A0758"/>
        </w:tc>
        <w:tc>
          <w:tcPr>
            <w:tcW w:w="1418" w:type="dxa"/>
            <w:vMerge w:val="restart"/>
          </w:tcPr>
          <w:p w14:paraId="36E16910" w14:textId="77777777" w:rsidR="009A0758" w:rsidRPr="000E1BCC" w:rsidRDefault="009A0758" w:rsidP="009A0758">
            <w:pPr>
              <w:ind w:left="-14" w:right="-87"/>
            </w:pPr>
            <w:r w:rsidRPr="000E1BCC">
              <w:t>ответственный исполнитель</w:t>
            </w:r>
          </w:p>
          <w:p w14:paraId="008849FB" w14:textId="77777777" w:rsidR="009A0758" w:rsidRPr="000E1BCC" w:rsidRDefault="009A0758" w:rsidP="009A0758">
            <w:pPr>
              <w:ind w:left="-14" w:right="-87"/>
              <w:rPr>
                <w:bCs/>
                <w:iCs/>
              </w:rPr>
            </w:pPr>
            <w:r w:rsidRPr="000E1BCC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078ADA62" w14:textId="77777777" w:rsidR="009A0758" w:rsidRPr="000E1BCC" w:rsidRDefault="009A0758" w:rsidP="009A0758">
            <w:pPr>
              <w:ind w:left="-14" w:right="-87"/>
            </w:pPr>
            <w:r w:rsidRPr="000E1BCC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74E89DEB" w14:textId="77777777" w:rsidR="009A0758" w:rsidRPr="000E1BCC" w:rsidRDefault="009A0758" w:rsidP="009A0758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1AFF2E2E" w14:textId="0EE46352" w:rsidR="009A0758" w:rsidRPr="000E1BCC" w:rsidRDefault="009A0758" w:rsidP="009A0758">
            <w:pPr>
              <w:jc w:val="center"/>
            </w:pPr>
            <w:r w:rsidRPr="000E1BCC">
              <w:t>52886,41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9B68DC" w14:textId="54ABA02B" w:rsidR="009A0758" w:rsidRPr="000E1BCC" w:rsidRDefault="009A0758" w:rsidP="009A0758">
            <w:pPr>
              <w:jc w:val="center"/>
            </w:pPr>
            <w:r w:rsidRPr="000E1BCC">
              <w:t>45369,10</w:t>
            </w:r>
          </w:p>
        </w:tc>
        <w:tc>
          <w:tcPr>
            <w:tcW w:w="709" w:type="dxa"/>
            <w:vAlign w:val="center"/>
          </w:tcPr>
          <w:p w14:paraId="4712AB12" w14:textId="5D2C2AA9" w:rsidR="009A0758" w:rsidRPr="000E1BCC" w:rsidRDefault="009A0758" w:rsidP="009A0758">
            <w:pPr>
              <w:jc w:val="center"/>
            </w:pPr>
            <w:r w:rsidRPr="000E1BCC">
              <w:t>47931,20</w:t>
            </w:r>
          </w:p>
        </w:tc>
        <w:tc>
          <w:tcPr>
            <w:tcW w:w="709" w:type="dxa"/>
            <w:vAlign w:val="center"/>
          </w:tcPr>
          <w:p w14:paraId="3239A1A3" w14:textId="3C9E9378" w:rsidR="009A0758" w:rsidRPr="000E1BCC" w:rsidRDefault="009A0758" w:rsidP="009A0758">
            <w:pPr>
              <w:jc w:val="center"/>
            </w:pPr>
            <w:r w:rsidRPr="000E1BCC">
              <w:t>48066,30</w:t>
            </w:r>
          </w:p>
        </w:tc>
        <w:tc>
          <w:tcPr>
            <w:tcW w:w="708" w:type="dxa"/>
          </w:tcPr>
          <w:p w14:paraId="67FACAB8" w14:textId="5E3FB64B" w:rsidR="009A0758" w:rsidRPr="000E1BCC" w:rsidRDefault="009A0758" w:rsidP="009A0758">
            <w:pPr>
              <w:jc w:val="center"/>
            </w:pPr>
            <w:r w:rsidRPr="000E1BCC">
              <w:t>6506,96</w:t>
            </w:r>
          </w:p>
        </w:tc>
        <w:tc>
          <w:tcPr>
            <w:tcW w:w="709" w:type="dxa"/>
          </w:tcPr>
          <w:p w14:paraId="1B3FF340" w14:textId="5DEB4D21" w:rsidR="009A0758" w:rsidRPr="000E1BCC" w:rsidRDefault="009A0758" w:rsidP="009A0758">
            <w:pPr>
              <w:jc w:val="center"/>
            </w:pPr>
            <w:r w:rsidRPr="000E1BCC">
              <w:t>6506,96</w:t>
            </w:r>
          </w:p>
        </w:tc>
        <w:tc>
          <w:tcPr>
            <w:tcW w:w="992" w:type="dxa"/>
          </w:tcPr>
          <w:p w14:paraId="7F63A222" w14:textId="023A72B2" w:rsidR="009A0758" w:rsidRPr="000E1BCC" w:rsidRDefault="009A0758" w:rsidP="009A0758">
            <w:pPr>
              <w:jc w:val="center"/>
            </w:pPr>
            <w:r w:rsidRPr="000E1BCC">
              <w:t>207266,93</w:t>
            </w:r>
          </w:p>
        </w:tc>
      </w:tr>
      <w:tr w:rsidR="000E1BCC" w:rsidRPr="000E1BCC" w14:paraId="30AEC052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F9AE00C" w14:textId="77777777" w:rsidR="009A0758" w:rsidRPr="000E1BCC" w:rsidRDefault="009A0758" w:rsidP="009A0758"/>
        </w:tc>
        <w:tc>
          <w:tcPr>
            <w:tcW w:w="1418" w:type="dxa"/>
            <w:vMerge/>
          </w:tcPr>
          <w:p w14:paraId="4391E082" w14:textId="77777777" w:rsidR="009A0758" w:rsidRPr="000E1BCC" w:rsidRDefault="009A0758" w:rsidP="009A0758"/>
        </w:tc>
        <w:tc>
          <w:tcPr>
            <w:tcW w:w="1276" w:type="dxa"/>
            <w:shd w:val="clear" w:color="auto" w:fill="auto"/>
          </w:tcPr>
          <w:p w14:paraId="4E5EC540" w14:textId="77777777" w:rsidR="009A0758" w:rsidRPr="000E1BCC" w:rsidRDefault="009A0758" w:rsidP="009A0758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C202EA" w14:textId="41A85B8B" w:rsidR="009A0758" w:rsidRPr="000E1BCC" w:rsidRDefault="009A0758" w:rsidP="009A0758">
            <w:pPr>
              <w:jc w:val="center"/>
            </w:pPr>
            <w:r w:rsidRPr="000E1BCC">
              <w:t>42206,01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F69C9B" w14:textId="3091800F" w:rsidR="009A0758" w:rsidRPr="000E1BCC" w:rsidRDefault="009A0758" w:rsidP="009A0758">
            <w:pPr>
              <w:jc w:val="center"/>
            </w:pPr>
            <w:r w:rsidRPr="000E1BCC">
              <w:t>40512,74</w:t>
            </w:r>
          </w:p>
        </w:tc>
        <w:tc>
          <w:tcPr>
            <w:tcW w:w="709" w:type="dxa"/>
            <w:vAlign w:val="center"/>
          </w:tcPr>
          <w:p w14:paraId="2CE2B8BB" w14:textId="374D287E" w:rsidR="009A0758" w:rsidRPr="000E1BCC" w:rsidRDefault="009A0758" w:rsidP="009A0758">
            <w:pPr>
              <w:jc w:val="center"/>
            </w:pPr>
            <w:r w:rsidRPr="000E1BCC">
              <w:t>42590,00</w:t>
            </w:r>
          </w:p>
        </w:tc>
        <w:tc>
          <w:tcPr>
            <w:tcW w:w="709" w:type="dxa"/>
            <w:vAlign w:val="center"/>
          </w:tcPr>
          <w:p w14:paraId="10D5B048" w14:textId="638A06BA" w:rsidR="009A0758" w:rsidRPr="000E1BCC" w:rsidRDefault="009A0758" w:rsidP="009A0758">
            <w:pPr>
              <w:jc w:val="center"/>
            </w:pPr>
            <w:r w:rsidRPr="000E1BCC">
              <w:t>42590,00</w:t>
            </w:r>
          </w:p>
        </w:tc>
        <w:tc>
          <w:tcPr>
            <w:tcW w:w="708" w:type="dxa"/>
            <w:vAlign w:val="center"/>
          </w:tcPr>
          <w:p w14:paraId="70D88588" w14:textId="0CCB7194" w:rsidR="009A0758" w:rsidRPr="000E1BCC" w:rsidRDefault="009A0758" w:rsidP="009A0758">
            <w:pPr>
              <w:jc w:val="center"/>
            </w:pPr>
            <w:r w:rsidRPr="000E1BCC">
              <w:t>1144,70</w:t>
            </w:r>
          </w:p>
        </w:tc>
        <w:tc>
          <w:tcPr>
            <w:tcW w:w="709" w:type="dxa"/>
            <w:vAlign w:val="center"/>
          </w:tcPr>
          <w:p w14:paraId="3D87A845" w14:textId="31285402" w:rsidR="009A0758" w:rsidRPr="000E1BCC" w:rsidRDefault="009A0758" w:rsidP="009A0758">
            <w:pPr>
              <w:jc w:val="center"/>
            </w:pPr>
            <w:r w:rsidRPr="000E1BCC">
              <w:t>1144,70</w:t>
            </w:r>
          </w:p>
        </w:tc>
        <w:tc>
          <w:tcPr>
            <w:tcW w:w="992" w:type="dxa"/>
            <w:vAlign w:val="center"/>
          </w:tcPr>
          <w:p w14:paraId="184F2E45" w14:textId="6A4FEFF8" w:rsidR="009A0758" w:rsidRPr="000E1BCC" w:rsidRDefault="009A0758" w:rsidP="009A0758">
            <w:pPr>
              <w:jc w:val="center"/>
            </w:pPr>
            <w:r w:rsidRPr="000E1BCC">
              <w:t>170188,15</w:t>
            </w:r>
          </w:p>
        </w:tc>
      </w:tr>
      <w:tr w:rsidR="000E1BCC" w:rsidRPr="000E1BCC" w14:paraId="77B84148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B14C68E" w14:textId="77777777" w:rsidR="00EC7AB8" w:rsidRPr="000E1BCC" w:rsidRDefault="00EC7AB8" w:rsidP="00EC7AB8"/>
        </w:tc>
        <w:tc>
          <w:tcPr>
            <w:tcW w:w="1418" w:type="dxa"/>
            <w:vMerge/>
          </w:tcPr>
          <w:p w14:paraId="27121B57" w14:textId="77777777" w:rsidR="00EC7AB8" w:rsidRPr="000E1BCC" w:rsidRDefault="00EC7AB8" w:rsidP="00EC7AB8"/>
        </w:tc>
        <w:tc>
          <w:tcPr>
            <w:tcW w:w="1276" w:type="dxa"/>
            <w:shd w:val="clear" w:color="auto" w:fill="auto"/>
          </w:tcPr>
          <w:p w14:paraId="7CAFA5B4" w14:textId="77777777" w:rsidR="00EC7AB8" w:rsidRPr="000E1BCC" w:rsidRDefault="00EC7AB8" w:rsidP="00EC7AB8">
            <w:r w:rsidRPr="000E1BCC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74E711" w14:textId="5A039199" w:rsidR="00EC7AB8" w:rsidRPr="000E1BCC" w:rsidRDefault="00EC7AB8" w:rsidP="00EC7AB8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D180F9" w14:textId="45E1B500" w:rsidR="00EC7AB8" w:rsidRPr="000E1BCC" w:rsidRDefault="00EC7AB8" w:rsidP="00EC7AB8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444D856E" w14:textId="619B6AA6" w:rsidR="00EC7AB8" w:rsidRPr="000E1BCC" w:rsidRDefault="00EC7AB8" w:rsidP="00EC7AB8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D04B6E8" w14:textId="09A5125B" w:rsidR="00EC7AB8" w:rsidRPr="000E1BCC" w:rsidRDefault="00EC7AB8" w:rsidP="00EC7AB8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68E9DC56" w14:textId="3BD47403" w:rsidR="00EC7AB8" w:rsidRPr="000E1BCC" w:rsidRDefault="00EC7AB8" w:rsidP="00EC7AB8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EB6CB65" w14:textId="44BDCECB" w:rsidR="00EC7AB8" w:rsidRPr="000E1BCC" w:rsidRDefault="00EC7AB8" w:rsidP="00EC7AB8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75A5E111" w14:textId="30EE69E9" w:rsidR="00EC7AB8" w:rsidRPr="000E1BCC" w:rsidRDefault="00EC7AB8" w:rsidP="00EC7AB8">
            <w:pPr>
              <w:jc w:val="center"/>
            </w:pPr>
            <w:r w:rsidRPr="000E1BCC">
              <w:t>-</w:t>
            </w:r>
          </w:p>
        </w:tc>
      </w:tr>
      <w:tr w:rsidR="000E1BCC" w:rsidRPr="000E1BCC" w14:paraId="7B2DE572" w14:textId="77777777" w:rsidTr="004E0B22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2AD6DF3" w14:textId="77777777" w:rsidR="009A0758" w:rsidRPr="000E1BCC" w:rsidRDefault="009A0758" w:rsidP="009A0758"/>
        </w:tc>
        <w:tc>
          <w:tcPr>
            <w:tcW w:w="1418" w:type="dxa"/>
            <w:vMerge/>
          </w:tcPr>
          <w:p w14:paraId="025FFACB" w14:textId="77777777" w:rsidR="009A0758" w:rsidRPr="000E1BCC" w:rsidRDefault="009A0758" w:rsidP="009A0758"/>
        </w:tc>
        <w:tc>
          <w:tcPr>
            <w:tcW w:w="1276" w:type="dxa"/>
            <w:shd w:val="clear" w:color="auto" w:fill="auto"/>
          </w:tcPr>
          <w:p w14:paraId="3724E66F" w14:textId="77777777" w:rsidR="009A0758" w:rsidRPr="000E1BCC" w:rsidRDefault="009A0758" w:rsidP="009A0758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A8FC02" w14:textId="7152ECAD" w:rsidR="009A0758" w:rsidRPr="000E1BCC" w:rsidRDefault="009A0758" w:rsidP="009A0758">
            <w:pPr>
              <w:jc w:val="center"/>
            </w:pPr>
            <w:r w:rsidRPr="000E1BCC">
              <w:t>6108,39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D88E5F" w14:textId="01097F7A" w:rsidR="009A0758" w:rsidRPr="000E1BCC" w:rsidRDefault="009A0758" w:rsidP="009A0758">
            <w:pPr>
              <w:jc w:val="center"/>
            </w:pPr>
            <w:r w:rsidRPr="000E1BCC">
              <w:t>4856,36</w:t>
            </w:r>
          </w:p>
        </w:tc>
        <w:tc>
          <w:tcPr>
            <w:tcW w:w="709" w:type="dxa"/>
            <w:vAlign w:val="center"/>
          </w:tcPr>
          <w:p w14:paraId="6CDAD4CF" w14:textId="23BDE016" w:rsidR="009A0758" w:rsidRPr="000E1BCC" w:rsidRDefault="009A0758" w:rsidP="009A0758">
            <w:pPr>
              <w:jc w:val="center"/>
            </w:pPr>
            <w:r w:rsidRPr="000E1BCC">
              <w:t>5341,20</w:t>
            </w:r>
          </w:p>
        </w:tc>
        <w:tc>
          <w:tcPr>
            <w:tcW w:w="709" w:type="dxa"/>
            <w:vAlign w:val="center"/>
          </w:tcPr>
          <w:p w14:paraId="2223049C" w14:textId="2F908102" w:rsidR="009A0758" w:rsidRPr="000E1BCC" w:rsidRDefault="009A0758" w:rsidP="009A0758">
            <w:pPr>
              <w:jc w:val="center"/>
            </w:pPr>
            <w:r w:rsidRPr="000E1BCC">
              <w:t>5476,30</w:t>
            </w:r>
          </w:p>
        </w:tc>
        <w:tc>
          <w:tcPr>
            <w:tcW w:w="708" w:type="dxa"/>
            <w:vAlign w:val="center"/>
          </w:tcPr>
          <w:p w14:paraId="34748E71" w14:textId="254BD0DF" w:rsidR="009A0758" w:rsidRPr="000E1BCC" w:rsidRDefault="009A0758" w:rsidP="009A0758">
            <w:pPr>
              <w:jc w:val="center"/>
            </w:pPr>
            <w:r w:rsidRPr="000E1BCC">
              <w:t>5362,27</w:t>
            </w:r>
          </w:p>
        </w:tc>
        <w:tc>
          <w:tcPr>
            <w:tcW w:w="709" w:type="dxa"/>
            <w:vAlign w:val="center"/>
          </w:tcPr>
          <w:p w14:paraId="7689609C" w14:textId="49054E0F" w:rsidR="009A0758" w:rsidRPr="000E1BCC" w:rsidRDefault="009A0758" w:rsidP="009A0758">
            <w:pPr>
              <w:jc w:val="center"/>
            </w:pPr>
            <w:r w:rsidRPr="000E1BCC">
              <w:t>5362,27</w:t>
            </w:r>
          </w:p>
        </w:tc>
        <w:tc>
          <w:tcPr>
            <w:tcW w:w="992" w:type="dxa"/>
            <w:vAlign w:val="center"/>
          </w:tcPr>
          <w:p w14:paraId="0F4C3F87" w14:textId="1EB9BF2E" w:rsidR="009A0758" w:rsidRPr="000E1BCC" w:rsidRDefault="009A0758" w:rsidP="009A0758">
            <w:pPr>
              <w:jc w:val="center"/>
            </w:pPr>
            <w:r w:rsidRPr="000E1BCC">
              <w:t>32506,79</w:t>
            </w:r>
          </w:p>
        </w:tc>
      </w:tr>
      <w:tr w:rsidR="000E1BCC" w:rsidRPr="000E1BCC" w14:paraId="07E28057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AC84A97" w14:textId="77777777" w:rsidR="009A0758" w:rsidRPr="000E1BCC" w:rsidRDefault="009A0758" w:rsidP="009A0758"/>
        </w:tc>
        <w:tc>
          <w:tcPr>
            <w:tcW w:w="1418" w:type="dxa"/>
            <w:vMerge/>
          </w:tcPr>
          <w:p w14:paraId="60E24637" w14:textId="77777777" w:rsidR="009A0758" w:rsidRPr="000E1BCC" w:rsidRDefault="009A0758" w:rsidP="009A0758"/>
        </w:tc>
        <w:tc>
          <w:tcPr>
            <w:tcW w:w="1276" w:type="dxa"/>
            <w:shd w:val="clear" w:color="auto" w:fill="auto"/>
          </w:tcPr>
          <w:p w14:paraId="63AC9122" w14:textId="77777777" w:rsidR="009A0758" w:rsidRPr="000E1BCC" w:rsidRDefault="009A0758" w:rsidP="009A0758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48A76E" w14:textId="1C9C321D" w:rsidR="009A0758" w:rsidRPr="000E1BCC" w:rsidRDefault="009A0758" w:rsidP="009A0758">
            <w:pPr>
              <w:jc w:val="center"/>
            </w:pPr>
            <w:r w:rsidRPr="000E1BCC"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4C1E3E" w14:textId="0D82A38B" w:rsidR="009A0758" w:rsidRPr="000E1BCC" w:rsidRDefault="009A0758" w:rsidP="009A0758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7313752" w14:textId="1936C072" w:rsidR="009A0758" w:rsidRPr="000E1BCC" w:rsidRDefault="009A0758" w:rsidP="009A0758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62415F0" w14:textId="597B9858" w:rsidR="009A0758" w:rsidRPr="000E1BCC" w:rsidRDefault="009A0758" w:rsidP="009A0758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516A6729" w14:textId="39987B1D" w:rsidR="009A0758" w:rsidRPr="000E1BCC" w:rsidRDefault="009A0758" w:rsidP="009A0758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A047AF7" w14:textId="0E597108" w:rsidR="009A0758" w:rsidRPr="000E1BCC" w:rsidRDefault="009A0758" w:rsidP="009A0758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18EE453A" w14:textId="1E28E34A" w:rsidR="009A0758" w:rsidRPr="000E1BCC" w:rsidRDefault="009A0758" w:rsidP="009A0758">
            <w:pPr>
              <w:jc w:val="center"/>
            </w:pPr>
            <w:r w:rsidRPr="000E1BCC">
              <w:t>4572,01</w:t>
            </w:r>
          </w:p>
        </w:tc>
      </w:tr>
      <w:tr w:rsidR="000E1BCC" w:rsidRPr="000E1BCC" w14:paraId="4F0EF07E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17623AE9" w14:textId="77777777" w:rsidR="009A0758" w:rsidRPr="000E1BCC" w:rsidRDefault="009A0758" w:rsidP="009A0758">
            <w:pPr>
              <w:jc w:val="both"/>
              <w:rPr>
                <w:bCs/>
                <w:iCs/>
                <w:lang w:eastAsia="en-US"/>
              </w:rPr>
            </w:pPr>
            <w:r w:rsidRPr="000E1BCC">
              <w:rPr>
                <w:lang w:val="en-US" w:eastAsia="en-US"/>
              </w:rPr>
              <w:t>I</w:t>
            </w:r>
            <w:r w:rsidRPr="000E1BCC">
              <w:rPr>
                <w:lang w:eastAsia="en-US"/>
              </w:rPr>
              <w:t xml:space="preserve"> Основное мероприятие «Благоустройство территории </w:t>
            </w:r>
            <w:r w:rsidRPr="000E1BCC">
              <w:rPr>
                <w:bCs/>
                <w:iCs/>
                <w:lang w:eastAsia="en-US"/>
              </w:rPr>
              <w:t xml:space="preserve">Тайтурского городского поселения </w:t>
            </w:r>
          </w:p>
          <w:p w14:paraId="2E7AC40D" w14:textId="77777777" w:rsidR="009A0758" w:rsidRPr="000E1BCC" w:rsidRDefault="009A0758" w:rsidP="009A0758">
            <w:pPr>
              <w:ind w:right="-56"/>
              <w:jc w:val="both"/>
              <w:rPr>
                <w:lang w:eastAsia="en-US"/>
              </w:rPr>
            </w:pPr>
            <w:r w:rsidRPr="000E1BCC">
              <w:rPr>
                <w:bCs/>
                <w:iCs/>
                <w:lang w:eastAsia="en-US"/>
              </w:rPr>
              <w:t xml:space="preserve">Усольского муниципального района </w:t>
            </w:r>
            <w:r w:rsidRPr="000E1BCC">
              <w:rPr>
                <w:bCs/>
                <w:iCs/>
                <w:lang w:eastAsia="en-US"/>
              </w:rPr>
              <w:lastRenderedPageBreak/>
              <w:t>Иркутской области</w:t>
            </w:r>
            <w:r w:rsidRPr="000E1BCC">
              <w:rPr>
                <w:lang w:eastAsia="en-US"/>
              </w:rPr>
              <w:t>»</w:t>
            </w:r>
          </w:p>
        </w:tc>
        <w:tc>
          <w:tcPr>
            <w:tcW w:w="1418" w:type="dxa"/>
            <w:vMerge w:val="restart"/>
          </w:tcPr>
          <w:p w14:paraId="36C00489" w14:textId="77777777" w:rsidR="009A0758" w:rsidRPr="000E1BCC" w:rsidRDefault="009A0758" w:rsidP="009A0758">
            <w:r w:rsidRPr="000E1BCC">
              <w:lastRenderedPageBreak/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7F7ABF20" w14:textId="77777777" w:rsidR="009A0758" w:rsidRPr="000E1BCC" w:rsidRDefault="009A0758" w:rsidP="009A0758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23033A25" w14:textId="70BB2E4E" w:rsidR="009A0758" w:rsidRPr="000E1BCC" w:rsidRDefault="009A0758" w:rsidP="009A0758">
            <w:pPr>
              <w:jc w:val="center"/>
            </w:pPr>
            <w:r w:rsidRPr="000E1BCC"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4DDA594F" w14:textId="20356FC4" w:rsidR="009A0758" w:rsidRPr="000E1BCC" w:rsidRDefault="009A0758" w:rsidP="009A0758">
            <w:pPr>
              <w:jc w:val="center"/>
            </w:pPr>
            <w:r w:rsidRPr="000E1BCC">
              <w:t>320,80</w:t>
            </w:r>
          </w:p>
        </w:tc>
        <w:tc>
          <w:tcPr>
            <w:tcW w:w="709" w:type="dxa"/>
            <w:shd w:val="clear" w:color="auto" w:fill="auto"/>
          </w:tcPr>
          <w:p w14:paraId="4CA10A8F" w14:textId="47D16110" w:rsidR="009A0758" w:rsidRPr="000E1BCC" w:rsidRDefault="009A0758" w:rsidP="009A0758">
            <w:pPr>
              <w:jc w:val="center"/>
            </w:pPr>
            <w:r w:rsidRPr="000E1BCC">
              <w:t>420,80</w:t>
            </w:r>
          </w:p>
        </w:tc>
        <w:tc>
          <w:tcPr>
            <w:tcW w:w="709" w:type="dxa"/>
            <w:shd w:val="clear" w:color="auto" w:fill="auto"/>
          </w:tcPr>
          <w:p w14:paraId="591EE823" w14:textId="084898A6" w:rsidR="009A0758" w:rsidRPr="000E1BCC" w:rsidRDefault="009A0758" w:rsidP="009A0758">
            <w:pPr>
              <w:jc w:val="center"/>
            </w:pPr>
            <w:r w:rsidRPr="000E1BCC">
              <w:t>420,80</w:t>
            </w:r>
          </w:p>
        </w:tc>
        <w:tc>
          <w:tcPr>
            <w:tcW w:w="708" w:type="dxa"/>
            <w:shd w:val="clear" w:color="auto" w:fill="auto"/>
          </w:tcPr>
          <w:p w14:paraId="11BC7EE7" w14:textId="0C02F308" w:rsidR="009A0758" w:rsidRPr="000E1BCC" w:rsidRDefault="009A0758" w:rsidP="009A0758">
            <w:pPr>
              <w:jc w:val="center"/>
            </w:pPr>
            <w:r w:rsidRPr="000E1BCC">
              <w:t>441,80</w:t>
            </w:r>
          </w:p>
        </w:tc>
        <w:tc>
          <w:tcPr>
            <w:tcW w:w="709" w:type="dxa"/>
            <w:shd w:val="clear" w:color="auto" w:fill="auto"/>
          </w:tcPr>
          <w:p w14:paraId="075D24E2" w14:textId="6845F74C" w:rsidR="009A0758" w:rsidRPr="000E1BCC" w:rsidRDefault="009A0758" w:rsidP="009A0758">
            <w:pPr>
              <w:jc w:val="center"/>
            </w:pPr>
            <w:r w:rsidRPr="000E1BCC">
              <w:t>441,80</w:t>
            </w:r>
          </w:p>
        </w:tc>
        <w:tc>
          <w:tcPr>
            <w:tcW w:w="992" w:type="dxa"/>
          </w:tcPr>
          <w:p w14:paraId="1B5CB816" w14:textId="5E3DE32D" w:rsidR="009A0758" w:rsidRPr="000E1BCC" w:rsidRDefault="009A0758" w:rsidP="009A0758">
            <w:pPr>
              <w:jc w:val="center"/>
            </w:pPr>
            <w:r w:rsidRPr="000E1BCC">
              <w:t>2618,29</w:t>
            </w:r>
          </w:p>
        </w:tc>
      </w:tr>
      <w:tr w:rsidR="000E1BCC" w:rsidRPr="000E1BCC" w14:paraId="5EBEB7D1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B2CFD13" w14:textId="77777777" w:rsidR="003A0D34" w:rsidRPr="000E1BCC" w:rsidRDefault="003A0D34" w:rsidP="004E0B22"/>
        </w:tc>
        <w:tc>
          <w:tcPr>
            <w:tcW w:w="1418" w:type="dxa"/>
            <w:vMerge/>
          </w:tcPr>
          <w:p w14:paraId="57F57993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7F45D4AA" w14:textId="77777777" w:rsidR="003A0D34" w:rsidRPr="000E1BCC" w:rsidRDefault="003A0D34" w:rsidP="004E0B22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FC7CEA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50D9EC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19C5266D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B5FE875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6965A79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BDA686C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04E4F604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6DAA69AC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59EA7E3" w14:textId="77777777" w:rsidR="003A0D34" w:rsidRPr="000E1BCC" w:rsidRDefault="003A0D34" w:rsidP="004E0B22"/>
        </w:tc>
        <w:tc>
          <w:tcPr>
            <w:tcW w:w="1418" w:type="dxa"/>
            <w:vMerge/>
          </w:tcPr>
          <w:p w14:paraId="429B9CEF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66E0651F" w14:textId="77777777" w:rsidR="003A0D34" w:rsidRPr="000E1BCC" w:rsidRDefault="003A0D34" w:rsidP="004E0B22">
            <w:r w:rsidRPr="000E1BCC">
              <w:t>средства, планируемые к привлечению из федераль</w:t>
            </w:r>
            <w:r w:rsidRPr="000E1BCC">
              <w:lastRenderedPageBreak/>
              <w:t>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945078" w14:textId="77777777" w:rsidR="003A0D34" w:rsidRPr="000E1BCC" w:rsidRDefault="003A0D34" w:rsidP="004E0B22">
            <w:pPr>
              <w:jc w:val="center"/>
            </w:pPr>
            <w:r w:rsidRPr="000E1BCC"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DFEF3F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EEA340D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9DBD3B3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01557956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471C7CBB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2AE9FD6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2A3FEA69" w14:textId="77777777" w:rsidTr="00AE1539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DA4D9DB" w14:textId="77777777" w:rsidR="009A0758" w:rsidRPr="000E1BCC" w:rsidRDefault="009A0758" w:rsidP="009A0758"/>
        </w:tc>
        <w:tc>
          <w:tcPr>
            <w:tcW w:w="1418" w:type="dxa"/>
            <w:vMerge/>
          </w:tcPr>
          <w:p w14:paraId="78466F76" w14:textId="77777777" w:rsidR="009A0758" w:rsidRPr="000E1BCC" w:rsidRDefault="009A0758" w:rsidP="009A0758"/>
        </w:tc>
        <w:tc>
          <w:tcPr>
            <w:tcW w:w="1276" w:type="dxa"/>
            <w:shd w:val="clear" w:color="auto" w:fill="auto"/>
          </w:tcPr>
          <w:p w14:paraId="412EF7F4" w14:textId="77777777" w:rsidR="009A0758" w:rsidRPr="000E1BCC" w:rsidRDefault="009A0758" w:rsidP="009A0758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41EB2FAC" w14:textId="61060C76" w:rsidR="009A0758" w:rsidRPr="000E1BCC" w:rsidRDefault="009A0758" w:rsidP="009A0758">
            <w:pPr>
              <w:jc w:val="center"/>
            </w:pPr>
            <w:r w:rsidRPr="000E1BCC"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76909FC4" w14:textId="174F96D1" w:rsidR="009A0758" w:rsidRPr="000E1BCC" w:rsidRDefault="009A0758" w:rsidP="009A0758">
            <w:pPr>
              <w:jc w:val="center"/>
            </w:pPr>
            <w:r w:rsidRPr="000E1BCC">
              <w:t>320,80</w:t>
            </w:r>
          </w:p>
        </w:tc>
        <w:tc>
          <w:tcPr>
            <w:tcW w:w="709" w:type="dxa"/>
            <w:shd w:val="clear" w:color="auto" w:fill="auto"/>
          </w:tcPr>
          <w:p w14:paraId="254E0A95" w14:textId="7B35820B" w:rsidR="009A0758" w:rsidRPr="000E1BCC" w:rsidRDefault="009A0758" w:rsidP="009A0758">
            <w:pPr>
              <w:jc w:val="center"/>
            </w:pPr>
            <w:r w:rsidRPr="000E1BCC">
              <w:t>420,80</w:t>
            </w:r>
          </w:p>
        </w:tc>
        <w:tc>
          <w:tcPr>
            <w:tcW w:w="709" w:type="dxa"/>
            <w:shd w:val="clear" w:color="auto" w:fill="auto"/>
          </w:tcPr>
          <w:p w14:paraId="3DF8AAA7" w14:textId="598624FF" w:rsidR="009A0758" w:rsidRPr="000E1BCC" w:rsidRDefault="009A0758" w:rsidP="009A0758">
            <w:pPr>
              <w:jc w:val="center"/>
            </w:pPr>
            <w:r w:rsidRPr="000E1BCC">
              <w:t>420,80</w:t>
            </w:r>
          </w:p>
        </w:tc>
        <w:tc>
          <w:tcPr>
            <w:tcW w:w="708" w:type="dxa"/>
            <w:shd w:val="clear" w:color="auto" w:fill="auto"/>
          </w:tcPr>
          <w:p w14:paraId="07B7AF2C" w14:textId="43FA1F90" w:rsidR="009A0758" w:rsidRPr="000E1BCC" w:rsidRDefault="009A0758" w:rsidP="009A0758">
            <w:pPr>
              <w:jc w:val="center"/>
            </w:pPr>
            <w:r w:rsidRPr="000E1BCC">
              <w:t>441,80</w:t>
            </w:r>
          </w:p>
        </w:tc>
        <w:tc>
          <w:tcPr>
            <w:tcW w:w="709" w:type="dxa"/>
            <w:shd w:val="clear" w:color="auto" w:fill="auto"/>
          </w:tcPr>
          <w:p w14:paraId="2CC7F10B" w14:textId="3E9DBAC7" w:rsidR="009A0758" w:rsidRPr="000E1BCC" w:rsidRDefault="009A0758" w:rsidP="009A0758">
            <w:pPr>
              <w:jc w:val="center"/>
            </w:pPr>
            <w:r w:rsidRPr="000E1BCC">
              <w:t>441,80</w:t>
            </w:r>
          </w:p>
        </w:tc>
        <w:tc>
          <w:tcPr>
            <w:tcW w:w="992" w:type="dxa"/>
          </w:tcPr>
          <w:p w14:paraId="0D770678" w14:textId="2F6C053C" w:rsidR="009A0758" w:rsidRPr="000E1BCC" w:rsidRDefault="009A0758" w:rsidP="009A0758">
            <w:pPr>
              <w:jc w:val="center"/>
            </w:pPr>
            <w:r w:rsidRPr="000E1BCC">
              <w:t>2618,29</w:t>
            </w:r>
          </w:p>
        </w:tc>
      </w:tr>
      <w:tr w:rsidR="000E1BCC" w:rsidRPr="000E1BCC" w14:paraId="6A893D80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1107630" w14:textId="77777777" w:rsidR="003A0D34" w:rsidRPr="000E1BCC" w:rsidRDefault="003A0D34" w:rsidP="004E0B22"/>
        </w:tc>
        <w:tc>
          <w:tcPr>
            <w:tcW w:w="1418" w:type="dxa"/>
            <w:vMerge/>
          </w:tcPr>
          <w:p w14:paraId="1F930A8C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6708611E" w14:textId="77777777" w:rsidR="003A0D34" w:rsidRPr="000E1BCC" w:rsidRDefault="003A0D34" w:rsidP="004E0B22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82A7F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71C5E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9C22AB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8ECF191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24FC07BE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3C1C31C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6B670720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78C83178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E09407A" w14:textId="77777777" w:rsidR="009A0758" w:rsidRPr="000E1BCC" w:rsidRDefault="009A0758" w:rsidP="009A0758"/>
        </w:tc>
        <w:tc>
          <w:tcPr>
            <w:tcW w:w="1418" w:type="dxa"/>
            <w:vMerge w:val="restart"/>
          </w:tcPr>
          <w:p w14:paraId="33FB4E28" w14:textId="77777777" w:rsidR="009A0758" w:rsidRPr="000E1BCC" w:rsidRDefault="009A0758" w:rsidP="009A0758">
            <w:pPr>
              <w:ind w:left="-28" w:right="-73" w:hanging="14"/>
            </w:pPr>
            <w:r w:rsidRPr="000E1BCC">
              <w:t>ответственный исполнитель</w:t>
            </w:r>
          </w:p>
          <w:p w14:paraId="4AF21319" w14:textId="77777777" w:rsidR="009A0758" w:rsidRPr="000E1BCC" w:rsidRDefault="009A0758" w:rsidP="009A0758">
            <w:pPr>
              <w:ind w:left="-28" w:right="-73" w:hanging="14"/>
              <w:rPr>
                <w:bCs/>
                <w:iCs/>
              </w:rPr>
            </w:pPr>
            <w:r w:rsidRPr="000E1BCC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43D37342" w14:textId="77777777" w:rsidR="009A0758" w:rsidRPr="000E1BCC" w:rsidRDefault="009A0758" w:rsidP="009A0758">
            <w:pPr>
              <w:ind w:left="-28" w:right="-73" w:hanging="14"/>
            </w:pPr>
            <w:r w:rsidRPr="000E1BCC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21F98844" w14:textId="77777777" w:rsidR="009A0758" w:rsidRPr="000E1BCC" w:rsidRDefault="009A0758" w:rsidP="009A0758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CED51A5" w14:textId="4CA5FCCF" w:rsidR="009A0758" w:rsidRPr="000E1BCC" w:rsidRDefault="009A0758" w:rsidP="009A0758">
            <w:pPr>
              <w:jc w:val="center"/>
            </w:pPr>
            <w:r w:rsidRPr="000E1BCC"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376228F1" w14:textId="38B6C47B" w:rsidR="009A0758" w:rsidRPr="000E1BCC" w:rsidRDefault="009A0758" w:rsidP="009A0758">
            <w:pPr>
              <w:jc w:val="center"/>
            </w:pPr>
            <w:r w:rsidRPr="000E1BCC">
              <w:t>320,80</w:t>
            </w:r>
          </w:p>
        </w:tc>
        <w:tc>
          <w:tcPr>
            <w:tcW w:w="709" w:type="dxa"/>
            <w:shd w:val="clear" w:color="auto" w:fill="auto"/>
          </w:tcPr>
          <w:p w14:paraId="4BC98515" w14:textId="4AEC432A" w:rsidR="009A0758" w:rsidRPr="000E1BCC" w:rsidRDefault="009A0758" w:rsidP="009A0758">
            <w:pPr>
              <w:jc w:val="center"/>
            </w:pPr>
            <w:r w:rsidRPr="000E1BCC">
              <w:t>420,80</w:t>
            </w:r>
          </w:p>
        </w:tc>
        <w:tc>
          <w:tcPr>
            <w:tcW w:w="709" w:type="dxa"/>
            <w:shd w:val="clear" w:color="auto" w:fill="auto"/>
          </w:tcPr>
          <w:p w14:paraId="0D03672D" w14:textId="06359FDD" w:rsidR="009A0758" w:rsidRPr="000E1BCC" w:rsidRDefault="009A0758" w:rsidP="009A0758">
            <w:pPr>
              <w:jc w:val="center"/>
            </w:pPr>
            <w:r w:rsidRPr="000E1BCC">
              <w:t>420,80</w:t>
            </w:r>
          </w:p>
        </w:tc>
        <w:tc>
          <w:tcPr>
            <w:tcW w:w="708" w:type="dxa"/>
            <w:shd w:val="clear" w:color="auto" w:fill="auto"/>
          </w:tcPr>
          <w:p w14:paraId="5699D614" w14:textId="5CD3AB38" w:rsidR="009A0758" w:rsidRPr="000E1BCC" w:rsidRDefault="009A0758" w:rsidP="009A0758">
            <w:pPr>
              <w:jc w:val="center"/>
            </w:pPr>
            <w:r w:rsidRPr="000E1BCC">
              <w:t>441,80</w:t>
            </w:r>
          </w:p>
        </w:tc>
        <w:tc>
          <w:tcPr>
            <w:tcW w:w="709" w:type="dxa"/>
            <w:shd w:val="clear" w:color="auto" w:fill="auto"/>
          </w:tcPr>
          <w:p w14:paraId="66B6A7F6" w14:textId="5A3DEE65" w:rsidR="009A0758" w:rsidRPr="000E1BCC" w:rsidRDefault="009A0758" w:rsidP="009A0758">
            <w:pPr>
              <w:jc w:val="center"/>
            </w:pPr>
            <w:r w:rsidRPr="000E1BCC">
              <w:t>441,80</w:t>
            </w:r>
          </w:p>
        </w:tc>
        <w:tc>
          <w:tcPr>
            <w:tcW w:w="992" w:type="dxa"/>
          </w:tcPr>
          <w:p w14:paraId="08567B63" w14:textId="411ADC4D" w:rsidR="009A0758" w:rsidRPr="000E1BCC" w:rsidRDefault="009A0758" w:rsidP="009A0758">
            <w:pPr>
              <w:jc w:val="center"/>
            </w:pPr>
            <w:r w:rsidRPr="000E1BCC">
              <w:t>2618,29</w:t>
            </w:r>
          </w:p>
        </w:tc>
      </w:tr>
      <w:tr w:rsidR="000E1BCC" w:rsidRPr="000E1BCC" w14:paraId="7FA52805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31EC4C0" w14:textId="77777777" w:rsidR="003A0D34" w:rsidRPr="000E1BCC" w:rsidRDefault="003A0D34" w:rsidP="004E0B22"/>
        </w:tc>
        <w:tc>
          <w:tcPr>
            <w:tcW w:w="1418" w:type="dxa"/>
            <w:vMerge/>
          </w:tcPr>
          <w:p w14:paraId="3E6ED2D7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3C9B5AD2" w14:textId="77777777" w:rsidR="003A0D34" w:rsidRPr="000E1BCC" w:rsidRDefault="003A0D34" w:rsidP="004E0B22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F8068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1F3385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4086449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0FC1ECE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4336C051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67CCA74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1C6F949E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53949BA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DFD319D" w14:textId="77777777" w:rsidR="003A0D34" w:rsidRPr="000E1BCC" w:rsidRDefault="003A0D34" w:rsidP="004E0B22"/>
        </w:tc>
        <w:tc>
          <w:tcPr>
            <w:tcW w:w="1418" w:type="dxa"/>
            <w:vMerge/>
          </w:tcPr>
          <w:p w14:paraId="75654027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485B1C91" w14:textId="77777777" w:rsidR="003A0D34" w:rsidRPr="000E1BCC" w:rsidRDefault="003A0D34" w:rsidP="004E0B22">
            <w:r w:rsidRPr="000E1BCC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3BF04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3DC3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1C43E2B4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35CDA1F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4C28C315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2D0E52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32F3F1EB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79BF84E4" w14:textId="77777777" w:rsidTr="004E0B22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72493B1" w14:textId="77777777" w:rsidR="009A0758" w:rsidRPr="000E1BCC" w:rsidRDefault="009A0758" w:rsidP="009A0758"/>
        </w:tc>
        <w:tc>
          <w:tcPr>
            <w:tcW w:w="1418" w:type="dxa"/>
            <w:vMerge/>
          </w:tcPr>
          <w:p w14:paraId="214292FE" w14:textId="77777777" w:rsidR="009A0758" w:rsidRPr="000E1BCC" w:rsidRDefault="009A0758" w:rsidP="009A0758"/>
        </w:tc>
        <w:tc>
          <w:tcPr>
            <w:tcW w:w="1276" w:type="dxa"/>
            <w:shd w:val="clear" w:color="auto" w:fill="auto"/>
          </w:tcPr>
          <w:p w14:paraId="120DDBC4" w14:textId="77777777" w:rsidR="009A0758" w:rsidRPr="000E1BCC" w:rsidRDefault="009A0758" w:rsidP="009A0758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38B4983D" w14:textId="444A981A" w:rsidR="009A0758" w:rsidRPr="000E1BCC" w:rsidRDefault="009A0758" w:rsidP="009A0758">
            <w:pPr>
              <w:jc w:val="center"/>
            </w:pPr>
            <w:r w:rsidRPr="000E1BCC"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0341322F" w14:textId="0408CBF0" w:rsidR="009A0758" w:rsidRPr="000E1BCC" w:rsidRDefault="009A0758" w:rsidP="009A0758">
            <w:pPr>
              <w:jc w:val="center"/>
            </w:pPr>
            <w:r w:rsidRPr="000E1BCC">
              <w:t>320,80</w:t>
            </w:r>
          </w:p>
        </w:tc>
        <w:tc>
          <w:tcPr>
            <w:tcW w:w="709" w:type="dxa"/>
            <w:shd w:val="clear" w:color="auto" w:fill="auto"/>
          </w:tcPr>
          <w:p w14:paraId="772ED644" w14:textId="542F60E9" w:rsidR="009A0758" w:rsidRPr="000E1BCC" w:rsidRDefault="009A0758" w:rsidP="009A0758">
            <w:pPr>
              <w:jc w:val="center"/>
            </w:pPr>
            <w:r w:rsidRPr="000E1BCC">
              <w:t>420,80</w:t>
            </w:r>
          </w:p>
        </w:tc>
        <w:tc>
          <w:tcPr>
            <w:tcW w:w="709" w:type="dxa"/>
            <w:shd w:val="clear" w:color="auto" w:fill="auto"/>
          </w:tcPr>
          <w:p w14:paraId="5ADEDA73" w14:textId="4633B441" w:rsidR="009A0758" w:rsidRPr="000E1BCC" w:rsidRDefault="009A0758" w:rsidP="009A0758">
            <w:pPr>
              <w:jc w:val="center"/>
            </w:pPr>
            <w:r w:rsidRPr="000E1BCC">
              <w:t>420,80</w:t>
            </w:r>
          </w:p>
        </w:tc>
        <w:tc>
          <w:tcPr>
            <w:tcW w:w="708" w:type="dxa"/>
            <w:shd w:val="clear" w:color="auto" w:fill="auto"/>
          </w:tcPr>
          <w:p w14:paraId="326F6657" w14:textId="6105FC29" w:rsidR="009A0758" w:rsidRPr="000E1BCC" w:rsidRDefault="009A0758" w:rsidP="009A0758">
            <w:pPr>
              <w:jc w:val="center"/>
            </w:pPr>
            <w:r w:rsidRPr="000E1BCC">
              <w:t>441,80</w:t>
            </w:r>
          </w:p>
        </w:tc>
        <w:tc>
          <w:tcPr>
            <w:tcW w:w="709" w:type="dxa"/>
            <w:shd w:val="clear" w:color="auto" w:fill="auto"/>
          </w:tcPr>
          <w:p w14:paraId="76B5D50B" w14:textId="5FC15D1F" w:rsidR="009A0758" w:rsidRPr="000E1BCC" w:rsidRDefault="009A0758" w:rsidP="009A0758">
            <w:pPr>
              <w:jc w:val="center"/>
            </w:pPr>
            <w:r w:rsidRPr="000E1BCC">
              <w:t>441,80</w:t>
            </w:r>
          </w:p>
        </w:tc>
        <w:tc>
          <w:tcPr>
            <w:tcW w:w="992" w:type="dxa"/>
          </w:tcPr>
          <w:p w14:paraId="38BB051A" w14:textId="6058B5BB" w:rsidR="009A0758" w:rsidRPr="000E1BCC" w:rsidRDefault="009A0758" w:rsidP="009A0758">
            <w:pPr>
              <w:jc w:val="center"/>
            </w:pPr>
            <w:r w:rsidRPr="000E1BCC">
              <w:t>2618,29</w:t>
            </w:r>
          </w:p>
        </w:tc>
      </w:tr>
      <w:tr w:rsidR="000E1BCC" w:rsidRPr="000E1BCC" w14:paraId="79E63378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35A25D9" w14:textId="77777777" w:rsidR="003A0D34" w:rsidRPr="000E1BCC" w:rsidRDefault="003A0D34" w:rsidP="004E0B22"/>
        </w:tc>
        <w:tc>
          <w:tcPr>
            <w:tcW w:w="1418" w:type="dxa"/>
            <w:vMerge/>
          </w:tcPr>
          <w:p w14:paraId="746ADBF5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428535F2" w14:textId="77777777" w:rsidR="003A0D34" w:rsidRPr="000E1BCC" w:rsidRDefault="003A0D34" w:rsidP="004E0B22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736D25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2ECAF4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C2CDA6B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4FC4044D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2DE5D81D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5A097B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5CE936BF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787CA9D1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0F518CFD" w14:textId="77777777" w:rsidR="00B75978" w:rsidRPr="000E1BCC" w:rsidRDefault="00B75978" w:rsidP="00B75978">
            <w:pPr>
              <w:jc w:val="both"/>
              <w:rPr>
                <w:lang w:eastAsia="en-US"/>
              </w:rPr>
            </w:pPr>
            <w:r w:rsidRPr="000E1BCC">
              <w:rPr>
                <w:lang w:eastAsia="en-US"/>
              </w:rPr>
              <w:t>II Основное мероприятие «Охрана окружающей среды», в том числе оборудование контейнерных площадок, приобретение контейнеров</w:t>
            </w:r>
          </w:p>
        </w:tc>
        <w:tc>
          <w:tcPr>
            <w:tcW w:w="1418" w:type="dxa"/>
            <w:vMerge w:val="restart"/>
          </w:tcPr>
          <w:p w14:paraId="469A8C45" w14:textId="77777777" w:rsidR="00B75978" w:rsidRPr="000E1BCC" w:rsidRDefault="00B75978" w:rsidP="00B75978">
            <w:r w:rsidRPr="000E1BCC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3203FC0C" w14:textId="77777777" w:rsidR="00B75978" w:rsidRPr="000E1BCC" w:rsidRDefault="00B75978" w:rsidP="00B75978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5DE92F0D" w14:textId="20096933" w:rsidR="00B75978" w:rsidRPr="000E1BCC" w:rsidRDefault="00B75978" w:rsidP="00B75978">
            <w:pPr>
              <w:jc w:val="center"/>
            </w:pPr>
            <w:r w:rsidRPr="000E1BCC">
              <w:t>4878,94</w:t>
            </w:r>
          </w:p>
        </w:tc>
        <w:tc>
          <w:tcPr>
            <w:tcW w:w="709" w:type="dxa"/>
            <w:shd w:val="clear" w:color="auto" w:fill="auto"/>
            <w:noWrap/>
          </w:tcPr>
          <w:p w14:paraId="55BEE5A1" w14:textId="677200A5" w:rsidR="00B75978" w:rsidRPr="000E1BCC" w:rsidRDefault="00B75978" w:rsidP="00B75978">
            <w:pPr>
              <w:jc w:val="center"/>
            </w:pPr>
            <w:r w:rsidRPr="000E1BCC">
              <w:t>212,00</w:t>
            </w:r>
          </w:p>
        </w:tc>
        <w:tc>
          <w:tcPr>
            <w:tcW w:w="709" w:type="dxa"/>
            <w:shd w:val="clear" w:color="auto" w:fill="auto"/>
          </w:tcPr>
          <w:p w14:paraId="177C3E83" w14:textId="71F9653A" w:rsidR="00B75978" w:rsidRPr="000E1BCC" w:rsidRDefault="00B75978" w:rsidP="00B75978">
            <w:pPr>
              <w:jc w:val="center"/>
            </w:pPr>
            <w:r w:rsidRPr="000E1BCC">
              <w:t>250,00</w:t>
            </w:r>
          </w:p>
        </w:tc>
        <w:tc>
          <w:tcPr>
            <w:tcW w:w="709" w:type="dxa"/>
            <w:shd w:val="clear" w:color="auto" w:fill="auto"/>
          </w:tcPr>
          <w:p w14:paraId="1476E615" w14:textId="1DEE33CD" w:rsidR="00B75978" w:rsidRPr="000E1BCC" w:rsidRDefault="00B75978" w:rsidP="00B75978">
            <w:pPr>
              <w:jc w:val="center"/>
            </w:pPr>
            <w:r w:rsidRPr="000E1BCC">
              <w:t>250,00</w:t>
            </w:r>
          </w:p>
        </w:tc>
        <w:tc>
          <w:tcPr>
            <w:tcW w:w="708" w:type="dxa"/>
            <w:shd w:val="clear" w:color="auto" w:fill="auto"/>
          </w:tcPr>
          <w:p w14:paraId="306579D7" w14:textId="5882980A" w:rsidR="00B75978" w:rsidRPr="000E1BCC" w:rsidRDefault="00B75978" w:rsidP="00B75978">
            <w:pPr>
              <w:jc w:val="center"/>
            </w:pPr>
            <w:r w:rsidRPr="000E1BCC">
              <w:t>631,30</w:t>
            </w:r>
          </w:p>
        </w:tc>
        <w:tc>
          <w:tcPr>
            <w:tcW w:w="709" w:type="dxa"/>
            <w:shd w:val="clear" w:color="auto" w:fill="auto"/>
          </w:tcPr>
          <w:p w14:paraId="3FFFE826" w14:textId="60750A54" w:rsidR="00B75978" w:rsidRPr="000E1BCC" w:rsidRDefault="00B75978" w:rsidP="00B75978">
            <w:pPr>
              <w:jc w:val="center"/>
            </w:pPr>
            <w:r w:rsidRPr="000E1BCC">
              <w:t>631,30</w:t>
            </w:r>
          </w:p>
        </w:tc>
        <w:tc>
          <w:tcPr>
            <w:tcW w:w="992" w:type="dxa"/>
          </w:tcPr>
          <w:p w14:paraId="5779D8BD" w14:textId="54811BC1" w:rsidR="00B75978" w:rsidRPr="000E1BCC" w:rsidRDefault="00B75978" w:rsidP="00B75978">
            <w:pPr>
              <w:jc w:val="center"/>
            </w:pPr>
            <w:r w:rsidRPr="000E1BCC">
              <w:t>6853,54</w:t>
            </w:r>
          </w:p>
        </w:tc>
      </w:tr>
      <w:tr w:rsidR="000E1BCC" w:rsidRPr="000E1BCC" w14:paraId="25BB33DB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18BAAFD" w14:textId="77777777" w:rsidR="003A0D34" w:rsidRPr="000E1BCC" w:rsidRDefault="003A0D34" w:rsidP="004E0B22"/>
        </w:tc>
        <w:tc>
          <w:tcPr>
            <w:tcW w:w="1418" w:type="dxa"/>
            <w:vMerge/>
          </w:tcPr>
          <w:p w14:paraId="462B93B0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10CD905F" w14:textId="77777777" w:rsidR="003A0D34" w:rsidRPr="000E1BCC" w:rsidRDefault="003A0D34" w:rsidP="004E0B22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28404A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371E10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5893B14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CAC645B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4C92B4B9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32C09DB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3B82D89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33FAFC7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9C111BB" w14:textId="77777777" w:rsidR="003A0D34" w:rsidRPr="000E1BCC" w:rsidRDefault="003A0D34" w:rsidP="004E0B22"/>
        </w:tc>
        <w:tc>
          <w:tcPr>
            <w:tcW w:w="1418" w:type="dxa"/>
            <w:vMerge/>
          </w:tcPr>
          <w:p w14:paraId="1ED1FD1D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471995D9" w14:textId="77777777" w:rsidR="003A0D34" w:rsidRPr="000E1BCC" w:rsidRDefault="003A0D34" w:rsidP="004E0B22">
            <w:r w:rsidRPr="000E1BCC">
              <w:t>средства, планируемые к привлечению из федерального бюджета (ФБ)</w:t>
            </w:r>
          </w:p>
          <w:p w14:paraId="78E814A1" w14:textId="0E50A6BF" w:rsidR="006E4947" w:rsidRPr="000E1BCC" w:rsidRDefault="006E4947" w:rsidP="004E0B22"/>
        </w:tc>
        <w:tc>
          <w:tcPr>
            <w:tcW w:w="708" w:type="dxa"/>
            <w:shd w:val="clear" w:color="auto" w:fill="auto"/>
            <w:noWrap/>
            <w:vAlign w:val="center"/>
          </w:tcPr>
          <w:p w14:paraId="7A6C4F2F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26B11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F64924C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04D70BD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35EAB15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7A236AB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7517FABC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20AB187D" w14:textId="77777777" w:rsidTr="00B7597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EB4A9AA" w14:textId="77777777" w:rsidR="00B75978" w:rsidRPr="000E1BCC" w:rsidRDefault="00B75978" w:rsidP="00B75978"/>
        </w:tc>
        <w:tc>
          <w:tcPr>
            <w:tcW w:w="1418" w:type="dxa"/>
            <w:vMerge/>
          </w:tcPr>
          <w:p w14:paraId="33DDB454" w14:textId="77777777" w:rsidR="00B75978" w:rsidRPr="000E1BCC" w:rsidRDefault="00B75978" w:rsidP="00B75978"/>
        </w:tc>
        <w:tc>
          <w:tcPr>
            <w:tcW w:w="1276" w:type="dxa"/>
            <w:shd w:val="clear" w:color="auto" w:fill="auto"/>
          </w:tcPr>
          <w:p w14:paraId="5B5BBEA0" w14:textId="77777777" w:rsidR="00B75978" w:rsidRPr="000E1BCC" w:rsidRDefault="00B75978" w:rsidP="00B75978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ACDE3C" w14:textId="512251DF" w:rsidR="00B75978" w:rsidRPr="000E1BCC" w:rsidRDefault="00B75978" w:rsidP="00B75978">
            <w:pPr>
              <w:jc w:val="center"/>
            </w:pPr>
            <w:r w:rsidRPr="000E1BCC">
              <w:t>306,93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D68308" w14:textId="4DE049D0" w:rsidR="00B75978" w:rsidRPr="000E1BCC" w:rsidRDefault="00B75978" w:rsidP="00B75978">
            <w:pPr>
              <w:jc w:val="center"/>
            </w:pPr>
            <w:r w:rsidRPr="000E1BCC">
              <w:t>212,00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D9E93" w14:textId="36B94D5D" w:rsidR="00B75978" w:rsidRPr="000E1BCC" w:rsidRDefault="00B75978" w:rsidP="00B75978">
            <w:pPr>
              <w:jc w:val="center"/>
            </w:pPr>
            <w:r w:rsidRPr="000E1BCC">
              <w:t>250,00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6950FB" w14:textId="25B609AE" w:rsidR="00B75978" w:rsidRPr="000E1BCC" w:rsidRDefault="00B75978" w:rsidP="00B75978">
            <w:pPr>
              <w:jc w:val="center"/>
            </w:pPr>
            <w:r w:rsidRPr="000E1BCC">
              <w:t>250,00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549675" w14:textId="7269A2A4" w:rsidR="00B75978" w:rsidRPr="000E1BCC" w:rsidRDefault="00B75978" w:rsidP="00B75978">
            <w:pPr>
              <w:jc w:val="center"/>
            </w:pPr>
            <w:r w:rsidRPr="000E1BCC"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CE836" w14:textId="37A6CC03" w:rsidR="00B75978" w:rsidRPr="000E1BCC" w:rsidRDefault="00B75978" w:rsidP="00B75978">
            <w:pPr>
              <w:jc w:val="center"/>
            </w:pPr>
            <w:r w:rsidRPr="000E1BCC">
              <w:t>631,30</w:t>
            </w:r>
          </w:p>
        </w:tc>
        <w:tc>
          <w:tcPr>
            <w:tcW w:w="992" w:type="dxa"/>
            <w:vAlign w:val="center"/>
          </w:tcPr>
          <w:p w14:paraId="5605340F" w14:textId="5353EB3B" w:rsidR="00B75978" w:rsidRPr="000E1BCC" w:rsidRDefault="00B75978" w:rsidP="00B75978">
            <w:pPr>
              <w:jc w:val="center"/>
            </w:pPr>
            <w:r w:rsidRPr="000E1BCC">
              <w:t>2281,53</w:t>
            </w:r>
          </w:p>
        </w:tc>
      </w:tr>
      <w:tr w:rsidR="000E1BCC" w:rsidRPr="000E1BCC" w14:paraId="15C18AC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ED7429C" w14:textId="77777777" w:rsidR="003A0D34" w:rsidRPr="000E1BCC" w:rsidRDefault="003A0D34" w:rsidP="004E0B22"/>
        </w:tc>
        <w:tc>
          <w:tcPr>
            <w:tcW w:w="1418" w:type="dxa"/>
            <w:vMerge/>
          </w:tcPr>
          <w:p w14:paraId="0323344A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7899B7A6" w14:textId="77777777" w:rsidR="003A0D34" w:rsidRPr="000E1BCC" w:rsidRDefault="003A0D34" w:rsidP="004E0B22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27410F" w14:textId="505CE54C" w:rsidR="003A0D34" w:rsidRPr="000E1BCC" w:rsidRDefault="00861C04" w:rsidP="004E0B22">
            <w:pPr>
              <w:jc w:val="center"/>
            </w:pPr>
            <w:r w:rsidRPr="000E1BCC"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F7C0A1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3A5B4B5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71263E3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478ED70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4DDC0008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0BFA209B" w14:textId="7BD899D6" w:rsidR="003A0D34" w:rsidRPr="000E1BCC" w:rsidRDefault="00861C04" w:rsidP="004E0B22">
            <w:pPr>
              <w:jc w:val="center"/>
            </w:pPr>
            <w:r w:rsidRPr="000E1BCC">
              <w:t>4572,01</w:t>
            </w:r>
          </w:p>
        </w:tc>
      </w:tr>
      <w:tr w:rsidR="000E1BCC" w:rsidRPr="000E1BCC" w14:paraId="016B3E4D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CF62EDD" w14:textId="77777777" w:rsidR="00B75978" w:rsidRPr="000E1BCC" w:rsidRDefault="00B75978" w:rsidP="00B75978"/>
        </w:tc>
        <w:tc>
          <w:tcPr>
            <w:tcW w:w="1418" w:type="dxa"/>
            <w:vMerge w:val="restart"/>
          </w:tcPr>
          <w:p w14:paraId="4B70B910" w14:textId="77777777" w:rsidR="00B75978" w:rsidRPr="000E1BCC" w:rsidRDefault="00B75978" w:rsidP="00B75978">
            <w:pPr>
              <w:ind w:left="-28" w:right="-73" w:hanging="28"/>
            </w:pPr>
            <w:r w:rsidRPr="000E1BCC">
              <w:t>ответственный исполнитель</w:t>
            </w:r>
          </w:p>
          <w:p w14:paraId="3E78806A" w14:textId="77777777" w:rsidR="00B75978" w:rsidRPr="000E1BCC" w:rsidRDefault="00B75978" w:rsidP="00B75978">
            <w:pPr>
              <w:ind w:left="-28" w:right="-73" w:hanging="28"/>
              <w:rPr>
                <w:bCs/>
                <w:iCs/>
              </w:rPr>
            </w:pPr>
            <w:r w:rsidRPr="000E1BCC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2FE34809" w14:textId="77777777" w:rsidR="00B75978" w:rsidRPr="000E1BCC" w:rsidRDefault="00B75978" w:rsidP="00B75978">
            <w:pPr>
              <w:ind w:left="-28" w:right="-73" w:hanging="28"/>
            </w:pPr>
            <w:r w:rsidRPr="000E1BCC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3D4F5FD4" w14:textId="77777777" w:rsidR="00B75978" w:rsidRPr="000E1BCC" w:rsidRDefault="00B75978" w:rsidP="00B75978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291C2AB3" w14:textId="0DBA1809" w:rsidR="00B75978" w:rsidRPr="000E1BCC" w:rsidRDefault="00B75978" w:rsidP="00B75978">
            <w:pPr>
              <w:jc w:val="center"/>
            </w:pPr>
            <w:r w:rsidRPr="000E1BCC">
              <w:t>4878,94</w:t>
            </w:r>
          </w:p>
        </w:tc>
        <w:tc>
          <w:tcPr>
            <w:tcW w:w="709" w:type="dxa"/>
            <w:shd w:val="clear" w:color="auto" w:fill="auto"/>
            <w:noWrap/>
          </w:tcPr>
          <w:p w14:paraId="389ED0F9" w14:textId="195EF3DC" w:rsidR="00B75978" w:rsidRPr="000E1BCC" w:rsidRDefault="00B75978" w:rsidP="00B75978">
            <w:pPr>
              <w:jc w:val="center"/>
            </w:pPr>
            <w:r w:rsidRPr="000E1BCC">
              <w:t>212,00</w:t>
            </w:r>
          </w:p>
        </w:tc>
        <w:tc>
          <w:tcPr>
            <w:tcW w:w="709" w:type="dxa"/>
            <w:shd w:val="clear" w:color="auto" w:fill="auto"/>
          </w:tcPr>
          <w:p w14:paraId="3FC39FEC" w14:textId="1810F64D" w:rsidR="00B75978" w:rsidRPr="000E1BCC" w:rsidRDefault="00B75978" w:rsidP="00B75978">
            <w:pPr>
              <w:jc w:val="center"/>
            </w:pPr>
            <w:r w:rsidRPr="000E1BCC">
              <w:t>250,00</w:t>
            </w:r>
          </w:p>
        </w:tc>
        <w:tc>
          <w:tcPr>
            <w:tcW w:w="709" w:type="dxa"/>
            <w:shd w:val="clear" w:color="auto" w:fill="auto"/>
          </w:tcPr>
          <w:p w14:paraId="4EDAF4CE" w14:textId="03592064" w:rsidR="00B75978" w:rsidRPr="000E1BCC" w:rsidRDefault="00B75978" w:rsidP="00B75978">
            <w:pPr>
              <w:jc w:val="center"/>
            </w:pPr>
            <w:r w:rsidRPr="000E1BCC">
              <w:t>250,00</w:t>
            </w:r>
          </w:p>
        </w:tc>
        <w:tc>
          <w:tcPr>
            <w:tcW w:w="708" w:type="dxa"/>
            <w:shd w:val="clear" w:color="auto" w:fill="auto"/>
          </w:tcPr>
          <w:p w14:paraId="40EE5508" w14:textId="5BF418D8" w:rsidR="00B75978" w:rsidRPr="000E1BCC" w:rsidRDefault="00B75978" w:rsidP="00B75978">
            <w:pPr>
              <w:jc w:val="center"/>
            </w:pPr>
            <w:r w:rsidRPr="000E1BCC">
              <w:t>631,30</w:t>
            </w:r>
          </w:p>
        </w:tc>
        <w:tc>
          <w:tcPr>
            <w:tcW w:w="709" w:type="dxa"/>
            <w:shd w:val="clear" w:color="auto" w:fill="auto"/>
          </w:tcPr>
          <w:p w14:paraId="1240F7B7" w14:textId="054E092C" w:rsidR="00B75978" w:rsidRPr="000E1BCC" w:rsidRDefault="00B75978" w:rsidP="00B75978">
            <w:pPr>
              <w:jc w:val="center"/>
            </w:pPr>
            <w:r w:rsidRPr="000E1BCC">
              <w:t>631,30</w:t>
            </w:r>
          </w:p>
        </w:tc>
        <w:tc>
          <w:tcPr>
            <w:tcW w:w="992" w:type="dxa"/>
          </w:tcPr>
          <w:p w14:paraId="616BD8DB" w14:textId="4AE7FF27" w:rsidR="00B75978" w:rsidRPr="000E1BCC" w:rsidRDefault="00B75978" w:rsidP="00B75978">
            <w:pPr>
              <w:jc w:val="center"/>
            </w:pPr>
            <w:r w:rsidRPr="000E1BCC">
              <w:t>6853,54</w:t>
            </w:r>
          </w:p>
        </w:tc>
      </w:tr>
      <w:tr w:rsidR="000E1BCC" w:rsidRPr="000E1BCC" w14:paraId="30EAD76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A41C34D" w14:textId="77777777" w:rsidR="0063603A" w:rsidRPr="000E1BCC" w:rsidRDefault="0063603A" w:rsidP="0063603A"/>
        </w:tc>
        <w:tc>
          <w:tcPr>
            <w:tcW w:w="1418" w:type="dxa"/>
            <w:vMerge/>
          </w:tcPr>
          <w:p w14:paraId="17EE24B6" w14:textId="77777777" w:rsidR="0063603A" w:rsidRPr="000E1BCC" w:rsidRDefault="0063603A" w:rsidP="0063603A"/>
        </w:tc>
        <w:tc>
          <w:tcPr>
            <w:tcW w:w="1276" w:type="dxa"/>
            <w:shd w:val="clear" w:color="auto" w:fill="auto"/>
          </w:tcPr>
          <w:p w14:paraId="260320E4" w14:textId="77777777" w:rsidR="0063603A" w:rsidRPr="000E1BCC" w:rsidRDefault="0063603A" w:rsidP="0063603A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118096" w14:textId="7FDE240E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7EF40F" w14:textId="6C2365D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C65EBD1" w14:textId="10DE9F51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4D14A13E" w14:textId="5C7AB7DC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2B7AAC14" w14:textId="064106E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1C284BF7" w14:textId="679A02AB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50F70E42" w14:textId="3C21C104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</w:tr>
      <w:tr w:rsidR="000E1BCC" w:rsidRPr="000E1BCC" w14:paraId="48C422C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C56C464" w14:textId="77777777" w:rsidR="0063603A" w:rsidRPr="000E1BCC" w:rsidRDefault="0063603A" w:rsidP="0063603A"/>
        </w:tc>
        <w:tc>
          <w:tcPr>
            <w:tcW w:w="1418" w:type="dxa"/>
            <w:vMerge/>
          </w:tcPr>
          <w:p w14:paraId="67B903B9" w14:textId="77777777" w:rsidR="0063603A" w:rsidRPr="000E1BCC" w:rsidRDefault="0063603A" w:rsidP="0063603A"/>
        </w:tc>
        <w:tc>
          <w:tcPr>
            <w:tcW w:w="1276" w:type="dxa"/>
            <w:shd w:val="clear" w:color="auto" w:fill="auto"/>
          </w:tcPr>
          <w:p w14:paraId="3FD0B06A" w14:textId="77777777" w:rsidR="0063603A" w:rsidRPr="000E1BCC" w:rsidRDefault="0063603A" w:rsidP="0063603A">
            <w:r w:rsidRPr="000E1BCC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0CB50A" w14:textId="0EB9E28B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8A1501" w14:textId="5A369F21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A548F11" w14:textId="5DF9ED76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490178DC" w14:textId="2146C48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58866929" w14:textId="75BD4DD4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77D308C" w14:textId="45704355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58BC3EDA" w14:textId="2467711A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</w:tr>
      <w:tr w:rsidR="000E1BCC" w:rsidRPr="000E1BCC" w14:paraId="1090783B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77760F2" w14:textId="77777777" w:rsidR="00B75978" w:rsidRPr="000E1BCC" w:rsidRDefault="00B75978" w:rsidP="00B75978"/>
        </w:tc>
        <w:tc>
          <w:tcPr>
            <w:tcW w:w="1418" w:type="dxa"/>
            <w:vMerge/>
          </w:tcPr>
          <w:p w14:paraId="29CEFB48" w14:textId="77777777" w:rsidR="00B75978" w:rsidRPr="000E1BCC" w:rsidRDefault="00B75978" w:rsidP="00B75978"/>
        </w:tc>
        <w:tc>
          <w:tcPr>
            <w:tcW w:w="1276" w:type="dxa"/>
            <w:shd w:val="clear" w:color="auto" w:fill="auto"/>
          </w:tcPr>
          <w:p w14:paraId="048ACB0F" w14:textId="77777777" w:rsidR="00B75978" w:rsidRPr="000E1BCC" w:rsidRDefault="00B75978" w:rsidP="00B75978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9CA004" w14:textId="56A07588" w:rsidR="00B75978" w:rsidRPr="000E1BCC" w:rsidRDefault="00B75978" w:rsidP="00B75978">
            <w:pPr>
              <w:jc w:val="center"/>
            </w:pPr>
            <w:r w:rsidRPr="000E1BCC">
              <w:t>306,93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B3A1AE" w14:textId="2BA07F0B" w:rsidR="00B75978" w:rsidRPr="000E1BCC" w:rsidRDefault="00B75978" w:rsidP="00B75978">
            <w:pPr>
              <w:jc w:val="center"/>
            </w:pPr>
            <w:r w:rsidRPr="000E1BCC">
              <w:t>212,00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E5D16" w14:textId="10E1B92A" w:rsidR="00B75978" w:rsidRPr="000E1BCC" w:rsidRDefault="00B75978" w:rsidP="00B75978">
            <w:pPr>
              <w:jc w:val="center"/>
            </w:pPr>
            <w:r w:rsidRPr="000E1BCC">
              <w:t>250,00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5FCC5" w14:textId="341EDC1A" w:rsidR="00B75978" w:rsidRPr="000E1BCC" w:rsidRDefault="00B75978" w:rsidP="00B75978">
            <w:pPr>
              <w:jc w:val="center"/>
            </w:pPr>
            <w:r w:rsidRPr="000E1BCC">
              <w:t>250,00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CEDAFF" w14:textId="456D1E59" w:rsidR="00B75978" w:rsidRPr="000E1BCC" w:rsidRDefault="00B75978" w:rsidP="00B75978">
            <w:pPr>
              <w:jc w:val="center"/>
            </w:pPr>
            <w:r w:rsidRPr="000E1BCC"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442C7" w14:textId="4861807D" w:rsidR="00B75978" w:rsidRPr="000E1BCC" w:rsidRDefault="00B75978" w:rsidP="00B75978">
            <w:pPr>
              <w:jc w:val="center"/>
            </w:pPr>
            <w:r w:rsidRPr="000E1BCC">
              <w:t>631,30</w:t>
            </w:r>
          </w:p>
        </w:tc>
        <w:tc>
          <w:tcPr>
            <w:tcW w:w="992" w:type="dxa"/>
            <w:vAlign w:val="center"/>
          </w:tcPr>
          <w:p w14:paraId="52729379" w14:textId="7381E387" w:rsidR="00B75978" w:rsidRPr="000E1BCC" w:rsidRDefault="00B75978" w:rsidP="00B75978">
            <w:pPr>
              <w:jc w:val="center"/>
            </w:pPr>
            <w:r w:rsidRPr="000E1BCC">
              <w:t>2281,53</w:t>
            </w:r>
          </w:p>
        </w:tc>
      </w:tr>
      <w:tr w:rsidR="000E1BCC" w:rsidRPr="000E1BCC" w14:paraId="558037B8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16118CC" w14:textId="77777777" w:rsidR="00B75978" w:rsidRPr="000E1BCC" w:rsidRDefault="00B75978" w:rsidP="00B75978"/>
        </w:tc>
        <w:tc>
          <w:tcPr>
            <w:tcW w:w="1418" w:type="dxa"/>
            <w:vMerge/>
          </w:tcPr>
          <w:p w14:paraId="550107C6" w14:textId="77777777" w:rsidR="00B75978" w:rsidRPr="000E1BCC" w:rsidRDefault="00B75978" w:rsidP="00B75978"/>
        </w:tc>
        <w:tc>
          <w:tcPr>
            <w:tcW w:w="1276" w:type="dxa"/>
            <w:shd w:val="clear" w:color="auto" w:fill="auto"/>
          </w:tcPr>
          <w:p w14:paraId="23942394" w14:textId="77777777" w:rsidR="00B75978" w:rsidRPr="000E1BCC" w:rsidRDefault="00B75978" w:rsidP="00B75978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25A6C8" w14:textId="53389DC7" w:rsidR="00B75978" w:rsidRPr="000E1BCC" w:rsidRDefault="00B75978" w:rsidP="00B75978">
            <w:pPr>
              <w:jc w:val="center"/>
            </w:pPr>
            <w:r w:rsidRPr="000E1BCC"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7BFB1C" w14:textId="15684BAC" w:rsidR="00B75978" w:rsidRPr="000E1BCC" w:rsidRDefault="00B75978" w:rsidP="00B75978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F5D1A57" w14:textId="7468C43F" w:rsidR="00B75978" w:rsidRPr="000E1BCC" w:rsidRDefault="00B75978" w:rsidP="00B75978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1C86C26" w14:textId="427A4F19" w:rsidR="00B75978" w:rsidRPr="000E1BCC" w:rsidRDefault="00B75978" w:rsidP="00B75978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70E9C10C" w14:textId="57E2DA3B" w:rsidR="00B75978" w:rsidRPr="000E1BCC" w:rsidRDefault="00B75978" w:rsidP="00B75978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29FE1FE" w14:textId="4DA0F6D7" w:rsidR="00B75978" w:rsidRPr="000E1BCC" w:rsidRDefault="00B75978" w:rsidP="00B75978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5AADB832" w14:textId="7FE153E4" w:rsidR="00B75978" w:rsidRPr="000E1BCC" w:rsidRDefault="00B75978" w:rsidP="00B75978">
            <w:pPr>
              <w:jc w:val="center"/>
            </w:pPr>
            <w:r w:rsidRPr="000E1BCC">
              <w:t>4572,01</w:t>
            </w:r>
          </w:p>
        </w:tc>
      </w:tr>
      <w:tr w:rsidR="000E1BCC" w:rsidRPr="000E1BCC" w14:paraId="66B0B661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32E67AB7" w14:textId="77777777" w:rsidR="003A0D34" w:rsidRPr="000E1BCC" w:rsidRDefault="003A0D34" w:rsidP="004E0B22">
            <w:pPr>
              <w:jc w:val="both"/>
              <w:rPr>
                <w:lang w:eastAsia="en-US"/>
              </w:rPr>
            </w:pPr>
            <w:r w:rsidRPr="000E1BCC">
              <w:rPr>
                <w:lang w:val="en-US" w:eastAsia="en-US"/>
              </w:rPr>
              <w:t>III</w:t>
            </w:r>
            <w:r w:rsidRPr="000E1BCC">
              <w:rPr>
                <w:lang w:eastAsia="en-US"/>
              </w:rPr>
              <w:t xml:space="preserve"> Основное мероприятие «Развитие архитектуры и градостроительства»</w:t>
            </w:r>
          </w:p>
          <w:p w14:paraId="4EFE9566" w14:textId="77777777" w:rsidR="003A0D34" w:rsidRPr="000E1BCC" w:rsidRDefault="003A0D34" w:rsidP="004E0B22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</w:tcPr>
          <w:p w14:paraId="17B63882" w14:textId="77777777" w:rsidR="003A0D34" w:rsidRPr="000E1BCC" w:rsidRDefault="003A0D34" w:rsidP="004E0B22">
            <w:r w:rsidRPr="000E1BCC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44A28D85" w14:textId="77777777" w:rsidR="003A0D34" w:rsidRPr="000E1BCC" w:rsidRDefault="003A0D34" w:rsidP="004E0B22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2B1C0D4C" w14:textId="25D870B0" w:rsidR="003A0D34" w:rsidRPr="000E1BCC" w:rsidRDefault="00056AF3" w:rsidP="004E0B22">
            <w:pPr>
              <w:jc w:val="center"/>
            </w:pPr>
            <w:r w:rsidRPr="000E1BCC">
              <w:t>8</w:t>
            </w:r>
            <w:r w:rsidR="00AA1A61" w:rsidRPr="000E1BCC">
              <w:t>6,03</w:t>
            </w:r>
          </w:p>
        </w:tc>
        <w:tc>
          <w:tcPr>
            <w:tcW w:w="709" w:type="dxa"/>
            <w:shd w:val="clear" w:color="auto" w:fill="auto"/>
            <w:noWrap/>
          </w:tcPr>
          <w:p w14:paraId="6E36D840" w14:textId="299E9BD9" w:rsidR="003A0D34" w:rsidRPr="000E1BCC" w:rsidRDefault="00B75978" w:rsidP="004E0B22">
            <w:pPr>
              <w:jc w:val="center"/>
            </w:pPr>
            <w:r w:rsidRPr="000E1BCC">
              <w:t>3</w:t>
            </w:r>
            <w:r w:rsidR="003A0D34" w:rsidRPr="000E1BCC">
              <w:t>0,00</w:t>
            </w:r>
          </w:p>
        </w:tc>
        <w:tc>
          <w:tcPr>
            <w:tcW w:w="709" w:type="dxa"/>
            <w:shd w:val="clear" w:color="auto" w:fill="auto"/>
          </w:tcPr>
          <w:p w14:paraId="4912FF91" w14:textId="77777777" w:rsidR="003A0D34" w:rsidRPr="000E1BCC" w:rsidRDefault="003A0D34" w:rsidP="004E0B22">
            <w:pPr>
              <w:jc w:val="center"/>
            </w:pPr>
            <w:r w:rsidRPr="000E1BCC">
              <w:t>40,00</w:t>
            </w:r>
          </w:p>
        </w:tc>
        <w:tc>
          <w:tcPr>
            <w:tcW w:w="709" w:type="dxa"/>
            <w:shd w:val="clear" w:color="auto" w:fill="auto"/>
          </w:tcPr>
          <w:p w14:paraId="78E3424D" w14:textId="77777777" w:rsidR="003A0D34" w:rsidRPr="000E1BCC" w:rsidRDefault="003A0D34" w:rsidP="004E0B22">
            <w:pPr>
              <w:jc w:val="center"/>
            </w:pPr>
            <w:r w:rsidRPr="000E1BCC">
              <w:t>40,00</w:t>
            </w:r>
          </w:p>
        </w:tc>
        <w:tc>
          <w:tcPr>
            <w:tcW w:w="708" w:type="dxa"/>
            <w:shd w:val="clear" w:color="auto" w:fill="auto"/>
          </w:tcPr>
          <w:p w14:paraId="41738201" w14:textId="77777777" w:rsidR="003A0D34" w:rsidRPr="000E1BCC" w:rsidRDefault="003A0D34" w:rsidP="004E0B22">
            <w:pPr>
              <w:jc w:val="center"/>
            </w:pPr>
            <w:r w:rsidRPr="000E1BCC">
              <w:t>40,00</w:t>
            </w:r>
          </w:p>
        </w:tc>
        <w:tc>
          <w:tcPr>
            <w:tcW w:w="709" w:type="dxa"/>
            <w:shd w:val="clear" w:color="auto" w:fill="auto"/>
          </w:tcPr>
          <w:p w14:paraId="074F27EC" w14:textId="77777777" w:rsidR="003A0D34" w:rsidRPr="000E1BCC" w:rsidRDefault="003A0D34" w:rsidP="004E0B22">
            <w:pPr>
              <w:jc w:val="center"/>
            </w:pPr>
            <w:r w:rsidRPr="000E1BCC">
              <w:t>40,00</w:t>
            </w:r>
          </w:p>
        </w:tc>
        <w:tc>
          <w:tcPr>
            <w:tcW w:w="992" w:type="dxa"/>
          </w:tcPr>
          <w:p w14:paraId="02BB4E1F" w14:textId="1C87A1F8" w:rsidR="003A0D34" w:rsidRPr="000E1BCC" w:rsidRDefault="00AA1A61" w:rsidP="004E0B22">
            <w:pPr>
              <w:jc w:val="center"/>
            </w:pPr>
            <w:r w:rsidRPr="000E1BCC">
              <w:t>2</w:t>
            </w:r>
            <w:r w:rsidR="00B75978" w:rsidRPr="000E1BCC">
              <w:t>7</w:t>
            </w:r>
            <w:r w:rsidRPr="000E1BCC">
              <w:t>6,3</w:t>
            </w:r>
          </w:p>
        </w:tc>
      </w:tr>
      <w:tr w:rsidR="000E1BCC" w:rsidRPr="000E1BCC" w14:paraId="375867FB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4518D25" w14:textId="77777777" w:rsidR="003A0D34" w:rsidRPr="000E1BCC" w:rsidRDefault="003A0D34" w:rsidP="004E0B22"/>
        </w:tc>
        <w:tc>
          <w:tcPr>
            <w:tcW w:w="1418" w:type="dxa"/>
            <w:vMerge/>
          </w:tcPr>
          <w:p w14:paraId="67A0901E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15C5BA46" w14:textId="77777777" w:rsidR="003A0D34" w:rsidRPr="000E1BCC" w:rsidRDefault="003A0D34" w:rsidP="004E0B22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87CE11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F95CAF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2657EBE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ABBF858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0833201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C62B6D9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620D67EA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73ADC597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599D835" w14:textId="77777777" w:rsidR="003A0D34" w:rsidRPr="000E1BCC" w:rsidRDefault="003A0D34" w:rsidP="004E0B22"/>
        </w:tc>
        <w:tc>
          <w:tcPr>
            <w:tcW w:w="1418" w:type="dxa"/>
            <w:vMerge/>
          </w:tcPr>
          <w:p w14:paraId="0A0842CC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79F741E8" w14:textId="77777777" w:rsidR="003A0D34" w:rsidRPr="000E1BCC" w:rsidRDefault="003A0D34" w:rsidP="004E0B22">
            <w:r w:rsidRPr="000E1BCC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A84B28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580A55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8913FB0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745107D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6F96652C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7B43A0C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5823E24F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2E568669" w14:textId="77777777" w:rsidTr="002C4C2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C822A56" w14:textId="77777777" w:rsidR="00B75978" w:rsidRPr="000E1BCC" w:rsidRDefault="00B75978" w:rsidP="00B75978"/>
        </w:tc>
        <w:tc>
          <w:tcPr>
            <w:tcW w:w="1418" w:type="dxa"/>
            <w:vMerge/>
          </w:tcPr>
          <w:p w14:paraId="589F2871" w14:textId="77777777" w:rsidR="00B75978" w:rsidRPr="000E1BCC" w:rsidRDefault="00B75978" w:rsidP="00B75978"/>
        </w:tc>
        <w:tc>
          <w:tcPr>
            <w:tcW w:w="1276" w:type="dxa"/>
            <w:shd w:val="clear" w:color="auto" w:fill="auto"/>
          </w:tcPr>
          <w:p w14:paraId="6CDF52FC" w14:textId="77777777" w:rsidR="00B75978" w:rsidRPr="000E1BCC" w:rsidRDefault="00B75978" w:rsidP="00B75978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4E7F88E1" w14:textId="47F497B1" w:rsidR="00B75978" w:rsidRPr="000E1BCC" w:rsidRDefault="00B75978" w:rsidP="00B75978">
            <w:pPr>
              <w:jc w:val="center"/>
            </w:pPr>
            <w:r w:rsidRPr="000E1BCC">
              <w:t>86,03</w:t>
            </w:r>
          </w:p>
        </w:tc>
        <w:tc>
          <w:tcPr>
            <w:tcW w:w="709" w:type="dxa"/>
            <w:shd w:val="clear" w:color="auto" w:fill="auto"/>
            <w:noWrap/>
          </w:tcPr>
          <w:p w14:paraId="0DB2F8FB" w14:textId="0CF49C71" w:rsidR="00B75978" w:rsidRPr="000E1BCC" w:rsidRDefault="00B75978" w:rsidP="00B75978">
            <w:pPr>
              <w:jc w:val="center"/>
            </w:pPr>
            <w:r w:rsidRPr="000E1BCC">
              <w:t>30,00</w:t>
            </w:r>
          </w:p>
        </w:tc>
        <w:tc>
          <w:tcPr>
            <w:tcW w:w="709" w:type="dxa"/>
            <w:shd w:val="clear" w:color="auto" w:fill="auto"/>
          </w:tcPr>
          <w:p w14:paraId="26067579" w14:textId="03A111E8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709" w:type="dxa"/>
            <w:shd w:val="clear" w:color="auto" w:fill="auto"/>
          </w:tcPr>
          <w:p w14:paraId="60D576F3" w14:textId="7937F698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708" w:type="dxa"/>
            <w:shd w:val="clear" w:color="auto" w:fill="auto"/>
          </w:tcPr>
          <w:p w14:paraId="784139DE" w14:textId="4C79C5E6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709" w:type="dxa"/>
            <w:shd w:val="clear" w:color="auto" w:fill="auto"/>
          </w:tcPr>
          <w:p w14:paraId="7955E192" w14:textId="6CBB613E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992" w:type="dxa"/>
          </w:tcPr>
          <w:p w14:paraId="6EBB9BD7" w14:textId="5416D20B" w:rsidR="00B75978" w:rsidRPr="000E1BCC" w:rsidRDefault="00B75978" w:rsidP="00B75978">
            <w:pPr>
              <w:jc w:val="center"/>
            </w:pPr>
            <w:r w:rsidRPr="000E1BCC">
              <w:t>276,3</w:t>
            </w:r>
          </w:p>
        </w:tc>
      </w:tr>
      <w:tr w:rsidR="000E1BCC" w:rsidRPr="000E1BCC" w14:paraId="63015C42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86F34FF" w14:textId="77777777" w:rsidR="003A0D34" w:rsidRPr="000E1BCC" w:rsidRDefault="003A0D34" w:rsidP="004E0B22"/>
        </w:tc>
        <w:tc>
          <w:tcPr>
            <w:tcW w:w="1418" w:type="dxa"/>
            <w:vMerge/>
          </w:tcPr>
          <w:p w14:paraId="6D510615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58633F99" w14:textId="77777777" w:rsidR="003A0D34" w:rsidRPr="000E1BCC" w:rsidRDefault="003A0D34" w:rsidP="004E0B22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8BC70A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5FD180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1F519E8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2EF9D3E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5D7023B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2164B24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1C4D7800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034D8D05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63D3C06" w14:textId="77777777" w:rsidR="00B75978" w:rsidRPr="000E1BCC" w:rsidRDefault="00B75978" w:rsidP="00B75978"/>
        </w:tc>
        <w:tc>
          <w:tcPr>
            <w:tcW w:w="1418" w:type="dxa"/>
            <w:vMerge w:val="restart"/>
          </w:tcPr>
          <w:p w14:paraId="3634892C" w14:textId="77777777" w:rsidR="00B75978" w:rsidRPr="000E1BCC" w:rsidRDefault="00B75978" w:rsidP="00B75978">
            <w:pPr>
              <w:ind w:left="-56" w:right="-73"/>
            </w:pPr>
            <w:r w:rsidRPr="000E1BCC">
              <w:t>ответственный исполнитель</w:t>
            </w:r>
          </w:p>
          <w:p w14:paraId="187F3268" w14:textId="77777777" w:rsidR="00B75978" w:rsidRPr="000E1BCC" w:rsidRDefault="00B75978" w:rsidP="00B75978">
            <w:pPr>
              <w:ind w:left="-56" w:right="-73"/>
              <w:rPr>
                <w:bCs/>
                <w:iCs/>
              </w:rPr>
            </w:pPr>
            <w:r w:rsidRPr="000E1BCC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62BD75F4" w14:textId="77777777" w:rsidR="00B75978" w:rsidRPr="000E1BCC" w:rsidRDefault="00B75978" w:rsidP="00B75978">
            <w:r w:rsidRPr="000E1BCC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1962F7FF" w14:textId="77777777" w:rsidR="00B75978" w:rsidRPr="000E1BCC" w:rsidRDefault="00B75978" w:rsidP="00B75978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04D0A9C3" w14:textId="50B53DA4" w:rsidR="00B75978" w:rsidRPr="000E1BCC" w:rsidRDefault="00B75978" w:rsidP="00B75978">
            <w:pPr>
              <w:jc w:val="center"/>
            </w:pPr>
            <w:r w:rsidRPr="000E1BCC">
              <w:t>86,03</w:t>
            </w:r>
          </w:p>
        </w:tc>
        <w:tc>
          <w:tcPr>
            <w:tcW w:w="709" w:type="dxa"/>
            <w:shd w:val="clear" w:color="auto" w:fill="auto"/>
            <w:noWrap/>
          </w:tcPr>
          <w:p w14:paraId="540D5330" w14:textId="38F96D59" w:rsidR="00B75978" w:rsidRPr="000E1BCC" w:rsidRDefault="00B75978" w:rsidP="00B75978">
            <w:pPr>
              <w:jc w:val="center"/>
            </w:pPr>
            <w:r w:rsidRPr="000E1BCC">
              <w:t>30,00</w:t>
            </w:r>
          </w:p>
        </w:tc>
        <w:tc>
          <w:tcPr>
            <w:tcW w:w="709" w:type="dxa"/>
            <w:shd w:val="clear" w:color="auto" w:fill="auto"/>
          </w:tcPr>
          <w:p w14:paraId="1E3D3EDE" w14:textId="0BA7676B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709" w:type="dxa"/>
            <w:shd w:val="clear" w:color="auto" w:fill="auto"/>
          </w:tcPr>
          <w:p w14:paraId="2EA189BD" w14:textId="4EC514D0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708" w:type="dxa"/>
            <w:shd w:val="clear" w:color="auto" w:fill="auto"/>
          </w:tcPr>
          <w:p w14:paraId="062DEF41" w14:textId="4A2D2580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709" w:type="dxa"/>
            <w:shd w:val="clear" w:color="auto" w:fill="auto"/>
          </w:tcPr>
          <w:p w14:paraId="2B40510E" w14:textId="633CD573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992" w:type="dxa"/>
          </w:tcPr>
          <w:p w14:paraId="5D7241A7" w14:textId="2CD80A31" w:rsidR="00B75978" w:rsidRPr="000E1BCC" w:rsidRDefault="00B75978" w:rsidP="00B75978">
            <w:pPr>
              <w:jc w:val="center"/>
            </w:pPr>
            <w:r w:rsidRPr="000E1BCC">
              <w:t>276,3</w:t>
            </w:r>
          </w:p>
        </w:tc>
      </w:tr>
      <w:tr w:rsidR="000E1BCC" w:rsidRPr="000E1BCC" w14:paraId="5A9C51C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127BB21" w14:textId="77777777" w:rsidR="0063603A" w:rsidRPr="000E1BCC" w:rsidRDefault="0063603A" w:rsidP="0063603A"/>
        </w:tc>
        <w:tc>
          <w:tcPr>
            <w:tcW w:w="1418" w:type="dxa"/>
            <w:vMerge/>
          </w:tcPr>
          <w:p w14:paraId="7C42B14F" w14:textId="77777777" w:rsidR="0063603A" w:rsidRPr="000E1BCC" w:rsidRDefault="0063603A" w:rsidP="0063603A"/>
        </w:tc>
        <w:tc>
          <w:tcPr>
            <w:tcW w:w="1276" w:type="dxa"/>
            <w:shd w:val="clear" w:color="auto" w:fill="auto"/>
          </w:tcPr>
          <w:p w14:paraId="182B3578" w14:textId="77777777" w:rsidR="0063603A" w:rsidRPr="000E1BCC" w:rsidRDefault="0063603A" w:rsidP="0063603A">
            <w:r w:rsidRPr="000E1BCC">
              <w:t>областной бюджет (ОБ)</w:t>
            </w:r>
          </w:p>
          <w:p w14:paraId="2599301E" w14:textId="3B9682F8" w:rsidR="0063603A" w:rsidRPr="000E1BCC" w:rsidRDefault="0063603A" w:rsidP="0063603A"/>
        </w:tc>
        <w:tc>
          <w:tcPr>
            <w:tcW w:w="708" w:type="dxa"/>
            <w:shd w:val="clear" w:color="auto" w:fill="auto"/>
            <w:noWrap/>
            <w:vAlign w:val="center"/>
          </w:tcPr>
          <w:p w14:paraId="00D7B1AA" w14:textId="7777777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C77429" w14:textId="7777777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17C04BF3" w14:textId="7777777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472E5C74" w14:textId="7777777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589DAA4D" w14:textId="7777777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39B35D9" w14:textId="7777777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646D928F" w14:textId="507CF86D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</w:tr>
      <w:tr w:rsidR="000E1BCC" w:rsidRPr="000E1BCC" w14:paraId="51692B1E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9FA840E" w14:textId="77777777" w:rsidR="0063603A" w:rsidRPr="000E1BCC" w:rsidRDefault="0063603A" w:rsidP="0063603A"/>
        </w:tc>
        <w:tc>
          <w:tcPr>
            <w:tcW w:w="1418" w:type="dxa"/>
            <w:vMerge/>
          </w:tcPr>
          <w:p w14:paraId="5AA8E679" w14:textId="77777777" w:rsidR="0063603A" w:rsidRPr="000E1BCC" w:rsidRDefault="0063603A" w:rsidP="0063603A"/>
        </w:tc>
        <w:tc>
          <w:tcPr>
            <w:tcW w:w="1276" w:type="dxa"/>
            <w:shd w:val="clear" w:color="auto" w:fill="auto"/>
          </w:tcPr>
          <w:p w14:paraId="1C9EA48C" w14:textId="77777777" w:rsidR="0063603A" w:rsidRPr="000E1BCC" w:rsidRDefault="0063603A" w:rsidP="0063603A">
            <w:r w:rsidRPr="000E1BCC">
              <w:t xml:space="preserve">средства, планируемые к привлечению из федерального </w:t>
            </w:r>
            <w:r w:rsidRPr="000E1BCC">
              <w:lastRenderedPageBreak/>
              <w:t>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1B5A9E" w14:textId="77777777" w:rsidR="0063603A" w:rsidRPr="000E1BCC" w:rsidRDefault="0063603A" w:rsidP="0063603A">
            <w:pPr>
              <w:jc w:val="center"/>
            </w:pPr>
            <w:r w:rsidRPr="000E1BCC"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700503" w14:textId="7777777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D7D24F8" w14:textId="7777777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4500390D" w14:textId="7777777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34998469" w14:textId="7777777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0797E13" w14:textId="77777777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4FE64EC8" w14:textId="46642B4F" w:rsidR="0063603A" w:rsidRPr="000E1BCC" w:rsidRDefault="0063603A" w:rsidP="0063603A">
            <w:pPr>
              <w:jc w:val="center"/>
            </w:pPr>
            <w:r w:rsidRPr="000E1BCC">
              <w:t>-</w:t>
            </w:r>
          </w:p>
        </w:tc>
      </w:tr>
      <w:tr w:rsidR="000E1BCC" w:rsidRPr="000E1BCC" w14:paraId="723CC08F" w14:textId="77777777" w:rsidTr="00CD70D1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AA808BF" w14:textId="77777777" w:rsidR="00B75978" w:rsidRPr="000E1BCC" w:rsidRDefault="00B75978" w:rsidP="00B75978"/>
        </w:tc>
        <w:tc>
          <w:tcPr>
            <w:tcW w:w="1418" w:type="dxa"/>
            <w:vMerge/>
          </w:tcPr>
          <w:p w14:paraId="2B6461FA" w14:textId="77777777" w:rsidR="00B75978" w:rsidRPr="000E1BCC" w:rsidRDefault="00B75978" w:rsidP="00B75978"/>
        </w:tc>
        <w:tc>
          <w:tcPr>
            <w:tcW w:w="1276" w:type="dxa"/>
            <w:shd w:val="clear" w:color="auto" w:fill="auto"/>
          </w:tcPr>
          <w:p w14:paraId="450F7E73" w14:textId="77777777" w:rsidR="00B75978" w:rsidRPr="000E1BCC" w:rsidRDefault="00B75978" w:rsidP="00B75978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7E72D851" w14:textId="1896E9A0" w:rsidR="00B75978" w:rsidRPr="000E1BCC" w:rsidRDefault="00B75978" w:rsidP="00B75978">
            <w:pPr>
              <w:jc w:val="center"/>
            </w:pPr>
            <w:r w:rsidRPr="000E1BCC">
              <w:t>86,03</w:t>
            </w:r>
          </w:p>
        </w:tc>
        <w:tc>
          <w:tcPr>
            <w:tcW w:w="709" w:type="dxa"/>
            <w:shd w:val="clear" w:color="auto" w:fill="auto"/>
            <w:noWrap/>
          </w:tcPr>
          <w:p w14:paraId="16E193C3" w14:textId="777E9CEF" w:rsidR="00B75978" w:rsidRPr="000E1BCC" w:rsidRDefault="00B75978" w:rsidP="00B75978">
            <w:pPr>
              <w:jc w:val="center"/>
            </w:pPr>
            <w:r w:rsidRPr="000E1BCC">
              <w:t>30,00</w:t>
            </w:r>
          </w:p>
        </w:tc>
        <w:tc>
          <w:tcPr>
            <w:tcW w:w="709" w:type="dxa"/>
            <w:shd w:val="clear" w:color="auto" w:fill="auto"/>
          </w:tcPr>
          <w:p w14:paraId="66EE6EE3" w14:textId="6AB4C3AB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709" w:type="dxa"/>
            <w:shd w:val="clear" w:color="auto" w:fill="auto"/>
          </w:tcPr>
          <w:p w14:paraId="6420EC81" w14:textId="67F4544E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708" w:type="dxa"/>
            <w:shd w:val="clear" w:color="auto" w:fill="auto"/>
          </w:tcPr>
          <w:p w14:paraId="5E1DFC3C" w14:textId="44BE013C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709" w:type="dxa"/>
            <w:shd w:val="clear" w:color="auto" w:fill="auto"/>
          </w:tcPr>
          <w:p w14:paraId="3F626ECD" w14:textId="2EFE41FC" w:rsidR="00B75978" w:rsidRPr="000E1BCC" w:rsidRDefault="00B75978" w:rsidP="00B75978">
            <w:pPr>
              <w:jc w:val="center"/>
            </w:pPr>
            <w:r w:rsidRPr="000E1BCC">
              <w:t>40,00</w:t>
            </w:r>
          </w:p>
        </w:tc>
        <w:tc>
          <w:tcPr>
            <w:tcW w:w="992" w:type="dxa"/>
          </w:tcPr>
          <w:p w14:paraId="3E41829E" w14:textId="1606CC35" w:rsidR="00B75978" w:rsidRPr="000E1BCC" w:rsidRDefault="00B75978" w:rsidP="00B75978">
            <w:pPr>
              <w:jc w:val="center"/>
            </w:pPr>
            <w:r w:rsidRPr="000E1BCC">
              <w:t>276,3</w:t>
            </w:r>
          </w:p>
        </w:tc>
      </w:tr>
      <w:tr w:rsidR="000E1BCC" w:rsidRPr="000E1BCC" w14:paraId="44B9F500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FB43400" w14:textId="77777777" w:rsidR="00AA1A61" w:rsidRPr="000E1BCC" w:rsidRDefault="00AA1A61" w:rsidP="004E0B22"/>
        </w:tc>
        <w:tc>
          <w:tcPr>
            <w:tcW w:w="1418" w:type="dxa"/>
            <w:vMerge/>
          </w:tcPr>
          <w:p w14:paraId="5F3B95D3" w14:textId="77777777" w:rsidR="00AA1A61" w:rsidRPr="000E1BCC" w:rsidRDefault="00AA1A61" w:rsidP="004E0B22"/>
        </w:tc>
        <w:tc>
          <w:tcPr>
            <w:tcW w:w="1276" w:type="dxa"/>
            <w:shd w:val="clear" w:color="auto" w:fill="auto"/>
          </w:tcPr>
          <w:p w14:paraId="0BEFB7D7" w14:textId="77777777" w:rsidR="00AA1A61" w:rsidRPr="000E1BCC" w:rsidRDefault="00AA1A61" w:rsidP="004E0B22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6C7412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D9C87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45A8D2E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0E70903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3A516FC3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139641B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71C2440F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</w:tr>
      <w:tr w:rsidR="000E1BCC" w:rsidRPr="000E1BCC" w14:paraId="0781D31D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2CF8DD17" w14:textId="77777777" w:rsidR="003A0D34" w:rsidRPr="000E1BCC" w:rsidRDefault="003A0D34" w:rsidP="004E0B22">
            <w:pPr>
              <w:jc w:val="both"/>
              <w:rPr>
                <w:lang w:eastAsia="en-US"/>
              </w:rPr>
            </w:pPr>
            <w:r w:rsidRPr="000E1BCC">
              <w:rPr>
                <w:lang w:val="en-US" w:eastAsia="en-US"/>
              </w:rPr>
              <w:t>IV</w:t>
            </w:r>
            <w:r w:rsidRPr="000E1BCC">
              <w:rPr>
                <w:lang w:eastAsia="en-US"/>
              </w:rPr>
              <w:t xml:space="preserve"> Основное мероприятие «Оценка объектов недвижимости»</w:t>
            </w:r>
          </w:p>
        </w:tc>
        <w:tc>
          <w:tcPr>
            <w:tcW w:w="1418" w:type="dxa"/>
            <w:vMerge w:val="restart"/>
          </w:tcPr>
          <w:p w14:paraId="624677E5" w14:textId="77777777" w:rsidR="003A0D34" w:rsidRPr="000E1BCC" w:rsidRDefault="003A0D34" w:rsidP="004E0B22">
            <w:r w:rsidRPr="000E1BCC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44728367" w14:textId="77777777" w:rsidR="003A0D34" w:rsidRPr="000E1BCC" w:rsidRDefault="003A0D34" w:rsidP="004E0B22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827DFE1" w14:textId="77777777" w:rsidR="003A0D34" w:rsidRPr="000E1BCC" w:rsidRDefault="00AA1A61" w:rsidP="004E0B22">
            <w:pPr>
              <w:jc w:val="center"/>
            </w:pPr>
            <w:r w:rsidRPr="000E1BCC">
              <w:t>23,97</w:t>
            </w:r>
          </w:p>
        </w:tc>
        <w:tc>
          <w:tcPr>
            <w:tcW w:w="709" w:type="dxa"/>
            <w:shd w:val="clear" w:color="auto" w:fill="auto"/>
            <w:noWrap/>
          </w:tcPr>
          <w:p w14:paraId="2CC4B64C" w14:textId="0D954724" w:rsidR="003A0D34" w:rsidRPr="000E1BCC" w:rsidRDefault="00B75978" w:rsidP="004E0B22">
            <w:pPr>
              <w:jc w:val="center"/>
            </w:pPr>
            <w:r w:rsidRPr="000E1BCC">
              <w:t>12</w:t>
            </w:r>
            <w:r w:rsidR="003A0D34" w:rsidRPr="000E1BCC">
              <w:t>,00</w:t>
            </w:r>
          </w:p>
        </w:tc>
        <w:tc>
          <w:tcPr>
            <w:tcW w:w="709" w:type="dxa"/>
            <w:shd w:val="clear" w:color="auto" w:fill="auto"/>
          </w:tcPr>
          <w:p w14:paraId="11924952" w14:textId="77777777" w:rsidR="003A0D34" w:rsidRPr="000E1BCC" w:rsidRDefault="003A0D34" w:rsidP="004E0B22">
            <w:pPr>
              <w:jc w:val="center"/>
            </w:pPr>
            <w:r w:rsidRPr="000E1BCC">
              <w:t>50,00</w:t>
            </w:r>
          </w:p>
        </w:tc>
        <w:tc>
          <w:tcPr>
            <w:tcW w:w="709" w:type="dxa"/>
            <w:shd w:val="clear" w:color="auto" w:fill="auto"/>
          </w:tcPr>
          <w:p w14:paraId="34137BBF" w14:textId="77777777" w:rsidR="003A0D34" w:rsidRPr="000E1BCC" w:rsidRDefault="003A0D34" w:rsidP="004E0B22">
            <w:pPr>
              <w:jc w:val="center"/>
            </w:pPr>
            <w:r w:rsidRPr="000E1BCC">
              <w:t>50,00</w:t>
            </w:r>
          </w:p>
        </w:tc>
        <w:tc>
          <w:tcPr>
            <w:tcW w:w="708" w:type="dxa"/>
            <w:shd w:val="clear" w:color="auto" w:fill="auto"/>
          </w:tcPr>
          <w:p w14:paraId="6A7F27A0" w14:textId="77777777" w:rsidR="003A0D34" w:rsidRPr="000E1BCC" w:rsidRDefault="003A0D34" w:rsidP="004E0B22">
            <w:pPr>
              <w:jc w:val="center"/>
            </w:pPr>
            <w:r w:rsidRPr="000E1BCC">
              <w:t>50,00</w:t>
            </w:r>
          </w:p>
        </w:tc>
        <w:tc>
          <w:tcPr>
            <w:tcW w:w="709" w:type="dxa"/>
            <w:shd w:val="clear" w:color="auto" w:fill="auto"/>
          </w:tcPr>
          <w:p w14:paraId="2B200BC7" w14:textId="77777777" w:rsidR="003A0D34" w:rsidRPr="000E1BCC" w:rsidRDefault="003A0D34" w:rsidP="004E0B22">
            <w:pPr>
              <w:jc w:val="center"/>
            </w:pPr>
            <w:r w:rsidRPr="000E1BCC">
              <w:t>50,00</w:t>
            </w:r>
          </w:p>
        </w:tc>
        <w:tc>
          <w:tcPr>
            <w:tcW w:w="992" w:type="dxa"/>
          </w:tcPr>
          <w:p w14:paraId="0770A54B" w14:textId="115CAA81" w:rsidR="003A0D34" w:rsidRPr="000E1BCC" w:rsidRDefault="00AA1A61" w:rsidP="004E0B22">
            <w:pPr>
              <w:jc w:val="center"/>
            </w:pPr>
            <w:r w:rsidRPr="000E1BCC">
              <w:t>2</w:t>
            </w:r>
            <w:r w:rsidR="00B75978" w:rsidRPr="000E1BCC">
              <w:t>35</w:t>
            </w:r>
            <w:r w:rsidRPr="000E1BCC">
              <w:t>,97</w:t>
            </w:r>
          </w:p>
        </w:tc>
      </w:tr>
      <w:tr w:rsidR="000E1BCC" w:rsidRPr="000E1BCC" w14:paraId="14039BF6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A8CC11A" w14:textId="77777777" w:rsidR="003A0D34" w:rsidRPr="000E1BCC" w:rsidRDefault="003A0D34" w:rsidP="004E0B22"/>
        </w:tc>
        <w:tc>
          <w:tcPr>
            <w:tcW w:w="1418" w:type="dxa"/>
            <w:vMerge/>
          </w:tcPr>
          <w:p w14:paraId="24D8B373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286914AD" w14:textId="77777777" w:rsidR="003A0D34" w:rsidRPr="000E1BCC" w:rsidRDefault="003A0D34" w:rsidP="004E0B22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4AF8C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36D284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F370531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CCF10BA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0EC186F1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1627716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297F4EED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1709FF97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982F93E" w14:textId="77777777" w:rsidR="003A0D34" w:rsidRPr="000E1BCC" w:rsidRDefault="003A0D34" w:rsidP="004E0B22"/>
        </w:tc>
        <w:tc>
          <w:tcPr>
            <w:tcW w:w="1418" w:type="dxa"/>
            <w:vMerge/>
          </w:tcPr>
          <w:p w14:paraId="60A0A74C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0E3EFE68" w14:textId="77777777" w:rsidR="003A0D34" w:rsidRPr="000E1BCC" w:rsidRDefault="003A0D34" w:rsidP="004E0B22">
            <w:r w:rsidRPr="000E1BCC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B28F8F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3A2821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4226943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72CD8B3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4E822F0E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35418BB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7C45A64E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6B51F3D2" w14:textId="77777777" w:rsidTr="000D15CE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59F0411" w14:textId="77777777" w:rsidR="00B75978" w:rsidRPr="000E1BCC" w:rsidRDefault="00B75978" w:rsidP="00B75978"/>
        </w:tc>
        <w:tc>
          <w:tcPr>
            <w:tcW w:w="1418" w:type="dxa"/>
            <w:vMerge/>
          </w:tcPr>
          <w:p w14:paraId="706BF390" w14:textId="77777777" w:rsidR="00B75978" w:rsidRPr="000E1BCC" w:rsidRDefault="00B75978" w:rsidP="00B75978"/>
        </w:tc>
        <w:tc>
          <w:tcPr>
            <w:tcW w:w="1276" w:type="dxa"/>
            <w:shd w:val="clear" w:color="auto" w:fill="auto"/>
          </w:tcPr>
          <w:p w14:paraId="786BD106" w14:textId="77777777" w:rsidR="00B75978" w:rsidRPr="000E1BCC" w:rsidRDefault="00B75978" w:rsidP="00B75978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5B3EBACE" w14:textId="1C96A669" w:rsidR="00B75978" w:rsidRPr="000E1BCC" w:rsidRDefault="00B75978" w:rsidP="00B75978">
            <w:pPr>
              <w:jc w:val="center"/>
            </w:pPr>
            <w:r w:rsidRPr="000E1BCC">
              <w:t>23,97</w:t>
            </w:r>
          </w:p>
        </w:tc>
        <w:tc>
          <w:tcPr>
            <w:tcW w:w="709" w:type="dxa"/>
            <w:shd w:val="clear" w:color="auto" w:fill="auto"/>
            <w:noWrap/>
          </w:tcPr>
          <w:p w14:paraId="109152C5" w14:textId="34922E5D" w:rsidR="00B75978" w:rsidRPr="000E1BCC" w:rsidRDefault="00B75978" w:rsidP="00B75978">
            <w:pPr>
              <w:jc w:val="center"/>
            </w:pPr>
            <w:r w:rsidRPr="000E1BCC">
              <w:t>12,00</w:t>
            </w:r>
          </w:p>
        </w:tc>
        <w:tc>
          <w:tcPr>
            <w:tcW w:w="709" w:type="dxa"/>
            <w:shd w:val="clear" w:color="auto" w:fill="auto"/>
          </w:tcPr>
          <w:p w14:paraId="3221128E" w14:textId="6EB1D9FD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709" w:type="dxa"/>
            <w:shd w:val="clear" w:color="auto" w:fill="auto"/>
          </w:tcPr>
          <w:p w14:paraId="39D193E6" w14:textId="28611614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708" w:type="dxa"/>
            <w:shd w:val="clear" w:color="auto" w:fill="auto"/>
          </w:tcPr>
          <w:p w14:paraId="3823AEE1" w14:textId="127BBB46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709" w:type="dxa"/>
            <w:shd w:val="clear" w:color="auto" w:fill="auto"/>
          </w:tcPr>
          <w:p w14:paraId="4BF8BCCA" w14:textId="44474095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992" w:type="dxa"/>
          </w:tcPr>
          <w:p w14:paraId="206F5D10" w14:textId="27B89F2C" w:rsidR="00B75978" w:rsidRPr="000E1BCC" w:rsidRDefault="00B75978" w:rsidP="00B75978">
            <w:pPr>
              <w:jc w:val="center"/>
            </w:pPr>
            <w:r w:rsidRPr="000E1BCC">
              <w:t>235,97</w:t>
            </w:r>
          </w:p>
        </w:tc>
      </w:tr>
      <w:tr w:rsidR="000E1BCC" w:rsidRPr="000E1BCC" w14:paraId="2DF23A4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203A44B" w14:textId="77777777" w:rsidR="003A0D34" w:rsidRPr="000E1BCC" w:rsidRDefault="003A0D34" w:rsidP="004E0B22"/>
        </w:tc>
        <w:tc>
          <w:tcPr>
            <w:tcW w:w="1418" w:type="dxa"/>
            <w:vMerge/>
          </w:tcPr>
          <w:p w14:paraId="20C2A565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664FC67E" w14:textId="77777777" w:rsidR="003A0D34" w:rsidRPr="000E1BCC" w:rsidRDefault="003A0D34" w:rsidP="004E0B22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7EAF76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1DF39F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817E59E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7D0A37C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6A1C91A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50CAA0D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31E4B4A0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37296F3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0B2EC65" w14:textId="77777777" w:rsidR="00B75978" w:rsidRPr="000E1BCC" w:rsidRDefault="00B75978" w:rsidP="00B75978"/>
        </w:tc>
        <w:tc>
          <w:tcPr>
            <w:tcW w:w="1418" w:type="dxa"/>
            <w:vMerge w:val="restart"/>
          </w:tcPr>
          <w:p w14:paraId="2B23AB6B" w14:textId="77777777" w:rsidR="00B75978" w:rsidRPr="000E1BCC" w:rsidRDefault="00B75978" w:rsidP="00B75978">
            <w:pPr>
              <w:ind w:left="-56" w:right="-45" w:firstLine="14"/>
            </w:pPr>
            <w:r w:rsidRPr="000E1BCC">
              <w:t>ответственный исполнитель</w:t>
            </w:r>
          </w:p>
          <w:p w14:paraId="127401B7" w14:textId="77777777" w:rsidR="00B75978" w:rsidRPr="000E1BCC" w:rsidRDefault="00B75978" w:rsidP="00B75978">
            <w:pPr>
              <w:ind w:left="-56" w:right="-45" w:firstLine="14"/>
              <w:rPr>
                <w:bCs/>
                <w:iCs/>
              </w:rPr>
            </w:pPr>
            <w:r w:rsidRPr="000E1BCC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077274CB" w14:textId="77777777" w:rsidR="00B75978" w:rsidRPr="000E1BCC" w:rsidRDefault="00B75978" w:rsidP="00B75978">
            <w:pPr>
              <w:ind w:left="-56" w:right="-45" w:firstLine="14"/>
            </w:pPr>
            <w:r w:rsidRPr="000E1BCC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4CF742C6" w14:textId="77777777" w:rsidR="00B75978" w:rsidRPr="000E1BCC" w:rsidRDefault="00B75978" w:rsidP="00B75978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44C97428" w14:textId="1FB835B5" w:rsidR="00B75978" w:rsidRPr="000E1BCC" w:rsidRDefault="00B75978" w:rsidP="00B75978">
            <w:pPr>
              <w:jc w:val="center"/>
            </w:pPr>
            <w:r w:rsidRPr="000E1BCC">
              <w:t>23,97</w:t>
            </w:r>
          </w:p>
        </w:tc>
        <w:tc>
          <w:tcPr>
            <w:tcW w:w="709" w:type="dxa"/>
            <w:shd w:val="clear" w:color="auto" w:fill="auto"/>
            <w:noWrap/>
          </w:tcPr>
          <w:p w14:paraId="7F79EE48" w14:textId="564B2E74" w:rsidR="00B75978" w:rsidRPr="000E1BCC" w:rsidRDefault="00B75978" w:rsidP="00B75978">
            <w:pPr>
              <w:jc w:val="center"/>
            </w:pPr>
            <w:r w:rsidRPr="000E1BCC">
              <w:t>12,00</w:t>
            </w:r>
          </w:p>
        </w:tc>
        <w:tc>
          <w:tcPr>
            <w:tcW w:w="709" w:type="dxa"/>
            <w:shd w:val="clear" w:color="auto" w:fill="auto"/>
          </w:tcPr>
          <w:p w14:paraId="03B73280" w14:textId="08FAD8AF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709" w:type="dxa"/>
            <w:shd w:val="clear" w:color="auto" w:fill="auto"/>
          </w:tcPr>
          <w:p w14:paraId="2619132C" w14:textId="247944A8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708" w:type="dxa"/>
            <w:shd w:val="clear" w:color="auto" w:fill="auto"/>
          </w:tcPr>
          <w:p w14:paraId="2B013B14" w14:textId="015E64EF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709" w:type="dxa"/>
            <w:shd w:val="clear" w:color="auto" w:fill="auto"/>
          </w:tcPr>
          <w:p w14:paraId="69443BAA" w14:textId="0B2D3716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992" w:type="dxa"/>
          </w:tcPr>
          <w:p w14:paraId="79B1DAF2" w14:textId="7F4A01B1" w:rsidR="00B75978" w:rsidRPr="000E1BCC" w:rsidRDefault="00B75978" w:rsidP="00B75978">
            <w:pPr>
              <w:jc w:val="center"/>
            </w:pPr>
            <w:r w:rsidRPr="000E1BCC">
              <w:t>235,97</w:t>
            </w:r>
          </w:p>
        </w:tc>
      </w:tr>
      <w:tr w:rsidR="000E1BCC" w:rsidRPr="000E1BCC" w14:paraId="514A5F81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B9CBA8B" w14:textId="77777777" w:rsidR="00AA1A61" w:rsidRPr="000E1BCC" w:rsidRDefault="00AA1A61" w:rsidP="004E0B22"/>
        </w:tc>
        <w:tc>
          <w:tcPr>
            <w:tcW w:w="1418" w:type="dxa"/>
            <w:vMerge/>
          </w:tcPr>
          <w:p w14:paraId="56AD425B" w14:textId="77777777" w:rsidR="00AA1A61" w:rsidRPr="000E1BCC" w:rsidRDefault="00AA1A61" w:rsidP="004E0B22"/>
        </w:tc>
        <w:tc>
          <w:tcPr>
            <w:tcW w:w="1276" w:type="dxa"/>
            <w:shd w:val="clear" w:color="auto" w:fill="auto"/>
          </w:tcPr>
          <w:p w14:paraId="4FD7916C" w14:textId="77777777" w:rsidR="00AA1A61" w:rsidRPr="000E1BCC" w:rsidRDefault="00AA1A61" w:rsidP="004E0B22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F2B973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C122C1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115F25E0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A3CBB19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56E274D0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48A83B62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78FB070C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</w:tr>
      <w:tr w:rsidR="000E1BCC" w:rsidRPr="000E1BCC" w14:paraId="6160F80C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D3EB35A" w14:textId="77777777" w:rsidR="00AA1A61" w:rsidRPr="000E1BCC" w:rsidRDefault="00AA1A61" w:rsidP="004E0B22"/>
        </w:tc>
        <w:tc>
          <w:tcPr>
            <w:tcW w:w="1418" w:type="dxa"/>
            <w:vMerge/>
          </w:tcPr>
          <w:p w14:paraId="59735537" w14:textId="77777777" w:rsidR="00AA1A61" w:rsidRPr="000E1BCC" w:rsidRDefault="00AA1A61" w:rsidP="004E0B22"/>
        </w:tc>
        <w:tc>
          <w:tcPr>
            <w:tcW w:w="1276" w:type="dxa"/>
            <w:shd w:val="clear" w:color="auto" w:fill="auto"/>
          </w:tcPr>
          <w:p w14:paraId="389910CC" w14:textId="77777777" w:rsidR="00AA1A61" w:rsidRPr="000E1BCC" w:rsidRDefault="00AA1A61" w:rsidP="004E0B22">
            <w:r w:rsidRPr="000E1BCC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263893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5550C5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0086897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DA12638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0A44297C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3F833D0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13E8B47E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</w:tr>
      <w:tr w:rsidR="000E1BCC" w:rsidRPr="000E1BCC" w14:paraId="05809E97" w14:textId="77777777" w:rsidTr="00C77B6B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018DFFD" w14:textId="77777777" w:rsidR="00B75978" w:rsidRPr="000E1BCC" w:rsidRDefault="00B75978" w:rsidP="00B75978"/>
        </w:tc>
        <w:tc>
          <w:tcPr>
            <w:tcW w:w="1418" w:type="dxa"/>
            <w:vMerge/>
          </w:tcPr>
          <w:p w14:paraId="3555E1E0" w14:textId="77777777" w:rsidR="00B75978" w:rsidRPr="000E1BCC" w:rsidRDefault="00B75978" w:rsidP="00B75978"/>
        </w:tc>
        <w:tc>
          <w:tcPr>
            <w:tcW w:w="1276" w:type="dxa"/>
            <w:shd w:val="clear" w:color="auto" w:fill="auto"/>
          </w:tcPr>
          <w:p w14:paraId="3AC7169B" w14:textId="77777777" w:rsidR="00B75978" w:rsidRPr="000E1BCC" w:rsidRDefault="00B75978" w:rsidP="00B75978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02BB160C" w14:textId="23C28CFF" w:rsidR="00B75978" w:rsidRPr="000E1BCC" w:rsidRDefault="00B75978" w:rsidP="00B75978">
            <w:pPr>
              <w:jc w:val="center"/>
            </w:pPr>
            <w:r w:rsidRPr="000E1BCC">
              <w:t>23,97</w:t>
            </w:r>
          </w:p>
        </w:tc>
        <w:tc>
          <w:tcPr>
            <w:tcW w:w="709" w:type="dxa"/>
            <w:shd w:val="clear" w:color="auto" w:fill="auto"/>
            <w:noWrap/>
          </w:tcPr>
          <w:p w14:paraId="5E4986C0" w14:textId="344E395F" w:rsidR="00B75978" w:rsidRPr="000E1BCC" w:rsidRDefault="00B75978" w:rsidP="00B75978">
            <w:pPr>
              <w:jc w:val="center"/>
            </w:pPr>
            <w:r w:rsidRPr="000E1BCC">
              <w:t>12,00</w:t>
            </w:r>
          </w:p>
        </w:tc>
        <w:tc>
          <w:tcPr>
            <w:tcW w:w="709" w:type="dxa"/>
            <w:shd w:val="clear" w:color="auto" w:fill="auto"/>
          </w:tcPr>
          <w:p w14:paraId="45C35D07" w14:textId="5175D036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709" w:type="dxa"/>
            <w:shd w:val="clear" w:color="auto" w:fill="auto"/>
          </w:tcPr>
          <w:p w14:paraId="72D4A7E3" w14:textId="2F959FE6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708" w:type="dxa"/>
            <w:shd w:val="clear" w:color="auto" w:fill="auto"/>
          </w:tcPr>
          <w:p w14:paraId="6339A134" w14:textId="732F8F61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709" w:type="dxa"/>
            <w:shd w:val="clear" w:color="auto" w:fill="auto"/>
          </w:tcPr>
          <w:p w14:paraId="34EA3DE7" w14:textId="48FFC58E" w:rsidR="00B75978" w:rsidRPr="000E1BCC" w:rsidRDefault="00B75978" w:rsidP="00B75978">
            <w:pPr>
              <w:jc w:val="center"/>
            </w:pPr>
            <w:r w:rsidRPr="000E1BCC">
              <w:t>50,00</w:t>
            </w:r>
          </w:p>
        </w:tc>
        <w:tc>
          <w:tcPr>
            <w:tcW w:w="992" w:type="dxa"/>
          </w:tcPr>
          <w:p w14:paraId="1955A3FB" w14:textId="288EFE0F" w:rsidR="00B75978" w:rsidRPr="000E1BCC" w:rsidRDefault="00B75978" w:rsidP="00B75978">
            <w:pPr>
              <w:jc w:val="center"/>
            </w:pPr>
            <w:r w:rsidRPr="000E1BCC">
              <w:t>235,97</w:t>
            </w:r>
          </w:p>
        </w:tc>
      </w:tr>
      <w:tr w:rsidR="000E1BCC" w:rsidRPr="000E1BCC" w14:paraId="6F9B0BE2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250C87E" w14:textId="77777777" w:rsidR="00AA1A61" w:rsidRPr="000E1BCC" w:rsidRDefault="00AA1A61" w:rsidP="004E0B22"/>
        </w:tc>
        <w:tc>
          <w:tcPr>
            <w:tcW w:w="1418" w:type="dxa"/>
            <w:vMerge/>
          </w:tcPr>
          <w:p w14:paraId="6028681B" w14:textId="77777777" w:rsidR="00AA1A61" w:rsidRPr="000E1BCC" w:rsidRDefault="00AA1A61" w:rsidP="004E0B22"/>
        </w:tc>
        <w:tc>
          <w:tcPr>
            <w:tcW w:w="1276" w:type="dxa"/>
            <w:shd w:val="clear" w:color="auto" w:fill="auto"/>
          </w:tcPr>
          <w:p w14:paraId="092EC7F3" w14:textId="77777777" w:rsidR="00AA1A61" w:rsidRPr="000E1BCC" w:rsidRDefault="00AA1A61" w:rsidP="004E0B22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B97D95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13A1D6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9344703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159527BE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16226750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40E21FE2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3DEE074E" w14:textId="77777777" w:rsidR="00AA1A61" w:rsidRPr="000E1BCC" w:rsidRDefault="00AA1A61" w:rsidP="002F1AC3">
            <w:pPr>
              <w:jc w:val="center"/>
            </w:pPr>
            <w:r w:rsidRPr="000E1BCC">
              <w:t>-</w:t>
            </w:r>
          </w:p>
        </w:tc>
      </w:tr>
      <w:tr w:rsidR="000E1BCC" w:rsidRPr="000E1BCC" w14:paraId="65D39F76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2A23C10F" w14:textId="77777777" w:rsidR="00B75978" w:rsidRPr="000E1BCC" w:rsidRDefault="00B75978" w:rsidP="00B75978">
            <w:r w:rsidRPr="000E1BCC">
              <w:rPr>
                <w:b/>
              </w:rPr>
              <w:t>Подпрограмма «Осуществлен</w:t>
            </w:r>
            <w:r w:rsidRPr="000E1BCC">
              <w:rPr>
                <w:b/>
              </w:rPr>
              <w:lastRenderedPageBreak/>
              <w:t>ие дорожной деятельности на территории Тайтурского городского поселения Усольского муниципального района Иркутской области» на 2023-2028 годы.</w:t>
            </w:r>
          </w:p>
        </w:tc>
        <w:tc>
          <w:tcPr>
            <w:tcW w:w="1418" w:type="dxa"/>
            <w:vMerge w:val="restart"/>
          </w:tcPr>
          <w:p w14:paraId="38B21BEA" w14:textId="77777777" w:rsidR="00B75978" w:rsidRPr="000E1BCC" w:rsidRDefault="00B75978" w:rsidP="00B75978">
            <w:r w:rsidRPr="000E1BCC">
              <w:lastRenderedPageBreak/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23E5B414" w14:textId="77777777" w:rsidR="00B75978" w:rsidRPr="000E1BCC" w:rsidRDefault="00B75978" w:rsidP="00B75978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3E3A3576" w14:textId="4CE3A2C3" w:rsidR="00B75978" w:rsidRPr="000E1BCC" w:rsidRDefault="00B75978" w:rsidP="00B75978">
            <w:pPr>
              <w:jc w:val="center"/>
            </w:pPr>
            <w:r w:rsidRPr="000E1BCC">
              <w:t>45628,66</w:t>
            </w:r>
          </w:p>
        </w:tc>
        <w:tc>
          <w:tcPr>
            <w:tcW w:w="709" w:type="dxa"/>
            <w:shd w:val="clear" w:color="auto" w:fill="auto"/>
            <w:noWrap/>
          </w:tcPr>
          <w:p w14:paraId="5A21D3AC" w14:textId="047814FD" w:rsidR="00B75978" w:rsidRPr="000E1BCC" w:rsidRDefault="00B75978" w:rsidP="00B75978">
            <w:pPr>
              <w:jc w:val="center"/>
            </w:pPr>
            <w:r w:rsidRPr="000E1BCC">
              <w:t>43775,70</w:t>
            </w:r>
          </w:p>
        </w:tc>
        <w:tc>
          <w:tcPr>
            <w:tcW w:w="709" w:type="dxa"/>
          </w:tcPr>
          <w:p w14:paraId="5EC24539" w14:textId="15739DA8" w:rsidR="00B75978" w:rsidRPr="000E1BCC" w:rsidRDefault="00B75978" w:rsidP="00B75978">
            <w:r w:rsidRPr="000E1BCC">
              <w:t>46480,40</w:t>
            </w:r>
          </w:p>
        </w:tc>
        <w:tc>
          <w:tcPr>
            <w:tcW w:w="709" w:type="dxa"/>
          </w:tcPr>
          <w:p w14:paraId="5DE69072" w14:textId="6DE5E57B" w:rsidR="00B75978" w:rsidRPr="000E1BCC" w:rsidRDefault="00B75978" w:rsidP="00B75978">
            <w:r w:rsidRPr="000E1BCC">
              <w:t>46615,50</w:t>
            </w:r>
          </w:p>
        </w:tc>
        <w:tc>
          <w:tcPr>
            <w:tcW w:w="708" w:type="dxa"/>
          </w:tcPr>
          <w:p w14:paraId="71403F1A" w14:textId="7CA26EAD" w:rsidR="00B75978" w:rsidRPr="000E1BCC" w:rsidRDefault="00B75978" w:rsidP="00B75978">
            <w:r w:rsidRPr="000E1BCC">
              <w:t>4789,39</w:t>
            </w:r>
          </w:p>
        </w:tc>
        <w:tc>
          <w:tcPr>
            <w:tcW w:w="709" w:type="dxa"/>
          </w:tcPr>
          <w:p w14:paraId="48C1B28B" w14:textId="18221B45" w:rsidR="00B75978" w:rsidRPr="000E1BCC" w:rsidRDefault="00B75978" w:rsidP="00B75978">
            <w:r w:rsidRPr="000E1BCC">
              <w:t>4789,39</w:t>
            </w:r>
          </w:p>
        </w:tc>
        <w:tc>
          <w:tcPr>
            <w:tcW w:w="992" w:type="dxa"/>
          </w:tcPr>
          <w:p w14:paraId="49EB6021" w14:textId="230602EE" w:rsidR="00B75978" w:rsidRPr="000E1BCC" w:rsidRDefault="00B75978" w:rsidP="00B75978">
            <w:pPr>
              <w:jc w:val="center"/>
            </w:pPr>
            <w:r w:rsidRPr="000E1BCC">
              <w:t>192079,04</w:t>
            </w:r>
          </w:p>
        </w:tc>
      </w:tr>
      <w:tr w:rsidR="000E1BCC" w:rsidRPr="000E1BCC" w14:paraId="3AC244ED" w14:textId="77777777" w:rsidTr="00343F44">
        <w:trPr>
          <w:trHeight w:val="214"/>
          <w:jc w:val="center"/>
        </w:trPr>
        <w:tc>
          <w:tcPr>
            <w:tcW w:w="1883" w:type="dxa"/>
            <w:vMerge/>
            <w:vAlign w:val="center"/>
          </w:tcPr>
          <w:p w14:paraId="02996B08" w14:textId="77777777" w:rsidR="003A0D34" w:rsidRPr="000E1BCC" w:rsidRDefault="003A0D34" w:rsidP="004E0B22"/>
        </w:tc>
        <w:tc>
          <w:tcPr>
            <w:tcW w:w="1418" w:type="dxa"/>
            <w:vMerge/>
          </w:tcPr>
          <w:p w14:paraId="52ABBA5E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2119854A" w14:textId="77777777" w:rsidR="003A0D34" w:rsidRPr="000E1BCC" w:rsidRDefault="003A0D34" w:rsidP="004E0B22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1B29E4" w14:textId="29CE065B" w:rsidR="003A0D34" w:rsidRPr="000E1BCC" w:rsidRDefault="0063603A" w:rsidP="00343F44">
            <w:pPr>
              <w:jc w:val="center"/>
            </w:pPr>
            <w:r w:rsidRPr="000E1BCC">
              <w:t>41557,53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231102" w14:textId="77777777" w:rsidR="003A0D34" w:rsidRPr="000E1BCC" w:rsidRDefault="00AA1A61" w:rsidP="00343F44">
            <w:pPr>
              <w:jc w:val="center"/>
            </w:pPr>
            <w:r w:rsidRPr="000E1BCC">
              <w:t>40000,0</w:t>
            </w:r>
          </w:p>
        </w:tc>
        <w:tc>
          <w:tcPr>
            <w:tcW w:w="709" w:type="dxa"/>
            <w:vAlign w:val="center"/>
          </w:tcPr>
          <w:p w14:paraId="385032E6" w14:textId="3964CAA1" w:rsidR="003A0D34" w:rsidRPr="000E1BCC" w:rsidRDefault="00343F44" w:rsidP="00343F44">
            <w:pPr>
              <w:jc w:val="center"/>
            </w:pPr>
            <w:r w:rsidRPr="000E1BCC">
              <w:t>42590,00</w:t>
            </w:r>
          </w:p>
        </w:tc>
        <w:tc>
          <w:tcPr>
            <w:tcW w:w="709" w:type="dxa"/>
            <w:vAlign w:val="center"/>
          </w:tcPr>
          <w:p w14:paraId="77BD6BBB" w14:textId="36435212" w:rsidR="003A0D34" w:rsidRPr="000E1BCC" w:rsidRDefault="00343F44" w:rsidP="00343F44">
            <w:pPr>
              <w:jc w:val="center"/>
            </w:pPr>
            <w:r w:rsidRPr="000E1BCC">
              <w:t>42590,00</w:t>
            </w:r>
          </w:p>
        </w:tc>
        <w:tc>
          <w:tcPr>
            <w:tcW w:w="708" w:type="dxa"/>
            <w:vAlign w:val="center"/>
          </w:tcPr>
          <w:p w14:paraId="38DADE65" w14:textId="77777777" w:rsidR="003A0D34" w:rsidRPr="000E1BCC" w:rsidRDefault="003A0D34" w:rsidP="00343F44">
            <w:pPr>
              <w:jc w:val="center"/>
            </w:pPr>
            <w:r w:rsidRPr="000E1BCC">
              <w:t>1144,70</w:t>
            </w:r>
          </w:p>
        </w:tc>
        <w:tc>
          <w:tcPr>
            <w:tcW w:w="709" w:type="dxa"/>
            <w:vAlign w:val="center"/>
          </w:tcPr>
          <w:p w14:paraId="3F928D1A" w14:textId="77777777" w:rsidR="003A0D34" w:rsidRPr="000E1BCC" w:rsidRDefault="003A0D34" w:rsidP="00343F44">
            <w:pPr>
              <w:jc w:val="center"/>
            </w:pPr>
            <w:r w:rsidRPr="000E1BCC">
              <w:t>1144,70</w:t>
            </w:r>
          </w:p>
        </w:tc>
        <w:tc>
          <w:tcPr>
            <w:tcW w:w="992" w:type="dxa"/>
            <w:vAlign w:val="center"/>
          </w:tcPr>
          <w:p w14:paraId="743BF210" w14:textId="12A3D072" w:rsidR="003A0D34" w:rsidRPr="000E1BCC" w:rsidRDefault="00343F44" w:rsidP="00343F44">
            <w:pPr>
              <w:jc w:val="center"/>
            </w:pPr>
            <w:r w:rsidRPr="000E1BCC">
              <w:t>169026,93</w:t>
            </w:r>
          </w:p>
        </w:tc>
      </w:tr>
      <w:tr w:rsidR="000E1BCC" w:rsidRPr="000E1BCC" w14:paraId="3C88330F" w14:textId="77777777" w:rsidTr="003E27D8">
        <w:trPr>
          <w:trHeight w:val="395"/>
          <w:jc w:val="center"/>
        </w:trPr>
        <w:tc>
          <w:tcPr>
            <w:tcW w:w="1883" w:type="dxa"/>
            <w:vMerge/>
            <w:vAlign w:val="center"/>
          </w:tcPr>
          <w:p w14:paraId="49DB0E57" w14:textId="77777777" w:rsidR="003A0D34" w:rsidRPr="000E1BCC" w:rsidRDefault="003A0D34" w:rsidP="004E0B22"/>
        </w:tc>
        <w:tc>
          <w:tcPr>
            <w:tcW w:w="1418" w:type="dxa"/>
            <w:vMerge/>
          </w:tcPr>
          <w:p w14:paraId="73C1FC10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73EFF78F" w14:textId="77777777" w:rsidR="003A0D34" w:rsidRPr="000E1BCC" w:rsidRDefault="003A0D34" w:rsidP="004E0B22">
            <w:r w:rsidRPr="000E1BCC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F90BA1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4001DF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1A948E7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0297B5D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626E715B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41FF905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0451431C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2B6A06F6" w14:textId="77777777" w:rsidTr="003E27D8">
        <w:trPr>
          <w:trHeight w:val="217"/>
          <w:jc w:val="center"/>
        </w:trPr>
        <w:tc>
          <w:tcPr>
            <w:tcW w:w="1883" w:type="dxa"/>
            <w:vMerge/>
            <w:vAlign w:val="center"/>
          </w:tcPr>
          <w:p w14:paraId="501B8E88" w14:textId="77777777" w:rsidR="003A0D34" w:rsidRPr="000E1BCC" w:rsidRDefault="003A0D34" w:rsidP="004E0B22"/>
        </w:tc>
        <w:tc>
          <w:tcPr>
            <w:tcW w:w="1418" w:type="dxa"/>
            <w:vMerge/>
          </w:tcPr>
          <w:p w14:paraId="4C37C734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12E200E4" w14:textId="77777777" w:rsidR="003A0D34" w:rsidRPr="000E1BCC" w:rsidRDefault="003A0D34" w:rsidP="004E0B22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0348ECFE" w14:textId="566920F8" w:rsidR="003A0D34" w:rsidRPr="000E1BCC" w:rsidRDefault="00916A49" w:rsidP="004E0B22">
            <w:pPr>
              <w:jc w:val="center"/>
            </w:pPr>
            <w:r w:rsidRPr="000E1BCC">
              <w:t>4071,13</w:t>
            </w:r>
          </w:p>
        </w:tc>
        <w:tc>
          <w:tcPr>
            <w:tcW w:w="709" w:type="dxa"/>
            <w:shd w:val="clear" w:color="auto" w:fill="auto"/>
            <w:noWrap/>
          </w:tcPr>
          <w:p w14:paraId="1FB88EAA" w14:textId="230B1D9A" w:rsidR="003A0D34" w:rsidRPr="000E1BCC" w:rsidRDefault="00343F44" w:rsidP="004E0B22">
            <w:pPr>
              <w:jc w:val="center"/>
            </w:pPr>
            <w:r w:rsidRPr="000E1BCC">
              <w:t>3775,70</w:t>
            </w:r>
          </w:p>
        </w:tc>
        <w:tc>
          <w:tcPr>
            <w:tcW w:w="709" w:type="dxa"/>
          </w:tcPr>
          <w:p w14:paraId="0645C0B1" w14:textId="51D05D9E" w:rsidR="003A0D34" w:rsidRPr="000E1BCC" w:rsidRDefault="00343F44" w:rsidP="004E0B22">
            <w:r w:rsidRPr="000E1BCC">
              <w:t>3890,40</w:t>
            </w:r>
          </w:p>
        </w:tc>
        <w:tc>
          <w:tcPr>
            <w:tcW w:w="709" w:type="dxa"/>
          </w:tcPr>
          <w:p w14:paraId="3CFE01DF" w14:textId="41E35BFA" w:rsidR="003A0D34" w:rsidRPr="000E1BCC" w:rsidRDefault="00343F44" w:rsidP="004E0B22">
            <w:r w:rsidRPr="000E1BCC">
              <w:t>4025,50</w:t>
            </w:r>
          </w:p>
        </w:tc>
        <w:tc>
          <w:tcPr>
            <w:tcW w:w="708" w:type="dxa"/>
          </w:tcPr>
          <w:p w14:paraId="779A8AFF" w14:textId="77777777" w:rsidR="003A0D34" w:rsidRPr="000E1BCC" w:rsidRDefault="003A0D34" w:rsidP="004E0B22">
            <w:r w:rsidRPr="000E1BCC">
              <w:t>3644,69</w:t>
            </w:r>
          </w:p>
        </w:tc>
        <w:tc>
          <w:tcPr>
            <w:tcW w:w="709" w:type="dxa"/>
          </w:tcPr>
          <w:p w14:paraId="7ED3414F" w14:textId="77777777" w:rsidR="003A0D34" w:rsidRPr="000E1BCC" w:rsidRDefault="003A0D34" w:rsidP="004E0B22">
            <w:r w:rsidRPr="000E1BCC">
              <w:t>3644,69</w:t>
            </w:r>
          </w:p>
        </w:tc>
        <w:tc>
          <w:tcPr>
            <w:tcW w:w="992" w:type="dxa"/>
          </w:tcPr>
          <w:p w14:paraId="097D6A77" w14:textId="6EAADC2E" w:rsidR="003A0D34" w:rsidRPr="000E1BCC" w:rsidRDefault="00343F44" w:rsidP="004E0B22">
            <w:pPr>
              <w:jc w:val="center"/>
            </w:pPr>
            <w:r w:rsidRPr="000E1BCC">
              <w:t>23052,11</w:t>
            </w:r>
          </w:p>
        </w:tc>
      </w:tr>
      <w:tr w:rsidR="000E1BCC" w:rsidRPr="000E1BCC" w14:paraId="70821CA5" w14:textId="77777777" w:rsidTr="003E27D8">
        <w:trPr>
          <w:trHeight w:val="232"/>
          <w:jc w:val="center"/>
        </w:trPr>
        <w:tc>
          <w:tcPr>
            <w:tcW w:w="1883" w:type="dxa"/>
            <w:vMerge/>
            <w:vAlign w:val="center"/>
          </w:tcPr>
          <w:p w14:paraId="1D99D9E5" w14:textId="77777777" w:rsidR="003A0D34" w:rsidRPr="000E1BCC" w:rsidRDefault="003A0D34" w:rsidP="004E0B22"/>
        </w:tc>
        <w:tc>
          <w:tcPr>
            <w:tcW w:w="1418" w:type="dxa"/>
            <w:vMerge/>
          </w:tcPr>
          <w:p w14:paraId="3248E775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31E42F00" w14:textId="77777777" w:rsidR="003A0D34" w:rsidRPr="000E1BCC" w:rsidRDefault="003A0D34" w:rsidP="004E0B22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EBCF05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71B941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3DC9C33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1612319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168C565E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0DA1749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69BC1BC4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7ED768C3" w14:textId="77777777" w:rsidTr="003E27D8">
        <w:trPr>
          <w:trHeight w:val="211"/>
          <w:jc w:val="center"/>
        </w:trPr>
        <w:tc>
          <w:tcPr>
            <w:tcW w:w="1883" w:type="dxa"/>
            <w:vMerge/>
            <w:shd w:val="clear" w:color="auto" w:fill="auto"/>
          </w:tcPr>
          <w:p w14:paraId="4A91DC1A" w14:textId="77777777" w:rsidR="00343F44" w:rsidRPr="000E1BCC" w:rsidRDefault="00343F44" w:rsidP="00343F44"/>
        </w:tc>
        <w:tc>
          <w:tcPr>
            <w:tcW w:w="1418" w:type="dxa"/>
            <w:vMerge w:val="restart"/>
          </w:tcPr>
          <w:p w14:paraId="58B5BC84" w14:textId="77777777" w:rsidR="00343F44" w:rsidRPr="000E1BCC" w:rsidRDefault="00343F44" w:rsidP="00343F44">
            <w:pPr>
              <w:ind w:left="-28" w:right="-73" w:firstLine="28"/>
            </w:pPr>
            <w:r w:rsidRPr="000E1BCC">
              <w:t>ответственный исполнитель</w:t>
            </w:r>
          </w:p>
          <w:p w14:paraId="4F0E0372" w14:textId="77777777" w:rsidR="00343F44" w:rsidRPr="000E1BCC" w:rsidRDefault="00343F44" w:rsidP="00343F44">
            <w:pPr>
              <w:ind w:left="-28" w:right="-73" w:firstLine="28"/>
              <w:rPr>
                <w:bCs/>
                <w:iCs/>
              </w:rPr>
            </w:pPr>
            <w:r w:rsidRPr="000E1BCC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67A7110A" w14:textId="77777777" w:rsidR="00343F44" w:rsidRPr="000E1BCC" w:rsidRDefault="00343F44" w:rsidP="00343F44">
            <w:pPr>
              <w:ind w:left="-28" w:right="-73" w:firstLine="28"/>
            </w:pPr>
            <w:r w:rsidRPr="000E1BCC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0F45AAAA" w14:textId="77777777" w:rsidR="00343F44" w:rsidRPr="000E1BCC" w:rsidRDefault="00343F44" w:rsidP="00343F44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EB10329" w14:textId="75F9AA11" w:rsidR="00343F44" w:rsidRPr="000E1BCC" w:rsidRDefault="00343F44" w:rsidP="00343F44">
            <w:pPr>
              <w:jc w:val="center"/>
            </w:pPr>
            <w:r w:rsidRPr="000E1BCC">
              <w:t>45628,66</w:t>
            </w:r>
          </w:p>
        </w:tc>
        <w:tc>
          <w:tcPr>
            <w:tcW w:w="709" w:type="dxa"/>
            <w:shd w:val="clear" w:color="auto" w:fill="auto"/>
            <w:noWrap/>
          </w:tcPr>
          <w:p w14:paraId="67D34011" w14:textId="0950C2B5" w:rsidR="00343F44" w:rsidRPr="000E1BCC" w:rsidRDefault="00343F44" w:rsidP="00343F44">
            <w:pPr>
              <w:jc w:val="center"/>
            </w:pPr>
            <w:r w:rsidRPr="000E1BCC">
              <w:t>43775,70</w:t>
            </w:r>
          </w:p>
        </w:tc>
        <w:tc>
          <w:tcPr>
            <w:tcW w:w="709" w:type="dxa"/>
          </w:tcPr>
          <w:p w14:paraId="2E4DB5E7" w14:textId="11F725C9" w:rsidR="00343F44" w:rsidRPr="000E1BCC" w:rsidRDefault="00343F44" w:rsidP="00343F44">
            <w:r w:rsidRPr="000E1BCC">
              <w:t>46480,40</w:t>
            </w:r>
          </w:p>
        </w:tc>
        <w:tc>
          <w:tcPr>
            <w:tcW w:w="709" w:type="dxa"/>
          </w:tcPr>
          <w:p w14:paraId="76481DB4" w14:textId="03E35208" w:rsidR="00343F44" w:rsidRPr="000E1BCC" w:rsidRDefault="00343F44" w:rsidP="00343F44">
            <w:r w:rsidRPr="000E1BCC">
              <w:t>46615,50</w:t>
            </w:r>
          </w:p>
        </w:tc>
        <w:tc>
          <w:tcPr>
            <w:tcW w:w="708" w:type="dxa"/>
          </w:tcPr>
          <w:p w14:paraId="47A88AD6" w14:textId="10BE5558" w:rsidR="00343F44" w:rsidRPr="000E1BCC" w:rsidRDefault="00343F44" w:rsidP="00343F44">
            <w:r w:rsidRPr="000E1BCC">
              <w:t>4789,39</w:t>
            </w:r>
          </w:p>
        </w:tc>
        <w:tc>
          <w:tcPr>
            <w:tcW w:w="709" w:type="dxa"/>
          </w:tcPr>
          <w:p w14:paraId="27E304BE" w14:textId="5F2CE94F" w:rsidR="00343F44" w:rsidRPr="000E1BCC" w:rsidRDefault="00343F44" w:rsidP="00343F44">
            <w:r w:rsidRPr="000E1BCC">
              <w:t>4789,39</w:t>
            </w:r>
          </w:p>
        </w:tc>
        <w:tc>
          <w:tcPr>
            <w:tcW w:w="992" w:type="dxa"/>
          </w:tcPr>
          <w:p w14:paraId="4B39AE10" w14:textId="5B21AB85" w:rsidR="00343F44" w:rsidRPr="000E1BCC" w:rsidRDefault="00343F44" w:rsidP="00343F44">
            <w:pPr>
              <w:jc w:val="center"/>
            </w:pPr>
            <w:r w:rsidRPr="000E1BCC">
              <w:t>192079,04</w:t>
            </w:r>
          </w:p>
        </w:tc>
      </w:tr>
      <w:tr w:rsidR="000E1BCC" w:rsidRPr="000E1BCC" w14:paraId="2B2A096B" w14:textId="77777777" w:rsidTr="00343F44">
        <w:trPr>
          <w:trHeight w:val="183"/>
          <w:jc w:val="center"/>
        </w:trPr>
        <w:tc>
          <w:tcPr>
            <w:tcW w:w="1883" w:type="dxa"/>
            <w:vMerge/>
            <w:shd w:val="clear" w:color="auto" w:fill="auto"/>
          </w:tcPr>
          <w:p w14:paraId="28DAEF96" w14:textId="77777777" w:rsidR="00916A49" w:rsidRPr="000E1BCC" w:rsidRDefault="00916A49" w:rsidP="00916A49"/>
        </w:tc>
        <w:tc>
          <w:tcPr>
            <w:tcW w:w="1418" w:type="dxa"/>
            <w:vMerge/>
          </w:tcPr>
          <w:p w14:paraId="722612F3" w14:textId="77777777" w:rsidR="00916A49" w:rsidRPr="000E1BCC" w:rsidRDefault="00916A49" w:rsidP="00916A49"/>
        </w:tc>
        <w:tc>
          <w:tcPr>
            <w:tcW w:w="1276" w:type="dxa"/>
            <w:shd w:val="clear" w:color="auto" w:fill="auto"/>
          </w:tcPr>
          <w:p w14:paraId="39B1DCBA" w14:textId="77777777" w:rsidR="00916A49" w:rsidRPr="000E1BCC" w:rsidRDefault="00916A49" w:rsidP="00916A49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6DAD80" w14:textId="152A2D59" w:rsidR="00916A49" w:rsidRPr="000E1BCC" w:rsidRDefault="00916A49" w:rsidP="00343F44">
            <w:pPr>
              <w:jc w:val="center"/>
            </w:pPr>
            <w:r w:rsidRPr="000E1BCC">
              <w:t>41557,53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A5F0D9" w14:textId="28B7498F" w:rsidR="00916A49" w:rsidRPr="000E1BCC" w:rsidRDefault="00916A49" w:rsidP="00343F44">
            <w:pPr>
              <w:jc w:val="center"/>
            </w:pPr>
            <w:r w:rsidRPr="000E1BCC">
              <w:t>40000,0</w:t>
            </w:r>
          </w:p>
        </w:tc>
        <w:tc>
          <w:tcPr>
            <w:tcW w:w="709" w:type="dxa"/>
            <w:vAlign w:val="center"/>
          </w:tcPr>
          <w:p w14:paraId="0A159DA9" w14:textId="456EED3F" w:rsidR="00916A49" w:rsidRPr="000E1BCC" w:rsidRDefault="00343F44" w:rsidP="00343F44">
            <w:pPr>
              <w:jc w:val="center"/>
            </w:pPr>
            <w:r w:rsidRPr="000E1BCC">
              <w:t>42590,00</w:t>
            </w:r>
          </w:p>
        </w:tc>
        <w:tc>
          <w:tcPr>
            <w:tcW w:w="709" w:type="dxa"/>
            <w:vAlign w:val="center"/>
          </w:tcPr>
          <w:p w14:paraId="7A4E144A" w14:textId="04F5DDB2" w:rsidR="00916A49" w:rsidRPr="000E1BCC" w:rsidRDefault="00343F44" w:rsidP="00343F44">
            <w:pPr>
              <w:jc w:val="center"/>
            </w:pPr>
            <w:r w:rsidRPr="000E1BCC">
              <w:t>42590,00</w:t>
            </w:r>
          </w:p>
        </w:tc>
        <w:tc>
          <w:tcPr>
            <w:tcW w:w="708" w:type="dxa"/>
            <w:vAlign w:val="center"/>
          </w:tcPr>
          <w:p w14:paraId="206D480E" w14:textId="57B58215" w:rsidR="00916A49" w:rsidRPr="000E1BCC" w:rsidRDefault="00916A49" w:rsidP="00343F44">
            <w:pPr>
              <w:jc w:val="center"/>
            </w:pPr>
            <w:r w:rsidRPr="000E1BCC">
              <w:t>1144,70</w:t>
            </w:r>
          </w:p>
        </w:tc>
        <w:tc>
          <w:tcPr>
            <w:tcW w:w="709" w:type="dxa"/>
            <w:vAlign w:val="center"/>
          </w:tcPr>
          <w:p w14:paraId="1B720D97" w14:textId="301C960A" w:rsidR="00916A49" w:rsidRPr="000E1BCC" w:rsidRDefault="00916A49" w:rsidP="00343F44">
            <w:pPr>
              <w:jc w:val="center"/>
            </w:pPr>
            <w:r w:rsidRPr="000E1BCC">
              <w:t>1144,70</w:t>
            </w:r>
          </w:p>
        </w:tc>
        <w:tc>
          <w:tcPr>
            <w:tcW w:w="992" w:type="dxa"/>
            <w:vAlign w:val="center"/>
          </w:tcPr>
          <w:p w14:paraId="01801ECB" w14:textId="3F4FBE26" w:rsidR="00916A49" w:rsidRPr="000E1BCC" w:rsidRDefault="00343F44" w:rsidP="00343F44">
            <w:pPr>
              <w:jc w:val="center"/>
            </w:pPr>
            <w:r w:rsidRPr="000E1BCC">
              <w:t>169026,93</w:t>
            </w:r>
          </w:p>
        </w:tc>
      </w:tr>
      <w:tr w:rsidR="000E1BCC" w:rsidRPr="000E1BCC" w14:paraId="05E090C8" w14:textId="77777777" w:rsidTr="003E27D8">
        <w:trPr>
          <w:trHeight w:val="300"/>
          <w:jc w:val="center"/>
        </w:trPr>
        <w:tc>
          <w:tcPr>
            <w:tcW w:w="1883" w:type="dxa"/>
            <w:vMerge/>
            <w:shd w:val="clear" w:color="auto" w:fill="auto"/>
          </w:tcPr>
          <w:p w14:paraId="06B82624" w14:textId="77777777" w:rsidR="00916A49" w:rsidRPr="000E1BCC" w:rsidRDefault="00916A49" w:rsidP="00916A49"/>
        </w:tc>
        <w:tc>
          <w:tcPr>
            <w:tcW w:w="1418" w:type="dxa"/>
            <w:vMerge/>
          </w:tcPr>
          <w:p w14:paraId="619BF101" w14:textId="77777777" w:rsidR="00916A49" w:rsidRPr="000E1BCC" w:rsidRDefault="00916A49" w:rsidP="00916A49"/>
        </w:tc>
        <w:tc>
          <w:tcPr>
            <w:tcW w:w="1276" w:type="dxa"/>
            <w:shd w:val="clear" w:color="auto" w:fill="auto"/>
          </w:tcPr>
          <w:p w14:paraId="3679A538" w14:textId="77777777" w:rsidR="00916A49" w:rsidRPr="000E1BCC" w:rsidRDefault="00916A49" w:rsidP="00916A49">
            <w:r w:rsidRPr="000E1BCC"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C41C13" w14:textId="134EAB1B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75F0B9" w14:textId="3DDDEFF4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58A0D1BB" w14:textId="0C40CEDD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C9ADBAF" w14:textId="719BAC33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4BEA9FDE" w14:textId="72EC6914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0303D295" w14:textId="6D1C93A1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44B243D1" w14:textId="6A1E3145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</w:tr>
      <w:tr w:rsidR="000E1BCC" w:rsidRPr="000E1BCC" w14:paraId="523FA90C" w14:textId="77777777" w:rsidTr="003E27D8">
        <w:trPr>
          <w:trHeight w:val="300"/>
          <w:jc w:val="center"/>
        </w:trPr>
        <w:tc>
          <w:tcPr>
            <w:tcW w:w="1883" w:type="dxa"/>
            <w:vMerge/>
            <w:shd w:val="clear" w:color="auto" w:fill="auto"/>
          </w:tcPr>
          <w:p w14:paraId="131F09B2" w14:textId="77777777" w:rsidR="00343F44" w:rsidRPr="000E1BCC" w:rsidRDefault="00343F44" w:rsidP="00343F44"/>
        </w:tc>
        <w:tc>
          <w:tcPr>
            <w:tcW w:w="1418" w:type="dxa"/>
            <w:vMerge/>
          </w:tcPr>
          <w:p w14:paraId="28C3BE9E" w14:textId="77777777" w:rsidR="00343F44" w:rsidRPr="000E1BCC" w:rsidRDefault="00343F44" w:rsidP="00343F44"/>
        </w:tc>
        <w:tc>
          <w:tcPr>
            <w:tcW w:w="1276" w:type="dxa"/>
            <w:shd w:val="clear" w:color="auto" w:fill="auto"/>
          </w:tcPr>
          <w:p w14:paraId="78747BC7" w14:textId="77777777" w:rsidR="00343F44" w:rsidRPr="000E1BCC" w:rsidRDefault="00343F44" w:rsidP="00343F44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27BD6CF7" w14:textId="63CAEFD2" w:rsidR="00343F44" w:rsidRPr="000E1BCC" w:rsidRDefault="00343F44" w:rsidP="00343F44">
            <w:pPr>
              <w:jc w:val="center"/>
            </w:pPr>
            <w:r w:rsidRPr="000E1BCC">
              <w:t>4071,13</w:t>
            </w:r>
          </w:p>
        </w:tc>
        <w:tc>
          <w:tcPr>
            <w:tcW w:w="709" w:type="dxa"/>
            <w:shd w:val="clear" w:color="auto" w:fill="auto"/>
            <w:noWrap/>
          </w:tcPr>
          <w:p w14:paraId="290A1A52" w14:textId="10112745" w:rsidR="00343F44" w:rsidRPr="000E1BCC" w:rsidRDefault="00343F44" w:rsidP="00343F44">
            <w:pPr>
              <w:jc w:val="center"/>
            </w:pPr>
            <w:r w:rsidRPr="000E1BCC">
              <w:t>3775,70</w:t>
            </w:r>
          </w:p>
        </w:tc>
        <w:tc>
          <w:tcPr>
            <w:tcW w:w="709" w:type="dxa"/>
          </w:tcPr>
          <w:p w14:paraId="03A0866C" w14:textId="3FE29449" w:rsidR="00343F44" w:rsidRPr="000E1BCC" w:rsidRDefault="00343F44" w:rsidP="00343F44">
            <w:r w:rsidRPr="000E1BCC">
              <w:t>3890,40</w:t>
            </w:r>
          </w:p>
        </w:tc>
        <w:tc>
          <w:tcPr>
            <w:tcW w:w="709" w:type="dxa"/>
          </w:tcPr>
          <w:p w14:paraId="40518D6A" w14:textId="58A59CEB" w:rsidR="00343F44" w:rsidRPr="000E1BCC" w:rsidRDefault="00343F44" w:rsidP="00343F44">
            <w:r w:rsidRPr="000E1BCC">
              <w:t>4025,50</w:t>
            </w:r>
          </w:p>
        </w:tc>
        <w:tc>
          <w:tcPr>
            <w:tcW w:w="708" w:type="dxa"/>
          </w:tcPr>
          <w:p w14:paraId="13AAED7B" w14:textId="619D82C5" w:rsidR="00343F44" w:rsidRPr="000E1BCC" w:rsidRDefault="00343F44" w:rsidP="00343F44">
            <w:r w:rsidRPr="000E1BCC">
              <w:t>3644,69</w:t>
            </w:r>
          </w:p>
        </w:tc>
        <w:tc>
          <w:tcPr>
            <w:tcW w:w="709" w:type="dxa"/>
          </w:tcPr>
          <w:p w14:paraId="1F655696" w14:textId="2FCFB5FD" w:rsidR="00343F44" w:rsidRPr="000E1BCC" w:rsidRDefault="00343F44" w:rsidP="00343F44">
            <w:r w:rsidRPr="000E1BCC">
              <w:t>3644,69</w:t>
            </w:r>
          </w:p>
        </w:tc>
        <w:tc>
          <w:tcPr>
            <w:tcW w:w="992" w:type="dxa"/>
          </w:tcPr>
          <w:p w14:paraId="0DB7763D" w14:textId="710F24C4" w:rsidR="00343F44" w:rsidRPr="000E1BCC" w:rsidRDefault="00343F44" w:rsidP="00343F44">
            <w:pPr>
              <w:jc w:val="center"/>
            </w:pPr>
            <w:r w:rsidRPr="000E1BCC">
              <w:t>23052,11</w:t>
            </w:r>
          </w:p>
        </w:tc>
      </w:tr>
      <w:tr w:rsidR="000E1BCC" w:rsidRPr="000E1BCC" w14:paraId="77AF3F7F" w14:textId="77777777" w:rsidTr="003E27D8">
        <w:trPr>
          <w:trHeight w:val="165"/>
          <w:jc w:val="center"/>
        </w:trPr>
        <w:tc>
          <w:tcPr>
            <w:tcW w:w="1883" w:type="dxa"/>
            <w:vMerge/>
            <w:shd w:val="clear" w:color="auto" w:fill="auto"/>
          </w:tcPr>
          <w:p w14:paraId="6F45159C" w14:textId="77777777" w:rsidR="00916A49" w:rsidRPr="000E1BCC" w:rsidRDefault="00916A49" w:rsidP="00916A49"/>
        </w:tc>
        <w:tc>
          <w:tcPr>
            <w:tcW w:w="1418" w:type="dxa"/>
            <w:vMerge/>
          </w:tcPr>
          <w:p w14:paraId="485B0339" w14:textId="77777777" w:rsidR="00916A49" w:rsidRPr="000E1BCC" w:rsidRDefault="00916A49" w:rsidP="00916A49"/>
        </w:tc>
        <w:tc>
          <w:tcPr>
            <w:tcW w:w="1276" w:type="dxa"/>
            <w:shd w:val="clear" w:color="auto" w:fill="auto"/>
          </w:tcPr>
          <w:p w14:paraId="66977DCB" w14:textId="77777777" w:rsidR="00916A49" w:rsidRPr="000E1BCC" w:rsidRDefault="00916A49" w:rsidP="00916A49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C1B7A6" w14:textId="388A9FF2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AF5285" w14:textId="23E239C7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6FD6B6A" w14:textId="04D71DA9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30EBD10" w14:textId="5BF7DDC7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1777FCE3" w14:textId="69E21CDA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712D3D7E" w14:textId="35356DA7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6F9D1158" w14:textId="21C22B15" w:rsidR="00916A49" w:rsidRPr="000E1BCC" w:rsidRDefault="00916A49" w:rsidP="00916A49">
            <w:pPr>
              <w:jc w:val="center"/>
            </w:pPr>
            <w:r w:rsidRPr="000E1BCC">
              <w:t>-</w:t>
            </w:r>
          </w:p>
        </w:tc>
      </w:tr>
      <w:tr w:rsidR="000E1BCC" w:rsidRPr="000E1BCC" w14:paraId="5578E1CB" w14:textId="77777777" w:rsidTr="003E27D8">
        <w:trPr>
          <w:trHeight w:val="184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1923E5F2" w14:textId="56DBF6CE" w:rsidR="00733A7D" w:rsidRPr="000E1BCC" w:rsidRDefault="00733A7D" w:rsidP="00733A7D">
            <w:pPr>
              <w:rPr>
                <w:b/>
              </w:rPr>
            </w:pPr>
            <w:r w:rsidRPr="000E1BCC">
              <w:rPr>
                <w:b/>
              </w:rPr>
              <w:t xml:space="preserve">Подпрограмма </w:t>
            </w:r>
            <w:r w:rsidRPr="000E1BCC">
              <w:rPr>
                <w:b/>
                <w:lang w:eastAsia="en-US"/>
              </w:rPr>
              <w:t>«Развитие систем уличного освещения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1418" w:type="dxa"/>
            <w:vMerge w:val="restart"/>
          </w:tcPr>
          <w:p w14:paraId="113943AB" w14:textId="77777777" w:rsidR="00733A7D" w:rsidRPr="000E1BCC" w:rsidRDefault="00733A7D" w:rsidP="00733A7D">
            <w:r w:rsidRPr="000E1BCC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5CE5A6ED" w14:textId="77777777" w:rsidR="00733A7D" w:rsidRPr="000E1BCC" w:rsidRDefault="00733A7D" w:rsidP="00733A7D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141A797" w14:textId="45F4E7B7" w:rsidR="00733A7D" w:rsidRPr="000E1BCC" w:rsidRDefault="00733A7D" w:rsidP="00733A7D">
            <w:pPr>
              <w:jc w:val="center"/>
            </w:pPr>
            <w:r w:rsidRPr="000E1BCC">
              <w:t>1696,52</w:t>
            </w:r>
          </w:p>
        </w:tc>
        <w:tc>
          <w:tcPr>
            <w:tcW w:w="709" w:type="dxa"/>
            <w:shd w:val="clear" w:color="auto" w:fill="auto"/>
            <w:noWrap/>
          </w:tcPr>
          <w:p w14:paraId="7EC72F5B" w14:textId="06C5160B" w:rsidR="00733A7D" w:rsidRPr="000E1BCC" w:rsidRDefault="00733A7D" w:rsidP="00733A7D">
            <w:pPr>
              <w:jc w:val="center"/>
            </w:pPr>
            <w:r w:rsidRPr="000E1BCC">
              <w:t>1018,60</w:t>
            </w:r>
          </w:p>
        </w:tc>
        <w:tc>
          <w:tcPr>
            <w:tcW w:w="709" w:type="dxa"/>
          </w:tcPr>
          <w:p w14:paraId="3A70BEA7" w14:textId="4E115CE9" w:rsidR="00733A7D" w:rsidRPr="000E1BCC" w:rsidRDefault="00733A7D" w:rsidP="00733A7D">
            <w:pPr>
              <w:jc w:val="center"/>
            </w:pPr>
            <w:r w:rsidRPr="000E1BCC">
              <w:t>690,00</w:t>
            </w:r>
          </w:p>
        </w:tc>
        <w:tc>
          <w:tcPr>
            <w:tcW w:w="709" w:type="dxa"/>
          </w:tcPr>
          <w:p w14:paraId="124EEB9B" w14:textId="54AE64BE" w:rsidR="00733A7D" w:rsidRPr="000E1BCC" w:rsidRDefault="00733A7D" w:rsidP="00733A7D">
            <w:pPr>
              <w:jc w:val="center"/>
            </w:pPr>
            <w:r w:rsidRPr="000E1BCC">
              <w:t>690,00</w:t>
            </w:r>
          </w:p>
        </w:tc>
        <w:tc>
          <w:tcPr>
            <w:tcW w:w="708" w:type="dxa"/>
          </w:tcPr>
          <w:p w14:paraId="78B1521A" w14:textId="74709A34" w:rsidR="00733A7D" w:rsidRPr="000E1BCC" w:rsidRDefault="00733A7D" w:rsidP="00733A7D">
            <w:r w:rsidRPr="000E1BCC">
              <w:t>554,48</w:t>
            </w:r>
          </w:p>
        </w:tc>
        <w:tc>
          <w:tcPr>
            <w:tcW w:w="709" w:type="dxa"/>
          </w:tcPr>
          <w:p w14:paraId="45A7A382" w14:textId="7B203BF1" w:rsidR="00733A7D" w:rsidRPr="000E1BCC" w:rsidRDefault="00733A7D" w:rsidP="00733A7D">
            <w:r w:rsidRPr="000E1BCC">
              <w:t>554,48</w:t>
            </w:r>
          </w:p>
        </w:tc>
        <w:tc>
          <w:tcPr>
            <w:tcW w:w="992" w:type="dxa"/>
          </w:tcPr>
          <w:p w14:paraId="4B389A00" w14:textId="451823D2" w:rsidR="00733A7D" w:rsidRPr="000E1BCC" w:rsidRDefault="00733A7D" w:rsidP="00733A7D">
            <w:pPr>
              <w:jc w:val="center"/>
            </w:pPr>
            <w:r w:rsidRPr="000E1BCC">
              <w:t>5204,08</w:t>
            </w:r>
          </w:p>
        </w:tc>
      </w:tr>
      <w:tr w:rsidR="000E1BCC" w:rsidRPr="000E1BCC" w14:paraId="73692062" w14:textId="77777777" w:rsidTr="003E27D8">
        <w:trPr>
          <w:trHeight w:val="120"/>
          <w:jc w:val="center"/>
        </w:trPr>
        <w:tc>
          <w:tcPr>
            <w:tcW w:w="1883" w:type="dxa"/>
            <w:vMerge/>
            <w:shd w:val="clear" w:color="auto" w:fill="auto"/>
          </w:tcPr>
          <w:p w14:paraId="197B02E3" w14:textId="77777777" w:rsidR="003A0D34" w:rsidRPr="000E1BCC" w:rsidRDefault="003A0D34" w:rsidP="004E0B22"/>
        </w:tc>
        <w:tc>
          <w:tcPr>
            <w:tcW w:w="1418" w:type="dxa"/>
            <w:vMerge/>
          </w:tcPr>
          <w:p w14:paraId="1F2A85A6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3D55FA36" w14:textId="77777777" w:rsidR="003A0D34" w:rsidRPr="000E1BCC" w:rsidRDefault="003A0D34" w:rsidP="004E0B22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</w:tcPr>
          <w:p w14:paraId="266CB958" w14:textId="7C9BE994" w:rsidR="003A0D34" w:rsidRPr="000E1BCC" w:rsidRDefault="00C5678D" w:rsidP="004E0B22">
            <w:pPr>
              <w:jc w:val="center"/>
            </w:pPr>
            <w:r w:rsidRPr="000E1BCC">
              <w:t>648,48</w:t>
            </w:r>
          </w:p>
        </w:tc>
        <w:tc>
          <w:tcPr>
            <w:tcW w:w="709" w:type="dxa"/>
            <w:shd w:val="clear" w:color="auto" w:fill="auto"/>
            <w:noWrap/>
          </w:tcPr>
          <w:p w14:paraId="340F22A3" w14:textId="055A64F9" w:rsidR="003A0D34" w:rsidRPr="000E1BCC" w:rsidRDefault="00733A7D" w:rsidP="004E0B22">
            <w:pPr>
              <w:jc w:val="center"/>
            </w:pPr>
            <w:r w:rsidRPr="000E1BCC">
              <w:t>512,74</w:t>
            </w:r>
          </w:p>
        </w:tc>
        <w:tc>
          <w:tcPr>
            <w:tcW w:w="709" w:type="dxa"/>
          </w:tcPr>
          <w:p w14:paraId="43B08D7F" w14:textId="749D1D5D" w:rsidR="003A0D34" w:rsidRPr="000E1BCC" w:rsidRDefault="00733A7D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</w:tcPr>
          <w:p w14:paraId="67312982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</w:tcPr>
          <w:p w14:paraId="64126167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</w:tcPr>
          <w:p w14:paraId="302F8BF4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</w:tcPr>
          <w:p w14:paraId="2B18D9D2" w14:textId="466465EE" w:rsidR="003A0D34" w:rsidRPr="000E1BCC" w:rsidRDefault="00733A7D" w:rsidP="004E0B22">
            <w:pPr>
              <w:jc w:val="center"/>
            </w:pPr>
            <w:r w:rsidRPr="000E1BCC">
              <w:t>1161,22</w:t>
            </w:r>
          </w:p>
        </w:tc>
      </w:tr>
      <w:tr w:rsidR="000E1BCC" w:rsidRPr="000E1BCC" w14:paraId="24D09EF0" w14:textId="77777777" w:rsidTr="003E27D8">
        <w:trPr>
          <w:trHeight w:val="165"/>
          <w:jc w:val="center"/>
        </w:trPr>
        <w:tc>
          <w:tcPr>
            <w:tcW w:w="1883" w:type="dxa"/>
            <w:vMerge/>
            <w:shd w:val="clear" w:color="auto" w:fill="auto"/>
          </w:tcPr>
          <w:p w14:paraId="230C3A4D" w14:textId="77777777" w:rsidR="003A0D34" w:rsidRPr="000E1BCC" w:rsidRDefault="003A0D34" w:rsidP="004E0B22"/>
        </w:tc>
        <w:tc>
          <w:tcPr>
            <w:tcW w:w="1418" w:type="dxa"/>
            <w:vMerge/>
          </w:tcPr>
          <w:p w14:paraId="272568A0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612B94FE" w14:textId="77777777" w:rsidR="003A0D34" w:rsidRPr="000E1BCC" w:rsidRDefault="003A0D34" w:rsidP="004E0B22">
            <w:r w:rsidRPr="000E1BCC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FFD06E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EBE4F9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BBC1C91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3AA0C71C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45034E3F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ADD8EE5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10BFB006" w14:textId="77777777" w:rsidR="003A0D34" w:rsidRPr="000E1BCC" w:rsidRDefault="003A0D34" w:rsidP="004E0B22">
            <w:pPr>
              <w:jc w:val="center"/>
            </w:pPr>
            <w:r w:rsidRPr="000E1BCC">
              <w:t>-</w:t>
            </w:r>
          </w:p>
        </w:tc>
      </w:tr>
      <w:tr w:rsidR="000E1BCC" w:rsidRPr="000E1BCC" w14:paraId="0835CC8A" w14:textId="77777777" w:rsidTr="003E27D8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726E1EF9" w14:textId="77777777" w:rsidR="003A0D34" w:rsidRPr="000E1BCC" w:rsidRDefault="003A0D34" w:rsidP="004E0B22"/>
        </w:tc>
        <w:tc>
          <w:tcPr>
            <w:tcW w:w="1418" w:type="dxa"/>
            <w:vMerge/>
          </w:tcPr>
          <w:p w14:paraId="05A722BB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77EC258A" w14:textId="77777777" w:rsidR="003A0D34" w:rsidRPr="000E1BCC" w:rsidRDefault="003A0D34" w:rsidP="004E0B22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39691585" w14:textId="4C41EA77" w:rsidR="003A0D34" w:rsidRPr="000E1BCC" w:rsidRDefault="00C5678D" w:rsidP="004E0B22">
            <w:pPr>
              <w:jc w:val="center"/>
            </w:pPr>
            <w:r w:rsidRPr="000E1BCC">
              <w:t>1048,04</w:t>
            </w:r>
          </w:p>
        </w:tc>
        <w:tc>
          <w:tcPr>
            <w:tcW w:w="709" w:type="dxa"/>
            <w:shd w:val="clear" w:color="auto" w:fill="auto"/>
            <w:noWrap/>
          </w:tcPr>
          <w:p w14:paraId="0F6B68DC" w14:textId="5FC47AAD" w:rsidR="003A0D34" w:rsidRPr="000E1BCC" w:rsidRDefault="00733A7D" w:rsidP="004E0B22">
            <w:pPr>
              <w:jc w:val="center"/>
            </w:pPr>
            <w:r w:rsidRPr="000E1BCC">
              <w:t>505,86</w:t>
            </w:r>
          </w:p>
        </w:tc>
        <w:tc>
          <w:tcPr>
            <w:tcW w:w="709" w:type="dxa"/>
          </w:tcPr>
          <w:p w14:paraId="26A275B9" w14:textId="13E544A9" w:rsidR="003A0D34" w:rsidRPr="000E1BCC" w:rsidRDefault="00733A7D" w:rsidP="004E0B22">
            <w:pPr>
              <w:jc w:val="center"/>
            </w:pPr>
            <w:r w:rsidRPr="000E1BCC">
              <w:t>690,00</w:t>
            </w:r>
          </w:p>
        </w:tc>
        <w:tc>
          <w:tcPr>
            <w:tcW w:w="709" w:type="dxa"/>
          </w:tcPr>
          <w:p w14:paraId="418AFDB8" w14:textId="5625005D" w:rsidR="003A0D34" w:rsidRPr="000E1BCC" w:rsidRDefault="00733A7D" w:rsidP="004E0B22">
            <w:pPr>
              <w:jc w:val="center"/>
            </w:pPr>
            <w:r w:rsidRPr="000E1BCC">
              <w:t>690,00</w:t>
            </w:r>
          </w:p>
        </w:tc>
        <w:tc>
          <w:tcPr>
            <w:tcW w:w="708" w:type="dxa"/>
          </w:tcPr>
          <w:p w14:paraId="0C344893" w14:textId="77777777" w:rsidR="003A0D34" w:rsidRPr="000E1BCC" w:rsidRDefault="003A0D34" w:rsidP="004E0B22">
            <w:pPr>
              <w:jc w:val="center"/>
            </w:pPr>
            <w:r w:rsidRPr="000E1BCC">
              <w:t>554,48</w:t>
            </w:r>
          </w:p>
        </w:tc>
        <w:tc>
          <w:tcPr>
            <w:tcW w:w="709" w:type="dxa"/>
          </w:tcPr>
          <w:p w14:paraId="4CD0E2E1" w14:textId="77777777" w:rsidR="003A0D34" w:rsidRPr="000E1BCC" w:rsidRDefault="003A0D34" w:rsidP="004E0B22">
            <w:pPr>
              <w:jc w:val="center"/>
            </w:pPr>
            <w:r w:rsidRPr="000E1BCC">
              <w:t>554,48</w:t>
            </w:r>
          </w:p>
        </w:tc>
        <w:tc>
          <w:tcPr>
            <w:tcW w:w="992" w:type="dxa"/>
          </w:tcPr>
          <w:p w14:paraId="049CA36A" w14:textId="1C064F68" w:rsidR="003A0D34" w:rsidRPr="000E1BCC" w:rsidRDefault="00733A7D" w:rsidP="004E0B22">
            <w:pPr>
              <w:jc w:val="center"/>
            </w:pPr>
            <w:r w:rsidRPr="000E1BCC">
              <w:t>4042,86</w:t>
            </w:r>
          </w:p>
        </w:tc>
      </w:tr>
      <w:tr w:rsidR="000E1BCC" w:rsidRPr="000E1BCC" w14:paraId="12AEFFF2" w14:textId="77777777" w:rsidTr="003E27D8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12F471FF" w14:textId="77777777" w:rsidR="003A0D34" w:rsidRPr="000E1BCC" w:rsidRDefault="003A0D34" w:rsidP="004E0B22"/>
        </w:tc>
        <w:tc>
          <w:tcPr>
            <w:tcW w:w="1418" w:type="dxa"/>
            <w:vMerge/>
          </w:tcPr>
          <w:p w14:paraId="46C60F64" w14:textId="77777777" w:rsidR="003A0D34" w:rsidRPr="000E1BCC" w:rsidRDefault="003A0D34" w:rsidP="004E0B22"/>
        </w:tc>
        <w:tc>
          <w:tcPr>
            <w:tcW w:w="1276" w:type="dxa"/>
            <w:shd w:val="clear" w:color="auto" w:fill="auto"/>
          </w:tcPr>
          <w:p w14:paraId="37493B4E" w14:textId="77777777" w:rsidR="003A0D34" w:rsidRPr="000E1BCC" w:rsidRDefault="003A0D34" w:rsidP="004E0B22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</w:tcPr>
          <w:p w14:paraId="0F750039" w14:textId="77777777" w:rsidR="003A0D34" w:rsidRPr="000E1BCC" w:rsidRDefault="003A0D34" w:rsidP="004E0B22">
            <w:pPr>
              <w:jc w:val="center"/>
            </w:pPr>
            <w:r w:rsidRPr="000E1BCC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169638DE" w14:textId="77777777" w:rsidR="003A0D34" w:rsidRPr="000E1BCC" w:rsidRDefault="003A0D34" w:rsidP="004E0B22">
            <w:pPr>
              <w:jc w:val="center"/>
            </w:pPr>
            <w:r w:rsidRPr="000E1BCC">
              <w:t>0</w:t>
            </w:r>
          </w:p>
        </w:tc>
        <w:tc>
          <w:tcPr>
            <w:tcW w:w="709" w:type="dxa"/>
          </w:tcPr>
          <w:p w14:paraId="1C104BEE" w14:textId="77777777" w:rsidR="003A0D34" w:rsidRPr="000E1BCC" w:rsidRDefault="003A0D34" w:rsidP="004E0B22">
            <w:pPr>
              <w:jc w:val="center"/>
            </w:pPr>
            <w:r w:rsidRPr="000E1BCC">
              <w:t>0</w:t>
            </w:r>
          </w:p>
        </w:tc>
        <w:tc>
          <w:tcPr>
            <w:tcW w:w="709" w:type="dxa"/>
          </w:tcPr>
          <w:p w14:paraId="383DB48A" w14:textId="77777777" w:rsidR="003A0D34" w:rsidRPr="000E1BCC" w:rsidRDefault="003A0D34" w:rsidP="004E0B22">
            <w:pPr>
              <w:jc w:val="center"/>
            </w:pPr>
            <w:r w:rsidRPr="000E1BCC">
              <w:t>0</w:t>
            </w:r>
          </w:p>
        </w:tc>
        <w:tc>
          <w:tcPr>
            <w:tcW w:w="708" w:type="dxa"/>
          </w:tcPr>
          <w:p w14:paraId="3243EC1F" w14:textId="77777777" w:rsidR="003A0D34" w:rsidRPr="000E1BCC" w:rsidRDefault="003A0D34" w:rsidP="004E0B22">
            <w:pPr>
              <w:jc w:val="center"/>
            </w:pPr>
            <w:r w:rsidRPr="000E1BCC">
              <w:t>0</w:t>
            </w:r>
          </w:p>
        </w:tc>
        <w:tc>
          <w:tcPr>
            <w:tcW w:w="709" w:type="dxa"/>
          </w:tcPr>
          <w:p w14:paraId="72C640DE" w14:textId="77777777" w:rsidR="003A0D34" w:rsidRPr="000E1BCC" w:rsidRDefault="003A0D34" w:rsidP="004E0B22">
            <w:pPr>
              <w:jc w:val="center"/>
            </w:pPr>
            <w:r w:rsidRPr="000E1BCC">
              <w:t>0</w:t>
            </w:r>
          </w:p>
        </w:tc>
        <w:tc>
          <w:tcPr>
            <w:tcW w:w="992" w:type="dxa"/>
          </w:tcPr>
          <w:p w14:paraId="3AB37C29" w14:textId="77777777" w:rsidR="003A0D34" w:rsidRPr="000E1BCC" w:rsidRDefault="003A0D34" w:rsidP="004E0B22">
            <w:pPr>
              <w:jc w:val="center"/>
            </w:pPr>
            <w:r w:rsidRPr="000E1BCC">
              <w:t>0</w:t>
            </w:r>
          </w:p>
        </w:tc>
      </w:tr>
      <w:tr w:rsidR="000E1BCC" w:rsidRPr="000E1BCC" w14:paraId="14DC7536" w14:textId="77777777" w:rsidTr="0064427E">
        <w:trPr>
          <w:trHeight w:val="210"/>
          <w:jc w:val="center"/>
        </w:trPr>
        <w:tc>
          <w:tcPr>
            <w:tcW w:w="1883" w:type="dxa"/>
            <w:vMerge/>
            <w:shd w:val="clear" w:color="auto" w:fill="auto"/>
          </w:tcPr>
          <w:p w14:paraId="5E9DB297" w14:textId="77777777" w:rsidR="00733A7D" w:rsidRPr="000E1BCC" w:rsidRDefault="00733A7D" w:rsidP="00733A7D"/>
        </w:tc>
        <w:tc>
          <w:tcPr>
            <w:tcW w:w="1418" w:type="dxa"/>
            <w:vMerge w:val="restart"/>
          </w:tcPr>
          <w:p w14:paraId="62D9363A" w14:textId="77777777" w:rsidR="00733A7D" w:rsidRPr="000E1BCC" w:rsidRDefault="00733A7D" w:rsidP="00733A7D">
            <w:pPr>
              <w:ind w:left="-28" w:right="-73" w:firstLine="28"/>
            </w:pPr>
            <w:r w:rsidRPr="000E1BCC">
              <w:t>ответственный исполнитель</w:t>
            </w:r>
          </w:p>
          <w:p w14:paraId="42023413" w14:textId="77777777" w:rsidR="00733A7D" w:rsidRPr="000E1BCC" w:rsidRDefault="00733A7D" w:rsidP="00733A7D">
            <w:pPr>
              <w:ind w:left="-28" w:right="-73" w:firstLine="28"/>
              <w:rPr>
                <w:bCs/>
                <w:iCs/>
              </w:rPr>
            </w:pPr>
            <w:r w:rsidRPr="000E1BCC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6994910B" w14:textId="77777777" w:rsidR="00733A7D" w:rsidRPr="000E1BCC" w:rsidRDefault="00733A7D" w:rsidP="00733A7D">
            <w:pPr>
              <w:ind w:left="-28" w:right="-73" w:firstLine="28"/>
            </w:pPr>
            <w:r w:rsidRPr="000E1BCC">
              <w:rPr>
                <w:bCs/>
                <w:iCs/>
              </w:rPr>
              <w:t>Иркутской области</w:t>
            </w:r>
            <w:r w:rsidRPr="000E1BCC">
              <w:t>)</w:t>
            </w:r>
          </w:p>
        </w:tc>
        <w:tc>
          <w:tcPr>
            <w:tcW w:w="1276" w:type="dxa"/>
            <w:shd w:val="clear" w:color="auto" w:fill="auto"/>
          </w:tcPr>
          <w:p w14:paraId="038D5287" w14:textId="77777777" w:rsidR="00733A7D" w:rsidRPr="000E1BCC" w:rsidRDefault="00733A7D" w:rsidP="00733A7D">
            <w:r w:rsidRPr="000E1BCC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5FA3BE5D" w14:textId="2E3CEBE1" w:rsidR="00733A7D" w:rsidRPr="000E1BCC" w:rsidRDefault="00733A7D" w:rsidP="00733A7D">
            <w:pPr>
              <w:jc w:val="center"/>
            </w:pPr>
            <w:r w:rsidRPr="000E1BCC">
              <w:t>1696,52</w:t>
            </w:r>
          </w:p>
        </w:tc>
        <w:tc>
          <w:tcPr>
            <w:tcW w:w="709" w:type="dxa"/>
            <w:shd w:val="clear" w:color="auto" w:fill="auto"/>
            <w:noWrap/>
          </w:tcPr>
          <w:p w14:paraId="27CACDE7" w14:textId="7E07508B" w:rsidR="00733A7D" w:rsidRPr="000E1BCC" w:rsidRDefault="00733A7D" w:rsidP="00733A7D">
            <w:pPr>
              <w:jc w:val="center"/>
            </w:pPr>
            <w:r w:rsidRPr="000E1BCC">
              <w:t>1018,60</w:t>
            </w:r>
          </w:p>
        </w:tc>
        <w:tc>
          <w:tcPr>
            <w:tcW w:w="709" w:type="dxa"/>
          </w:tcPr>
          <w:p w14:paraId="2A49E1C6" w14:textId="02CC1A67" w:rsidR="00733A7D" w:rsidRPr="000E1BCC" w:rsidRDefault="00733A7D" w:rsidP="00733A7D">
            <w:pPr>
              <w:jc w:val="center"/>
            </w:pPr>
            <w:r w:rsidRPr="000E1BCC">
              <w:t>690,00</w:t>
            </w:r>
          </w:p>
        </w:tc>
        <w:tc>
          <w:tcPr>
            <w:tcW w:w="709" w:type="dxa"/>
          </w:tcPr>
          <w:p w14:paraId="6F672E03" w14:textId="697B6023" w:rsidR="00733A7D" w:rsidRPr="000E1BCC" w:rsidRDefault="00733A7D" w:rsidP="00733A7D">
            <w:pPr>
              <w:jc w:val="center"/>
            </w:pPr>
            <w:r w:rsidRPr="000E1BCC">
              <w:t>690,00</w:t>
            </w:r>
          </w:p>
        </w:tc>
        <w:tc>
          <w:tcPr>
            <w:tcW w:w="708" w:type="dxa"/>
          </w:tcPr>
          <w:p w14:paraId="645D150F" w14:textId="2DC8AEC9" w:rsidR="00733A7D" w:rsidRPr="000E1BCC" w:rsidRDefault="00733A7D" w:rsidP="00733A7D">
            <w:r w:rsidRPr="000E1BCC">
              <w:t>554,48</w:t>
            </w:r>
          </w:p>
        </w:tc>
        <w:tc>
          <w:tcPr>
            <w:tcW w:w="709" w:type="dxa"/>
          </w:tcPr>
          <w:p w14:paraId="61FDD6E9" w14:textId="46530E98" w:rsidR="00733A7D" w:rsidRPr="000E1BCC" w:rsidRDefault="00733A7D" w:rsidP="00733A7D">
            <w:r w:rsidRPr="000E1BCC">
              <w:t>554,48</w:t>
            </w:r>
          </w:p>
        </w:tc>
        <w:tc>
          <w:tcPr>
            <w:tcW w:w="992" w:type="dxa"/>
          </w:tcPr>
          <w:p w14:paraId="622A8927" w14:textId="3E07AE60" w:rsidR="00733A7D" w:rsidRPr="000E1BCC" w:rsidRDefault="00733A7D" w:rsidP="00733A7D">
            <w:pPr>
              <w:jc w:val="center"/>
            </w:pPr>
            <w:r w:rsidRPr="000E1BCC">
              <w:t>5204,08</w:t>
            </w:r>
          </w:p>
        </w:tc>
      </w:tr>
      <w:tr w:rsidR="000E1BCC" w:rsidRPr="000E1BCC" w14:paraId="6F5B6D06" w14:textId="77777777" w:rsidTr="0064427E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68895C80" w14:textId="77777777" w:rsidR="00733A7D" w:rsidRPr="000E1BCC" w:rsidRDefault="00733A7D" w:rsidP="00733A7D"/>
        </w:tc>
        <w:tc>
          <w:tcPr>
            <w:tcW w:w="1418" w:type="dxa"/>
            <w:vMerge/>
          </w:tcPr>
          <w:p w14:paraId="78AE8A11" w14:textId="77777777" w:rsidR="00733A7D" w:rsidRPr="000E1BCC" w:rsidRDefault="00733A7D" w:rsidP="00733A7D"/>
        </w:tc>
        <w:tc>
          <w:tcPr>
            <w:tcW w:w="1276" w:type="dxa"/>
            <w:shd w:val="clear" w:color="auto" w:fill="auto"/>
          </w:tcPr>
          <w:p w14:paraId="5AF399C6" w14:textId="77777777" w:rsidR="00733A7D" w:rsidRPr="000E1BCC" w:rsidRDefault="00733A7D" w:rsidP="00733A7D">
            <w:r w:rsidRPr="000E1BCC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</w:tcPr>
          <w:p w14:paraId="4E5F1479" w14:textId="22CE5B55" w:rsidR="00733A7D" w:rsidRPr="000E1BCC" w:rsidRDefault="00733A7D" w:rsidP="00733A7D">
            <w:pPr>
              <w:jc w:val="center"/>
            </w:pPr>
            <w:r w:rsidRPr="000E1BCC">
              <w:t>648,48</w:t>
            </w:r>
          </w:p>
        </w:tc>
        <w:tc>
          <w:tcPr>
            <w:tcW w:w="709" w:type="dxa"/>
            <w:shd w:val="clear" w:color="auto" w:fill="auto"/>
            <w:noWrap/>
          </w:tcPr>
          <w:p w14:paraId="30A1541A" w14:textId="4ED2F935" w:rsidR="00733A7D" w:rsidRPr="000E1BCC" w:rsidRDefault="00733A7D" w:rsidP="00733A7D">
            <w:pPr>
              <w:jc w:val="center"/>
            </w:pPr>
            <w:r w:rsidRPr="000E1BCC">
              <w:t>512,74</w:t>
            </w:r>
          </w:p>
        </w:tc>
        <w:tc>
          <w:tcPr>
            <w:tcW w:w="709" w:type="dxa"/>
          </w:tcPr>
          <w:p w14:paraId="382443BC" w14:textId="77E3C03A" w:rsidR="00733A7D" w:rsidRPr="000E1BCC" w:rsidRDefault="00733A7D" w:rsidP="00733A7D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</w:tcPr>
          <w:p w14:paraId="6247586A" w14:textId="30A25E3F" w:rsidR="00733A7D" w:rsidRPr="000E1BCC" w:rsidRDefault="00733A7D" w:rsidP="00733A7D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</w:tcPr>
          <w:p w14:paraId="6617C188" w14:textId="717E687B" w:rsidR="00733A7D" w:rsidRPr="000E1BCC" w:rsidRDefault="00733A7D" w:rsidP="00733A7D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</w:tcPr>
          <w:p w14:paraId="3868753E" w14:textId="26FB33F4" w:rsidR="00733A7D" w:rsidRPr="000E1BCC" w:rsidRDefault="00733A7D" w:rsidP="00733A7D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</w:tcPr>
          <w:p w14:paraId="1A66A883" w14:textId="6E6EB054" w:rsidR="00733A7D" w:rsidRPr="000E1BCC" w:rsidRDefault="00733A7D" w:rsidP="00733A7D">
            <w:pPr>
              <w:jc w:val="center"/>
            </w:pPr>
            <w:r w:rsidRPr="000E1BCC">
              <w:t>1161,22</w:t>
            </w:r>
          </w:p>
        </w:tc>
      </w:tr>
      <w:tr w:rsidR="000E1BCC" w:rsidRPr="000E1BCC" w14:paraId="03EEE652" w14:textId="77777777" w:rsidTr="003E27D8">
        <w:trPr>
          <w:trHeight w:val="225"/>
          <w:jc w:val="center"/>
        </w:trPr>
        <w:tc>
          <w:tcPr>
            <w:tcW w:w="1883" w:type="dxa"/>
            <w:vMerge/>
            <w:shd w:val="clear" w:color="auto" w:fill="auto"/>
          </w:tcPr>
          <w:p w14:paraId="21726B4E" w14:textId="77777777" w:rsidR="00C5678D" w:rsidRPr="000E1BCC" w:rsidRDefault="00C5678D" w:rsidP="00C5678D"/>
        </w:tc>
        <w:tc>
          <w:tcPr>
            <w:tcW w:w="1418" w:type="dxa"/>
            <w:vMerge/>
          </w:tcPr>
          <w:p w14:paraId="3D8B4702" w14:textId="77777777" w:rsidR="00C5678D" w:rsidRPr="000E1BCC" w:rsidRDefault="00C5678D" w:rsidP="00C5678D"/>
        </w:tc>
        <w:tc>
          <w:tcPr>
            <w:tcW w:w="1276" w:type="dxa"/>
            <w:shd w:val="clear" w:color="auto" w:fill="auto"/>
          </w:tcPr>
          <w:p w14:paraId="232FEFFF" w14:textId="77777777" w:rsidR="00C5678D" w:rsidRPr="000E1BCC" w:rsidRDefault="00C5678D" w:rsidP="00C5678D">
            <w:r w:rsidRPr="000E1BCC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16BC11" w14:textId="1D4DECEF" w:rsidR="00C5678D" w:rsidRPr="000E1BCC" w:rsidRDefault="00C5678D" w:rsidP="00C5678D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399504" w14:textId="4ED14397" w:rsidR="00C5678D" w:rsidRPr="000E1BCC" w:rsidRDefault="00C5678D" w:rsidP="00C5678D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1C16A72E" w14:textId="18F6EAD2" w:rsidR="00C5678D" w:rsidRPr="000E1BCC" w:rsidRDefault="00C5678D" w:rsidP="00C5678D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2C183DCB" w14:textId="066DA4E4" w:rsidR="00C5678D" w:rsidRPr="000E1BCC" w:rsidRDefault="00C5678D" w:rsidP="00C5678D">
            <w:pPr>
              <w:jc w:val="center"/>
            </w:pPr>
            <w:r w:rsidRPr="000E1BCC">
              <w:t>-</w:t>
            </w:r>
          </w:p>
        </w:tc>
        <w:tc>
          <w:tcPr>
            <w:tcW w:w="708" w:type="dxa"/>
            <w:vAlign w:val="center"/>
          </w:tcPr>
          <w:p w14:paraId="3907636C" w14:textId="4BC3DA6B" w:rsidR="00C5678D" w:rsidRPr="000E1BCC" w:rsidRDefault="00C5678D" w:rsidP="00C5678D">
            <w:pPr>
              <w:jc w:val="center"/>
            </w:pPr>
            <w:r w:rsidRPr="000E1BCC">
              <w:t>-</w:t>
            </w:r>
          </w:p>
        </w:tc>
        <w:tc>
          <w:tcPr>
            <w:tcW w:w="709" w:type="dxa"/>
            <w:vAlign w:val="center"/>
          </w:tcPr>
          <w:p w14:paraId="6B7DF56E" w14:textId="7B1802B2" w:rsidR="00C5678D" w:rsidRPr="000E1BCC" w:rsidRDefault="00C5678D" w:rsidP="00C5678D">
            <w:pPr>
              <w:jc w:val="center"/>
            </w:pPr>
            <w:r w:rsidRPr="000E1BCC">
              <w:t>-</w:t>
            </w:r>
          </w:p>
        </w:tc>
        <w:tc>
          <w:tcPr>
            <w:tcW w:w="992" w:type="dxa"/>
            <w:vAlign w:val="center"/>
          </w:tcPr>
          <w:p w14:paraId="5A3D7CF0" w14:textId="3A4D9A91" w:rsidR="00C5678D" w:rsidRPr="000E1BCC" w:rsidRDefault="00C5678D" w:rsidP="00C5678D">
            <w:pPr>
              <w:jc w:val="center"/>
            </w:pPr>
            <w:r w:rsidRPr="000E1BCC">
              <w:t>-</w:t>
            </w:r>
          </w:p>
        </w:tc>
      </w:tr>
      <w:tr w:rsidR="000E1BCC" w:rsidRPr="000E1BCC" w14:paraId="392C3DC7" w14:textId="77777777" w:rsidTr="0064427E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7F06972D" w14:textId="77777777" w:rsidR="00733A7D" w:rsidRPr="000E1BCC" w:rsidRDefault="00733A7D" w:rsidP="00733A7D"/>
        </w:tc>
        <w:tc>
          <w:tcPr>
            <w:tcW w:w="1418" w:type="dxa"/>
            <w:vMerge/>
          </w:tcPr>
          <w:p w14:paraId="3AE28CD0" w14:textId="77777777" w:rsidR="00733A7D" w:rsidRPr="000E1BCC" w:rsidRDefault="00733A7D" w:rsidP="00733A7D"/>
        </w:tc>
        <w:tc>
          <w:tcPr>
            <w:tcW w:w="1276" w:type="dxa"/>
            <w:shd w:val="clear" w:color="auto" w:fill="auto"/>
          </w:tcPr>
          <w:p w14:paraId="2040DDF5" w14:textId="77777777" w:rsidR="00733A7D" w:rsidRPr="000E1BCC" w:rsidRDefault="00733A7D" w:rsidP="00733A7D">
            <w:r w:rsidRPr="000E1BCC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738FC409" w14:textId="36E6146D" w:rsidR="00733A7D" w:rsidRPr="000E1BCC" w:rsidRDefault="00733A7D" w:rsidP="00733A7D">
            <w:pPr>
              <w:jc w:val="center"/>
            </w:pPr>
            <w:r w:rsidRPr="000E1BCC">
              <w:t>1048,04</w:t>
            </w:r>
          </w:p>
        </w:tc>
        <w:tc>
          <w:tcPr>
            <w:tcW w:w="709" w:type="dxa"/>
            <w:shd w:val="clear" w:color="auto" w:fill="auto"/>
            <w:noWrap/>
          </w:tcPr>
          <w:p w14:paraId="6D608AC6" w14:textId="2DC4F9BB" w:rsidR="00733A7D" w:rsidRPr="000E1BCC" w:rsidRDefault="00733A7D" w:rsidP="00733A7D">
            <w:pPr>
              <w:jc w:val="center"/>
            </w:pPr>
            <w:r w:rsidRPr="000E1BCC">
              <w:t>505,86</w:t>
            </w:r>
          </w:p>
        </w:tc>
        <w:tc>
          <w:tcPr>
            <w:tcW w:w="709" w:type="dxa"/>
          </w:tcPr>
          <w:p w14:paraId="2BB8B15C" w14:textId="2A9778C1" w:rsidR="00733A7D" w:rsidRPr="000E1BCC" w:rsidRDefault="00733A7D" w:rsidP="00733A7D">
            <w:pPr>
              <w:jc w:val="center"/>
            </w:pPr>
            <w:r w:rsidRPr="000E1BCC">
              <w:t>690,00</w:t>
            </w:r>
          </w:p>
        </w:tc>
        <w:tc>
          <w:tcPr>
            <w:tcW w:w="709" w:type="dxa"/>
          </w:tcPr>
          <w:p w14:paraId="6778F1C2" w14:textId="74A35F0A" w:rsidR="00733A7D" w:rsidRPr="000E1BCC" w:rsidRDefault="00733A7D" w:rsidP="00733A7D">
            <w:pPr>
              <w:jc w:val="center"/>
            </w:pPr>
            <w:r w:rsidRPr="000E1BCC">
              <w:t>690,00</w:t>
            </w:r>
          </w:p>
        </w:tc>
        <w:tc>
          <w:tcPr>
            <w:tcW w:w="708" w:type="dxa"/>
          </w:tcPr>
          <w:p w14:paraId="25DF896D" w14:textId="28746056" w:rsidR="00733A7D" w:rsidRPr="000E1BCC" w:rsidRDefault="00733A7D" w:rsidP="00733A7D">
            <w:pPr>
              <w:jc w:val="center"/>
            </w:pPr>
            <w:r w:rsidRPr="000E1BCC">
              <w:t>554,48</w:t>
            </w:r>
          </w:p>
        </w:tc>
        <w:tc>
          <w:tcPr>
            <w:tcW w:w="709" w:type="dxa"/>
          </w:tcPr>
          <w:p w14:paraId="0BA7EE4C" w14:textId="1107FF36" w:rsidR="00733A7D" w:rsidRPr="000E1BCC" w:rsidRDefault="00733A7D" w:rsidP="00733A7D">
            <w:pPr>
              <w:jc w:val="center"/>
            </w:pPr>
            <w:r w:rsidRPr="000E1BCC">
              <w:t>554,48</w:t>
            </w:r>
          </w:p>
        </w:tc>
        <w:tc>
          <w:tcPr>
            <w:tcW w:w="992" w:type="dxa"/>
          </w:tcPr>
          <w:p w14:paraId="446D88F7" w14:textId="1318D48D" w:rsidR="00733A7D" w:rsidRPr="000E1BCC" w:rsidRDefault="00733A7D" w:rsidP="00733A7D">
            <w:pPr>
              <w:jc w:val="center"/>
            </w:pPr>
            <w:r w:rsidRPr="000E1BCC">
              <w:t>4042,86</w:t>
            </w:r>
          </w:p>
        </w:tc>
      </w:tr>
      <w:tr w:rsidR="00C5678D" w:rsidRPr="000E1BCC" w14:paraId="31925433" w14:textId="77777777" w:rsidTr="00B07D78">
        <w:trPr>
          <w:trHeight w:val="150"/>
          <w:jc w:val="center"/>
        </w:trPr>
        <w:tc>
          <w:tcPr>
            <w:tcW w:w="1883" w:type="dxa"/>
            <w:vMerge/>
            <w:shd w:val="clear" w:color="auto" w:fill="auto"/>
          </w:tcPr>
          <w:p w14:paraId="714AD128" w14:textId="77777777" w:rsidR="00C5678D" w:rsidRPr="000E1BCC" w:rsidRDefault="00C5678D" w:rsidP="00C5678D"/>
        </w:tc>
        <w:tc>
          <w:tcPr>
            <w:tcW w:w="1418" w:type="dxa"/>
            <w:vMerge/>
          </w:tcPr>
          <w:p w14:paraId="5E46F1E0" w14:textId="77777777" w:rsidR="00C5678D" w:rsidRPr="000E1BCC" w:rsidRDefault="00C5678D" w:rsidP="00C5678D"/>
        </w:tc>
        <w:tc>
          <w:tcPr>
            <w:tcW w:w="1276" w:type="dxa"/>
            <w:shd w:val="clear" w:color="auto" w:fill="auto"/>
          </w:tcPr>
          <w:p w14:paraId="62BA1270" w14:textId="77777777" w:rsidR="00C5678D" w:rsidRPr="000E1BCC" w:rsidRDefault="00C5678D" w:rsidP="00C5678D">
            <w:r w:rsidRPr="000E1BCC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</w:tcPr>
          <w:p w14:paraId="17623A64" w14:textId="578DD8DF" w:rsidR="00C5678D" w:rsidRPr="000E1BCC" w:rsidRDefault="00C5678D" w:rsidP="00C5678D">
            <w:pPr>
              <w:jc w:val="center"/>
            </w:pPr>
            <w:r w:rsidRPr="000E1BCC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2E66D0CA" w14:textId="796BF789" w:rsidR="00C5678D" w:rsidRPr="000E1BCC" w:rsidRDefault="00C5678D" w:rsidP="00C5678D">
            <w:pPr>
              <w:jc w:val="center"/>
            </w:pPr>
            <w:r w:rsidRPr="000E1BCC">
              <w:t>0</w:t>
            </w:r>
          </w:p>
        </w:tc>
        <w:tc>
          <w:tcPr>
            <w:tcW w:w="709" w:type="dxa"/>
          </w:tcPr>
          <w:p w14:paraId="3964B3A5" w14:textId="4234371B" w:rsidR="00C5678D" w:rsidRPr="000E1BCC" w:rsidRDefault="00C5678D" w:rsidP="00C5678D">
            <w:pPr>
              <w:jc w:val="center"/>
            </w:pPr>
            <w:r w:rsidRPr="000E1BCC">
              <w:t>0</w:t>
            </w:r>
          </w:p>
        </w:tc>
        <w:tc>
          <w:tcPr>
            <w:tcW w:w="709" w:type="dxa"/>
          </w:tcPr>
          <w:p w14:paraId="674C87BF" w14:textId="0015522F" w:rsidR="00C5678D" w:rsidRPr="000E1BCC" w:rsidRDefault="00C5678D" w:rsidP="00C5678D">
            <w:pPr>
              <w:jc w:val="center"/>
            </w:pPr>
            <w:r w:rsidRPr="000E1BCC">
              <w:t>0</w:t>
            </w:r>
          </w:p>
        </w:tc>
        <w:tc>
          <w:tcPr>
            <w:tcW w:w="708" w:type="dxa"/>
          </w:tcPr>
          <w:p w14:paraId="7E009D2C" w14:textId="5A454C5B" w:rsidR="00C5678D" w:rsidRPr="000E1BCC" w:rsidRDefault="00C5678D" w:rsidP="00C5678D">
            <w:pPr>
              <w:jc w:val="center"/>
            </w:pPr>
            <w:r w:rsidRPr="000E1BCC">
              <w:t>0</w:t>
            </w:r>
          </w:p>
        </w:tc>
        <w:tc>
          <w:tcPr>
            <w:tcW w:w="709" w:type="dxa"/>
          </w:tcPr>
          <w:p w14:paraId="789AABAC" w14:textId="1ED7EB72" w:rsidR="00C5678D" w:rsidRPr="000E1BCC" w:rsidRDefault="00C5678D" w:rsidP="00C5678D">
            <w:pPr>
              <w:jc w:val="center"/>
            </w:pPr>
            <w:r w:rsidRPr="000E1BCC">
              <w:t>0</w:t>
            </w:r>
          </w:p>
        </w:tc>
        <w:tc>
          <w:tcPr>
            <w:tcW w:w="992" w:type="dxa"/>
          </w:tcPr>
          <w:p w14:paraId="60B8EE14" w14:textId="5871A813" w:rsidR="00C5678D" w:rsidRPr="000E1BCC" w:rsidRDefault="00C5678D" w:rsidP="00C5678D">
            <w:pPr>
              <w:jc w:val="center"/>
            </w:pPr>
            <w:r w:rsidRPr="000E1BCC">
              <w:t>0</w:t>
            </w:r>
          </w:p>
        </w:tc>
      </w:tr>
    </w:tbl>
    <w:p w14:paraId="55B507AF" w14:textId="77777777" w:rsidR="00D07EED" w:rsidRPr="000E1BCC" w:rsidRDefault="00D07EED" w:rsidP="0069741A">
      <w:pPr>
        <w:rPr>
          <w:sz w:val="28"/>
          <w:szCs w:val="28"/>
        </w:rPr>
      </w:pPr>
    </w:p>
    <w:p w14:paraId="735C2CEA" w14:textId="141B2999" w:rsidR="000A0A2E" w:rsidRPr="000E1BCC" w:rsidRDefault="00F422DB" w:rsidP="000A0A2E">
      <w:pPr>
        <w:pStyle w:val="af8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0E1BCC">
        <w:rPr>
          <w:sz w:val="28"/>
          <w:szCs w:val="28"/>
        </w:rPr>
        <w:t xml:space="preserve">Ответственность за </w:t>
      </w:r>
      <w:r w:rsidR="00C5678D" w:rsidRPr="000E1BCC">
        <w:rPr>
          <w:sz w:val="28"/>
          <w:szCs w:val="28"/>
        </w:rPr>
        <w:t xml:space="preserve">разработку и </w:t>
      </w:r>
      <w:r w:rsidRPr="000E1BCC">
        <w:rPr>
          <w:sz w:val="28"/>
          <w:szCs w:val="28"/>
        </w:rPr>
        <w:t>выполнение Про</w:t>
      </w:r>
      <w:r w:rsidR="003A7B64" w:rsidRPr="000E1BCC">
        <w:rPr>
          <w:sz w:val="28"/>
          <w:szCs w:val="28"/>
        </w:rPr>
        <w:t xml:space="preserve">граммы возложить на </w:t>
      </w:r>
      <w:permStart w:id="1865159797" w:edGrp="everyone"/>
      <w:r w:rsidR="00393B92" w:rsidRPr="000E1BCC">
        <w:rPr>
          <w:sz w:val="28"/>
          <w:szCs w:val="28"/>
        </w:rPr>
        <w:t xml:space="preserve">главного специалиста администрации по благоустройству и дорожному хозяйству </w:t>
      </w:r>
      <w:permEnd w:id="1865159797"/>
      <w:r w:rsidRPr="000E1BCC">
        <w:rPr>
          <w:sz w:val="28"/>
          <w:szCs w:val="28"/>
        </w:rPr>
        <w:t>и</w:t>
      </w:r>
      <w:r w:rsidR="00393B92" w:rsidRPr="000E1BCC">
        <w:rPr>
          <w:sz w:val="28"/>
          <w:szCs w:val="28"/>
        </w:rPr>
        <w:t xml:space="preserve"> </w:t>
      </w:r>
      <w:r w:rsidRPr="000E1BCC">
        <w:rPr>
          <w:sz w:val="28"/>
          <w:szCs w:val="28"/>
        </w:rPr>
        <w:t xml:space="preserve"> </w:t>
      </w:r>
      <w:r w:rsidR="00393B92" w:rsidRPr="000E1BCC">
        <w:rPr>
          <w:sz w:val="28"/>
          <w:szCs w:val="28"/>
        </w:rPr>
        <w:t>ведущего специалиста администрации</w:t>
      </w:r>
      <w:r w:rsidR="00AD55A7" w:rsidRPr="000E1BCC">
        <w:rPr>
          <w:sz w:val="28"/>
          <w:szCs w:val="28"/>
        </w:rPr>
        <w:t xml:space="preserve"> по </w:t>
      </w:r>
      <w:r w:rsidR="00393B92" w:rsidRPr="000E1BCC">
        <w:rPr>
          <w:sz w:val="28"/>
          <w:szCs w:val="28"/>
        </w:rPr>
        <w:t>градостроительству и архитектуре</w:t>
      </w:r>
      <w:r w:rsidRPr="000E1BCC">
        <w:rPr>
          <w:sz w:val="28"/>
          <w:szCs w:val="28"/>
        </w:rPr>
        <w:t xml:space="preserve">. </w:t>
      </w:r>
    </w:p>
    <w:p w14:paraId="3233F5D5" w14:textId="77777777" w:rsidR="000A0A2E" w:rsidRPr="000E1BCC" w:rsidRDefault="00E25D17" w:rsidP="000A0A2E">
      <w:pPr>
        <w:pStyle w:val="af8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0E1BCC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F422DB" w:rsidRPr="000E1BCC">
        <w:rPr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A7B64" w:rsidRPr="000E1BC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422DB" w:rsidRPr="000E1BCC">
        <w:rPr>
          <w:sz w:val="28"/>
          <w:szCs w:val="28"/>
        </w:rPr>
        <w:t xml:space="preserve"> (www.taiturka.irkmo.ru) в информационно-телекоммуникационной сети «Интернет».</w:t>
      </w:r>
    </w:p>
    <w:p w14:paraId="0E6ACAB8" w14:textId="77777777" w:rsidR="00046BED" w:rsidRPr="000E1BCC" w:rsidRDefault="00F422DB" w:rsidP="000A0A2E">
      <w:pPr>
        <w:pStyle w:val="af8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0E1BCC">
        <w:rPr>
          <w:sz w:val="28"/>
          <w:szCs w:val="28"/>
        </w:rPr>
        <w:t>Контроль за исполнением постановления оставляю за собой</w:t>
      </w:r>
      <w:r w:rsidRPr="000E1BCC">
        <w:t>.</w:t>
      </w:r>
      <w:r w:rsidR="00810D44" w:rsidRPr="000E1BCC">
        <w:rPr>
          <w:sz w:val="28"/>
          <w:szCs w:val="28"/>
        </w:rPr>
        <w:t xml:space="preserve"> </w:t>
      </w:r>
      <w:permEnd w:id="1440903237"/>
    </w:p>
    <w:p w14:paraId="31EF9C42" w14:textId="77777777" w:rsidR="001C2262" w:rsidRPr="000E1BCC" w:rsidRDefault="001C2262" w:rsidP="003A7B64">
      <w:pPr>
        <w:ind w:firstLine="708"/>
        <w:jc w:val="both"/>
        <w:rPr>
          <w:sz w:val="28"/>
          <w:szCs w:val="28"/>
        </w:rPr>
      </w:pPr>
    </w:p>
    <w:p w14:paraId="504A5848" w14:textId="77777777" w:rsidR="001C2262" w:rsidRPr="000E1BCC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4806"/>
      </w:tblGrid>
      <w:tr w:rsidR="001C2262" w:rsidRPr="000E1BCC" w14:paraId="2BDE4A8C" w14:textId="77777777" w:rsidTr="0026787E">
        <w:trPr>
          <w:trHeight w:val="1476"/>
        </w:trPr>
        <w:tc>
          <w:tcPr>
            <w:tcW w:w="4927" w:type="dxa"/>
          </w:tcPr>
          <w:p w14:paraId="4F29A6DC" w14:textId="77777777" w:rsidR="0037163D" w:rsidRPr="000E1BCC" w:rsidRDefault="00557D4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BCC">
              <w:rPr>
                <w:kern w:val="2"/>
                <w:sz w:val="28"/>
                <w:szCs w:val="28"/>
              </w:rPr>
              <w:t>И.о. г</w:t>
            </w:r>
            <w:r w:rsidR="003A7B64" w:rsidRPr="000E1BCC">
              <w:rPr>
                <w:kern w:val="2"/>
                <w:sz w:val="28"/>
                <w:szCs w:val="28"/>
              </w:rPr>
              <w:t>лав</w:t>
            </w:r>
            <w:r w:rsidRPr="000E1BCC">
              <w:rPr>
                <w:kern w:val="2"/>
                <w:sz w:val="28"/>
                <w:szCs w:val="28"/>
              </w:rPr>
              <w:t>ы</w:t>
            </w:r>
            <w:r w:rsidR="001C2262" w:rsidRPr="000E1BCC">
              <w:rPr>
                <w:sz w:val="28"/>
                <w:szCs w:val="28"/>
              </w:rPr>
              <w:t xml:space="preserve"> </w:t>
            </w:r>
            <w:r w:rsidR="003A7B64" w:rsidRPr="000E1BCC">
              <w:rPr>
                <w:sz w:val="28"/>
                <w:szCs w:val="28"/>
              </w:rPr>
              <w:t xml:space="preserve">Тайтурского городского поселения Усольского муниципального района </w:t>
            </w:r>
          </w:p>
          <w:p w14:paraId="0BF3248F" w14:textId="77777777" w:rsidR="001C2262" w:rsidRPr="000E1BCC" w:rsidRDefault="003A7B6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BCC">
              <w:rPr>
                <w:sz w:val="28"/>
                <w:szCs w:val="28"/>
              </w:rPr>
              <w:t xml:space="preserve">Иркутской области </w:t>
            </w:r>
          </w:p>
          <w:p w14:paraId="09CE453D" w14:textId="77777777" w:rsidR="00D22CD8" w:rsidRPr="000E1BCC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4942ECFB" w14:textId="77777777" w:rsidR="001C2262" w:rsidRPr="000E1BCC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278A3F63" w14:textId="77777777" w:rsidR="001C2262" w:rsidRPr="000E1BCC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DAE8982" w14:textId="77777777" w:rsidR="001C2262" w:rsidRPr="000E1BCC" w:rsidRDefault="00557D40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1BCC"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09DE9C54" w14:textId="77777777" w:rsidR="00FF31D3" w:rsidRPr="000E1BCC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14:paraId="75E44453" w14:textId="77777777" w:rsidR="00C5678D" w:rsidRPr="000E1BCC" w:rsidRDefault="00C5678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14:paraId="0885D580" w14:textId="77777777" w:rsidR="00C5678D" w:rsidRPr="000E1BCC" w:rsidRDefault="00C5678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14:paraId="3C1FF039" w14:textId="66C2DD08" w:rsidR="001C2262" w:rsidRPr="000E1BCC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0E1BCC">
        <w:rPr>
          <w:sz w:val="28"/>
          <w:szCs w:val="28"/>
        </w:rPr>
        <w:lastRenderedPageBreak/>
        <w:t xml:space="preserve">Подготовил: </w:t>
      </w:r>
      <w:permStart w:id="1065486154" w:edGrp="everyone"/>
      <w:r w:rsidR="00393B92" w:rsidRPr="000E1BCC">
        <w:rPr>
          <w:sz w:val="28"/>
          <w:szCs w:val="28"/>
        </w:rPr>
        <w:t xml:space="preserve">главный </w:t>
      </w:r>
      <w:r w:rsidRPr="000E1BCC">
        <w:rPr>
          <w:sz w:val="28"/>
          <w:szCs w:val="28"/>
        </w:rPr>
        <w:t xml:space="preserve">специалист администрации по </w:t>
      </w:r>
      <w:r w:rsidR="00FF31D3" w:rsidRPr="000E1BCC">
        <w:rPr>
          <w:sz w:val="28"/>
          <w:szCs w:val="28"/>
        </w:rPr>
        <w:t>благоустройству</w:t>
      </w:r>
      <w:r w:rsidR="00393B92" w:rsidRPr="000E1BCC">
        <w:rPr>
          <w:sz w:val="28"/>
          <w:szCs w:val="28"/>
        </w:rPr>
        <w:t xml:space="preserve"> и дорожному хозяйству</w:t>
      </w:r>
      <w:r w:rsidRPr="000E1BCC">
        <w:rPr>
          <w:sz w:val="28"/>
          <w:szCs w:val="28"/>
        </w:rPr>
        <w:t xml:space="preserve"> </w:t>
      </w:r>
      <w:permEnd w:id="1065486154"/>
      <w:r w:rsidRPr="000E1BCC">
        <w:rPr>
          <w:sz w:val="28"/>
          <w:szCs w:val="28"/>
        </w:rPr>
        <w:t xml:space="preserve">_______ </w:t>
      </w:r>
      <w:r w:rsidR="00393B92" w:rsidRPr="000E1BCC">
        <w:rPr>
          <w:sz w:val="28"/>
          <w:szCs w:val="28"/>
        </w:rPr>
        <w:t>А.В.Шестаков</w:t>
      </w:r>
    </w:p>
    <w:p w14:paraId="304F8CE8" w14:textId="77777777" w:rsidR="001C2262" w:rsidRPr="000E1BCC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0E1BCC">
        <w:rPr>
          <w:sz w:val="28"/>
          <w:szCs w:val="28"/>
        </w:rPr>
        <w:t>«___»_________202</w:t>
      </w:r>
      <w:r w:rsidR="00907F2D" w:rsidRPr="000E1BCC">
        <w:rPr>
          <w:sz w:val="28"/>
          <w:szCs w:val="28"/>
        </w:rPr>
        <w:t>3</w:t>
      </w:r>
      <w:r w:rsidR="001C2262" w:rsidRPr="000E1BCC">
        <w:rPr>
          <w:sz w:val="28"/>
          <w:szCs w:val="28"/>
        </w:rPr>
        <w:t xml:space="preserve"> г.</w:t>
      </w:r>
    </w:p>
    <w:p w14:paraId="76DD5DB8" w14:textId="77777777" w:rsidR="001C2262" w:rsidRPr="000E1BCC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14:paraId="256159F3" w14:textId="77777777" w:rsidR="001C2262" w:rsidRPr="000E1BCC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0E1BCC"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26787E" w:rsidRPr="000E1BCC">
        <w:rPr>
          <w:sz w:val="28"/>
          <w:szCs w:val="28"/>
        </w:rPr>
        <w:t>О.В. Мунтян</w:t>
      </w:r>
      <w:r w:rsidRPr="000E1BCC">
        <w:rPr>
          <w:sz w:val="28"/>
          <w:szCs w:val="28"/>
        </w:rPr>
        <w:t xml:space="preserve"> </w:t>
      </w:r>
    </w:p>
    <w:p w14:paraId="22C48DBB" w14:textId="77777777" w:rsidR="001C2262" w:rsidRPr="000E1BCC" w:rsidRDefault="0026787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0E1BCC">
        <w:rPr>
          <w:sz w:val="28"/>
          <w:szCs w:val="28"/>
        </w:rPr>
        <w:t>«___»_________202</w:t>
      </w:r>
      <w:r w:rsidR="00907F2D" w:rsidRPr="000E1BCC">
        <w:rPr>
          <w:sz w:val="28"/>
          <w:szCs w:val="28"/>
        </w:rPr>
        <w:t>3</w:t>
      </w:r>
      <w:r w:rsidR="001C2262" w:rsidRPr="000E1BCC">
        <w:rPr>
          <w:sz w:val="28"/>
          <w:szCs w:val="28"/>
        </w:rPr>
        <w:t xml:space="preserve"> г.</w:t>
      </w:r>
    </w:p>
    <w:p w14:paraId="697DF93A" w14:textId="77777777" w:rsidR="00E03E66" w:rsidRPr="000E1BCC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CF0C0D" w14:textId="77777777" w:rsidR="00FF31D3" w:rsidRPr="000E1BCC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0E1BCC">
        <w:rPr>
          <w:sz w:val="28"/>
          <w:szCs w:val="28"/>
        </w:rPr>
        <w:t>Согласовано: ведущий специалист администрации по бюджетно-финансовой политике __________ Е.В. Клыш</w:t>
      </w:r>
    </w:p>
    <w:p w14:paraId="420E0A5E" w14:textId="77777777" w:rsidR="00FF31D3" w:rsidRPr="000E1BCC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0E1BCC">
        <w:rPr>
          <w:sz w:val="28"/>
          <w:szCs w:val="28"/>
        </w:rPr>
        <w:t>«___»_________202</w:t>
      </w:r>
      <w:r w:rsidR="00907F2D" w:rsidRPr="000E1BCC">
        <w:rPr>
          <w:sz w:val="28"/>
          <w:szCs w:val="28"/>
        </w:rPr>
        <w:t>3</w:t>
      </w:r>
      <w:r w:rsidRPr="000E1BCC">
        <w:rPr>
          <w:sz w:val="28"/>
          <w:szCs w:val="28"/>
        </w:rPr>
        <w:t xml:space="preserve"> г.</w:t>
      </w:r>
    </w:p>
    <w:p w14:paraId="2FB0821B" w14:textId="77777777" w:rsidR="00FF31D3" w:rsidRPr="000E1BCC" w:rsidRDefault="00FF31D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F31D3" w:rsidRPr="000E1BCC" w:rsidSect="00C7213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47F3" w14:textId="77777777" w:rsidR="00CA0764" w:rsidRDefault="00CA0764">
      <w:r>
        <w:separator/>
      </w:r>
    </w:p>
  </w:endnote>
  <w:endnote w:type="continuationSeparator" w:id="0">
    <w:p w14:paraId="64B617CE" w14:textId="77777777" w:rsidR="00CA0764" w:rsidRDefault="00CA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F5AC" w14:textId="77777777" w:rsidR="00CA0764" w:rsidRDefault="00CA0764">
      <w:r>
        <w:separator/>
      </w:r>
    </w:p>
  </w:footnote>
  <w:footnote w:type="continuationSeparator" w:id="0">
    <w:p w14:paraId="6A77F4AE" w14:textId="77777777" w:rsidR="00CA0764" w:rsidRDefault="00CA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543189"/>
      <w:docPartObj>
        <w:docPartGallery w:val="Page Numbers (Top of Page)"/>
        <w:docPartUnique/>
      </w:docPartObj>
    </w:sdtPr>
    <w:sdtEndPr/>
    <w:sdtContent>
      <w:p w14:paraId="5E238CA8" w14:textId="77777777" w:rsidR="00266022" w:rsidRDefault="002660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CB">
          <w:rPr>
            <w:noProof/>
          </w:rPr>
          <w:t>5</w:t>
        </w:r>
        <w:r>
          <w:fldChar w:fldCharType="end"/>
        </w:r>
      </w:p>
    </w:sdtContent>
  </w:sdt>
  <w:p w14:paraId="14D7E246" w14:textId="77777777" w:rsidR="00266022" w:rsidRDefault="002660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01D7" w14:textId="77777777" w:rsidR="00266022" w:rsidRDefault="00266022">
    <w:pPr>
      <w:pStyle w:val="a9"/>
      <w:jc w:val="center"/>
    </w:pPr>
  </w:p>
  <w:p w14:paraId="3F0D6055" w14:textId="77777777" w:rsidR="00266022" w:rsidRDefault="002660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1"/>
  </w:num>
  <w:num w:numId="21">
    <w:abstractNumId w:val="20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D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505"/>
    <w:rsid w:val="000148A9"/>
    <w:rsid w:val="000154ED"/>
    <w:rsid w:val="000159AB"/>
    <w:rsid w:val="00015E8A"/>
    <w:rsid w:val="000163E6"/>
    <w:rsid w:val="00016B98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2CEA"/>
    <w:rsid w:val="000330D9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AF3"/>
    <w:rsid w:val="000574A3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75E"/>
    <w:rsid w:val="000930D2"/>
    <w:rsid w:val="00093F37"/>
    <w:rsid w:val="000956F8"/>
    <w:rsid w:val="000967BA"/>
    <w:rsid w:val="00097DAF"/>
    <w:rsid w:val="000A004A"/>
    <w:rsid w:val="000A0063"/>
    <w:rsid w:val="000A05C2"/>
    <w:rsid w:val="000A06F7"/>
    <w:rsid w:val="000A0A2E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83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6B26"/>
    <w:rsid w:val="000D7948"/>
    <w:rsid w:val="000D7B6F"/>
    <w:rsid w:val="000E0047"/>
    <w:rsid w:val="000E108F"/>
    <w:rsid w:val="000E1BCC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6C4C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583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38E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0C22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5B6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6FA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59"/>
    <w:rsid w:val="001E4EAA"/>
    <w:rsid w:val="001E5414"/>
    <w:rsid w:val="001E6EE8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022"/>
    <w:rsid w:val="00266348"/>
    <w:rsid w:val="00266915"/>
    <w:rsid w:val="00266F5C"/>
    <w:rsid w:val="00267426"/>
    <w:rsid w:val="0026787E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4E05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5AA1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461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20D7"/>
    <w:rsid w:val="00304109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534"/>
    <w:rsid w:val="0032483F"/>
    <w:rsid w:val="00324E04"/>
    <w:rsid w:val="003253A4"/>
    <w:rsid w:val="00325F7F"/>
    <w:rsid w:val="0032619E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F44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4ED"/>
    <w:rsid w:val="0035659A"/>
    <w:rsid w:val="0035702F"/>
    <w:rsid w:val="003573C0"/>
    <w:rsid w:val="00357916"/>
    <w:rsid w:val="003657E1"/>
    <w:rsid w:val="00365B14"/>
    <w:rsid w:val="00366820"/>
    <w:rsid w:val="0037163D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618"/>
    <w:rsid w:val="0039376C"/>
    <w:rsid w:val="00393B92"/>
    <w:rsid w:val="00393E08"/>
    <w:rsid w:val="00394286"/>
    <w:rsid w:val="00397186"/>
    <w:rsid w:val="00397D60"/>
    <w:rsid w:val="00397D70"/>
    <w:rsid w:val="00397F36"/>
    <w:rsid w:val="003A0133"/>
    <w:rsid w:val="003A02D7"/>
    <w:rsid w:val="003A0D34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B64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4CB9"/>
    <w:rsid w:val="003D6B35"/>
    <w:rsid w:val="003D7623"/>
    <w:rsid w:val="003E017C"/>
    <w:rsid w:val="003E09EE"/>
    <w:rsid w:val="003E0ABD"/>
    <w:rsid w:val="003E1BD6"/>
    <w:rsid w:val="003E1CEC"/>
    <w:rsid w:val="003E27D8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1D16"/>
    <w:rsid w:val="003F2089"/>
    <w:rsid w:val="003F22C4"/>
    <w:rsid w:val="003F267A"/>
    <w:rsid w:val="003F270F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53CB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495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1ED9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B22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4E6A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0946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57D40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0C45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5BA0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1D8E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B5A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4EA"/>
    <w:rsid w:val="00624099"/>
    <w:rsid w:val="00625006"/>
    <w:rsid w:val="006260BE"/>
    <w:rsid w:val="0062633B"/>
    <w:rsid w:val="00626C18"/>
    <w:rsid w:val="00627FBB"/>
    <w:rsid w:val="0063070E"/>
    <w:rsid w:val="00631787"/>
    <w:rsid w:val="006337A3"/>
    <w:rsid w:val="00634492"/>
    <w:rsid w:val="006347C4"/>
    <w:rsid w:val="00635E1B"/>
    <w:rsid w:val="0063603A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675CF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8CE"/>
    <w:rsid w:val="00692805"/>
    <w:rsid w:val="0069298B"/>
    <w:rsid w:val="00695906"/>
    <w:rsid w:val="006966AD"/>
    <w:rsid w:val="00696CF3"/>
    <w:rsid w:val="0069741A"/>
    <w:rsid w:val="006A0650"/>
    <w:rsid w:val="006A0C4F"/>
    <w:rsid w:val="006A11B4"/>
    <w:rsid w:val="006A1BF5"/>
    <w:rsid w:val="006A3776"/>
    <w:rsid w:val="006A395A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40F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47"/>
    <w:rsid w:val="006E50D1"/>
    <w:rsid w:val="006E5636"/>
    <w:rsid w:val="006E5ED2"/>
    <w:rsid w:val="006E681D"/>
    <w:rsid w:val="006E72EA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AF1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44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3A7D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19B"/>
    <w:rsid w:val="00776330"/>
    <w:rsid w:val="00777AA2"/>
    <w:rsid w:val="007802D0"/>
    <w:rsid w:val="00780FC3"/>
    <w:rsid w:val="007813F3"/>
    <w:rsid w:val="00781506"/>
    <w:rsid w:val="007818CA"/>
    <w:rsid w:val="0078226A"/>
    <w:rsid w:val="00783368"/>
    <w:rsid w:val="00785458"/>
    <w:rsid w:val="00785799"/>
    <w:rsid w:val="0078596F"/>
    <w:rsid w:val="00787DB8"/>
    <w:rsid w:val="0079012F"/>
    <w:rsid w:val="0079082D"/>
    <w:rsid w:val="00790DD7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8D9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0FF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C04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67908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B99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0D8"/>
    <w:rsid w:val="008A6271"/>
    <w:rsid w:val="008A6484"/>
    <w:rsid w:val="008A6B1E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0C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425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5717"/>
    <w:rsid w:val="00907E10"/>
    <w:rsid w:val="00907E4D"/>
    <w:rsid w:val="00907F2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6A49"/>
    <w:rsid w:val="00920AC6"/>
    <w:rsid w:val="00921894"/>
    <w:rsid w:val="009218E1"/>
    <w:rsid w:val="009219B5"/>
    <w:rsid w:val="00922241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806"/>
    <w:rsid w:val="009526F8"/>
    <w:rsid w:val="00952B46"/>
    <w:rsid w:val="0095310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EF"/>
    <w:rsid w:val="0099750B"/>
    <w:rsid w:val="009A0163"/>
    <w:rsid w:val="009A0758"/>
    <w:rsid w:val="009A0A71"/>
    <w:rsid w:val="009A0CFC"/>
    <w:rsid w:val="009A109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42C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1A3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289"/>
    <w:rsid w:val="009F28B4"/>
    <w:rsid w:val="009F34D3"/>
    <w:rsid w:val="009F401D"/>
    <w:rsid w:val="009F4548"/>
    <w:rsid w:val="009F4832"/>
    <w:rsid w:val="009F49F5"/>
    <w:rsid w:val="009F516C"/>
    <w:rsid w:val="009F5F0E"/>
    <w:rsid w:val="009F6DAD"/>
    <w:rsid w:val="009F77CB"/>
    <w:rsid w:val="00A00DF2"/>
    <w:rsid w:val="00A01911"/>
    <w:rsid w:val="00A01B7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3D1E"/>
    <w:rsid w:val="00A34B26"/>
    <w:rsid w:val="00A34BC6"/>
    <w:rsid w:val="00A3510A"/>
    <w:rsid w:val="00A4004B"/>
    <w:rsid w:val="00A42509"/>
    <w:rsid w:val="00A4252B"/>
    <w:rsid w:val="00A436B5"/>
    <w:rsid w:val="00A43A75"/>
    <w:rsid w:val="00A447E9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54E"/>
    <w:rsid w:val="00A70CB6"/>
    <w:rsid w:val="00A71423"/>
    <w:rsid w:val="00A7145B"/>
    <w:rsid w:val="00A71C08"/>
    <w:rsid w:val="00A72BE8"/>
    <w:rsid w:val="00A733DD"/>
    <w:rsid w:val="00A73963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1A61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C7DB6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5A7"/>
    <w:rsid w:val="00AD5E1B"/>
    <w:rsid w:val="00AD6120"/>
    <w:rsid w:val="00AD64A3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562D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684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39D9"/>
    <w:rsid w:val="00B54D39"/>
    <w:rsid w:val="00B56080"/>
    <w:rsid w:val="00B564E0"/>
    <w:rsid w:val="00B56AD9"/>
    <w:rsid w:val="00B5742A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978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46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FA5"/>
    <w:rsid w:val="00BE6932"/>
    <w:rsid w:val="00BE6A94"/>
    <w:rsid w:val="00BE6AAB"/>
    <w:rsid w:val="00BE78AF"/>
    <w:rsid w:val="00BE7D6F"/>
    <w:rsid w:val="00BF0973"/>
    <w:rsid w:val="00BF0F7A"/>
    <w:rsid w:val="00BF20FF"/>
    <w:rsid w:val="00BF2D48"/>
    <w:rsid w:val="00BF4A95"/>
    <w:rsid w:val="00BF51C2"/>
    <w:rsid w:val="00BF53E5"/>
    <w:rsid w:val="00BF59FD"/>
    <w:rsid w:val="00BF6898"/>
    <w:rsid w:val="00BF6955"/>
    <w:rsid w:val="00BF6C84"/>
    <w:rsid w:val="00BF7593"/>
    <w:rsid w:val="00BF7B06"/>
    <w:rsid w:val="00C01681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D2D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113"/>
    <w:rsid w:val="00C269DE"/>
    <w:rsid w:val="00C27EC5"/>
    <w:rsid w:val="00C307E4"/>
    <w:rsid w:val="00C3086E"/>
    <w:rsid w:val="00C30B48"/>
    <w:rsid w:val="00C319DF"/>
    <w:rsid w:val="00C32A17"/>
    <w:rsid w:val="00C32D47"/>
    <w:rsid w:val="00C33068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C58"/>
    <w:rsid w:val="00C51DAE"/>
    <w:rsid w:val="00C5421F"/>
    <w:rsid w:val="00C5461A"/>
    <w:rsid w:val="00C548CE"/>
    <w:rsid w:val="00C55061"/>
    <w:rsid w:val="00C55332"/>
    <w:rsid w:val="00C557E0"/>
    <w:rsid w:val="00C56498"/>
    <w:rsid w:val="00C5678D"/>
    <w:rsid w:val="00C568E1"/>
    <w:rsid w:val="00C56C5F"/>
    <w:rsid w:val="00C575AA"/>
    <w:rsid w:val="00C60466"/>
    <w:rsid w:val="00C61792"/>
    <w:rsid w:val="00C61D68"/>
    <w:rsid w:val="00C62AA7"/>
    <w:rsid w:val="00C633F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13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B6C"/>
    <w:rsid w:val="00C84BB9"/>
    <w:rsid w:val="00C85CA8"/>
    <w:rsid w:val="00C86485"/>
    <w:rsid w:val="00C868CA"/>
    <w:rsid w:val="00C869B0"/>
    <w:rsid w:val="00C90947"/>
    <w:rsid w:val="00C91702"/>
    <w:rsid w:val="00C919A1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0764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9F1"/>
    <w:rsid w:val="00CD1D9F"/>
    <w:rsid w:val="00CD2B71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694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90E"/>
    <w:rsid w:val="00CF5AD9"/>
    <w:rsid w:val="00CF5BC8"/>
    <w:rsid w:val="00CF622A"/>
    <w:rsid w:val="00CF64C6"/>
    <w:rsid w:val="00CF6708"/>
    <w:rsid w:val="00CF6C4D"/>
    <w:rsid w:val="00CF713D"/>
    <w:rsid w:val="00CF7D37"/>
    <w:rsid w:val="00D01211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07EED"/>
    <w:rsid w:val="00D1023B"/>
    <w:rsid w:val="00D10787"/>
    <w:rsid w:val="00D11179"/>
    <w:rsid w:val="00D11567"/>
    <w:rsid w:val="00D11D09"/>
    <w:rsid w:val="00D13B2B"/>
    <w:rsid w:val="00D14700"/>
    <w:rsid w:val="00D1688B"/>
    <w:rsid w:val="00D168FF"/>
    <w:rsid w:val="00D16B89"/>
    <w:rsid w:val="00D20D80"/>
    <w:rsid w:val="00D21100"/>
    <w:rsid w:val="00D215BB"/>
    <w:rsid w:val="00D21BAF"/>
    <w:rsid w:val="00D22197"/>
    <w:rsid w:val="00D2238E"/>
    <w:rsid w:val="00D2254B"/>
    <w:rsid w:val="00D22978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47CF9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399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614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F99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874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D7A67"/>
    <w:rsid w:val="00DE0372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AE9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242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D17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68B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404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193"/>
    <w:rsid w:val="00E74618"/>
    <w:rsid w:val="00E74D9D"/>
    <w:rsid w:val="00E75829"/>
    <w:rsid w:val="00E75F04"/>
    <w:rsid w:val="00E76822"/>
    <w:rsid w:val="00E76E44"/>
    <w:rsid w:val="00E7760E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5BE8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0EA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6FF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C3F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C7AB8"/>
    <w:rsid w:val="00ED03AD"/>
    <w:rsid w:val="00ED17A4"/>
    <w:rsid w:val="00ED1B8B"/>
    <w:rsid w:val="00ED294C"/>
    <w:rsid w:val="00ED2B72"/>
    <w:rsid w:val="00ED3240"/>
    <w:rsid w:val="00ED3AB8"/>
    <w:rsid w:val="00ED3D8C"/>
    <w:rsid w:val="00ED41F7"/>
    <w:rsid w:val="00ED4423"/>
    <w:rsid w:val="00ED4CBD"/>
    <w:rsid w:val="00ED4F7C"/>
    <w:rsid w:val="00ED55B8"/>
    <w:rsid w:val="00ED57A1"/>
    <w:rsid w:val="00ED58C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A32"/>
    <w:rsid w:val="00F05BF3"/>
    <w:rsid w:val="00F062E4"/>
    <w:rsid w:val="00F06FF2"/>
    <w:rsid w:val="00F07E70"/>
    <w:rsid w:val="00F107CB"/>
    <w:rsid w:val="00F1090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61C"/>
    <w:rsid w:val="00F32D53"/>
    <w:rsid w:val="00F3324C"/>
    <w:rsid w:val="00F33281"/>
    <w:rsid w:val="00F35108"/>
    <w:rsid w:val="00F37696"/>
    <w:rsid w:val="00F40406"/>
    <w:rsid w:val="00F40AC3"/>
    <w:rsid w:val="00F411F3"/>
    <w:rsid w:val="00F422DB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407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1C4"/>
    <w:rsid w:val="00FB35F2"/>
    <w:rsid w:val="00FB45E8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1D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0F30D"/>
  <w15:docId w15:val="{9EEB422C-A343-40FD-BBC0-6C11CB62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8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82</TotalTime>
  <Pages>11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13950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2023-07-03T03:12:00Z</cp:lastPrinted>
  <dcterms:created xsi:type="dcterms:W3CDTF">2023-11-17T01:01:00Z</dcterms:created>
  <dcterms:modified xsi:type="dcterms:W3CDTF">2023-11-17T03:26:00Z</dcterms:modified>
</cp:coreProperties>
</file>