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F971D7" w:rsidRPr="00B2789E" w:rsidTr="000D4C3B">
        <w:tc>
          <w:tcPr>
            <w:tcW w:w="9570" w:type="dxa"/>
          </w:tcPr>
          <w:p w:rsidR="00F971D7" w:rsidRDefault="00F971D7" w:rsidP="000D4C3B">
            <w:pPr>
              <w:pStyle w:val="Heading1"/>
              <w:rPr>
                <w:rFonts w:cs="Arial"/>
              </w:rPr>
            </w:pPr>
            <w:r w:rsidRPr="003A4AF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2.75pt;height:53.25pt;visibility:visible">
                  <v:imagedata r:id="rId7" r:href="rId8"/>
                </v:shape>
              </w:pict>
            </w:r>
          </w:p>
        </w:tc>
      </w:tr>
      <w:tr w:rsidR="00F971D7" w:rsidRPr="00B2789E" w:rsidTr="000D4C3B">
        <w:tc>
          <w:tcPr>
            <w:tcW w:w="9570" w:type="dxa"/>
          </w:tcPr>
          <w:p w:rsidR="00F971D7" w:rsidRPr="00F77417" w:rsidRDefault="00F971D7" w:rsidP="000D4C3B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971D7" w:rsidRPr="00B2789E" w:rsidTr="000D4C3B">
        <w:tc>
          <w:tcPr>
            <w:tcW w:w="9570" w:type="dxa"/>
          </w:tcPr>
          <w:p w:rsidR="00F971D7" w:rsidRPr="00B61CE0" w:rsidRDefault="00F971D7" w:rsidP="000D4C3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971D7" w:rsidRDefault="00F971D7" w:rsidP="000D4C3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971D7" w:rsidRPr="00B61CE0" w:rsidRDefault="00F971D7" w:rsidP="000D4C3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971D7" w:rsidRPr="008309E0" w:rsidRDefault="00F971D7" w:rsidP="000D4C3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971D7" w:rsidRPr="00387D6B" w:rsidRDefault="00F971D7" w:rsidP="000D4C3B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971D7" w:rsidRPr="008309E0" w:rsidRDefault="00F971D7" w:rsidP="000D4C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71D7" w:rsidRPr="00B2789E" w:rsidRDefault="00F971D7" w:rsidP="001B7FCB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F971D7" w:rsidRPr="00B2789E" w:rsidTr="000D4C3B">
        <w:tc>
          <w:tcPr>
            <w:tcW w:w="4785" w:type="dxa"/>
          </w:tcPr>
          <w:p w:rsidR="00F971D7" w:rsidRPr="00422EE4" w:rsidRDefault="00F971D7" w:rsidP="000D4C3B">
            <w:r>
              <w:t>15.10.2018</w:t>
            </w:r>
          </w:p>
        </w:tc>
        <w:tc>
          <w:tcPr>
            <w:tcW w:w="4683" w:type="dxa"/>
          </w:tcPr>
          <w:p w:rsidR="00F971D7" w:rsidRPr="00F81CD9" w:rsidRDefault="00F971D7" w:rsidP="000D4C3B">
            <w:pPr>
              <w:jc w:val="right"/>
            </w:pPr>
            <w:r w:rsidRPr="00F81CD9">
              <w:t>№ 593-п</w:t>
            </w:r>
          </w:p>
        </w:tc>
      </w:tr>
      <w:tr w:rsidR="00F971D7" w:rsidRPr="00B2789E" w:rsidTr="000D4C3B">
        <w:tc>
          <w:tcPr>
            <w:tcW w:w="9468" w:type="dxa"/>
            <w:gridSpan w:val="2"/>
          </w:tcPr>
          <w:p w:rsidR="00F971D7" w:rsidRDefault="00F971D7" w:rsidP="000D4C3B">
            <w:pPr>
              <w:jc w:val="center"/>
            </w:pPr>
          </w:p>
          <w:p w:rsidR="00F971D7" w:rsidRPr="00DB41C4" w:rsidRDefault="00F971D7" w:rsidP="000D4C3B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971D7" w:rsidRPr="006D7640" w:rsidRDefault="00F971D7" w:rsidP="001B7FCB"/>
    <w:p w:rsidR="00F971D7" w:rsidRPr="00B2789E" w:rsidRDefault="00F971D7" w:rsidP="001B7FCB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F971D7" w:rsidRPr="00B2789E" w:rsidTr="000D4C3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971D7" w:rsidRPr="0073531A" w:rsidRDefault="00F971D7" w:rsidP="001B7FCB">
            <w:pPr>
              <w:jc w:val="center"/>
              <w:rPr>
                <w:b/>
                <w:szCs w:val="20"/>
              </w:rPr>
            </w:pPr>
            <w:r w:rsidRPr="0073531A">
              <w:rPr>
                <w:b/>
                <w:szCs w:val="20"/>
              </w:rPr>
              <w:t xml:space="preserve">О внесении </w:t>
            </w:r>
            <w:r>
              <w:rPr>
                <w:b/>
                <w:szCs w:val="20"/>
              </w:rPr>
              <w:t>изменений</w:t>
            </w:r>
            <w:r w:rsidRPr="0073531A">
              <w:rPr>
                <w:b/>
                <w:szCs w:val="20"/>
              </w:rPr>
              <w:t xml:space="preserve"> в</w:t>
            </w:r>
            <w:r>
              <w:rPr>
                <w:b/>
                <w:szCs w:val="20"/>
              </w:rPr>
              <w:t xml:space="preserve"> 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купли-продажи без проведения торгов,</w:t>
            </w:r>
            <w:r>
              <w:rPr>
                <w:b/>
              </w:rPr>
              <w:t xml:space="preserve"> утвержденное </w:t>
            </w:r>
            <w:r w:rsidRPr="003C636C">
              <w:rPr>
                <w:b/>
              </w:rPr>
              <w:t xml:space="preserve">постановлением администрации Черемховского районного муниципального образования от </w:t>
            </w:r>
            <w:r>
              <w:rPr>
                <w:b/>
              </w:rPr>
              <w:t xml:space="preserve">25.06.2018 </w:t>
            </w:r>
            <w:bookmarkStart w:id="0" w:name="_GoBack"/>
            <w:bookmarkEnd w:id="0"/>
            <w:r w:rsidRPr="003C636C">
              <w:rPr>
                <w:b/>
              </w:rPr>
              <w:t xml:space="preserve">№ </w:t>
            </w:r>
            <w:r>
              <w:rPr>
                <w:b/>
              </w:rPr>
              <w:t>402</w:t>
            </w:r>
          </w:p>
          <w:p w:rsidR="00F971D7" w:rsidRPr="00B2789E" w:rsidRDefault="00F971D7" w:rsidP="001B7FCB">
            <w:pPr>
              <w:ind w:firstLine="34"/>
            </w:pPr>
          </w:p>
        </w:tc>
      </w:tr>
    </w:tbl>
    <w:p w:rsidR="00F971D7" w:rsidRDefault="00F971D7" w:rsidP="001B7FCB">
      <w:pPr>
        <w:jc w:val="center"/>
        <w:rPr>
          <w:sz w:val="28"/>
          <w:szCs w:val="28"/>
        </w:rPr>
      </w:pPr>
    </w:p>
    <w:p w:rsidR="00F971D7" w:rsidRDefault="00F971D7" w:rsidP="002131E3">
      <w:pPr>
        <w:spacing w:line="360" w:lineRule="auto"/>
        <w:ind w:firstLine="567"/>
        <w:jc w:val="both"/>
        <w:rPr>
          <w:sz w:val="28"/>
          <w:szCs w:val="28"/>
        </w:rPr>
      </w:pPr>
      <w:r w:rsidRPr="002131E3">
        <w:rPr>
          <w:sz w:val="28"/>
          <w:szCs w:val="28"/>
        </w:rPr>
        <w:t>В целях приведения в соответствие нормативно-правовых актов администрации Черемховского районного муниципального образования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971D7" w:rsidRPr="002131E3" w:rsidRDefault="00F971D7" w:rsidP="002131E3">
      <w:pPr>
        <w:spacing w:line="360" w:lineRule="auto"/>
        <w:ind w:firstLine="567"/>
        <w:jc w:val="both"/>
        <w:rPr>
          <w:sz w:val="28"/>
          <w:szCs w:val="28"/>
        </w:rPr>
      </w:pPr>
    </w:p>
    <w:p w:rsidR="00F971D7" w:rsidRDefault="00F971D7" w:rsidP="002131E3">
      <w:pPr>
        <w:spacing w:line="360" w:lineRule="auto"/>
        <w:ind w:left="3539" w:firstLine="1"/>
        <w:jc w:val="both"/>
        <w:rPr>
          <w:b/>
          <w:sz w:val="28"/>
          <w:szCs w:val="28"/>
        </w:rPr>
      </w:pPr>
      <w:r w:rsidRPr="002131E3">
        <w:rPr>
          <w:sz w:val="28"/>
          <w:szCs w:val="28"/>
        </w:rPr>
        <w:t>ПОСТАНОВЛЯЕТ</w:t>
      </w:r>
      <w:r w:rsidRPr="002131E3">
        <w:rPr>
          <w:b/>
          <w:sz w:val="28"/>
          <w:szCs w:val="28"/>
        </w:rPr>
        <w:t>:</w:t>
      </w:r>
    </w:p>
    <w:p w:rsidR="00F971D7" w:rsidRPr="002131E3" w:rsidRDefault="00F971D7" w:rsidP="002131E3">
      <w:pPr>
        <w:spacing w:line="360" w:lineRule="auto"/>
        <w:ind w:left="3539" w:firstLine="1"/>
        <w:jc w:val="both"/>
        <w:rPr>
          <w:b/>
          <w:sz w:val="28"/>
          <w:szCs w:val="28"/>
        </w:rPr>
      </w:pPr>
    </w:p>
    <w:p w:rsidR="00F971D7" w:rsidRPr="00F0090F" w:rsidRDefault="00F971D7" w:rsidP="00F0090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90F">
        <w:rPr>
          <w:rFonts w:ascii="Times New Roman" w:hAnsi="Times New Roman"/>
          <w:sz w:val="28"/>
          <w:szCs w:val="28"/>
        </w:rPr>
        <w:t>Внести в Положение о порядке определения цены земельных участков, находящихся в муниципальной собственности Черемховского районного муниципального образования, оплаты за такие земельные участки при заключении договоров купли-продажи без проведения торгов,</w:t>
      </w:r>
      <w:r w:rsidRPr="00F0090F">
        <w:rPr>
          <w:rFonts w:ascii="Times New Roman" w:hAnsi="Times New Roman"/>
          <w:sz w:val="28"/>
          <w:szCs w:val="28"/>
          <w:lang w:eastAsia="ru-RU"/>
        </w:rPr>
        <w:t xml:space="preserve"> утвержденное постановлением администрации от 25.06.2018 № 402 следующие изменения:</w:t>
      </w:r>
    </w:p>
    <w:p w:rsidR="00F971D7" w:rsidRPr="002131E3" w:rsidRDefault="00F971D7" w:rsidP="002131E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131E3">
        <w:rPr>
          <w:rFonts w:ascii="Times New Roman" w:hAnsi="Times New Roman"/>
          <w:sz w:val="28"/>
          <w:szCs w:val="28"/>
          <w:lang w:eastAsia="ru-RU"/>
        </w:rPr>
        <w:t>В подпункте 2 пункта 4 слова</w:t>
      </w:r>
      <w:r w:rsidRPr="002131E3">
        <w:rPr>
          <w:sz w:val="28"/>
          <w:szCs w:val="28"/>
          <w:lang w:eastAsia="ru-RU"/>
        </w:rPr>
        <w:t xml:space="preserve"> «</w:t>
      </w:r>
      <w:r w:rsidRPr="002131E3">
        <w:rPr>
          <w:rFonts w:ascii="Times New Roman" w:hAnsi="Times New Roman"/>
          <w:color w:val="000000"/>
          <w:sz w:val="28"/>
          <w:szCs w:val="28"/>
        </w:rPr>
        <w:t>надлежащего использования такого земельного участка</w:t>
      </w:r>
      <w:r w:rsidRPr="002131E3">
        <w:rPr>
          <w:sz w:val="28"/>
          <w:szCs w:val="28"/>
          <w:lang w:eastAsia="ru-RU"/>
        </w:rPr>
        <w:t xml:space="preserve">» </w:t>
      </w:r>
      <w:r w:rsidRPr="002131E3">
        <w:rPr>
          <w:rFonts w:ascii="Times New Roman" w:hAnsi="Times New Roman"/>
          <w:sz w:val="28"/>
          <w:szCs w:val="28"/>
          <w:lang w:eastAsia="ru-RU"/>
        </w:rPr>
        <w:t>заменить слова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2131E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131E3">
        <w:rPr>
          <w:rFonts w:ascii="Times New Roman" w:hAnsi="Times New Roman"/>
          <w:sz w:val="28"/>
          <w:szCs w:val="28"/>
        </w:rPr>
        <w:t>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участка».</w:t>
      </w:r>
    </w:p>
    <w:p w:rsidR="00F971D7" w:rsidRPr="002131E3" w:rsidRDefault="00F971D7" w:rsidP="002131E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hanging="79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1E3">
        <w:rPr>
          <w:rFonts w:ascii="Times New Roman" w:hAnsi="Times New Roman"/>
          <w:sz w:val="28"/>
          <w:szCs w:val="28"/>
          <w:lang w:eastAsia="ru-RU"/>
        </w:rPr>
        <w:t xml:space="preserve"> Отделу организационной работы (</w:t>
      </w:r>
      <w:r>
        <w:rPr>
          <w:rFonts w:ascii="Times New Roman" w:hAnsi="Times New Roman"/>
          <w:sz w:val="28"/>
          <w:szCs w:val="28"/>
          <w:lang w:eastAsia="ru-RU"/>
        </w:rPr>
        <w:t>Н.Ф. Карпенко</w:t>
      </w:r>
      <w:r w:rsidRPr="002131E3">
        <w:rPr>
          <w:rFonts w:ascii="Times New Roman" w:hAnsi="Times New Roman"/>
          <w:sz w:val="28"/>
          <w:szCs w:val="28"/>
          <w:lang w:eastAsia="ru-RU"/>
        </w:rPr>
        <w:t>):</w:t>
      </w:r>
    </w:p>
    <w:p w:rsidR="00F971D7" w:rsidRPr="002131E3" w:rsidRDefault="00F971D7" w:rsidP="002131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131E3">
        <w:rPr>
          <w:sz w:val="28"/>
          <w:szCs w:val="28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2131E3">
        <w:rPr>
          <w:sz w:val="28"/>
          <w:szCs w:val="28"/>
        </w:rPr>
        <w:t>;</w:t>
      </w:r>
    </w:p>
    <w:p w:rsidR="00F971D7" w:rsidRPr="002131E3" w:rsidRDefault="00F971D7" w:rsidP="002131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131E3">
        <w:rPr>
          <w:sz w:val="28"/>
          <w:szCs w:val="28"/>
        </w:rPr>
        <w:t>2.2. внести информационную справку в оригинал постановления, указанного в п. 1 настоящего постановления, о дате внесения в него изменений настоящим постановлением.</w:t>
      </w:r>
    </w:p>
    <w:p w:rsidR="00F971D7" w:rsidRPr="002131E3" w:rsidRDefault="00F971D7" w:rsidP="002131E3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131E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971D7" w:rsidRPr="002131E3" w:rsidRDefault="00F971D7" w:rsidP="002131E3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131E3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мэра И.А. Тугаринову.</w:t>
      </w:r>
    </w:p>
    <w:p w:rsidR="00F971D7" w:rsidRPr="002131E3" w:rsidRDefault="00F971D7" w:rsidP="002131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F971D7" w:rsidRPr="002131E3" w:rsidRDefault="00F971D7" w:rsidP="002131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F971D7" w:rsidRDefault="00F971D7" w:rsidP="002131E3">
      <w:pPr>
        <w:widowControl w:val="0"/>
        <w:spacing w:line="360" w:lineRule="auto"/>
        <w:rPr>
          <w:sz w:val="28"/>
          <w:szCs w:val="28"/>
        </w:rPr>
      </w:pPr>
      <w:r w:rsidRPr="002131E3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исполняющий </w:t>
      </w:r>
    </w:p>
    <w:p w:rsidR="00F971D7" w:rsidRPr="002131E3" w:rsidRDefault="00F971D7" w:rsidP="002131E3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обязанности мэра района                                                                    С.В. Луценко</w:t>
      </w:r>
    </w:p>
    <w:p w:rsidR="00F971D7" w:rsidRPr="002131E3" w:rsidRDefault="00F971D7" w:rsidP="002131E3">
      <w:pPr>
        <w:widowControl w:val="0"/>
        <w:spacing w:line="360" w:lineRule="auto"/>
        <w:ind w:firstLine="567"/>
        <w:rPr>
          <w:sz w:val="28"/>
          <w:szCs w:val="28"/>
        </w:rPr>
      </w:pPr>
    </w:p>
    <w:p w:rsidR="00F971D7" w:rsidRPr="002131E3" w:rsidRDefault="00F971D7" w:rsidP="002131E3">
      <w:pPr>
        <w:widowControl w:val="0"/>
        <w:spacing w:line="360" w:lineRule="auto"/>
        <w:ind w:firstLine="567"/>
        <w:rPr>
          <w:sz w:val="28"/>
          <w:szCs w:val="28"/>
        </w:rPr>
      </w:pPr>
    </w:p>
    <w:p w:rsidR="00F971D7" w:rsidRPr="002131E3" w:rsidRDefault="00F971D7" w:rsidP="002131E3">
      <w:pPr>
        <w:widowControl w:val="0"/>
        <w:spacing w:line="360" w:lineRule="auto"/>
        <w:ind w:firstLine="567"/>
        <w:rPr>
          <w:sz w:val="28"/>
          <w:szCs w:val="28"/>
        </w:rPr>
      </w:pPr>
    </w:p>
    <w:p w:rsidR="00F971D7" w:rsidRPr="002131E3" w:rsidRDefault="00F971D7" w:rsidP="002131E3">
      <w:pPr>
        <w:spacing w:line="360" w:lineRule="auto"/>
        <w:rPr>
          <w:sz w:val="28"/>
          <w:szCs w:val="28"/>
        </w:rPr>
      </w:pPr>
    </w:p>
    <w:p w:rsidR="00F971D7" w:rsidRPr="002131E3" w:rsidRDefault="00F971D7" w:rsidP="002131E3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p w:rsidR="00F971D7" w:rsidRPr="002131E3" w:rsidRDefault="00F971D7" w:rsidP="002131E3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p w:rsidR="00F971D7" w:rsidRPr="002131E3" w:rsidRDefault="00F971D7" w:rsidP="002131E3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p w:rsidR="00F971D7" w:rsidRPr="002131E3" w:rsidRDefault="00F971D7" w:rsidP="002131E3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p w:rsidR="00F971D7" w:rsidRPr="002131E3" w:rsidRDefault="00F971D7" w:rsidP="002131E3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8"/>
          <w:szCs w:val="28"/>
        </w:rPr>
      </w:pPr>
    </w:p>
    <w:sectPr w:rsidR="00F971D7" w:rsidRPr="002131E3" w:rsidSect="00F0090F">
      <w:headerReference w:type="default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D7" w:rsidRDefault="00F971D7" w:rsidP="002131E3">
      <w:r>
        <w:separator/>
      </w:r>
    </w:p>
  </w:endnote>
  <w:endnote w:type="continuationSeparator" w:id="1">
    <w:p w:rsidR="00F971D7" w:rsidRDefault="00F971D7" w:rsidP="0021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D7" w:rsidRDefault="00F971D7" w:rsidP="002131E3">
      <w:r>
        <w:separator/>
      </w:r>
    </w:p>
  </w:footnote>
  <w:footnote w:type="continuationSeparator" w:id="1">
    <w:p w:rsidR="00F971D7" w:rsidRDefault="00F971D7" w:rsidP="0021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D7" w:rsidRDefault="00F971D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F971D7" w:rsidRDefault="00F97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1F5C88"/>
    <w:multiLevelType w:val="multilevel"/>
    <w:tmpl w:val="FBA47F9E"/>
    <w:lvl w:ilvl="0">
      <w:start w:val="1"/>
      <w:numFmt w:val="decimal"/>
      <w:lvlText w:val="%1."/>
      <w:lvlJc w:val="left"/>
      <w:pPr>
        <w:ind w:left="1507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CB"/>
    <w:rsid w:val="00062F61"/>
    <w:rsid w:val="000D4C3B"/>
    <w:rsid w:val="001B7FCB"/>
    <w:rsid w:val="002131E3"/>
    <w:rsid w:val="002C13F6"/>
    <w:rsid w:val="002E2D6D"/>
    <w:rsid w:val="00387D6B"/>
    <w:rsid w:val="003A4AFC"/>
    <w:rsid w:val="003C636C"/>
    <w:rsid w:val="00422EE4"/>
    <w:rsid w:val="00681BEF"/>
    <w:rsid w:val="00692E64"/>
    <w:rsid w:val="006D7640"/>
    <w:rsid w:val="006F64C2"/>
    <w:rsid w:val="0073531A"/>
    <w:rsid w:val="008309E0"/>
    <w:rsid w:val="00886108"/>
    <w:rsid w:val="0095271F"/>
    <w:rsid w:val="00A84CC2"/>
    <w:rsid w:val="00AB49EF"/>
    <w:rsid w:val="00B2789E"/>
    <w:rsid w:val="00B61CE0"/>
    <w:rsid w:val="00CA4530"/>
    <w:rsid w:val="00CA4665"/>
    <w:rsid w:val="00D72CCC"/>
    <w:rsid w:val="00DB41C4"/>
    <w:rsid w:val="00DF1F59"/>
    <w:rsid w:val="00E83C96"/>
    <w:rsid w:val="00F0090F"/>
    <w:rsid w:val="00F56851"/>
    <w:rsid w:val="00F625B9"/>
    <w:rsid w:val="00F77417"/>
    <w:rsid w:val="00F81CD9"/>
    <w:rsid w:val="00F9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FCB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7FCB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FC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7FCB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1B7F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B7F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FC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B7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31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1E3"/>
    <w:rPr>
      <w:rFonts w:ascii="Segoe UI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213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1E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363</Words>
  <Characters>2072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5</cp:revision>
  <cp:lastPrinted>2018-10-09T07:23:00Z</cp:lastPrinted>
  <dcterms:created xsi:type="dcterms:W3CDTF">2018-09-06T03:10:00Z</dcterms:created>
  <dcterms:modified xsi:type="dcterms:W3CDTF">2018-10-17T02:11:00Z</dcterms:modified>
</cp:coreProperties>
</file>