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D3F1716" wp14:editId="286599EF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D16FCC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16FCC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1C2262" w:rsidRPr="00E3327A" w:rsidRDefault="00D16FCC" w:rsidP="00D16FC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  <w:r w:rsidR="001C2262" w:rsidRPr="00E3327A">
        <w:rPr>
          <w:b/>
          <w:bCs/>
          <w:sz w:val="28"/>
          <w:szCs w:val="28"/>
        </w:rPr>
        <w:t xml:space="preserve"> </w:t>
      </w:r>
    </w:p>
    <w:p w:rsidR="00D873C2" w:rsidRDefault="0016242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6242A" w:rsidRDefault="0016242A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778660537" w:edGrp="everyone"/>
      <w:r w:rsidRPr="00B66AC5">
        <w:rPr>
          <w:sz w:val="28"/>
          <w:szCs w:val="28"/>
        </w:rPr>
        <w:t>От</w:t>
      </w:r>
      <w:r w:rsidR="00FC3C05">
        <w:rPr>
          <w:sz w:val="28"/>
          <w:szCs w:val="28"/>
        </w:rPr>
        <w:t xml:space="preserve"> </w:t>
      </w:r>
      <w:r w:rsidR="00E12F30">
        <w:rPr>
          <w:sz w:val="28"/>
          <w:szCs w:val="28"/>
        </w:rPr>
        <w:t>09.11</w:t>
      </w:r>
      <w:r w:rsidR="000C4F3A">
        <w:rPr>
          <w:sz w:val="28"/>
          <w:szCs w:val="28"/>
        </w:rPr>
        <w:t>.2022г</w:t>
      </w:r>
      <w:r w:rsidR="00554E75" w:rsidRPr="00B66AC5">
        <w:rPr>
          <w:sz w:val="28"/>
          <w:szCs w:val="28"/>
        </w:rPr>
        <w:t>.</w:t>
      </w:r>
      <w:permEnd w:id="177866053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724662654" w:edGrp="everyone"/>
      <w:r w:rsidRPr="007D3018">
        <w:rPr>
          <w:sz w:val="28"/>
          <w:szCs w:val="28"/>
        </w:rPr>
        <w:t>№</w:t>
      </w:r>
      <w:r w:rsidR="00705D7F">
        <w:rPr>
          <w:sz w:val="28"/>
          <w:szCs w:val="28"/>
        </w:rPr>
        <w:t xml:space="preserve"> </w:t>
      </w:r>
      <w:r w:rsidR="000E29E2">
        <w:rPr>
          <w:sz w:val="28"/>
          <w:szCs w:val="28"/>
        </w:rPr>
        <w:t>293</w:t>
      </w:r>
      <w:r w:rsidR="00554E75" w:rsidRPr="007D3018">
        <w:rPr>
          <w:sz w:val="28"/>
          <w:szCs w:val="28"/>
        </w:rPr>
        <w:t>-р</w:t>
      </w:r>
      <w:permEnd w:id="724662654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FC3C05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669264959" w:edGrp="everyone"/>
      <w:r>
        <w:rPr>
          <w:b/>
          <w:sz w:val="28"/>
          <w:szCs w:val="28"/>
        </w:rPr>
        <w:t>Об утверждении перечня земельных участков</w:t>
      </w:r>
      <w:permEnd w:id="669264959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810D44" w:rsidP="007D3018">
      <w:pPr>
        <w:ind w:firstLine="709"/>
        <w:jc w:val="both"/>
        <w:rPr>
          <w:sz w:val="28"/>
          <w:szCs w:val="28"/>
        </w:rPr>
      </w:pPr>
      <w:permStart w:id="1502092294" w:edGrp="everyone"/>
      <w:proofErr w:type="gramStart"/>
      <w:r>
        <w:rPr>
          <w:sz w:val="28"/>
          <w:szCs w:val="28"/>
        </w:rPr>
        <w:t xml:space="preserve">В </w:t>
      </w:r>
      <w:r w:rsidR="00FC3C05" w:rsidRPr="00FC3C05">
        <w:rPr>
          <w:spacing w:val="2"/>
          <w:sz w:val="28"/>
          <w:szCs w:val="28"/>
        </w:rPr>
        <w:t>соответствии с </w:t>
      </w:r>
      <w:hyperlink r:id="rId9" w:history="1">
        <w:r w:rsidR="00FC3C05" w:rsidRPr="00FC3C05">
          <w:rPr>
            <w:spacing w:val="2"/>
            <w:sz w:val="28"/>
            <w:szCs w:val="28"/>
          </w:rPr>
          <w:t>Законом Иркутской области от 28 декабря 2015 года N 146-ОЗ "О бесплатном предоставлении земельных участков в собственность граждан"</w:t>
        </w:r>
      </w:hyperlink>
      <w:r w:rsidR="00FC3C05" w:rsidRPr="00FC3C05">
        <w:rPr>
          <w:spacing w:val="2"/>
          <w:sz w:val="28"/>
          <w:szCs w:val="28"/>
        </w:rPr>
        <w:t xml:space="preserve">, </w:t>
      </w:r>
      <w:r w:rsidR="00FC3C05" w:rsidRPr="00FC3C05">
        <w:rPr>
          <w:sz w:val="28"/>
          <w:szCs w:val="28"/>
        </w:rPr>
        <w:t xml:space="preserve">Порядком формирования и размещения на официальном сайте администрации </w:t>
      </w:r>
      <w:r w:rsidR="000C4F3A" w:rsidRPr="00FC3C05">
        <w:rPr>
          <w:sz w:val="28"/>
          <w:szCs w:val="28"/>
        </w:rPr>
        <w:t xml:space="preserve">Тайтурского </w:t>
      </w:r>
      <w:r w:rsidR="000C4F3A">
        <w:rPr>
          <w:sz w:val="28"/>
          <w:szCs w:val="28"/>
        </w:rPr>
        <w:t xml:space="preserve">муниципального </w:t>
      </w:r>
      <w:r w:rsidR="00DB195D">
        <w:rPr>
          <w:sz w:val="28"/>
          <w:szCs w:val="28"/>
        </w:rPr>
        <w:t>образования</w:t>
      </w:r>
      <w:r w:rsidR="00FC3C05" w:rsidRPr="00FC3C05">
        <w:rPr>
          <w:sz w:val="28"/>
          <w:szCs w:val="28"/>
        </w:rPr>
        <w:t xml:space="preserve"> перечня земельных участков, утвержденным постановлением администрации Тайтурского муниципального образования  от  28.06.2016г. № 142, руководствуясь </w:t>
      </w:r>
      <w:proofErr w:type="spellStart"/>
      <w:r w:rsidR="00FC3C05" w:rsidRPr="00FC3C05">
        <w:rPr>
          <w:sz w:val="28"/>
          <w:szCs w:val="28"/>
        </w:rPr>
        <w:t>ст.ст</w:t>
      </w:r>
      <w:proofErr w:type="spellEnd"/>
      <w:r w:rsidR="00FC3C05" w:rsidRPr="00FC3C05">
        <w:rPr>
          <w:sz w:val="28"/>
          <w:szCs w:val="28"/>
        </w:rPr>
        <w:t xml:space="preserve">. 23,46 Устава </w:t>
      </w:r>
      <w:r w:rsidR="000C4F3A">
        <w:rPr>
          <w:sz w:val="28"/>
          <w:szCs w:val="28"/>
        </w:rPr>
        <w:t>Тайтурского муниципального района Иркутской области</w:t>
      </w:r>
      <w:r w:rsidR="00D22CD8" w:rsidRPr="00FC3C05">
        <w:rPr>
          <w:sz w:val="28"/>
          <w:szCs w:val="28"/>
        </w:rPr>
        <w:t>:</w:t>
      </w:r>
      <w:proofErr w:type="gramEnd"/>
    </w:p>
    <w:p w:rsidR="00EE233C" w:rsidRDefault="00E12F30" w:rsidP="007D3018">
      <w:pPr>
        <w:pStyle w:val="af9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3C05" w:rsidRPr="00FC3C05">
        <w:rPr>
          <w:rFonts w:ascii="Times New Roman" w:hAnsi="Times New Roman"/>
          <w:sz w:val="28"/>
          <w:szCs w:val="28"/>
        </w:rPr>
        <w:t xml:space="preserve">Утвердить Перечень земельных участков в целях предоставления гражданам, имеющим право на льготы и состоящим на учете в </w:t>
      </w:r>
      <w:proofErr w:type="spellStart"/>
      <w:r w:rsidR="00FC3C05" w:rsidRPr="00FC3C05">
        <w:rPr>
          <w:rFonts w:ascii="Times New Roman" w:hAnsi="Times New Roman"/>
          <w:sz w:val="28"/>
          <w:szCs w:val="28"/>
        </w:rPr>
        <w:t>Тайтурском</w:t>
      </w:r>
      <w:proofErr w:type="spellEnd"/>
      <w:r w:rsidR="00FC3C05" w:rsidRPr="00FC3C05">
        <w:rPr>
          <w:rFonts w:ascii="Times New Roman" w:hAnsi="Times New Roman"/>
          <w:sz w:val="28"/>
          <w:szCs w:val="28"/>
        </w:rPr>
        <w:t xml:space="preserve"> муниципальном образовании в соответствии с Законом Иркутской области от 28 декабря 2015 года № 146-ОЗ «О бесплатном предоставлении земельных участков в собственность граждан» </w:t>
      </w:r>
      <w:r w:rsidR="00FC3C05" w:rsidRPr="00FC3C05">
        <w:rPr>
          <w:rFonts w:ascii="Times New Roman" w:hAnsi="Times New Roman"/>
          <w:spacing w:val="2"/>
          <w:sz w:val="28"/>
          <w:szCs w:val="28"/>
        </w:rPr>
        <w:t>(приложение 1).</w:t>
      </w:r>
    </w:p>
    <w:p w:rsidR="00FC3C05" w:rsidRPr="00EE233C" w:rsidRDefault="00EE233C" w:rsidP="007D3018">
      <w:pPr>
        <w:pStyle w:val="af9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FC3C05" w:rsidRPr="00FC3C05">
        <w:rPr>
          <w:rFonts w:ascii="Times New Roman" w:hAnsi="Times New Roman"/>
          <w:spacing w:val="2"/>
          <w:sz w:val="28"/>
          <w:szCs w:val="28"/>
        </w:rPr>
        <w:t xml:space="preserve">Распоряжение Главы Тайтурского муниципального образования от </w:t>
      </w:r>
      <w:r w:rsidR="00E12F30">
        <w:rPr>
          <w:rFonts w:ascii="Times New Roman" w:hAnsi="Times New Roman"/>
          <w:sz w:val="28"/>
          <w:szCs w:val="28"/>
        </w:rPr>
        <w:t>05.04.2022г</w:t>
      </w:r>
      <w:r w:rsidR="00FC3C05" w:rsidRPr="00FC3C05">
        <w:rPr>
          <w:rFonts w:ascii="Times New Roman" w:hAnsi="Times New Roman"/>
          <w:sz w:val="28"/>
          <w:szCs w:val="28"/>
        </w:rPr>
        <w:t xml:space="preserve">. № </w:t>
      </w:r>
      <w:r w:rsidR="00E12F30">
        <w:rPr>
          <w:rFonts w:ascii="Times New Roman" w:hAnsi="Times New Roman"/>
          <w:sz w:val="28"/>
          <w:szCs w:val="28"/>
        </w:rPr>
        <w:t>66</w:t>
      </w:r>
      <w:r w:rsidR="00FC3C05" w:rsidRPr="00FC3C05">
        <w:rPr>
          <w:rFonts w:ascii="Times New Roman" w:hAnsi="Times New Roman"/>
          <w:sz w:val="28"/>
          <w:szCs w:val="28"/>
        </w:rPr>
        <w:t>-р «Об утверждении перечня земельных участков» считать утратившим силу.</w:t>
      </w:r>
    </w:p>
    <w:p w:rsidR="00046BED" w:rsidRDefault="00FC3C05" w:rsidP="007D3018">
      <w:pPr>
        <w:ind w:firstLine="709"/>
        <w:jc w:val="both"/>
        <w:rPr>
          <w:sz w:val="28"/>
          <w:szCs w:val="28"/>
        </w:rPr>
      </w:pPr>
      <w:r w:rsidRPr="00FC3C05">
        <w:rPr>
          <w:spacing w:val="2"/>
          <w:sz w:val="28"/>
          <w:szCs w:val="28"/>
        </w:rPr>
        <w:t xml:space="preserve">3. </w:t>
      </w:r>
      <w:r w:rsidR="00EE233C">
        <w:rPr>
          <w:sz w:val="28"/>
          <w:szCs w:val="28"/>
        </w:rPr>
        <w:t xml:space="preserve">Ведущему специалисту по кадровым вопросам и делопроизводству </w:t>
      </w:r>
      <w:r w:rsidR="00EE233C" w:rsidRPr="00FC3C05">
        <w:rPr>
          <w:color w:val="000000"/>
          <w:sz w:val="28"/>
          <w:szCs w:val="28"/>
        </w:rPr>
        <w:t xml:space="preserve">в течение 5 рабочих дней </w:t>
      </w:r>
      <w:r w:rsidR="00EE233C">
        <w:rPr>
          <w:sz w:val="28"/>
          <w:szCs w:val="28"/>
        </w:rPr>
        <w:t>о</w:t>
      </w:r>
      <w:r w:rsidR="00EE233C">
        <w:rPr>
          <w:bCs/>
          <w:sz w:val="28"/>
          <w:szCs w:val="28"/>
        </w:rPr>
        <w:t xml:space="preserve">публиковать настоящее </w:t>
      </w:r>
      <w:r w:rsidR="00E45FFC">
        <w:rPr>
          <w:bCs/>
          <w:sz w:val="28"/>
          <w:szCs w:val="28"/>
        </w:rPr>
        <w:t>распоряжение</w:t>
      </w:r>
      <w:r w:rsidR="00EE233C">
        <w:rPr>
          <w:bCs/>
          <w:sz w:val="28"/>
          <w:szCs w:val="28"/>
        </w:rPr>
        <w:t xml:space="preserve"> в газете «Новости» и разместить на официальном сайте </w:t>
      </w:r>
      <w:r w:rsidR="000C4F3A">
        <w:rPr>
          <w:bCs/>
          <w:sz w:val="28"/>
          <w:szCs w:val="28"/>
        </w:rPr>
        <w:t xml:space="preserve">администрации Тайтурского </w:t>
      </w:r>
      <w:r w:rsidR="000C4F3A" w:rsidRPr="00FC3C05">
        <w:rPr>
          <w:sz w:val="28"/>
          <w:szCs w:val="28"/>
        </w:rPr>
        <w:t xml:space="preserve">городского поселения </w:t>
      </w:r>
      <w:r w:rsidR="000C4F3A">
        <w:rPr>
          <w:sz w:val="28"/>
          <w:szCs w:val="28"/>
        </w:rPr>
        <w:t>Усольского муниципального района Иркутской области</w:t>
      </w:r>
      <w:r w:rsidR="00EE233C">
        <w:rPr>
          <w:bCs/>
          <w:sz w:val="28"/>
          <w:szCs w:val="28"/>
        </w:rPr>
        <w:t xml:space="preserve"> </w:t>
      </w:r>
      <w:r w:rsidR="00EE233C">
        <w:rPr>
          <w:color w:val="000000"/>
          <w:sz w:val="28"/>
          <w:szCs w:val="28"/>
        </w:rPr>
        <w:t xml:space="preserve">по адресу в сети Интернет: </w:t>
      </w:r>
      <w:hyperlink r:id="rId10" w:history="1">
        <w:r w:rsidR="00EE233C">
          <w:rPr>
            <w:rStyle w:val="a6"/>
            <w:sz w:val="28"/>
            <w:szCs w:val="28"/>
          </w:rPr>
          <w:t>http://taiturka.irkmo.ru/</w:t>
        </w:r>
      </w:hyperlink>
      <w:r w:rsidRPr="00FC3C05">
        <w:rPr>
          <w:spacing w:val="2"/>
          <w:sz w:val="28"/>
          <w:szCs w:val="28"/>
        </w:rPr>
        <w:t xml:space="preserve"> перечень земельных участков</w:t>
      </w:r>
      <w:r w:rsidRPr="00560140">
        <w:rPr>
          <w:spacing w:val="2"/>
          <w:sz w:val="26"/>
          <w:szCs w:val="26"/>
        </w:rPr>
        <w:t>.</w:t>
      </w:r>
      <w:permEnd w:id="1502092294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D22CD8" w:rsidRPr="00875065" w:rsidRDefault="00E12F30" w:rsidP="000C4F3A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0C4F3A" w:rsidRPr="00FC3C05">
              <w:rPr>
                <w:sz w:val="28"/>
                <w:szCs w:val="28"/>
              </w:rPr>
              <w:t xml:space="preserve">Тайтурского </w:t>
            </w:r>
            <w:r w:rsidR="000C4F3A">
              <w:rPr>
                <w:sz w:val="28"/>
                <w:szCs w:val="28"/>
              </w:rPr>
              <w:t xml:space="preserve">городского </w:t>
            </w:r>
            <w:r w:rsidR="000C4F3A" w:rsidRPr="00FC3C05">
              <w:rPr>
                <w:sz w:val="28"/>
                <w:szCs w:val="28"/>
              </w:rPr>
              <w:t xml:space="preserve">поселения </w:t>
            </w:r>
            <w:r w:rsidR="000C4F3A">
              <w:rPr>
                <w:sz w:val="28"/>
                <w:szCs w:val="28"/>
              </w:rPr>
              <w:t>Усольского муниципального района Иркутской области</w:t>
            </w:r>
            <w:r w:rsidR="001C2262" w:rsidRPr="003764F1">
              <w:rPr>
                <w:kern w:val="2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0095E" w:rsidRDefault="0060095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60095E" w:rsidRDefault="00E12F30" w:rsidP="0060095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725EB4" w:rsidRDefault="00725EB4" w:rsidP="0016242A">
      <w:pPr>
        <w:jc w:val="right"/>
        <w:rPr>
          <w:sz w:val="28"/>
          <w:szCs w:val="28"/>
        </w:rPr>
      </w:pPr>
    </w:p>
    <w:p w:rsidR="00DB195D" w:rsidRDefault="00DB195D" w:rsidP="0016242A">
      <w:pPr>
        <w:jc w:val="right"/>
        <w:rPr>
          <w:sz w:val="28"/>
          <w:szCs w:val="28"/>
        </w:rPr>
      </w:pPr>
    </w:p>
    <w:p w:rsidR="00875065" w:rsidRPr="00875065" w:rsidRDefault="00875065" w:rsidP="0016242A">
      <w:pPr>
        <w:jc w:val="right"/>
        <w:rPr>
          <w:sz w:val="28"/>
          <w:szCs w:val="28"/>
        </w:rPr>
      </w:pPr>
      <w:bookmarkStart w:id="0" w:name="_GoBack"/>
      <w:bookmarkEnd w:id="0"/>
      <w:r w:rsidRPr="00875065">
        <w:rPr>
          <w:sz w:val="28"/>
          <w:szCs w:val="28"/>
        </w:rPr>
        <w:lastRenderedPageBreak/>
        <w:t>Приложение 1</w:t>
      </w:r>
    </w:p>
    <w:p w:rsidR="00875065" w:rsidRPr="00875065" w:rsidRDefault="00CF3001" w:rsidP="00875065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875065" w:rsidRPr="00875065">
        <w:rPr>
          <w:sz w:val="28"/>
          <w:szCs w:val="28"/>
        </w:rPr>
        <w:t xml:space="preserve">аспоряжению № </w:t>
      </w:r>
      <w:r w:rsidR="000E29E2">
        <w:rPr>
          <w:sz w:val="28"/>
          <w:szCs w:val="28"/>
        </w:rPr>
        <w:t>293</w:t>
      </w:r>
      <w:r w:rsidR="00F47E84" w:rsidRPr="0060095E">
        <w:rPr>
          <w:sz w:val="28"/>
          <w:szCs w:val="28"/>
        </w:rPr>
        <w:t xml:space="preserve">-р от  </w:t>
      </w:r>
      <w:r w:rsidR="00E12F30">
        <w:rPr>
          <w:sz w:val="28"/>
          <w:szCs w:val="28"/>
        </w:rPr>
        <w:t>09.11</w:t>
      </w:r>
      <w:r w:rsidR="000C4F3A">
        <w:rPr>
          <w:sz w:val="28"/>
          <w:szCs w:val="28"/>
        </w:rPr>
        <w:t>.2022г</w:t>
      </w:r>
      <w:r w:rsidR="00875065" w:rsidRPr="00875065">
        <w:rPr>
          <w:sz w:val="28"/>
          <w:szCs w:val="28"/>
        </w:rPr>
        <w:t>.</w:t>
      </w:r>
    </w:p>
    <w:p w:rsidR="00875065" w:rsidRPr="00CA4137" w:rsidRDefault="00875065" w:rsidP="00875065">
      <w:pPr>
        <w:rPr>
          <w:sz w:val="28"/>
          <w:szCs w:val="28"/>
        </w:rPr>
      </w:pP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>Перечень земельных участков</w:t>
      </w: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 xml:space="preserve">в целях предоставления гражданам, имеющим право на льготы и состоящим на учете в </w:t>
      </w:r>
      <w:r w:rsidRPr="00875065">
        <w:rPr>
          <w:rFonts w:ascii="Times New Roman" w:hAnsi="Times New Roman"/>
          <w:sz w:val="28"/>
          <w:szCs w:val="28"/>
          <w:u w:val="single"/>
        </w:rPr>
        <w:t xml:space="preserve">Тайтурском муниципальном образовании </w:t>
      </w:r>
      <w:r w:rsidRPr="00875065">
        <w:rPr>
          <w:rFonts w:ascii="Times New Roman" w:hAnsi="Times New Roman"/>
          <w:sz w:val="28"/>
          <w:szCs w:val="28"/>
        </w:rPr>
        <w:t xml:space="preserve">в соответствии с Законом Иркутской области от 28 декабря 2015 года № 146-ОЗ </w:t>
      </w:r>
    </w:p>
    <w:p w:rsidR="00875065" w:rsidRPr="00875065" w:rsidRDefault="00875065" w:rsidP="00875065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875065">
        <w:rPr>
          <w:rFonts w:ascii="Times New Roman" w:hAnsi="Times New Roman"/>
          <w:sz w:val="28"/>
          <w:szCs w:val="28"/>
        </w:rPr>
        <w:t>«О бесплатном предоставлении земельных участков в собственность граждан»</w:t>
      </w:r>
    </w:p>
    <w:p w:rsidR="00875065" w:rsidRPr="00563BEE" w:rsidRDefault="00875065" w:rsidP="00875065">
      <w:pPr>
        <w:pStyle w:val="af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709"/>
        <w:gridCol w:w="992"/>
        <w:gridCol w:w="1276"/>
        <w:gridCol w:w="1984"/>
        <w:gridCol w:w="1701"/>
      </w:tblGrid>
      <w:tr w:rsidR="00875065" w:rsidRPr="0060095E" w:rsidTr="003F3F54">
        <w:tc>
          <w:tcPr>
            <w:tcW w:w="567" w:type="dxa"/>
          </w:tcPr>
          <w:p w:rsidR="00875065" w:rsidRPr="0060095E" w:rsidRDefault="00875065" w:rsidP="007D3018">
            <w:pPr>
              <w:jc w:val="center"/>
            </w:pPr>
            <w:r w:rsidRPr="0060095E">
              <w:t xml:space="preserve">№ </w:t>
            </w:r>
          </w:p>
        </w:tc>
        <w:tc>
          <w:tcPr>
            <w:tcW w:w="1842" w:type="dxa"/>
          </w:tcPr>
          <w:p w:rsidR="00875065" w:rsidRPr="0060095E" w:rsidRDefault="00875065" w:rsidP="007D3018">
            <w:pPr>
              <w:jc w:val="center"/>
            </w:pPr>
            <w:r w:rsidRPr="0060095E">
              <w:t>Местоположение (адрес)</w:t>
            </w:r>
          </w:p>
        </w:tc>
        <w:tc>
          <w:tcPr>
            <w:tcW w:w="709" w:type="dxa"/>
          </w:tcPr>
          <w:p w:rsidR="00875065" w:rsidRPr="0060095E" w:rsidRDefault="00875065" w:rsidP="007D3018">
            <w:pPr>
              <w:jc w:val="center"/>
            </w:pPr>
            <w:r w:rsidRPr="0060095E">
              <w:t>Площадь, кв.м</w:t>
            </w:r>
          </w:p>
        </w:tc>
        <w:tc>
          <w:tcPr>
            <w:tcW w:w="709" w:type="dxa"/>
          </w:tcPr>
          <w:p w:rsidR="00875065" w:rsidRPr="0060095E" w:rsidRDefault="00875065" w:rsidP="007D3018">
            <w:pPr>
              <w:jc w:val="center"/>
            </w:pPr>
            <w:r w:rsidRPr="0060095E">
              <w:t>Территориальная зона</w:t>
            </w:r>
          </w:p>
        </w:tc>
        <w:tc>
          <w:tcPr>
            <w:tcW w:w="992" w:type="dxa"/>
          </w:tcPr>
          <w:p w:rsidR="00875065" w:rsidRPr="0060095E" w:rsidRDefault="00875065" w:rsidP="007D3018">
            <w:pPr>
              <w:jc w:val="center"/>
            </w:pPr>
            <w:r w:rsidRPr="0060095E">
              <w:t>Вид разрешенного использования</w:t>
            </w:r>
          </w:p>
        </w:tc>
        <w:tc>
          <w:tcPr>
            <w:tcW w:w="1276" w:type="dxa"/>
          </w:tcPr>
          <w:p w:rsidR="00875065" w:rsidRPr="0060095E" w:rsidRDefault="00875065" w:rsidP="007D3018">
            <w:pPr>
              <w:jc w:val="center"/>
            </w:pPr>
            <w:r w:rsidRPr="0060095E">
              <w:t>Категория земель</w:t>
            </w:r>
          </w:p>
        </w:tc>
        <w:tc>
          <w:tcPr>
            <w:tcW w:w="1984" w:type="dxa"/>
          </w:tcPr>
          <w:p w:rsidR="00875065" w:rsidRPr="0060095E" w:rsidRDefault="00875065" w:rsidP="007D3018">
            <w:pPr>
              <w:jc w:val="center"/>
            </w:pPr>
            <w:r w:rsidRPr="0060095E">
              <w:t>Координаты земельного участка или кадастровый номер</w:t>
            </w:r>
          </w:p>
        </w:tc>
        <w:tc>
          <w:tcPr>
            <w:tcW w:w="1701" w:type="dxa"/>
          </w:tcPr>
          <w:p w:rsidR="00875065" w:rsidRPr="0060095E" w:rsidRDefault="00875065" w:rsidP="007D3018">
            <w:pPr>
              <w:jc w:val="center"/>
            </w:pPr>
            <w:r w:rsidRPr="0060095E">
              <w:t xml:space="preserve">Информация об обеспеченности земельного участка сетями </w:t>
            </w: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1</w:t>
            </w:r>
          </w:p>
        </w:tc>
        <w:tc>
          <w:tcPr>
            <w:tcW w:w="1842" w:type="dxa"/>
          </w:tcPr>
          <w:p w:rsidR="000D7E6E" w:rsidRPr="0060095E" w:rsidRDefault="000D7E6E" w:rsidP="007D3018">
            <w:pPr>
              <w:jc w:val="center"/>
            </w:pPr>
            <w:r w:rsidRPr="0060095E">
              <w:t>р.п. Тайтурка,</w:t>
            </w:r>
          </w:p>
          <w:p w:rsidR="000D7E6E" w:rsidRPr="0060095E" w:rsidRDefault="000D7E6E" w:rsidP="007D3018">
            <w:pPr>
              <w:jc w:val="center"/>
            </w:pPr>
            <w:r w:rsidRPr="0060095E">
              <w:t>ул. Молодёжная, 5</w:t>
            </w:r>
          </w:p>
        </w:tc>
        <w:tc>
          <w:tcPr>
            <w:tcW w:w="709" w:type="dxa"/>
          </w:tcPr>
          <w:p w:rsidR="000D7E6E" w:rsidRPr="0060095E" w:rsidRDefault="000D7E6E" w:rsidP="007D3018">
            <w:pPr>
              <w:jc w:val="center"/>
            </w:pPr>
            <w:r w:rsidRPr="0060095E">
              <w:t>1480</w:t>
            </w:r>
          </w:p>
        </w:tc>
        <w:tc>
          <w:tcPr>
            <w:tcW w:w="709" w:type="dxa"/>
          </w:tcPr>
          <w:p w:rsidR="000D7E6E" w:rsidRPr="0060095E" w:rsidRDefault="000D7E6E" w:rsidP="007D3018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7D3018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7D3018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7D3018">
            <w:r w:rsidRPr="0060095E">
              <w:t>448293   3277926</w:t>
            </w:r>
          </w:p>
          <w:p w:rsidR="000D7E6E" w:rsidRPr="0060095E" w:rsidRDefault="000D7E6E" w:rsidP="007D3018">
            <w:r w:rsidRPr="0060095E">
              <w:t>448311   3277958</w:t>
            </w:r>
          </w:p>
          <w:p w:rsidR="000D7E6E" w:rsidRPr="0060095E" w:rsidRDefault="000D7E6E" w:rsidP="007D3018">
            <w:r w:rsidRPr="0060095E">
              <w:t>448346   3277938</w:t>
            </w:r>
          </w:p>
          <w:p w:rsidR="000D7E6E" w:rsidRPr="0060095E" w:rsidRDefault="000D7E6E" w:rsidP="007D3018">
            <w:r w:rsidRPr="0060095E">
              <w:t>448328   3277906</w:t>
            </w:r>
          </w:p>
          <w:p w:rsidR="000D7E6E" w:rsidRPr="0060095E" w:rsidRDefault="000D7E6E" w:rsidP="007D3018">
            <w:r w:rsidRPr="0060095E">
              <w:t>448293   3277926</w:t>
            </w:r>
          </w:p>
        </w:tc>
        <w:tc>
          <w:tcPr>
            <w:tcW w:w="1701" w:type="dxa"/>
            <w:vMerge w:val="restart"/>
          </w:tcPr>
          <w:p w:rsidR="000D7E6E" w:rsidRDefault="000D7E6E" w:rsidP="007D3018">
            <w:pPr>
              <w:pStyle w:val="af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D7E6E" w:rsidRPr="0060095E" w:rsidRDefault="000D7E6E" w:rsidP="007D3018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Сети инженерно-технического обеспечения (</w:t>
            </w:r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тепл</w:t>
            </w:r>
            <w:proofErr w:type="gramStart"/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0095E">
              <w:rPr>
                <w:rFonts w:ascii="Times New Roman" w:hAnsi="Times New Roman"/>
                <w:color w:val="000000"/>
                <w:sz w:val="24"/>
                <w:szCs w:val="24"/>
              </w:rPr>
              <w:t>, газо-, водоснабжения и водоотведения) отсутствуют.</w:t>
            </w:r>
          </w:p>
          <w:p w:rsidR="000D7E6E" w:rsidRPr="0060095E" w:rsidRDefault="000D7E6E" w:rsidP="007D3018">
            <w:pPr>
              <w:jc w:val="center"/>
              <w:rPr>
                <w:bCs/>
                <w:color w:val="000000"/>
              </w:rPr>
            </w:pPr>
            <w:r w:rsidRPr="0060095E">
              <w:rPr>
                <w:color w:val="000000"/>
              </w:rPr>
              <w:t xml:space="preserve">Подключение к электрическим сетям осуществляется в соответствии с </w:t>
            </w:r>
            <w:r w:rsidRPr="0060095E">
              <w:rPr>
                <w:bCs/>
                <w:color w:val="000000"/>
              </w:rPr>
      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</w:t>
            </w:r>
            <w:r w:rsidRPr="0060095E">
              <w:rPr>
                <w:bCs/>
                <w:color w:val="000000"/>
              </w:rPr>
              <w:lastRenderedPageBreak/>
              <w:t xml:space="preserve">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60095E">
                <w:rPr>
                  <w:color w:val="000000"/>
                </w:rPr>
                <w:t>постановлением</w:t>
              </w:r>
            </w:hyperlink>
            <w:r w:rsidRPr="0060095E">
              <w:rPr>
                <w:bCs/>
                <w:color w:val="000000"/>
              </w:rPr>
              <w:t xml:space="preserve"> Правительства Российской Федерации от 27 декабря 2004 года  № 861.</w:t>
            </w:r>
          </w:p>
          <w:p w:rsidR="000D7E6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D7E6E" w:rsidRPr="0060095E" w:rsidRDefault="000D7E6E" w:rsidP="007D3018">
            <w:pPr>
              <w:pStyle w:val="af9"/>
              <w:jc w:val="center"/>
              <w:rPr>
                <w:bCs/>
                <w:color w:val="000000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D7E6E" w:rsidRPr="0060095E" w:rsidRDefault="000D7E6E" w:rsidP="003F4EF1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</w:t>
            </w:r>
          </w:p>
          <w:p w:rsidR="000D7E6E" w:rsidRPr="0060095E" w:rsidRDefault="000D7E6E" w:rsidP="00741930">
            <w:pPr>
              <w:jc w:val="center"/>
            </w:pPr>
            <w:r w:rsidRPr="0060095E">
              <w:t xml:space="preserve">ул. Молодёжная, </w:t>
            </w:r>
            <w:r>
              <w:t>9</w:t>
            </w: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148</w:t>
            </w:r>
            <w:r>
              <w:t>7</w:t>
            </w:r>
          </w:p>
        </w:tc>
        <w:tc>
          <w:tcPr>
            <w:tcW w:w="709" w:type="dxa"/>
          </w:tcPr>
          <w:p w:rsidR="000D7E6E" w:rsidRPr="0060095E" w:rsidRDefault="000D7E6E" w:rsidP="003F4EF1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3F4EF1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3F4EF1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783F35">
            <w:r>
              <w:t>448374   3277987</w:t>
            </w:r>
          </w:p>
          <w:p w:rsidR="000D7E6E" w:rsidRDefault="000D7E6E" w:rsidP="00783F35">
            <w:r>
              <w:t>448392   3278020</w:t>
            </w:r>
          </w:p>
          <w:p w:rsidR="000D7E6E" w:rsidRDefault="000D7E6E" w:rsidP="00783F35">
            <w:r>
              <w:t>448358   3278039</w:t>
            </w:r>
          </w:p>
          <w:p w:rsidR="000D7E6E" w:rsidRDefault="000D7E6E" w:rsidP="00783F35">
            <w:r>
              <w:t>448339   3278007</w:t>
            </w:r>
          </w:p>
          <w:p w:rsidR="000D7E6E" w:rsidRDefault="000D7E6E" w:rsidP="00783F35">
            <w:r>
              <w:t>448369   3277990</w:t>
            </w:r>
          </w:p>
          <w:p w:rsidR="000D7E6E" w:rsidRPr="0060095E" w:rsidRDefault="000D7E6E" w:rsidP="00783F35">
            <w:r>
              <w:t>448374   3277987</w:t>
            </w:r>
          </w:p>
        </w:tc>
        <w:tc>
          <w:tcPr>
            <w:tcW w:w="1701" w:type="dxa"/>
            <w:vMerge/>
          </w:tcPr>
          <w:p w:rsidR="000D7E6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3</w:t>
            </w:r>
          </w:p>
        </w:tc>
        <w:tc>
          <w:tcPr>
            <w:tcW w:w="1842" w:type="dxa"/>
          </w:tcPr>
          <w:p w:rsidR="000D7E6E" w:rsidRPr="0060095E" w:rsidRDefault="000D7E6E" w:rsidP="00402488">
            <w:pPr>
              <w:jc w:val="center"/>
            </w:pPr>
            <w:r w:rsidRPr="0060095E">
              <w:t>р.п. Тайтурка, ул. Молодежная, 11</w:t>
            </w:r>
          </w:p>
        </w:tc>
        <w:tc>
          <w:tcPr>
            <w:tcW w:w="709" w:type="dxa"/>
          </w:tcPr>
          <w:p w:rsidR="000D7E6E" w:rsidRPr="0060095E" w:rsidRDefault="000D7E6E" w:rsidP="00402488">
            <w:pPr>
              <w:jc w:val="center"/>
            </w:pPr>
            <w:r w:rsidRPr="0060095E">
              <w:t>14</w:t>
            </w:r>
            <w:r>
              <w:t>85</w:t>
            </w:r>
          </w:p>
        </w:tc>
        <w:tc>
          <w:tcPr>
            <w:tcW w:w="709" w:type="dxa"/>
          </w:tcPr>
          <w:p w:rsidR="000D7E6E" w:rsidRPr="0060095E" w:rsidRDefault="000D7E6E" w:rsidP="00402488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402488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402488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Default="000D7E6E" w:rsidP="000C4F3A">
            <w:r>
              <w:t>448392  3278020</w:t>
            </w:r>
          </w:p>
          <w:p w:rsidR="000D7E6E" w:rsidRDefault="000D7E6E" w:rsidP="000C4F3A">
            <w:r>
              <w:t>448411   3278052 448377   3278072</w:t>
            </w:r>
          </w:p>
          <w:p w:rsidR="000D7E6E" w:rsidRDefault="000D7E6E" w:rsidP="000C4F3A">
            <w:r>
              <w:t>448358   3278039</w:t>
            </w:r>
          </w:p>
          <w:p w:rsidR="000D7E6E" w:rsidRPr="0060095E" w:rsidRDefault="000D7E6E" w:rsidP="000C4F3A">
            <w:r>
              <w:t>448392   3278020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4</w:t>
            </w:r>
          </w:p>
        </w:tc>
        <w:tc>
          <w:tcPr>
            <w:tcW w:w="1842" w:type="dxa"/>
          </w:tcPr>
          <w:p w:rsidR="000D7E6E" w:rsidRPr="0060095E" w:rsidRDefault="000D7E6E" w:rsidP="00AE42A6">
            <w:pPr>
              <w:jc w:val="center"/>
            </w:pPr>
            <w:r w:rsidRPr="0060095E">
              <w:t>р.п. Тайтурка, ул. Молодежная, 13</w:t>
            </w:r>
          </w:p>
        </w:tc>
        <w:tc>
          <w:tcPr>
            <w:tcW w:w="709" w:type="dxa"/>
          </w:tcPr>
          <w:p w:rsidR="000D7E6E" w:rsidRPr="0060095E" w:rsidRDefault="000D7E6E" w:rsidP="00AE42A6">
            <w:pPr>
              <w:jc w:val="center"/>
            </w:pPr>
            <w:r>
              <w:t>115</w:t>
            </w:r>
            <w:r w:rsidRPr="0060095E">
              <w:t>0</w:t>
            </w:r>
          </w:p>
        </w:tc>
        <w:tc>
          <w:tcPr>
            <w:tcW w:w="709" w:type="dxa"/>
          </w:tcPr>
          <w:p w:rsidR="000D7E6E" w:rsidRPr="0060095E" w:rsidRDefault="000D7E6E" w:rsidP="00AE42A6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AE42A6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AE42A6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AE42A6">
            <w:r w:rsidRPr="0060095E">
              <w:t>448399   3278111</w:t>
            </w:r>
          </w:p>
          <w:p w:rsidR="000D7E6E" w:rsidRPr="0060095E" w:rsidRDefault="000D7E6E" w:rsidP="00AE42A6">
            <w:r w:rsidRPr="0060095E">
              <w:t>448414   3278136</w:t>
            </w:r>
          </w:p>
          <w:p w:rsidR="000D7E6E" w:rsidRPr="0060095E" w:rsidRDefault="000D7E6E" w:rsidP="00AE42A6">
            <w:r w:rsidRPr="0060095E">
              <w:t>448448   3278116</w:t>
            </w:r>
          </w:p>
          <w:p w:rsidR="000D7E6E" w:rsidRPr="0060095E" w:rsidRDefault="000D7E6E" w:rsidP="00AE42A6">
            <w:r w:rsidRPr="0060095E">
              <w:t>448433   3278091</w:t>
            </w:r>
          </w:p>
          <w:p w:rsidR="000D7E6E" w:rsidRPr="0060095E" w:rsidRDefault="000D7E6E" w:rsidP="00AE42A6">
            <w:r w:rsidRPr="0060095E">
              <w:t>448399   3278111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5</w:t>
            </w:r>
          </w:p>
        </w:tc>
        <w:tc>
          <w:tcPr>
            <w:tcW w:w="1842" w:type="dxa"/>
          </w:tcPr>
          <w:p w:rsidR="000D7E6E" w:rsidRPr="0060095E" w:rsidRDefault="000D7E6E" w:rsidP="00DE346E">
            <w:pPr>
              <w:jc w:val="center"/>
            </w:pPr>
            <w:r w:rsidRPr="0060095E">
              <w:t>р.п. Тайтурка, ул. Свердлова, 26а</w:t>
            </w:r>
          </w:p>
        </w:tc>
        <w:tc>
          <w:tcPr>
            <w:tcW w:w="709" w:type="dxa"/>
          </w:tcPr>
          <w:p w:rsidR="000D7E6E" w:rsidRPr="0060095E" w:rsidRDefault="000D7E6E" w:rsidP="00DE346E">
            <w:pPr>
              <w:jc w:val="center"/>
            </w:pPr>
            <w:r>
              <w:t>1435</w:t>
            </w:r>
          </w:p>
        </w:tc>
        <w:tc>
          <w:tcPr>
            <w:tcW w:w="709" w:type="dxa"/>
          </w:tcPr>
          <w:p w:rsidR="000D7E6E" w:rsidRPr="0060095E" w:rsidRDefault="000D7E6E" w:rsidP="00DE346E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DE346E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DE346E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DE346E">
            <w:r w:rsidRPr="0060095E">
              <w:t>448067   3277658</w:t>
            </w:r>
          </w:p>
          <w:p w:rsidR="000D7E6E" w:rsidRPr="0060095E" w:rsidRDefault="000D7E6E" w:rsidP="00DE346E">
            <w:r w:rsidRPr="0060095E">
              <w:t>448058   3277643</w:t>
            </w:r>
          </w:p>
          <w:p w:rsidR="000D7E6E" w:rsidRPr="0060095E" w:rsidRDefault="000D7E6E" w:rsidP="00DE346E">
            <w:r w:rsidRPr="0060095E">
              <w:t>447992   3277685</w:t>
            </w:r>
          </w:p>
          <w:p w:rsidR="000D7E6E" w:rsidRPr="0060095E" w:rsidRDefault="000D7E6E" w:rsidP="00DE346E">
            <w:r w:rsidRPr="0060095E">
              <w:t>448002   3277700</w:t>
            </w:r>
          </w:p>
          <w:p w:rsidR="000D7E6E" w:rsidRPr="0060095E" w:rsidRDefault="000D7E6E" w:rsidP="00DE346E">
            <w:r w:rsidRPr="0060095E">
              <w:t>448068   3277659</w:t>
            </w:r>
          </w:p>
          <w:p w:rsidR="000D7E6E" w:rsidRPr="0060095E" w:rsidRDefault="000D7E6E" w:rsidP="00DE346E">
            <w:r w:rsidRPr="0060095E">
              <w:t>448067   3277658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D7E6E" w:rsidRPr="0060095E" w:rsidRDefault="000D7E6E" w:rsidP="005C3E29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 ул. Свердлова, 35б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15</w:t>
            </w:r>
            <w:r>
              <w:t>11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5C3E29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5C3E29">
            <w:r w:rsidRPr="0060095E">
              <w:t>448216  3277742</w:t>
            </w:r>
          </w:p>
          <w:p w:rsidR="000D7E6E" w:rsidRPr="0060095E" w:rsidRDefault="000D7E6E" w:rsidP="005C3E29">
            <w:r w:rsidRPr="0060095E">
              <w:t>448231  3277764</w:t>
            </w:r>
          </w:p>
          <w:p w:rsidR="000D7E6E" w:rsidRPr="0060095E" w:rsidRDefault="000D7E6E" w:rsidP="005C3E29">
            <w:r w:rsidRPr="0060095E">
              <w:t>448183  3277795</w:t>
            </w:r>
          </w:p>
          <w:p w:rsidR="000D7E6E" w:rsidRPr="0060095E" w:rsidRDefault="000D7E6E" w:rsidP="005C3E29">
            <w:r w:rsidRPr="0060095E">
              <w:t>448169  3277772</w:t>
            </w:r>
          </w:p>
          <w:p w:rsidR="000D7E6E" w:rsidRPr="0060095E" w:rsidRDefault="000D7E6E" w:rsidP="005C3E29">
            <w:r w:rsidRPr="0060095E">
              <w:t>448216  3277742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7E6E" w:rsidRPr="0060095E" w:rsidTr="003F3F54">
        <w:trPr>
          <w:trHeight w:val="1062"/>
        </w:trPr>
        <w:tc>
          <w:tcPr>
            <w:tcW w:w="567" w:type="dxa"/>
          </w:tcPr>
          <w:p w:rsidR="000D7E6E" w:rsidRPr="0060095E" w:rsidRDefault="000D7E6E" w:rsidP="007D3018">
            <w:pPr>
              <w:jc w:val="center"/>
            </w:pPr>
            <w:r w:rsidRPr="0060095E">
              <w:t>7</w:t>
            </w:r>
          </w:p>
        </w:tc>
        <w:tc>
          <w:tcPr>
            <w:tcW w:w="1842" w:type="dxa"/>
          </w:tcPr>
          <w:p w:rsidR="000D7E6E" w:rsidRPr="0060095E" w:rsidRDefault="000D7E6E" w:rsidP="005C3E29">
            <w:pPr>
              <w:jc w:val="center"/>
            </w:pPr>
            <w:proofErr w:type="spellStart"/>
            <w:r w:rsidRPr="0060095E">
              <w:t>р.п</w:t>
            </w:r>
            <w:proofErr w:type="spellEnd"/>
            <w:r w:rsidRPr="0060095E">
              <w:t>. Тайтурка, ул. Новая, 31а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12</w:t>
            </w:r>
            <w:r>
              <w:t>64</w:t>
            </w:r>
          </w:p>
        </w:tc>
        <w:tc>
          <w:tcPr>
            <w:tcW w:w="709" w:type="dxa"/>
          </w:tcPr>
          <w:p w:rsidR="000D7E6E" w:rsidRPr="0060095E" w:rsidRDefault="000D7E6E" w:rsidP="005C3E29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0D7E6E" w:rsidRPr="0060095E" w:rsidRDefault="000D7E6E" w:rsidP="005C3E29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0D7E6E" w:rsidRPr="0060095E" w:rsidRDefault="000D7E6E" w:rsidP="005C3E29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0D7E6E" w:rsidRPr="0060095E" w:rsidRDefault="000D7E6E" w:rsidP="005C3E29">
            <w:r w:rsidRPr="0060095E">
              <w:t>448983  3277937</w:t>
            </w:r>
          </w:p>
          <w:p w:rsidR="000D7E6E" w:rsidRPr="0060095E" w:rsidRDefault="000D7E6E" w:rsidP="005C3E29">
            <w:r w:rsidRPr="0060095E">
              <w:t xml:space="preserve">449000  3277958 </w:t>
            </w:r>
          </w:p>
          <w:p w:rsidR="000D7E6E" w:rsidRPr="0060095E" w:rsidRDefault="000D7E6E" w:rsidP="005C3E29">
            <w:r w:rsidRPr="0060095E">
              <w:t>448969  3277982</w:t>
            </w:r>
          </w:p>
          <w:p w:rsidR="000D7E6E" w:rsidRPr="0060095E" w:rsidRDefault="000D7E6E" w:rsidP="005C3E29">
            <w:r w:rsidRPr="0060095E">
              <w:t>448944  3277960</w:t>
            </w:r>
          </w:p>
          <w:p w:rsidR="000D7E6E" w:rsidRPr="0060095E" w:rsidRDefault="000D7E6E" w:rsidP="005C3E29">
            <w:r w:rsidRPr="0060095E">
              <w:lastRenderedPageBreak/>
              <w:t>448983  3277937</w:t>
            </w:r>
          </w:p>
        </w:tc>
        <w:tc>
          <w:tcPr>
            <w:tcW w:w="1701" w:type="dxa"/>
            <w:vMerge/>
          </w:tcPr>
          <w:p w:rsidR="000D7E6E" w:rsidRPr="0060095E" w:rsidRDefault="000D7E6E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2F30" w:rsidRPr="0060095E" w:rsidTr="003F3F54">
        <w:trPr>
          <w:trHeight w:val="1062"/>
        </w:trPr>
        <w:tc>
          <w:tcPr>
            <w:tcW w:w="567" w:type="dxa"/>
          </w:tcPr>
          <w:p w:rsidR="00E12F30" w:rsidRPr="0060095E" w:rsidRDefault="00E12F30" w:rsidP="007D3018">
            <w:pPr>
              <w:jc w:val="center"/>
            </w:pPr>
            <w:r w:rsidRPr="0060095E">
              <w:lastRenderedPageBreak/>
              <w:t>8</w:t>
            </w:r>
          </w:p>
        </w:tc>
        <w:tc>
          <w:tcPr>
            <w:tcW w:w="1842" w:type="dxa"/>
          </w:tcPr>
          <w:p w:rsidR="00E12F30" w:rsidRPr="0060095E" w:rsidRDefault="00E12F30" w:rsidP="00B70214">
            <w:pPr>
              <w:jc w:val="center"/>
            </w:pPr>
            <w:proofErr w:type="spellStart"/>
            <w:r>
              <w:t>р.п</w:t>
            </w:r>
            <w:proofErr w:type="spellEnd"/>
            <w:r>
              <w:t>. Тайтурка, ул. Железнодорожная, 19</w:t>
            </w:r>
          </w:p>
        </w:tc>
        <w:tc>
          <w:tcPr>
            <w:tcW w:w="709" w:type="dxa"/>
          </w:tcPr>
          <w:p w:rsidR="00E12F30" w:rsidRDefault="00E12F30" w:rsidP="00B70214">
            <w:pPr>
              <w:jc w:val="center"/>
            </w:pPr>
          </w:p>
        </w:tc>
        <w:tc>
          <w:tcPr>
            <w:tcW w:w="709" w:type="dxa"/>
          </w:tcPr>
          <w:p w:rsidR="00E12F30" w:rsidRPr="0060095E" w:rsidRDefault="00E12F30" w:rsidP="00B70214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2F30" w:rsidRPr="0060095E" w:rsidRDefault="00E12F30" w:rsidP="00B70214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2F30" w:rsidRPr="0060095E" w:rsidRDefault="00E12F30" w:rsidP="00B70214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2F30" w:rsidRDefault="00E12F30" w:rsidP="00B70214">
            <w:r>
              <w:t>450026  3278410</w:t>
            </w:r>
          </w:p>
          <w:p w:rsidR="00E12F30" w:rsidRDefault="00E12F30" w:rsidP="00B70214">
            <w:r>
              <w:t>449988  3278394</w:t>
            </w:r>
          </w:p>
          <w:p w:rsidR="00E12F30" w:rsidRDefault="00E12F30" w:rsidP="00B70214">
            <w:r>
              <w:t>449996  3278375</w:t>
            </w:r>
          </w:p>
          <w:p w:rsidR="00E12F30" w:rsidRDefault="00E12F30" w:rsidP="00B70214">
            <w:r>
              <w:t>450033  3278389</w:t>
            </w:r>
          </w:p>
          <w:p w:rsidR="00E12F30" w:rsidRDefault="00E12F30" w:rsidP="00B70214">
            <w:r>
              <w:t>450026  3278410</w:t>
            </w:r>
          </w:p>
          <w:p w:rsidR="00E12F30" w:rsidRDefault="00E12F30" w:rsidP="00B70214">
            <w:r>
              <w:t>450026  3278410</w:t>
            </w:r>
          </w:p>
          <w:p w:rsidR="00E12F30" w:rsidRDefault="00E12F30" w:rsidP="00B70214">
            <w:r>
              <w:t>450026  3278410</w:t>
            </w:r>
          </w:p>
          <w:p w:rsidR="00E12F30" w:rsidRDefault="00E12F30" w:rsidP="00B70214">
            <w:r>
              <w:t>450026  3278410</w:t>
            </w:r>
          </w:p>
        </w:tc>
        <w:tc>
          <w:tcPr>
            <w:tcW w:w="1701" w:type="dxa"/>
            <w:vMerge/>
          </w:tcPr>
          <w:p w:rsidR="00E12F30" w:rsidRPr="0060095E" w:rsidRDefault="00E12F30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2F30" w:rsidRPr="0060095E" w:rsidTr="003F3F54">
        <w:trPr>
          <w:trHeight w:val="1062"/>
        </w:trPr>
        <w:tc>
          <w:tcPr>
            <w:tcW w:w="567" w:type="dxa"/>
          </w:tcPr>
          <w:p w:rsidR="00E12F30" w:rsidRPr="0060095E" w:rsidRDefault="00E12F30" w:rsidP="007D3018">
            <w:pPr>
              <w:jc w:val="center"/>
            </w:pPr>
            <w:r w:rsidRPr="0060095E">
              <w:t>9</w:t>
            </w:r>
          </w:p>
        </w:tc>
        <w:tc>
          <w:tcPr>
            <w:tcW w:w="1842" w:type="dxa"/>
          </w:tcPr>
          <w:p w:rsidR="00E12F30" w:rsidRPr="0060095E" w:rsidRDefault="00E12F30" w:rsidP="00B70214">
            <w:pPr>
              <w:jc w:val="center"/>
            </w:pPr>
            <w:proofErr w:type="spellStart"/>
            <w:r>
              <w:t>р.п</w:t>
            </w:r>
            <w:proofErr w:type="spellEnd"/>
            <w:r>
              <w:t>. Тайтурка, ул. Железнодорожная, 21</w:t>
            </w:r>
          </w:p>
        </w:tc>
        <w:tc>
          <w:tcPr>
            <w:tcW w:w="709" w:type="dxa"/>
          </w:tcPr>
          <w:p w:rsidR="00E12F30" w:rsidRDefault="00E12F30" w:rsidP="00B70214">
            <w:pPr>
              <w:jc w:val="center"/>
            </w:pPr>
          </w:p>
        </w:tc>
        <w:tc>
          <w:tcPr>
            <w:tcW w:w="709" w:type="dxa"/>
          </w:tcPr>
          <w:p w:rsidR="00E12F30" w:rsidRPr="0060095E" w:rsidRDefault="00E12F30" w:rsidP="00B70214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2F30" w:rsidRPr="0060095E" w:rsidRDefault="00E12F30" w:rsidP="00B70214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2F30" w:rsidRPr="0060095E" w:rsidRDefault="00E12F30" w:rsidP="00B70214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2F30" w:rsidRDefault="00E12F30" w:rsidP="00B70214">
            <w:r>
              <w:t>450033  3278389</w:t>
            </w:r>
          </w:p>
          <w:p w:rsidR="00E12F30" w:rsidRDefault="00E12F30" w:rsidP="00B70214">
            <w:r>
              <w:t xml:space="preserve">450040  3278367 </w:t>
            </w:r>
          </w:p>
          <w:p w:rsidR="00E12F30" w:rsidRDefault="00E12F30" w:rsidP="00B70214">
            <w:r>
              <w:t>450003  3278355</w:t>
            </w:r>
          </w:p>
          <w:p w:rsidR="00E12F30" w:rsidRDefault="00E12F30" w:rsidP="00B70214">
            <w:r>
              <w:t xml:space="preserve">449996  3278375 </w:t>
            </w:r>
          </w:p>
          <w:p w:rsidR="00E12F30" w:rsidRDefault="00E12F30" w:rsidP="00B70214">
            <w:r>
              <w:t>450033  3278389</w:t>
            </w:r>
          </w:p>
          <w:p w:rsidR="00E12F30" w:rsidRDefault="00E12F30" w:rsidP="00B70214">
            <w:r>
              <w:t>450033  3278389</w:t>
            </w:r>
          </w:p>
        </w:tc>
        <w:tc>
          <w:tcPr>
            <w:tcW w:w="1701" w:type="dxa"/>
            <w:vMerge/>
          </w:tcPr>
          <w:p w:rsidR="00E12F30" w:rsidRPr="0060095E" w:rsidRDefault="00E12F30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2F30" w:rsidRPr="0060095E" w:rsidTr="003F3F54">
        <w:trPr>
          <w:trHeight w:val="1062"/>
        </w:trPr>
        <w:tc>
          <w:tcPr>
            <w:tcW w:w="567" w:type="dxa"/>
          </w:tcPr>
          <w:p w:rsidR="00E12F30" w:rsidRPr="0060095E" w:rsidRDefault="00E12F30" w:rsidP="007D3018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E12F30" w:rsidRPr="0060095E" w:rsidRDefault="00E12F30" w:rsidP="00B039B8">
            <w:pPr>
              <w:jc w:val="center"/>
            </w:pPr>
            <w:proofErr w:type="spellStart"/>
            <w:r>
              <w:t>р.п</w:t>
            </w:r>
            <w:proofErr w:type="spellEnd"/>
            <w:r>
              <w:t>. Тайтурка пер. Почтовый, 3а</w:t>
            </w:r>
          </w:p>
        </w:tc>
        <w:tc>
          <w:tcPr>
            <w:tcW w:w="709" w:type="dxa"/>
          </w:tcPr>
          <w:p w:rsidR="00E12F30" w:rsidRDefault="00E12F30" w:rsidP="00B039B8">
            <w:pPr>
              <w:jc w:val="center"/>
            </w:pPr>
          </w:p>
        </w:tc>
        <w:tc>
          <w:tcPr>
            <w:tcW w:w="709" w:type="dxa"/>
          </w:tcPr>
          <w:p w:rsidR="00E12F30" w:rsidRPr="0060095E" w:rsidRDefault="00E12F30" w:rsidP="00B039B8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2F30" w:rsidRPr="0060095E" w:rsidRDefault="00E12F30" w:rsidP="00B039B8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2F30" w:rsidRPr="0060095E" w:rsidRDefault="00E12F30" w:rsidP="00B039B8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2F30" w:rsidRDefault="00E12F30" w:rsidP="00B039B8">
            <w:r>
              <w:t>448465  3278511</w:t>
            </w:r>
          </w:p>
          <w:p w:rsidR="00E12F30" w:rsidRDefault="00E12F30" w:rsidP="00B039B8">
            <w:r>
              <w:t>448447  3278521</w:t>
            </w:r>
          </w:p>
          <w:p w:rsidR="00E12F30" w:rsidRDefault="00E12F30" w:rsidP="00B039B8">
            <w:r>
              <w:t xml:space="preserve">448461  3278545 </w:t>
            </w:r>
          </w:p>
          <w:p w:rsidR="00E12F30" w:rsidRDefault="00E12F30" w:rsidP="00B039B8">
            <w:r>
              <w:t>448479  3278534</w:t>
            </w:r>
          </w:p>
          <w:p w:rsidR="00E12F30" w:rsidRDefault="00E12F30" w:rsidP="00B039B8">
            <w:r>
              <w:t>448465  3278511</w:t>
            </w:r>
          </w:p>
        </w:tc>
        <w:tc>
          <w:tcPr>
            <w:tcW w:w="1701" w:type="dxa"/>
            <w:vMerge/>
          </w:tcPr>
          <w:p w:rsidR="00E12F30" w:rsidRPr="0060095E" w:rsidRDefault="00E12F30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2F30" w:rsidRPr="0060095E" w:rsidTr="003F3F54">
        <w:trPr>
          <w:trHeight w:val="1062"/>
        </w:trPr>
        <w:tc>
          <w:tcPr>
            <w:tcW w:w="567" w:type="dxa"/>
          </w:tcPr>
          <w:p w:rsidR="00E12F30" w:rsidRPr="0060095E" w:rsidRDefault="00E12F30" w:rsidP="007D3018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E12F30" w:rsidRPr="0060095E" w:rsidRDefault="00E12F30" w:rsidP="00B039B8">
            <w:pPr>
              <w:jc w:val="center"/>
            </w:pPr>
            <w:r w:rsidRPr="0060095E">
              <w:t>д. Кочерикова, ул. Курортная, 3</w:t>
            </w:r>
          </w:p>
        </w:tc>
        <w:tc>
          <w:tcPr>
            <w:tcW w:w="709" w:type="dxa"/>
          </w:tcPr>
          <w:p w:rsidR="00E12F30" w:rsidRPr="0060095E" w:rsidRDefault="00E12F30" w:rsidP="00B039B8">
            <w:pPr>
              <w:jc w:val="center"/>
            </w:pPr>
            <w:r w:rsidRPr="0060095E">
              <w:t>2000</w:t>
            </w:r>
          </w:p>
        </w:tc>
        <w:tc>
          <w:tcPr>
            <w:tcW w:w="709" w:type="dxa"/>
          </w:tcPr>
          <w:p w:rsidR="00E12F30" w:rsidRPr="0060095E" w:rsidRDefault="00E12F30" w:rsidP="00B039B8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2F30" w:rsidRPr="0060095E" w:rsidRDefault="00E12F30" w:rsidP="00B039B8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2F30" w:rsidRPr="0060095E" w:rsidRDefault="00E12F30" w:rsidP="00B039B8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2F30" w:rsidRPr="0060095E" w:rsidRDefault="00E12F30" w:rsidP="00B039B8">
            <w:r w:rsidRPr="0060095E">
              <w:t>457829   3275381</w:t>
            </w:r>
          </w:p>
          <w:p w:rsidR="00E12F30" w:rsidRPr="0060095E" w:rsidRDefault="00E12F30" w:rsidP="00B039B8">
            <w:r w:rsidRPr="0060095E">
              <w:t xml:space="preserve">457859   3275373 </w:t>
            </w:r>
          </w:p>
          <w:p w:rsidR="00E12F30" w:rsidRPr="0060095E" w:rsidRDefault="00E12F30" w:rsidP="00B039B8">
            <w:r w:rsidRPr="0060095E">
              <w:t>457876   3275436</w:t>
            </w:r>
          </w:p>
          <w:p w:rsidR="00E12F30" w:rsidRPr="0060095E" w:rsidRDefault="00E12F30" w:rsidP="00B039B8">
            <w:r w:rsidRPr="0060095E">
              <w:t>457846   3275444</w:t>
            </w:r>
          </w:p>
          <w:p w:rsidR="00E12F30" w:rsidRPr="0060095E" w:rsidRDefault="00E12F30" w:rsidP="00B039B8">
            <w:r w:rsidRPr="0060095E">
              <w:t>457829   3275381</w:t>
            </w:r>
          </w:p>
        </w:tc>
        <w:tc>
          <w:tcPr>
            <w:tcW w:w="1701" w:type="dxa"/>
            <w:vMerge/>
          </w:tcPr>
          <w:p w:rsidR="00E12F30" w:rsidRPr="0060095E" w:rsidRDefault="00E12F30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2F30" w:rsidRPr="0060095E" w:rsidTr="003F3F54">
        <w:trPr>
          <w:trHeight w:val="1062"/>
        </w:trPr>
        <w:tc>
          <w:tcPr>
            <w:tcW w:w="567" w:type="dxa"/>
          </w:tcPr>
          <w:p w:rsidR="00E12F30" w:rsidRPr="0060095E" w:rsidRDefault="00E12F30" w:rsidP="007D3018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E12F30" w:rsidRPr="0060095E" w:rsidRDefault="00E12F30" w:rsidP="008C4313">
            <w:pPr>
              <w:jc w:val="center"/>
            </w:pPr>
            <w:r w:rsidRPr="0060095E">
              <w:t>с. Холмушино, ул. Набережная, 8а</w:t>
            </w:r>
          </w:p>
        </w:tc>
        <w:tc>
          <w:tcPr>
            <w:tcW w:w="709" w:type="dxa"/>
          </w:tcPr>
          <w:p w:rsidR="00E12F30" w:rsidRPr="0060095E" w:rsidRDefault="00E12F30" w:rsidP="008C4313">
            <w:pPr>
              <w:jc w:val="center"/>
            </w:pPr>
            <w:r w:rsidRPr="0060095E">
              <w:t>1500</w:t>
            </w:r>
          </w:p>
        </w:tc>
        <w:tc>
          <w:tcPr>
            <w:tcW w:w="709" w:type="dxa"/>
          </w:tcPr>
          <w:p w:rsidR="00E12F30" w:rsidRPr="0060095E" w:rsidRDefault="00E12F30" w:rsidP="008C4313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2F30" w:rsidRPr="0060095E" w:rsidRDefault="00E12F30" w:rsidP="008C4313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2F30" w:rsidRPr="0060095E" w:rsidRDefault="00E12F30" w:rsidP="008C4313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2F30" w:rsidRPr="0060095E" w:rsidRDefault="00E12F30" w:rsidP="008C4313">
            <w:r w:rsidRPr="0060095E">
              <w:t>38:16:000009:617</w:t>
            </w:r>
          </w:p>
        </w:tc>
        <w:tc>
          <w:tcPr>
            <w:tcW w:w="1701" w:type="dxa"/>
            <w:vMerge/>
          </w:tcPr>
          <w:p w:rsidR="00E12F30" w:rsidRPr="0060095E" w:rsidRDefault="00E12F30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2F30" w:rsidRPr="0060095E" w:rsidTr="003F3F54">
        <w:trPr>
          <w:trHeight w:val="1062"/>
        </w:trPr>
        <w:tc>
          <w:tcPr>
            <w:tcW w:w="567" w:type="dxa"/>
          </w:tcPr>
          <w:p w:rsidR="00E12F30" w:rsidRPr="0060095E" w:rsidRDefault="00E12F30" w:rsidP="007D3018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E12F30" w:rsidRPr="0060095E" w:rsidRDefault="00E12F30" w:rsidP="008C4313">
            <w:pPr>
              <w:jc w:val="center"/>
            </w:pPr>
            <w:r w:rsidRPr="0060095E">
              <w:t>с. Холмушино, ул. Набережная, 8б</w:t>
            </w:r>
          </w:p>
        </w:tc>
        <w:tc>
          <w:tcPr>
            <w:tcW w:w="709" w:type="dxa"/>
          </w:tcPr>
          <w:p w:rsidR="00E12F30" w:rsidRPr="0060095E" w:rsidRDefault="00E12F30" w:rsidP="008C4313">
            <w:pPr>
              <w:jc w:val="center"/>
            </w:pPr>
            <w:r w:rsidRPr="0060095E">
              <w:t>1500</w:t>
            </w:r>
          </w:p>
        </w:tc>
        <w:tc>
          <w:tcPr>
            <w:tcW w:w="709" w:type="dxa"/>
          </w:tcPr>
          <w:p w:rsidR="00E12F30" w:rsidRPr="0060095E" w:rsidRDefault="00E12F30" w:rsidP="008C4313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2F30" w:rsidRPr="0060095E" w:rsidRDefault="00E12F30" w:rsidP="008C4313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2F30" w:rsidRPr="0060095E" w:rsidRDefault="00E12F30" w:rsidP="008C4313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2F30" w:rsidRPr="0060095E" w:rsidRDefault="00E12F30" w:rsidP="008C4313">
            <w:r w:rsidRPr="0060095E">
              <w:t>38:16:000009:618</w:t>
            </w:r>
          </w:p>
        </w:tc>
        <w:tc>
          <w:tcPr>
            <w:tcW w:w="1701" w:type="dxa"/>
            <w:vMerge/>
          </w:tcPr>
          <w:p w:rsidR="00E12F30" w:rsidRPr="0060095E" w:rsidRDefault="00E12F30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2F30" w:rsidRPr="0060095E" w:rsidTr="003F3F54">
        <w:trPr>
          <w:trHeight w:val="1062"/>
        </w:trPr>
        <w:tc>
          <w:tcPr>
            <w:tcW w:w="567" w:type="dxa"/>
          </w:tcPr>
          <w:p w:rsidR="00E12F30" w:rsidRPr="0060095E" w:rsidRDefault="00E12F30" w:rsidP="007D3018">
            <w:pPr>
              <w:jc w:val="center"/>
            </w:pPr>
            <w:r w:rsidRPr="0060095E">
              <w:t>1</w:t>
            </w:r>
            <w:r>
              <w:t>4</w:t>
            </w:r>
          </w:p>
        </w:tc>
        <w:tc>
          <w:tcPr>
            <w:tcW w:w="1842" w:type="dxa"/>
          </w:tcPr>
          <w:p w:rsidR="00E12F30" w:rsidRPr="0060095E" w:rsidRDefault="00E12F30" w:rsidP="009F384F">
            <w:pPr>
              <w:jc w:val="center"/>
            </w:pPr>
            <w:r w:rsidRPr="0060095E">
              <w:t>с. Холмушино, ул.</w:t>
            </w:r>
            <w:r>
              <w:t xml:space="preserve"> Новая, 27а</w:t>
            </w:r>
          </w:p>
        </w:tc>
        <w:tc>
          <w:tcPr>
            <w:tcW w:w="709" w:type="dxa"/>
          </w:tcPr>
          <w:p w:rsidR="00E12F30" w:rsidRPr="0060095E" w:rsidRDefault="00E12F30" w:rsidP="009F384F">
            <w:pPr>
              <w:jc w:val="center"/>
            </w:pPr>
            <w:r>
              <w:t>2000</w:t>
            </w:r>
          </w:p>
        </w:tc>
        <w:tc>
          <w:tcPr>
            <w:tcW w:w="709" w:type="dxa"/>
          </w:tcPr>
          <w:p w:rsidR="00E12F30" w:rsidRPr="0060095E" w:rsidRDefault="00E12F30" w:rsidP="009F384F">
            <w:pPr>
              <w:jc w:val="center"/>
            </w:pPr>
            <w:r w:rsidRPr="0060095E">
              <w:t>ЖЗ-1</w:t>
            </w:r>
          </w:p>
        </w:tc>
        <w:tc>
          <w:tcPr>
            <w:tcW w:w="992" w:type="dxa"/>
          </w:tcPr>
          <w:p w:rsidR="00E12F30" w:rsidRPr="0060095E" w:rsidRDefault="00E12F30" w:rsidP="009F384F">
            <w:pPr>
              <w:jc w:val="center"/>
            </w:pPr>
            <w:r w:rsidRPr="0060095E">
              <w:t>Для ИЖС</w:t>
            </w:r>
          </w:p>
        </w:tc>
        <w:tc>
          <w:tcPr>
            <w:tcW w:w="1276" w:type="dxa"/>
          </w:tcPr>
          <w:p w:rsidR="00E12F30" w:rsidRPr="0060095E" w:rsidRDefault="00E12F30" w:rsidP="009F384F">
            <w:pPr>
              <w:jc w:val="center"/>
            </w:pPr>
            <w:r w:rsidRPr="0060095E">
              <w:t>Земли населенных пунктов</w:t>
            </w:r>
          </w:p>
        </w:tc>
        <w:tc>
          <w:tcPr>
            <w:tcW w:w="1984" w:type="dxa"/>
          </w:tcPr>
          <w:p w:rsidR="00E12F30" w:rsidRDefault="00E12F30" w:rsidP="009F384F">
            <w:r>
              <w:t>449744  3268519</w:t>
            </w:r>
          </w:p>
          <w:p w:rsidR="00E12F30" w:rsidRDefault="00E12F30" w:rsidP="009F384F">
            <w:r>
              <w:t>449764  3268514</w:t>
            </w:r>
          </w:p>
          <w:p w:rsidR="00E12F30" w:rsidRDefault="00E12F30" w:rsidP="009F384F">
            <w:r>
              <w:t>449726  3268432</w:t>
            </w:r>
          </w:p>
          <w:p w:rsidR="00E12F30" w:rsidRDefault="00E12F30" w:rsidP="009F384F">
            <w:r>
              <w:t>449707  3268460</w:t>
            </w:r>
          </w:p>
          <w:p w:rsidR="00E12F30" w:rsidRDefault="00E12F30" w:rsidP="009F384F">
            <w:r>
              <w:t>449720  3268493</w:t>
            </w:r>
          </w:p>
          <w:p w:rsidR="00E12F30" w:rsidRDefault="00E12F30" w:rsidP="009F384F">
            <w:r>
              <w:t>449731  3268487</w:t>
            </w:r>
          </w:p>
          <w:p w:rsidR="00E12F30" w:rsidRDefault="00E12F30" w:rsidP="009F384F">
            <w:r>
              <w:t>449744  3268519</w:t>
            </w:r>
          </w:p>
          <w:p w:rsidR="00E12F30" w:rsidRPr="0060095E" w:rsidRDefault="00E12F30" w:rsidP="009F384F">
            <w:r>
              <w:t>449744  3268519</w:t>
            </w:r>
          </w:p>
        </w:tc>
        <w:tc>
          <w:tcPr>
            <w:tcW w:w="1701" w:type="dxa"/>
            <w:vMerge/>
          </w:tcPr>
          <w:p w:rsidR="00E12F30" w:rsidRPr="0060095E" w:rsidRDefault="00E12F30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2F30" w:rsidRPr="0060095E" w:rsidTr="003F3F54">
        <w:trPr>
          <w:trHeight w:val="1062"/>
        </w:trPr>
        <w:tc>
          <w:tcPr>
            <w:tcW w:w="567" w:type="dxa"/>
          </w:tcPr>
          <w:p w:rsidR="00E12F30" w:rsidRPr="0060095E" w:rsidRDefault="00E12F30" w:rsidP="007D3018">
            <w:pPr>
              <w:jc w:val="center"/>
            </w:pPr>
            <w:r w:rsidRPr="0060095E">
              <w:t>1</w:t>
            </w:r>
            <w:r>
              <w:t>5</w:t>
            </w:r>
          </w:p>
        </w:tc>
        <w:tc>
          <w:tcPr>
            <w:tcW w:w="1842" w:type="dxa"/>
          </w:tcPr>
          <w:p w:rsidR="00E12F30" w:rsidRPr="00AF2B55" w:rsidRDefault="00E12F30" w:rsidP="00CE0A3E">
            <w:pPr>
              <w:jc w:val="center"/>
            </w:pPr>
            <w:r>
              <w:t>Буреть ул. Рабочая, 4</w:t>
            </w:r>
          </w:p>
        </w:tc>
        <w:tc>
          <w:tcPr>
            <w:tcW w:w="709" w:type="dxa"/>
          </w:tcPr>
          <w:p w:rsidR="00E12F30" w:rsidRPr="00AF2B55" w:rsidRDefault="00E12F30" w:rsidP="00CE0A3E">
            <w:pPr>
              <w:jc w:val="center"/>
            </w:pPr>
            <w:r>
              <w:t>1449</w:t>
            </w:r>
          </w:p>
        </w:tc>
        <w:tc>
          <w:tcPr>
            <w:tcW w:w="709" w:type="dxa"/>
          </w:tcPr>
          <w:p w:rsidR="00E12F30" w:rsidRPr="00AF2B55" w:rsidRDefault="00E12F30" w:rsidP="00CE0A3E">
            <w:pPr>
              <w:jc w:val="center"/>
            </w:pPr>
            <w:r>
              <w:t>ЖЗ-1</w:t>
            </w:r>
          </w:p>
        </w:tc>
        <w:tc>
          <w:tcPr>
            <w:tcW w:w="992" w:type="dxa"/>
          </w:tcPr>
          <w:p w:rsidR="00E12F30" w:rsidRPr="00AF2B55" w:rsidRDefault="00E12F30" w:rsidP="00CE0A3E">
            <w:pPr>
              <w:jc w:val="center"/>
            </w:pPr>
            <w:r w:rsidRPr="00AF2B55">
              <w:t>Для ИЖС</w:t>
            </w:r>
          </w:p>
        </w:tc>
        <w:tc>
          <w:tcPr>
            <w:tcW w:w="1276" w:type="dxa"/>
          </w:tcPr>
          <w:p w:rsidR="00E12F30" w:rsidRPr="00AF2B55" w:rsidRDefault="00E12F30" w:rsidP="00CE0A3E">
            <w:pPr>
              <w:jc w:val="center"/>
            </w:pPr>
            <w:r w:rsidRPr="00AF2B55">
              <w:t>Земли населенных пунктов</w:t>
            </w:r>
          </w:p>
        </w:tc>
        <w:tc>
          <w:tcPr>
            <w:tcW w:w="1984" w:type="dxa"/>
          </w:tcPr>
          <w:p w:rsidR="00E12F30" w:rsidRPr="00AF2B55" w:rsidRDefault="00E12F30" w:rsidP="00CE0A3E">
            <w:r>
              <w:t>38:16:000001:551</w:t>
            </w:r>
          </w:p>
        </w:tc>
        <w:tc>
          <w:tcPr>
            <w:tcW w:w="1701" w:type="dxa"/>
            <w:vMerge/>
          </w:tcPr>
          <w:p w:rsidR="00E12F30" w:rsidRPr="0060095E" w:rsidRDefault="00E12F30" w:rsidP="007D3018">
            <w:pPr>
              <w:pStyle w:val="af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75065" w:rsidRPr="000D7E6E" w:rsidRDefault="00875065" w:rsidP="00F3044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30441" w:rsidRPr="003764F1" w:rsidTr="00CE0A3E">
        <w:tc>
          <w:tcPr>
            <w:tcW w:w="4927" w:type="dxa"/>
          </w:tcPr>
          <w:p w:rsidR="00F30441" w:rsidRPr="00875065" w:rsidRDefault="00F30441" w:rsidP="00CE0A3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 w:rsidRPr="00FC3C05">
              <w:rPr>
                <w:sz w:val="28"/>
                <w:szCs w:val="28"/>
              </w:rPr>
              <w:t xml:space="preserve">Тайтурского </w:t>
            </w:r>
            <w:r>
              <w:rPr>
                <w:sz w:val="28"/>
                <w:szCs w:val="28"/>
              </w:rPr>
              <w:t xml:space="preserve">городского </w:t>
            </w:r>
            <w:r w:rsidRPr="00FC3C05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Усольского муниципального 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28" w:type="dxa"/>
          </w:tcPr>
          <w:p w:rsidR="00F30441" w:rsidRPr="003764F1" w:rsidRDefault="00F30441" w:rsidP="00CE0A3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0441" w:rsidRDefault="00F30441" w:rsidP="00CE0A3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0441" w:rsidRPr="0060095E" w:rsidRDefault="00F30441" w:rsidP="00CE0A3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533987701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E45FFC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533987701"/>
      <w:r>
        <w:rPr>
          <w:color w:val="000000"/>
          <w:sz w:val="28"/>
          <w:szCs w:val="28"/>
        </w:rPr>
        <w:t xml:space="preserve">_______ </w:t>
      </w:r>
      <w:permStart w:id="2131251238" w:edGrp="everyone"/>
      <w:r w:rsidR="00E45FFC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2131251238"/>
    </w:p>
    <w:p w:rsidR="001C2262" w:rsidRDefault="00B4593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B4593E">
        <w:rPr>
          <w:color w:val="000000"/>
          <w:sz w:val="28"/>
          <w:szCs w:val="28"/>
        </w:rPr>
        <w:t xml:space="preserve">О.В. </w:t>
      </w:r>
      <w:proofErr w:type="spellStart"/>
      <w:r w:rsidR="00B4593E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F7057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4593E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4C0CA2">
      <w:headerReference w:type="default" r:id="rId11"/>
      <w:headerReference w:type="first" r:id="rId12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05" w:rsidRDefault="00FC3C05">
      <w:r>
        <w:separator/>
      </w:r>
    </w:p>
  </w:endnote>
  <w:endnote w:type="continuationSeparator" w:id="0">
    <w:p w:rsidR="00FC3C05" w:rsidRDefault="00FC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05" w:rsidRDefault="00FC3C05">
      <w:r>
        <w:separator/>
      </w:r>
    </w:p>
  </w:footnote>
  <w:footnote w:type="continuationSeparator" w:id="0">
    <w:p w:rsidR="00FC3C05" w:rsidRDefault="00FC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3A" w:rsidRDefault="0088203A">
    <w:pPr>
      <w:pStyle w:val="a9"/>
      <w:jc w:val="center"/>
    </w:pPr>
  </w:p>
  <w:p w:rsidR="008E06AE" w:rsidRDefault="008E06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AE" w:rsidRDefault="008E06AE">
    <w:pPr>
      <w:pStyle w:val="a9"/>
      <w:jc w:val="center"/>
    </w:pPr>
  </w:p>
  <w:p w:rsidR="008E06AE" w:rsidRDefault="008E06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D6"/>
    <w:multiLevelType w:val="hybridMultilevel"/>
    <w:tmpl w:val="5F84E2E4"/>
    <w:lvl w:ilvl="0" w:tplc="DED085F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6CD67D2"/>
    <w:multiLevelType w:val="hybridMultilevel"/>
    <w:tmpl w:val="BB7AE0E4"/>
    <w:lvl w:ilvl="0" w:tplc="B5BA44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F20D9B"/>
    <w:multiLevelType w:val="hybridMultilevel"/>
    <w:tmpl w:val="8ADE0EDA"/>
    <w:lvl w:ilvl="0" w:tplc="FEE43F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21"/>
  </w:num>
  <w:num w:numId="21">
    <w:abstractNumId w:val="20"/>
  </w:num>
  <w:num w:numId="22">
    <w:abstractNumId w:val="11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5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43D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4F3A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89B"/>
    <w:rsid w:val="000D6A12"/>
    <w:rsid w:val="000D7948"/>
    <w:rsid w:val="000D7B6F"/>
    <w:rsid w:val="000D7E6E"/>
    <w:rsid w:val="000E0047"/>
    <w:rsid w:val="000E108F"/>
    <w:rsid w:val="000E1BFA"/>
    <w:rsid w:val="000E1F20"/>
    <w:rsid w:val="000E1F6D"/>
    <w:rsid w:val="000E20B1"/>
    <w:rsid w:val="000E29E2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42A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052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C8C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58C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27CBC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23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1FFC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3F54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F92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297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CA2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0F60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5E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5D7F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5EB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1930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F35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018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877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44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065"/>
    <w:rsid w:val="00875391"/>
    <w:rsid w:val="00875487"/>
    <w:rsid w:val="00877067"/>
    <w:rsid w:val="00880003"/>
    <w:rsid w:val="00881120"/>
    <w:rsid w:val="0088203A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6AE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137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0EC3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93E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8EA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97C95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001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16FC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D71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95D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07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2F30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5FFC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A06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33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95E"/>
    <w:rsid w:val="00F25BFB"/>
    <w:rsid w:val="00F25D77"/>
    <w:rsid w:val="00F26FF9"/>
    <w:rsid w:val="00F27D1A"/>
    <w:rsid w:val="00F27D27"/>
    <w:rsid w:val="00F27D59"/>
    <w:rsid w:val="00F27F3D"/>
    <w:rsid w:val="00F30078"/>
    <w:rsid w:val="00F30441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47E84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576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C05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FC3C05"/>
    <w:rPr>
      <w:rFonts w:ascii="Calibri" w:hAnsi="Calibri"/>
      <w:sz w:val="22"/>
      <w:szCs w:val="22"/>
    </w:rPr>
  </w:style>
  <w:style w:type="paragraph" w:styleId="afa">
    <w:name w:val="List Paragraph"/>
    <w:basedOn w:val="a0"/>
    <w:uiPriority w:val="34"/>
    <w:qFormat/>
    <w:rsid w:val="00FC3C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rsid w:val="008E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FC3C05"/>
    <w:rPr>
      <w:rFonts w:ascii="Calibri" w:hAnsi="Calibri"/>
      <w:sz w:val="22"/>
      <w:szCs w:val="22"/>
    </w:rPr>
  </w:style>
  <w:style w:type="paragraph" w:styleId="afa">
    <w:name w:val="List Paragraph"/>
    <w:basedOn w:val="a0"/>
    <w:uiPriority w:val="34"/>
    <w:qFormat/>
    <w:rsid w:val="00FC3C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rsid w:val="008E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iturka.ir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81310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543</TotalTime>
  <Pages>4</Pages>
  <Words>690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5734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2022-11-10T01:15:00Z</cp:lastPrinted>
  <dcterms:created xsi:type="dcterms:W3CDTF">2019-12-03T08:25:00Z</dcterms:created>
  <dcterms:modified xsi:type="dcterms:W3CDTF">2022-11-10T01:17:00Z</dcterms:modified>
</cp:coreProperties>
</file>