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462AF8" w:rsidTr="004835AB">
        <w:tc>
          <w:tcPr>
            <w:tcW w:w="9570" w:type="dxa"/>
          </w:tcPr>
          <w:p w:rsidR="00462AF8" w:rsidRDefault="00462AF8">
            <w:pPr>
              <w:pStyle w:val="Heading1"/>
            </w:pPr>
            <w:r>
              <w:t>РОССИЙСКАЯ ФЕДЕРАЦИЯ</w:t>
            </w:r>
          </w:p>
        </w:tc>
      </w:tr>
      <w:tr w:rsidR="00462AF8" w:rsidTr="004835AB">
        <w:tc>
          <w:tcPr>
            <w:tcW w:w="9570" w:type="dxa"/>
          </w:tcPr>
          <w:p w:rsidR="00462AF8" w:rsidRDefault="00462AF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462AF8" w:rsidRDefault="00462AF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462AF8" w:rsidRDefault="00462AF8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462AF8" w:rsidRDefault="00462AF8">
            <w:pPr>
              <w:pStyle w:val="Heading3"/>
              <w:rPr>
                <w:sz w:val="40"/>
              </w:rPr>
            </w:pPr>
            <w:r>
              <w:t>П О С Т А Н О В Л Е Н И Е</w:t>
            </w:r>
          </w:p>
          <w:p w:rsidR="00462AF8" w:rsidRDefault="00462AF8">
            <w:pPr>
              <w:jc w:val="center"/>
            </w:pPr>
          </w:p>
        </w:tc>
      </w:tr>
    </w:tbl>
    <w:p w:rsidR="00462AF8" w:rsidRDefault="00462AF8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462AF8">
        <w:tc>
          <w:tcPr>
            <w:tcW w:w="4785" w:type="dxa"/>
          </w:tcPr>
          <w:p w:rsidR="00462AF8" w:rsidRDefault="00462A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от 18.04.2018 № 256</w:t>
            </w:r>
          </w:p>
          <w:p w:rsidR="00462AF8" w:rsidRDefault="00462AF8">
            <w:pPr>
              <w:jc w:val="center"/>
              <w:rPr>
                <w:rFonts w:ascii="Arial" w:hAnsi="Arial"/>
                <w:sz w:val="10"/>
              </w:rPr>
            </w:pPr>
          </w:p>
          <w:p w:rsidR="00462AF8" w:rsidRDefault="00462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г.Черемхово</w:t>
            </w:r>
          </w:p>
          <w:p w:rsidR="00462AF8" w:rsidRDefault="00462AF8">
            <w:pPr>
              <w:rPr>
                <w:rFonts w:ascii="Arial" w:hAnsi="Arial"/>
              </w:rPr>
            </w:pPr>
          </w:p>
          <w:p w:rsidR="00462AF8" w:rsidRDefault="00462AF8"/>
        </w:tc>
        <w:tc>
          <w:tcPr>
            <w:tcW w:w="710" w:type="dxa"/>
          </w:tcPr>
          <w:p w:rsidR="00462AF8" w:rsidRDefault="00462AF8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462AF8" w:rsidRDefault="00462AF8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462AF8" w:rsidRDefault="00462AF8">
            <w:pPr>
              <w:jc w:val="right"/>
            </w:pPr>
          </w:p>
        </w:tc>
      </w:tr>
    </w:tbl>
    <w:p w:rsidR="00462AF8" w:rsidRDefault="00462AF8">
      <w:pPr>
        <w:rPr>
          <w:sz w:val="10"/>
        </w:rPr>
      </w:pPr>
    </w:p>
    <w:p w:rsidR="00462AF8" w:rsidRDefault="00462AF8">
      <w:pPr>
        <w:rPr>
          <w:sz w:val="10"/>
        </w:rPr>
      </w:pPr>
    </w:p>
    <w:tbl>
      <w:tblPr>
        <w:tblW w:w="87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827"/>
        <w:gridCol w:w="283"/>
        <w:gridCol w:w="4359"/>
      </w:tblGrid>
      <w:tr w:rsidR="00462AF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AF8" w:rsidRDefault="00462AF8">
            <w:r>
              <w:rPr>
                <w:noProof/>
              </w:rPr>
              <w:pict>
                <v:rect id="_x0000_s1026" style="position:absolute;margin-left:-56.05pt;margin-top:1.6pt;width:86.4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62AF8" w:rsidRPr="000F0A63" w:rsidRDefault="00462AF8" w:rsidP="000F2C95">
            <w:pPr>
              <w:rPr>
                <w:b/>
                <w:sz w:val="24"/>
                <w:szCs w:val="24"/>
              </w:rPr>
            </w:pPr>
            <w:r w:rsidRPr="000F0A63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плане районных мероприятий, проводимых в Черемховском районе в 2018 году в связи с днями воинской славы России, памятными датами России и работой с ветеранами</w:t>
            </w:r>
          </w:p>
          <w:p w:rsidR="00462AF8" w:rsidRPr="000F0A63" w:rsidRDefault="00462AF8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2AF8" w:rsidRDefault="00462AF8">
            <w:r>
              <w:sym w:font="Symbol" w:char="F0F9"/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462AF8" w:rsidRDefault="00462AF8"/>
        </w:tc>
      </w:tr>
    </w:tbl>
    <w:p w:rsidR="00462AF8" w:rsidRDefault="00462AF8"/>
    <w:p w:rsidR="00462AF8" w:rsidRDefault="00462AF8">
      <w:pPr>
        <w:rPr>
          <w:sz w:val="28"/>
        </w:rPr>
      </w:pPr>
    </w:p>
    <w:p w:rsidR="00462AF8" w:rsidRDefault="00462AF8" w:rsidP="00963804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</w:r>
    </w:p>
    <w:p w:rsidR="00462AF8" w:rsidRDefault="00462AF8" w:rsidP="00C42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0A63">
        <w:rPr>
          <w:sz w:val="28"/>
          <w:szCs w:val="28"/>
        </w:rPr>
        <w:t>В целях создания условий, обеспечива</w:t>
      </w:r>
      <w:r>
        <w:rPr>
          <w:sz w:val="28"/>
          <w:szCs w:val="28"/>
        </w:rPr>
        <w:t xml:space="preserve">ющих оказание  внимания и помощи </w:t>
      </w:r>
      <w:r w:rsidRPr="000F0A63">
        <w:rPr>
          <w:sz w:val="28"/>
          <w:szCs w:val="28"/>
        </w:rPr>
        <w:t>ветеранам Великой Отечественной войны, проживающим в насел</w:t>
      </w:r>
      <w:r>
        <w:rPr>
          <w:sz w:val="28"/>
          <w:szCs w:val="28"/>
        </w:rPr>
        <w:t>ё</w:t>
      </w:r>
      <w:r w:rsidRPr="000F0A63">
        <w:rPr>
          <w:sz w:val="28"/>
          <w:szCs w:val="28"/>
        </w:rPr>
        <w:t>нн</w:t>
      </w:r>
      <w:r>
        <w:rPr>
          <w:sz w:val="28"/>
          <w:szCs w:val="28"/>
        </w:rPr>
        <w:t xml:space="preserve">ых пунктах Черемховского района и </w:t>
      </w:r>
      <w:r w:rsidRPr="000F0A63">
        <w:rPr>
          <w:sz w:val="28"/>
          <w:szCs w:val="28"/>
        </w:rPr>
        <w:t>в связ</w:t>
      </w:r>
      <w:r>
        <w:rPr>
          <w:sz w:val="28"/>
          <w:szCs w:val="28"/>
        </w:rPr>
        <w:t>и с подготовкой к празднованию 73</w:t>
      </w:r>
      <w:r w:rsidRPr="000F0A63">
        <w:rPr>
          <w:sz w:val="28"/>
          <w:szCs w:val="28"/>
        </w:rPr>
        <w:t xml:space="preserve">-й </w:t>
      </w:r>
      <w:r>
        <w:rPr>
          <w:sz w:val="28"/>
          <w:szCs w:val="28"/>
        </w:rPr>
        <w:t xml:space="preserve"> </w:t>
      </w:r>
      <w:r w:rsidRPr="000F0A63">
        <w:rPr>
          <w:sz w:val="28"/>
          <w:szCs w:val="28"/>
        </w:rPr>
        <w:t xml:space="preserve">годовщины Победы в </w:t>
      </w:r>
      <w:r>
        <w:rPr>
          <w:sz w:val="28"/>
          <w:szCs w:val="28"/>
        </w:rPr>
        <w:t xml:space="preserve">  </w:t>
      </w:r>
      <w:r w:rsidRPr="000F0A63">
        <w:rPr>
          <w:sz w:val="28"/>
          <w:szCs w:val="28"/>
        </w:rPr>
        <w:t xml:space="preserve">Великой </w:t>
      </w:r>
      <w:r>
        <w:rPr>
          <w:sz w:val="28"/>
          <w:szCs w:val="28"/>
        </w:rPr>
        <w:t xml:space="preserve">Отечественной    войне </w:t>
      </w:r>
    </w:p>
    <w:p w:rsidR="00462AF8" w:rsidRPr="000F0A63" w:rsidRDefault="00462AF8" w:rsidP="00C42C58">
      <w:pPr>
        <w:jc w:val="both"/>
        <w:rPr>
          <w:sz w:val="28"/>
          <w:szCs w:val="28"/>
        </w:rPr>
      </w:pPr>
      <w:r>
        <w:rPr>
          <w:sz w:val="28"/>
          <w:szCs w:val="28"/>
        </w:rPr>
        <w:t>1941-1945 годов,</w:t>
      </w:r>
      <w:r w:rsidRPr="000F0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 от  06.10.2003 № 131 – ФЗ «Об общих  принципах   организации местного   самоуправления  в   Российской    Федерации»,    </w:t>
      </w:r>
      <w:r w:rsidRPr="000F0A63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статьями </w:t>
      </w:r>
      <w:r w:rsidRPr="000F0A63">
        <w:rPr>
          <w:sz w:val="28"/>
          <w:szCs w:val="28"/>
        </w:rPr>
        <w:t xml:space="preserve">24, </w:t>
      </w:r>
      <w:r>
        <w:rPr>
          <w:sz w:val="28"/>
          <w:szCs w:val="28"/>
        </w:rPr>
        <w:t xml:space="preserve">30, </w:t>
      </w:r>
      <w:r w:rsidRPr="000F0A63">
        <w:rPr>
          <w:sz w:val="28"/>
          <w:szCs w:val="28"/>
        </w:rPr>
        <w:t>50 Устава Черемховского районного мун</w:t>
      </w:r>
      <w:r>
        <w:rPr>
          <w:sz w:val="28"/>
          <w:szCs w:val="28"/>
        </w:rPr>
        <w:t>иципального образования  администрация Черемховского районного муниципального образования</w:t>
      </w:r>
    </w:p>
    <w:p w:rsidR="00462AF8" w:rsidRPr="000F0A63" w:rsidRDefault="00462AF8" w:rsidP="00C42C58">
      <w:pPr>
        <w:jc w:val="both"/>
        <w:rPr>
          <w:sz w:val="28"/>
          <w:szCs w:val="28"/>
        </w:rPr>
      </w:pPr>
    </w:p>
    <w:p w:rsidR="00462AF8" w:rsidRPr="000F0A63" w:rsidRDefault="00462AF8" w:rsidP="00963804">
      <w:pPr>
        <w:jc w:val="center"/>
        <w:rPr>
          <w:b/>
          <w:sz w:val="28"/>
          <w:szCs w:val="28"/>
        </w:rPr>
      </w:pPr>
      <w:r w:rsidRPr="000F0A63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0F0A63">
        <w:rPr>
          <w:b/>
          <w:sz w:val="28"/>
          <w:szCs w:val="28"/>
        </w:rPr>
        <w:t>:</w:t>
      </w:r>
    </w:p>
    <w:p w:rsidR="00462AF8" w:rsidRPr="000F0A63" w:rsidRDefault="00462AF8" w:rsidP="003B72D8">
      <w:pPr>
        <w:jc w:val="both"/>
        <w:rPr>
          <w:sz w:val="28"/>
          <w:szCs w:val="28"/>
        </w:rPr>
      </w:pPr>
    </w:p>
    <w:p w:rsidR="00462AF8" w:rsidRPr="000F0A63" w:rsidRDefault="00462AF8" w:rsidP="003B72D8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  <w:t>1. Утвердить:</w:t>
      </w:r>
    </w:p>
    <w:p w:rsidR="00462AF8" w:rsidRDefault="00462AF8" w:rsidP="003B72D8">
      <w:pPr>
        <w:ind w:firstLine="720"/>
        <w:jc w:val="both"/>
        <w:rPr>
          <w:sz w:val="28"/>
          <w:szCs w:val="28"/>
        </w:rPr>
      </w:pPr>
      <w:r w:rsidRPr="000F0A63">
        <w:rPr>
          <w:sz w:val="28"/>
          <w:szCs w:val="28"/>
        </w:rPr>
        <w:t xml:space="preserve">1.1. </w:t>
      </w:r>
      <w:r>
        <w:rPr>
          <w:sz w:val="28"/>
          <w:szCs w:val="28"/>
        </w:rPr>
        <w:t>План районных мероприятий, проводимых в Черемховском районе в 2018 году в связи с днями воинской славы России, памятными датами России и работой с ветеранами (далее – План) (приложение 1);</w:t>
      </w:r>
    </w:p>
    <w:p w:rsidR="00462AF8" w:rsidRPr="000F0A63" w:rsidRDefault="00462AF8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</w:t>
      </w:r>
      <w:r w:rsidRPr="000F0A63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организационного комитета по подготовке и проведению торжественных мероприятий, посвященных 73-й годовщине Победы в Великой Отечественной войне 1941-1945 годов </w:t>
      </w:r>
      <w:r w:rsidRPr="000F0A63">
        <w:rPr>
          <w:sz w:val="28"/>
          <w:szCs w:val="28"/>
        </w:rPr>
        <w:t>(при</w:t>
      </w:r>
      <w:r>
        <w:rPr>
          <w:sz w:val="28"/>
          <w:szCs w:val="28"/>
        </w:rPr>
        <w:t>ложение 2);</w:t>
      </w:r>
    </w:p>
    <w:p w:rsidR="00462AF8" w:rsidRPr="001B2469" w:rsidRDefault="00462AF8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0A63">
        <w:rPr>
          <w:sz w:val="28"/>
          <w:szCs w:val="28"/>
        </w:rPr>
        <w:tab/>
        <w:t>1.</w:t>
      </w:r>
      <w:r>
        <w:rPr>
          <w:sz w:val="28"/>
          <w:szCs w:val="28"/>
        </w:rPr>
        <w:t>3</w:t>
      </w:r>
      <w:r w:rsidRPr="000F0A63">
        <w:rPr>
          <w:sz w:val="28"/>
          <w:szCs w:val="28"/>
        </w:rPr>
        <w:t>. График проведения митингов на территориях городского и сельских поселений Черемхов</w:t>
      </w:r>
      <w:r>
        <w:rPr>
          <w:sz w:val="28"/>
          <w:szCs w:val="28"/>
        </w:rPr>
        <w:t xml:space="preserve">ского районного муниципального образования, </w:t>
      </w:r>
      <w:r w:rsidRPr="000F0A63">
        <w:rPr>
          <w:sz w:val="28"/>
          <w:szCs w:val="28"/>
        </w:rPr>
        <w:t>посвящ</w:t>
      </w:r>
      <w:r>
        <w:rPr>
          <w:sz w:val="28"/>
          <w:szCs w:val="28"/>
        </w:rPr>
        <w:t>ённых 73</w:t>
      </w:r>
      <w:r w:rsidRPr="000F0A63">
        <w:rPr>
          <w:sz w:val="28"/>
          <w:szCs w:val="28"/>
        </w:rPr>
        <w:t xml:space="preserve">-й годовщине Победы в </w:t>
      </w:r>
      <w:r w:rsidRPr="001B2469">
        <w:rPr>
          <w:sz w:val="28"/>
          <w:szCs w:val="28"/>
        </w:rPr>
        <w:t>Великой Отечественной войне (приложение 3).</w:t>
      </w:r>
    </w:p>
    <w:p w:rsidR="00462AF8" w:rsidRPr="007621F1" w:rsidRDefault="00462AF8" w:rsidP="003B72D8">
      <w:pPr>
        <w:ind w:firstLine="709"/>
        <w:jc w:val="both"/>
        <w:rPr>
          <w:sz w:val="28"/>
          <w:szCs w:val="28"/>
        </w:rPr>
      </w:pPr>
      <w:r w:rsidRPr="001B2469">
        <w:rPr>
          <w:sz w:val="28"/>
          <w:szCs w:val="28"/>
        </w:rPr>
        <w:t xml:space="preserve"> 2. На</w:t>
      </w:r>
      <w:r>
        <w:rPr>
          <w:sz w:val="28"/>
          <w:szCs w:val="28"/>
        </w:rPr>
        <w:t xml:space="preserve">чальникам отделов: образования </w:t>
      </w:r>
      <w:r w:rsidRPr="001B2469">
        <w:rPr>
          <w:sz w:val="28"/>
          <w:szCs w:val="28"/>
        </w:rPr>
        <w:t>(</w:t>
      </w:r>
      <w:r>
        <w:rPr>
          <w:sz w:val="28"/>
          <w:szCs w:val="28"/>
        </w:rPr>
        <w:t xml:space="preserve">С.К. Шаманова); молодёжной политики и </w:t>
      </w:r>
      <w:r w:rsidRPr="001B2469">
        <w:rPr>
          <w:sz w:val="28"/>
          <w:szCs w:val="28"/>
        </w:rPr>
        <w:t>спорта (</w:t>
      </w:r>
      <w:r>
        <w:rPr>
          <w:sz w:val="28"/>
          <w:szCs w:val="28"/>
        </w:rPr>
        <w:t>Т.А. Глущенко</w:t>
      </w:r>
      <w:r w:rsidRPr="001B2469">
        <w:rPr>
          <w:sz w:val="28"/>
          <w:szCs w:val="28"/>
        </w:rPr>
        <w:t xml:space="preserve">); культуры и библиотечного </w:t>
      </w:r>
      <w:r>
        <w:rPr>
          <w:sz w:val="28"/>
          <w:szCs w:val="28"/>
        </w:rPr>
        <w:t>обслуживания (Ю.Д. Главина</w:t>
      </w:r>
      <w:r w:rsidRPr="001B2469">
        <w:rPr>
          <w:sz w:val="28"/>
          <w:szCs w:val="28"/>
        </w:rPr>
        <w:t xml:space="preserve">) взять под личный контроль </w:t>
      </w:r>
      <w:r w:rsidRPr="007621F1">
        <w:rPr>
          <w:sz w:val="28"/>
          <w:szCs w:val="28"/>
        </w:rPr>
        <w:t>выполнение подпункта 1.1 пункта 1 настоящего постановления.</w:t>
      </w:r>
    </w:p>
    <w:p w:rsidR="00462AF8" w:rsidRPr="000F0A63" w:rsidRDefault="00462AF8" w:rsidP="003B72D8">
      <w:pPr>
        <w:jc w:val="both"/>
        <w:rPr>
          <w:sz w:val="28"/>
          <w:szCs w:val="28"/>
        </w:rPr>
      </w:pPr>
      <w:r w:rsidRPr="007621F1">
        <w:rPr>
          <w:sz w:val="28"/>
          <w:szCs w:val="28"/>
        </w:rPr>
        <w:tab/>
        <w:t>3. Рекомендовать главам городского и сельских поселений:</w:t>
      </w:r>
    </w:p>
    <w:p w:rsidR="00462AF8" w:rsidRPr="000F0A63" w:rsidRDefault="00462AF8" w:rsidP="003B72D8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  <w:t>3.1. Рас</w:t>
      </w:r>
      <w:r>
        <w:rPr>
          <w:sz w:val="28"/>
          <w:szCs w:val="28"/>
        </w:rPr>
        <w:t>смотреть вопрос о подготовке к  73-</w:t>
      </w:r>
      <w:r w:rsidRPr="000F0A63">
        <w:rPr>
          <w:sz w:val="28"/>
          <w:szCs w:val="28"/>
        </w:rPr>
        <w:t>й годовщине Победы в Великой Отечественной войне на адм</w:t>
      </w:r>
      <w:r>
        <w:rPr>
          <w:sz w:val="28"/>
          <w:szCs w:val="28"/>
        </w:rPr>
        <w:t>инистративных советах поселений;</w:t>
      </w:r>
      <w:r w:rsidRPr="000F0A63">
        <w:rPr>
          <w:sz w:val="28"/>
          <w:szCs w:val="28"/>
        </w:rPr>
        <w:t xml:space="preserve"> </w:t>
      </w:r>
    </w:p>
    <w:p w:rsidR="00462AF8" w:rsidRDefault="00462AF8" w:rsidP="003B72D8">
      <w:pPr>
        <w:ind w:firstLine="720"/>
        <w:jc w:val="both"/>
        <w:rPr>
          <w:sz w:val="28"/>
          <w:szCs w:val="28"/>
        </w:rPr>
      </w:pPr>
      <w:r w:rsidRPr="000F0A63">
        <w:rPr>
          <w:sz w:val="28"/>
          <w:szCs w:val="28"/>
        </w:rPr>
        <w:t>3.2. Обеспечить в полном объ</w:t>
      </w:r>
      <w:r>
        <w:rPr>
          <w:sz w:val="28"/>
          <w:szCs w:val="28"/>
        </w:rPr>
        <w:t xml:space="preserve">ёме выполнение подпункта 1.1 пункта 1 </w:t>
      </w:r>
      <w:r w:rsidRPr="000F0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постановления, </w:t>
      </w:r>
      <w:r w:rsidRPr="000F0A63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 мероприятий утверждённых муниципальными образованиями;</w:t>
      </w:r>
    </w:p>
    <w:p w:rsidR="00462AF8" w:rsidRPr="000F0A63" w:rsidRDefault="00462AF8" w:rsidP="003B72D8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  <w:t xml:space="preserve">3.3. </w:t>
      </w:r>
      <w:r>
        <w:rPr>
          <w:sz w:val="28"/>
          <w:szCs w:val="28"/>
        </w:rPr>
        <w:t>Закрепить шефство за</w:t>
      </w:r>
      <w:r w:rsidRPr="000F0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ветеранами Великой Отечественной войны, </w:t>
      </w:r>
      <w:r w:rsidRPr="000F0A63">
        <w:rPr>
          <w:sz w:val="28"/>
          <w:szCs w:val="28"/>
        </w:rPr>
        <w:t>участниками и инвалид</w:t>
      </w:r>
      <w:r>
        <w:rPr>
          <w:sz w:val="28"/>
          <w:szCs w:val="28"/>
        </w:rPr>
        <w:t>ами Великой Отечественной войны;</w:t>
      </w:r>
      <w:r w:rsidRPr="000F0A63">
        <w:rPr>
          <w:sz w:val="28"/>
          <w:szCs w:val="28"/>
        </w:rPr>
        <w:t xml:space="preserve"> </w:t>
      </w:r>
    </w:p>
    <w:p w:rsidR="00462AF8" w:rsidRDefault="00462AF8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0A63">
        <w:rPr>
          <w:sz w:val="28"/>
          <w:szCs w:val="28"/>
        </w:rPr>
        <w:tab/>
        <w:t>3.</w:t>
      </w:r>
      <w:r>
        <w:rPr>
          <w:sz w:val="28"/>
          <w:szCs w:val="28"/>
        </w:rPr>
        <w:t>4</w:t>
      </w:r>
      <w:r w:rsidRPr="000F0A63">
        <w:rPr>
          <w:sz w:val="28"/>
          <w:szCs w:val="28"/>
        </w:rPr>
        <w:t xml:space="preserve">. Провести торжественные мероприятия на </w:t>
      </w:r>
      <w:r>
        <w:rPr>
          <w:sz w:val="28"/>
          <w:szCs w:val="28"/>
        </w:rPr>
        <w:t xml:space="preserve">своих </w:t>
      </w:r>
      <w:r w:rsidRPr="000F0A63">
        <w:rPr>
          <w:sz w:val="28"/>
          <w:szCs w:val="28"/>
        </w:rPr>
        <w:t>территори</w:t>
      </w:r>
      <w:r>
        <w:rPr>
          <w:sz w:val="28"/>
          <w:szCs w:val="28"/>
        </w:rPr>
        <w:t>ях</w:t>
      </w:r>
      <w:r w:rsidRPr="000F0A63">
        <w:rPr>
          <w:sz w:val="28"/>
          <w:szCs w:val="28"/>
        </w:rPr>
        <w:t xml:space="preserve"> в соответствии с утвержд</w:t>
      </w:r>
      <w:r>
        <w:rPr>
          <w:sz w:val="28"/>
          <w:szCs w:val="28"/>
        </w:rPr>
        <w:t>ё</w:t>
      </w:r>
      <w:r w:rsidRPr="000F0A63">
        <w:rPr>
          <w:sz w:val="28"/>
          <w:szCs w:val="28"/>
        </w:rPr>
        <w:t>нными планами</w:t>
      </w:r>
      <w:r>
        <w:rPr>
          <w:sz w:val="28"/>
          <w:szCs w:val="28"/>
        </w:rPr>
        <w:t xml:space="preserve"> и графиком Черемховского районного муниципального образования</w:t>
      </w:r>
      <w:r w:rsidRPr="000F0A63">
        <w:rPr>
          <w:sz w:val="28"/>
          <w:szCs w:val="28"/>
        </w:rPr>
        <w:t>.</w:t>
      </w:r>
    </w:p>
    <w:p w:rsidR="00462AF8" w:rsidRPr="000F0A63" w:rsidRDefault="00462AF8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Рекомендовать главному врачу ОГБУЗ «Черемховская городская больница  №1» ( Л.В. Манзула) обеспечить  доставку лекарственных средств и оказание  адресной медицинской помощи участникам Великой Отечественной войны, труженикам тыла и вдовам погибших военнослужащих  </w:t>
      </w:r>
    </w:p>
    <w:p w:rsidR="00462AF8" w:rsidRPr="000F0A63" w:rsidRDefault="00462AF8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r w:rsidRPr="000F0A63">
        <w:rPr>
          <w:sz w:val="28"/>
          <w:szCs w:val="28"/>
        </w:rPr>
        <w:t>. Отделу организационной работы</w:t>
      </w:r>
      <w:r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0F0A63">
        <w:rPr>
          <w:sz w:val="28"/>
          <w:szCs w:val="28"/>
        </w:rPr>
        <w:t xml:space="preserve"> (Ю.А.</w:t>
      </w:r>
      <w:r>
        <w:rPr>
          <w:sz w:val="28"/>
          <w:szCs w:val="28"/>
        </w:rPr>
        <w:t xml:space="preserve"> </w:t>
      </w:r>
      <w:r w:rsidRPr="000F0A63">
        <w:rPr>
          <w:sz w:val="28"/>
          <w:szCs w:val="28"/>
        </w:rPr>
        <w:t xml:space="preserve">Коломеец) </w:t>
      </w:r>
      <w:r>
        <w:rPr>
          <w:sz w:val="28"/>
          <w:szCs w:val="28"/>
        </w:rPr>
        <w:t xml:space="preserve">опубликовать </w:t>
      </w:r>
      <w:r w:rsidRPr="000F0A63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 xml:space="preserve">газете «Мое село, край Черемховский» и разместить на официальном сайте администрации Черемховского районного муниципального образования в информационно-телекоммуникационной сети «Интернет». </w:t>
      </w:r>
    </w:p>
    <w:p w:rsidR="00462AF8" w:rsidRPr="000F0A63" w:rsidRDefault="00462AF8" w:rsidP="003B72D8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0F0A63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и.о. заместителя мэра по социальным вопросам  Ю.Д. Главину</w:t>
      </w:r>
    </w:p>
    <w:p w:rsidR="00462AF8" w:rsidRPr="000F0A63" w:rsidRDefault="00462AF8" w:rsidP="003B72D8">
      <w:pPr>
        <w:jc w:val="both"/>
        <w:rPr>
          <w:sz w:val="28"/>
          <w:szCs w:val="28"/>
        </w:rPr>
      </w:pPr>
    </w:p>
    <w:p w:rsidR="00462AF8" w:rsidRPr="000F0A63" w:rsidRDefault="00462AF8" w:rsidP="00963804">
      <w:pPr>
        <w:jc w:val="both"/>
        <w:rPr>
          <w:sz w:val="28"/>
          <w:szCs w:val="28"/>
        </w:rPr>
      </w:pPr>
    </w:p>
    <w:p w:rsidR="00462AF8" w:rsidRDefault="00462AF8">
      <w:pPr>
        <w:rPr>
          <w:sz w:val="28"/>
          <w:szCs w:val="28"/>
        </w:rPr>
      </w:pPr>
    </w:p>
    <w:p w:rsidR="00462AF8" w:rsidRDefault="00462AF8">
      <w:pPr>
        <w:rPr>
          <w:sz w:val="28"/>
          <w:szCs w:val="28"/>
        </w:rPr>
      </w:pPr>
    </w:p>
    <w:p w:rsidR="00462AF8" w:rsidRDefault="00462AF8">
      <w:pPr>
        <w:rPr>
          <w:sz w:val="28"/>
          <w:szCs w:val="28"/>
        </w:rPr>
      </w:pPr>
    </w:p>
    <w:p w:rsidR="00462AF8" w:rsidRDefault="00462AF8" w:rsidP="004835AB">
      <w:pPr>
        <w:ind w:right="-455"/>
        <w:rPr>
          <w:sz w:val="28"/>
          <w:szCs w:val="28"/>
        </w:rPr>
      </w:pPr>
      <w:r>
        <w:rPr>
          <w:sz w:val="28"/>
          <w:szCs w:val="28"/>
        </w:rPr>
        <w:t xml:space="preserve">Временно замещающая </w:t>
      </w:r>
    </w:p>
    <w:p w:rsidR="00462AF8" w:rsidRDefault="00462AF8" w:rsidP="004835AB">
      <w:pPr>
        <w:ind w:right="-455"/>
        <w:rPr>
          <w:sz w:val="28"/>
          <w:szCs w:val="28"/>
        </w:rPr>
      </w:pPr>
      <w:r>
        <w:rPr>
          <w:sz w:val="28"/>
          <w:szCs w:val="28"/>
        </w:rPr>
        <w:t>должность мэр района                                                                     И.А. Тугаринова</w:t>
      </w:r>
    </w:p>
    <w:p w:rsidR="00462AF8" w:rsidRPr="000F0A63" w:rsidRDefault="00462AF8">
      <w:pPr>
        <w:rPr>
          <w:sz w:val="28"/>
          <w:szCs w:val="28"/>
        </w:rPr>
      </w:pPr>
    </w:p>
    <w:p w:rsidR="00462AF8" w:rsidRDefault="00462AF8">
      <w:pPr>
        <w:rPr>
          <w:sz w:val="28"/>
          <w:szCs w:val="28"/>
        </w:rPr>
      </w:pPr>
    </w:p>
    <w:p w:rsidR="00462AF8" w:rsidRDefault="00462AF8">
      <w:pPr>
        <w:rPr>
          <w:sz w:val="28"/>
          <w:szCs w:val="28"/>
        </w:rPr>
      </w:pPr>
    </w:p>
    <w:p w:rsidR="00462AF8" w:rsidRDefault="00462AF8">
      <w:pPr>
        <w:rPr>
          <w:sz w:val="28"/>
          <w:szCs w:val="28"/>
        </w:rPr>
      </w:pPr>
    </w:p>
    <w:p w:rsidR="00462AF8" w:rsidRDefault="00462AF8">
      <w:pPr>
        <w:rPr>
          <w:sz w:val="28"/>
          <w:szCs w:val="28"/>
        </w:rPr>
      </w:pPr>
    </w:p>
    <w:p w:rsidR="00462AF8" w:rsidRDefault="00462AF8">
      <w:pPr>
        <w:rPr>
          <w:sz w:val="28"/>
          <w:szCs w:val="28"/>
        </w:rPr>
      </w:pPr>
    </w:p>
    <w:p w:rsidR="00462AF8" w:rsidRDefault="00462AF8">
      <w:pPr>
        <w:rPr>
          <w:sz w:val="28"/>
          <w:szCs w:val="28"/>
        </w:rPr>
      </w:pPr>
    </w:p>
    <w:p w:rsidR="00462AF8" w:rsidRDefault="00462AF8">
      <w:pPr>
        <w:rPr>
          <w:sz w:val="28"/>
          <w:szCs w:val="28"/>
        </w:rPr>
      </w:pPr>
    </w:p>
    <w:p w:rsidR="00462AF8" w:rsidRDefault="00462AF8">
      <w:pPr>
        <w:rPr>
          <w:sz w:val="28"/>
          <w:szCs w:val="28"/>
        </w:rPr>
      </w:pPr>
    </w:p>
    <w:p w:rsidR="00462AF8" w:rsidRDefault="00462AF8">
      <w:pPr>
        <w:rPr>
          <w:sz w:val="28"/>
          <w:szCs w:val="28"/>
        </w:rPr>
      </w:pPr>
    </w:p>
    <w:p w:rsidR="00462AF8" w:rsidRDefault="00462AF8">
      <w:pPr>
        <w:rPr>
          <w:sz w:val="28"/>
          <w:szCs w:val="28"/>
        </w:rPr>
      </w:pPr>
    </w:p>
    <w:p w:rsidR="00462AF8" w:rsidRDefault="00462AF8">
      <w:pPr>
        <w:rPr>
          <w:sz w:val="28"/>
          <w:szCs w:val="28"/>
        </w:rPr>
      </w:pPr>
    </w:p>
    <w:p w:rsidR="00462AF8" w:rsidRDefault="00462AF8">
      <w:pPr>
        <w:rPr>
          <w:sz w:val="28"/>
          <w:szCs w:val="28"/>
        </w:rPr>
      </w:pPr>
    </w:p>
    <w:p w:rsidR="00462AF8" w:rsidRDefault="00462AF8">
      <w:pPr>
        <w:rPr>
          <w:sz w:val="28"/>
          <w:szCs w:val="28"/>
        </w:rPr>
      </w:pPr>
    </w:p>
    <w:p w:rsidR="00462AF8" w:rsidRDefault="00462AF8">
      <w:pPr>
        <w:rPr>
          <w:sz w:val="18"/>
          <w:szCs w:val="18"/>
        </w:rPr>
      </w:pPr>
    </w:p>
    <w:p w:rsidR="00462AF8" w:rsidRPr="00C7490D" w:rsidRDefault="00462AF8">
      <w:pPr>
        <w:rPr>
          <w:sz w:val="18"/>
          <w:szCs w:val="18"/>
        </w:rPr>
      </w:pPr>
      <w:r>
        <w:rPr>
          <w:sz w:val="18"/>
          <w:szCs w:val="18"/>
        </w:rPr>
        <w:t>Л.С. Федорова</w:t>
      </w:r>
    </w:p>
    <w:p w:rsidR="00462AF8" w:rsidRPr="00C7490D" w:rsidRDefault="00462AF8" w:rsidP="00247C38">
      <w:pPr>
        <w:rPr>
          <w:sz w:val="18"/>
          <w:szCs w:val="18"/>
        </w:rPr>
      </w:pPr>
      <w:r>
        <w:rPr>
          <w:sz w:val="18"/>
          <w:szCs w:val="18"/>
        </w:rPr>
        <w:t>5-03-91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462AF8" w:rsidRPr="00295254" w:rsidTr="009244B7">
        <w:tc>
          <w:tcPr>
            <w:tcW w:w="4785" w:type="dxa"/>
          </w:tcPr>
          <w:p w:rsidR="00462AF8" w:rsidRPr="00295254" w:rsidRDefault="00462AF8" w:rsidP="009244B7">
            <w:pPr>
              <w:rPr>
                <w:color w:val="A6A6A6"/>
                <w:sz w:val="28"/>
                <w:szCs w:val="28"/>
              </w:rPr>
            </w:pPr>
            <w:r w:rsidRPr="00295254">
              <w:rPr>
                <w:color w:val="A6A6A6"/>
                <w:sz w:val="28"/>
                <w:szCs w:val="28"/>
              </w:rPr>
              <w:sym w:font="Symbol" w:char="F0EB"/>
            </w:r>
          </w:p>
        </w:tc>
        <w:tc>
          <w:tcPr>
            <w:tcW w:w="4785" w:type="dxa"/>
          </w:tcPr>
          <w:p w:rsidR="00462AF8" w:rsidRPr="00295254" w:rsidRDefault="00462AF8" w:rsidP="009244B7">
            <w:pPr>
              <w:jc w:val="right"/>
              <w:rPr>
                <w:color w:val="A6A6A6"/>
                <w:sz w:val="28"/>
                <w:szCs w:val="28"/>
              </w:rPr>
            </w:pPr>
            <w:r w:rsidRPr="00295254">
              <w:rPr>
                <w:color w:val="A6A6A6"/>
                <w:sz w:val="28"/>
                <w:szCs w:val="28"/>
              </w:rPr>
              <w:sym w:font="Symbol" w:char="F0FB"/>
            </w:r>
          </w:p>
        </w:tc>
      </w:tr>
    </w:tbl>
    <w:p w:rsidR="00462AF8" w:rsidRDefault="00462AF8" w:rsidP="00BC1E49">
      <w:pPr>
        <w:jc w:val="center"/>
        <w:rPr>
          <w:sz w:val="28"/>
          <w:szCs w:val="28"/>
        </w:rPr>
      </w:pPr>
    </w:p>
    <w:p w:rsidR="00462AF8" w:rsidRDefault="00462AF8" w:rsidP="00BC1E49">
      <w:pPr>
        <w:jc w:val="center"/>
        <w:rPr>
          <w:sz w:val="28"/>
          <w:szCs w:val="28"/>
        </w:rPr>
      </w:pPr>
    </w:p>
    <w:p w:rsidR="00462AF8" w:rsidRPr="00907C11" w:rsidRDefault="00462AF8" w:rsidP="007A6194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 xml:space="preserve">Приложение 2 </w:t>
      </w:r>
    </w:p>
    <w:p w:rsidR="00462AF8" w:rsidRPr="00907C11" w:rsidRDefault="00462AF8" w:rsidP="007A6194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>к постановлению администрации</w:t>
      </w:r>
    </w:p>
    <w:p w:rsidR="00462AF8" w:rsidRPr="00907C11" w:rsidRDefault="00462AF8" w:rsidP="007A6194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>Черемховского районного</w:t>
      </w:r>
    </w:p>
    <w:p w:rsidR="00462AF8" w:rsidRPr="00907C11" w:rsidRDefault="00462AF8" w:rsidP="007A6194">
      <w:pPr>
        <w:ind w:left="5529"/>
        <w:rPr>
          <w:b/>
          <w:sz w:val="16"/>
          <w:szCs w:val="16"/>
        </w:rPr>
      </w:pPr>
      <w:r w:rsidRPr="00907C11">
        <w:rPr>
          <w:b/>
          <w:sz w:val="24"/>
          <w:szCs w:val="24"/>
        </w:rPr>
        <w:t>муниципального образования</w:t>
      </w:r>
    </w:p>
    <w:p w:rsidR="00462AF8" w:rsidRPr="00907C11" w:rsidRDefault="00462AF8" w:rsidP="007A6194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18.04.2018 </w:t>
      </w:r>
      <w:r w:rsidRPr="00907C1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256</w:t>
      </w:r>
    </w:p>
    <w:p w:rsidR="00462AF8" w:rsidRDefault="00462AF8" w:rsidP="007A6194">
      <w:pPr>
        <w:rPr>
          <w:b/>
          <w:sz w:val="24"/>
          <w:szCs w:val="24"/>
        </w:rPr>
      </w:pPr>
    </w:p>
    <w:p w:rsidR="00462AF8" w:rsidRDefault="00462AF8" w:rsidP="007A6194">
      <w:pPr>
        <w:jc w:val="center"/>
        <w:rPr>
          <w:b/>
          <w:sz w:val="24"/>
          <w:szCs w:val="24"/>
        </w:rPr>
      </w:pPr>
    </w:p>
    <w:p w:rsidR="00462AF8" w:rsidRPr="00DA2DAB" w:rsidRDefault="00462AF8" w:rsidP="007A6194">
      <w:pPr>
        <w:jc w:val="center"/>
        <w:rPr>
          <w:b/>
          <w:sz w:val="24"/>
          <w:szCs w:val="24"/>
        </w:rPr>
      </w:pPr>
      <w:r w:rsidRPr="00DA2DAB">
        <w:rPr>
          <w:b/>
          <w:sz w:val="24"/>
          <w:szCs w:val="24"/>
        </w:rPr>
        <w:t>С О С Т А В</w:t>
      </w:r>
    </w:p>
    <w:p w:rsidR="00462AF8" w:rsidRPr="00DA2DAB" w:rsidRDefault="00462AF8" w:rsidP="007A6194">
      <w:pPr>
        <w:jc w:val="center"/>
        <w:rPr>
          <w:b/>
          <w:sz w:val="24"/>
          <w:szCs w:val="24"/>
        </w:rPr>
      </w:pPr>
      <w:r w:rsidRPr="00DA2DAB">
        <w:rPr>
          <w:b/>
          <w:sz w:val="24"/>
          <w:szCs w:val="24"/>
        </w:rPr>
        <w:t>организационного комитета по подготовке и проведению</w:t>
      </w:r>
    </w:p>
    <w:p w:rsidR="00462AF8" w:rsidRPr="00DA2DAB" w:rsidRDefault="00462AF8" w:rsidP="007A6194">
      <w:pPr>
        <w:jc w:val="center"/>
        <w:rPr>
          <w:b/>
          <w:sz w:val="24"/>
          <w:szCs w:val="24"/>
        </w:rPr>
      </w:pPr>
      <w:r w:rsidRPr="00DA2DAB">
        <w:rPr>
          <w:b/>
          <w:sz w:val="24"/>
          <w:szCs w:val="24"/>
        </w:rPr>
        <w:t>торжестве</w:t>
      </w:r>
      <w:r>
        <w:rPr>
          <w:b/>
          <w:sz w:val="24"/>
          <w:szCs w:val="24"/>
        </w:rPr>
        <w:t>нных мероприятий, посвящённых 73</w:t>
      </w:r>
      <w:r w:rsidRPr="00DA2DAB">
        <w:rPr>
          <w:b/>
          <w:sz w:val="24"/>
          <w:szCs w:val="24"/>
        </w:rPr>
        <w:t>-й годовщине Победы</w:t>
      </w:r>
    </w:p>
    <w:p w:rsidR="00462AF8" w:rsidRPr="005A1233" w:rsidRDefault="00462AF8" w:rsidP="007A6194">
      <w:pPr>
        <w:jc w:val="center"/>
        <w:rPr>
          <w:sz w:val="24"/>
          <w:szCs w:val="24"/>
        </w:rPr>
      </w:pPr>
      <w:r w:rsidRPr="00DA2DAB">
        <w:rPr>
          <w:b/>
          <w:sz w:val="24"/>
          <w:szCs w:val="24"/>
        </w:rPr>
        <w:t>в Великой Отечественной войне 1941-1945</w:t>
      </w:r>
      <w:r>
        <w:rPr>
          <w:b/>
          <w:sz w:val="24"/>
          <w:szCs w:val="24"/>
        </w:rPr>
        <w:t xml:space="preserve"> </w:t>
      </w:r>
      <w:r w:rsidRPr="00DA2DAB">
        <w:rPr>
          <w:b/>
          <w:sz w:val="24"/>
          <w:szCs w:val="24"/>
        </w:rPr>
        <w:t>годов</w:t>
      </w:r>
    </w:p>
    <w:p w:rsidR="00462AF8" w:rsidRDefault="00462AF8" w:rsidP="007A6194">
      <w:pPr>
        <w:jc w:val="center"/>
        <w:rPr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7371"/>
      </w:tblGrid>
      <w:tr w:rsidR="00462AF8" w:rsidTr="008B3AD1">
        <w:tc>
          <w:tcPr>
            <w:tcW w:w="2411" w:type="dxa"/>
          </w:tcPr>
          <w:p w:rsidR="00462AF8" w:rsidRPr="00FE356E" w:rsidRDefault="00462AF8" w:rsidP="008B3AD1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Побойкин В.Л.</w:t>
            </w:r>
          </w:p>
        </w:tc>
        <w:tc>
          <w:tcPr>
            <w:tcW w:w="7371" w:type="dxa"/>
          </w:tcPr>
          <w:p w:rsidR="00462AF8" w:rsidRPr="00FE356E" w:rsidRDefault="00462AF8" w:rsidP="008B3AD1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председатель организационного комитета, мэр Черемховского районного муниципального образования</w:t>
            </w:r>
          </w:p>
          <w:p w:rsidR="00462AF8" w:rsidRPr="00FE356E" w:rsidRDefault="00462AF8" w:rsidP="008B3AD1">
            <w:pPr>
              <w:rPr>
                <w:sz w:val="6"/>
                <w:szCs w:val="6"/>
              </w:rPr>
            </w:pPr>
          </w:p>
        </w:tc>
      </w:tr>
      <w:tr w:rsidR="00462AF8" w:rsidTr="008B3AD1">
        <w:trPr>
          <w:trHeight w:val="307"/>
        </w:trPr>
        <w:tc>
          <w:tcPr>
            <w:tcW w:w="2411" w:type="dxa"/>
          </w:tcPr>
          <w:p w:rsidR="00462AF8" w:rsidRPr="00FE356E" w:rsidRDefault="00462AF8" w:rsidP="008B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Главина  Ю.Д.</w:t>
            </w:r>
          </w:p>
        </w:tc>
        <w:tc>
          <w:tcPr>
            <w:tcW w:w="7371" w:type="dxa"/>
          </w:tcPr>
          <w:p w:rsidR="00462AF8" w:rsidRPr="00FE356E" w:rsidRDefault="00462AF8" w:rsidP="008B3AD1">
            <w:pPr>
              <w:ind w:left="176" w:hanging="176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 xml:space="preserve">- заместитель председателя организационного комитета, </w:t>
            </w:r>
            <w:r>
              <w:rPr>
                <w:sz w:val="24"/>
                <w:szCs w:val="24"/>
              </w:rPr>
              <w:t>и.о. заместителя</w:t>
            </w:r>
            <w:r w:rsidRPr="00FE356E">
              <w:rPr>
                <w:sz w:val="24"/>
                <w:szCs w:val="24"/>
              </w:rPr>
              <w:t xml:space="preserve"> мэра района по социальным вопросам</w:t>
            </w:r>
          </w:p>
          <w:p w:rsidR="00462AF8" w:rsidRPr="00FE356E" w:rsidRDefault="00462AF8" w:rsidP="008B3AD1">
            <w:pPr>
              <w:ind w:left="176" w:hanging="176"/>
              <w:rPr>
                <w:sz w:val="6"/>
                <w:szCs w:val="6"/>
              </w:rPr>
            </w:pPr>
          </w:p>
        </w:tc>
      </w:tr>
      <w:tr w:rsidR="00462AF8" w:rsidTr="008B3AD1">
        <w:tc>
          <w:tcPr>
            <w:tcW w:w="9782" w:type="dxa"/>
            <w:gridSpan w:val="2"/>
          </w:tcPr>
          <w:p w:rsidR="00462AF8" w:rsidRPr="00FE356E" w:rsidRDefault="00462AF8" w:rsidP="008B3AD1">
            <w:pPr>
              <w:rPr>
                <w:i/>
                <w:sz w:val="8"/>
                <w:szCs w:val="8"/>
              </w:rPr>
            </w:pPr>
            <w:r w:rsidRPr="00FE356E">
              <w:rPr>
                <w:i/>
                <w:sz w:val="24"/>
                <w:szCs w:val="24"/>
              </w:rPr>
              <w:t xml:space="preserve">                     </w:t>
            </w:r>
          </w:p>
          <w:p w:rsidR="00462AF8" w:rsidRPr="00FE356E" w:rsidRDefault="00462AF8" w:rsidP="008B3AD1">
            <w:pPr>
              <w:rPr>
                <w:i/>
                <w:sz w:val="24"/>
                <w:szCs w:val="24"/>
              </w:rPr>
            </w:pPr>
            <w:r w:rsidRPr="00FE356E">
              <w:rPr>
                <w:i/>
                <w:sz w:val="24"/>
                <w:szCs w:val="24"/>
              </w:rPr>
              <w:t xml:space="preserve">                 Члены комитета:</w:t>
            </w:r>
          </w:p>
          <w:p w:rsidR="00462AF8" w:rsidRPr="00FE356E" w:rsidRDefault="00462AF8" w:rsidP="008B3AD1">
            <w:pPr>
              <w:rPr>
                <w:i/>
                <w:sz w:val="8"/>
                <w:szCs w:val="8"/>
              </w:rPr>
            </w:pPr>
          </w:p>
        </w:tc>
      </w:tr>
      <w:tr w:rsidR="00462AF8" w:rsidTr="008B3AD1">
        <w:tc>
          <w:tcPr>
            <w:tcW w:w="2411" w:type="dxa"/>
            <w:vAlign w:val="center"/>
          </w:tcPr>
          <w:p w:rsidR="00462AF8" w:rsidRPr="00FE356E" w:rsidRDefault="00462AF8" w:rsidP="008B3AD1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Веретнова Т.С.</w:t>
            </w:r>
          </w:p>
        </w:tc>
        <w:tc>
          <w:tcPr>
            <w:tcW w:w="7371" w:type="dxa"/>
            <w:vAlign w:val="center"/>
          </w:tcPr>
          <w:p w:rsidR="00462AF8" w:rsidRPr="00FE356E" w:rsidRDefault="00462AF8" w:rsidP="008B3AD1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руководитель аппарата администрации</w:t>
            </w:r>
          </w:p>
          <w:p w:rsidR="00462AF8" w:rsidRPr="00FE356E" w:rsidRDefault="00462AF8" w:rsidP="008B3AD1">
            <w:pPr>
              <w:rPr>
                <w:sz w:val="6"/>
                <w:szCs w:val="6"/>
              </w:rPr>
            </w:pPr>
          </w:p>
        </w:tc>
      </w:tr>
      <w:tr w:rsidR="00462AF8" w:rsidTr="008B3AD1">
        <w:tc>
          <w:tcPr>
            <w:tcW w:w="2411" w:type="dxa"/>
            <w:vAlign w:val="center"/>
          </w:tcPr>
          <w:p w:rsidR="00462AF8" w:rsidRPr="00FE356E" w:rsidRDefault="00462AF8" w:rsidP="008B3AD1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Коломеец Ю.А.</w:t>
            </w:r>
          </w:p>
        </w:tc>
        <w:tc>
          <w:tcPr>
            <w:tcW w:w="7371" w:type="dxa"/>
          </w:tcPr>
          <w:p w:rsidR="00462AF8" w:rsidRPr="00FE356E" w:rsidRDefault="00462AF8" w:rsidP="008B3AD1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начальник отдела организационной работы</w:t>
            </w:r>
          </w:p>
          <w:p w:rsidR="00462AF8" w:rsidRPr="00FE356E" w:rsidRDefault="00462AF8" w:rsidP="008B3AD1">
            <w:pPr>
              <w:rPr>
                <w:sz w:val="6"/>
                <w:szCs w:val="6"/>
              </w:rPr>
            </w:pPr>
          </w:p>
        </w:tc>
      </w:tr>
      <w:tr w:rsidR="00462AF8" w:rsidTr="008B3AD1">
        <w:tc>
          <w:tcPr>
            <w:tcW w:w="2411" w:type="dxa"/>
            <w:vAlign w:val="center"/>
          </w:tcPr>
          <w:p w:rsidR="00462AF8" w:rsidRPr="00FE356E" w:rsidRDefault="00462AF8" w:rsidP="008B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Шаманова С.К.</w:t>
            </w:r>
          </w:p>
        </w:tc>
        <w:tc>
          <w:tcPr>
            <w:tcW w:w="7371" w:type="dxa"/>
          </w:tcPr>
          <w:p w:rsidR="00462AF8" w:rsidRPr="00FE356E" w:rsidRDefault="00462AF8" w:rsidP="008B3AD1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начальник отдела образования</w:t>
            </w:r>
          </w:p>
          <w:p w:rsidR="00462AF8" w:rsidRPr="00FE356E" w:rsidRDefault="00462AF8" w:rsidP="008B3AD1">
            <w:pPr>
              <w:rPr>
                <w:sz w:val="6"/>
                <w:szCs w:val="6"/>
              </w:rPr>
            </w:pPr>
          </w:p>
        </w:tc>
      </w:tr>
      <w:tr w:rsidR="00462AF8" w:rsidTr="008B3AD1">
        <w:tc>
          <w:tcPr>
            <w:tcW w:w="2411" w:type="dxa"/>
            <w:vAlign w:val="center"/>
          </w:tcPr>
          <w:p w:rsidR="00462AF8" w:rsidRDefault="00462AF8" w:rsidP="008B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Главина Ю.Д. </w:t>
            </w:r>
          </w:p>
        </w:tc>
        <w:tc>
          <w:tcPr>
            <w:tcW w:w="7371" w:type="dxa"/>
          </w:tcPr>
          <w:p w:rsidR="00462AF8" w:rsidRPr="00FE356E" w:rsidRDefault="00462AF8" w:rsidP="008B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 отдела по культуре и библиотечному обслуживанию</w:t>
            </w:r>
          </w:p>
        </w:tc>
      </w:tr>
      <w:tr w:rsidR="00462AF8" w:rsidTr="008B3AD1">
        <w:tc>
          <w:tcPr>
            <w:tcW w:w="2411" w:type="dxa"/>
            <w:vAlign w:val="center"/>
          </w:tcPr>
          <w:p w:rsidR="00462AF8" w:rsidRPr="00FE356E" w:rsidRDefault="00462AF8" w:rsidP="008B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Т.А.</w:t>
            </w:r>
          </w:p>
        </w:tc>
        <w:tc>
          <w:tcPr>
            <w:tcW w:w="7371" w:type="dxa"/>
          </w:tcPr>
          <w:p w:rsidR="00462AF8" w:rsidRPr="00FE356E" w:rsidRDefault="00462AF8" w:rsidP="008B3AD1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 молодёжной политики и спорта</w:t>
            </w:r>
            <w:r w:rsidRPr="00FE3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АЧРМО</w:t>
            </w:r>
            <w:r w:rsidRPr="00FE356E">
              <w:rPr>
                <w:sz w:val="24"/>
                <w:szCs w:val="24"/>
              </w:rPr>
              <w:t xml:space="preserve"> </w:t>
            </w:r>
          </w:p>
        </w:tc>
      </w:tr>
      <w:tr w:rsidR="00462AF8" w:rsidTr="008B3AD1">
        <w:tc>
          <w:tcPr>
            <w:tcW w:w="2411" w:type="dxa"/>
            <w:vAlign w:val="center"/>
          </w:tcPr>
          <w:p w:rsidR="00462AF8" w:rsidRPr="00FE356E" w:rsidRDefault="00462AF8" w:rsidP="008B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А.Н.</w:t>
            </w:r>
          </w:p>
        </w:tc>
        <w:tc>
          <w:tcPr>
            <w:tcW w:w="7371" w:type="dxa"/>
          </w:tcPr>
          <w:p w:rsidR="00462AF8" w:rsidRDefault="00462AF8" w:rsidP="008B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главный специалист по вопросам организации профилактики </w:t>
            </w:r>
          </w:p>
          <w:p w:rsidR="00462AF8" w:rsidRPr="00FE356E" w:rsidRDefault="00462AF8" w:rsidP="008B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правонарушений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2AF8" w:rsidRPr="00FE356E" w:rsidRDefault="00462AF8" w:rsidP="008B3AD1">
            <w:pPr>
              <w:rPr>
                <w:sz w:val="6"/>
                <w:szCs w:val="6"/>
              </w:rPr>
            </w:pPr>
          </w:p>
        </w:tc>
      </w:tr>
      <w:tr w:rsidR="00462AF8" w:rsidTr="008B3AD1">
        <w:tc>
          <w:tcPr>
            <w:tcW w:w="2411" w:type="dxa"/>
            <w:vAlign w:val="center"/>
          </w:tcPr>
          <w:p w:rsidR="00462AF8" w:rsidRPr="00FE356E" w:rsidRDefault="00462AF8" w:rsidP="008B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Л.С.</w:t>
            </w:r>
          </w:p>
        </w:tc>
        <w:tc>
          <w:tcPr>
            <w:tcW w:w="7371" w:type="dxa"/>
          </w:tcPr>
          <w:p w:rsidR="00462AF8" w:rsidRPr="00FE356E" w:rsidRDefault="00462AF8" w:rsidP="008B3AD1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председатель районного Совета ветеранов</w:t>
            </w:r>
          </w:p>
          <w:p w:rsidR="00462AF8" w:rsidRPr="00FE356E" w:rsidRDefault="00462AF8" w:rsidP="008B3AD1">
            <w:pPr>
              <w:rPr>
                <w:sz w:val="6"/>
                <w:szCs w:val="6"/>
              </w:rPr>
            </w:pPr>
          </w:p>
        </w:tc>
      </w:tr>
      <w:tr w:rsidR="00462AF8" w:rsidTr="008B3AD1">
        <w:tc>
          <w:tcPr>
            <w:tcW w:w="2411" w:type="dxa"/>
            <w:vAlign w:val="center"/>
          </w:tcPr>
          <w:p w:rsidR="00462AF8" w:rsidRPr="00FE356E" w:rsidRDefault="00462AF8" w:rsidP="008B3AD1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Чепижко Л.А.</w:t>
            </w:r>
          </w:p>
        </w:tc>
        <w:tc>
          <w:tcPr>
            <w:tcW w:w="7371" w:type="dxa"/>
          </w:tcPr>
          <w:p w:rsidR="00462AF8" w:rsidRPr="00FE356E" w:rsidRDefault="00462AF8" w:rsidP="008B3AD1">
            <w:pPr>
              <w:ind w:left="176" w:hanging="176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зав. сектором развития торговли и бытового обслуживания отдела экономического прогнозирования и планирования</w:t>
            </w:r>
          </w:p>
          <w:p w:rsidR="00462AF8" w:rsidRPr="00FE356E" w:rsidRDefault="00462AF8" w:rsidP="008B3AD1">
            <w:pPr>
              <w:rPr>
                <w:sz w:val="6"/>
                <w:szCs w:val="6"/>
              </w:rPr>
            </w:pPr>
          </w:p>
        </w:tc>
      </w:tr>
      <w:tr w:rsidR="00462AF8" w:rsidTr="008B3AD1">
        <w:tc>
          <w:tcPr>
            <w:tcW w:w="2411" w:type="dxa"/>
            <w:vAlign w:val="center"/>
          </w:tcPr>
          <w:p w:rsidR="00462AF8" w:rsidRPr="00FE356E" w:rsidRDefault="00462AF8" w:rsidP="008B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Вартересян Г.А.</w:t>
            </w:r>
          </w:p>
        </w:tc>
        <w:tc>
          <w:tcPr>
            <w:tcW w:w="7371" w:type="dxa"/>
          </w:tcPr>
          <w:p w:rsidR="00462AF8" w:rsidRPr="00FE356E" w:rsidRDefault="00462AF8" w:rsidP="008B3AD1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главный редактор газеты «Моё село, край Черемховский»</w:t>
            </w:r>
          </w:p>
        </w:tc>
      </w:tr>
    </w:tbl>
    <w:p w:rsidR="00462AF8" w:rsidRPr="00BD1FB1" w:rsidRDefault="00462AF8" w:rsidP="007A6194">
      <w:pPr>
        <w:jc w:val="center"/>
        <w:rPr>
          <w:sz w:val="24"/>
          <w:szCs w:val="24"/>
        </w:rPr>
      </w:pPr>
    </w:p>
    <w:p w:rsidR="00462AF8" w:rsidRDefault="00462AF8" w:rsidP="007A6194">
      <w:pPr>
        <w:rPr>
          <w:sz w:val="26"/>
          <w:szCs w:val="26"/>
        </w:rPr>
      </w:pPr>
    </w:p>
    <w:p w:rsidR="00462AF8" w:rsidRDefault="00462AF8" w:rsidP="007A6194">
      <w:pPr>
        <w:rPr>
          <w:sz w:val="26"/>
          <w:szCs w:val="26"/>
        </w:rPr>
      </w:pPr>
    </w:p>
    <w:p w:rsidR="00462AF8" w:rsidRDefault="00462AF8" w:rsidP="007A6194">
      <w:pPr>
        <w:rPr>
          <w:sz w:val="26"/>
          <w:szCs w:val="26"/>
        </w:rPr>
      </w:pPr>
    </w:p>
    <w:p w:rsidR="00462AF8" w:rsidRPr="00DA2DAB" w:rsidRDefault="00462AF8" w:rsidP="007A6194">
      <w:pPr>
        <w:ind w:left="-426"/>
        <w:rPr>
          <w:sz w:val="28"/>
          <w:szCs w:val="28"/>
        </w:rPr>
      </w:pPr>
      <w:r>
        <w:rPr>
          <w:sz w:val="28"/>
          <w:szCs w:val="28"/>
        </w:rPr>
        <w:t>И.о. заместителя</w:t>
      </w:r>
      <w:r w:rsidRPr="00DA2DAB">
        <w:rPr>
          <w:sz w:val="28"/>
          <w:szCs w:val="28"/>
        </w:rPr>
        <w:t xml:space="preserve"> мэра </w:t>
      </w:r>
    </w:p>
    <w:p w:rsidR="00462AF8" w:rsidRPr="00DA2DAB" w:rsidRDefault="00462AF8" w:rsidP="007A6194">
      <w:pPr>
        <w:ind w:left="-426"/>
        <w:rPr>
          <w:sz w:val="28"/>
          <w:szCs w:val="28"/>
        </w:rPr>
      </w:pPr>
      <w:r w:rsidRPr="00DA2DAB">
        <w:rPr>
          <w:sz w:val="28"/>
          <w:szCs w:val="28"/>
        </w:rPr>
        <w:t xml:space="preserve">по социальным вопросам </w:t>
      </w:r>
      <w:r w:rsidRPr="00DA2DAB">
        <w:rPr>
          <w:sz w:val="28"/>
          <w:szCs w:val="28"/>
        </w:rPr>
        <w:tab/>
      </w:r>
      <w:r w:rsidRPr="00DA2DAB">
        <w:rPr>
          <w:sz w:val="28"/>
          <w:szCs w:val="28"/>
        </w:rPr>
        <w:tab/>
      </w:r>
      <w:r w:rsidRPr="00DA2DAB">
        <w:rPr>
          <w:sz w:val="28"/>
          <w:szCs w:val="28"/>
        </w:rPr>
        <w:tab/>
      </w:r>
      <w:r w:rsidRPr="00DA2DAB">
        <w:rPr>
          <w:sz w:val="28"/>
          <w:szCs w:val="28"/>
        </w:rPr>
        <w:tab/>
        <w:t xml:space="preserve">       </w:t>
      </w:r>
      <w:r w:rsidRPr="00DA2DA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</w:t>
      </w:r>
      <w:r w:rsidRPr="00DA2DAB">
        <w:rPr>
          <w:sz w:val="28"/>
          <w:szCs w:val="28"/>
        </w:rPr>
        <w:t xml:space="preserve">    </w:t>
      </w:r>
      <w:r>
        <w:rPr>
          <w:sz w:val="28"/>
          <w:szCs w:val="28"/>
        </w:rPr>
        <w:t>Ю.Д. Главина</w:t>
      </w:r>
    </w:p>
    <w:p w:rsidR="00462AF8" w:rsidRPr="00DA2DAB" w:rsidRDefault="00462AF8" w:rsidP="007A6194">
      <w:pPr>
        <w:ind w:left="-426"/>
        <w:rPr>
          <w:sz w:val="28"/>
          <w:szCs w:val="28"/>
        </w:rPr>
      </w:pPr>
    </w:p>
    <w:p w:rsidR="00462AF8" w:rsidRDefault="00462AF8" w:rsidP="007A6194">
      <w:pPr>
        <w:jc w:val="right"/>
        <w:rPr>
          <w:b/>
          <w:sz w:val="24"/>
          <w:szCs w:val="24"/>
        </w:rPr>
      </w:pPr>
    </w:p>
    <w:p w:rsidR="00462AF8" w:rsidRDefault="00462AF8" w:rsidP="007A6194">
      <w:pPr>
        <w:jc w:val="right"/>
        <w:rPr>
          <w:b/>
          <w:sz w:val="24"/>
          <w:szCs w:val="24"/>
        </w:rPr>
      </w:pPr>
    </w:p>
    <w:p w:rsidR="00462AF8" w:rsidRDefault="00462AF8" w:rsidP="007A6194">
      <w:pPr>
        <w:jc w:val="right"/>
        <w:rPr>
          <w:b/>
          <w:sz w:val="24"/>
          <w:szCs w:val="24"/>
        </w:rPr>
      </w:pPr>
    </w:p>
    <w:p w:rsidR="00462AF8" w:rsidRDefault="00462AF8" w:rsidP="007A6194">
      <w:pPr>
        <w:jc w:val="right"/>
        <w:rPr>
          <w:b/>
          <w:sz w:val="24"/>
          <w:szCs w:val="24"/>
        </w:rPr>
      </w:pPr>
    </w:p>
    <w:p w:rsidR="00462AF8" w:rsidRDefault="00462AF8" w:rsidP="007A6194">
      <w:pPr>
        <w:jc w:val="right"/>
        <w:rPr>
          <w:b/>
          <w:sz w:val="24"/>
          <w:szCs w:val="24"/>
        </w:rPr>
      </w:pPr>
    </w:p>
    <w:p w:rsidR="00462AF8" w:rsidRDefault="00462AF8" w:rsidP="007A6194">
      <w:pPr>
        <w:jc w:val="right"/>
        <w:rPr>
          <w:b/>
          <w:sz w:val="24"/>
          <w:szCs w:val="24"/>
        </w:rPr>
      </w:pPr>
    </w:p>
    <w:p w:rsidR="00462AF8" w:rsidRDefault="00462AF8" w:rsidP="007A6194">
      <w:pPr>
        <w:ind w:left="5529"/>
        <w:rPr>
          <w:b/>
          <w:sz w:val="24"/>
          <w:szCs w:val="24"/>
        </w:rPr>
      </w:pPr>
    </w:p>
    <w:p w:rsidR="00462AF8" w:rsidRDefault="00462AF8" w:rsidP="007A6194">
      <w:pPr>
        <w:rPr>
          <w:sz w:val="24"/>
          <w:szCs w:val="24"/>
        </w:rPr>
      </w:pPr>
    </w:p>
    <w:p w:rsidR="00462AF8" w:rsidRDefault="00462AF8" w:rsidP="007A6194">
      <w:pPr>
        <w:rPr>
          <w:sz w:val="24"/>
          <w:szCs w:val="24"/>
        </w:rPr>
      </w:pPr>
    </w:p>
    <w:p w:rsidR="00462AF8" w:rsidRDefault="00462AF8" w:rsidP="007A6194">
      <w:pPr>
        <w:rPr>
          <w:sz w:val="24"/>
          <w:szCs w:val="24"/>
        </w:rPr>
      </w:pPr>
    </w:p>
    <w:p w:rsidR="00462AF8" w:rsidRDefault="00462AF8" w:rsidP="007A6194">
      <w:pPr>
        <w:rPr>
          <w:sz w:val="24"/>
          <w:szCs w:val="24"/>
        </w:rPr>
      </w:pPr>
    </w:p>
    <w:p w:rsidR="00462AF8" w:rsidRDefault="00462AF8" w:rsidP="007A6194">
      <w:pPr>
        <w:rPr>
          <w:sz w:val="24"/>
          <w:szCs w:val="24"/>
        </w:rPr>
      </w:pPr>
    </w:p>
    <w:p w:rsidR="00462AF8" w:rsidRDefault="00462AF8" w:rsidP="007A6194">
      <w:pPr>
        <w:ind w:left="5529"/>
        <w:rPr>
          <w:sz w:val="24"/>
          <w:szCs w:val="24"/>
        </w:rPr>
      </w:pPr>
    </w:p>
    <w:p w:rsidR="00462AF8" w:rsidRDefault="00462AF8" w:rsidP="007A6194">
      <w:pPr>
        <w:ind w:left="5529"/>
        <w:rPr>
          <w:sz w:val="24"/>
          <w:szCs w:val="24"/>
        </w:rPr>
      </w:pPr>
    </w:p>
    <w:p w:rsidR="00462AF8" w:rsidRDefault="00462AF8" w:rsidP="007A6194">
      <w:pPr>
        <w:ind w:left="5529"/>
        <w:rPr>
          <w:sz w:val="24"/>
          <w:szCs w:val="24"/>
        </w:rPr>
      </w:pPr>
    </w:p>
    <w:p w:rsidR="00462AF8" w:rsidRDefault="00462AF8" w:rsidP="007A6194">
      <w:pPr>
        <w:ind w:left="5529"/>
        <w:rPr>
          <w:b/>
          <w:sz w:val="24"/>
          <w:szCs w:val="24"/>
        </w:rPr>
      </w:pPr>
    </w:p>
    <w:p w:rsidR="00462AF8" w:rsidRPr="00907C11" w:rsidRDefault="00462AF8" w:rsidP="007A6194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 xml:space="preserve">Приложение 3 </w:t>
      </w:r>
    </w:p>
    <w:p w:rsidR="00462AF8" w:rsidRPr="00907C11" w:rsidRDefault="00462AF8" w:rsidP="007A6194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>к постановлению администрации</w:t>
      </w:r>
    </w:p>
    <w:p w:rsidR="00462AF8" w:rsidRPr="00907C11" w:rsidRDefault="00462AF8" w:rsidP="007A6194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>Черемховского районного</w:t>
      </w:r>
    </w:p>
    <w:p w:rsidR="00462AF8" w:rsidRPr="00907C11" w:rsidRDefault="00462AF8" w:rsidP="007A6194">
      <w:pPr>
        <w:ind w:left="5529"/>
        <w:rPr>
          <w:b/>
          <w:sz w:val="16"/>
          <w:szCs w:val="16"/>
        </w:rPr>
      </w:pPr>
      <w:r w:rsidRPr="00907C11">
        <w:rPr>
          <w:b/>
          <w:sz w:val="24"/>
          <w:szCs w:val="24"/>
        </w:rPr>
        <w:t>муниципального образования</w:t>
      </w:r>
    </w:p>
    <w:p w:rsidR="00462AF8" w:rsidRPr="00907C11" w:rsidRDefault="00462AF8" w:rsidP="007A6194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18.04.2018 </w:t>
      </w:r>
      <w:r w:rsidRPr="00907C1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256</w:t>
      </w:r>
    </w:p>
    <w:p w:rsidR="00462AF8" w:rsidRPr="004835AB" w:rsidRDefault="00462AF8" w:rsidP="007A6194">
      <w:pPr>
        <w:ind w:left="5529"/>
        <w:rPr>
          <w:sz w:val="24"/>
          <w:szCs w:val="24"/>
        </w:rPr>
      </w:pPr>
    </w:p>
    <w:p w:rsidR="00462AF8" w:rsidRDefault="00462AF8" w:rsidP="007A6194">
      <w:pPr>
        <w:jc w:val="center"/>
        <w:rPr>
          <w:b/>
          <w:sz w:val="24"/>
          <w:szCs w:val="24"/>
        </w:rPr>
      </w:pPr>
    </w:p>
    <w:p w:rsidR="00462AF8" w:rsidRDefault="00462AF8" w:rsidP="007A6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 Р А Ф И К</w:t>
      </w:r>
    </w:p>
    <w:p w:rsidR="00462AF8" w:rsidRDefault="00462AF8" w:rsidP="007A6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митингов на территориях городского и сельских поселений Черемховского районного муниципального образования,</w:t>
      </w:r>
    </w:p>
    <w:p w:rsidR="00462AF8" w:rsidRDefault="00462AF8" w:rsidP="007A6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посвящённым 73-й годовщине Победы в Великой Отечественной войне</w:t>
      </w:r>
    </w:p>
    <w:p w:rsidR="00462AF8" w:rsidRDefault="00462AF8" w:rsidP="007A619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2693"/>
        <w:gridCol w:w="2659"/>
      </w:tblGrid>
      <w:tr w:rsidR="00462AF8" w:rsidRPr="009E42BC" w:rsidTr="008B3AD1">
        <w:tc>
          <w:tcPr>
            <w:tcW w:w="1101" w:type="dxa"/>
            <w:vAlign w:val="center"/>
          </w:tcPr>
          <w:p w:rsidR="00462AF8" w:rsidRPr="00FE356E" w:rsidRDefault="00462AF8" w:rsidP="008B3AD1">
            <w:pPr>
              <w:jc w:val="center"/>
              <w:rPr>
                <w:b/>
              </w:rPr>
            </w:pPr>
            <w:r w:rsidRPr="00FE356E">
              <w:rPr>
                <w:b/>
              </w:rPr>
              <w:t>№№ пп</w:t>
            </w:r>
          </w:p>
        </w:tc>
        <w:tc>
          <w:tcPr>
            <w:tcW w:w="3118" w:type="dxa"/>
            <w:vAlign w:val="center"/>
          </w:tcPr>
          <w:p w:rsidR="00462AF8" w:rsidRPr="00FE356E" w:rsidRDefault="00462AF8" w:rsidP="008B3AD1">
            <w:pPr>
              <w:jc w:val="center"/>
              <w:rPr>
                <w:b/>
              </w:rPr>
            </w:pPr>
            <w:r w:rsidRPr="00FE356E">
              <w:rPr>
                <w:b/>
              </w:rPr>
              <w:t>Наименование территории</w:t>
            </w:r>
          </w:p>
        </w:tc>
        <w:tc>
          <w:tcPr>
            <w:tcW w:w="2693" w:type="dxa"/>
            <w:vAlign w:val="center"/>
          </w:tcPr>
          <w:p w:rsidR="00462AF8" w:rsidRPr="00FE356E" w:rsidRDefault="00462AF8" w:rsidP="008B3AD1">
            <w:pPr>
              <w:jc w:val="center"/>
              <w:rPr>
                <w:b/>
              </w:rPr>
            </w:pPr>
            <w:r w:rsidRPr="00FE356E">
              <w:rPr>
                <w:b/>
              </w:rPr>
              <w:t>Дата и время проведения</w:t>
            </w:r>
          </w:p>
        </w:tc>
        <w:tc>
          <w:tcPr>
            <w:tcW w:w="2659" w:type="dxa"/>
            <w:vAlign w:val="center"/>
          </w:tcPr>
          <w:p w:rsidR="00462AF8" w:rsidRPr="00FE356E" w:rsidRDefault="00462AF8" w:rsidP="008B3AD1">
            <w:pPr>
              <w:jc w:val="center"/>
              <w:rPr>
                <w:b/>
              </w:rPr>
            </w:pPr>
            <w:r w:rsidRPr="00FE356E">
              <w:rPr>
                <w:b/>
              </w:rPr>
              <w:t>Ответственный от администрации района</w:t>
            </w:r>
          </w:p>
        </w:tc>
      </w:tr>
      <w:tr w:rsidR="00462AF8" w:rsidTr="008B3AD1">
        <w:tc>
          <w:tcPr>
            <w:tcW w:w="1101" w:type="dxa"/>
            <w:vAlign w:val="center"/>
          </w:tcPr>
          <w:p w:rsidR="00462AF8" w:rsidRPr="00FE356E" w:rsidRDefault="00462AF8" w:rsidP="008B3AD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Алёхинское МО</w:t>
            </w:r>
          </w:p>
        </w:tc>
        <w:tc>
          <w:tcPr>
            <w:tcW w:w="2693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462AF8" w:rsidRPr="00910A21" w:rsidRDefault="00462AF8" w:rsidP="008B3AD1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Л.А. Чепижко</w:t>
            </w:r>
          </w:p>
        </w:tc>
      </w:tr>
      <w:tr w:rsidR="00462AF8" w:rsidTr="008B3AD1">
        <w:tc>
          <w:tcPr>
            <w:tcW w:w="1101" w:type="dxa"/>
            <w:vAlign w:val="center"/>
          </w:tcPr>
          <w:p w:rsidR="00462AF8" w:rsidRPr="00FE356E" w:rsidRDefault="00462AF8" w:rsidP="008B3AD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Бельское МО</w:t>
            </w:r>
          </w:p>
        </w:tc>
        <w:tc>
          <w:tcPr>
            <w:tcW w:w="2693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462AF8" w:rsidRPr="00910A21" w:rsidRDefault="00462AF8" w:rsidP="008B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Ю.Д. Главина</w:t>
            </w:r>
          </w:p>
        </w:tc>
      </w:tr>
      <w:tr w:rsidR="00462AF8" w:rsidTr="008B3AD1">
        <w:tc>
          <w:tcPr>
            <w:tcW w:w="1101" w:type="dxa"/>
            <w:vAlign w:val="center"/>
          </w:tcPr>
          <w:p w:rsidR="00462AF8" w:rsidRPr="00FE356E" w:rsidRDefault="00462AF8" w:rsidP="008B3AD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Булайское МО</w:t>
            </w:r>
          </w:p>
        </w:tc>
        <w:tc>
          <w:tcPr>
            <w:tcW w:w="2693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462AF8" w:rsidRPr="00910A21" w:rsidRDefault="00462AF8" w:rsidP="008B3AD1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Э.В. Попова</w:t>
            </w:r>
          </w:p>
        </w:tc>
      </w:tr>
      <w:tr w:rsidR="00462AF8" w:rsidTr="008B3AD1">
        <w:tc>
          <w:tcPr>
            <w:tcW w:w="1101" w:type="dxa"/>
            <w:vAlign w:val="center"/>
          </w:tcPr>
          <w:p w:rsidR="00462AF8" w:rsidRPr="00FE356E" w:rsidRDefault="00462AF8" w:rsidP="008B3AD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Голуметское МО</w:t>
            </w:r>
          </w:p>
        </w:tc>
        <w:tc>
          <w:tcPr>
            <w:tcW w:w="2693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14.00 час</w:t>
            </w:r>
          </w:p>
        </w:tc>
        <w:tc>
          <w:tcPr>
            <w:tcW w:w="2659" w:type="dxa"/>
            <w:vAlign w:val="center"/>
          </w:tcPr>
          <w:p w:rsidR="00462AF8" w:rsidRPr="00910A21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10A21">
              <w:rPr>
                <w:sz w:val="24"/>
                <w:szCs w:val="24"/>
              </w:rPr>
              <w:t>Н.М. Сазонова</w:t>
            </w:r>
          </w:p>
        </w:tc>
      </w:tr>
      <w:tr w:rsidR="00462AF8" w:rsidTr="008B3AD1">
        <w:tc>
          <w:tcPr>
            <w:tcW w:w="1101" w:type="dxa"/>
            <w:vAlign w:val="center"/>
          </w:tcPr>
          <w:p w:rsidR="00462AF8" w:rsidRPr="00FE356E" w:rsidRDefault="00462AF8" w:rsidP="008B3AD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Зерновское МО</w:t>
            </w:r>
          </w:p>
        </w:tc>
        <w:tc>
          <w:tcPr>
            <w:tcW w:w="2693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462AF8" w:rsidRPr="00910A21" w:rsidRDefault="00462AF8" w:rsidP="008B3AD1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С.А. Ермаков</w:t>
            </w:r>
          </w:p>
        </w:tc>
      </w:tr>
      <w:tr w:rsidR="00462AF8" w:rsidTr="008B3AD1">
        <w:tc>
          <w:tcPr>
            <w:tcW w:w="1101" w:type="dxa"/>
            <w:vAlign w:val="center"/>
          </w:tcPr>
          <w:p w:rsidR="00462AF8" w:rsidRPr="00FE356E" w:rsidRDefault="00462AF8" w:rsidP="008B3AD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Каменно-Ангарское МО</w:t>
            </w:r>
          </w:p>
        </w:tc>
        <w:tc>
          <w:tcPr>
            <w:tcW w:w="2693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462AF8" w:rsidRPr="00910A21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10A21">
              <w:rPr>
                <w:sz w:val="24"/>
                <w:szCs w:val="24"/>
              </w:rPr>
              <w:t>Т.С. Веретнова</w:t>
            </w:r>
          </w:p>
        </w:tc>
      </w:tr>
      <w:tr w:rsidR="00462AF8" w:rsidTr="008B3AD1">
        <w:tc>
          <w:tcPr>
            <w:tcW w:w="1101" w:type="dxa"/>
            <w:vAlign w:val="center"/>
          </w:tcPr>
          <w:p w:rsidR="00462AF8" w:rsidRPr="00FE356E" w:rsidRDefault="00462AF8" w:rsidP="008B3AD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Лоховское МО</w:t>
            </w:r>
          </w:p>
        </w:tc>
        <w:tc>
          <w:tcPr>
            <w:tcW w:w="2693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462AF8" w:rsidRPr="00910A21" w:rsidRDefault="00462AF8" w:rsidP="008B3AD1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10A21">
              <w:rPr>
                <w:sz w:val="24"/>
                <w:szCs w:val="24"/>
              </w:rPr>
              <w:t>Ю.А. Коломеец</w:t>
            </w:r>
          </w:p>
        </w:tc>
      </w:tr>
      <w:tr w:rsidR="00462AF8" w:rsidTr="008B3AD1">
        <w:tc>
          <w:tcPr>
            <w:tcW w:w="1101" w:type="dxa"/>
            <w:vAlign w:val="center"/>
          </w:tcPr>
          <w:p w:rsidR="00462AF8" w:rsidRPr="00FE356E" w:rsidRDefault="00462AF8" w:rsidP="008B3AD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Михайловское МО</w:t>
            </w:r>
          </w:p>
        </w:tc>
        <w:tc>
          <w:tcPr>
            <w:tcW w:w="2693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462AF8" w:rsidRPr="00910A21" w:rsidRDefault="00462AF8" w:rsidP="008B3AD1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С.К. Шаманова</w:t>
            </w:r>
          </w:p>
        </w:tc>
      </w:tr>
      <w:tr w:rsidR="00462AF8" w:rsidTr="008B3AD1">
        <w:tc>
          <w:tcPr>
            <w:tcW w:w="1101" w:type="dxa"/>
            <w:vAlign w:val="center"/>
          </w:tcPr>
          <w:p w:rsidR="00462AF8" w:rsidRPr="00FE356E" w:rsidRDefault="00462AF8" w:rsidP="008B3AD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Нижнеиретское МО</w:t>
            </w:r>
          </w:p>
        </w:tc>
        <w:tc>
          <w:tcPr>
            <w:tcW w:w="2693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462AF8" w:rsidRPr="00910A21" w:rsidRDefault="00462AF8" w:rsidP="008B3AD1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В.Б. Пежемская</w:t>
            </w:r>
          </w:p>
        </w:tc>
      </w:tr>
      <w:tr w:rsidR="00462AF8" w:rsidTr="008B3AD1">
        <w:tc>
          <w:tcPr>
            <w:tcW w:w="1101" w:type="dxa"/>
            <w:vAlign w:val="center"/>
          </w:tcPr>
          <w:p w:rsidR="00462AF8" w:rsidRPr="00FE356E" w:rsidRDefault="00462AF8" w:rsidP="008B3AD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Новогромовское МО</w:t>
            </w:r>
          </w:p>
        </w:tc>
        <w:tc>
          <w:tcPr>
            <w:tcW w:w="2693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462AF8" w:rsidRPr="00910A21" w:rsidRDefault="00462AF8" w:rsidP="008B3AD1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Т.А. Ярошевич</w:t>
            </w:r>
          </w:p>
        </w:tc>
      </w:tr>
      <w:tr w:rsidR="00462AF8" w:rsidTr="008B3AD1">
        <w:tc>
          <w:tcPr>
            <w:tcW w:w="1101" w:type="dxa"/>
            <w:vAlign w:val="center"/>
          </w:tcPr>
          <w:p w:rsidR="00462AF8" w:rsidRPr="00FE356E" w:rsidRDefault="00462AF8" w:rsidP="008B3AD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Новостроевское МО</w:t>
            </w:r>
          </w:p>
        </w:tc>
        <w:tc>
          <w:tcPr>
            <w:tcW w:w="2693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462AF8" w:rsidRPr="00910A21" w:rsidRDefault="00462AF8" w:rsidP="008B3AD1">
            <w:pPr>
              <w:tabs>
                <w:tab w:val="left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А.Н. Колесников</w:t>
            </w:r>
          </w:p>
        </w:tc>
      </w:tr>
      <w:tr w:rsidR="00462AF8" w:rsidTr="008B3AD1">
        <w:tc>
          <w:tcPr>
            <w:tcW w:w="1101" w:type="dxa"/>
            <w:vAlign w:val="center"/>
          </w:tcPr>
          <w:p w:rsidR="00462AF8" w:rsidRPr="00FE356E" w:rsidRDefault="00462AF8" w:rsidP="008B3AD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Онотское МО</w:t>
            </w:r>
          </w:p>
        </w:tc>
        <w:tc>
          <w:tcPr>
            <w:tcW w:w="2693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462AF8" w:rsidRPr="00910A21" w:rsidRDefault="00462AF8" w:rsidP="008B3AD1">
            <w:pPr>
              <w:tabs>
                <w:tab w:val="left" w:pos="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10A21">
              <w:rPr>
                <w:sz w:val="24"/>
                <w:szCs w:val="24"/>
              </w:rPr>
              <w:t>М.В. Обтовка</w:t>
            </w:r>
          </w:p>
        </w:tc>
      </w:tr>
      <w:tr w:rsidR="00462AF8" w:rsidTr="008B3AD1">
        <w:tc>
          <w:tcPr>
            <w:tcW w:w="1101" w:type="dxa"/>
            <w:vAlign w:val="center"/>
          </w:tcPr>
          <w:p w:rsidR="00462AF8" w:rsidRPr="00FE356E" w:rsidRDefault="00462AF8" w:rsidP="008B3AD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Парфёновское МО</w:t>
            </w:r>
          </w:p>
        </w:tc>
        <w:tc>
          <w:tcPr>
            <w:tcW w:w="2693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462AF8" w:rsidRPr="00910A21" w:rsidRDefault="00462AF8" w:rsidP="008B3AD1">
            <w:pPr>
              <w:tabs>
                <w:tab w:val="left" w:pos="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10A21">
              <w:rPr>
                <w:sz w:val="24"/>
                <w:szCs w:val="24"/>
              </w:rPr>
              <w:t>С.Д. Луценко</w:t>
            </w:r>
          </w:p>
        </w:tc>
      </w:tr>
      <w:tr w:rsidR="00462AF8" w:rsidTr="008B3AD1">
        <w:tc>
          <w:tcPr>
            <w:tcW w:w="1101" w:type="dxa"/>
            <w:vAlign w:val="center"/>
          </w:tcPr>
          <w:p w:rsidR="00462AF8" w:rsidRPr="00FE356E" w:rsidRDefault="00462AF8" w:rsidP="008B3AD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Саянское МО</w:t>
            </w:r>
          </w:p>
        </w:tc>
        <w:tc>
          <w:tcPr>
            <w:tcW w:w="2693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462AF8" w:rsidRPr="00910A21" w:rsidRDefault="00462AF8" w:rsidP="008B3AD1">
            <w:pPr>
              <w:tabs>
                <w:tab w:val="left" w:pos="4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10A21">
              <w:rPr>
                <w:sz w:val="24"/>
                <w:szCs w:val="24"/>
              </w:rPr>
              <w:t>Е.В. Гапонова</w:t>
            </w:r>
          </w:p>
        </w:tc>
      </w:tr>
      <w:tr w:rsidR="00462AF8" w:rsidTr="008B3AD1">
        <w:tc>
          <w:tcPr>
            <w:tcW w:w="1101" w:type="dxa"/>
            <w:vAlign w:val="center"/>
          </w:tcPr>
          <w:p w:rsidR="00462AF8" w:rsidRPr="00FE356E" w:rsidRDefault="00462AF8" w:rsidP="008B3AD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Тальниковское МО</w:t>
            </w:r>
          </w:p>
        </w:tc>
        <w:tc>
          <w:tcPr>
            <w:tcW w:w="2693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462AF8" w:rsidRPr="00910A21" w:rsidRDefault="00462AF8" w:rsidP="008B3AD1">
            <w:pPr>
              <w:tabs>
                <w:tab w:val="left" w:pos="4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А.В. Менжуров</w:t>
            </w:r>
          </w:p>
        </w:tc>
      </w:tr>
      <w:tr w:rsidR="00462AF8" w:rsidTr="008B3AD1">
        <w:tc>
          <w:tcPr>
            <w:tcW w:w="1101" w:type="dxa"/>
            <w:vAlign w:val="center"/>
          </w:tcPr>
          <w:p w:rsidR="00462AF8" w:rsidRPr="00FE356E" w:rsidRDefault="00462AF8" w:rsidP="008B3AD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Тунгусское МО</w:t>
            </w:r>
          </w:p>
        </w:tc>
        <w:tc>
          <w:tcPr>
            <w:tcW w:w="2693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462AF8" w:rsidRPr="00910A21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С.В. Доскальчук</w:t>
            </w:r>
          </w:p>
        </w:tc>
      </w:tr>
      <w:tr w:rsidR="00462AF8" w:rsidTr="008B3AD1">
        <w:tc>
          <w:tcPr>
            <w:tcW w:w="1101" w:type="dxa"/>
            <w:vAlign w:val="center"/>
          </w:tcPr>
          <w:p w:rsidR="00462AF8" w:rsidRPr="00FE356E" w:rsidRDefault="00462AF8" w:rsidP="008B3AD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Узколугское МО</w:t>
            </w:r>
          </w:p>
        </w:tc>
        <w:tc>
          <w:tcPr>
            <w:tcW w:w="2693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462AF8" w:rsidRPr="00910A21" w:rsidRDefault="00462AF8" w:rsidP="008B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Ю.Н. Гайдук</w:t>
            </w:r>
          </w:p>
        </w:tc>
      </w:tr>
      <w:tr w:rsidR="00462AF8" w:rsidTr="008B3AD1">
        <w:tc>
          <w:tcPr>
            <w:tcW w:w="1101" w:type="dxa"/>
            <w:vAlign w:val="center"/>
          </w:tcPr>
          <w:p w:rsidR="00462AF8" w:rsidRPr="00FE356E" w:rsidRDefault="00462AF8" w:rsidP="008B3AD1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Черемховское МО</w:t>
            </w:r>
          </w:p>
        </w:tc>
        <w:tc>
          <w:tcPr>
            <w:tcW w:w="2693" w:type="dxa"/>
            <w:vAlign w:val="center"/>
          </w:tcPr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462AF8" w:rsidRPr="00FE356E" w:rsidRDefault="00462AF8" w:rsidP="008B3AD1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462AF8" w:rsidRPr="00910A21" w:rsidRDefault="00462AF8" w:rsidP="008B3AD1">
            <w:pPr>
              <w:tabs>
                <w:tab w:val="left" w:pos="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10A21">
              <w:rPr>
                <w:sz w:val="24"/>
                <w:szCs w:val="24"/>
              </w:rPr>
              <w:t>Т.Г. Бокарева</w:t>
            </w:r>
          </w:p>
        </w:tc>
      </w:tr>
    </w:tbl>
    <w:p w:rsidR="00462AF8" w:rsidRDefault="00462AF8" w:rsidP="007A6194">
      <w:pPr>
        <w:rPr>
          <w:sz w:val="24"/>
          <w:szCs w:val="24"/>
        </w:rPr>
      </w:pPr>
    </w:p>
    <w:p w:rsidR="00462AF8" w:rsidRDefault="00462AF8" w:rsidP="007A6194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И.о.заместителя мэра </w:t>
      </w:r>
    </w:p>
    <w:p w:rsidR="00462AF8" w:rsidRDefault="00462AF8" w:rsidP="007A6194">
      <w:pPr>
        <w:rPr>
          <w:sz w:val="24"/>
          <w:szCs w:val="24"/>
        </w:rPr>
        <w:sectPr w:rsidR="00462AF8" w:rsidSect="00BE3BD8">
          <w:headerReference w:type="even" r:id="rId7"/>
          <w:headerReference w:type="default" r:id="rId8"/>
          <w:pgSz w:w="11906" w:h="16838"/>
          <w:pgMar w:top="567" w:right="567" w:bottom="567" w:left="1701" w:header="720" w:footer="720" w:gutter="0"/>
          <w:cols w:space="720"/>
          <w:titlePg/>
          <w:docGrid w:linePitch="272"/>
        </w:sectPr>
      </w:pPr>
      <w:r>
        <w:rPr>
          <w:sz w:val="26"/>
          <w:szCs w:val="26"/>
        </w:rPr>
        <w:t xml:space="preserve">по социальным вопросам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</w:t>
      </w:r>
    </w:p>
    <w:tbl>
      <w:tblPr>
        <w:tblW w:w="0" w:type="auto"/>
        <w:tblInd w:w="10598" w:type="dxa"/>
        <w:tblLook w:val="00A0"/>
      </w:tblPr>
      <w:tblGrid>
        <w:gridCol w:w="4188"/>
      </w:tblGrid>
      <w:tr w:rsidR="00462AF8" w:rsidRPr="003317E6" w:rsidTr="008B3AD1">
        <w:tc>
          <w:tcPr>
            <w:tcW w:w="4188" w:type="dxa"/>
          </w:tcPr>
          <w:p w:rsidR="00462AF8" w:rsidRPr="005C05FF" w:rsidRDefault="00462AF8" w:rsidP="008B3AD1">
            <w:pPr>
              <w:rPr>
                <w:b/>
                <w:sz w:val="24"/>
                <w:szCs w:val="24"/>
              </w:rPr>
            </w:pPr>
            <w:r w:rsidRPr="005C05FF">
              <w:rPr>
                <w:b/>
                <w:sz w:val="24"/>
                <w:szCs w:val="24"/>
              </w:rPr>
              <w:t>Приложение 1</w:t>
            </w:r>
          </w:p>
        </w:tc>
      </w:tr>
      <w:tr w:rsidR="00462AF8" w:rsidRPr="003317E6" w:rsidTr="008B3AD1">
        <w:tc>
          <w:tcPr>
            <w:tcW w:w="4188" w:type="dxa"/>
          </w:tcPr>
          <w:p w:rsidR="00462AF8" w:rsidRPr="005C05FF" w:rsidRDefault="00462AF8" w:rsidP="008B3AD1">
            <w:pPr>
              <w:rPr>
                <w:b/>
                <w:sz w:val="24"/>
                <w:szCs w:val="24"/>
              </w:rPr>
            </w:pPr>
            <w:r w:rsidRPr="005C05FF">
              <w:rPr>
                <w:b/>
                <w:sz w:val="24"/>
                <w:szCs w:val="24"/>
              </w:rPr>
              <w:t>к постановлению администрации</w:t>
            </w:r>
          </w:p>
        </w:tc>
      </w:tr>
      <w:tr w:rsidR="00462AF8" w:rsidRPr="003317E6" w:rsidTr="008B3AD1">
        <w:trPr>
          <w:trHeight w:val="277"/>
        </w:trPr>
        <w:tc>
          <w:tcPr>
            <w:tcW w:w="4188" w:type="dxa"/>
          </w:tcPr>
          <w:p w:rsidR="00462AF8" w:rsidRPr="005C05FF" w:rsidRDefault="00462AF8" w:rsidP="008B3AD1">
            <w:pPr>
              <w:rPr>
                <w:b/>
                <w:sz w:val="24"/>
                <w:szCs w:val="24"/>
              </w:rPr>
            </w:pPr>
            <w:r w:rsidRPr="005C05FF">
              <w:rPr>
                <w:b/>
                <w:sz w:val="24"/>
                <w:szCs w:val="24"/>
              </w:rPr>
              <w:t>Черемховского районного</w:t>
            </w:r>
          </w:p>
        </w:tc>
      </w:tr>
      <w:tr w:rsidR="00462AF8" w:rsidRPr="003317E6" w:rsidTr="008B3AD1">
        <w:tc>
          <w:tcPr>
            <w:tcW w:w="4188" w:type="dxa"/>
          </w:tcPr>
          <w:p w:rsidR="00462AF8" w:rsidRPr="005C05FF" w:rsidRDefault="00462AF8" w:rsidP="008B3AD1">
            <w:pPr>
              <w:rPr>
                <w:b/>
                <w:sz w:val="16"/>
                <w:szCs w:val="16"/>
              </w:rPr>
            </w:pPr>
            <w:r w:rsidRPr="005C05FF">
              <w:rPr>
                <w:b/>
                <w:sz w:val="24"/>
                <w:szCs w:val="24"/>
              </w:rPr>
              <w:t>муниципального образования</w:t>
            </w:r>
          </w:p>
        </w:tc>
      </w:tr>
      <w:tr w:rsidR="00462AF8" w:rsidRPr="003317E6" w:rsidTr="008B3AD1">
        <w:tc>
          <w:tcPr>
            <w:tcW w:w="4188" w:type="dxa"/>
          </w:tcPr>
          <w:p w:rsidR="00462AF8" w:rsidRPr="003317E6" w:rsidRDefault="00462AF8" w:rsidP="008B3AD1">
            <w:r w:rsidRPr="005C05FF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от </w:t>
            </w:r>
            <w:r>
              <w:rPr>
                <w:b/>
                <w:sz w:val="24"/>
                <w:szCs w:val="24"/>
              </w:rPr>
              <w:t xml:space="preserve">18.04.2018 </w:t>
            </w:r>
            <w:r w:rsidRPr="005C05FF">
              <w:rPr>
                <w:b/>
                <w:sz w:val="24"/>
                <w:szCs w:val="24"/>
              </w:rPr>
              <w:t>№_</w:t>
            </w:r>
            <w:r>
              <w:rPr>
                <w:b/>
                <w:sz w:val="24"/>
                <w:szCs w:val="24"/>
              </w:rPr>
              <w:t>256</w:t>
            </w:r>
          </w:p>
        </w:tc>
      </w:tr>
    </w:tbl>
    <w:p w:rsidR="00462AF8" w:rsidRDefault="00462AF8" w:rsidP="005E3408"/>
    <w:p w:rsidR="00462AF8" w:rsidRDefault="00462AF8" w:rsidP="005E3408"/>
    <w:p w:rsidR="00462AF8" w:rsidRDefault="00462AF8" w:rsidP="005E3408"/>
    <w:p w:rsidR="00462AF8" w:rsidRPr="006C6A7C" w:rsidRDefault="00462AF8" w:rsidP="005E3408"/>
    <w:p w:rsidR="00462AF8" w:rsidRDefault="00462AF8" w:rsidP="005E3408"/>
    <w:p w:rsidR="00462AF8" w:rsidRPr="00F868EB" w:rsidRDefault="00462AF8" w:rsidP="005E3408">
      <w:pPr>
        <w:jc w:val="center"/>
        <w:rPr>
          <w:b/>
          <w:caps/>
          <w:sz w:val="24"/>
          <w:szCs w:val="24"/>
        </w:rPr>
      </w:pPr>
      <w:r>
        <w:tab/>
      </w:r>
      <w:r w:rsidRPr="00F868EB">
        <w:rPr>
          <w:b/>
          <w:caps/>
          <w:sz w:val="24"/>
          <w:szCs w:val="24"/>
        </w:rPr>
        <w:t xml:space="preserve">План </w:t>
      </w:r>
    </w:p>
    <w:p w:rsidR="00462AF8" w:rsidRPr="00F868EB" w:rsidRDefault="00462AF8" w:rsidP="005E340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районных мероприятий</w:t>
      </w:r>
      <w:r w:rsidRPr="00F868EB">
        <w:rPr>
          <w:b/>
          <w:caps/>
          <w:sz w:val="24"/>
          <w:szCs w:val="24"/>
        </w:rPr>
        <w:t xml:space="preserve">, проводимых в Черемховском районе в </w:t>
      </w:r>
      <w:r>
        <w:rPr>
          <w:b/>
          <w:caps/>
          <w:sz w:val="24"/>
          <w:szCs w:val="24"/>
        </w:rPr>
        <w:t>2018</w:t>
      </w:r>
      <w:r w:rsidRPr="00F868EB">
        <w:rPr>
          <w:b/>
          <w:caps/>
          <w:sz w:val="24"/>
          <w:szCs w:val="24"/>
        </w:rPr>
        <w:t xml:space="preserve"> году в связи с днями</w:t>
      </w:r>
    </w:p>
    <w:p w:rsidR="00462AF8" w:rsidRPr="00F868EB" w:rsidRDefault="00462AF8" w:rsidP="005E3408">
      <w:pPr>
        <w:jc w:val="center"/>
        <w:rPr>
          <w:b/>
          <w:caps/>
          <w:sz w:val="24"/>
          <w:szCs w:val="24"/>
        </w:rPr>
      </w:pPr>
      <w:r w:rsidRPr="00F868EB">
        <w:rPr>
          <w:b/>
          <w:caps/>
          <w:sz w:val="24"/>
          <w:szCs w:val="24"/>
        </w:rPr>
        <w:t xml:space="preserve"> воинской славы России, памятными датами России и работой с ветеранами</w:t>
      </w:r>
    </w:p>
    <w:tbl>
      <w:tblPr>
        <w:tblpPr w:leftFromText="180" w:rightFromText="180" w:vertAnchor="text" w:horzAnchor="margin" w:tblpXSpec="center" w:tblpY="309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4111"/>
        <w:gridCol w:w="1134"/>
        <w:gridCol w:w="142"/>
        <w:gridCol w:w="1417"/>
        <w:gridCol w:w="284"/>
        <w:gridCol w:w="2126"/>
        <w:gridCol w:w="3827"/>
      </w:tblGrid>
      <w:tr w:rsidR="00462AF8" w:rsidRPr="00551F3E" w:rsidTr="008B3AD1">
        <w:trPr>
          <w:trHeight w:val="699"/>
        </w:trPr>
        <w:tc>
          <w:tcPr>
            <w:tcW w:w="1242" w:type="dxa"/>
          </w:tcPr>
          <w:p w:rsidR="00462AF8" w:rsidRPr="006F229A" w:rsidRDefault="00462AF8" w:rsidP="008B3AD1">
            <w:pPr>
              <w:jc w:val="center"/>
              <w:rPr>
                <w:b/>
              </w:rPr>
            </w:pPr>
            <w:r w:rsidRPr="006F229A">
              <w:rPr>
                <w:b/>
              </w:rPr>
              <w:t>№ п/п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center"/>
              <w:rPr>
                <w:b/>
              </w:rPr>
            </w:pPr>
            <w:r w:rsidRPr="006F229A">
              <w:rPr>
                <w:b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1134" w:type="dxa"/>
          </w:tcPr>
          <w:p w:rsidR="00462AF8" w:rsidRPr="006F229A" w:rsidRDefault="00462AF8" w:rsidP="008B3AD1">
            <w:pPr>
              <w:jc w:val="center"/>
              <w:rPr>
                <w:b/>
              </w:rPr>
            </w:pPr>
            <w:r w:rsidRPr="006F229A">
              <w:rPr>
                <w:b/>
              </w:rPr>
              <w:t>Сумма (тыс. руб.)</w:t>
            </w:r>
          </w:p>
        </w:tc>
        <w:tc>
          <w:tcPr>
            <w:tcW w:w="1843" w:type="dxa"/>
            <w:gridSpan w:val="3"/>
          </w:tcPr>
          <w:p w:rsidR="00462AF8" w:rsidRPr="006F229A" w:rsidRDefault="00462AF8" w:rsidP="008B3AD1">
            <w:pPr>
              <w:jc w:val="center"/>
              <w:rPr>
                <w:b/>
              </w:rPr>
            </w:pPr>
            <w:r w:rsidRPr="006F229A">
              <w:rPr>
                <w:b/>
              </w:rPr>
              <w:t>Источники финансирования</w:t>
            </w:r>
          </w:p>
        </w:tc>
        <w:tc>
          <w:tcPr>
            <w:tcW w:w="2126" w:type="dxa"/>
          </w:tcPr>
          <w:p w:rsidR="00462AF8" w:rsidRPr="006F229A" w:rsidRDefault="00462AF8" w:rsidP="008B3AD1">
            <w:pPr>
              <w:jc w:val="center"/>
              <w:rPr>
                <w:b/>
              </w:rPr>
            </w:pPr>
            <w:r w:rsidRPr="006F229A">
              <w:rPr>
                <w:b/>
              </w:rPr>
              <w:t>Срок исполнения и место проведение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b/>
              </w:rPr>
            </w:pPr>
            <w:r w:rsidRPr="006F229A">
              <w:rPr>
                <w:b/>
              </w:rPr>
              <w:t xml:space="preserve">организации, реализующие мероприятия </w:t>
            </w:r>
          </w:p>
        </w:tc>
      </w:tr>
      <w:tr w:rsidR="00462AF8" w:rsidRPr="00551F3E" w:rsidTr="008B3AD1">
        <w:trPr>
          <w:trHeight w:val="348"/>
        </w:trPr>
        <w:tc>
          <w:tcPr>
            <w:tcW w:w="14283" w:type="dxa"/>
            <w:gridSpan w:val="8"/>
          </w:tcPr>
          <w:p w:rsidR="00462AF8" w:rsidRPr="006F229A" w:rsidRDefault="00462AF8" w:rsidP="008B3AD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i/>
              </w:rPr>
            </w:pPr>
            <w:r w:rsidRPr="006F229A">
              <w:rPr>
                <w:rFonts w:ascii="Times New Roman" w:hAnsi="Times New Roman"/>
                <w:b/>
                <w:i/>
              </w:rPr>
              <w:t xml:space="preserve"> Мероприятия, связанные с днями воинской славы России и памятными датами России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Default="00462AF8" w:rsidP="008B3AD1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sz w:val="20"/>
                <w:szCs w:val="20"/>
              </w:rPr>
              <w:t>Организация и проведение  мероприятий, посвященных:</w:t>
            </w:r>
          </w:p>
          <w:p w:rsidR="00462AF8" w:rsidRPr="006F229A" w:rsidRDefault="00462AF8" w:rsidP="005E3408">
            <w:pPr>
              <w:pStyle w:val="NoSpacing"/>
              <w:numPr>
                <w:ilvl w:val="0"/>
                <w:numId w:val="9"/>
              </w:num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sz w:val="20"/>
                <w:szCs w:val="20"/>
              </w:rPr>
              <w:t xml:space="preserve"> дням воинской славы (победным дням) России в ознаменование славных побед российских войск, которые сыграли решающую роль в истории России;</w:t>
            </w:r>
          </w:p>
          <w:p w:rsidR="00462AF8" w:rsidRPr="006F229A" w:rsidRDefault="00462AF8" w:rsidP="005E3408">
            <w:pPr>
              <w:pStyle w:val="NoSpacing"/>
              <w:numPr>
                <w:ilvl w:val="0"/>
                <w:numId w:val="9"/>
              </w:num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sz w:val="20"/>
                <w:szCs w:val="20"/>
              </w:rPr>
              <w:t>Памятным датам в истории Отечества, связанным с важнейшими историческими событиями в жизни государства и общества;</w:t>
            </w:r>
          </w:p>
          <w:p w:rsidR="00462AF8" w:rsidRPr="006F229A" w:rsidRDefault="00462AF8" w:rsidP="005E3408">
            <w:pPr>
              <w:pStyle w:val="NoSpacing"/>
              <w:numPr>
                <w:ilvl w:val="0"/>
                <w:numId w:val="9"/>
              </w:numPr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sz w:val="20"/>
                <w:szCs w:val="20"/>
              </w:rPr>
              <w:t xml:space="preserve">   Государственным праздникам:</w:t>
            </w:r>
          </w:p>
          <w:p w:rsidR="00462AF8" w:rsidRPr="006F229A" w:rsidRDefault="00462AF8" w:rsidP="008B3AD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sz w:val="20"/>
                <w:szCs w:val="20"/>
              </w:rPr>
              <w:t>Дню России и Дню Государственного флага Российской Федерации</w:t>
            </w:r>
          </w:p>
        </w:tc>
        <w:tc>
          <w:tcPr>
            <w:tcW w:w="1134" w:type="dxa"/>
          </w:tcPr>
          <w:p w:rsidR="00462AF8" w:rsidRPr="00A97854" w:rsidRDefault="00462AF8" w:rsidP="008B3AD1">
            <w:pPr>
              <w:jc w:val="center"/>
            </w:pPr>
            <w:r>
              <w:t>35</w:t>
            </w:r>
            <w:r w:rsidRPr="00A97854">
              <w:t>,0</w:t>
            </w:r>
          </w:p>
          <w:p w:rsidR="00462AF8" w:rsidRPr="00A97854" w:rsidRDefault="00462AF8" w:rsidP="008B3AD1">
            <w:pPr>
              <w:jc w:val="center"/>
            </w:pPr>
          </w:p>
          <w:p w:rsidR="00462AF8" w:rsidRPr="00A97854" w:rsidRDefault="00462AF8" w:rsidP="008B3AD1">
            <w:pPr>
              <w:jc w:val="center"/>
            </w:pPr>
          </w:p>
        </w:tc>
        <w:tc>
          <w:tcPr>
            <w:tcW w:w="1843" w:type="dxa"/>
            <w:gridSpan w:val="3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Местный бюджет;</w:t>
            </w:r>
          </w:p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Внебюджетные источники</w:t>
            </w:r>
          </w:p>
        </w:tc>
        <w:tc>
          <w:tcPr>
            <w:tcW w:w="2126" w:type="dxa"/>
          </w:tcPr>
          <w:p w:rsidR="00462AF8" w:rsidRPr="00A97854" w:rsidRDefault="00462AF8" w:rsidP="008B3AD1">
            <w:pPr>
              <w:jc w:val="center"/>
            </w:pPr>
            <w:r w:rsidRPr="00A97854">
              <w:t>Учреждения культуры поселений;</w:t>
            </w:r>
          </w:p>
          <w:p w:rsidR="00462AF8" w:rsidRPr="00A97854" w:rsidRDefault="00462AF8" w:rsidP="008B3AD1">
            <w:pPr>
              <w:jc w:val="center"/>
            </w:pPr>
            <w:r w:rsidRPr="00A97854">
              <w:t>библиотеки</w:t>
            </w:r>
          </w:p>
          <w:p w:rsidR="00462AF8" w:rsidRPr="00A97854" w:rsidRDefault="00462AF8" w:rsidP="008B3AD1">
            <w:pPr>
              <w:jc w:val="center"/>
            </w:pPr>
            <w:r w:rsidRPr="00A97854">
              <w:t>поселений;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6F229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827" w:type="dxa"/>
          </w:tcPr>
          <w:p w:rsidR="00462AF8" w:rsidRPr="00A97854" w:rsidRDefault="00462AF8" w:rsidP="008B3AD1">
            <w:pPr>
              <w:jc w:val="center"/>
            </w:pPr>
            <w:r w:rsidRPr="00A97854">
              <w:t>Отдел молодежной политики и спорта администрации Черемховского районного муниципального образования;</w:t>
            </w:r>
          </w:p>
          <w:p w:rsidR="00462AF8" w:rsidRPr="00A97854" w:rsidRDefault="00462AF8" w:rsidP="008B3AD1">
            <w:pPr>
              <w:jc w:val="center"/>
            </w:pPr>
            <w:r w:rsidRPr="00A97854">
              <w:t>Черемховский районный Совет ветеранов;</w:t>
            </w:r>
          </w:p>
          <w:p w:rsidR="00462AF8" w:rsidRPr="00A97854" w:rsidRDefault="00462AF8" w:rsidP="008B3AD1">
            <w:pPr>
              <w:jc w:val="center"/>
            </w:pPr>
            <w:r w:rsidRPr="00A97854">
              <w:t xml:space="preserve">Образовательные учреждения </w:t>
            </w:r>
          </w:p>
          <w:p w:rsidR="00462AF8" w:rsidRPr="00A97854" w:rsidRDefault="00462AF8" w:rsidP="008B3AD1">
            <w:pPr>
              <w:jc w:val="center"/>
            </w:pPr>
            <w:r w:rsidRPr="00A97854">
              <w:t>Черемховского района;</w:t>
            </w:r>
          </w:p>
          <w:p w:rsidR="00462AF8" w:rsidRPr="00A97854" w:rsidRDefault="00462AF8" w:rsidP="008B3AD1">
            <w:pPr>
              <w:jc w:val="center"/>
            </w:pPr>
            <w:r w:rsidRPr="00A97854">
              <w:t>Отдел образования;</w:t>
            </w:r>
          </w:p>
          <w:p w:rsidR="00462AF8" w:rsidRPr="00A97854" w:rsidRDefault="00462AF8" w:rsidP="008B3AD1">
            <w:pPr>
              <w:jc w:val="center"/>
            </w:pPr>
            <w:r w:rsidRPr="00A97854">
              <w:t>МКУ «Центр развития образования» Заведующие библиотеками;</w:t>
            </w:r>
          </w:p>
          <w:p w:rsidR="00462AF8" w:rsidRPr="00A97854" w:rsidRDefault="00462AF8" w:rsidP="008B3AD1">
            <w:pPr>
              <w:jc w:val="center"/>
            </w:pPr>
            <w:r w:rsidRPr="00A97854">
              <w:t>Руководители учреждений;</w:t>
            </w:r>
          </w:p>
          <w:p w:rsidR="00462AF8" w:rsidRPr="00A97854" w:rsidRDefault="00462AF8" w:rsidP="008B3AD1">
            <w:pPr>
              <w:jc w:val="center"/>
            </w:pPr>
          </w:p>
        </w:tc>
      </w:tr>
      <w:tr w:rsidR="00462AF8" w:rsidRPr="006F6835" w:rsidTr="008B3AD1">
        <w:tc>
          <w:tcPr>
            <w:tcW w:w="1242" w:type="dxa"/>
          </w:tcPr>
          <w:p w:rsidR="00462AF8" w:rsidRDefault="00462AF8" w:rsidP="008B3AD1">
            <w:pPr>
              <w:jc w:val="center"/>
            </w:pPr>
          </w:p>
        </w:tc>
        <w:tc>
          <w:tcPr>
            <w:tcW w:w="4111" w:type="dxa"/>
          </w:tcPr>
          <w:p w:rsidR="00462AF8" w:rsidRPr="006F229A" w:rsidRDefault="00462AF8" w:rsidP="008B3AD1">
            <w:pPr>
              <w:pStyle w:val="NoSpacing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462AF8" w:rsidRPr="006F229A" w:rsidRDefault="00462AF8" w:rsidP="008B3A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F229A">
              <w:rPr>
                <w:b/>
              </w:rPr>
              <w:t>5,0</w:t>
            </w:r>
          </w:p>
        </w:tc>
        <w:tc>
          <w:tcPr>
            <w:tcW w:w="1843" w:type="dxa"/>
            <w:gridSpan w:val="3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</w:p>
        </w:tc>
        <w:tc>
          <w:tcPr>
            <w:tcW w:w="2126" w:type="dxa"/>
          </w:tcPr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827" w:type="dxa"/>
          </w:tcPr>
          <w:p w:rsidR="00462AF8" w:rsidRPr="00551F3E" w:rsidRDefault="00462AF8" w:rsidP="008B3AD1">
            <w:pPr>
              <w:jc w:val="center"/>
            </w:pPr>
          </w:p>
        </w:tc>
      </w:tr>
      <w:tr w:rsidR="00462AF8" w:rsidRPr="006F6835" w:rsidTr="008B3AD1">
        <w:tc>
          <w:tcPr>
            <w:tcW w:w="14283" w:type="dxa"/>
            <w:gridSpan w:val="8"/>
          </w:tcPr>
          <w:p w:rsidR="00462AF8" w:rsidRPr="006F229A" w:rsidRDefault="00462AF8" w:rsidP="008B3AD1">
            <w:pPr>
              <w:jc w:val="center"/>
              <w:rPr>
                <w:b/>
                <w:i/>
                <w:color w:val="0D0D0D"/>
              </w:rPr>
            </w:pPr>
            <w:r w:rsidRPr="006F229A">
              <w:rPr>
                <w:b/>
                <w:i/>
                <w:color w:val="0D0D0D"/>
                <w:lang w:val="en-US"/>
              </w:rPr>
              <w:t>II</w:t>
            </w:r>
            <w:r w:rsidRPr="006F229A">
              <w:rPr>
                <w:b/>
                <w:i/>
                <w:color w:val="0D0D0D"/>
              </w:rPr>
              <w:t xml:space="preserve">. Мероприятия по улучшению социально-экономических условий жизни инвалидов и участников Великой Отечественной войны, 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b/>
                <w:i/>
                <w:color w:val="0D0D0D"/>
              </w:rPr>
              <w:t>а также лиц, приравненных к ним</w:t>
            </w:r>
          </w:p>
        </w:tc>
      </w:tr>
      <w:tr w:rsidR="00462AF8" w:rsidRPr="006F6835" w:rsidTr="008B3AD1">
        <w:tc>
          <w:tcPr>
            <w:tcW w:w="14283" w:type="dxa"/>
            <w:gridSpan w:val="8"/>
          </w:tcPr>
          <w:p w:rsidR="00462AF8" w:rsidRPr="006F229A" w:rsidRDefault="00462AF8" w:rsidP="008B3AD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</w:rPr>
              <w:t>Проверка условий жизни участников Великой Отечественной войны, тружеников тыла и вдов погибших военнослужащих, а также условий и порядка предоставления им мер социальной поддержки, предусмотренных законодательством,  оказания им адресной помощи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2.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both"/>
              <w:rPr>
                <w:color w:val="000000"/>
              </w:rPr>
            </w:pPr>
            <w:r w:rsidRPr="006F229A">
              <w:rPr>
                <w:color w:val="000000"/>
              </w:rPr>
              <w:t>Доставка лекарственных средств и изделий медицинского назначения по месту жительства одиноким инвалидам и участникам Великой отечественной войны, а также участникам боевых действий, имеющих сложности  с посещением аптечных организаций; организация благотворительной помощи, в том числе путем доставки лекарственных средств и изделий медицинского назначения на дом указанным категориям граждан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color w:val="000000"/>
                <w:w w:val="99"/>
              </w:rPr>
            </w:pPr>
            <w:r w:rsidRPr="006F229A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Поселения</w:t>
            </w:r>
          </w:p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Черемховского района</w:t>
            </w:r>
          </w:p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 xml:space="preserve"> В течение</w:t>
            </w:r>
          </w:p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6F229A">
              <w:rPr>
                <w:color w:val="000000"/>
              </w:rPr>
              <w:t xml:space="preserve"> года</w:t>
            </w:r>
          </w:p>
          <w:p w:rsidR="00462AF8" w:rsidRPr="006F229A" w:rsidRDefault="00462AF8" w:rsidP="008B3AD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462AF8" w:rsidRDefault="00462AF8" w:rsidP="008B3AD1">
            <w:pPr>
              <w:jc w:val="center"/>
            </w:pPr>
            <w:r>
              <w:t>ОГБУЗ  «Черемховская городская больница №1»;</w:t>
            </w:r>
          </w:p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 xml:space="preserve">Главы поселений Черемховского района </w:t>
            </w:r>
          </w:p>
          <w:p w:rsidR="00462AF8" w:rsidRPr="006F229A" w:rsidRDefault="00462AF8" w:rsidP="008B3AD1">
            <w:pPr>
              <w:jc w:val="center"/>
              <w:rPr>
                <w:color w:val="000000"/>
              </w:rPr>
            </w:pPr>
          </w:p>
        </w:tc>
      </w:tr>
      <w:tr w:rsidR="00462AF8" w:rsidRPr="006F6835" w:rsidTr="008B3AD1">
        <w:tc>
          <w:tcPr>
            <w:tcW w:w="1242" w:type="dxa"/>
          </w:tcPr>
          <w:p w:rsidR="00462AF8" w:rsidRPr="00551F3E" w:rsidRDefault="00462AF8" w:rsidP="008B3AD1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pStyle w:val="NoSpacing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Обследование условий проживания участников  Великой Отечественной войны, инвалидов, ветеранов Великой Отечественной войны, вдов погибших (умерших) участников  Великой Отечественной войны</w:t>
            </w:r>
          </w:p>
        </w:tc>
        <w:tc>
          <w:tcPr>
            <w:tcW w:w="1276" w:type="dxa"/>
            <w:gridSpan w:val="2"/>
          </w:tcPr>
          <w:p w:rsidR="00462AF8" w:rsidRPr="00551F3E" w:rsidRDefault="00462AF8" w:rsidP="008B3AD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Поселения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>Черемховского района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В течение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2018</w:t>
            </w: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 xml:space="preserve">Межведомственная комиссия по обследованию условий жизни ветеранов ВОВ, утвержденная 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распоряжением от 17.02.2017г №36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462AF8" w:rsidRPr="006F229A" w:rsidRDefault="00462AF8" w:rsidP="008B3AD1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b/>
                <w:color w:val="000000"/>
              </w:rPr>
            </w:pPr>
            <w:r w:rsidRPr="006F229A">
              <w:rPr>
                <w:b/>
                <w:color w:val="000000"/>
              </w:rPr>
              <w:t>0,0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color w:val="000000"/>
                <w:w w:val="99"/>
              </w:rPr>
            </w:pP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</w:p>
        </w:tc>
      </w:tr>
      <w:tr w:rsidR="00462AF8" w:rsidRPr="006F6835" w:rsidTr="008B3AD1">
        <w:tc>
          <w:tcPr>
            <w:tcW w:w="14283" w:type="dxa"/>
            <w:gridSpan w:val="8"/>
          </w:tcPr>
          <w:p w:rsidR="00462AF8" w:rsidRPr="006F229A" w:rsidRDefault="00462AF8" w:rsidP="008B3AD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</w:rPr>
              <w:t>Организация и проведение углубленного медицинского обследования инвалидов и ветеранов Великой Отечественной войны,</w:t>
            </w:r>
          </w:p>
          <w:p w:rsidR="00462AF8" w:rsidRPr="006F229A" w:rsidRDefault="00462AF8" w:rsidP="008B3AD1">
            <w:pPr>
              <w:pStyle w:val="ListParagraph"/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</w:rPr>
              <w:t>ветеранов боевых действий, дополнительного медицинского обследования на дому ветеранов Великой Отечественной войны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Pr="00551F3E" w:rsidRDefault="00462AF8" w:rsidP="008B3AD1">
            <w:pPr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462AF8" w:rsidRPr="008E62F0" w:rsidRDefault="00462AF8" w:rsidP="008B3AD1">
            <w:pPr>
              <w:jc w:val="both"/>
            </w:pPr>
            <w:r>
              <w:t xml:space="preserve">Обследование и </w:t>
            </w:r>
            <w:r w:rsidRPr="006F229A">
              <w:rPr>
                <w:color w:val="000000"/>
                <w:shd w:val="clear" w:color="auto" w:fill="FFFFFF"/>
              </w:rPr>
              <w:t>амбулаторно-поликлиническая помощь</w:t>
            </w:r>
            <w:r w:rsidRPr="006F229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t>ветеранам</w:t>
            </w:r>
            <w:r w:rsidRPr="008E62F0">
              <w:t xml:space="preserve"> </w:t>
            </w:r>
            <w:r>
              <w:t>Великой Отечественной войны, участникам</w:t>
            </w:r>
            <w:r w:rsidRPr="008E62F0">
              <w:t xml:space="preserve"> </w:t>
            </w:r>
            <w:r>
              <w:t xml:space="preserve"> Великой Отечественной войны </w:t>
            </w:r>
            <w:r w:rsidRPr="008E62F0">
              <w:t xml:space="preserve">(труженики тыла) в </w:t>
            </w:r>
            <w:r w:rsidRPr="006F229A">
              <w:rPr>
                <w:rFonts w:ascii="Arial" w:hAnsi="Arial" w:cs="Arial"/>
                <w:color w:val="555555"/>
                <w:sz w:val="14"/>
                <w:szCs w:val="14"/>
                <w:shd w:val="clear" w:color="auto" w:fill="FFFFFF"/>
              </w:rPr>
              <w:t xml:space="preserve"> </w:t>
            </w:r>
            <w:r w:rsidRPr="006F229A">
              <w:rPr>
                <w:rStyle w:val="Strong"/>
                <w:color w:val="555555"/>
                <w:shd w:val="clear" w:color="auto" w:fill="FFFFFF"/>
              </w:rPr>
              <w:t xml:space="preserve">ГБУЗ </w:t>
            </w:r>
            <w:r>
              <w:t>«Областной Гериатрический центр»</w:t>
            </w:r>
            <w:r w:rsidRPr="008E62F0">
              <w:t xml:space="preserve"> г. Иркутск</w:t>
            </w:r>
            <w:r>
              <w:t>е, «Клинический госпиталь ветеранов войны»</w:t>
            </w:r>
          </w:p>
        </w:tc>
        <w:tc>
          <w:tcPr>
            <w:tcW w:w="1276" w:type="dxa"/>
            <w:gridSpan w:val="2"/>
          </w:tcPr>
          <w:p w:rsidR="00462AF8" w:rsidRPr="00551F3E" w:rsidRDefault="00462AF8" w:rsidP="008B3AD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Default="00462AF8" w:rsidP="008B3AD1">
            <w:pPr>
              <w:jc w:val="center"/>
            </w:pPr>
            <w:r>
              <w:t xml:space="preserve">В течение </w:t>
            </w:r>
          </w:p>
          <w:p w:rsidR="00462AF8" w:rsidRPr="00551F3E" w:rsidRDefault="00462AF8" w:rsidP="008B3AD1">
            <w:pPr>
              <w:jc w:val="center"/>
            </w:pPr>
            <w:r>
              <w:t>2018 года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Черемховский районный Совет ветеранов, ОГБУЗ «Черемховская городская больница №1»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5.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both"/>
              <w:rPr>
                <w:color w:val="000000"/>
              </w:rPr>
            </w:pPr>
            <w:r w:rsidRPr="006F229A">
              <w:rPr>
                <w:color w:val="000000"/>
              </w:rPr>
              <w:t>Организация выезда бригад медицинских работников для углубленного медицинского обследования ветеранов Великой Отечественной войны и участников боевых действий, проживающих в отдаленных населенных пунктах Черемховского района (по отдельному плану)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color w:val="000000"/>
                <w:w w:val="99"/>
              </w:rPr>
            </w:pPr>
            <w:r w:rsidRPr="006F229A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  <w:r w:rsidRPr="006F229A">
              <w:rPr>
                <w:color w:val="000000"/>
              </w:rPr>
              <w:t xml:space="preserve"> Черемховского района</w:t>
            </w:r>
          </w:p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В течение</w:t>
            </w:r>
          </w:p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6F229A">
              <w:rPr>
                <w:color w:val="000000"/>
              </w:rPr>
              <w:t xml:space="preserve"> года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Черемховский районный Совет ветеранов;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Главы поселений Черемховского района;</w:t>
            </w:r>
          </w:p>
          <w:p w:rsidR="00462AF8" w:rsidRPr="00FE2E9D" w:rsidRDefault="00462AF8" w:rsidP="008B3AD1">
            <w:pPr>
              <w:jc w:val="center"/>
            </w:pPr>
            <w:r>
              <w:t xml:space="preserve">ОГБУЗ  «Черемховская городская больница №1»  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both"/>
              <w:rPr>
                <w:b/>
                <w:color w:val="000000"/>
              </w:rPr>
            </w:pPr>
            <w:r w:rsidRPr="006F229A">
              <w:rPr>
                <w:b/>
                <w:color w:val="000000"/>
              </w:rPr>
              <w:t>ИТОГО: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b/>
                <w:color w:val="000000"/>
              </w:rPr>
            </w:pPr>
            <w:r w:rsidRPr="006F229A">
              <w:rPr>
                <w:b/>
                <w:color w:val="000000"/>
              </w:rPr>
              <w:t>0,0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color w:val="000000"/>
                <w:w w:val="99"/>
              </w:rPr>
            </w:pP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</w:p>
        </w:tc>
      </w:tr>
      <w:tr w:rsidR="00462AF8" w:rsidRPr="006F6835" w:rsidTr="008B3AD1">
        <w:trPr>
          <w:trHeight w:val="478"/>
        </w:trPr>
        <w:tc>
          <w:tcPr>
            <w:tcW w:w="14283" w:type="dxa"/>
            <w:gridSpan w:val="8"/>
          </w:tcPr>
          <w:p w:rsidR="00462AF8" w:rsidRPr="006F229A" w:rsidRDefault="00462AF8" w:rsidP="008B3AD1">
            <w:pPr>
              <w:jc w:val="center"/>
              <w:rPr>
                <w:b/>
                <w:i/>
                <w:color w:val="0D0D0D"/>
              </w:rPr>
            </w:pPr>
            <w:r w:rsidRPr="006F229A">
              <w:rPr>
                <w:b/>
                <w:i/>
                <w:color w:val="0D0D0D"/>
                <w:lang w:val="en-US"/>
              </w:rPr>
              <w:t>III</w:t>
            </w:r>
            <w:r w:rsidRPr="006F229A">
              <w:rPr>
                <w:b/>
                <w:i/>
                <w:color w:val="0D0D0D"/>
              </w:rPr>
              <w:t>. Мероприят</w:t>
            </w:r>
            <w:r>
              <w:rPr>
                <w:b/>
                <w:i/>
                <w:color w:val="0D0D0D"/>
              </w:rPr>
              <w:t>ия, связанные с празднованием 73</w:t>
            </w:r>
            <w:r w:rsidRPr="006F229A">
              <w:rPr>
                <w:b/>
                <w:i/>
                <w:color w:val="0D0D0D"/>
              </w:rPr>
              <w:t>-й годовщины Победы в Великой Отечественной войне 1941-1945 годов</w:t>
            </w:r>
          </w:p>
        </w:tc>
      </w:tr>
      <w:tr w:rsidR="00462AF8" w:rsidRPr="006F6835" w:rsidTr="008B3AD1">
        <w:trPr>
          <w:trHeight w:val="333"/>
        </w:trPr>
        <w:tc>
          <w:tcPr>
            <w:tcW w:w="14283" w:type="dxa"/>
            <w:gridSpan w:val="8"/>
          </w:tcPr>
          <w:p w:rsidR="00462AF8" w:rsidRPr="006F229A" w:rsidRDefault="00462AF8" w:rsidP="008B3AD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</w:rPr>
              <w:t xml:space="preserve">Проведение Всероссийской акции «Вахта Памяти», посвященной </w:t>
            </w:r>
            <w:r>
              <w:rPr>
                <w:rFonts w:ascii="Times New Roman" w:hAnsi="Times New Roman"/>
                <w:b/>
                <w:i/>
                <w:color w:val="0D0D0D"/>
              </w:rPr>
              <w:t>73</w:t>
            </w:r>
            <w:r w:rsidRPr="006F229A">
              <w:rPr>
                <w:rFonts w:ascii="Times New Roman" w:hAnsi="Times New Roman"/>
                <w:b/>
                <w:i/>
                <w:color w:val="0D0D0D"/>
              </w:rPr>
              <w:t xml:space="preserve"> -й годовщине Победы в Великой Отечественной войне 1941-1945 годов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Pr="00551F3E" w:rsidRDefault="00462AF8" w:rsidP="008B3AD1">
            <w:pPr>
              <w:jc w:val="center"/>
            </w:pPr>
            <w:r>
              <w:t>6.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both"/>
              <w:rPr>
                <w:shd w:val="clear" w:color="auto" w:fill="FFFFFF"/>
              </w:rPr>
            </w:pPr>
            <w:r w:rsidRPr="006F229A">
              <w:rPr>
                <w:shd w:val="clear" w:color="auto" w:fill="FFFFFF"/>
              </w:rPr>
              <w:t xml:space="preserve">Вахта Памяти «Великим огненным годам святую память сохраним» (посвященная </w:t>
            </w:r>
            <w:r>
              <w:rPr>
                <w:color w:val="0D0D0D"/>
              </w:rPr>
              <w:t>73</w:t>
            </w:r>
            <w:r w:rsidRPr="006F229A">
              <w:rPr>
                <w:color w:val="0D0D0D"/>
              </w:rPr>
              <w:t>-й годовщине Победы в Великой Отечественной войне 1941-1945 годов)</w:t>
            </w:r>
          </w:p>
        </w:tc>
        <w:tc>
          <w:tcPr>
            <w:tcW w:w="1276" w:type="dxa"/>
            <w:gridSpan w:val="2"/>
          </w:tcPr>
          <w:p w:rsidR="00462AF8" w:rsidRPr="00551F3E" w:rsidRDefault="00462AF8" w:rsidP="008B3AD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Default="00462AF8" w:rsidP="008B3AD1">
            <w:pPr>
              <w:jc w:val="center"/>
            </w:pPr>
            <w:r w:rsidRPr="00551F3E">
              <w:t xml:space="preserve">Поселения </w:t>
            </w:r>
            <w:r>
              <w:t>Черемховского района</w:t>
            </w:r>
          </w:p>
          <w:p w:rsidR="00462AF8" w:rsidRPr="00551F3E" w:rsidRDefault="00462AF8" w:rsidP="008B3AD1">
            <w:pPr>
              <w:jc w:val="center"/>
            </w:pPr>
            <w:r w:rsidRPr="00551F3E">
              <w:t>с 1 по 9 мая</w:t>
            </w:r>
          </w:p>
          <w:p w:rsidR="00462AF8" w:rsidRPr="00551F3E" w:rsidRDefault="00462AF8" w:rsidP="008B3AD1">
            <w:pPr>
              <w:jc w:val="center"/>
            </w:pPr>
            <w:r>
              <w:t>2018</w:t>
            </w:r>
            <w:r w:rsidRPr="00551F3E">
              <w:t xml:space="preserve"> года </w:t>
            </w:r>
          </w:p>
        </w:tc>
        <w:tc>
          <w:tcPr>
            <w:tcW w:w="3827" w:type="dxa"/>
          </w:tcPr>
          <w:p w:rsidR="00462AF8" w:rsidRPr="00551F3E" w:rsidRDefault="00462AF8" w:rsidP="008B3AD1">
            <w:r>
              <w:t xml:space="preserve">          Главы поселений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Default="00462AF8" w:rsidP="008B3AD1">
            <w:pPr>
              <w:jc w:val="center"/>
            </w:pPr>
          </w:p>
        </w:tc>
        <w:tc>
          <w:tcPr>
            <w:tcW w:w="4111" w:type="dxa"/>
          </w:tcPr>
          <w:p w:rsidR="00462AF8" w:rsidRPr="006F229A" w:rsidRDefault="00462AF8" w:rsidP="008B3AD1">
            <w:pPr>
              <w:rPr>
                <w:b/>
                <w:shd w:val="clear" w:color="auto" w:fill="FFFFFF"/>
              </w:rPr>
            </w:pPr>
            <w:r w:rsidRPr="006F229A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b/>
              </w:rPr>
            </w:pPr>
            <w:r w:rsidRPr="006F229A">
              <w:rPr>
                <w:b/>
              </w:rPr>
              <w:t>0,0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gridSpan w:val="2"/>
          </w:tcPr>
          <w:p w:rsidR="00462AF8" w:rsidRPr="00551F3E" w:rsidRDefault="00462AF8" w:rsidP="008B3AD1">
            <w:pPr>
              <w:jc w:val="center"/>
            </w:pPr>
          </w:p>
        </w:tc>
        <w:tc>
          <w:tcPr>
            <w:tcW w:w="3827" w:type="dxa"/>
          </w:tcPr>
          <w:p w:rsidR="00462AF8" w:rsidRPr="00551F3E" w:rsidRDefault="00462AF8" w:rsidP="008B3AD1">
            <w:pPr>
              <w:jc w:val="center"/>
            </w:pPr>
          </w:p>
        </w:tc>
      </w:tr>
      <w:tr w:rsidR="00462AF8" w:rsidRPr="006F6835" w:rsidTr="008B3AD1">
        <w:tc>
          <w:tcPr>
            <w:tcW w:w="14283" w:type="dxa"/>
            <w:gridSpan w:val="8"/>
          </w:tcPr>
          <w:p w:rsidR="00462AF8" w:rsidRDefault="00462AF8" w:rsidP="008B3AD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</w:p>
          <w:p w:rsidR="00462AF8" w:rsidRPr="006F229A" w:rsidRDefault="00462AF8" w:rsidP="008B3AD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</w:rPr>
              <w:t>Организация и проведение патриотических акций, тематических выставок, музейных экспозиций</w:t>
            </w:r>
          </w:p>
          <w:p w:rsidR="00462AF8" w:rsidRPr="006F229A" w:rsidRDefault="00462AF8" w:rsidP="008B3AD1">
            <w:pPr>
              <w:pStyle w:val="ListParagraph"/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</w:rPr>
              <w:t>и выставок художественных произведений, литературы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Pr="00551F3E" w:rsidRDefault="00462AF8" w:rsidP="008B3AD1">
            <w:pPr>
              <w:jc w:val="center"/>
            </w:pPr>
            <w:r>
              <w:t>7.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suppressAutoHyphens/>
              <w:spacing w:line="240" w:lineRule="atLeast"/>
              <w:jc w:val="both"/>
              <w:rPr>
                <w:color w:val="0D0D0D"/>
                <w:spacing w:val="2"/>
              </w:rPr>
            </w:pPr>
            <w:r w:rsidRPr="006F229A">
              <w:rPr>
                <w:color w:val="0D0D0D"/>
                <w:spacing w:val="2"/>
              </w:rPr>
              <w:t>Проведение  в общеобразовательных организациях Черемховского района уроков мужества, торжественных линеек, встреч обучающихся с ветеранами, тружениками тыла, представителями Вооруженных Сил Росс</w:t>
            </w:r>
            <w:r>
              <w:rPr>
                <w:color w:val="0D0D0D"/>
                <w:spacing w:val="2"/>
              </w:rPr>
              <w:t>ийской Федерации, посвященных 73</w:t>
            </w:r>
            <w:r w:rsidRPr="006F229A">
              <w:rPr>
                <w:color w:val="0D0D0D"/>
                <w:spacing w:val="2"/>
              </w:rPr>
              <w:t>-й годовщине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:rsidR="00462AF8" w:rsidRPr="00551F3E" w:rsidRDefault="00462AF8" w:rsidP="008B3AD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4C5614" w:rsidRDefault="00462AF8" w:rsidP="008B3AD1">
            <w:pPr>
              <w:jc w:val="center"/>
              <w:rPr>
                <w:color w:val="0D0D0D"/>
              </w:rPr>
            </w:pPr>
            <w:r w:rsidRPr="004C5614">
              <w:rPr>
                <w:color w:val="0D0D0D"/>
              </w:rPr>
              <w:t xml:space="preserve">Образовательные учреждения </w:t>
            </w:r>
          </w:p>
          <w:p w:rsidR="00462AF8" w:rsidRPr="004C5614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614">
              <w:rPr>
                <w:rFonts w:ascii="Times New Roman" w:hAnsi="Times New Roman"/>
                <w:color w:val="000000"/>
                <w:sz w:val="20"/>
                <w:szCs w:val="20"/>
              </w:rPr>
              <w:t>Черемховского района</w:t>
            </w:r>
          </w:p>
          <w:p w:rsidR="00462AF8" w:rsidRPr="004C5614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C561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январь – май 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2018</w:t>
            </w:r>
            <w:r w:rsidRPr="004C561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Руководители общеобразовательных организаций;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Районный совет ветеранов 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педагогического труда;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Первичные организации ветеранов педагогического труда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8.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suppressAutoHyphens/>
              <w:spacing w:line="240" w:lineRule="atLeast"/>
              <w:jc w:val="both"/>
              <w:rPr>
                <w:color w:val="000000"/>
                <w:spacing w:val="2"/>
              </w:rPr>
            </w:pPr>
            <w:r w:rsidRPr="006F229A">
              <w:rPr>
                <w:color w:val="000000"/>
                <w:spacing w:val="2"/>
              </w:rPr>
              <w:t>Проведение в школьных  библиотеках патриотических акций с ветеранами, а также конкурсов, книжных выставок, литературно-муз</w:t>
            </w:r>
            <w:r>
              <w:rPr>
                <w:color w:val="000000"/>
                <w:spacing w:val="2"/>
              </w:rPr>
              <w:t>ыкальных вечеров, посвященных 73</w:t>
            </w:r>
            <w:r w:rsidRPr="006F229A">
              <w:rPr>
                <w:color w:val="000000"/>
                <w:spacing w:val="2"/>
              </w:rPr>
              <w:t>-й годовщине Победы в Великой Отечественной войне 1941-1945 годов и памятным датам военной истории Отечества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color w:val="000000"/>
                <w:w w:val="99"/>
              </w:rPr>
            </w:pPr>
            <w:r w:rsidRPr="006F229A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 xml:space="preserve">Образовательные учреждения </w:t>
            </w:r>
          </w:p>
          <w:p w:rsidR="00462AF8" w:rsidRPr="006F229A" w:rsidRDefault="00462AF8" w:rsidP="008B3AD1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6F229A">
              <w:rPr>
                <w:color w:val="000000"/>
              </w:rPr>
              <w:t>Черемховского района</w:t>
            </w:r>
          </w:p>
          <w:p w:rsidR="00462AF8" w:rsidRPr="006F229A" w:rsidRDefault="00462AF8" w:rsidP="008B3AD1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6F229A">
              <w:rPr>
                <w:color w:val="000000"/>
                <w:spacing w:val="2"/>
              </w:rPr>
              <w:t xml:space="preserve">январь – май </w:t>
            </w:r>
          </w:p>
          <w:p w:rsidR="00462AF8" w:rsidRPr="006F229A" w:rsidRDefault="00462AF8" w:rsidP="008B3AD1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2018</w:t>
            </w:r>
            <w:r w:rsidRPr="006F229A">
              <w:rPr>
                <w:color w:val="000000"/>
                <w:spacing w:val="2"/>
              </w:rPr>
              <w:t xml:space="preserve"> года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Руководители общеобразовательных организаций;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Районный совет ветеранов 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педагогического труда;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Первичные организации ветеранов педагогического труда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Pr="00EB3B9E" w:rsidRDefault="00462AF8" w:rsidP="008B3AD1">
            <w:pPr>
              <w:jc w:val="center"/>
            </w:pPr>
            <w:r>
              <w:t>9.</w:t>
            </w:r>
          </w:p>
        </w:tc>
        <w:tc>
          <w:tcPr>
            <w:tcW w:w="4111" w:type="dxa"/>
          </w:tcPr>
          <w:p w:rsidR="00462AF8" w:rsidRPr="00EB3B9E" w:rsidRDefault="00462AF8" w:rsidP="008B3AD1">
            <w:pPr>
              <w:jc w:val="both"/>
            </w:pPr>
            <w:r>
              <w:t>«Наш край не обошла война»,час памяти, акция единого действия</w:t>
            </w:r>
            <w:r w:rsidRPr="00EB3B9E">
              <w:t xml:space="preserve"> </w:t>
            </w:r>
            <w:r w:rsidRPr="006F229A">
              <w:rPr>
                <w:shd w:val="clear" w:color="auto" w:fill="FFFFFF"/>
              </w:rPr>
              <w:t>(посвященная 7</w:t>
            </w:r>
            <w:r>
              <w:rPr>
                <w:shd w:val="clear" w:color="auto" w:fill="FFFFFF"/>
              </w:rPr>
              <w:t>3</w:t>
            </w:r>
            <w:r w:rsidRPr="006F229A">
              <w:rPr>
                <w:color w:val="0D0D0D"/>
              </w:rPr>
              <w:t>-й годовщине Победы в Великой Отечественной войне 1941-1945 годов</w:t>
            </w:r>
            <w:r w:rsidRPr="006F229A">
              <w:rPr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</w:tcPr>
          <w:p w:rsidR="00462AF8" w:rsidRPr="00EB3B9E" w:rsidRDefault="00462AF8" w:rsidP="008B3AD1">
            <w:pPr>
              <w:jc w:val="center"/>
            </w:pPr>
            <w:r w:rsidRPr="00EB3B9E"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EB3B9E" w:rsidRDefault="00462AF8" w:rsidP="008B3AD1">
            <w:pPr>
              <w:jc w:val="center"/>
            </w:pPr>
            <w:r w:rsidRPr="00EB3B9E">
              <w:t>Библиотеки Черемховского района</w:t>
            </w:r>
          </w:p>
          <w:p w:rsidR="00462AF8" w:rsidRPr="00EB3B9E" w:rsidRDefault="00462AF8" w:rsidP="008B3AD1">
            <w:pPr>
              <w:jc w:val="center"/>
            </w:pPr>
            <w:r>
              <w:t>07</w:t>
            </w:r>
            <w:r w:rsidRPr="00EB3B9E">
              <w:t xml:space="preserve"> мая</w:t>
            </w:r>
          </w:p>
          <w:p w:rsidR="00462AF8" w:rsidRPr="00EB3B9E" w:rsidRDefault="00462AF8" w:rsidP="008B3AD1">
            <w:pPr>
              <w:jc w:val="center"/>
            </w:pPr>
            <w:r>
              <w:t xml:space="preserve"> 2018</w:t>
            </w:r>
            <w:r w:rsidRPr="00EB3B9E">
              <w:t xml:space="preserve"> года </w:t>
            </w:r>
          </w:p>
        </w:tc>
        <w:tc>
          <w:tcPr>
            <w:tcW w:w="3827" w:type="dxa"/>
          </w:tcPr>
          <w:p w:rsidR="00462AF8" w:rsidRPr="00EB3B9E" w:rsidRDefault="00462AF8" w:rsidP="008B3AD1">
            <w:pPr>
              <w:jc w:val="center"/>
            </w:pPr>
            <w:r w:rsidRPr="00EB3B9E">
              <w:t>Руководители учреждений культуры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Pr="00EB3B9E" w:rsidRDefault="00462AF8" w:rsidP="008B3AD1">
            <w:r>
              <w:t xml:space="preserve">       10.</w:t>
            </w:r>
          </w:p>
        </w:tc>
        <w:tc>
          <w:tcPr>
            <w:tcW w:w="4111" w:type="dxa"/>
          </w:tcPr>
          <w:p w:rsidR="00462AF8" w:rsidRPr="00EB3B9E" w:rsidRDefault="00462AF8" w:rsidP="008B3AD1">
            <w:pPr>
              <w:jc w:val="both"/>
            </w:pPr>
            <w:r w:rsidRPr="00EB3B9E">
              <w:t>Цикл фото-выставок, посвященный ветеранам Великой Отечественной Войны «</w:t>
            </w:r>
            <w:r>
              <w:t>Равнение на Победу»</w:t>
            </w:r>
          </w:p>
        </w:tc>
        <w:tc>
          <w:tcPr>
            <w:tcW w:w="1276" w:type="dxa"/>
            <w:gridSpan w:val="2"/>
          </w:tcPr>
          <w:p w:rsidR="00462AF8" w:rsidRPr="00EB3B9E" w:rsidRDefault="00462AF8" w:rsidP="008B3AD1">
            <w:pPr>
              <w:jc w:val="center"/>
            </w:pP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gridSpan w:val="2"/>
          </w:tcPr>
          <w:p w:rsidR="00462AF8" w:rsidRPr="00EB3B9E" w:rsidRDefault="00462AF8" w:rsidP="008B3AD1">
            <w:pPr>
              <w:jc w:val="center"/>
            </w:pPr>
            <w:r w:rsidRPr="00EB3B9E">
              <w:t>Учреждения культуры</w:t>
            </w:r>
          </w:p>
          <w:p w:rsidR="00462AF8" w:rsidRPr="00EB3B9E" w:rsidRDefault="00462AF8" w:rsidP="008B3AD1">
            <w:pPr>
              <w:jc w:val="center"/>
            </w:pPr>
            <w:r w:rsidRPr="00EB3B9E">
              <w:t>Поселений</w:t>
            </w:r>
          </w:p>
          <w:p w:rsidR="00462AF8" w:rsidRPr="00EB3B9E" w:rsidRDefault="00462AF8" w:rsidP="008B3AD1">
            <w:pPr>
              <w:jc w:val="center"/>
            </w:pPr>
            <w:r>
              <w:t>Февраль 2018</w:t>
            </w:r>
            <w:r w:rsidRPr="00EB3B9E">
              <w:t xml:space="preserve"> года</w:t>
            </w:r>
          </w:p>
          <w:p w:rsidR="00462AF8" w:rsidRPr="00EB3B9E" w:rsidRDefault="00462AF8" w:rsidP="008B3AD1">
            <w:pPr>
              <w:jc w:val="center"/>
            </w:pPr>
          </w:p>
        </w:tc>
        <w:tc>
          <w:tcPr>
            <w:tcW w:w="3827" w:type="dxa"/>
          </w:tcPr>
          <w:p w:rsidR="00462AF8" w:rsidRPr="00EB3B9E" w:rsidRDefault="00462AF8" w:rsidP="008B3AD1">
            <w:pPr>
              <w:jc w:val="center"/>
            </w:pPr>
            <w:r w:rsidRPr="00EB3B9E">
              <w:t>Руководители учреждений культуры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Pr="001A483D" w:rsidRDefault="00462AF8" w:rsidP="008B3AD1">
            <w:pPr>
              <w:jc w:val="center"/>
            </w:pPr>
            <w:r>
              <w:t>11</w:t>
            </w:r>
            <w:r w:rsidRPr="001A483D">
              <w:t>.</w:t>
            </w:r>
          </w:p>
        </w:tc>
        <w:tc>
          <w:tcPr>
            <w:tcW w:w="4111" w:type="dxa"/>
          </w:tcPr>
          <w:p w:rsidR="00462AF8" w:rsidRPr="001A483D" w:rsidRDefault="00462AF8" w:rsidP="008B3AD1">
            <w:pPr>
              <w:jc w:val="both"/>
            </w:pPr>
            <w:r>
              <w:t>Проведение в рамках проекта «Молодежь и ветераны» творческих конкурсов, концертов, выставок, посвященных 73-й годовщины Победы в ВОВ 1941-1945 годов, памятным датам  военной истории  России  и работе с ветеранами.</w:t>
            </w:r>
            <w:r w:rsidRPr="006F229A">
              <w:rPr>
                <w:color w:val="0D0D0D"/>
              </w:rPr>
              <w:t xml:space="preserve"> </w:t>
            </w:r>
          </w:p>
          <w:p w:rsidR="00462AF8" w:rsidRPr="006F229A" w:rsidRDefault="00462AF8" w:rsidP="008B3AD1">
            <w:pPr>
              <w:jc w:val="both"/>
              <w:rPr>
                <w:shd w:val="clear" w:color="auto" w:fill="FFFFFF"/>
              </w:rPr>
            </w:pPr>
          </w:p>
          <w:p w:rsidR="00462AF8" w:rsidRPr="006F229A" w:rsidRDefault="00462AF8" w:rsidP="008B3AD1">
            <w:pPr>
              <w:jc w:val="both"/>
              <w:rPr>
                <w:shd w:val="clear" w:color="auto" w:fill="F7F7F9"/>
              </w:rPr>
            </w:pPr>
          </w:p>
        </w:tc>
        <w:tc>
          <w:tcPr>
            <w:tcW w:w="1276" w:type="dxa"/>
            <w:gridSpan w:val="2"/>
          </w:tcPr>
          <w:p w:rsidR="00462AF8" w:rsidRPr="001A483D" w:rsidRDefault="00462AF8" w:rsidP="008B3AD1">
            <w:pPr>
              <w:jc w:val="center"/>
            </w:pPr>
            <w:r w:rsidRPr="001A483D"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1A483D" w:rsidRDefault="00462AF8" w:rsidP="008B3AD1">
            <w:pPr>
              <w:jc w:val="center"/>
            </w:pPr>
            <w:r>
              <w:t xml:space="preserve">Образовательные учреждения </w:t>
            </w:r>
          </w:p>
          <w:p w:rsidR="00462AF8" w:rsidRPr="001A483D" w:rsidRDefault="00462AF8" w:rsidP="008B3AD1">
            <w:pPr>
              <w:jc w:val="center"/>
            </w:pPr>
            <w:r>
              <w:t>в течениие</w:t>
            </w:r>
          </w:p>
          <w:p w:rsidR="00462AF8" w:rsidRPr="001A483D" w:rsidRDefault="00462AF8" w:rsidP="008B3AD1">
            <w:pPr>
              <w:jc w:val="center"/>
            </w:pPr>
            <w:r>
              <w:t xml:space="preserve">  2018 год</w:t>
            </w:r>
            <w:r w:rsidRPr="001A483D">
              <w:t xml:space="preserve"> 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Руководители общеобразовательных организаций;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Районный совет ветеранов 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педагогического труда;</w:t>
            </w:r>
          </w:p>
          <w:p w:rsidR="00462AF8" w:rsidRPr="001A483D" w:rsidRDefault="00462AF8" w:rsidP="008B3AD1">
            <w:pPr>
              <w:jc w:val="center"/>
            </w:pPr>
            <w:r w:rsidRPr="006F229A">
              <w:rPr>
                <w:color w:val="0D0D0D"/>
              </w:rPr>
              <w:t>Первичные организации ветеранов педагогического труда</w:t>
            </w:r>
            <w:r>
              <w:t xml:space="preserve"> 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Pr="001A483D" w:rsidRDefault="00462AF8" w:rsidP="008B3AD1">
            <w:pPr>
              <w:jc w:val="center"/>
            </w:pPr>
            <w:r>
              <w:t>12.</w:t>
            </w:r>
          </w:p>
        </w:tc>
        <w:tc>
          <w:tcPr>
            <w:tcW w:w="4111" w:type="dxa"/>
          </w:tcPr>
          <w:p w:rsidR="00462AF8" w:rsidRPr="00EB3B9E" w:rsidRDefault="00462AF8" w:rsidP="008B3AD1">
            <w:pPr>
              <w:jc w:val="both"/>
            </w:pPr>
            <w:r w:rsidRPr="006F229A">
              <w:rPr>
                <w:color w:val="0D0D0D"/>
              </w:rPr>
              <w:t>Районная молодежная акция единого действия  «Голубь мира»</w:t>
            </w:r>
          </w:p>
        </w:tc>
        <w:tc>
          <w:tcPr>
            <w:tcW w:w="1276" w:type="dxa"/>
            <w:gridSpan w:val="2"/>
          </w:tcPr>
          <w:p w:rsidR="00462AF8" w:rsidRPr="00EB3B9E" w:rsidRDefault="00462AF8" w:rsidP="008B3AD1">
            <w:pPr>
              <w:jc w:val="center"/>
            </w:pPr>
            <w:r w:rsidRPr="00EB3B9E"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EB3B9E" w:rsidRDefault="00462AF8" w:rsidP="008B3AD1">
            <w:pPr>
              <w:jc w:val="center"/>
            </w:pPr>
            <w:r w:rsidRPr="00EB3B9E">
              <w:t>Поселения Черемховского района</w:t>
            </w:r>
          </w:p>
          <w:p w:rsidR="00462AF8" w:rsidRPr="00EB3B9E" w:rsidRDefault="00462AF8" w:rsidP="008B3AD1">
            <w:pPr>
              <w:jc w:val="center"/>
            </w:pPr>
            <w:r>
              <w:t>5-9</w:t>
            </w:r>
            <w:r w:rsidRPr="00EB3B9E">
              <w:t xml:space="preserve"> мая</w:t>
            </w:r>
          </w:p>
          <w:p w:rsidR="00462AF8" w:rsidRPr="00EB3B9E" w:rsidRDefault="00462AF8" w:rsidP="008B3AD1">
            <w:pPr>
              <w:jc w:val="center"/>
            </w:pPr>
            <w:r>
              <w:t>2018</w:t>
            </w:r>
            <w:r w:rsidRPr="00EB3B9E">
              <w:t xml:space="preserve"> года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Отдел молодежной политики</w:t>
            </w:r>
            <w:r>
              <w:rPr>
                <w:color w:val="0D0D0D"/>
              </w:rPr>
              <w:t xml:space="preserve"> и спорта;</w:t>
            </w:r>
            <w:r w:rsidRPr="006F229A">
              <w:rPr>
                <w:color w:val="0D0D0D"/>
              </w:rPr>
              <w:t xml:space="preserve">  Черемх</w:t>
            </w:r>
            <w:r>
              <w:rPr>
                <w:color w:val="0D0D0D"/>
              </w:rPr>
              <w:t>овский районный Совет ветеранов;</w:t>
            </w:r>
          </w:p>
          <w:p w:rsidR="00462AF8" w:rsidRPr="00EB3B9E" w:rsidRDefault="00462AF8" w:rsidP="008B3AD1">
            <w:pPr>
              <w:jc w:val="center"/>
            </w:pPr>
            <w:r w:rsidRPr="006F229A">
              <w:rPr>
                <w:color w:val="0D0D0D"/>
              </w:rPr>
              <w:t>МСОД ЧРМО «Шаг вперед»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Pr="00551F3E" w:rsidRDefault="00462AF8" w:rsidP="008B3AD1">
            <w:pPr>
              <w:jc w:val="center"/>
            </w:pPr>
            <w:r>
              <w:t>13.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both"/>
              <w:rPr>
                <w:color w:val="0D0D0D"/>
              </w:rPr>
            </w:pPr>
            <w:r w:rsidRPr="006F229A">
              <w:rPr>
                <w:color w:val="0D0D0D"/>
              </w:rPr>
              <w:t xml:space="preserve">Районная молодежная акция единого действия «Георгиевская ленточка», </w:t>
            </w:r>
            <w:r>
              <w:rPr>
                <w:color w:val="0D0D0D"/>
              </w:rPr>
              <w:t>посвященная празднованию 73</w:t>
            </w:r>
            <w:r w:rsidRPr="006F229A">
              <w:rPr>
                <w:color w:val="0D0D0D"/>
              </w:rPr>
              <w:t xml:space="preserve"> годовщины </w:t>
            </w:r>
            <w:hyperlink r:id="rId9" w:tgtFrame="_blank" w:history="1">
              <w:r w:rsidRPr="006F229A">
                <w:rPr>
                  <w:color w:val="0D0D0D"/>
                </w:rPr>
                <w:t xml:space="preserve">Дня Победы в Великой Отечественной войне </w:t>
              </w:r>
            </w:hyperlink>
          </w:p>
        </w:tc>
        <w:tc>
          <w:tcPr>
            <w:tcW w:w="1276" w:type="dxa"/>
            <w:gridSpan w:val="2"/>
          </w:tcPr>
          <w:p w:rsidR="00462AF8" w:rsidRPr="00EB3B9E" w:rsidRDefault="00462AF8" w:rsidP="008B3AD1">
            <w:pPr>
              <w:jc w:val="center"/>
            </w:pPr>
            <w:r w:rsidRPr="00EB3B9E"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>
              <w:rPr>
                <w:color w:val="0D0D0D"/>
              </w:rPr>
              <w:t>Поселения</w:t>
            </w:r>
            <w:r w:rsidRPr="006F229A">
              <w:rPr>
                <w:color w:val="0D0D0D"/>
              </w:rPr>
              <w:t xml:space="preserve"> Черемховского района</w:t>
            </w:r>
          </w:p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1-9 мая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2018</w:t>
            </w:r>
            <w:r w:rsidRPr="006F229A">
              <w:rPr>
                <w:color w:val="0D0D0D"/>
              </w:rPr>
              <w:t xml:space="preserve"> года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 xml:space="preserve">Отдел молодежной политики и спорта 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Default="00462AF8" w:rsidP="008B3AD1">
            <w:pPr>
              <w:suppressAutoHyphens/>
              <w:jc w:val="center"/>
            </w:pPr>
            <w:r>
              <w:t>14.</w:t>
            </w:r>
          </w:p>
        </w:tc>
        <w:tc>
          <w:tcPr>
            <w:tcW w:w="4111" w:type="dxa"/>
          </w:tcPr>
          <w:p w:rsidR="00462AF8" w:rsidRPr="00340B37" w:rsidRDefault="00462AF8" w:rsidP="008B3AD1">
            <w:pPr>
              <w:jc w:val="both"/>
            </w:pPr>
            <w:r>
              <w:t xml:space="preserve">Тематический урок, посвященный Дню Победы 9 мая. </w:t>
            </w:r>
          </w:p>
        </w:tc>
        <w:tc>
          <w:tcPr>
            <w:tcW w:w="1276" w:type="dxa"/>
            <w:gridSpan w:val="2"/>
          </w:tcPr>
          <w:p w:rsidR="00462AF8" w:rsidRPr="00340B37" w:rsidRDefault="00462AF8" w:rsidP="008B3AD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62AF8" w:rsidRPr="00DE47D2" w:rsidRDefault="00462AF8" w:rsidP="008B3AD1">
            <w:pPr>
              <w:jc w:val="center"/>
            </w:pPr>
            <w:r>
              <w:t>-</w:t>
            </w: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sz w:val="20"/>
                <w:szCs w:val="20"/>
              </w:rPr>
              <w:t>Черемховского района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2018</w:t>
            </w:r>
            <w:r w:rsidRPr="006F229A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3827" w:type="dxa"/>
          </w:tcPr>
          <w:p w:rsidR="00462AF8" w:rsidRDefault="00462AF8" w:rsidP="008B3AD1">
            <w:pPr>
              <w:jc w:val="center"/>
            </w:pPr>
            <w:r w:rsidRPr="00DE47D2">
              <w:t xml:space="preserve">Образовательные учреждения </w:t>
            </w:r>
          </w:p>
          <w:p w:rsidR="00462AF8" w:rsidRPr="00DE47D2" w:rsidRDefault="00462AF8" w:rsidP="008B3AD1">
            <w:pPr>
              <w:jc w:val="center"/>
            </w:pPr>
          </w:p>
        </w:tc>
      </w:tr>
      <w:tr w:rsidR="00462AF8" w:rsidRPr="006F6835" w:rsidTr="008B3AD1">
        <w:tc>
          <w:tcPr>
            <w:tcW w:w="1242" w:type="dxa"/>
          </w:tcPr>
          <w:p w:rsidR="00462AF8" w:rsidRPr="00551F3E" w:rsidRDefault="00462AF8" w:rsidP="008B3AD1">
            <w:pPr>
              <w:suppressAutoHyphens/>
              <w:jc w:val="center"/>
            </w:pPr>
            <w:r>
              <w:t>15.</w:t>
            </w:r>
          </w:p>
        </w:tc>
        <w:tc>
          <w:tcPr>
            <w:tcW w:w="4111" w:type="dxa"/>
          </w:tcPr>
          <w:p w:rsidR="00462AF8" w:rsidRDefault="00462AF8" w:rsidP="008B3AD1">
            <w:pPr>
              <w:jc w:val="both"/>
              <w:rPr>
                <w:color w:val="0D0D0D"/>
              </w:rPr>
            </w:pPr>
            <w:r w:rsidRPr="006F229A">
              <w:rPr>
                <w:color w:val="0D0D0D"/>
              </w:rPr>
              <w:t xml:space="preserve"> </w:t>
            </w:r>
            <w:r>
              <w:rPr>
                <w:color w:val="0D0D0D"/>
              </w:rPr>
              <w:t xml:space="preserve"> Участие в областной выставке изобразительного и декоративно – прикладного искусства «Пламя  Победы», посвящённой 100-летию Вооружённых сил и празднованию 75-летия разгрома  советскими войсками немецко-фашистских войск в Сталинградской битве.</w:t>
            </w:r>
          </w:p>
          <w:p w:rsidR="00462AF8" w:rsidRPr="006F229A" w:rsidRDefault="00462AF8" w:rsidP="008B3AD1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Г. Иркутск, Ремесленное подворье ИОДНТ.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Образовательные учреждения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Черемховского района </w:t>
            </w:r>
          </w:p>
          <w:p w:rsidR="00462AF8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Апрель – май  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2018</w:t>
            </w: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Первичные организации ветеранов педагогического труда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Default="00462AF8" w:rsidP="008B3AD1">
            <w:pPr>
              <w:suppressAutoHyphens/>
              <w:jc w:val="center"/>
            </w:pPr>
          </w:p>
          <w:p w:rsidR="00462AF8" w:rsidRDefault="00462AF8" w:rsidP="008B3AD1">
            <w:pPr>
              <w:suppressAutoHyphens/>
              <w:jc w:val="center"/>
            </w:pPr>
            <w:r>
              <w:t>16.</w:t>
            </w:r>
          </w:p>
          <w:p w:rsidR="00462AF8" w:rsidRDefault="00462AF8" w:rsidP="008B3AD1">
            <w:pPr>
              <w:suppressAutoHyphens/>
              <w:jc w:val="center"/>
            </w:pPr>
          </w:p>
          <w:p w:rsidR="00462AF8" w:rsidRDefault="00462AF8" w:rsidP="008B3AD1">
            <w:pPr>
              <w:suppressAutoHyphens/>
              <w:jc w:val="center"/>
            </w:pP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both"/>
              <w:rPr>
                <w:color w:val="0D0D0D"/>
              </w:rPr>
            </w:pPr>
            <w:r w:rsidRPr="006F229A">
              <w:rPr>
                <w:color w:val="0D0D0D"/>
              </w:rPr>
              <w:t>Участие в областном конкурсе среди ветеранских общественных организаций Иркутской области на лучшую постановку работы ВНШ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Образовательные учреждения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Черемховского района 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февраль – май  </w:t>
            </w:r>
          </w:p>
          <w:p w:rsidR="00462AF8" w:rsidRPr="006F229A" w:rsidRDefault="00462AF8" w:rsidP="008B3AD1">
            <w:pPr>
              <w:rPr>
                <w:color w:val="0D0D0D"/>
              </w:rPr>
            </w:pPr>
            <w:r>
              <w:rPr>
                <w:color w:val="0D0D0D"/>
              </w:rPr>
              <w:t xml:space="preserve">       2018</w:t>
            </w:r>
            <w:r w:rsidRPr="006F229A">
              <w:rPr>
                <w:color w:val="0D0D0D"/>
              </w:rPr>
              <w:t xml:space="preserve"> года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Руководители образовательных учреждений</w:t>
            </w:r>
            <w:r>
              <w:rPr>
                <w:color w:val="0D0D0D"/>
              </w:rPr>
              <w:t>;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Первичные организации ветеранов педагогического труда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Default="00462AF8" w:rsidP="008B3AD1">
            <w:pPr>
              <w:suppressAutoHyphens/>
              <w:jc w:val="center"/>
            </w:pPr>
          </w:p>
          <w:p w:rsidR="00462AF8" w:rsidRDefault="00462AF8" w:rsidP="008B3AD1">
            <w:pPr>
              <w:suppressAutoHyphens/>
              <w:jc w:val="center"/>
            </w:pPr>
          </w:p>
          <w:p w:rsidR="00462AF8" w:rsidRDefault="00462AF8" w:rsidP="008B3AD1">
            <w:pPr>
              <w:suppressAutoHyphens/>
              <w:jc w:val="center"/>
            </w:pPr>
            <w:r>
              <w:t>17.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both"/>
              <w:rPr>
                <w:color w:val="0D0D0D"/>
              </w:rPr>
            </w:pPr>
            <w:r w:rsidRPr="006F229A">
              <w:rPr>
                <w:color w:val="0D0D0D"/>
              </w:rPr>
              <w:t>Участие в проведении смотра- конкурса хоровых и вокальных коллективов ветеранов пенсионеров, творческих объединений, клубов по интересам областного фестиваля «Не стареют душой ветераны»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Поселения </w:t>
            </w:r>
            <w:r w:rsidRPr="006F229A">
              <w:rPr>
                <w:color w:val="0D0D0D"/>
              </w:rPr>
              <w:t xml:space="preserve">Черемховского района 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январь-июнь 201</w:t>
            </w:r>
            <w:r>
              <w:rPr>
                <w:color w:val="0D0D0D"/>
              </w:rPr>
              <w:t>8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Руководители  учреждений</w:t>
            </w:r>
            <w:r>
              <w:rPr>
                <w:color w:val="0D0D0D"/>
              </w:rPr>
              <w:t>;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Первичные организации  Совета ветеранов  поселений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Default="00462AF8" w:rsidP="008B3AD1">
            <w:pPr>
              <w:suppressAutoHyphens/>
              <w:jc w:val="center"/>
            </w:pPr>
            <w:r>
              <w:t>18.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both"/>
              <w:rPr>
                <w:color w:val="0D0D0D"/>
              </w:rPr>
            </w:pPr>
            <w:r w:rsidRPr="006F229A">
              <w:rPr>
                <w:color w:val="0D0D0D"/>
              </w:rPr>
              <w:t xml:space="preserve">Участие в областном конкурсе по развитию сети Высших народных школ 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 xml:space="preserve">Ветераны (пенсионеры) поселений Черемховского района 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январь-июнь 201</w:t>
            </w:r>
            <w:r>
              <w:rPr>
                <w:color w:val="0D0D0D"/>
              </w:rPr>
              <w:t>8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Руководители  учреждений</w:t>
            </w:r>
            <w:r>
              <w:rPr>
                <w:color w:val="0D0D0D"/>
              </w:rPr>
              <w:t>;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Первичные организации  Совета ветеранов поселений</w:t>
            </w:r>
          </w:p>
        </w:tc>
      </w:tr>
      <w:tr w:rsidR="00462AF8" w:rsidRPr="006F6835" w:rsidTr="008B3AD1">
        <w:tc>
          <w:tcPr>
            <w:tcW w:w="14283" w:type="dxa"/>
            <w:gridSpan w:val="8"/>
          </w:tcPr>
          <w:p w:rsidR="00462AF8" w:rsidRPr="002B7E52" w:rsidRDefault="00462AF8" w:rsidP="008B3AD1">
            <w:pPr>
              <w:jc w:val="center"/>
              <w:rPr>
                <w:b/>
                <w:i/>
                <w:color w:val="0D0D0D"/>
              </w:rPr>
            </w:pPr>
            <w:r w:rsidRPr="002B7E52">
              <w:rPr>
                <w:b/>
                <w:i/>
                <w:color w:val="0D0D0D"/>
              </w:rPr>
              <w:t xml:space="preserve">3. Проведение </w:t>
            </w:r>
            <w:r>
              <w:rPr>
                <w:b/>
                <w:i/>
                <w:color w:val="0D0D0D"/>
              </w:rPr>
              <w:t>спортивных и военно-</w:t>
            </w:r>
            <w:r w:rsidRPr="002B7E52">
              <w:rPr>
                <w:b/>
                <w:i/>
                <w:color w:val="0D0D0D"/>
              </w:rPr>
              <w:t>спортивных мероприятий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Default="00462AF8" w:rsidP="008B3AD1">
            <w:pPr>
              <w:suppressAutoHyphens/>
              <w:jc w:val="center"/>
            </w:pPr>
            <w:r>
              <w:t>19.</w:t>
            </w:r>
          </w:p>
        </w:tc>
        <w:tc>
          <w:tcPr>
            <w:tcW w:w="4111" w:type="dxa"/>
          </w:tcPr>
          <w:p w:rsidR="00462AF8" w:rsidRPr="002B7E52" w:rsidRDefault="00462AF8" w:rsidP="008B3AD1">
            <w:pPr>
              <w:jc w:val="both"/>
            </w:pPr>
            <w:r>
              <w:rPr>
                <w:shd w:val="clear" w:color="auto" w:fill="FFFFFF"/>
              </w:rPr>
              <w:t>Районный легкоатлетический  пробег, «Мы едины - мы непобедимы!» посвященный 73</w:t>
            </w:r>
            <w:r w:rsidRPr="002B7E52">
              <w:rPr>
                <w:shd w:val="clear" w:color="auto" w:fill="FFFFFF"/>
              </w:rPr>
              <w:t>-ой годовщине победы в Великой Отечественной войне</w:t>
            </w:r>
          </w:p>
        </w:tc>
        <w:tc>
          <w:tcPr>
            <w:tcW w:w="1276" w:type="dxa"/>
            <w:gridSpan w:val="2"/>
          </w:tcPr>
          <w:p w:rsidR="00462AF8" w:rsidRPr="002B7E52" w:rsidRDefault="00462AF8" w:rsidP="008B3AD1">
            <w:pPr>
              <w:jc w:val="center"/>
            </w:pPr>
          </w:p>
        </w:tc>
        <w:tc>
          <w:tcPr>
            <w:tcW w:w="1417" w:type="dxa"/>
          </w:tcPr>
          <w:p w:rsidR="00462AF8" w:rsidRPr="002B7E52" w:rsidRDefault="00462AF8" w:rsidP="008B3AD1">
            <w:pPr>
              <w:jc w:val="center"/>
              <w:rPr>
                <w:bCs/>
                <w:w w:val="99"/>
              </w:rPr>
            </w:pPr>
            <w:r w:rsidRPr="002B7E52">
              <w:t>Местный бюджет</w:t>
            </w:r>
          </w:p>
        </w:tc>
        <w:tc>
          <w:tcPr>
            <w:tcW w:w="2410" w:type="dxa"/>
            <w:gridSpan w:val="2"/>
          </w:tcPr>
          <w:p w:rsidR="00462AF8" w:rsidRDefault="00462AF8" w:rsidP="008B3AD1">
            <w:pPr>
              <w:jc w:val="center"/>
            </w:pPr>
            <w:r>
              <w:t>4 мая 2018</w:t>
            </w:r>
            <w:r w:rsidRPr="002B7E52">
              <w:t xml:space="preserve"> года</w:t>
            </w:r>
          </w:p>
          <w:p w:rsidR="00462AF8" w:rsidRPr="002B7E52" w:rsidRDefault="00462AF8" w:rsidP="008B3AD1">
            <w:pPr>
              <w:jc w:val="center"/>
            </w:pPr>
            <w:r>
              <w:t>поселения</w:t>
            </w:r>
          </w:p>
        </w:tc>
        <w:tc>
          <w:tcPr>
            <w:tcW w:w="3827" w:type="dxa"/>
          </w:tcPr>
          <w:p w:rsidR="00462AF8" w:rsidRPr="002B7E52" w:rsidRDefault="00462AF8" w:rsidP="008B3AD1">
            <w:pPr>
              <w:jc w:val="center"/>
            </w:pPr>
            <w:r w:rsidRPr="002B7E52">
              <w:t>Отд</w:t>
            </w:r>
            <w:r>
              <w:t>ел молодежной политики и спорта;</w:t>
            </w:r>
            <w:r w:rsidRPr="002B7E52">
              <w:t xml:space="preserve">     </w:t>
            </w:r>
            <w:r>
              <w:t xml:space="preserve">             Отдел образования; </w:t>
            </w:r>
            <w:r w:rsidRPr="002B7E52">
              <w:t xml:space="preserve"> Черемхо</w:t>
            </w:r>
            <w:r>
              <w:t xml:space="preserve">вский районный Совет ветеранов; учреждения культуры; </w:t>
            </w:r>
            <w:r w:rsidRPr="002B7E52">
              <w:t xml:space="preserve">образовательные </w:t>
            </w:r>
            <w:r>
              <w:t>учреждения</w:t>
            </w:r>
            <w:r w:rsidRPr="002B7E52">
              <w:t xml:space="preserve">  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Default="00462AF8" w:rsidP="008B3AD1">
            <w:pPr>
              <w:suppressAutoHyphens/>
              <w:jc w:val="center"/>
            </w:pPr>
            <w:r>
              <w:t>20.</w:t>
            </w:r>
          </w:p>
        </w:tc>
        <w:tc>
          <w:tcPr>
            <w:tcW w:w="4111" w:type="dxa"/>
          </w:tcPr>
          <w:p w:rsidR="00462AF8" w:rsidRPr="002B7E52" w:rsidRDefault="00462AF8" w:rsidP="008B3AD1">
            <w:pPr>
              <w:jc w:val="both"/>
            </w:pPr>
            <w:r>
              <w:t>Военно-исторический квест «Связаны Победой»</w:t>
            </w:r>
          </w:p>
        </w:tc>
        <w:tc>
          <w:tcPr>
            <w:tcW w:w="1276" w:type="dxa"/>
            <w:gridSpan w:val="2"/>
          </w:tcPr>
          <w:p w:rsidR="00462AF8" w:rsidRPr="002B7E52" w:rsidRDefault="00462AF8" w:rsidP="008B3AD1">
            <w:pPr>
              <w:jc w:val="center"/>
            </w:pPr>
          </w:p>
        </w:tc>
        <w:tc>
          <w:tcPr>
            <w:tcW w:w="1417" w:type="dxa"/>
          </w:tcPr>
          <w:p w:rsidR="00462AF8" w:rsidRPr="002B7E52" w:rsidRDefault="00462AF8" w:rsidP="008B3AD1">
            <w:pPr>
              <w:jc w:val="center"/>
              <w:rPr>
                <w:bCs/>
                <w:w w:val="99"/>
              </w:rPr>
            </w:pPr>
            <w:r w:rsidRPr="002B7E52">
              <w:t>Местный бюджет</w:t>
            </w:r>
          </w:p>
        </w:tc>
        <w:tc>
          <w:tcPr>
            <w:tcW w:w="2410" w:type="dxa"/>
            <w:gridSpan w:val="2"/>
          </w:tcPr>
          <w:p w:rsidR="00462AF8" w:rsidRPr="002B7E52" w:rsidRDefault="00462AF8" w:rsidP="008B3AD1">
            <w:pPr>
              <w:jc w:val="center"/>
            </w:pPr>
            <w:r>
              <w:t>г. Черемхово</w:t>
            </w:r>
          </w:p>
          <w:p w:rsidR="00462AF8" w:rsidRPr="002B7E52" w:rsidRDefault="00462AF8" w:rsidP="008B3AD1"/>
          <w:p w:rsidR="00462AF8" w:rsidRPr="002B7E52" w:rsidRDefault="00462AF8" w:rsidP="008B3AD1">
            <w:pPr>
              <w:jc w:val="center"/>
            </w:pPr>
            <w:r>
              <w:t>19</w:t>
            </w:r>
            <w:r w:rsidRPr="002B7E52">
              <w:t xml:space="preserve"> мая</w:t>
            </w:r>
          </w:p>
          <w:p w:rsidR="00462AF8" w:rsidRPr="002B7E52" w:rsidRDefault="00462AF8" w:rsidP="008B3AD1">
            <w:pPr>
              <w:jc w:val="center"/>
            </w:pPr>
            <w:r>
              <w:t>2018</w:t>
            </w:r>
            <w:r w:rsidRPr="002B7E52">
              <w:t xml:space="preserve"> года</w:t>
            </w:r>
          </w:p>
        </w:tc>
        <w:tc>
          <w:tcPr>
            <w:tcW w:w="3827" w:type="dxa"/>
          </w:tcPr>
          <w:p w:rsidR="00462AF8" w:rsidRPr="002B7E52" w:rsidRDefault="00462AF8" w:rsidP="008B3AD1">
            <w:pPr>
              <w:jc w:val="center"/>
            </w:pPr>
            <w:r w:rsidRPr="002B7E52">
              <w:t xml:space="preserve">Отдел молодежной политики и спорта 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Default="00462AF8" w:rsidP="008B3AD1">
            <w:pPr>
              <w:suppressAutoHyphens/>
              <w:jc w:val="center"/>
            </w:pPr>
            <w:r>
              <w:t>21</w:t>
            </w:r>
          </w:p>
        </w:tc>
        <w:tc>
          <w:tcPr>
            <w:tcW w:w="4111" w:type="dxa"/>
          </w:tcPr>
          <w:p w:rsidR="00462AF8" w:rsidRDefault="00462AF8" w:rsidP="008B3AD1">
            <w:pPr>
              <w:jc w:val="both"/>
            </w:pPr>
            <w:r>
              <w:t>Комплексная молодежная акция «Мое будущее-стратегия успеха»</w:t>
            </w:r>
          </w:p>
        </w:tc>
        <w:tc>
          <w:tcPr>
            <w:tcW w:w="1276" w:type="dxa"/>
            <w:gridSpan w:val="2"/>
          </w:tcPr>
          <w:p w:rsidR="00462AF8" w:rsidRPr="002B7E52" w:rsidRDefault="00462AF8" w:rsidP="008B3AD1">
            <w:pPr>
              <w:jc w:val="center"/>
            </w:pPr>
          </w:p>
        </w:tc>
        <w:tc>
          <w:tcPr>
            <w:tcW w:w="1417" w:type="dxa"/>
          </w:tcPr>
          <w:p w:rsidR="00462AF8" w:rsidRPr="002B7E52" w:rsidRDefault="00462AF8" w:rsidP="008B3AD1">
            <w:pPr>
              <w:jc w:val="center"/>
            </w:pPr>
            <w:r w:rsidRPr="006F229A">
              <w:rPr>
                <w:color w:val="0D0D0D"/>
              </w:rPr>
              <w:t>Местный бюджет</w:t>
            </w:r>
          </w:p>
        </w:tc>
        <w:tc>
          <w:tcPr>
            <w:tcW w:w="2410" w:type="dxa"/>
            <w:gridSpan w:val="2"/>
          </w:tcPr>
          <w:p w:rsidR="00462AF8" w:rsidRDefault="00462AF8" w:rsidP="008B3AD1">
            <w:pPr>
              <w:jc w:val="center"/>
            </w:pPr>
            <w:r>
              <w:t>11 мая</w:t>
            </w:r>
          </w:p>
          <w:p w:rsidR="00462AF8" w:rsidRDefault="00462AF8" w:rsidP="008B3AD1">
            <w:pPr>
              <w:jc w:val="center"/>
            </w:pPr>
            <w:r>
              <w:t>С.Нижняя Иреть</w:t>
            </w:r>
          </w:p>
          <w:p w:rsidR="00462AF8" w:rsidRDefault="00462AF8" w:rsidP="008B3AD1">
            <w:pPr>
              <w:jc w:val="center"/>
            </w:pPr>
            <w:r>
              <w:t>13-00</w:t>
            </w:r>
          </w:p>
        </w:tc>
        <w:tc>
          <w:tcPr>
            <w:tcW w:w="3827" w:type="dxa"/>
          </w:tcPr>
          <w:p w:rsidR="00462AF8" w:rsidRPr="002B7E52" w:rsidRDefault="00462AF8" w:rsidP="008B3AD1">
            <w:pPr>
              <w:jc w:val="center"/>
            </w:pPr>
            <w:r>
              <w:t>Отдел молодежной политики и спорта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Default="00462AF8" w:rsidP="008B3AD1">
            <w:pPr>
              <w:suppressAutoHyphens/>
              <w:jc w:val="center"/>
            </w:pPr>
            <w:r>
              <w:t>22.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both"/>
              <w:rPr>
                <w:color w:val="0D0D0D"/>
              </w:rPr>
            </w:pPr>
            <w:r w:rsidRPr="006F229A">
              <w:rPr>
                <w:color w:val="0D0D0D"/>
              </w:rPr>
              <w:t>Муниципальная военно-спортивная игра «Зарница»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9,8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Местный бюджет</w:t>
            </w: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 xml:space="preserve"> апрель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2018</w:t>
            </w:r>
            <w:r w:rsidRPr="006F229A">
              <w:rPr>
                <w:color w:val="0D0D0D"/>
              </w:rPr>
              <w:t xml:space="preserve"> года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Поселения</w:t>
            </w:r>
            <w:r w:rsidRPr="006F229A">
              <w:rPr>
                <w:color w:val="0D0D0D"/>
              </w:rPr>
              <w:t xml:space="preserve"> Черемховского района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Отдел образования;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 xml:space="preserve"> МКУ «Центр развития образования»</w:t>
            </w:r>
          </w:p>
        </w:tc>
      </w:tr>
      <w:tr w:rsidR="00462AF8" w:rsidRPr="00EB3B9E" w:rsidTr="008B3AD1">
        <w:tc>
          <w:tcPr>
            <w:tcW w:w="1242" w:type="dxa"/>
          </w:tcPr>
          <w:p w:rsidR="00462AF8" w:rsidRDefault="00462AF8" w:rsidP="008B3AD1">
            <w:pPr>
              <w:suppressAutoHyphens/>
              <w:jc w:val="center"/>
            </w:pPr>
            <w:r>
              <w:t>23.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both"/>
              <w:rPr>
                <w:color w:val="0D0D0D"/>
              </w:rPr>
            </w:pPr>
            <w:r w:rsidRPr="006F229A">
              <w:rPr>
                <w:color w:val="0D0D0D"/>
              </w:rPr>
              <w:t xml:space="preserve">Соревнования по стритболу среди мужских команд и соревнования по легкой атлетике, </w:t>
            </w:r>
            <w:r w:rsidRPr="006F229A">
              <w:rPr>
                <w:shd w:val="clear" w:color="auto" w:fill="FFFFFF"/>
              </w:rPr>
              <w:t xml:space="preserve"> посвященные </w:t>
            </w:r>
            <w:r>
              <w:rPr>
                <w:color w:val="0D0D0D"/>
              </w:rPr>
              <w:t>73</w:t>
            </w:r>
            <w:r w:rsidRPr="006F229A">
              <w:rPr>
                <w:color w:val="0D0D0D"/>
              </w:rPr>
              <w:t>-й годовщине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0,0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EB3B9E">
              <w:t>Местный бюджет</w:t>
            </w: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19 мая 2018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11.00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МКУ ДЮСШ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 xml:space="preserve">Отдел молодежной политики и спорта </w:t>
            </w:r>
          </w:p>
        </w:tc>
      </w:tr>
      <w:tr w:rsidR="00462AF8" w:rsidRPr="00EB3B9E" w:rsidTr="008B3AD1">
        <w:tc>
          <w:tcPr>
            <w:tcW w:w="1242" w:type="dxa"/>
          </w:tcPr>
          <w:p w:rsidR="00462AF8" w:rsidRDefault="00462AF8" w:rsidP="008B3AD1">
            <w:pPr>
              <w:suppressAutoHyphens/>
              <w:jc w:val="center"/>
            </w:pPr>
            <w:r>
              <w:t>24.</w:t>
            </w:r>
          </w:p>
        </w:tc>
        <w:tc>
          <w:tcPr>
            <w:tcW w:w="4111" w:type="dxa"/>
          </w:tcPr>
          <w:p w:rsidR="00462AF8" w:rsidRPr="00EB3B9E" w:rsidRDefault="00462AF8" w:rsidP="008B3AD1">
            <w:pPr>
              <w:jc w:val="both"/>
            </w:pPr>
            <w:r w:rsidRPr="00EB3B9E">
              <w:t>Муниципальные соревнования по легкой атлетике,</w:t>
            </w:r>
            <w:r w:rsidRPr="006F229A">
              <w:rPr>
                <w:shd w:val="clear" w:color="auto" w:fill="FFFFFF"/>
              </w:rPr>
              <w:t xml:space="preserve"> посвященный </w:t>
            </w:r>
            <w:r>
              <w:rPr>
                <w:color w:val="0D0D0D"/>
              </w:rPr>
              <w:t>73</w:t>
            </w:r>
            <w:r w:rsidRPr="006F229A">
              <w:rPr>
                <w:color w:val="0D0D0D"/>
              </w:rPr>
              <w:t>-й годовщине Победы в Великой Отечественной войне 1941-1945 годов</w:t>
            </w:r>
          </w:p>
          <w:p w:rsidR="00462AF8" w:rsidRPr="00EB3B9E" w:rsidRDefault="00462AF8" w:rsidP="008B3AD1">
            <w:pPr>
              <w:jc w:val="center"/>
            </w:pPr>
          </w:p>
        </w:tc>
        <w:tc>
          <w:tcPr>
            <w:tcW w:w="1276" w:type="dxa"/>
            <w:gridSpan w:val="2"/>
          </w:tcPr>
          <w:p w:rsidR="00462AF8" w:rsidRPr="00EB3B9E" w:rsidRDefault="00462AF8" w:rsidP="008B3AD1">
            <w:pPr>
              <w:jc w:val="center"/>
            </w:pPr>
            <w:r w:rsidRPr="00EB3B9E">
              <w:t>6,0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/>
              </w:rPr>
            </w:pPr>
            <w:r w:rsidRPr="00EB3B9E">
              <w:t>Местный бюджет</w:t>
            </w:r>
          </w:p>
        </w:tc>
        <w:tc>
          <w:tcPr>
            <w:tcW w:w="2410" w:type="dxa"/>
            <w:gridSpan w:val="2"/>
          </w:tcPr>
          <w:p w:rsidR="00462AF8" w:rsidRPr="00EB3B9E" w:rsidRDefault="00462AF8" w:rsidP="008B3AD1">
            <w:pPr>
              <w:jc w:val="center"/>
            </w:pPr>
            <w:r>
              <w:t>май  2017</w:t>
            </w:r>
            <w:r w:rsidRPr="00EB3B9E">
              <w:t xml:space="preserve"> года</w:t>
            </w:r>
          </w:p>
          <w:p w:rsidR="00462AF8" w:rsidRPr="00EB3B9E" w:rsidRDefault="00462AF8" w:rsidP="008B3AD1">
            <w:pPr>
              <w:jc w:val="center"/>
            </w:pPr>
            <w:r>
              <w:t>поселения</w:t>
            </w:r>
            <w:r w:rsidRPr="00EB3B9E">
              <w:t xml:space="preserve"> Черемховского района</w:t>
            </w:r>
          </w:p>
        </w:tc>
        <w:tc>
          <w:tcPr>
            <w:tcW w:w="3827" w:type="dxa"/>
          </w:tcPr>
          <w:p w:rsidR="00462AF8" w:rsidRPr="00EB3B9E" w:rsidRDefault="00462AF8" w:rsidP="008B3AD1">
            <w:pPr>
              <w:jc w:val="center"/>
            </w:pPr>
            <w:r w:rsidRPr="00EB3B9E">
              <w:t>Отдел образования;</w:t>
            </w:r>
          </w:p>
          <w:p w:rsidR="00462AF8" w:rsidRPr="006F229A" w:rsidRDefault="00462AF8" w:rsidP="008B3AD1">
            <w:pPr>
              <w:jc w:val="center"/>
              <w:rPr>
                <w:b/>
              </w:rPr>
            </w:pPr>
            <w:r w:rsidRPr="00EB3B9E">
              <w:t xml:space="preserve"> МКУ «Центр развития образования»</w:t>
            </w:r>
          </w:p>
        </w:tc>
      </w:tr>
      <w:tr w:rsidR="00462AF8" w:rsidRPr="00EB3B9E" w:rsidTr="008B3AD1">
        <w:trPr>
          <w:trHeight w:val="1132"/>
        </w:trPr>
        <w:tc>
          <w:tcPr>
            <w:tcW w:w="1242" w:type="dxa"/>
          </w:tcPr>
          <w:p w:rsidR="00462AF8" w:rsidRDefault="00462AF8" w:rsidP="008B3AD1">
            <w:pPr>
              <w:suppressAutoHyphens/>
              <w:jc w:val="center"/>
            </w:pPr>
            <w:r>
              <w:t>25.</w:t>
            </w:r>
          </w:p>
        </w:tc>
        <w:tc>
          <w:tcPr>
            <w:tcW w:w="4111" w:type="dxa"/>
          </w:tcPr>
          <w:p w:rsidR="00462AF8" w:rsidRPr="00EB3B9E" w:rsidRDefault="00462AF8" w:rsidP="008B3AD1">
            <w:pPr>
              <w:ind w:left="72"/>
              <w:jc w:val="both"/>
            </w:pPr>
            <w:r w:rsidRPr="00EB3B9E">
              <w:t xml:space="preserve">Соревнования по волейболу среди женских и мужских команд, </w:t>
            </w:r>
            <w:r w:rsidRPr="006F229A">
              <w:rPr>
                <w:shd w:val="clear" w:color="auto" w:fill="FFFFFF"/>
              </w:rPr>
              <w:t xml:space="preserve">посвященный </w:t>
            </w:r>
            <w:r>
              <w:rPr>
                <w:color w:val="0D0D0D"/>
              </w:rPr>
              <w:t>73</w:t>
            </w:r>
            <w:r w:rsidRPr="006F229A">
              <w:rPr>
                <w:color w:val="0D0D0D"/>
              </w:rPr>
              <w:t>-й годовщине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:rsidR="00462AF8" w:rsidRPr="00EB3B9E" w:rsidRDefault="00462AF8" w:rsidP="008B3AD1">
            <w:pPr>
              <w:jc w:val="center"/>
            </w:pPr>
            <w:r w:rsidRPr="00EB3B9E">
              <w:t>0,0</w:t>
            </w:r>
          </w:p>
        </w:tc>
        <w:tc>
          <w:tcPr>
            <w:tcW w:w="1417" w:type="dxa"/>
          </w:tcPr>
          <w:p w:rsidR="00462AF8" w:rsidRPr="00EB3B9E" w:rsidRDefault="00462AF8" w:rsidP="008B3AD1">
            <w:pPr>
              <w:jc w:val="center"/>
            </w:pPr>
            <w:r w:rsidRPr="00EB3B9E">
              <w:t>Местный бюджет</w:t>
            </w:r>
          </w:p>
        </w:tc>
        <w:tc>
          <w:tcPr>
            <w:tcW w:w="2410" w:type="dxa"/>
            <w:gridSpan w:val="2"/>
          </w:tcPr>
          <w:p w:rsidR="00462AF8" w:rsidRPr="00EB3B9E" w:rsidRDefault="00462AF8" w:rsidP="008B3AD1">
            <w:pPr>
              <w:jc w:val="center"/>
            </w:pPr>
            <w:r>
              <w:t>02.05.2018</w:t>
            </w:r>
          </w:p>
          <w:p w:rsidR="00462AF8" w:rsidRPr="00EB3B9E" w:rsidRDefault="00462AF8" w:rsidP="008B3AD1">
            <w:pPr>
              <w:jc w:val="center"/>
            </w:pPr>
            <w:r w:rsidRPr="00EB3B9E">
              <w:t>11.00</w:t>
            </w:r>
          </w:p>
          <w:p w:rsidR="00462AF8" w:rsidRPr="00EB3B9E" w:rsidRDefault="00462AF8" w:rsidP="008B3AD1">
            <w:pPr>
              <w:jc w:val="center"/>
            </w:pPr>
            <w:r w:rsidRPr="00EB3B9E">
              <w:t>ДЮСШ                             п. Михайловка</w:t>
            </w:r>
          </w:p>
        </w:tc>
        <w:tc>
          <w:tcPr>
            <w:tcW w:w="3827" w:type="dxa"/>
          </w:tcPr>
          <w:p w:rsidR="00462AF8" w:rsidRPr="00EB3B9E" w:rsidRDefault="00462AF8" w:rsidP="008B3AD1">
            <w:pPr>
              <w:jc w:val="center"/>
            </w:pPr>
            <w:r w:rsidRPr="00EB3B9E">
              <w:t>Отдел молодежной политики и спорта</w:t>
            </w:r>
          </w:p>
        </w:tc>
      </w:tr>
      <w:tr w:rsidR="00462AF8" w:rsidRPr="00EB3B9E" w:rsidTr="008B3AD1">
        <w:tc>
          <w:tcPr>
            <w:tcW w:w="1242" w:type="dxa"/>
          </w:tcPr>
          <w:p w:rsidR="00462AF8" w:rsidRPr="00551F3E" w:rsidRDefault="00462AF8" w:rsidP="008B3AD1">
            <w:pPr>
              <w:suppressAutoHyphens/>
              <w:jc w:val="center"/>
            </w:pPr>
            <w:r>
              <w:t>26.</w:t>
            </w:r>
          </w:p>
        </w:tc>
        <w:tc>
          <w:tcPr>
            <w:tcW w:w="4111" w:type="dxa"/>
          </w:tcPr>
          <w:p w:rsidR="00462AF8" w:rsidRPr="00642385" w:rsidRDefault="00462AF8" w:rsidP="008B3AD1">
            <w:r w:rsidRPr="00642385">
              <w:t>Районная велотуриада школьников</w:t>
            </w:r>
          </w:p>
        </w:tc>
        <w:tc>
          <w:tcPr>
            <w:tcW w:w="1276" w:type="dxa"/>
            <w:gridSpan w:val="2"/>
          </w:tcPr>
          <w:p w:rsidR="00462AF8" w:rsidRPr="00914BA9" w:rsidRDefault="00462AF8" w:rsidP="008B3AD1">
            <w:pPr>
              <w:jc w:val="center"/>
            </w:pPr>
            <w:r w:rsidRPr="00914BA9">
              <w:t>23,4</w:t>
            </w:r>
          </w:p>
        </w:tc>
        <w:tc>
          <w:tcPr>
            <w:tcW w:w="1417" w:type="dxa"/>
          </w:tcPr>
          <w:p w:rsidR="00462AF8" w:rsidRPr="005334A2" w:rsidRDefault="00462AF8" w:rsidP="008B3AD1">
            <w:pPr>
              <w:jc w:val="center"/>
            </w:pPr>
            <w:r w:rsidRPr="005334A2">
              <w:t>Местный бюджет</w:t>
            </w:r>
          </w:p>
        </w:tc>
        <w:tc>
          <w:tcPr>
            <w:tcW w:w="2410" w:type="dxa"/>
            <w:gridSpan w:val="2"/>
          </w:tcPr>
          <w:p w:rsidR="00462AF8" w:rsidRDefault="00462AF8" w:rsidP="008B3AD1">
            <w:pPr>
              <w:jc w:val="center"/>
            </w:pPr>
            <w:r w:rsidRPr="00FA6122">
              <w:t xml:space="preserve">Апрель </w:t>
            </w:r>
            <w:r>
              <w:t>–</w:t>
            </w:r>
            <w:r w:rsidRPr="00FA6122">
              <w:t>май</w:t>
            </w:r>
          </w:p>
          <w:p w:rsidR="00462AF8" w:rsidRDefault="00462AF8" w:rsidP="008B3AD1">
            <w:pPr>
              <w:jc w:val="center"/>
            </w:pPr>
            <w:r>
              <w:t>2018</w:t>
            </w:r>
          </w:p>
          <w:p w:rsidR="00462AF8" w:rsidRDefault="00462AF8" w:rsidP="008B3AD1">
            <w:pPr>
              <w:jc w:val="center"/>
            </w:pPr>
            <w:r>
              <w:t xml:space="preserve">Поселения Черемховского </w:t>
            </w:r>
          </w:p>
          <w:p w:rsidR="00462AF8" w:rsidRDefault="00462AF8" w:rsidP="008B3AD1">
            <w:pPr>
              <w:jc w:val="center"/>
            </w:pPr>
            <w:r>
              <w:t>района</w:t>
            </w:r>
          </w:p>
          <w:p w:rsidR="00462AF8" w:rsidRPr="00FA6122" w:rsidRDefault="00462AF8" w:rsidP="007A6194"/>
        </w:tc>
        <w:tc>
          <w:tcPr>
            <w:tcW w:w="3827" w:type="dxa"/>
          </w:tcPr>
          <w:p w:rsidR="00462AF8" w:rsidRPr="00642385" w:rsidRDefault="00462AF8" w:rsidP="008B3AD1">
            <w:pPr>
              <w:jc w:val="center"/>
            </w:pPr>
            <w:r>
              <w:t xml:space="preserve">Отдел образования; </w:t>
            </w:r>
            <w:r w:rsidRPr="00642385">
              <w:t>Руководители образовательных учреждений</w:t>
            </w:r>
          </w:p>
        </w:tc>
      </w:tr>
      <w:tr w:rsidR="00462AF8" w:rsidRPr="00EB3B9E" w:rsidTr="008B3AD1">
        <w:tc>
          <w:tcPr>
            <w:tcW w:w="1242" w:type="dxa"/>
          </w:tcPr>
          <w:p w:rsidR="00462AF8" w:rsidRPr="00551F3E" w:rsidRDefault="00462AF8" w:rsidP="008B3AD1">
            <w:pPr>
              <w:suppressAutoHyphens/>
              <w:jc w:val="center"/>
            </w:pP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center"/>
              <w:rPr>
                <w:b/>
              </w:rPr>
            </w:pPr>
            <w:r w:rsidRPr="006F229A">
              <w:rPr>
                <w:b/>
              </w:rPr>
              <w:t>ИТОГО</w:t>
            </w:r>
          </w:p>
        </w:tc>
        <w:tc>
          <w:tcPr>
            <w:tcW w:w="1276" w:type="dxa"/>
            <w:gridSpan w:val="2"/>
          </w:tcPr>
          <w:p w:rsidR="00462AF8" w:rsidRPr="00914BA9" w:rsidRDefault="00462AF8" w:rsidP="008B3AD1">
            <w:pPr>
              <w:jc w:val="center"/>
            </w:pPr>
            <w:r>
              <w:t>39,2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b/>
              </w:rPr>
            </w:pPr>
          </w:p>
        </w:tc>
      </w:tr>
      <w:tr w:rsidR="00462AF8" w:rsidRPr="00EB3B9E" w:rsidTr="008B3AD1">
        <w:trPr>
          <w:trHeight w:val="329"/>
        </w:trPr>
        <w:tc>
          <w:tcPr>
            <w:tcW w:w="14283" w:type="dxa"/>
            <w:gridSpan w:val="8"/>
          </w:tcPr>
          <w:p w:rsidR="00462AF8" w:rsidRPr="006F229A" w:rsidRDefault="00462AF8" w:rsidP="008B3AD1">
            <w:pPr>
              <w:pStyle w:val="ListParagraph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4</w:t>
            </w:r>
            <w:r w:rsidRPr="006F229A">
              <w:rPr>
                <w:rFonts w:ascii="Times New Roman" w:hAnsi="Times New Roman"/>
                <w:b/>
                <w:i/>
                <w:color w:val="0D0D0D"/>
              </w:rPr>
              <w:t>.Проведение массовых публи</w:t>
            </w:r>
            <w:r>
              <w:rPr>
                <w:rFonts w:ascii="Times New Roman" w:hAnsi="Times New Roman"/>
                <w:b/>
                <w:i/>
                <w:color w:val="0D0D0D"/>
              </w:rPr>
              <w:t>чных мероприятий, посвященных 73</w:t>
            </w:r>
            <w:r w:rsidRPr="006F229A">
              <w:rPr>
                <w:rFonts w:ascii="Times New Roman" w:hAnsi="Times New Roman"/>
                <w:b/>
                <w:i/>
                <w:color w:val="0D0D0D"/>
              </w:rPr>
              <w:t>-й годовщине Победы в Великой Отечественной войне 1941-1945 годов</w:t>
            </w:r>
          </w:p>
        </w:tc>
      </w:tr>
      <w:tr w:rsidR="00462AF8" w:rsidRPr="00EB3B9E" w:rsidTr="008B3AD1">
        <w:tc>
          <w:tcPr>
            <w:tcW w:w="1242" w:type="dxa"/>
          </w:tcPr>
          <w:p w:rsidR="00462AF8" w:rsidRPr="00914BA9" w:rsidRDefault="00462AF8" w:rsidP="008B3AD1">
            <w:pPr>
              <w:jc w:val="center"/>
            </w:pPr>
            <w:r w:rsidRPr="00914BA9">
              <w:t>2</w:t>
            </w:r>
            <w:r>
              <w:t>7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both"/>
              <w:rPr>
                <w:color w:val="000000"/>
              </w:rPr>
            </w:pPr>
            <w:r w:rsidRPr="006F229A">
              <w:rPr>
                <w:color w:val="000000"/>
              </w:rPr>
              <w:t xml:space="preserve">Посадка аллеи Памяти, </w:t>
            </w:r>
            <w:r w:rsidRPr="006F229A">
              <w:rPr>
                <w:shd w:val="clear" w:color="auto" w:fill="FFFFFF"/>
              </w:rPr>
              <w:t xml:space="preserve"> посвященная </w:t>
            </w:r>
            <w:r>
              <w:rPr>
                <w:color w:val="0D0D0D"/>
              </w:rPr>
              <w:t>73</w:t>
            </w:r>
            <w:r w:rsidRPr="006F229A">
              <w:rPr>
                <w:color w:val="0D0D0D"/>
              </w:rPr>
              <w:t>-й годовщине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Поселения Черемховского района</w:t>
            </w:r>
          </w:p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 xml:space="preserve">с 3 по 6 мая </w:t>
            </w:r>
          </w:p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6F229A">
              <w:rPr>
                <w:color w:val="000000"/>
              </w:rPr>
              <w:t xml:space="preserve"> года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 xml:space="preserve">Отдел молодежной политики и спорта 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Pr="00914BA9" w:rsidRDefault="00462AF8" w:rsidP="008B3AD1">
            <w:pPr>
              <w:jc w:val="center"/>
            </w:pPr>
            <w:r w:rsidRPr="00914BA9">
              <w:t>2</w:t>
            </w:r>
            <w:r>
              <w:t>8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both"/>
              <w:rPr>
                <w:color w:val="0D0D0D"/>
              </w:rPr>
            </w:pPr>
            <w:r w:rsidRPr="006F229A">
              <w:rPr>
                <w:color w:val="0D0D0D"/>
              </w:rPr>
              <w:t>Проведение мероприя</w:t>
            </w:r>
            <w:r>
              <w:rPr>
                <w:color w:val="0D0D0D"/>
              </w:rPr>
              <w:t>тий, посвященных празднованию 73</w:t>
            </w:r>
            <w:r w:rsidRPr="006F229A">
              <w:rPr>
                <w:color w:val="0D0D0D"/>
              </w:rPr>
              <w:t>-й годовщины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30,0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Районный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бюджет</w:t>
            </w: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 xml:space="preserve">с 5 по 9 мая 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2018</w:t>
            </w:r>
            <w:r w:rsidRPr="006F229A">
              <w:rPr>
                <w:color w:val="0D0D0D"/>
              </w:rPr>
              <w:t xml:space="preserve"> года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Поселения</w:t>
            </w:r>
            <w:r w:rsidRPr="006F229A">
              <w:rPr>
                <w:color w:val="0D0D0D"/>
              </w:rPr>
              <w:t xml:space="preserve"> Черемховского района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Черемховский районный Совет ветеранов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Pr="00551F3E" w:rsidRDefault="00462AF8" w:rsidP="008B3AD1">
            <w:pPr>
              <w:jc w:val="center"/>
            </w:pPr>
            <w:r>
              <w:t>29</w:t>
            </w:r>
          </w:p>
        </w:tc>
        <w:tc>
          <w:tcPr>
            <w:tcW w:w="4111" w:type="dxa"/>
          </w:tcPr>
          <w:p w:rsidR="00462AF8" w:rsidRPr="00551F3E" w:rsidRDefault="00462AF8" w:rsidP="008B3AD1">
            <w:pPr>
              <w:jc w:val="both"/>
            </w:pPr>
            <w:r w:rsidRPr="00551F3E">
              <w:t xml:space="preserve">Митинги </w:t>
            </w:r>
            <w:r w:rsidRPr="006F229A">
              <w:rPr>
                <w:shd w:val="clear" w:color="auto" w:fill="FFFFFF"/>
              </w:rPr>
              <w:t xml:space="preserve">«Через года, через века – помните!» (посвященные </w:t>
            </w:r>
            <w:r>
              <w:rPr>
                <w:color w:val="0D0D0D"/>
              </w:rPr>
              <w:t>73</w:t>
            </w:r>
            <w:r w:rsidRPr="006F229A">
              <w:rPr>
                <w:color w:val="0D0D0D"/>
              </w:rPr>
              <w:t>-й годовщине Победы в Великой Отечественной войне 1941-1945 годов</w:t>
            </w:r>
            <w:r w:rsidRPr="006F229A">
              <w:rPr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</w:tcPr>
          <w:p w:rsidR="00462AF8" w:rsidRPr="00551F3E" w:rsidRDefault="00462AF8" w:rsidP="008B3AD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551F3E" w:rsidRDefault="00462AF8" w:rsidP="008B3AD1">
            <w:pPr>
              <w:jc w:val="center"/>
            </w:pPr>
            <w:r w:rsidRPr="00551F3E">
              <w:t xml:space="preserve">Поселения </w:t>
            </w:r>
            <w:r>
              <w:t xml:space="preserve">Черемховского </w:t>
            </w:r>
            <w:r w:rsidRPr="00551F3E">
              <w:t>района</w:t>
            </w:r>
          </w:p>
          <w:p w:rsidR="00462AF8" w:rsidRPr="00551F3E" w:rsidRDefault="00462AF8" w:rsidP="008B3AD1">
            <w:pPr>
              <w:jc w:val="center"/>
            </w:pPr>
            <w:r>
              <w:t xml:space="preserve">9 мая 2018 </w:t>
            </w:r>
            <w:r w:rsidRPr="00551F3E">
              <w:t>года</w:t>
            </w:r>
          </w:p>
        </w:tc>
        <w:tc>
          <w:tcPr>
            <w:tcW w:w="3827" w:type="dxa"/>
          </w:tcPr>
          <w:p w:rsidR="00462AF8" w:rsidRPr="00551F3E" w:rsidRDefault="00462AF8" w:rsidP="008B3AD1">
            <w:pPr>
              <w:jc w:val="center"/>
            </w:pPr>
            <w:r>
              <w:t>Главы поселений; у</w:t>
            </w:r>
            <w:r w:rsidRPr="00551F3E">
              <w:t>чреждени</w:t>
            </w:r>
            <w:r>
              <w:t>я культуры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Pr="00551F3E" w:rsidRDefault="00462AF8" w:rsidP="008B3AD1">
            <w:pPr>
              <w:suppressAutoHyphens/>
              <w:jc w:val="center"/>
            </w:pPr>
            <w:r>
              <w:t>30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both"/>
              <w:rPr>
                <w:color w:val="0D0D0D"/>
              </w:rPr>
            </w:pPr>
            <w:r w:rsidRPr="006F229A">
              <w:rPr>
                <w:color w:val="0D0D0D"/>
              </w:rPr>
              <w:t>Шествие «Бессмертный полк»</w:t>
            </w:r>
          </w:p>
        </w:tc>
        <w:tc>
          <w:tcPr>
            <w:tcW w:w="1276" w:type="dxa"/>
            <w:gridSpan w:val="2"/>
          </w:tcPr>
          <w:p w:rsidR="00462AF8" w:rsidRPr="00551F3E" w:rsidRDefault="00462AF8" w:rsidP="008B3AD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Default="00462AF8" w:rsidP="008B3A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sz w:val="20"/>
                <w:szCs w:val="20"/>
              </w:rPr>
              <w:t>Май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Pr="006F229A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F229A">
              <w:rPr>
                <w:rFonts w:ascii="Times New Roman" w:hAnsi="Times New Roman"/>
                <w:sz w:val="20"/>
                <w:szCs w:val="20"/>
              </w:rPr>
              <w:t>Черемховского района</w:t>
            </w:r>
          </w:p>
        </w:tc>
        <w:tc>
          <w:tcPr>
            <w:tcW w:w="3827" w:type="dxa"/>
          </w:tcPr>
          <w:p w:rsidR="00462AF8" w:rsidRPr="00A97854" w:rsidRDefault="00462AF8" w:rsidP="008B3AD1">
            <w:pPr>
              <w:jc w:val="center"/>
            </w:pPr>
            <w:r>
              <w:t>Г</w:t>
            </w:r>
            <w:r w:rsidRPr="00A97854">
              <w:t>лавы  поселения</w:t>
            </w:r>
            <w:r>
              <w:t>; образовательные учреждения; учреждения</w:t>
            </w:r>
            <w:r w:rsidRPr="00A97854">
              <w:t xml:space="preserve"> культуры</w:t>
            </w:r>
          </w:p>
        </w:tc>
      </w:tr>
      <w:tr w:rsidR="00462AF8" w:rsidRPr="007A0BC8" w:rsidTr="008B3AD1">
        <w:tc>
          <w:tcPr>
            <w:tcW w:w="1242" w:type="dxa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462AF8" w:rsidRPr="006F229A" w:rsidRDefault="00462AF8" w:rsidP="008B3AD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229A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b/>
                <w:color w:val="000000"/>
              </w:rPr>
            </w:pPr>
            <w:r w:rsidRPr="006F229A">
              <w:rPr>
                <w:b/>
                <w:color w:val="000000"/>
              </w:rPr>
              <w:t>30,0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2AF8" w:rsidRPr="006F6835" w:rsidTr="008B3AD1">
        <w:tc>
          <w:tcPr>
            <w:tcW w:w="14283" w:type="dxa"/>
            <w:gridSpan w:val="8"/>
          </w:tcPr>
          <w:p w:rsidR="00462AF8" w:rsidRPr="006F229A" w:rsidRDefault="00462AF8" w:rsidP="008B3A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color w:val="0D0D0D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</w:rPr>
              <w:t>Конкурсы, фестивали театрального, изобразительного, музыкального, кинематографического искусств и народного творчества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Pr="00551F3E" w:rsidRDefault="00462AF8" w:rsidP="008B3AD1">
            <w:pPr>
              <w:jc w:val="center"/>
            </w:pPr>
            <w:r>
              <w:t>31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suppressAutoHyphens/>
              <w:spacing w:line="240" w:lineRule="atLeast"/>
              <w:jc w:val="both"/>
              <w:rPr>
                <w:color w:val="0D0D0D"/>
              </w:rPr>
            </w:pPr>
            <w:r w:rsidRPr="006F229A">
              <w:rPr>
                <w:color w:val="0D0D0D"/>
                <w:spacing w:val="2"/>
              </w:rPr>
              <w:t>Проведение в рамках проекта «Молодежь и ветераны» творческих конкурсов, концертов, выставок, встреч, классных часов, посвящ</w:t>
            </w:r>
            <w:r>
              <w:rPr>
                <w:color w:val="0D0D0D"/>
                <w:spacing w:val="2"/>
              </w:rPr>
              <w:t>енных 73</w:t>
            </w:r>
            <w:r w:rsidRPr="006F229A">
              <w:rPr>
                <w:color w:val="0D0D0D"/>
                <w:spacing w:val="2"/>
              </w:rPr>
              <w:t>-й годовщине Победы в Великой Отечественной войне 1941-1945 годов, памятным датам военной истории России и работе с ветеранами</w:t>
            </w:r>
          </w:p>
        </w:tc>
        <w:tc>
          <w:tcPr>
            <w:tcW w:w="1276" w:type="dxa"/>
            <w:gridSpan w:val="2"/>
          </w:tcPr>
          <w:p w:rsidR="00462AF8" w:rsidRPr="00551F3E" w:rsidRDefault="00462AF8" w:rsidP="008B3AD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  <w:r w:rsidRPr="006F229A">
              <w:rPr>
                <w:color w:val="0D0D0D"/>
                <w:spacing w:val="2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suppressAutoHyphens/>
              <w:spacing w:line="240" w:lineRule="atLeast"/>
              <w:jc w:val="center"/>
              <w:rPr>
                <w:color w:val="0D0D0D"/>
                <w:spacing w:val="2"/>
              </w:rPr>
            </w:pPr>
            <w:r w:rsidRPr="006F229A">
              <w:rPr>
                <w:color w:val="0D0D0D"/>
                <w:spacing w:val="2"/>
              </w:rPr>
              <w:t xml:space="preserve">В течение </w:t>
            </w:r>
          </w:p>
          <w:p w:rsidR="00462AF8" w:rsidRPr="006F229A" w:rsidRDefault="00462AF8" w:rsidP="008B3AD1">
            <w:pPr>
              <w:suppressAutoHyphens/>
              <w:spacing w:line="240" w:lineRule="atLeast"/>
              <w:jc w:val="center"/>
              <w:rPr>
                <w:color w:val="0D0D0D"/>
                <w:spacing w:val="2"/>
              </w:rPr>
            </w:pPr>
            <w:r>
              <w:rPr>
                <w:color w:val="0D0D0D"/>
                <w:spacing w:val="2"/>
              </w:rPr>
              <w:t>2018</w:t>
            </w:r>
            <w:r w:rsidRPr="006F229A">
              <w:rPr>
                <w:color w:val="0D0D0D"/>
                <w:spacing w:val="2"/>
              </w:rPr>
              <w:t xml:space="preserve"> года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Руководители общеобразовательных организаций;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Классные руководители;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Районный совет ветеранов 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педагогического труда,</w:t>
            </w:r>
          </w:p>
          <w:p w:rsidR="00462AF8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Первичные организации ветеранов </w:t>
            </w:r>
          </w:p>
          <w:p w:rsidR="00462AF8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62AF8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62AF8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62AF8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педагогического труда.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Pr="006F229A" w:rsidRDefault="00462AF8" w:rsidP="008B3AD1">
            <w:pPr>
              <w:suppressAutoHyphens/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both"/>
              <w:rPr>
                <w:color w:val="000000"/>
              </w:rPr>
            </w:pPr>
            <w:r w:rsidRPr="006F229A">
              <w:rPr>
                <w:color w:val="000000"/>
              </w:rPr>
              <w:t>Региональный смотр-конкурс музеев образовательных организаций Иркутской области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color w:val="000000"/>
                <w:w w:val="99"/>
              </w:rPr>
            </w:pPr>
            <w:r w:rsidRPr="006F229A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>февраль -июль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>2017 года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Поселения Черемховского района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Образовательные учреждения</w:t>
            </w:r>
          </w:p>
          <w:p w:rsidR="00462AF8" w:rsidRPr="006F229A" w:rsidRDefault="00462AF8" w:rsidP="008B3AD1">
            <w:pPr>
              <w:jc w:val="center"/>
              <w:rPr>
                <w:color w:val="000000"/>
              </w:rPr>
            </w:pPr>
          </w:p>
        </w:tc>
      </w:tr>
      <w:tr w:rsidR="00462AF8" w:rsidRPr="006F6835" w:rsidTr="008B3AD1">
        <w:tc>
          <w:tcPr>
            <w:tcW w:w="1242" w:type="dxa"/>
          </w:tcPr>
          <w:p w:rsidR="00462AF8" w:rsidRPr="006F229A" w:rsidRDefault="00462AF8" w:rsidP="008B3AD1">
            <w:pPr>
              <w:suppressAutoHyphens/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:rsidR="00462AF8" w:rsidRPr="00A97854" w:rsidRDefault="00462AF8" w:rsidP="008B3AD1">
            <w:pPr>
              <w:jc w:val="both"/>
            </w:pPr>
            <w:r w:rsidRPr="00A97854">
              <w:t>Мероприятия в рамках месячника по патриотиче</w:t>
            </w:r>
            <w:r>
              <w:t>скому воспитанию  посвященный 73</w:t>
            </w:r>
            <w:r w:rsidRPr="00A97854">
              <w:t>-й годовщине Победы в Великой Отечественной войне 1941-1945 годов</w:t>
            </w:r>
          </w:p>
          <w:p w:rsidR="00462AF8" w:rsidRPr="00A97854" w:rsidRDefault="00462AF8" w:rsidP="008B3AD1">
            <w:pPr>
              <w:jc w:val="both"/>
            </w:pPr>
            <w:r w:rsidRPr="00A97854">
              <w:t>Конкурсы, классные часы, встречи с ветеранами, уроки мужества, выставки.</w:t>
            </w:r>
          </w:p>
        </w:tc>
        <w:tc>
          <w:tcPr>
            <w:tcW w:w="1276" w:type="dxa"/>
            <w:gridSpan w:val="2"/>
          </w:tcPr>
          <w:p w:rsidR="00462AF8" w:rsidRPr="00551F3E" w:rsidRDefault="00462AF8" w:rsidP="008B3AD1">
            <w:pPr>
              <w:jc w:val="center"/>
            </w:pP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май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2018</w:t>
            </w:r>
            <w:r w:rsidRPr="006F229A">
              <w:rPr>
                <w:color w:val="0D0D0D"/>
              </w:rPr>
              <w:t xml:space="preserve"> года Образовательные учреждения </w:t>
            </w:r>
          </w:p>
          <w:p w:rsidR="00462AF8" w:rsidRPr="001F2B83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F2B83">
              <w:rPr>
                <w:rFonts w:ascii="Times New Roman" w:hAnsi="Times New Roman"/>
                <w:color w:val="0D0D0D"/>
                <w:sz w:val="20"/>
                <w:szCs w:val="20"/>
              </w:rPr>
              <w:t>Черемховского района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Руководители образовательных организаций</w:t>
            </w:r>
          </w:p>
        </w:tc>
      </w:tr>
      <w:tr w:rsidR="00462AF8" w:rsidRPr="006F6835" w:rsidTr="008B3AD1">
        <w:tc>
          <w:tcPr>
            <w:tcW w:w="1242" w:type="dxa"/>
          </w:tcPr>
          <w:p w:rsidR="00462AF8" w:rsidRPr="00551F3E" w:rsidRDefault="00462AF8" w:rsidP="008B3AD1">
            <w:pPr>
              <w:jc w:val="center"/>
            </w:pPr>
            <w:r>
              <w:t>34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both"/>
              <w:rPr>
                <w:shd w:val="clear" w:color="auto" w:fill="FFFFFF"/>
              </w:rPr>
            </w:pPr>
            <w:r>
              <w:t>«Мы помним», выставка детских работ,</w:t>
            </w:r>
            <w:r>
              <w:rPr>
                <w:shd w:val="clear" w:color="auto" w:fill="FFFFFF"/>
              </w:rPr>
              <w:t xml:space="preserve"> (посвященных</w:t>
            </w:r>
            <w:r w:rsidRPr="006F229A">
              <w:rPr>
                <w:shd w:val="clear" w:color="auto" w:fill="FFFFFF"/>
              </w:rPr>
              <w:t xml:space="preserve"> </w:t>
            </w:r>
            <w:r>
              <w:rPr>
                <w:color w:val="0D0D0D"/>
              </w:rPr>
              <w:t>73</w:t>
            </w:r>
            <w:r w:rsidRPr="006F229A">
              <w:rPr>
                <w:color w:val="0D0D0D"/>
              </w:rPr>
              <w:t>-й годовщине Победы в Великой Отечественной войне 1941-1945 годов</w:t>
            </w:r>
            <w:r w:rsidRPr="006F229A">
              <w:rPr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</w:tcPr>
          <w:p w:rsidR="00462AF8" w:rsidRPr="00551F3E" w:rsidRDefault="00462AF8" w:rsidP="008B3AD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551F3E" w:rsidRDefault="00462AF8" w:rsidP="008B3AD1">
            <w:pPr>
              <w:jc w:val="center"/>
            </w:pPr>
            <w:r w:rsidRPr="00551F3E">
              <w:t>Учреждения культуры</w:t>
            </w:r>
          </w:p>
          <w:p w:rsidR="00462AF8" w:rsidRPr="00551F3E" w:rsidRDefault="00462AF8" w:rsidP="008B3AD1">
            <w:pPr>
              <w:jc w:val="center"/>
            </w:pPr>
            <w:r w:rsidRPr="00551F3E">
              <w:t>поселений</w:t>
            </w:r>
          </w:p>
          <w:p w:rsidR="00462AF8" w:rsidRPr="00551F3E" w:rsidRDefault="00462AF8" w:rsidP="008B3AD1">
            <w:pPr>
              <w:jc w:val="center"/>
            </w:pPr>
            <w:r w:rsidRPr="00551F3E">
              <w:t>с 1 по 9 мая</w:t>
            </w:r>
          </w:p>
          <w:p w:rsidR="00462AF8" w:rsidRPr="00551F3E" w:rsidRDefault="00462AF8" w:rsidP="008B3AD1">
            <w:pPr>
              <w:jc w:val="center"/>
            </w:pPr>
            <w:r>
              <w:t>2018</w:t>
            </w:r>
            <w:r w:rsidRPr="00551F3E">
              <w:t xml:space="preserve"> года</w:t>
            </w:r>
          </w:p>
        </w:tc>
        <w:tc>
          <w:tcPr>
            <w:tcW w:w="3827" w:type="dxa"/>
          </w:tcPr>
          <w:p w:rsidR="00462AF8" w:rsidRPr="00551F3E" w:rsidRDefault="00462AF8" w:rsidP="008B3AD1">
            <w:pPr>
              <w:jc w:val="center"/>
            </w:pPr>
            <w:r w:rsidRPr="00551F3E">
              <w:t>Руководители учреждений</w:t>
            </w:r>
            <w:r>
              <w:t xml:space="preserve"> культуры</w:t>
            </w:r>
          </w:p>
          <w:p w:rsidR="00462AF8" w:rsidRPr="00551F3E" w:rsidRDefault="00462AF8" w:rsidP="008B3AD1">
            <w:pPr>
              <w:jc w:val="center"/>
            </w:pPr>
          </w:p>
        </w:tc>
      </w:tr>
      <w:tr w:rsidR="00462AF8" w:rsidRPr="00EB3B9E" w:rsidTr="008B3AD1">
        <w:tc>
          <w:tcPr>
            <w:tcW w:w="1242" w:type="dxa"/>
          </w:tcPr>
          <w:p w:rsidR="00462AF8" w:rsidRPr="00EB3B9E" w:rsidRDefault="00462AF8" w:rsidP="008B3AD1">
            <w:pPr>
              <w:jc w:val="center"/>
            </w:pPr>
            <w:r>
              <w:t>35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both"/>
              <w:rPr>
                <w:shd w:val="clear" w:color="auto" w:fill="FFFFFF"/>
              </w:rPr>
            </w:pPr>
            <w:r w:rsidRPr="00EB3B9E">
              <w:t>Литературно - музыкальный вечер</w:t>
            </w:r>
            <w:r>
              <w:rPr>
                <w:shd w:val="clear" w:color="auto" w:fill="FFFFFF"/>
              </w:rPr>
              <w:t xml:space="preserve"> «Слава Народу- Победителю</w:t>
            </w:r>
            <w:r w:rsidRPr="006F229A">
              <w:rPr>
                <w:shd w:val="clear" w:color="auto" w:fill="FFFFFF"/>
              </w:rPr>
              <w:t xml:space="preserve">» (посвященный </w:t>
            </w:r>
            <w:r>
              <w:rPr>
                <w:color w:val="0D0D0D"/>
              </w:rPr>
              <w:t>73</w:t>
            </w:r>
            <w:r w:rsidRPr="006F229A">
              <w:rPr>
                <w:color w:val="0D0D0D"/>
              </w:rPr>
              <w:t>-й годовщине Победы в Великой Отечественной войне 1941-1945 годов)</w:t>
            </w:r>
          </w:p>
        </w:tc>
        <w:tc>
          <w:tcPr>
            <w:tcW w:w="1276" w:type="dxa"/>
            <w:gridSpan w:val="2"/>
          </w:tcPr>
          <w:p w:rsidR="00462AF8" w:rsidRPr="00EB3B9E" w:rsidRDefault="00462AF8" w:rsidP="008B3AD1">
            <w:pPr>
              <w:jc w:val="center"/>
            </w:pPr>
            <w:r w:rsidRPr="00EB3B9E"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EB3B9E" w:rsidRDefault="00462AF8" w:rsidP="008B3AD1">
            <w:pPr>
              <w:jc w:val="center"/>
            </w:pPr>
            <w:r w:rsidRPr="00EB3B9E">
              <w:t>МКУ ДО «Детская школа искусств п.Михайловка»</w:t>
            </w:r>
          </w:p>
          <w:p w:rsidR="00462AF8" w:rsidRPr="00EB3B9E" w:rsidRDefault="00462AF8" w:rsidP="008B3AD1">
            <w:pPr>
              <w:jc w:val="center"/>
            </w:pPr>
            <w:r w:rsidRPr="00EB3B9E">
              <w:t xml:space="preserve">05 мая </w:t>
            </w:r>
            <w:r>
              <w:t xml:space="preserve"> 2018</w:t>
            </w:r>
            <w:r w:rsidRPr="00EB3B9E">
              <w:t xml:space="preserve"> года</w:t>
            </w:r>
          </w:p>
        </w:tc>
        <w:tc>
          <w:tcPr>
            <w:tcW w:w="3827" w:type="dxa"/>
          </w:tcPr>
          <w:p w:rsidR="00462AF8" w:rsidRPr="00EB3B9E" w:rsidRDefault="00462AF8" w:rsidP="008B3AD1">
            <w:pPr>
              <w:jc w:val="center"/>
            </w:pPr>
            <w:r w:rsidRPr="00EB3B9E">
              <w:t>Руководител</w:t>
            </w:r>
            <w:r>
              <w:t>и</w:t>
            </w:r>
            <w:r w:rsidRPr="00EB3B9E">
              <w:t xml:space="preserve"> учреждения</w:t>
            </w:r>
            <w:r>
              <w:t xml:space="preserve"> культуры</w:t>
            </w:r>
          </w:p>
        </w:tc>
      </w:tr>
      <w:tr w:rsidR="00462AF8" w:rsidRPr="00EB3B9E" w:rsidTr="008B3AD1">
        <w:tc>
          <w:tcPr>
            <w:tcW w:w="1242" w:type="dxa"/>
          </w:tcPr>
          <w:p w:rsidR="00462AF8" w:rsidRPr="00EB3B9E" w:rsidRDefault="00462AF8" w:rsidP="008B3AD1">
            <w:pPr>
              <w:jc w:val="center"/>
            </w:pPr>
            <w:r w:rsidRPr="00EB3B9E">
              <w:t>3</w:t>
            </w:r>
            <w:r>
              <w:t>6</w:t>
            </w:r>
          </w:p>
        </w:tc>
        <w:tc>
          <w:tcPr>
            <w:tcW w:w="4111" w:type="dxa"/>
          </w:tcPr>
          <w:p w:rsidR="00462AF8" w:rsidRPr="00EB3B9E" w:rsidRDefault="00462AF8" w:rsidP="008B3AD1">
            <w:pPr>
              <w:jc w:val="both"/>
            </w:pPr>
            <w:r w:rsidRPr="00EB3B9E">
              <w:t>Музейный праздник</w:t>
            </w:r>
            <w:r>
              <w:t xml:space="preserve"> для тружеников тыла и детей войны «Весна, Май, Победа</w:t>
            </w:r>
            <w:r w:rsidRPr="00EB3B9E">
              <w:t>»</w:t>
            </w:r>
            <w:r w:rsidRPr="006F229A">
              <w:rPr>
                <w:shd w:val="clear" w:color="auto" w:fill="FFFFFF"/>
              </w:rPr>
              <w:t xml:space="preserve"> (посвященный </w:t>
            </w:r>
            <w:r>
              <w:rPr>
                <w:color w:val="0D0D0D"/>
              </w:rPr>
              <w:t>73</w:t>
            </w:r>
            <w:r w:rsidRPr="006F229A">
              <w:rPr>
                <w:color w:val="0D0D0D"/>
              </w:rPr>
              <w:t>-й годовщине Победы в Великой Отечественной войне 1941-1945 годов</w:t>
            </w:r>
            <w:r w:rsidRPr="006F229A">
              <w:rPr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</w:tcPr>
          <w:p w:rsidR="00462AF8" w:rsidRPr="00EB3B9E" w:rsidRDefault="00462AF8" w:rsidP="008B3AD1">
            <w:pPr>
              <w:jc w:val="center"/>
            </w:pPr>
            <w:r w:rsidRPr="00EB3B9E"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EB3B9E" w:rsidRDefault="00462AF8" w:rsidP="008B3AD1">
            <w:pPr>
              <w:jc w:val="center"/>
            </w:pPr>
            <w:r w:rsidRPr="00EB3B9E">
              <w:t>МКУК «Районный историко-краеведческий музей»</w:t>
            </w:r>
          </w:p>
          <w:p w:rsidR="00462AF8" w:rsidRPr="00EB3B9E" w:rsidRDefault="00462AF8" w:rsidP="008B3AD1">
            <w:pPr>
              <w:jc w:val="center"/>
            </w:pPr>
            <w:r w:rsidRPr="00EB3B9E">
              <w:t xml:space="preserve">05 мая </w:t>
            </w:r>
            <w:r>
              <w:t xml:space="preserve"> 2018</w:t>
            </w:r>
            <w:r w:rsidRPr="00EB3B9E">
              <w:t xml:space="preserve"> года</w:t>
            </w:r>
          </w:p>
        </w:tc>
        <w:tc>
          <w:tcPr>
            <w:tcW w:w="3827" w:type="dxa"/>
          </w:tcPr>
          <w:p w:rsidR="00462AF8" w:rsidRPr="00EB3B9E" w:rsidRDefault="00462AF8" w:rsidP="008B3AD1">
            <w:pPr>
              <w:jc w:val="center"/>
            </w:pPr>
            <w:r>
              <w:t>Руководители</w:t>
            </w:r>
            <w:r w:rsidRPr="00EB3B9E">
              <w:t xml:space="preserve"> учреждения</w:t>
            </w:r>
            <w:r>
              <w:t xml:space="preserve"> культуры</w:t>
            </w:r>
          </w:p>
        </w:tc>
      </w:tr>
      <w:tr w:rsidR="00462AF8" w:rsidRPr="00EB3B9E" w:rsidTr="008B3AD1">
        <w:tc>
          <w:tcPr>
            <w:tcW w:w="1242" w:type="dxa"/>
          </w:tcPr>
          <w:p w:rsidR="00462AF8" w:rsidRPr="00EB3B9E" w:rsidRDefault="00462AF8" w:rsidP="008B3AD1">
            <w:pPr>
              <w:jc w:val="center"/>
            </w:pPr>
          </w:p>
        </w:tc>
        <w:tc>
          <w:tcPr>
            <w:tcW w:w="4111" w:type="dxa"/>
          </w:tcPr>
          <w:p w:rsidR="00462AF8" w:rsidRPr="00EB3B9E" w:rsidRDefault="00462AF8" w:rsidP="008B3AD1">
            <w:pPr>
              <w:jc w:val="both"/>
            </w:pPr>
          </w:p>
        </w:tc>
        <w:tc>
          <w:tcPr>
            <w:tcW w:w="1276" w:type="dxa"/>
            <w:gridSpan w:val="2"/>
          </w:tcPr>
          <w:p w:rsidR="00462AF8" w:rsidRPr="00EB3B9E" w:rsidRDefault="00462AF8" w:rsidP="008B3AD1">
            <w:pPr>
              <w:jc w:val="center"/>
            </w:pP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gridSpan w:val="2"/>
          </w:tcPr>
          <w:p w:rsidR="00462AF8" w:rsidRPr="00EB3B9E" w:rsidRDefault="00462AF8" w:rsidP="008B3AD1">
            <w:pPr>
              <w:jc w:val="center"/>
            </w:pPr>
          </w:p>
        </w:tc>
        <w:tc>
          <w:tcPr>
            <w:tcW w:w="3827" w:type="dxa"/>
          </w:tcPr>
          <w:p w:rsidR="00462AF8" w:rsidRPr="00EB3B9E" w:rsidRDefault="00462AF8" w:rsidP="008B3AD1">
            <w:pPr>
              <w:jc w:val="center"/>
            </w:pPr>
          </w:p>
        </w:tc>
      </w:tr>
      <w:tr w:rsidR="00462AF8" w:rsidRPr="00EB3B9E" w:rsidTr="008B3AD1">
        <w:tc>
          <w:tcPr>
            <w:tcW w:w="1242" w:type="dxa"/>
          </w:tcPr>
          <w:p w:rsidR="00462AF8" w:rsidRPr="00EB3B9E" w:rsidRDefault="00462AF8" w:rsidP="008B3AD1">
            <w:pPr>
              <w:jc w:val="center"/>
            </w:pPr>
          </w:p>
        </w:tc>
        <w:tc>
          <w:tcPr>
            <w:tcW w:w="4111" w:type="dxa"/>
          </w:tcPr>
          <w:p w:rsidR="00462AF8" w:rsidRPr="006F229A" w:rsidRDefault="00462AF8" w:rsidP="008B3AD1">
            <w:pPr>
              <w:rPr>
                <w:b/>
              </w:rPr>
            </w:pPr>
            <w:r w:rsidRPr="006F229A">
              <w:rPr>
                <w:b/>
              </w:rPr>
              <w:t>ИТОГО: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b/>
              </w:rPr>
            </w:pPr>
            <w:r w:rsidRPr="006F229A">
              <w:rPr>
                <w:b/>
              </w:rPr>
              <w:t>0,0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gridSpan w:val="2"/>
          </w:tcPr>
          <w:p w:rsidR="00462AF8" w:rsidRPr="00EB3B9E" w:rsidRDefault="00462AF8" w:rsidP="008B3AD1">
            <w:pPr>
              <w:jc w:val="center"/>
            </w:pPr>
          </w:p>
        </w:tc>
        <w:tc>
          <w:tcPr>
            <w:tcW w:w="3827" w:type="dxa"/>
          </w:tcPr>
          <w:p w:rsidR="00462AF8" w:rsidRPr="00EB3B9E" w:rsidRDefault="00462AF8" w:rsidP="008B3AD1">
            <w:pPr>
              <w:jc w:val="center"/>
            </w:pPr>
          </w:p>
        </w:tc>
      </w:tr>
      <w:tr w:rsidR="00462AF8" w:rsidRPr="00EB3B9E" w:rsidTr="008B3AD1">
        <w:tc>
          <w:tcPr>
            <w:tcW w:w="14283" w:type="dxa"/>
            <w:gridSpan w:val="8"/>
          </w:tcPr>
          <w:p w:rsidR="00462AF8" w:rsidRPr="006F229A" w:rsidRDefault="00462AF8" w:rsidP="008B3AD1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Публикация в средствах массовой информации материалов, посвященных подвигу советского народа</w:t>
            </w:r>
          </w:p>
          <w:p w:rsidR="00462AF8" w:rsidRPr="006F229A" w:rsidRDefault="00462AF8" w:rsidP="008B3AD1">
            <w:pPr>
              <w:pStyle w:val="NoSpacing"/>
              <w:ind w:left="72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в великой Отечественной войне 1941-1945 годов</w:t>
            </w:r>
          </w:p>
        </w:tc>
      </w:tr>
      <w:tr w:rsidR="00462AF8" w:rsidRPr="00EB3B9E" w:rsidTr="008B3AD1">
        <w:tc>
          <w:tcPr>
            <w:tcW w:w="1242" w:type="dxa"/>
          </w:tcPr>
          <w:p w:rsidR="00462AF8" w:rsidRPr="00EB3B9E" w:rsidRDefault="00462AF8" w:rsidP="008B3AD1">
            <w:pPr>
              <w:suppressAutoHyphens/>
              <w:jc w:val="center"/>
            </w:pPr>
            <w:r w:rsidRPr="00EB3B9E">
              <w:t>3</w:t>
            </w:r>
            <w:r>
              <w:t>7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both"/>
              <w:rPr>
                <w:color w:val="0D0D0D"/>
              </w:rPr>
            </w:pPr>
            <w:r w:rsidRPr="006F229A">
              <w:rPr>
                <w:color w:val="0D0D0D"/>
              </w:rPr>
              <w:t>Опубликование в газете «Моё село, Край Черемховский» материалов, посвященных памятным датам России и заслуженных граждан Черемховского района</w:t>
            </w:r>
          </w:p>
        </w:tc>
        <w:tc>
          <w:tcPr>
            <w:tcW w:w="1276" w:type="dxa"/>
            <w:gridSpan w:val="2"/>
          </w:tcPr>
          <w:p w:rsidR="00462AF8" w:rsidRPr="00EB3B9E" w:rsidRDefault="00462AF8" w:rsidP="008B3AD1">
            <w:pPr>
              <w:jc w:val="center"/>
            </w:pPr>
            <w:r w:rsidRPr="00EB3B9E"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color w:val="000000"/>
                <w:w w:val="99"/>
              </w:rPr>
            </w:pPr>
            <w:r w:rsidRPr="006F229A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В течение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2018</w:t>
            </w:r>
            <w:r w:rsidRPr="006F229A">
              <w:rPr>
                <w:color w:val="0D0D0D"/>
              </w:rPr>
              <w:t xml:space="preserve"> года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Черемховский районный Совет ветеранов;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Редакция газеты «Моё село,</w:t>
            </w:r>
          </w:p>
          <w:p w:rsidR="00462AF8" w:rsidRPr="006F229A" w:rsidRDefault="00462AF8" w:rsidP="008B3AD1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край Черемховский»</w:t>
            </w:r>
          </w:p>
        </w:tc>
      </w:tr>
      <w:tr w:rsidR="00462AF8" w:rsidRPr="00EB3B9E" w:rsidTr="008B3AD1">
        <w:tc>
          <w:tcPr>
            <w:tcW w:w="1242" w:type="dxa"/>
          </w:tcPr>
          <w:p w:rsidR="00462AF8" w:rsidRPr="00EB3B9E" w:rsidRDefault="00462AF8" w:rsidP="008B3AD1">
            <w:pPr>
              <w:suppressAutoHyphens/>
              <w:jc w:val="center"/>
            </w:pPr>
          </w:p>
        </w:tc>
        <w:tc>
          <w:tcPr>
            <w:tcW w:w="4111" w:type="dxa"/>
          </w:tcPr>
          <w:p w:rsidR="00462AF8" w:rsidRPr="006F229A" w:rsidRDefault="00462AF8" w:rsidP="008B3AD1">
            <w:pPr>
              <w:jc w:val="both"/>
              <w:rPr>
                <w:b/>
                <w:color w:val="0D0D0D"/>
              </w:rPr>
            </w:pPr>
            <w:r w:rsidRPr="006F229A">
              <w:rPr>
                <w:b/>
                <w:color w:val="0D0D0D"/>
              </w:rPr>
              <w:t>ИТОГО: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b/>
              </w:rPr>
            </w:pPr>
            <w:r w:rsidRPr="006F229A">
              <w:rPr>
                <w:b/>
              </w:rPr>
              <w:t>0,0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color w:val="000000"/>
                <w:w w:val="99"/>
              </w:rPr>
            </w:pP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</w:p>
        </w:tc>
        <w:tc>
          <w:tcPr>
            <w:tcW w:w="3827" w:type="dxa"/>
          </w:tcPr>
          <w:p w:rsidR="00462AF8" w:rsidRPr="006F229A" w:rsidRDefault="00462AF8" w:rsidP="008B3AD1">
            <w:pPr>
              <w:jc w:val="center"/>
              <w:rPr>
                <w:color w:val="0D0D0D"/>
              </w:rPr>
            </w:pPr>
          </w:p>
        </w:tc>
      </w:tr>
      <w:tr w:rsidR="00462AF8" w:rsidRPr="00EB3B9E" w:rsidTr="008B3AD1">
        <w:tc>
          <w:tcPr>
            <w:tcW w:w="14283" w:type="dxa"/>
            <w:gridSpan w:val="8"/>
          </w:tcPr>
          <w:p w:rsidR="00462AF8" w:rsidRPr="006F229A" w:rsidRDefault="00462AF8" w:rsidP="008B3AD1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Изготовление и установка мемориальных досок с именами погибших в Великой отечественной войне 1941-1945 годов на зданиях организаций, предприятий и на домах, где проживали погибшие воины, а также организация реконструкции, ремонта и обустройства мемориалов</w:t>
            </w:r>
          </w:p>
        </w:tc>
      </w:tr>
      <w:tr w:rsidR="00462AF8" w:rsidRPr="00EB3B9E" w:rsidTr="008B3AD1">
        <w:tc>
          <w:tcPr>
            <w:tcW w:w="1242" w:type="dxa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4111" w:type="dxa"/>
          </w:tcPr>
          <w:p w:rsidR="00462AF8" w:rsidRPr="006F229A" w:rsidRDefault="00462AF8" w:rsidP="008B3AD1">
            <w:pPr>
              <w:suppressAutoHyphens/>
              <w:spacing w:line="240" w:lineRule="atLeast"/>
              <w:jc w:val="both"/>
              <w:rPr>
                <w:color w:val="000000"/>
                <w:spacing w:val="2"/>
              </w:rPr>
            </w:pPr>
            <w:r w:rsidRPr="006F229A">
              <w:rPr>
                <w:color w:val="000000"/>
                <w:spacing w:val="2"/>
              </w:rPr>
              <w:t>Организация ремонта и обустройства мемориалов, памятников и воинских захоронений погибших в годы Великой отечественной войны 1941-1945 годов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color w:val="000000"/>
                <w:w w:val="99"/>
              </w:rPr>
            </w:pPr>
            <w:r w:rsidRPr="006F229A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6F229A">
              <w:rPr>
                <w:color w:val="000000"/>
                <w:spacing w:val="2"/>
              </w:rPr>
              <w:t xml:space="preserve">Апрель </w:t>
            </w:r>
          </w:p>
          <w:p w:rsidR="00462AF8" w:rsidRPr="006F229A" w:rsidRDefault="00462AF8" w:rsidP="008B3AD1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2018</w:t>
            </w:r>
            <w:r w:rsidRPr="006F229A">
              <w:rPr>
                <w:color w:val="000000"/>
                <w:spacing w:val="2"/>
              </w:rPr>
              <w:t xml:space="preserve"> года </w:t>
            </w:r>
            <w:r>
              <w:rPr>
                <w:color w:val="000000"/>
                <w:spacing w:val="2"/>
              </w:rPr>
              <w:t>Поселения</w:t>
            </w:r>
            <w:r w:rsidRPr="006F229A">
              <w:rPr>
                <w:color w:val="000000"/>
                <w:spacing w:val="2"/>
              </w:rPr>
              <w:t xml:space="preserve"> Черемховского района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>Главы поселений Черемховского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Черемховский районный Совет ветеранов</w:t>
            </w:r>
          </w:p>
        </w:tc>
      </w:tr>
      <w:tr w:rsidR="00462AF8" w:rsidRPr="00EB3B9E" w:rsidTr="008B3AD1">
        <w:tc>
          <w:tcPr>
            <w:tcW w:w="1242" w:type="dxa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462AF8" w:rsidRPr="006F229A" w:rsidRDefault="00462AF8" w:rsidP="008B3AD1">
            <w:pPr>
              <w:suppressAutoHyphens/>
              <w:spacing w:line="240" w:lineRule="atLeast"/>
              <w:jc w:val="both"/>
              <w:rPr>
                <w:b/>
                <w:color w:val="000000"/>
                <w:spacing w:val="2"/>
              </w:rPr>
            </w:pPr>
            <w:r w:rsidRPr="006F229A">
              <w:rPr>
                <w:b/>
                <w:color w:val="000000"/>
                <w:spacing w:val="2"/>
              </w:rPr>
              <w:t>ИТОГО: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b/>
                <w:color w:val="000000"/>
              </w:rPr>
            </w:pPr>
            <w:r w:rsidRPr="006F229A">
              <w:rPr>
                <w:b/>
                <w:color w:val="000000"/>
              </w:rPr>
              <w:t>0,0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color w:val="000000"/>
                <w:w w:val="99"/>
              </w:rPr>
            </w:pP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</w:p>
        </w:tc>
        <w:tc>
          <w:tcPr>
            <w:tcW w:w="3827" w:type="dxa"/>
          </w:tcPr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2AF8" w:rsidRPr="00EB3B9E" w:rsidTr="008B3AD1">
        <w:trPr>
          <w:trHeight w:val="296"/>
        </w:trPr>
        <w:tc>
          <w:tcPr>
            <w:tcW w:w="14283" w:type="dxa"/>
            <w:gridSpan w:val="8"/>
          </w:tcPr>
          <w:p w:rsidR="00462AF8" w:rsidRPr="006F229A" w:rsidRDefault="00462AF8" w:rsidP="008B3AD1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Возложение венков и цветов к памятникам и захоронениям Участников Великой Отечественной войны 1941-1945 годов</w:t>
            </w:r>
          </w:p>
        </w:tc>
      </w:tr>
      <w:tr w:rsidR="00462AF8" w:rsidRPr="00EB3B9E" w:rsidTr="008B3AD1">
        <w:tc>
          <w:tcPr>
            <w:tcW w:w="1242" w:type="dxa"/>
          </w:tcPr>
          <w:p w:rsidR="00462AF8" w:rsidRDefault="00462AF8" w:rsidP="008B3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  <w:p w:rsidR="00462AF8" w:rsidRPr="006F229A" w:rsidRDefault="00462AF8" w:rsidP="008B3AD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462AF8" w:rsidRPr="006F229A" w:rsidRDefault="00462AF8" w:rsidP="008B3AD1">
            <w:pPr>
              <w:suppressAutoHyphens/>
              <w:spacing w:line="240" w:lineRule="atLeast"/>
              <w:jc w:val="both"/>
              <w:rPr>
                <w:color w:val="000000"/>
                <w:spacing w:val="2"/>
              </w:rPr>
            </w:pPr>
            <w:r w:rsidRPr="006F229A">
              <w:rPr>
                <w:color w:val="000000"/>
                <w:spacing w:val="2"/>
              </w:rPr>
              <w:t>Проведение торжественных возложений цветов, венков и гирлянд к историческим памятникам и мемориалам, установленным в Честь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color w:val="000000"/>
                <w:w w:val="99"/>
              </w:rPr>
            </w:pPr>
            <w:r w:rsidRPr="006F229A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6F229A">
              <w:rPr>
                <w:color w:val="000000"/>
                <w:spacing w:val="2"/>
              </w:rPr>
              <w:t>май</w:t>
            </w:r>
          </w:p>
          <w:p w:rsidR="00462AF8" w:rsidRPr="006F229A" w:rsidRDefault="00462AF8" w:rsidP="008B3AD1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2018</w:t>
            </w:r>
            <w:r w:rsidRPr="006F229A">
              <w:rPr>
                <w:color w:val="000000"/>
                <w:spacing w:val="2"/>
              </w:rPr>
              <w:t xml:space="preserve"> года Муниципальные образования Черемховского района</w:t>
            </w:r>
          </w:p>
        </w:tc>
        <w:tc>
          <w:tcPr>
            <w:tcW w:w="3827" w:type="dxa"/>
          </w:tcPr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>Главы поселений Черемховского района</w:t>
            </w:r>
          </w:p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2AF8" w:rsidRPr="00EB3B9E" w:rsidTr="008B3AD1">
        <w:tc>
          <w:tcPr>
            <w:tcW w:w="1242" w:type="dxa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462AF8" w:rsidRPr="006F229A" w:rsidRDefault="00462AF8" w:rsidP="008B3AD1">
            <w:pPr>
              <w:suppressAutoHyphens/>
              <w:spacing w:line="240" w:lineRule="atLeast"/>
              <w:jc w:val="both"/>
              <w:rPr>
                <w:b/>
                <w:color w:val="000000"/>
                <w:spacing w:val="2"/>
              </w:rPr>
            </w:pPr>
            <w:r w:rsidRPr="006F229A">
              <w:rPr>
                <w:b/>
                <w:color w:val="000000"/>
                <w:spacing w:val="2"/>
              </w:rPr>
              <w:t>ИТОГО:</w:t>
            </w:r>
          </w:p>
        </w:tc>
        <w:tc>
          <w:tcPr>
            <w:tcW w:w="1276" w:type="dxa"/>
            <w:gridSpan w:val="2"/>
          </w:tcPr>
          <w:p w:rsidR="00462AF8" w:rsidRPr="006F229A" w:rsidRDefault="00462AF8" w:rsidP="008B3AD1">
            <w:pPr>
              <w:jc w:val="center"/>
              <w:rPr>
                <w:b/>
                <w:color w:val="000000"/>
              </w:rPr>
            </w:pPr>
            <w:r w:rsidRPr="006F229A">
              <w:rPr>
                <w:b/>
                <w:color w:val="000000"/>
              </w:rPr>
              <w:t>0,0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color w:val="000000"/>
                <w:w w:val="99"/>
              </w:rPr>
            </w:pP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</w:p>
        </w:tc>
        <w:tc>
          <w:tcPr>
            <w:tcW w:w="3827" w:type="dxa"/>
          </w:tcPr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2AF8" w:rsidRPr="006F6835" w:rsidTr="008B3AD1">
        <w:tc>
          <w:tcPr>
            <w:tcW w:w="1242" w:type="dxa"/>
          </w:tcPr>
          <w:p w:rsidR="00462AF8" w:rsidRPr="006F229A" w:rsidRDefault="00462AF8" w:rsidP="008B3AD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462AF8" w:rsidRPr="006F229A" w:rsidRDefault="00462AF8" w:rsidP="008B3AD1">
            <w:pPr>
              <w:suppressAutoHyphens/>
              <w:spacing w:line="240" w:lineRule="atLeast"/>
              <w:jc w:val="both"/>
              <w:rPr>
                <w:b/>
                <w:color w:val="000000"/>
                <w:spacing w:val="2"/>
              </w:rPr>
            </w:pPr>
            <w:r w:rsidRPr="006F229A">
              <w:rPr>
                <w:b/>
                <w:color w:val="000000"/>
                <w:spacing w:val="2"/>
              </w:rPr>
              <w:t>ВСЕГО:</w:t>
            </w:r>
          </w:p>
        </w:tc>
        <w:tc>
          <w:tcPr>
            <w:tcW w:w="1276" w:type="dxa"/>
            <w:gridSpan w:val="2"/>
          </w:tcPr>
          <w:p w:rsidR="00462AF8" w:rsidRPr="00914BA9" w:rsidRDefault="00462AF8" w:rsidP="008B3AD1">
            <w:pPr>
              <w:jc w:val="center"/>
              <w:rPr>
                <w:b/>
              </w:rPr>
            </w:pPr>
            <w:r>
              <w:rPr>
                <w:b/>
              </w:rPr>
              <w:t>104,2</w:t>
            </w:r>
          </w:p>
        </w:tc>
        <w:tc>
          <w:tcPr>
            <w:tcW w:w="1417" w:type="dxa"/>
          </w:tcPr>
          <w:p w:rsidR="00462AF8" w:rsidRPr="006F229A" w:rsidRDefault="00462AF8" w:rsidP="008B3AD1">
            <w:pPr>
              <w:jc w:val="center"/>
              <w:rPr>
                <w:bCs/>
                <w:color w:val="000000"/>
                <w:w w:val="99"/>
              </w:rPr>
            </w:pPr>
          </w:p>
        </w:tc>
        <w:tc>
          <w:tcPr>
            <w:tcW w:w="2410" w:type="dxa"/>
            <w:gridSpan w:val="2"/>
          </w:tcPr>
          <w:p w:rsidR="00462AF8" w:rsidRPr="006F229A" w:rsidRDefault="00462AF8" w:rsidP="008B3AD1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</w:p>
        </w:tc>
        <w:tc>
          <w:tcPr>
            <w:tcW w:w="3827" w:type="dxa"/>
          </w:tcPr>
          <w:p w:rsidR="00462AF8" w:rsidRPr="006F229A" w:rsidRDefault="00462AF8" w:rsidP="008B3AD1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2AF8" w:rsidRDefault="00462AF8" w:rsidP="005E3408"/>
    <w:p w:rsidR="00462AF8" w:rsidRDefault="00462AF8" w:rsidP="005E3408">
      <w:pPr>
        <w:tabs>
          <w:tab w:val="left" w:pos="5445"/>
        </w:tabs>
      </w:pPr>
    </w:p>
    <w:p w:rsidR="00462AF8" w:rsidRDefault="00462AF8" w:rsidP="005E3408"/>
    <w:p w:rsidR="00462AF8" w:rsidRPr="00BC1E49" w:rsidRDefault="00462AF8" w:rsidP="007A6194">
      <w:pPr>
        <w:tabs>
          <w:tab w:val="left" w:pos="1256"/>
        </w:tabs>
        <w:rPr>
          <w:sz w:val="24"/>
          <w:szCs w:val="24"/>
        </w:rPr>
      </w:pPr>
    </w:p>
    <w:sectPr w:rsidR="00462AF8" w:rsidRPr="00BC1E49" w:rsidSect="005E3408">
      <w:pgSz w:w="16838" w:h="11906" w:orient="landscape"/>
      <w:pgMar w:top="567" w:right="567" w:bottom="899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AF8" w:rsidRDefault="00462AF8">
      <w:r>
        <w:separator/>
      </w:r>
    </w:p>
  </w:endnote>
  <w:endnote w:type="continuationSeparator" w:id="1">
    <w:p w:rsidR="00462AF8" w:rsidRDefault="0046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AF8" w:rsidRDefault="00462AF8">
      <w:r>
        <w:separator/>
      </w:r>
    </w:p>
  </w:footnote>
  <w:footnote w:type="continuationSeparator" w:id="1">
    <w:p w:rsidR="00462AF8" w:rsidRDefault="00462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F8" w:rsidRDefault="00462AF8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2AF8" w:rsidRDefault="00462A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F8" w:rsidRDefault="00462AF8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62AF8" w:rsidRDefault="00462A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A5745C"/>
    <w:multiLevelType w:val="hybridMultilevel"/>
    <w:tmpl w:val="95D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952F3C"/>
    <w:multiLevelType w:val="hybridMultilevel"/>
    <w:tmpl w:val="A81A5BFA"/>
    <w:lvl w:ilvl="0" w:tplc="0F4AC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76CEB"/>
    <w:multiLevelType w:val="hybridMultilevel"/>
    <w:tmpl w:val="4E0A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AE4A07"/>
    <w:multiLevelType w:val="hybridMultilevel"/>
    <w:tmpl w:val="0CE89F9C"/>
    <w:lvl w:ilvl="0" w:tplc="546C3A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BD35E6"/>
    <w:multiLevelType w:val="multilevel"/>
    <w:tmpl w:val="0EDC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63023C"/>
    <w:multiLevelType w:val="hybridMultilevel"/>
    <w:tmpl w:val="0EDC5482"/>
    <w:lvl w:ilvl="0" w:tplc="8242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0D0796"/>
    <w:multiLevelType w:val="hybridMultilevel"/>
    <w:tmpl w:val="EEB683E6"/>
    <w:lvl w:ilvl="0" w:tplc="B8D2039C">
      <w:start w:val="5"/>
      <w:numFmt w:val="decimal"/>
      <w:lvlText w:val="%1."/>
      <w:lvlJc w:val="left"/>
      <w:pPr>
        <w:ind w:left="15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9">
    <w:nsid w:val="7D3E1729"/>
    <w:multiLevelType w:val="hybridMultilevel"/>
    <w:tmpl w:val="A76413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59E9"/>
    <w:rsid w:val="00006AF0"/>
    <w:rsid w:val="00013B87"/>
    <w:rsid w:val="00017270"/>
    <w:rsid w:val="0002020A"/>
    <w:rsid w:val="00020776"/>
    <w:rsid w:val="00027941"/>
    <w:rsid w:val="00033AAB"/>
    <w:rsid w:val="000427E9"/>
    <w:rsid w:val="00075D26"/>
    <w:rsid w:val="000812C4"/>
    <w:rsid w:val="00081837"/>
    <w:rsid w:val="00082DC6"/>
    <w:rsid w:val="000853F8"/>
    <w:rsid w:val="00093B42"/>
    <w:rsid w:val="000A59D2"/>
    <w:rsid w:val="000B6553"/>
    <w:rsid w:val="000C535B"/>
    <w:rsid w:val="000D13AC"/>
    <w:rsid w:val="000D1542"/>
    <w:rsid w:val="000D3C9F"/>
    <w:rsid w:val="000D5DE6"/>
    <w:rsid w:val="000D63C0"/>
    <w:rsid w:val="000E44CF"/>
    <w:rsid w:val="000E5043"/>
    <w:rsid w:val="000E667F"/>
    <w:rsid w:val="000E6FA4"/>
    <w:rsid w:val="000F0A63"/>
    <w:rsid w:val="000F2C95"/>
    <w:rsid w:val="00106757"/>
    <w:rsid w:val="00123363"/>
    <w:rsid w:val="00127AC6"/>
    <w:rsid w:val="00140256"/>
    <w:rsid w:val="001608D4"/>
    <w:rsid w:val="00166913"/>
    <w:rsid w:val="001861A2"/>
    <w:rsid w:val="00186267"/>
    <w:rsid w:val="001864FE"/>
    <w:rsid w:val="001A3E3B"/>
    <w:rsid w:val="001A42E0"/>
    <w:rsid w:val="001A483D"/>
    <w:rsid w:val="001B02D0"/>
    <w:rsid w:val="001B2469"/>
    <w:rsid w:val="001B274B"/>
    <w:rsid w:val="001B2D0A"/>
    <w:rsid w:val="001C6394"/>
    <w:rsid w:val="001D3066"/>
    <w:rsid w:val="001E60A7"/>
    <w:rsid w:val="001F0B70"/>
    <w:rsid w:val="001F2B83"/>
    <w:rsid w:val="001F3F23"/>
    <w:rsid w:val="00212841"/>
    <w:rsid w:val="00235276"/>
    <w:rsid w:val="002357DC"/>
    <w:rsid w:val="00245355"/>
    <w:rsid w:val="0024687D"/>
    <w:rsid w:val="00247C38"/>
    <w:rsid w:val="00256D65"/>
    <w:rsid w:val="00264A87"/>
    <w:rsid w:val="0026727E"/>
    <w:rsid w:val="00270915"/>
    <w:rsid w:val="00275FC8"/>
    <w:rsid w:val="002828C9"/>
    <w:rsid w:val="002853B6"/>
    <w:rsid w:val="00295254"/>
    <w:rsid w:val="002B326E"/>
    <w:rsid w:val="002B7E52"/>
    <w:rsid w:val="002C1D8A"/>
    <w:rsid w:val="002C7B7A"/>
    <w:rsid w:val="002F395F"/>
    <w:rsid w:val="002F595D"/>
    <w:rsid w:val="00304620"/>
    <w:rsid w:val="00312D4D"/>
    <w:rsid w:val="00322615"/>
    <w:rsid w:val="003317E6"/>
    <w:rsid w:val="00340B37"/>
    <w:rsid w:val="00341E8E"/>
    <w:rsid w:val="00342635"/>
    <w:rsid w:val="00356F5F"/>
    <w:rsid w:val="00357C3A"/>
    <w:rsid w:val="00382FE2"/>
    <w:rsid w:val="00383E3A"/>
    <w:rsid w:val="00393E86"/>
    <w:rsid w:val="003A4D44"/>
    <w:rsid w:val="003A522C"/>
    <w:rsid w:val="003A5694"/>
    <w:rsid w:val="003B6298"/>
    <w:rsid w:val="003B72D8"/>
    <w:rsid w:val="003B7DAD"/>
    <w:rsid w:val="003C62BC"/>
    <w:rsid w:val="003C7673"/>
    <w:rsid w:val="003D6F9F"/>
    <w:rsid w:val="003E307C"/>
    <w:rsid w:val="004136F6"/>
    <w:rsid w:val="004170E9"/>
    <w:rsid w:val="00422140"/>
    <w:rsid w:val="00437DD7"/>
    <w:rsid w:val="00455D25"/>
    <w:rsid w:val="00462127"/>
    <w:rsid w:val="00462AF8"/>
    <w:rsid w:val="004678CB"/>
    <w:rsid w:val="00470544"/>
    <w:rsid w:val="004835AB"/>
    <w:rsid w:val="004A4A97"/>
    <w:rsid w:val="004C4FAA"/>
    <w:rsid w:val="004C5614"/>
    <w:rsid w:val="004E0F74"/>
    <w:rsid w:val="004F4175"/>
    <w:rsid w:val="00505B6F"/>
    <w:rsid w:val="00520BA4"/>
    <w:rsid w:val="005334A2"/>
    <w:rsid w:val="00551467"/>
    <w:rsid w:val="00551F3E"/>
    <w:rsid w:val="00552DBD"/>
    <w:rsid w:val="00566927"/>
    <w:rsid w:val="00577E8C"/>
    <w:rsid w:val="005809FA"/>
    <w:rsid w:val="005A1233"/>
    <w:rsid w:val="005B113D"/>
    <w:rsid w:val="005B3689"/>
    <w:rsid w:val="005C05FF"/>
    <w:rsid w:val="005C071F"/>
    <w:rsid w:val="005C14E4"/>
    <w:rsid w:val="005D2F83"/>
    <w:rsid w:val="005E3408"/>
    <w:rsid w:val="005E514F"/>
    <w:rsid w:val="005E5BFD"/>
    <w:rsid w:val="005F1B80"/>
    <w:rsid w:val="005F6BEE"/>
    <w:rsid w:val="00601C70"/>
    <w:rsid w:val="0060396F"/>
    <w:rsid w:val="00612C78"/>
    <w:rsid w:val="00624D7D"/>
    <w:rsid w:val="00642385"/>
    <w:rsid w:val="00655CC7"/>
    <w:rsid w:val="00657595"/>
    <w:rsid w:val="0066764C"/>
    <w:rsid w:val="0067285E"/>
    <w:rsid w:val="00683783"/>
    <w:rsid w:val="006A5BF8"/>
    <w:rsid w:val="006B6E34"/>
    <w:rsid w:val="006C2001"/>
    <w:rsid w:val="006C6A7C"/>
    <w:rsid w:val="006D02EC"/>
    <w:rsid w:val="006E0214"/>
    <w:rsid w:val="006F1589"/>
    <w:rsid w:val="006F229A"/>
    <w:rsid w:val="006F3C8F"/>
    <w:rsid w:val="006F6835"/>
    <w:rsid w:val="00700AE6"/>
    <w:rsid w:val="00701613"/>
    <w:rsid w:val="00701C17"/>
    <w:rsid w:val="00706A44"/>
    <w:rsid w:val="00716322"/>
    <w:rsid w:val="007234BB"/>
    <w:rsid w:val="00727B2C"/>
    <w:rsid w:val="007362E9"/>
    <w:rsid w:val="00736AEB"/>
    <w:rsid w:val="007576B0"/>
    <w:rsid w:val="007621F1"/>
    <w:rsid w:val="007821E0"/>
    <w:rsid w:val="007937BF"/>
    <w:rsid w:val="00794251"/>
    <w:rsid w:val="007942B2"/>
    <w:rsid w:val="00796D3A"/>
    <w:rsid w:val="007A0693"/>
    <w:rsid w:val="007A0BC8"/>
    <w:rsid w:val="007A6194"/>
    <w:rsid w:val="007C1B24"/>
    <w:rsid w:val="007C44F8"/>
    <w:rsid w:val="007D0060"/>
    <w:rsid w:val="007D2859"/>
    <w:rsid w:val="007D6BB5"/>
    <w:rsid w:val="007E22B7"/>
    <w:rsid w:val="007E5D3E"/>
    <w:rsid w:val="007F4FC6"/>
    <w:rsid w:val="007F69BC"/>
    <w:rsid w:val="0081079F"/>
    <w:rsid w:val="00812340"/>
    <w:rsid w:val="0081240C"/>
    <w:rsid w:val="008142A3"/>
    <w:rsid w:val="008230C6"/>
    <w:rsid w:val="00841585"/>
    <w:rsid w:val="00841851"/>
    <w:rsid w:val="00855460"/>
    <w:rsid w:val="00857128"/>
    <w:rsid w:val="008674C8"/>
    <w:rsid w:val="00873B81"/>
    <w:rsid w:val="00883764"/>
    <w:rsid w:val="0089221A"/>
    <w:rsid w:val="00896D37"/>
    <w:rsid w:val="008A34EC"/>
    <w:rsid w:val="008A5A64"/>
    <w:rsid w:val="008B0E73"/>
    <w:rsid w:val="008B10BD"/>
    <w:rsid w:val="008B1281"/>
    <w:rsid w:val="008B3AD1"/>
    <w:rsid w:val="008B600D"/>
    <w:rsid w:val="008D02D5"/>
    <w:rsid w:val="008D2737"/>
    <w:rsid w:val="008D2D2A"/>
    <w:rsid w:val="008D6C7F"/>
    <w:rsid w:val="008E62F0"/>
    <w:rsid w:val="008F44FD"/>
    <w:rsid w:val="00906C77"/>
    <w:rsid w:val="00907C11"/>
    <w:rsid w:val="00910A21"/>
    <w:rsid w:val="00914BA9"/>
    <w:rsid w:val="009155F7"/>
    <w:rsid w:val="0092379A"/>
    <w:rsid w:val="009244B7"/>
    <w:rsid w:val="009342C7"/>
    <w:rsid w:val="00946BB4"/>
    <w:rsid w:val="00952A04"/>
    <w:rsid w:val="009543F4"/>
    <w:rsid w:val="00954CA5"/>
    <w:rsid w:val="00963804"/>
    <w:rsid w:val="00964687"/>
    <w:rsid w:val="009736DE"/>
    <w:rsid w:val="00982430"/>
    <w:rsid w:val="00984885"/>
    <w:rsid w:val="00987508"/>
    <w:rsid w:val="009B2F39"/>
    <w:rsid w:val="009C5E75"/>
    <w:rsid w:val="009D6AC9"/>
    <w:rsid w:val="009E42BC"/>
    <w:rsid w:val="009F14F1"/>
    <w:rsid w:val="009F1725"/>
    <w:rsid w:val="00A03D06"/>
    <w:rsid w:val="00A14664"/>
    <w:rsid w:val="00A14995"/>
    <w:rsid w:val="00A47A08"/>
    <w:rsid w:val="00A520B8"/>
    <w:rsid w:val="00A55D45"/>
    <w:rsid w:val="00A563A8"/>
    <w:rsid w:val="00A63669"/>
    <w:rsid w:val="00A667F3"/>
    <w:rsid w:val="00A75FEE"/>
    <w:rsid w:val="00A91991"/>
    <w:rsid w:val="00A95544"/>
    <w:rsid w:val="00A97854"/>
    <w:rsid w:val="00AB4E50"/>
    <w:rsid w:val="00AC0305"/>
    <w:rsid w:val="00AC16E7"/>
    <w:rsid w:val="00AC6E29"/>
    <w:rsid w:val="00AC76B9"/>
    <w:rsid w:val="00AD109F"/>
    <w:rsid w:val="00AD5B21"/>
    <w:rsid w:val="00AE5BD4"/>
    <w:rsid w:val="00AF1547"/>
    <w:rsid w:val="00B34AD2"/>
    <w:rsid w:val="00B447B8"/>
    <w:rsid w:val="00B6424C"/>
    <w:rsid w:val="00B708C0"/>
    <w:rsid w:val="00B731DC"/>
    <w:rsid w:val="00B817D0"/>
    <w:rsid w:val="00B82190"/>
    <w:rsid w:val="00B96648"/>
    <w:rsid w:val="00BA1EA1"/>
    <w:rsid w:val="00BA202E"/>
    <w:rsid w:val="00BA202F"/>
    <w:rsid w:val="00BA3F21"/>
    <w:rsid w:val="00BA59D3"/>
    <w:rsid w:val="00BB1454"/>
    <w:rsid w:val="00BB3C39"/>
    <w:rsid w:val="00BC1E49"/>
    <w:rsid w:val="00BC4F84"/>
    <w:rsid w:val="00BC513D"/>
    <w:rsid w:val="00BD1FB1"/>
    <w:rsid w:val="00BD2510"/>
    <w:rsid w:val="00BD4534"/>
    <w:rsid w:val="00BD5FFA"/>
    <w:rsid w:val="00BE1A92"/>
    <w:rsid w:val="00BE3BD8"/>
    <w:rsid w:val="00C07CEE"/>
    <w:rsid w:val="00C149F3"/>
    <w:rsid w:val="00C209B3"/>
    <w:rsid w:val="00C22AEC"/>
    <w:rsid w:val="00C25657"/>
    <w:rsid w:val="00C3721B"/>
    <w:rsid w:val="00C377DF"/>
    <w:rsid w:val="00C42C58"/>
    <w:rsid w:val="00C44591"/>
    <w:rsid w:val="00C45F17"/>
    <w:rsid w:val="00C53C73"/>
    <w:rsid w:val="00C56D20"/>
    <w:rsid w:val="00C65156"/>
    <w:rsid w:val="00C72508"/>
    <w:rsid w:val="00C728F5"/>
    <w:rsid w:val="00C73C65"/>
    <w:rsid w:val="00C7490D"/>
    <w:rsid w:val="00C84770"/>
    <w:rsid w:val="00C91C07"/>
    <w:rsid w:val="00CA0B2C"/>
    <w:rsid w:val="00CB017C"/>
    <w:rsid w:val="00CB2B12"/>
    <w:rsid w:val="00CC3473"/>
    <w:rsid w:val="00CC6D5A"/>
    <w:rsid w:val="00CC7597"/>
    <w:rsid w:val="00CD56A3"/>
    <w:rsid w:val="00CE3530"/>
    <w:rsid w:val="00CE72E5"/>
    <w:rsid w:val="00CF3239"/>
    <w:rsid w:val="00CF673C"/>
    <w:rsid w:val="00D00874"/>
    <w:rsid w:val="00D0175F"/>
    <w:rsid w:val="00D06A7D"/>
    <w:rsid w:val="00D1526E"/>
    <w:rsid w:val="00D31CB4"/>
    <w:rsid w:val="00D501EF"/>
    <w:rsid w:val="00D52D17"/>
    <w:rsid w:val="00D55017"/>
    <w:rsid w:val="00D56309"/>
    <w:rsid w:val="00D56EE7"/>
    <w:rsid w:val="00D708EB"/>
    <w:rsid w:val="00D758A5"/>
    <w:rsid w:val="00D8028B"/>
    <w:rsid w:val="00D8203C"/>
    <w:rsid w:val="00D83FDC"/>
    <w:rsid w:val="00D87E8F"/>
    <w:rsid w:val="00D87FCD"/>
    <w:rsid w:val="00D90252"/>
    <w:rsid w:val="00D915C4"/>
    <w:rsid w:val="00D965DE"/>
    <w:rsid w:val="00DA16C3"/>
    <w:rsid w:val="00DA2DAB"/>
    <w:rsid w:val="00DB0C4C"/>
    <w:rsid w:val="00DB2917"/>
    <w:rsid w:val="00DB34EF"/>
    <w:rsid w:val="00DC180E"/>
    <w:rsid w:val="00DC32D7"/>
    <w:rsid w:val="00DC3DF2"/>
    <w:rsid w:val="00DC7CBB"/>
    <w:rsid w:val="00DD6A09"/>
    <w:rsid w:val="00DE3EBB"/>
    <w:rsid w:val="00DE47D2"/>
    <w:rsid w:val="00DF02E8"/>
    <w:rsid w:val="00DF21E8"/>
    <w:rsid w:val="00DF3844"/>
    <w:rsid w:val="00E10229"/>
    <w:rsid w:val="00E11ABA"/>
    <w:rsid w:val="00E16170"/>
    <w:rsid w:val="00E162F8"/>
    <w:rsid w:val="00E27C6E"/>
    <w:rsid w:val="00E51BCB"/>
    <w:rsid w:val="00E52719"/>
    <w:rsid w:val="00E55551"/>
    <w:rsid w:val="00E957C9"/>
    <w:rsid w:val="00EA07D6"/>
    <w:rsid w:val="00EA0D42"/>
    <w:rsid w:val="00EA4100"/>
    <w:rsid w:val="00EA47EA"/>
    <w:rsid w:val="00EB3B9E"/>
    <w:rsid w:val="00EC1780"/>
    <w:rsid w:val="00EF634D"/>
    <w:rsid w:val="00EF6413"/>
    <w:rsid w:val="00F16CEA"/>
    <w:rsid w:val="00F23E30"/>
    <w:rsid w:val="00F501CB"/>
    <w:rsid w:val="00F553F2"/>
    <w:rsid w:val="00F65D29"/>
    <w:rsid w:val="00F67C42"/>
    <w:rsid w:val="00F728B0"/>
    <w:rsid w:val="00F81622"/>
    <w:rsid w:val="00F868EB"/>
    <w:rsid w:val="00F87481"/>
    <w:rsid w:val="00F925A5"/>
    <w:rsid w:val="00F97596"/>
    <w:rsid w:val="00FA6122"/>
    <w:rsid w:val="00FD1E91"/>
    <w:rsid w:val="00FD67F8"/>
    <w:rsid w:val="00FD6ADD"/>
    <w:rsid w:val="00FE2E9D"/>
    <w:rsid w:val="00FE3514"/>
    <w:rsid w:val="00FE356E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5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95F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395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395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2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12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12C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12C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12C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2C4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4835AB"/>
    <w:rPr>
      <w:rFonts w:cs="Times New Roman"/>
    </w:rPr>
  </w:style>
  <w:style w:type="paragraph" w:styleId="ListParagraph">
    <w:name w:val="List Paragraph"/>
    <w:basedOn w:val="Normal"/>
    <w:uiPriority w:val="99"/>
    <w:qFormat/>
    <w:rsid w:val="005E3408"/>
    <w:pPr>
      <w:ind w:left="720"/>
      <w:contextualSpacing/>
    </w:pPr>
    <w:rPr>
      <w:rFonts w:ascii="Times New Roman CYR" w:hAnsi="Times New Roman CYR"/>
    </w:rPr>
  </w:style>
  <w:style w:type="character" w:styleId="Strong">
    <w:name w:val="Strong"/>
    <w:basedOn w:val="DefaultParagraphFont"/>
    <w:uiPriority w:val="99"/>
    <w:qFormat/>
    <w:locked/>
    <w:rsid w:val="005E3408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5E3408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E3408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strf.ru/ru/lenta-vremeni/event/view/dien-pobiedy-9-maia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11</Pages>
  <Words>3176</Words>
  <Characters>18106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35</cp:revision>
  <cp:lastPrinted>2018-04-11T08:20:00Z</cp:lastPrinted>
  <dcterms:created xsi:type="dcterms:W3CDTF">2016-01-21T09:16:00Z</dcterms:created>
  <dcterms:modified xsi:type="dcterms:W3CDTF">2018-04-19T04:09:00Z</dcterms:modified>
</cp:coreProperties>
</file>