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9F68AB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552692793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9240F9">
        <w:rPr>
          <w:sz w:val="28"/>
          <w:szCs w:val="28"/>
        </w:rPr>
        <w:t>28.06.2021</w:t>
      </w:r>
      <w:r w:rsidR="00554E75" w:rsidRPr="00B66AC5">
        <w:rPr>
          <w:sz w:val="28"/>
          <w:szCs w:val="28"/>
        </w:rPr>
        <w:t>г.</w:t>
      </w:r>
      <w:permEnd w:id="55269279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630158691" w:edGrp="everyone"/>
      <w:r w:rsidRPr="00B66AC5">
        <w:rPr>
          <w:sz w:val="28"/>
          <w:szCs w:val="28"/>
        </w:rPr>
        <w:t>№</w:t>
      </w:r>
      <w:r w:rsidR="009240F9">
        <w:rPr>
          <w:sz w:val="28"/>
          <w:szCs w:val="28"/>
        </w:rPr>
        <w:t>145</w:t>
      </w:r>
      <w:permEnd w:id="63015869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0F9" w:rsidRPr="009240F9" w:rsidRDefault="009240F9" w:rsidP="009240F9">
      <w:pPr>
        <w:ind w:firstLine="567"/>
        <w:jc w:val="center"/>
        <w:outlineLvl w:val="0"/>
        <w:rPr>
          <w:b/>
          <w:color w:val="000000"/>
          <w:spacing w:val="10"/>
          <w:kern w:val="36"/>
          <w:sz w:val="28"/>
          <w:szCs w:val="28"/>
        </w:rPr>
      </w:pPr>
      <w:r w:rsidRPr="009240F9">
        <w:rPr>
          <w:b/>
          <w:bCs/>
          <w:kern w:val="36"/>
          <w:sz w:val="29"/>
          <w:szCs w:val="29"/>
        </w:rPr>
        <w:t xml:space="preserve">О внесении изменений </w:t>
      </w:r>
      <w:r w:rsidRPr="009240F9">
        <w:rPr>
          <w:b/>
          <w:bCs/>
          <w:color w:val="000000"/>
          <w:kern w:val="36"/>
          <w:sz w:val="28"/>
          <w:szCs w:val="28"/>
        </w:rPr>
        <w:t xml:space="preserve">в </w:t>
      </w:r>
      <w:r w:rsidRPr="009240F9">
        <w:rPr>
          <w:b/>
          <w:color w:val="000000"/>
          <w:spacing w:val="10"/>
          <w:kern w:val="36"/>
          <w:sz w:val="28"/>
          <w:szCs w:val="28"/>
        </w:rPr>
        <w:t xml:space="preserve">муниципальную программу </w:t>
      </w:r>
    </w:p>
    <w:p w:rsidR="00330C72" w:rsidRDefault="009240F9" w:rsidP="009240F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40F9">
        <w:rPr>
          <w:b/>
          <w:color w:val="000000"/>
          <w:sz w:val="28"/>
          <w:szCs w:val="28"/>
        </w:rPr>
        <w:t>«Социальное развитие городского поселения Тайтурского муниципального образования на 2020–202</w:t>
      </w:r>
      <w:r>
        <w:rPr>
          <w:b/>
          <w:color w:val="000000"/>
          <w:sz w:val="28"/>
          <w:szCs w:val="28"/>
        </w:rPr>
        <w:t>3</w:t>
      </w:r>
      <w:r w:rsidRPr="009240F9">
        <w:rPr>
          <w:b/>
          <w:color w:val="000000"/>
          <w:sz w:val="28"/>
          <w:szCs w:val="28"/>
        </w:rPr>
        <w:t xml:space="preserve"> годы</w:t>
      </w:r>
      <w:r>
        <w:rPr>
          <w:b/>
          <w:color w:val="000000"/>
          <w:sz w:val="28"/>
          <w:szCs w:val="28"/>
        </w:rPr>
        <w:t>»</w:t>
      </w:r>
    </w:p>
    <w:p w:rsidR="009240F9" w:rsidRDefault="009240F9" w:rsidP="009240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24F" w:rsidRPr="00C4624F" w:rsidRDefault="00C4624F" w:rsidP="00C4624F">
      <w:pPr>
        <w:ind w:firstLine="600"/>
        <w:jc w:val="both"/>
        <w:rPr>
          <w:sz w:val="28"/>
          <w:szCs w:val="28"/>
        </w:rPr>
      </w:pPr>
      <w:r w:rsidRPr="00C4624F"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 года за № 257</w:t>
      </w:r>
      <w:r w:rsidR="0057760D">
        <w:rPr>
          <w:sz w:val="28"/>
          <w:szCs w:val="28"/>
        </w:rPr>
        <w:t xml:space="preserve"> </w:t>
      </w:r>
      <w:r w:rsidR="0057760D" w:rsidRPr="000E0586">
        <w:rPr>
          <w:color w:val="000000"/>
          <w:sz w:val="28"/>
          <w:szCs w:val="28"/>
          <w:shd w:val="clear" w:color="auto" w:fill="FFFFFF"/>
        </w:rPr>
        <w:t>(ред. от 07.06.2018 года № 153)</w:t>
      </w:r>
      <w:r w:rsidR="0057760D">
        <w:rPr>
          <w:color w:val="000000"/>
          <w:sz w:val="28"/>
          <w:szCs w:val="28"/>
          <w:shd w:val="clear" w:color="auto" w:fill="FFFFFF"/>
        </w:rPr>
        <w:t>;</w:t>
      </w:r>
      <w:r w:rsidR="0057760D">
        <w:rPr>
          <w:b/>
          <w:color w:val="FF0000"/>
          <w:sz w:val="28"/>
          <w:szCs w:val="28"/>
        </w:rPr>
        <w:t xml:space="preserve"> </w:t>
      </w:r>
      <w:r w:rsidRPr="00C4624F">
        <w:rPr>
          <w:sz w:val="28"/>
          <w:szCs w:val="28"/>
        </w:rPr>
        <w:t xml:space="preserve">руководствуясь ст. ст. 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C4624F" w:rsidRDefault="00C4624F" w:rsidP="00C4624F">
      <w:pPr>
        <w:ind w:firstLine="600"/>
        <w:jc w:val="both"/>
        <w:rPr>
          <w:sz w:val="28"/>
          <w:szCs w:val="28"/>
        </w:rPr>
      </w:pPr>
      <w:r w:rsidRPr="00C4624F">
        <w:rPr>
          <w:sz w:val="28"/>
          <w:szCs w:val="28"/>
        </w:rPr>
        <w:t>ПОСТАНОВЛЯЕТ:</w:t>
      </w:r>
    </w:p>
    <w:p w:rsidR="009240F9" w:rsidRPr="009240F9" w:rsidRDefault="009240F9" w:rsidP="009240F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40F9">
        <w:rPr>
          <w:sz w:val="28"/>
          <w:szCs w:val="28"/>
        </w:rPr>
        <w:t xml:space="preserve">1. Внести изменения в подпрограмму </w:t>
      </w:r>
      <w:r>
        <w:rPr>
          <w:sz w:val="28"/>
          <w:szCs w:val="28"/>
        </w:rPr>
        <w:t>3</w:t>
      </w:r>
      <w:r w:rsidRPr="009240F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240F9">
        <w:rPr>
          <w:color w:val="000000"/>
          <w:sz w:val="28"/>
          <w:szCs w:val="28"/>
        </w:rPr>
        <w:t>«</w:t>
      </w:r>
      <w:r w:rsidRPr="009240F9">
        <w:rPr>
          <w:rFonts w:ascii="Times New Roman CYR" w:hAnsi="Times New Roman CYR" w:cs="Times New Roman CYR"/>
          <w:color w:val="000000"/>
          <w:sz w:val="28"/>
          <w:szCs w:val="28"/>
        </w:rPr>
        <w:t>Развитие физической культуры и спорта на территории городского поселения Тайтурского муниципального образования</w:t>
      </w:r>
      <w:r w:rsidRPr="009240F9">
        <w:rPr>
          <w:color w:val="000000"/>
          <w:sz w:val="28"/>
          <w:szCs w:val="28"/>
        </w:rPr>
        <w:t xml:space="preserve"> 2020-202</w:t>
      </w:r>
      <w:r>
        <w:rPr>
          <w:color w:val="000000"/>
          <w:sz w:val="28"/>
          <w:szCs w:val="28"/>
        </w:rPr>
        <w:t>3 г.</w:t>
      </w:r>
      <w:r w:rsidRPr="009240F9">
        <w:rPr>
          <w:color w:val="000000"/>
          <w:sz w:val="28"/>
          <w:szCs w:val="28"/>
        </w:rPr>
        <w:t xml:space="preserve">г.» </w:t>
      </w:r>
      <w:r w:rsidRPr="009240F9">
        <w:rPr>
          <w:sz w:val="28"/>
          <w:szCs w:val="28"/>
        </w:rPr>
        <w:t>муниципальной программы «</w:t>
      </w:r>
      <w:r w:rsidRPr="009240F9">
        <w:rPr>
          <w:rFonts w:ascii="Times New Roman CYR" w:hAnsi="Times New Roman CYR" w:cs="Times New Roman CYR"/>
          <w:bCs/>
          <w:sz w:val="28"/>
          <w:szCs w:val="28"/>
        </w:rPr>
        <w:t xml:space="preserve">Социальное развитие городского поселения Тайтурского муниципального образования </w:t>
      </w:r>
      <w:r w:rsidRPr="009240F9">
        <w:rPr>
          <w:rFonts w:ascii="Times New Roman CYR" w:hAnsi="Times New Roman CYR" w:cs="Times New Roman CYR"/>
          <w:bCs/>
          <w:sz w:val="28"/>
          <w:szCs w:val="28"/>
        </w:rPr>
        <w:t>на 2020</w:t>
      </w:r>
      <w:r w:rsidRPr="009240F9">
        <w:rPr>
          <w:rFonts w:ascii="Times New Roman CYR" w:hAnsi="Times New Roman CYR" w:cs="Times New Roman CYR"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9240F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г.г.</w:t>
      </w:r>
      <w:r w:rsidRPr="009240F9">
        <w:rPr>
          <w:sz w:val="28"/>
          <w:szCs w:val="28"/>
        </w:rPr>
        <w:t xml:space="preserve">», </w:t>
      </w:r>
      <w:r w:rsidRPr="009240F9">
        <w:rPr>
          <w:bCs/>
          <w:sz w:val="28"/>
          <w:szCs w:val="28"/>
        </w:rPr>
        <w:t xml:space="preserve">утвержденную постановлением администрации городского поселения Тайтурского муниципального образования от </w:t>
      </w:r>
      <w:r>
        <w:rPr>
          <w:bCs/>
          <w:sz w:val="28"/>
          <w:szCs w:val="28"/>
        </w:rPr>
        <w:t>10.11.2020</w:t>
      </w:r>
      <w:r w:rsidRPr="009240F9">
        <w:rPr>
          <w:bCs/>
          <w:sz w:val="28"/>
          <w:szCs w:val="28"/>
        </w:rPr>
        <w:t xml:space="preserve"> г.  № </w:t>
      </w:r>
      <w:r>
        <w:rPr>
          <w:bCs/>
          <w:sz w:val="28"/>
          <w:szCs w:val="28"/>
        </w:rPr>
        <w:t>279</w:t>
      </w:r>
      <w:r w:rsidRPr="009240F9">
        <w:rPr>
          <w:bCs/>
          <w:sz w:val="28"/>
          <w:szCs w:val="28"/>
        </w:rPr>
        <w:t xml:space="preserve"> </w:t>
      </w:r>
      <w:r w:rsidRPr="009240F9">
        <w:rPr>
          <w:sz w:val="28"/>
          <w:szCs w:val="28"/>
        </w:rPr>
        <w:t xml:space="preserve">(далее - Программа): </w:t>
      </w:r>
    </w:p>
    <w:p w:rsidR="00674D81" w:rsidRDefault="009240F9" w:rsidP="00674D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240F9">
        <w:rPr>
          <w:sz w:val="28"/>
          <w:szCs w:val="28"/>
        </w:rPr>
        <w:t xml:space="preserve">1.1. </w:t>
      </w:r>
      <w:r w:rsidR="00674D81">
        <w:rPr>
          <w:sz w:val="28"/>
          <w:szCs w:val="28"/>
        </w:rPr>
        <w:t>Паспорт подпрограммы</w:t>
      </w:r>
      <w:r w:rsidR="00674D81" w:rsidRPr="00674D81">
        <w:rPr>
          <w:sz w:val="28"/>
          <w:szCs w:val="28"/>
        </w:rPr>
        <w:t xml:space="preserve"> «Развитие физической культуры и спорта на территории городского поселения Тайтурского муниципального образования 2020-2023 г.г.»  изложить в новой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t>Наименование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</w:pPr>
            <w:r w:rsidRPr="00674D81">
              <w:rPr>
                <w:color w:val="000000"/>
              </w:rPr>
              <w:t>«Развитие физической культуры и спорта на территории городского поселения Тайтурского муниципального образования» 2020-2023 г.г.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lastRenderedPageBreak/>
              <w:t>Ответственный исполнитель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</w:pPr>
            <w:r w:rsidRPr="00674D81">
              <w:rPr>
                <w:color w:val="000000"/>
              </w:rPr>
              <w:t xml:space="preserve">Администрация </w:t>
            </w:r>
            <w:r w:rsidRPr="00674D81">
              <w:t>городского поселения Тайтурского муниципального образования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t>Соисполнители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</w:pPr>
            <w:r w:rsidRPr="00674D81">
              <w:t>Администрация городского поселения Тайтурского муниципального образования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t>Участники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</w:pPr>
            <w:r w:rsidRPr="00674D81"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t>Цель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</w:pPr>
            <w:r w:rsidRPr="00674D81">
              <w:rPr>
                <w:color w:val="000000"/>
              </w:rPr>
              <w:t>Увеличение численности занимающихся физической культурой и спортом, улучшение физической подготовленности и физического развития населения городского поселения, содействие физическому развитию детей, молодежи и людей с ограниченными возможностями; формирование посредством физической культуры и спорта общечеловеческих ценностей (здоровье, физическое и психическое благополучие); достойное выступление спортсменов на различных соревнованиях.</w:t>
            </w:r>
            <w:r w:rsidR="00A0769A">
              <w:rPr>
                <w:color w:val="000000"/>
              </w:rPr>
              <w:t xml:space="preserve"> </w:t>
            </w:r>
            <w:r w:rsidR="00A0769A" w:rsidRPr="00EB1D9F">
              <w:rPr>
                <w:color w:val="000000"/>
                <w:highlight w:val="yellow"/>
              </w:rPr>
              <w:t>Антитеррористическая безопасность людей во время пребывания на объектах спорта на территории г.п. Тайтурского МО.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4075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</w:pPr>
            <w:r w:rsidRPr="00674D81">
              <w:t>Задачи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-улучшение качества процесса физического воспитания и образования населения, особенно среди детей и молодежи;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-формирование у населения городского поселения Тайтурского МО устойчивого интереса и потребности в регулярных занятиях физической культурой и спортом, навыков здорового образа жизни;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-укрепление материально-технической базы для занятий физической культурой и спортом;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-создание эффективной системы подготовки спортсменов высокого класса;</w:t>
            </w:r>
          </w:p>
          <w:p w:rsid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-снижение детской и подростковой преступности и наркомании</w:t>
            </w:r>
            <w:r w:rsidR="00CE4D5C">
              <w:rPr>
                <w:color w:val="000000"/>
              </w:rPr>
              <w:t>;</w:t>
            </w:r>
          </w:p>
          <w:p w:rsidR="00CE4D5C" w:rsidRPr="00674D81" w:rsidRDefault="00CE4D5C" w:rsidP="00674D81">
            <w:pPr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 xml:space="preserve">- </w:t>
            </w:r>
            <w:r w:rsidRPr="00EB1D9F">
              <w:rPr>
                <w:color w:val="000000"/>
                <w:highlight w:val="yellow"/>
              </w:rPr>
              <w:t>повышение эффективности обеспечения общественной безопасности и противодействия экстремизму и терроризму на объектах спорта г.п. Тайтурского МО.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t>Сроки реализации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674D81">
              <w:rPr>
                <w:lang w:val="en-US"/>
              </w:rPr>
              <w:t>20</w:t>
            </w:r>
            <w:r w:rsidRPr="00674D81">
              <w:t>20</w:t>
            </w:r>
            <w:r w:rsidRPr="00674D81">
              <w:rPr>
                <w:lang w:val="en-US"/>
              </w:rPr>
              <w:t>-20</w:t>
            </w:r>
            <w:r w:rsidRPr="00674D81">
              <w:t>23 г.г.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t>Целевые показатели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-повышение спортивного потенциала населения городского поселения Тайтурского муниципального образования на 40%;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-профилактика правонарушений среди подростков и молодежи 20%;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-повышение заинтересованности работающего населения в здоровом образе жизни 10%;</w:t>
            </w:r>
          </w:p>
          <w:p w:rsidR="00674D81" w:rsidRDefault="00674D81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674D81">
              <w:rPr>
                <w:color w:val="000000"/>
              </w:rPr>
              <w:t>-повышение физического уровня, морально-нравственное совершенствование жителей МО 10%</w:t>
            </w:r>
            <w:r w:rsidR="00D00B4C">
              <w:rPr>
                <w:color w:val="000000"/>
              </w:rPr>
              <w:t>;</w:t>
            </w:r>
          </w:p>
          <w:p w:rsidR="00D00B4C" w:rsidRPr="00674D81" w:rsidRDefault="00D00B4C" w:rsidP="00674D81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9069B6">
              <w:rPr>
                <w:color w:val="000000"/>
                <w:highlight w:val="yellow"/>
              </w:rPr>
              <w:t>- увеличение количества печатной продукции по противодействию экстремизма и терроризма на 100% (500 листовок (памяток)</w:t>
            </w:r>
            <w:r w:rsidR="00DB3CB5" w:rsidRPr="009069B6">
              <w:rPr>
                <w:color w:val="000000"/>
                <w:highlight w:val="yellow"/>
              </w:rPr>
              <w:t>)</w:t>
            </w:r>
            <w:r w:rsidRPr="009069B6">
              <w:rPr>
                <w:color w:val="000000"/>
                <w:highlight w:val="yellow"/>
              </w:rPr>
              <w:t>.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674D81">
              <w:t>Ресурсное обеспечение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both"/>
            </w:pPr>
            <w:r w:rsidRPr="00674D81">
              <w:t>2020 – 83,00 тыс. руб.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both"/>
            </w:pPr>
            <w:r w:rsidRPr="00674D81">
              <w:t>2021 – 60,00 тыс. руб.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both"/>
            </w:pPr>
            <w:r w:rsidRPr="00674D81">
              <w:t xml:space="preserve">2022 – 60,00 тыс. руб. </w:t>
            </w:r>
          </w:p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both"/>
            </w:pPr>
            <w:r w:rsidRPr="00674D81">
              <w:t>2023 – 60,00 тыс. руб.</w:t>
            </w:r>
          </w:p>
        </w:tc>
      </w:tr>
      <w:tr w:rsidR="00674D81" w:rsidRPr="00674D81" w:rsidTr="00E423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contextualSpacing/>
              <w:jc w:val="center"/>
            </w:pPr>
            <w:r w:rsidRPr="00674D81">
              <w:t>Ожидаемые конечные результаты реализации подпрограммы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4D81" w:rsidRPr="00674D81" w:rsidRDefault="00674D81" w:rsidP="00674D81">
            <w:pPr>
              <w:autoSpaceDE w:val="0"/>
              <w:autoSpaceDN w:val="0"/>
              <w:adjustRightInd w:val="0"/>
              <w:ind w:firstLine="360"/>
              <w:contextualSpacing/>
              <w:jc w:val="both"/>
              <w:rPr>
                <w:color w:val="000000"/>
              </w:rPr>
            </w:pPr>
            <w:r w:rsidRPr="00674D81">
              <w:rPr>
                <w:color w:val="000000"/>
              </w:rPr>
              <w:t>Укрепление и улучшение здоровья, повышение спортивного потенциала, занятость населения, профилактика правонарушений среди подростков и молодежи, координирование физкультурно-оздоровительной работы среди людей с ограниченными возможностями.</w:t>
            </w:r>
            <w:r w:rsidR="00DB3CB5">
              <w:rPr>
                <w:color w:val="000000"/>
              </w:rPr>
              <w:t xml:space="preserve"> </w:t>
            </w:r>
            <w:r w:rsidR="00DB3CB5" w:rsidRPr="009069B6">
              <w:rPr>
                <w:color w:val="000000"/>
                <w:highlight w:val="yellow"/>
              </w:rPr>
              <w:t>Снижение возможности проведения террористических актов и экстремистских проявлений.</w:t>
            </w:r>
          </w:p>
        </w:tc>
      </w:tr>
    </w:tbl>
    <w:p w:rsidR="00674D81" w:rsidRPr="00674D81" w:rsidRDefault="00674D81" w:rsidP="009069B6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674D81">
        <w:rPr>
          <w:bCs/>
          <w:color w:val="000000"/>
          <w:sz w:val="28"/>
          <w:szCs w:val="28"/>
        </w:rPr>
        <w:t>Цель и задачи подпрограммы</w:t>
      </w: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Основной целью разработки данной подпрограммы является увеличение численности занимающихся физической культурой и спортом; улучшение физической подготовленности и физического развития населения городского поселения; содействие физическому развитию детей, молодежи и людей с ограниченными возможностями; формирование посредством физической культуры и спорта общечеловеческих ценностей (здоровье, физическое и психическое благополучие); достойное выступление спортсменов на различных соревнованиях.</w:t>
      </w:r>
      <w:r w:rsidR="009069B6" w:rsidRPr="009069B6">
        <w:t xml:space="preserve"> </w:t>
      </w:r>
      <w:r w:rsidR="009069B6" w:rsidRPr="009069B6">
        <w:rPr>
          <w:color w:val="000000"/>
          <w:sz w:val="28"/>
          <w:szCs w:val="28"/>
        </w:rPr>
        <w:t>Антитеррористическая безопасность людей во время пребывания на объектах спорта на территории г.п. Тайтурского МО.</w:t>
      </w: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Основными задачами в развитии физической культуры и спорта на территории МО являются:</w:t>
      </w: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-улучшение качества процесса физического воспитания и образования населения, особенно среди детей и молодежи;</w:t>
      </w: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-формирование у населения городского поселения Тайтурского МО устойчивого интереса и потребности в регулярных занятиях физической культурой и спортом, навыков здорового образа жизни;</w:t>
      </w: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-укрепление материально-технической базы для занятий физической культурой и спортом;</w:t>
      </w: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-создание эффективной системы подготовки спортсменов высокого класса;</w:t>
      </w:r>
    </w:p>
    <w:p w:rsid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-снижение детской и подрост</w:t>
      </w:r>
      <w:r w:rsidR="009069B6">
        <w:rPr>
          <w:color w:val="000000"/>
          <w:sz w:val="28"/>
          <w:szCs w:val="28"/>
        </w:rPr>
        <w:t>ковой преступности и наркомании;</w:t>
      </w:r>
    </w:p>
    <w:p w:rsidR="009069B6" w:rsidRPr="00674D81" w:rsidRDefault="009069B6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69B6">
        <w:t xml:space="preserve"> </w:t>
      </w:r>
      <w:r w:rsidRPr="009069B6">
        <w:rPr>
          <w:color w:val="000000"/>
          <w:sz w:val="28"/>
          <w:szCs w:val="28"/>
        </w:rPr>
        <w:t>повышение эффективности обеспечения общественной безопасности и противодействия экстремизму и терроризму на объектах спорта г.п. Тайтурского МО.</w:t>
      </w:r>
    </w:p>
    <w:p w:rsidR="00674D81" w:rsidRPr="00674D81" w:rsidRDefault="00674D81" w:rsidP="00674D81">
      <w:pPr>
        <w:tabs>
          <w:tab w:val="left" w:pos="2940"/>
        </w:tabs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  <w:r w:rsidRPr="00674D81">
        <w:rPr>
          <w:bCs/>
          <w:color w:val="000000"/>
          <w:sz w:val="28"/>
          <w:szCs w:val="28"/>
        </w:rPr>
        <w:tab/>
      </w:r>
    </w:p>
    <w:p w:rsidR="00674D81" w:rsidRPr="00674D81" w:rsidRDefault="00674D81" w:rsidP="00674D81">
      <w:pPr>
        <w:tabs>
          <w:tab w:val="left" w:pos="2940"/>
        </w:tabs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  <w:r w:rsidRPr="00674D81">
        <w:rPr>
          <w:bCs/>
          <w:color w:val="000000"/>
          <w:sz w:val="28"/>
          <w:szCs w:val="28"/>
        </w:rPr>
        <w:t xml:space="preserve">                        Целевые показатели подпрограммы</w:t>
      </w:r>
    </w:p>
    <w:p w:rsidR="00674D81" w:rsidRPr="00674D81" w:rsidRDefault="00674D81" w:rsidP="00674D81">
      <w:pPr>
        <w:tabs>
          <w:tab w:val="left" w:pos="2940"/>
        </w:tabs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</w:p>
    <w:p w:rsidR="00674D81" w:rsidRPr="00674D81" w:rsidRDefault="00674D81" w:rsidP="00674D8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4D81">
        <w:rPr>
          <w:color w:val="000000"/>
          <w:sz w:val="28"/>
          <w:szCs w:val="28"/>
        </w:rPr>
        <w:t>Укрепление и улучшение здоровья, повышение спортивного потенциала, занятость населения, профилактика правонарушений среди подростков и молодежи, координирование физкультурно-оздоровительной работы среди людей с ограниченными возможностями.</w:t>
      </w:r>
      <w:r w:rsidR="009069B6" w:rsidRPr="009069B6">
        <w:t xml:space="preserve"> </w:t>
      </w:r>
      <w:r w:rsidR="009069B6">
        <w:rPr>
          <w:color w:val="000000"/>
          <w:sz w:val="28"/>
          <w:szCs w:val="28"/>
        </w:rPr>
        <w:t>У</w:t>
      </w:r>
      <w:r w:rsidR="009069B6" w:rsidRPr="009069B6">
        <w:rPr>
          <w:color w:val="000000"/>
          <w:sz w:val="28"/>
          <w:szCs w:val="28"/>
        </w:rPr>
        <w:t>величение количества печатной продукции по противодействию экстремизма и терроризма</w:t>
      </w:r>
      <w:r w:rsidR="009069B6">
        <w:rPr>
          <w:color w:val="000000"/>
          <w:sz w:val="28"/>
          <w:szCs w:val="28"/>
        </w:rPr>
        <w:t>.</w:t>
      </w:r>
    </w:p>
    <w:p w:rsidR="00674D81" w:rsidRPr="00EB1D9F" w:rsidRDefault="00674D81" w:rsidP="00EB1D9F">
      <w:pPr>
        <w:tabs>
          <w:tab w:val="left" w:pos="3345"/>
        </w:tabs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 w:rsidRPr="00674D81">
        <w:rPr>
          <w:bCs/>
          <w:color w:val="000000"/>
          <w:sz w:val="28"/>
          <w:szCs w:val="28"/>
        </w:rPr>
        <w:t>Сроки реализации подпрограммы</w:t>
      </w:r>
      <w:r w:rsidR="00EB1D9F">
        <w:rPr>
          <w:bCs/>
          <w:color w:val="000000"/>
          <w:sz w:val="28"/>
          <w:szCs w:val="28"/>
        </w:rPr>
        <w:t xml:space="preserve"> </w:t>
      </w:r>
      <w:r w:rsidRPr="00674D81">
        <w:rPr>
          <w:color w:val="000000"/>
          <w:sz w:val="28"/>
          <w:szCs w:val="28"/>
        </w:rPr>
        <w:t>2020-2023 г.г.</w:t>
      </w:r>
    </w:p>
    <w:p w:rsidR="009069B6" w:rsidRDefault="009069B6" w:rsidP="00EB1D9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4D81" w:rsidRPr="00674D81">
        <w:rPr>
          <w:sz w:val="28"/>
          <w:szCs w:val="28"/>
        </w:rPr>
        <w:t>Перечень основных мероприятий по подпрограмме 3 «Развитие физической культуры и спорта на территории городского поселения Тайтурского муниципального образования 2020-2023 г.г.»  изложить в новой редакции:</w:t>
      </w:r>
    </w:p>
    <w:p w:rsidR="009069B6" w:rsidRPr="009069B6" w:rsidRDefault="009069B6" w:rsidP="009069B6">
      <w:pPr>
        <w:autoSpaceDE w:val="0"/>
        <w:autoSpaceDN w:val="0"/>
        <w:adjustRightInd w:val="0"/>
        <w:ind w:left="360"/>
        <w:contextualSpacing/>
        <w:jc w:val="center"/>
        <w:rPr>
          <w:color w:val="000000"/>
          <w:sz w:val="28"/>
          <w:szCs w:val="28"/>
        </w:rPr>
      </w:pPr>
      <w:r w:rsidRPr="009069B6">
        <w:rPr>
          <w:color w:val="000000"/>
          <w:sz w:val="28"/>
          <w:szCs w:val="28"/>
        </w:rPr>
        <w:t xml:space="preserve">«Развитие физической культуры и спорта на территории городского поселения Тайтурского муниципального образования» </w:t>
      </w:r>
    </w:p>
    <w:p w:rsidR="009069B6" w:rsidRPr="009069B6" w:rsidRDefault="009069B6" w:rsidP="009069B6">
      <w:pPr>
        <w:autoSpaceDE w:val="0"/>
        <w:autoSpaceDN w:val="0"/>
        <w:adjustRightInd w:val="0"/>
        <w:ind w:left="360"/>
        <w:contextualSpacing/>
        <w:jc w:val="center"/>
        <w:rPr>
          <w:color w:val="000000"/>
          <w:sz w:val="28"/>
          <w:szCs w:val="28"/>
        </w:rPr>
      </w:pPr>
      <w:r w:rsidRPr="009069B6">
        <w:rPr>
          <w:color w:val="000000"/>
          <w:sz w:val="28"/>
          <w:szCs w:val="28"/>
        </w:rPr>
        <w:t xml:space="preserve">2020-2023 г.г.    </w:t>
      </w:r>
    </w:p>
    <w:p w:rsidR="009069B6" w:rsidRPr="009069B6" w:rsidRDefault="009069B6" w:rsidP="009069B6">
      <w:pPr>
        <w:autoSpaceDE w:val="0"/>
        <w:autoSpaceDN w:val="0"/>
        <w:adjustRightInd w:val="0"/>
        <w:ind w:left="360"/>
        <w:contextualSpacing/>
        <w:jc w:val="right"/>
        <w:rPr>
          <w:color w:val="000000"/>
          <w:sz w:val="28"/>
          <w:szCs w:val="28"/>
        </w:rPr>
      </w:pPr>
      <w:r w:rsidRPr="009069B6">
        <w:rPr>
          <w:color w:val="000000"/>
          <w:sz w:val="28"/>
          <w:szCs w:val="28"/>
        </w:rPr>
        <w:t xml:space="preserve">тыс.руб.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0"/>
        <w:gridCol w:w="3119"/>
        <w:gridCol w:w="1277"/>
        <w:gridCol w:w="1599"/>
        <w:gridCol w:w="2295"/>
      </w:tblGrid>
      <w:tr w:rsidR="009069B6" w:rsidRPr="009069B6" w:rsidTr="00E423A6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Срок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Запланированные средства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Исполнители</w:t>
            </w:r>
          </w:p>
        </w:tc>
      </w:tr>
      <w:tr w:rsidR="009069B6" w:rsidRPr="009069B6" w:rsidTr="00E423A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Пропаганда физической культуры и спорта через средства массовой информации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069B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спонсорская помощь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069B6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9069B6" w:rsidRPr="009069B6" w:rsidTr="009069B6">
        <w:tblPrEx>
          <w:tblCellMar>
            <w:top w:w="0" w:type="dxa"/>
            <w:bottom w:w="0" w:type="dxa"/>
          </w:tblCellMar>
        </w:tblPrEx>
        <w:trPr>
          <w:trHeight w:val="3112"/>
          <w:jc w:val="center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069B6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Приобретение сувенирной продукции на проведение мероприятий: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  <w:r w:rsidRPr="009069B6">
              <w:rPr>
                <w:caps/>
                <w:sz w:val="20"/>
                <w:szCs w:val="20"/>
              </w:rPr>
              <w:t>Ф</w:t>
            </w:r>
            <w:r w:rsidRPr="009069B6">
              <w:rPr>
                <w:sz w:val="20"/>
                <w:szCs w:val="20"/>
              </w:rPr>
              <w:t>утбольный турнир на приз главы МО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89" w:firstLine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Спортивный праздник к 9 мая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Туристический слёт молодёжи УРМО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Туристический слёт ветеранов УРМО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День защиты детей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День физкультурника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jc w:val="both"/>
              <w:rPr>
                <w:sz w:val="20"/>
                <w:szCs w:val="20"/>
                <w:lang w:val="en-US"/>
              </w:rPr>
            </w:pPr>
          </w:p>
          <w:p w:rsid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  <w:r w:rsidRPr="009069B6">
              <w:rPr>
                <w:sz w:val="28"/>
                <w:szCs w:val="20"/>
              </w:rPr>
              <w:t xml:space="preserve">• </w:t>
            </w:r>
            <w:r w:rsidRPr="009069B6">
              <w:rPr>
                <w:sz w:val="20"/>
                <w:szCs w:val="20"/>
              </w:rPr>
              <w:t>День поселка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</w:p>
          <w:p w:rsid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</w:p>
          <w:p w:rsid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</w:p>
          <w:p w:rsid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</w:p>
          <w:p w:rsidR="009069B6" w:rsidRDefault="009069B6" w:rsidP="009069B6">
            <w:pPr>
              <w:autoSpaceDE w:val="0"/>
              <w:autoSpaceDN w:val="0"/>
              <w:adjustRightInd w:val="0"/>
              <w:ind w:left="189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pStyle w:val="af7"/>
              <w:numPr>
                <w:ilvl w:val="0"/>
                <w:numId w:val="25"/>
              </w:numPr>
              <w:tabs>
                <w:tab w:val="clear" w:pos="720"/>
                <w:tab w:val="num" w:pos="472"/>
              </w:tabs>
              <w:autoSpaceDE w:val="0"/>
              <w:autoSpaceDN w:val="0"/>
              <w:adjustRightInd w:val="0"/>
              <w:ind w:left="472" w:hanging="284"/>
              <w:rPr>
                <w:sz w:val="20"/>
                <w:szCs w:val="20"/>
                <w:highlight w:val="yellow"/>
              </w:rPr>
            </w:pPr>
            <w:r w:rsidRPr="009069B6">
              <w:rPr>
                <w:sz w:val="20"/>
                <w:szCs w:val="20"/>
                <w:highlight w:val="yellow"/>
              </w:rPr>
              <w:t>Приобретение бумаги для печати листовок по антитеррористической безопасности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 xml:space="preserve"> 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 xml:space="preserve"> 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4,00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4,00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4,00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4,00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4,00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4,00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5,00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5,00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5,00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069B6">
              <w:rPr>
                <w:sz w:val="20"/>
                <w:szCs w:val="20"/>
              </w:rPr>
              <w:t>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069B6">
              <w:rPr>
                <w:sz w:val="20"/>
                <w:szCs w:val="20"/>
              </w:rPr>
              <w:t>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069B6">
              <w:rPr>
                <w:sz w:val="20"/>
                <w:szCs w:val="20"/>
              </w:rPr>
              <w:t>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5,00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5,00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5,00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9069B6" w:rsidRPr="009069B6" w:rsidTr="00E423A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069B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Приобретение спортинвентаря для команд п.Тайтурка, д.Буреть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52,00</w:t>
            </w:r>
          </w:p>
          <w:p w:rsidR="009069B6" w:rsidRPr="009069B6" w:rsidRDefault="009069B6" w:rsidP="009069B6">
            <w:pPr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30,00</w:t>
            </w:r>
          </w:p>
          <w:p w:rsidR="009069B6" w:rsidRPr="009069B6" w:rsidRDefault="009069B6" w:rsidP="009069B6">
            <w:pPr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30,00</w:t>
            </w:r>
          </w:p>
          <w:p w:rsidR="009069B6" w:rsidRPr="009069B6" w:rsidRDefault="009069B6" w:rsidP="009069B6">
            <w:pPr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30,00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9069B6" w:rsidRPr="009069B6" w:rsidTr="00E423A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Новый год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2020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2021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2022 год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31,00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069B6">
              <w:rPr>
                <w:sz w:val="20"/>
                <w:szCs w:val="20"/>
              </w:rPr>
              <w:t>0,00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69B6" w:rsidRPr="009069B6" w:rsidRDefault="009069B6" w:rsidP="009069B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9069B6">
              <w:rPr>
                <w:color w:val="000000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</w:tr>
    </w:tbl>
    <w:p w:rsidR="009240F9" w:rsidRPr="009240F9" w:rsidRDefault="009240F9" w:rsidP="009069B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B1D9F" w:rsidRPr="00BD0D8A" w:rsidRDefault="00EB1D9F" w:rsidP="00EB1D9F">
      <w:pPr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  <w:r w:rsidRPr="00BD0D8A">
        <w:rPr>
          <w:bCs/>
          <w:color w:val="000000"/>
          <w:sz w:val="28"/>
          <w:szCs w:val="28"/>
        </w:rPr>
        <w:t>Меры регулирования, направленные на достижение цели и задач</w:t>
      </w:r>
      <w:r>
        <w:rPr>
          <w:bCs/>
          <w:color w:val="000000"/>
          <w:sz w:val="28"/>
          <w:szCs w:val="28"/>
        </w:rPr>
        <w:t xml:space="preserve"> </w:t>
      </w:r>
      <w:r w:rsidRPr="00BD0D8A">
        <w:rPr>
          <w:bCs/>
          <w:color w:val="000000"/>
          <w:sz w:val="28"/>
          <w:szCs w:val="28"/>
        </w:rPr>
        <w:t>Подпрограммы</w:t>
      </w:r>
    </w:p>
    <w:p w:rsidR="00EB1D9F" w:rsidRPr="00BD0D8A" w:rsidRDefault="00EB1D9F" w:rsidP="00EB1D9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D0D8A">
        <w:rPr>
          <w:color w:val="000000"/>
          <w:sz w:val="28"/>
          <w:szCs w:val="28"/>
        </w:rPr>
        <w:t>В администрации городского поселения Тайтурского муниципального образования мер урегулирования не предусмотрено.</w:t>
      </w:r>
    </w:p>
    <w:p w:rsidR="00EB1D9F" w:rsidRPr="00EB1D9F" w:rsidRDefault="00EB1D9F" w:rsidP="00EB1D9F">
      <w:pPr>
        <w:autoSpaceDE w:val="0"/>
        <w:autoSpaceDN w:val="0"/>
        <w:adjustRightInd w:val="0"/>
        <w:ind w:firstLine="709"/>
        <w:contextualSpacing/>
        <w:rPr>
          <w:bCs/>
          <w:color w:val="000000"/>
          <w:sz w:val="28"/>
          <w:szCs w:val="28"/>
        </w:rPr>
      </w:pPr>
      <w:r w:rsidRPr="00BD0D8A">
        <w:rPr>
          <w:bCs/>
          <w:color w:val="000000"/>
          <w:sz w:val="28"/>
          <w:szCs w:val="28"/>
        </w:rPr>
        <w:t>Ресурсное обеспечение подпрограммы</w:t>
      </w:r>
    </w:p>
    <w:p w:rsidR="00EB1D9F" w:rsidRPr="00BD0D8A" w:rsidRDefault="00EB1D9F" w:rsidP="00EB1D9F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D0D8A">
        <w:rPr>
          <w:color w:val="000000"/>
          <w:sz w:val="28"/>
          <w:szCs w:val="28"/>
        </w:rPr>
        <w:t>Ресурсное обеспечение подпрограммы осуществляется за счёт средств бюджета городского поселения Тайтурского муниципального образования</w:t>
      </w:r>
    </w:p>
    <w:p w:rsidR="00EB1D9F" w:rsidRPr="00BD0D8A" w:rsidRDefault="00EB1D9F" w:rsidP="00EB1D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0067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83</w:t>
      </w:r>
      <w:r w:rsidRPr="00500670">
        <w:rPr>
          <w:sz w:val="28"/>
          <w:szCs w:val="28"/>
        </w:rPr>
        <w:t>,00 тыс. руб.</w:t>
      </w:r>
    </w:p>
    <w:p w:rsidR="00EB1D9F" w:rsidRPr="00BD0D8A" w:rsidRDefault="00EB1D9F" w:rsidP="00EB1D9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D0D8A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– 60,00 тыс. руб.</w:t>
      </w:r>
    </w:p>
    <w:p w:rsidR="00EB1D9F" w:rsidRDefault="00EB1D9F" w:rsidP="00EB1D9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BD0D8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60</w:t>
      </w:r>
      <w:r w:rsidRPr="00BD0D8A">
        <w:rPr>
          <w:sz w:val="28"/>
          <w:szCs w:val="28"/>
        </w:rPr>
        <w:t>,00 тыс.</w:t>
      </w:r>
      <w:r>
        <w:rPr>
          <w:sz w:val="28"/>
          <w:szCs w:val="28"/>
        </w:rPr>
        <w:t xml:space="preserve"> </w:t>
      </w:r>
      <w:r w:rsidRPr="00BD0D8A">
        <w:rPr>
          <w:sz w:val="28"/>
          <w:szCs w:val="28"/>
        </w:rPr>
        <w:t>руб.</w:t>
      </w:r>
    </w:p>
    <w:p w:rsidR="00EB1D9F" w:rsidRPr="00BD0D8A" w:rsidRDefault="00EB1D9F" w:rsidP="00EB1D9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2023 год – 60,00 тыс. руб. </w:t>
      </w:r>
    </w:p>
    <w:p w:rsidR="00EB1D9F" w:rsidRDefault="00EB1D9F" w:rsidP="009240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B463E" w:rsidRPr="00DB463E">
        <w:rPr>
          <w:sz w:val="28"/>
          <w:szCs w:val="28"/>
        </w:rPr>
        <w:t xml:space="preserve">Внести изменения в таблицу </w:t>
      </w:r>
      <w:r w:rsidR="00DB463E">
        <w:rPr>
          <w:sz w:val="28"/>
          <w:szCs w:val="28"/>
        </w:rPr>
        <w:t>1</w:t>
      </w:r>
      <w:r w:rsidR="00DB463E" w:rsidRPr="00DB463E">
        <w:rPr>
          <w:sz w:val="28"/>
          <w:szCs w:val="28"/>
        </w:rPr>
        <w:t xml:space="preserve"> к муниципальной программе «</w:t>
      </w:r>
      <w:r w:rsidR="00DB463E" w:rsidRPr="00DB463E">
        <w:rPr>
          <w:bCs/>
          <w:iCs/>
          <w:sz w:val="28"/>
          <w:szCs w:val="28"/>
        </w:rPr>
        <w:t>Социальное развитие городского поселения Тайтурского муниципального образования на 2020-202</w:t>
      </w:r>
      <w:r w:rsidR="00DB463E">
        <w:rPr>
          <w:bCs/>
          <w:iCs/>
          <w:sz w:val="28"/>
          <w:szCs w:val="28"/>
        </w:rPr>
        <w:t>3</w:t>
      </w:r>
      <w:r w:rsidR="00DB463E" w:rsidRPr="00DB463E">
        <w:rPr>
          <w:bCs/>
          <w:iCs/>
          <w:sz w:val="28"/>
          <w:szCs w:val="28"/>
        </w:rPr>
        <w:t xml:space="preserve"> г.г.</w:t>
      </w:r>
      <w:r w:rsidR="00DB463E" w:rsidRPr="00DB463E">
        <w:rPr>
          <w:sz w:val="28"/>
          <w:szCs w:val="28"/>
        </w:rPr>
        <w:t xml:space="preserve">», </w:t>
      </w:r>
      <w:r w:rsidR="00DB463E">
        <w:rPr>
          <w:sz w:val="28"/>
          <w:szCs w:val="28"/>
        </w:rPr>
        <w:t>Сведения о составе и значениях показателей</w:t>
      </w:r>
      <w:r w:rsidR="00DB463E" w:rsidRPr="00DB463E">
        <w:rPr>
          <w:sz w:val="28"/>
          <w:szCs w:val="28"/>
        </w:rPr>
        <w:t xml:space="preserve"> читать в следующей редакции: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1"/>
        <w:gridCol w:w="3912"/>
        <w:gridCol w:w="636"/>
        <w:gridCol w:w="1132"/>
        <w:gridCol w:w="668"/>
        <w:gridCol w:w="668"/>
        <w:gridCol w:w="668"/>
        <w:gridCol w:w="738"/>
        <w:gridCol w:w="436"/>
        <w:gridCol w:w="436"/>
      </w:tblGrid>
      <w:tr w:rsidR="00DB463E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 xml:space="preserve">№ </w:t>
            </w:r>
            <w:r w:rsidRPr="00DB463E">
              <w:rPr>
                <w:color w:val="000000"/>
                <w:sz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</w:rPr>
              <w:t>Значения целевых показателей</w:t>
            </w: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sz w:val="22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sz w:val="22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</w:t>
            </w:r>
          </w:p>
        </w:tc>
      </w:tr>
      <w:tr w:rsidR="00DB463E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Программа </w:t>
            </w:r>
            <w:r w:rsidRPr="00DB463E">
              <w:rPr>
                <w:bCs/>
                <w:iCs/>
                <w:sz w:val="22"/>
              </w:rPr>
              <w:t xml:space="preserve">«Социальное развитие городского поселения </w:t>
            </w:r>
          </w:p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bCs/>
                <w:iCs/>
                <w:sz w:val="22"/>
              </w:rPr>
              <w:t>Тайтурского муниципального образования на 2020-2023 г.г.»</w:t>
            </w: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Повышение духовно – нравственного, интеллектуального и творческого потенциала, поддержка социальной активности молодежи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приобщение подростков и молодежи к трудовой деятельности, снижение уровня безработицы среди молодежи, социальная поддержка льготной категории подростков и молодежи, повышение мотивации трудовой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развитие сети молодежных и детских общественных объединений, повышении их престижа и социальной активности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развитие сети молодежных и детских общественных объединений, повышении их престижа и социальной активности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DB463E">
              <w:rPr>
                <w:color w:val="000000"/>
                <w:sz w:val="22"/>
              </w:rPr>
              <w:t>укрепление и улучшение здоровья, повышение спортивного потенциала, занятость населения, профилактика правонарушений среди подростков и молодежи, координирование физкультурно-оздоровительной работы среди людей с ограниченными возможностями</w:t>
            </w:r>
            <w:r>
              <w:rPr>
                <w:color w:val="000000"/>
                <w:sz w:val="22"/>
              </w:rPr>
              <w:t xml:space="preserve">, </w:t>
            </w:r>
            <w:r w:rsidRPr="00DB463E">
              <w:rPr>
                <w:color w:val="000000"/>
                <w:sz w:val="22"/>
              </w:rPr>
              <w:t>повышение эффективности обеспечения общественной безопасности и противодействия экстремизму и терроризму на объектах спорта г.п. Тайтурского МО.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DB463E">
              <w:rPr>
                <w:color w:val="000000"/>
                <w:sz w:val="22"/>
              </w:rPr>
              <w:t xml:space="preserve">создание условий для активной деятельности Совета ветеранов при администрации городского поселения Тайтурского муниципального образования, адресная поддержка ветеранов и инвалидов ВОВ 1941-1945 г.г.- 100%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DB463E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Подпрограмма </w:t>
            </w:r>
            <w:r w:rsidRPr="00DB463E">
              <w:rPr>
                <w:bCs/>
                <w:iCs/>
                <w:color w:val="000000"/>
                <w:sz w:val="22"/>
              </w:rPr>
              <w:t>«Развитие молодёжной политики на территории городского поселения</w:t>
            </w:r>
          </w:p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bCs/>
                <w:iCs/>
                <w:color w:val="000000"/>
                <w:sz w:val="22"/>
              </w:rPr>
              <w:t>Тайтурского муниципального образования» 2020-2023 г.г.</w:t>
            </w: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обеспечение здоровья и здорового образа жизни подростков и молодежи по средствам увеличения спортивной базы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создание условий для развития и реализации интеллектуальных и творческих способностей молодежи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обеспечение экономической самостоятельности и трудоустройства молодежи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поддержка общественно значимых инициатив и обеспечение деятельности общественных объединений подростков и молодежи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организация досуга молодежи посредствам появления новых сооружений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40%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информационная поддержка молодежи; работа в области имиджевой политики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1.7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spacing w:before="100" w:after="10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создание условий для преодоления негативных тенденций среди подростков и молодежи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DB463E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tabs>
                <w:tab w:val="left" w:pos="3495"/>
              </w:tabs>
              <w:autoSpaceDE w:val="0"/>
              <w:autoSpaceDN w:val="0"/>
              <w:adjustRightInd w:val="0"/>
              <w:spacing w:before="100" w:after="100"/>
              <w:ind w:left="357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Подпрограмма </w:t>
            </w:r>
            <w:r w:rsidRPr="00DB463E">
              <w:rPr>
                <w:bCs/>
                <w:iCs/>
                <w:color w:val="000000"/>
                <w:sz w:val="22"/>
              </w:rPr>
              <w:t>«Старшее поколение городского поселения Тайтурского муниципального образования» 2020-2023 г.г.</w:t>
            </w: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Улучшение положения граждан старшего поколения, повышение степени их социальной защищенности.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2.2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создание оптимальной среды жизнедеятельности пожилых людей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7%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8%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2.3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увеличение объемов и качества оказания квалифицированной медицинской помощи и медико-технического обеспечения учреждения для граждан старшего поколения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DB463E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</w:rPr>
            </w:pPr>
            <w:r w:rsidRPr="00DB463E">
              <w:rPr>
                <w:color w:val="000000"/>
                <w:sz w:val="22"/>
              </w:rPr>
              <w:t>Подпрограмма «</w:t>
            </w:r>
            <w:r w:rsidRPr="00DB463E">
              <w:rPr>
                <w:bCs/>
                <w:iCs/>
                <w:color w:val="000000"/>
                <w:sz w:val="22"/>
              </w:rPr>
              <w:t>Развитие физической культуры и спорта на территории</w:t>
            </w:r>
          </w:p>
          <w:p w:rsidR="00DB463E" w:rsidRPr="00DB463E" w:rsidRDefault="00DB463E" w:rsidP="00E423A6">
            <w:pPr>
              <w:autoSpaceDE w:val="0"/>
              <w:autoSpaceDN w:val="0"/>
              <w:adjustRightInd w:val="0"/>
              <w:ind w:left="357"/>
              <w:jc w:val="center"/>
              <w:rPr>
                <w:sz w:val="22"/>
              </w:rPr>
            </w:pPr>
            <w:r w:rsidRPr="00DB463E">
              <w:rPr>
                <w:bCs/>
                <w:iCs/>
                <w:color w:val="000000"/>
                <w:sz w:val="22"/>
              </w:rPr>
              <w:t>городского поселения Тайтурского муниципального образования» 2020-2023 г.г.</w:t>
            </w: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повышение спортивного потенциала населения городского поселения Тайтурского муниципального образования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18%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22%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40%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3.2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профилактика правонарушений среди подростков и молодежи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7%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3.3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повышение заинтересованности работающего населения в здоровом образе жизни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3.4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повышение физического уровня, морально-нравственное совершенствование жителей МО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503022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3.5.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DB463E" w:rsidRDefault="00503022" w:rsidP="00E423A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D56ED">
              <w:rPr>
                <w:color w:val="000000"/>
                <w:sz w:val="22"/>
                <w:highlight w:val="yellow"/>
              </w:rPr>
              <w:t>повышение эффективности обеспечения общественной безопасности и противодействия экстремизму и терроризму на объектах спорта г.п. Тайтурского МО.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50302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3022" w:rsidRPr="00503022" w:rsidRDefault="00503022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B463E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iCs/>
                <w:color w:val="000000"/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Подпрограммы </w:t>
            </w:r>
            <w:r w:rsidRPr="00DB463E">
              <w:rPr>
                <w:bCs/>
                <w:iCs/>
                <w:color w:val="000000"/>
                <w:sz w:val="22"/>
              </w:rPr>
              <w:t xml:space="preserve">«Забота - Доступная среда жизнедеятельности инвалидов и граждан пожилого возраста, </w:t>
            </w:r>
          </w:p>
          <w:p w:rsidR="00DB463E" w:rsidRPr="00DB463E" w:rsidRDefault="00DB463E" w:rsidP="00E423A6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</w:rPr>
            </w:pPr>
            <w:r w:rsidRPr="00DB463E">
              <w:rPr>
                <w:bCs/>
                <w:iCs/>
                <w:color w:val="000000"/>
                <w:sz w:val="22"/>
              </w:rPr>
              <w:t>оказавшихся в трудной жизненной ситуации.» 2020-2023 г.г.</w:t>
            </w: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4.1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увеличение числа инвалидов, кому необходима адресная социальная поддержка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7%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20%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>4.2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сотрудничество с первичными общественными ветеранскими организациями и привлечение их к участию в выполнении социальных программ района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4.3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color w:val="000000"/>
                <w:sz w:val="22"/>
              </w:rPr>
              <w:t xml:space="preserve">активизация работы с молодежью по нравственному воспитанию 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DB463E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</w:rPr>
            </w:pPr>
            <w:r w:rsidRPr="00DB463E">
              <w:rPr>
                <w:bCs/>
                <w:iCs/>
                <w:color w:val="000000"/>
                <w:sz w:val="22"/>
              </w:rPr>
              <w:t xml:space="preserve">Подпрограмма </w:t>
            </w:r>
            <w:r w:rsidRPr="00DB463E">
              <w:rPr>
                <w:bCs/>
                <w:iCs/>
                <w:sz w:val="22"/>
              </w:rPr>
              <w:t>«Поддержка и развитие малого предпринимательства на территории городского поселения Тайтурского муниципального образования» на 2020-2023 г.г.</w:t>
            </w:r>
          </w:p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503022" w:rsidRPr="00DB463E" w:rsidTr="00DB463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5.1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63E">
              <w:rPr>
                <w:sz w:val="22"/>
              </w:rPr>
              <w:t>Усиление роли общественных организаций и объединений предпринимателей.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5%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DB463E">
              <w:rPr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463E" w:rsidRPr="00DB463E" w:rsidRDefault="00DB463E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</w:tbl>
    <w:p w:rsidR="00DB463E" w:rsidRDefault="00DB463E" w:rsidP="009240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1DD9" w:rsidRDefault="00FD1DD9" w:rsidP="00FD1D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B463E">
        <w:rPr>
          <w:sz w:val="28"/>
          <w:szCs w:val="28"/>
        </w:rPr>
        <w:t xml:space="preserve">Внести изменения в таблицу </w:t>
      </w:r>
      <w:r w:rsidR="00584C5C">
        <w:rPr>
          <w:sz w:val="28"/>
          <w:szCs w:val="28"/>
        </w:rPr>
        <w:t>2</w:t>
      </w:r>
      <w:r w:rsidRPr="00DB463E">
        <w:rPr>
          <w:sz w:val="28"/>
          <w:szCs w:val="28"/>
        </w:rPr>
        <w:t xml:space="preserve"> к муниципальной программе «</w:t>
      </w:r>
      <w:r w:rsidRPr="00DB463E">
        <w:rPr>
          <w:bCs/>
          <w:iCs/>
          <w:sz w:val="28"/>
          <w:szCs w:val="28"/>
        </w:rPr>
        <w:t>Социальное развитие городского поселения Тайтурского муниципального образования на 2020-202</w:t>
      </w:r>
      <w:r>
        <w:rPr>
          <w:bCs/>
          <w:iCs/>
          <w:sz w:val="28"/>
          <w:szCs w:val="28"/>
        </w:rPr>
        <w:t>3</w:t>
      </w:r>
      <w:r w:rsidRPr="00DB463E">
        <w:rPr>
          <w:bCs/>
          <w:iCs/>
          <w:sz w:val="28"/>
          <w:szCs w:val="28"/>
        </w:rPr>
        <w:t xml:space="preserve"> г.г.</w:t>
      </w:r>
      <w:r w:rsidRPr="00DB463E">
        <w:rPr>
          <w:sz w:val="28"/>
          <w:szCs w:val="28"/>
        </w:rPr>
        <w:t xml:space="preserve">», </w:t>
      </w:r>
      <w:r w:rsidR="00584C5C">
        <w:rPr>
          <w:sz w:val="28"/>
          <w:szCs w:val="28"/>
        </w:rPr>
        <w:t>Перечень основных мероприятий муниципальной программы</w:t>
      </w:r>
      <w:r w:rsidRPr="00DB463E">
        <w:rPr>
          <w:sz w:val="28"/>
          <w:szCs w:val="28"/>
        </w:rPr>
        <w:t xml:space="preserve"> читать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"/>
        <w:gridCol w:w="1849"/>
        <w:gridCol w:w="1698"/>
        <w:gridCol w:w="1110"/>
        <w:gridCol w:w="1110"/>
        <w:gridCol w:w="1758"/>
        <w:gridCol w:w="1758"/>
      </w:tblGrid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№</w:t>
            </w:r>
            <w:r w:rsidRPr="00584C5C">
              <w:rPr>
                <w:sz w:val="22"/>
                <w:lang w:val="en-US"/>
              </w:rPr>
              <w:br/>
            </w:r>
            <w:r w:rsidRPr="00584C5C">
              <w:rPr>
                <w:rFonts w:ascii="Times New Roman CYR" w:hAnsi="Times New Roman CYR" w:cs="Times New Roman CYR"/>
                <w:sz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Наименование муниципальной программы, (подпрограммы),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начало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7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584C5C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4C5C">
              <w:rPr>
                <w:sz w:val="22"/>
              </w:rPr>
              <w:t xml:space="preserve">Основное мероприятие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4C5C">
              <w:rPr>
                <w:sz w:val="22"/>
              </w:rPr>
              <w:t>Разработка программы (проект) комплексного развития социальной инфраструктуре Тайтурского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Тайтурского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4C5C">
              <w:rPr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4C5C">
              <w:rPr>
                <w:sz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584C5C">
              <w:rPr>
                <w:sz w:val="22"/>
              </w:rPr>
              <w:t>Повышение качества, комфортности и</w:t>
            </w:r>
            <w:r w:rsidRPr="00584C5C">
              <w:rPr>
                <w:sz w:val="22"/>
              </w:rPr>
              <w:sym w:font="Symbol" w:char="F02D"/>
            </w:r>
            <w:r w:rsidRPr="00584C5C">
              <w:rPr>
                <w:sz w:val="22"/>
              </w:rPr>
              <w:t xml:space="preserve"> уровня жизни населения городского поселения Тайтурского МО; обеспеченность граждан жильём; нормативная доступность и</w:t>
            </w:r>
            <w:r w:rsidRPr="00584C5C">
              <w:rPr>
                <w:sz w:val="22"/>
              </w:rPr>
              <w:sym w:font="Symbol" w:char="F02D"/>
            </w:r>
            <w:r w:rsidRPr="00584C5C">
              <w:rPr>
                <w:sz w:val="22"/>
              </w:rPr>
              <w:t xml:space="preserve">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 сохранение культурно-исторического</w:t>
            </w:r>
            <w:r w:rsidRPr="00584C5C">
              <w:rPr>
                <w:sz w:val="22"/>
              </w:rPr>
              <w:sym w:font="Symbol" w:char="F02D"/>
            </w:r>
            <w:r w:rsidRPr="00584C5C">
              <w:rPr>
                <w:sz w:val="22"/>
              </w:rPr>
              <w:t xml:space="preserve"> наследия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584C5C">
              <w:rPr>
                <w:sz w:val="22"/>
              </w:rPr>
              <w:t>Площадь жилых помещений, введённая в эксплуатацию за год, доля детей в возрасте от 1 до 6 лет,</w:t>
            </w:r>
            <w:r w:rsidRPr="00584C5C">
              <w:rPr>
                <w:sz w:val="22"/>
              </w:rPr>
              <w:sym w:font="Symbol" w:char="F02D"/>
            </w:r>
            <w:r w:rsidRPr="00584C5C">
              <w:rPr>
                <w:sz w:val="22"/>
              </w:rPr>
              <w:t xml:space="preserve"> обеспеченных дошкольными учреждениями, доля детей школьного возраста,</w:t>
            </w:r>
            <w:r w:rsidRPr="00584C5C">
              <w:rPr>
                <w:sz w:val="22"/>
              </w:rPr>
              <w:sym w:font="Symbol" w:char="F02D"/>
            </w:r>
            <w:r w:rsidRPr="00584C5C">
              <w:rPr>
                <w:sz w:val="22"/>
              </w:rPr>
              <w:t xml:space="preserve"> обеспеченных ученическими местами для занятий в школе в одну смену, вместимость клубов, библиотек,</w:t>
            </w:r>
            <w:r w:rsidRPr="00584C5C">
              <w:rPr>
                <w:sz w:val="22"/>
              </w:rPr>
              <w:sym w:font="Symbol" w:char="F02D"/>
            </w:r>
            <w:r w:rsidRPr="00584C5C">
              <w:rPr>
                <w:sz w:val="22"/>
              </w:rPr>
              <w:t xml:space="preserve"> учреждений дополнительного образования повышение уровня и качества оказания</w:t>
            </w:r>
            <w:r w:rsidRPr="00584C5C">
              <w:rPr>
                <w:sz w:val="22"/>
              </w:rPr>
              <w:sym w:font="Symbol" w:char="F02D"/>
            </w:r>
            <w:r w:rsidRPr="00584C5C">
              <w:rPr>
                <w:sz w:val="22"/>
              </w:rPr>
              <w:t xml:space="preserve"> медпомощи</w:t>
            </w:r>
            <w:r w:rsidRPr="00584C5C">
              <w:rPr>
                <w:color w:val="FF0000"/>
                <w:sz w:val="22"/>
              </w:rPr>
              <w:t xml:space="preserve"> 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Подпрограмма «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Развитие молодёжной политики на территории городского поселения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Тайтурского муниципального образования</w:t>
            </w:r>
            <w:r w:rsidRPr="00584C5C">
              <w:rPr>
                <w:b/>
                <w:bCs/>
                <w:i/>
                <w:iCs/>
                <w:color w:val="000000"/>
                <w:sz w:val="22"/>
              </w:rPr>
              <w:t xml:space="preserve">» 2020-2023 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г.г.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1.1.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Праздничные (календарные)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Тайтурского МО,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создание условий для развития и реализации интеллектуальных и творческих способностей жителей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профилактика правонарушений среди подростков и молодежи,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развитие сети молодежных и детских общественных объединений, повышении их престижа и социальной активности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 xml:space="preserve">1.2. </w:t>
            </w:r>
            <w:r w:rsidRPr="00584C5C">
              <w:rPr>
                <w:rFonts w:ascii="Times New Roman CYR" w:hAnsi="Times New Roman CYR" w:cs="Times New Roman CYR"/>
                <w:sz w:val="22"/>
              </w:rPr>
              <w:t>Спортивно-массовые мероприятия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Тайтурского МО,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спорткомитет по развитию ФиС УРМО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повышение спортивного потенциала населения городского поселения Тайтурского муниципального образования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повышение физического уровня, морально-нравственное совершенствование жителей МО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1.3.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Трудоустройство граждан в возрасте 14-18 лет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Тайтурского МО,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Центр занятости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занятость населения МО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профилактика правонарушений среди подростков и молодежи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1.4.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Создание, ведение и актуализация базы данных активной молодёжи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г.п.ТМО, комитет по молодёжной политике УРМО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информационная поддержка молодежи; работа в области имиджевой политики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поддержка общественно значимых инициатив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Подпрограмма </w:t>
            </w:r>
            <w:r w:rsidRPr="00584C5C"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Старшее поколение городского поселения Тайтурского муниципального образования</w:t>
            </w:r>
            <w:r w:rsidRPr="00584C5C">
              <w:rPr>
                <w:b/>
                <w:bCs/>
                <w:i/>
                <w:iCs/>
                <w:color w:val="000000"/>
                <w:sz w:val="22"/>
              </w:rPr>
              <w:t xml:space="preserve">» 2020-2023 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г.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 xml:space="preserve">2.1. 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Проведение мероприятий, приуроченных к календарным датам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г.п.ТМО, Совет ветеранов УРМО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создание условий для развития и реализации интеллектуальных и творческих способностей жителей старшего поколения 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создание оптимальной среды жизнедеятельности пожилых людей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2.2.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проведение работы по обследованию условий проживания пожилых людей, состояние их здоровья и т.д.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г.п.ТМО, Совет ветеранов УРМО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более высокий процент охвата жителей преклонного возраста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создание оптимальной среды жизнедеятельности пожилых людей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2.3.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оказание материальной помощи остро нуждающимся гражданам пожилого возраста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ТМО, Совет предпринимателей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повышение степени социальной защищенности пожилых граждан.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улучшение положения граждан старшего поколения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Подпрограмма </w:t>
            </w:r>
            <w:r w:rsidRPr="00584C5C"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Развитие физической культуры и спорта на территории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городского поселения Тайтурского муниципального образования</w:t>
            </w:r>
            <w:r w:rsidRPr="00584C5C">
              <w:rPr>
                <w:b/>
                <w:bCs/>
                <w:i/>
                <w:iCs/>
                <w:color w:val="000000"/>
                <w:sz w:val="22"/>
              </w:rPr>
              <w:t xml:space="preserve">» 2020-2023 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г.г.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 xml:space="preserve">3.1. </w:t>
            </w:r>
            <w:r w:rsidRPr="00584C5C">
              <w:rPr>
                <w:rFonts w:ascii="Times New Roman CYR" w:hAnsi="Times New Roman CYR" w:cs="Times New Roman CYR"/>
                <w:sz w:val="22"/>
              </w:rPr>
              <w:t>Спортивно-массовые мероприятия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Тайтурского МО,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спорткомитет по развитию ФиС УРМО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повышение физического уровня, морально-нравственное совершенствование жителей 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профилактика правонарушений среди подростков и молодежи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3.2.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Пропаганда физической культуры и спорта через СМИ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</w:t>
            </w:r>
            <w:r>
              <w:rPr>
                <w:rFonts w:ascii="Times New Roman CYR" w:hAnsi="Times New Roman CYR" w:cs="Times New Roman CYR"/>
                <w:sz w:val="22"/>
              </w:rPr>
              <w:t>министрация г.п. Тайтурского МО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sz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20</w:t>
            </w:r>
            <w:r w:rsidRPr="00584C5C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повышение физического уровня, морально-нравственное совершенствование жителей 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пропаганда здорового образа жизни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0821B3" w:rsidRDefault="00584C5C" w:rsidP="00FE60B2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821B3">
              <w:rPr>
                <w:sz w:val="22"/>
                <w:highlight w:val="yellow"/>
              </w:rPr>
              <w:t xml:space="preserve">3.3. </w:t>
            </w:r>
            <w:r w:rsidR="00FE60B2" w:rsidRPr="000821B3">
              <w:rPr>
                <w:sz w:val="22"/>
                <w:highlight w:val="yellow"/>
              </w:rPr>
              <w:t>Повышение эффективности обеспечения общественной безопасности и противодействия экстремизму и терроризму на объектах спорта г.п. Тайтурского 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0821B3" w:rsidRDefault="00584C5C" w:rsidP="00584C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highlight w:val="yellow"/>
              </w:rPr>
            </w:pPr>
            <w:r w:rsidRPr="000821B3">
              <w:rPr>
                <w:rFonts w:ascii="Times New Roman CYR" w:hAnsi="Times New Roman CYR" w:cs="Times New Roman CYR"/>
                <w:sz w:val="22"/>
                <w:highlight w:val="yellow"/>
              </w:rPr>
              <w:t>Ад</w:t>
            </w:r>
            <w:r w:rsidRPr="000821B3">
              <w:rPr>
                <w:rFonts w:ascii="Times New Roman CYR" w:hAnsi="Times New Roman CYR" w:cs="Times New Roman CYR"/>
                <w:sz w:val="22"/>
                <w:highlight w:val="yellow"/>
              </w:rPr>
              <w:t>министрация г.п. Тайтурского 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0821B3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821B3">
              <w:rPr>
                <w:sz w:val="22"/>
                <w:highlight w:val="yellow"/>
              </w:rPr>
              <w:t>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0821B3" w:rsidRDefault="00584C5C" w:rsidP="00E423A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821B3">
              <w:rPr>
                <w:sz w:val="22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0821B3" w:rsidRDefault="00FE60B2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highlight w:val="yellow"/>
              </w:rPr>
            </w:pPr>
            <w:r w:rsidRPr="000821B3">
              <w:rPr>
                <w:rFonts w:ascii="Times New Roman CYR" w:hAnsi="Times New Roman CYR" w:cs="Times New Roman CYR"/>
                <w:color w:val="000000"/>
                <w:sz w:val="22"/>
                <w:highlight w:val="yellow"/>
              </w:rPr>
              <w:t>снижение возможности проведения террористических актов и экстремистских проявлений.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0821B3" w:rsidRDefault="00FE60B2" w:rsidP="00FE60B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highlight w:val="yellow"/>
              </w:rPr>
            </w:pPr>
            <w:r w:rsidRPr="000821B3">
              <w:rPr>
                <w:rFonts w:ascii="Times New Roman CYR" w:hAnsi="Times New Roman CYR" w:cs="Times New Roman CYR"/>
                <w:sz w:val="22"/>
                <w:highlight w:val="yellow"/>
              </w:rPr>
              <w:t>увеличение количества печатной продукции по противодействию экстремизма и терроризма.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Подпрограмма </w:t>
            </w:r>
            <w:r w:rsidRPr="00584C5C"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Забота - Доступная среда жизнедеятельности инвалидов и граждан пожилого возраста, оказавшихся в трудной жизненной ситуации.</w:t>
            </w:r>
            <w:r w:rsidRPr="00584C5C">
              <w:rPr>
                <w:b/>
                <w:bCs/>
                <w:i/>
                <w:iCs/>
                <w:color w:val="000000"/>
                <w:sz w:val="22"/>
              </w:rPr>
              <w:t xml:space="preserve">» 2020-2023 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>г.г.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4.1.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Проведение работы по обследованию условий проживания пожилых людей, состояние их здоровья и т.д.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МО</w:t>
            </w:r>
          </w:p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Совет ветеранов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84C5C">
              <w:rPr>
                <w:sz w:val="22"/>
                <w:szCs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4C5C">
              <w:rPr>
                <w:sz w:val="22"/>
                <w:szCs w:val="22"/>
                <w:lang w:val="en-US"/>
              </w:rPr>
              <w:t> 20</w:t>
            </w:r>
            <w:r w:rsidRPr="00584C5C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увеличение процента обслуживаемых инвалидов на дому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улучшение качества жизни людей с ограниченными возможностями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 xml:space="preserve">4.2. 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Проведение мероприятий, приуроченных к календарным датам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г.п.ТМО, Совет ветеранов МО и УРМО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84C5C">
              <w:rPr>
                <w:sz w:val="22"/>
                <w:szCs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4C5C">
              <w:rPr>
                <w:sz w:val="22"/>
                <w:szCs w:val="22"/>
                <w:lang w:val="en-US"/>
              </w:rPr>
              <w:t> 20</w:t>
            </w:r>
            <w:r w:rsidRPr="00584C5C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  <w:lang w:val="en-US"/>
              </w:rPr>
              <w:t> </w:t>
            </w: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создание условий для развития и реализации интеллектуальных и творческих способностей жителей с ограниченными возможностями МО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создание оптимальной среды жизнедеятельности людей данной категории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 xml:space="preserve">4.3. </w:t>
            </w:r>
            <w:r w:rsidRPr="00584C5C">
              <w:rPr>
                <w:rFonts w:ascii="Times New Roman CYR" w:hAnsi="Times New Roman CYR" w:cs="Times New Roman CYR"/>
                <w:sz w:val="22"/>
              </w:rPr>
              <w:t xml:space="preserve">Оказание материальной помощи нуждающимся гражданам категории </w:t>
            </w:r>
            <w:r w:rsidRPr="00584C5C">
              <w:rPr>
                <w:sz w:val="22"/>
              </w:rPr>
              <w:t>«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Инвалиды</w:t>
            </w:r>
            <w:r w:rsidRPr="00584C5C">
              <w:rPr>
                <w:sz w:val="22"/>
              </w:rPr>
              <w:t>».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ТМО, Совет предпринимателей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84C5C">
              <w:rPr>
                <w:sz w:val="22"/>
                <w:szCs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4C5C">
              <w:rPr>
                <w:sz w:val="22"/>
                <w:szCs w:val="22"/>
                <w:lang w:val="en-US"/>
              </w:rPr>
              <w:t> 20</w:t>
            </w:r>
            <w:r w:rsidRPr="00584C5C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повышение степени социальной защищенности инвалидов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color w:val="000000"/>
                <w:sz w:val="22"/>
              </w:rPr>
              <w:t>повышение статуса инвалидов в обществе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 w:rsidRPr="00584C5C">
              <w:rPr>
                <w:b/>
                <w:bCs/>
                <w:i/>
                <w:iCs/>
                <w:sz w:val="22"/>
              </w:rPr>
              <w:t>«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</w:rPr>
              <w:t>Поддержка и развитие малого предпринимательства на территории городского поселения Тайтурского муниципального образования</w:t>
            </w:r>
            <w:r w:rsidRPr="00584C5C">
              <w:rPr>
                <w:b/>
                <w:bCs/>
                <w:i/>
                <w:iCs/>
                <w:sz w:val="22"/>
              </w:rPr>
              <w:t xml:space="preserve">» </w:t>
            </w:r>
            <w:r w:rsidRPr="00584C5C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</w:rPr>
              <w:t>на 2002-2023 г.г.</w:t>
            </w:r>
          </w:p>
        </w:tc>
      </w:tr>
      <w:tr w:rsidR="00584C5C" w:rsidRPr="00584C5C" w:rsidTr="00584C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sz w:val="22"/>
              </w:rPr>
              <w:t>5.1.</w:t>
            </w:r>
            <w:r w:rsidRPr="00584C5C">
              <w:rPr>
                <w:rFonts w:ascii="Times New Roman CYR" w:hAnsi="Times New Roman CYR" w:cs="Times New Roman CYR"/>
                <w:sz w:val="22"/>
              </w:rPr>
              <w:t>Помощь начинающим предпринимателям в административном и правовом поле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Администрация г.п. ТМО, Совет предпринимателей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84C5C">
              <w:rPr>
                <w:sz w:val="22"/>
                <w:szCs w:val="22"/>
                <w:lang w:val="en-US"/>
              </w:rPr>
              <w:t> 2020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4C5C">
              <w:rPr>
                <w:sz w:val="22"/>
                <w:szCs w:val="22"/>
                <w:lang w:val="en-US"/>
              </w:rPr>
              <w:t> 20</w:t>
            </w:r>
            <w:r w:rsidRPr="00584C5C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Увеличение численности малых предприятий на территории городского поселения Тайтурского муниципального образования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4C5C" w:rsidRPr="00584C5C" w:rsidRDefault="00584C5C" w:rsidP="00E423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  <w:r w:rsidRPr="00584C5C">
              <w:rPr>
                <w:rFonts w:ascii="Times New Roman CYR" w:hAnsi="Times New Roman CYR" w:cs="Times New Roman CYR"/>
                <w:sz w:val="22"/>
              </w:rPr>
              <w:t>Формирование имиджа предпринимателя</w:t>
            </w:r>
          </w:p>
        </w:tc>
      </w:tr>
    </w:tbl>
    <w:p w:rsidR="00EB1D9F" w:rsidRDefault="00EB1D9F" w:rsidP="00082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0F9" w:rsidRDefault="009240F9" w:rsidP="009240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40F9">
        <w:rPr>
          <w:sz w:val="28"/>
          <w:szCs w:val="28"/>
        </w:rPr>
        <w:t xml:space="preserve">2. </w:t>
      </w:r>
      <w:r w:rsidRPr="009240F9">
        <w:rPr>
          <w:rFonts w:ascii="Times New Roman CYR" w:hAnsi="Times New Roman CYR" w:cs="Times New Roman CYR"/>
          <w:color w:val="000000"/>
          <w:sz w:val="28"/>
          <w:szCs w:val="28"/>
        </w:rPr>
        <w:t>Ведущему специалисту по кадровым вопросам и делопроизводству (</w:t>
      </w:r>
      <w:r w:rsidR="00EA548D">
        <w:rPr>
          <w:rFonts w:ascii="Times New Roman CYR" w:hAnsi="Times New Roman CYR" w:cs="Times New Roman CYR"/>
          <w:color w:val="000000"/>
          <w:sz w:val="28"/>
          <w:szCs w:val="28"/>
        </w:rPr>
        <w:t>Гурьевой А.О.</w:t>
      </w:r>
      <w:r w:rsidRPr="009240F9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="00EB1D9F" w:rsidRPr="00EB1D9F">
        <w:rPr>
          <w:rFonts w:ascii="Times New Roman CYR" w:hAnsi="Times New Roman CYR" w:cs="Times New Roman CYR"/>
          <w:color w:val="000000"/>
          <w:sz w:val="28"/>
          <w:szCs w:val="28"/>
        </w:rPr>
        <w:t>разместить настоящее Постановление в средствах массовой информации.</w:t>
      </w:r>
    </w:p>
    <w:p w:rsidR="00EB1D9F" w:rsidRDefault="00EB1D9F" w:rsidP="009240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Pr="00EB1D9F">
        <w:rPr>
          <w:rFonts w:ascii="Times New Roman CYR" w:hAnsi="Times New Roman CYR" w:cs="Times New Roman CYR"/>
          <w:color w:val="000000"/>
          <w:sz w:val="28"/>
          <w:szCs w:val="28"/>
        </w:rPr>
        <w:t>Ответственность за исполнение данного Постановления возложить на ведущего специалиста по социальным и организационно-массовым вопросам Ю.А. Батурину.</w:t>
      </w:r>
    </w:p>
    <w:p w:rsidR="00EB1D9F" w:rsidRPr="009240F9" w:rsidRDefault="00EB1D9F" w:rsidP="009240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</w:t>
      </w:r>
      <w:r w:rsidRPr="00EB1D9F">
        <w:rPr>
          <w:rFonts w:ascii="Times New Roman CYR" w:hAnsi="Times New Roman CYR" w:cs="Times New Roman CYR"/>
          <w:color w:val="000000"/>
          <w:sz w:val="28"/>
          <w:szCs w:val="28"/>
        </w:rPr>
        <w:t>Контроль над выполнением данного Постановления оставляю за собой.</w:t>
      </w:r>
    </w:p>
    <w:p w:rsidR="009240F9" w:rsidRDefault="009240F9" w:rsidP="009240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21B3" w:rsidRPr="009240F9" w:rsidRDefault="000821B3" w:rsidP="009240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240F9" w:rsidRPr="009240F9" w:rsidTr="00E423A6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40F9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городского </w:t>
            </w: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40F9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Тайтурского </w:t>
            </w: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40F9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548D" w:rsidRDefault="00EA548D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548D" w:rsidRDefault="00EA548D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548D" w:rsidRDefault="00EA548D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548D" w:rsidRPr="009240F9" w:rsidRDefault="00EA548D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240F9" w:rsidRPr="009240F9" w:rsidRDefault="009240F9" w:rsidP="009240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240F9">
              <w:rPr>
                <w:rFonts w:ascii="Times New Roman CYR" w:hAnsi="Times New Roman CYR" w:cs="Times New Roman CYR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308552179" w:edGrp="everyone"/>
      <w:r w:rsidR="00EA548D">
        <w:rPr>
          <w:color w:val="000000"/>
          <w:sz w:val="28"/>
          <w:szCs w:val="28"/>
        </w:rPr>
        <w:t>ведущий специалист по социальным и организационно-массовым вопросам</w:t>
      </w:r>
      <w:r>
        <w:rPr>
          <w:color w:val="000000"/>
          <w:sz w:val="28"/>
          <w:szCs w:val="28"/>
        </w:rPr>
        <w:t xml:space="preserve"> </w:t>
      </w:r>
      <w:permEnd w:id="308552179"/>
      <w:r>
        <w:rPr>
          <w:color w:val="000000"/>
          <w:sz w:val="28"/>
          <w:szCs w:val="28"/>
        </w:rPr>
        <w:t xml:space="preserve">_______ </w:t>
      </w:r>
      <w:permStart w:id="2030584465" w:edGrp="everyone"/>
      <w:r>
        <w:rPr>
          <w:color w:val="000000"/>
          <w:sz w:val="28"/>
          <w:szCs w:val="28"/>
        </w:rPr>
        <w:t>Ю.А. Батурина</w:t>
      </w:r>
      <w:permEnd w:id="2030584465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EA54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EA548D">
        <w:rPr>
          <w:color w:val="000000"/>
          <w:sz w:val="28"/>
          <w:szCs w:val="28"/>
        </w:rPr>
        <w:t>ведущий</w:t>
      </w:r>
      <w:r w:rsidRPr="001C2262">
        <w:rPr>
          <w:color w:val="000000"/>
          <w:sz w:val="28"/>
          <w:szCs w:val="28"/>
        </w:rPr>
        <w:t xml:space="preserve"> специалист по </w:t>
      </w:r>
      <w:r w:rsidR="00EA548D">
        <w:rPr>
          <w:color w:val="000000"/>
          <w:sz w:val="28"/>
          <w:szCs w:val="28"/>
        </w:rPr>
        <w:t>кадровым вопросам и делопроизводству</w:t>
      </w:r>
      <w:r w:rsidRPr="001C2262">
        <w:rPr>
          <w:color w:val="000000"/>
          <w:sz w:val="28"/>
          <w:szCs w:val="28"/>
        </w:rPr>
        <w:t xml:space="preserve"> __________ </w:t>
      </w:r>
      <w:r w:rsidR="00EA548D">
        <w:rPr>
          <w:color w:val="000000"/>
          <w:sz w:val="28"/>
          <w:szCs w:val="28"/>
        </w:rPr>
        <w:t>А.О. Гурьева</w:t>
      </w:r>
      <w:r w:rsidRPr="001C2262">
        <w:rPr>
          <w:color w:val="000000"/>
          <w:sz w:val="28"/>
          <w:szCs w:val="28"/>
        </w:rPr>
        <w:t xml:space="preserve"> </w:t>
      </w:r>
    </w:p>
    <w:p w:rsidR="00362DAD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EA54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362DAD" w:rsidRDefault="00362DA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DAD" w:rsidRDefault="00362DAD" w:rsidP="00362D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 Клыш</w:t>
      </w:r>
      <w:r w:rsidRPr="001C2262">
        <w:rPr>
          <w:color w:val="000000"/>
          <w:sz w:val="28"/>
          <w:szCs w:val="28"/>
        </w:rPr>
        <w:t xml:space="preserve"> </w:t>
      </w:r>
    </w:p>
    <w:p w:rsidR="00362DAD" w:rsidRDefault="00362DAD" w:rsidP="00362D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EA54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362DAD" w:rsidRDefault="00362DA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DAD" w:rsidRPr="006310B0" w:rsidRDefault="00362DA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44" w:rsidRDefault="00882944">
      <w:r>
        <w:separator/>
      </w:r>
    </w:p>
  </w:endnote>
  <w:endnote w:type="continuationSeparator" w:id="0">
    <w:p w:rsidR="00882944" w:rsidRDefault="008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44" w:rsidRDefault="00882944">
      <w:r>
        <w:separator/>
      </w:r>
    </w:p>
  </w:footnote>
  <w:footnote w:type="continuationSeparator" w:id="0">
    <w:p w:rsidR="00882944" w:rsidRDefault="008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FC1A02"/>
    <w:lvl w:ilvl="0">
      <w:numFmt w:val="bullet"/>
      <w:lvlText w:val="*"/>
      <w:lvlJc w:val="left"/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56CC3"/>
    <w:multiLevelType w:val="hybridMultilevel"/>
    <w:tmpl w:val="F63CF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4"/>
  </w:num>
  <w:num w:numId="5">
    <w:abstractNumId w:val="10"/>
  </w:num>
  <w:num w:numId="6">
    <w:abstractNumId w:val="2"/>
  </w:num>
  <w:num w:numId="7">
    <w:abstractNumId w:val="4"/>
  </w:num>
  <w:num w:numId="8">
    <w:abstractNumId w:val="19"/>
  </w:num>
  <w:num w:numId="9">
    <w:abstractNumId w:val="9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22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1C5"/>
    <w:rsid w:val="000643EC"/>
    <w:rsid w:val="00064814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1B3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2E17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3290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5343"/>
    <w:rsid w:val="0019688B"/>
    <w:rsid w:val="001969B5"/>
    <w:rsid w:val="00197025"/>
    <w:rsid w:val="00197440"/>
    <w:rsid w:val="0019753E"/>
    <w:rsid w:val="0019776E"/>
    <w:rsid w:val="001978B0"/>
    <w:rsid w:val="001A0ED9"/>
    <w:rsid w:val="001A1AF6"/>
    <w:rsid w:val="001A20BB"/>
    <w:rsid w:val="001A393F"/>
    <w:rsid w:val="001A3AAE"/>
    <w:rsid w:val="001A4C62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6ED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16C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350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DAD"/>
    <w:rsid w:val="003657E1"/>
    <w:rsid w:val="00365B14"/>
    <w:rsid w:val="00366820"/>
    <w:rsid w:val="00366E24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50A8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EFA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298"/>
    <w:rsid w:val="003A79AD"/>
    <w:rsid w:val="003A7F84"/>
    <w:rsid w:val="003B092B"/>
    <w:rsid w:val="003B0BD5"/>
    <w:rsid w:val="003B0C3F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6E56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4A4"/>
    <w:rsid w:val="00500CDC"/>
    <w:rsid w:val="00501DB8"/>
    <w:rsid w:val="0050230C"/>
    <w:rsid w:val="00503022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741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0D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C5C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5FEA"/>
    <w:rsid w:val="005D661E"/>
    <w:rsid w:val="005D74F7"/>
    <w:rsid w:val="005D7741"/>
    <w:rsid w:val="005D788B"/>
    <w:rsid w:val="005E0366"/>
    <w:rsid w:val="005E07DA"/>
    <w:rsid w:val="005E10BB"/>
    <w:rsid w:val="005E1AC7"/>
    <w:rsid w:val="005E1EF9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BA8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700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4D8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BC3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5D3B"/>
    <w:rsid w:val="00787DB8"/>
    <w:rsid w:val="0079012F"/>
    <w:rsid w:val="0079082D"/>
    <w:rsid w:val="007918B0"/>
    <w:rsid w:val="00792D4A"/>
    <w:rsid w:val="00792D4C"/>
    <w:rsid w:val="007935EC"/>
    <w:rsid w:val="0079399E"/>
    <w:rsid w:val="007942D9"/>
    <w:rsid w:val="00795216"/>
    <w:rsid w:val="0079597C"/>
    <w:rsid w:val="00796953"/>
    <w:rsid w:val="00797785"/>
    <w:rsid w:val="00797C2E"/>
    <w:rsid w:val="007A09D3"/>
    <w:rsid w:val="007A09F7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4FF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2944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0B19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106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4C9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69B6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0F9"/>
    <w:rsid w:val="00924693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C46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8AB"/>
    <w:rsid w:val="009F6DAD"/>
    <w:rsid w:val="009F7339"/>
    <w:rsid w:val="009F77CB"/>
    <w:rsid w:val="00A00DF2"/>
    <w:rsid w:val="00A012FC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0769A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151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AA7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31C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6E2A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4F90"/>
    <w:rsid w:val="00AB55C5"/>
    <w:rsid w:val="00AB58F0"/>
    <w:rsid w:val="00AB5CC0"/>
    <w:rsid w:val="00AB6305"/>
    <w:rsid w:val="00AB7E27"/>
    <w:rsid w:val="00AC013C"/>
    <w:rsid w:val="00AC03E7"/>
    <w:rsid w:val="00AC0631"/>
    <w:rsid w:val="00AC1416"/>
    <w:rsid w:val="00AC18C6"/>
    <w:rsid w:val="00AC190B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3B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436A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A8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84C"/>
    <w:rsid w:val="00B66AC5"/>
    <w:rsid w:val="00B70355"/>
    <w:rsid w:val="00B70885"/>
    <w:rsid w:val="00B7095E"/>
    <w:rsid w:val="00B70A57"/>
    <w:rsid w:val="00B70C8B"/>
    <w:rsid w:val="00B71F46"/>
    <w:rsid w:val="00B72574"/>
    <w:rsid w:val="00B725AB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5F9A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24F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E3E"/>
    <w:rsid w:val="00C803B9"/>
    <w:rsid w:val="00C8068D"/>
    <w:rsid w:val="00C80D05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5C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B4C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366CA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3CB5"/>
    <w:rsid w:val="00DB463E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5E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01A4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48D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1D9F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52D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3B77"/>
    <w:rsid w:val="00F24D3D"/>
    <w:rsid w:val="00F256A7"/>
    <w:rsid w:val="00F25BFB"/>
    <w:rsid w:val="00F25C63"/>
    <w:rsid w:val="00F25D77"/>
    <w:rsid w:val="00F2676F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534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1DD9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0B2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8FDA7"/>
  <w15:docId w15:val="{DB4816B3-CC30-4C10-A231-0CFDE4A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4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100</TotalTime>
  <Pages>12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20270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2020-11-13T07:10:00Z</cp:lastPrinted>
  <dcterms:created xsi:type="dcterms:W3CDTF">2019-10-08T00:26:00Z</dcterms:created>
  <dcterms:modified xsi:type="dcterms:W3CDTF">2021-06-28T04:48:00Z</dcterms:modified>
</cp:coreProperties>
</file>