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97C255F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1AA8EB97" w:rsidR="00D873C2" w:rsidRDefault="003F7251" w:rsidP="00AF4B2A">
      <w:pPr>
        <w:widowControl w:val="0"/>
        <w:tabs>
          <w:tab w:val="center" w:pos="4819"/>
          <w:tab w:val="left" w:pos="7770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AF4B2A">
        <w:rPr>
          <w:b/>
          <w:bCs/>
          <w:sz w:val="28"/>
          <w:szCs w:val="28"/>
        </w:rPr>
        <w:tab/>
      </w:r>
    </w:p>
    <w:p w14:paraId="1995CC36" w14:textId="335B726C" w:rsidR="00A478EC" w:rsidRDefault="00AB3371" w:rsidP="00AB3371">
      <w:pPr>
        <w:widowControl w:val="0"/>
        <w:tabs>
          <w:tab w:val="left" w:pos="69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0FBCB8B9" w:rsidR="00D873C2" w:rsidRPr="00B66AC5" w:rsidRDefault="005E360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5C8D">
        <w:rPr>
          <w:sz w:val="28"/>
          <w:szCs w:val="28"/>
        </w:rPr>
        <w:t>28.12.</w:t>
      </w:r>
      <w:r w:rsidR="00311D89">
        <w:rPr>
          <w:sz w:val="28"/>
          <w:szCs w:val="28"/>
        </w:rPr>
        <w:t>202</w:t>
      </w:r>
      <w:r w:rsidR="009D328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permStart w:id="235364525" w:edGrp="everyone"/>
      <w:r w:rsidR="00D873C2" w:rsidRPr="00B66AC5">
        <w:rPr>
          <w:sz w:val="28"/>
          <w:szCs w:val="28"/>
        </w:rPr>
        <w:t>№</w:t>
      </w:r>
      <w:r w:rsidR="00E65C8D">
        <w:rPr>
          <w:sz w:val="28"/>
          <w:szCs w:val="28"/>
        </w:rPr>
        <w:t xml:space="preserve"> 406</w:t>
      </w:r>
      <w:r w:rsidR="00C16D90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00DB" w14:textId="77777777" w:rsidR="009D328B" w:rsidRDefault="00D93536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="009D328B" w:rsidRPr="00455009">
        <w:rPr>
          <w:b/>
          <w:sz w:val="28"/>
          <w:szCs w:val="28"/>
        </w:rPr>
        <w:t xml:space="preserve">Устойчивое развитие экономической базы </w:t>
      </w:r>
      <w:r w:rsidR="009D328B" w:rsidRPr="0045500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9D328B" w:rsidRPr="00455009">
        <w:rPr>
          <w:b/>
          <w:sz w:val="28"/>
          <w:szCs w:val="28"/>
        </w:rPr>
        <w:t xml:space="preserve"> </w:t>
      </w:r>
    </w:p>
    <w:p w14:paraId="5E86C85E" w14:textId="22FF2494" w:rsidR="00330C72" w:rsidRDefault="009D328B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009">
        <w:rPr>
          <w:b/>
          <w:sz w:val="28"/>
          <w:szCs w:val="28"/>
        </w:rPr>
        <w:t>на 2023-2028 годы</w:t>
      </w:r>
      <w:r w:rsidR="00D93536" w:rsidRPr="002B1A8A">
        <w:rPr>
          <w:b/>
          <w:sz w:val="28"/>
          <w:szCs w:val="28"/>
        </w:rPr>
        <w:t>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24AA1B43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BA2DF6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</w:t>
      </w:r>
      <w:r w:rsidR="00B90D9C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382E10D1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</w:t>
      </w:r>
      <w:r w:rsidR="007C5110" w:rsidRPr="009D328B">
        <w:rPr>
          <w:sz w:val="28"/>
          <w:szCs w:val="28"/>
        </w:rPr>
        <w:t>программу «</w:t>
      </w:r>
      <w:r w:rsidR="009D328B" w:rsidRPr="009D328B">
        <w:rPr>
          <w:sz w:val="28"/>
          <w:szCs w:val="28"/>
        </w:rPr>
        <w:t>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7C5110" w:rsidRPr="009D328B">
        <w:rPr>
          <w:sz w:val="28"/>
          <w:szCs w:val="28"/>
        </w:rPr>
        <w:t xml:space="preserve">», утвержденную постановлением администрации </w:t>
      </w:r>
      <w:r w:rsidR="009D328B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</w:t>
      </w:r>
      <w:r w:rsidR="009D328B">
        <w:rPr>
          <w:bCs/>
          <w:sz w:val="28"/>
          <w:szCs w:val="28"/>
        </w:rPr>
        <w:t>15.11.2022</w:t>
      </w:r>
      <w:r w:rsidR="007C5110">
        <w:rPr>
          <w:bCs/>
          <w:sz w:val="28"/>
          <w:szCs w:val="28"/>
        </w:rPr>
        <w:t xml:space="preserve"> </w:t>
      </w:r>
      <w:r w:rsidR="007C5110" w:rsidRPr="00E03EDF">
        <w:rPr>
          <w:bCs/>
          <w:sz w:val="28"/>
          <w:szCs w:val="28"/>
        </w:rPr>
        <w:t xml:space="preserve">г.  № </w:t>
      </w:r>
      <w:r w:rsidR="009D328B">
        <w:rPr>
          <w:bCs/>
          <w:sz w:val="28"/>
          <w:szCs w:val="28"/>
        </w:rPr>
        <w:t>418</w:t>
      </w:r>
      <w:r w:rsidR="007C5110">
        <w:rPr>
          <w:sz w:val="28"/>
          <w:szCs w:val="28"/>
        </w:rPr>
        <w:t xml:space="preserve"> </w:t>
      </w:r>
      <w:r w:rsidR="009B75A9" w:rsidRPr="00F549EF">
        <w:rPr>
          <w:bCs/>
          <w:sz w:val="28"/>
          <w:szCs w:val="28"/>
        </w:rPr>
        <w:t>(</w:t>
      </w:r>
      <w:r w:rsidR="009B75A9" w:rsidRPr="00F549EF">
        <w:rPr>
          <w:sz w:val="28"/>
          <w:szCs w:val="28"/>
        </w:rPr>
        <w:t xml:space="preserve">в редакции от </w:t>
      </w:r>
      <w:r w:rsidR="009B75A9">
        <w:rPr>
          <w:sz w:val="28"/>
          <w:szCs w:val="28"/>
        </w:rPr>
        <w:t>06.03.2023</w:t>
      </w:r>
      <w:r w:rsidR="009B75A9" w:rsidRPr="00F549EF">
        <w:rPr>
          <w:sz w:val="28"/>
          <w:szCs w:val="28"/>
        </w:rPr>
        <w:t xml:space="preserve">г. № </w:t>
      </w:r>
      <w:r w:rsidR="009B75A9">
        <w:rPr>
          <w:sz w:val="28"/>
          <w:szCs w:val="28"/>
        </w:rPr>
        <w:t>71</w:t>
      </w:r>
      <w:r w:rsidR="00AF4B2A">
        <w:rPr>
          <w:sz w:val="28"/>
          <w:szCs w:val="28"/>
        </w:rPr>
        <w:t>, от 30.06.2023г. № 160</w:t>
      </w:r>
      <w:r w:rsidR="00C13B0E">
        <w:rPr>
          <w:sz w:val="28"/>
          <w:szCs w:val="28"/>
        </w:rPr>
        <w:t>, от 29.09.2023 г. № 253</w:t>
      </w:r>
      <w:r w:rsidR="00AB3371">
        <w:rPr>
          <w:sz w:val="28"/>
          <w:szCs w:val="28"/>
        </w:rPr>
        <w:t>, от 14.11.2023 г. № 340</w:t>
      </w:r>
      <w:r w:rsidR="009B75A9" w:rsidRPr="00F549EF">
        <w:rPr>
          <w:sz w:val="28"/>
          <w:szCs w:val="28"/>
        </w:rPr>
        <w:t>)</w:t>
      </w:r>
      <w:r w:rsidR="009B75A9">
        <w:rPr>
          <w:sz w:val="28"/>
          <w:szCs w:val="28"/>
        </w:rPr>
        <w:t xml:space="preserve"> </w:t>
      </w:r>
      <w:r w:rsidR="007C5110">
        <w:rPr>
          <w:sz w:val="28"/>
          <w:szCs w:val="28"/>
        </w:rPr>
        <w:t>(далее - Программа):</w:t>
      </w:r>
    </w:p>
    <w:p w14:paraId="4CC4EE0F" w14:textId="7016DAEC" w:rsidR="007C5110" w:rsidRPr="00A37A6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П</w:t>
      </w:r>
      <w:r w:rsidR="00B90D9C" w:rsidRPr="00A37A60">
        <w:rPr>
          <w:sz w:val="28"/>
          <w:szCs w:val="28"/>
        </w:rPr>
        <w:t>аспорт муниципальной программы</w:t>
      </w:r>
      <w:r w:rsidR="00B90D9C" w:rsidRPr="0062002B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граф</w:t>
      </w:r>
      <w:r w:rsidRPr="00A37A60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Pr="00A37A60">
        <w:rPr>
          <w:sz w:val="28"/>
          <w:szCs w:val="28"/>
        </w:rPr>
        <w:t>»</w:t>
      </w:r>
      <w:r w:rsidR="003E6260">
        <w:rPr>
          <w:sz w:val="28"/>
          <w:szCs w:val="28"/>
        </w:rPr>
        <w:t xml:space="preserve"> и</w:t>
      </w:r>
      <w:r w:rsidR="003E6260" w:rsidRPr="0062002B">
        <w:rPr>
          <w:sz w:val="28"/>
          <w:szCs w:val="28"/>
        </w:rPr>
        <w:t xml:space="preserve">зложить </w:t>
      </w:r>
      <w:r w:rsidR="00B90D9C">
        <w:rPr>
          <w:sz w:val="28"/>
          <w:szCs w:val="28"/>
        </w:rPr>
        <w:t xml:space="preserve">в </w:t>
      </w:r>
      <w:r w:rsidR="00B90D9C" w:rsidRPr="0062002B">
        <w:rPr>
          <w:sz w:val="28"/>
          <w:szCs w:val="28"/>
        </w:rPr>
        <w:t xml:space="preserve">следующей </w:t>
      </w:r>
      <w:r w:rsidR="00B90D9C" w:rsidRPr="00A37A60">
        <w:rPr>
          <w:sz w:val="28"/>
          <w:szCs w:val="28"/>
        </w:rPr>
        <w:t>редакции</w:t>
      </w:r>
      <w:r w:rsidRPr="00A37A60">
        <w:rPr>
          <w:sz w:val="28"/>
          <w:szCs w:val="28"/>
        </w:rPr>
        <w:t>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70"/>
        <w:gridCol w:w="1151"/>
        <w:gridCol w:w="1041"/>
        <w:gridCol w:w="1041"/>
        <w:gridCol w:w="1041"/>
        <w:gridCol w:w="1041"/>
        <w:gridCol w:w="1041"/>
        <w:gridCol w:w="1238"/>
      </w:tblGrid>
      <w:tr w:rsidR="009D328B" w:rsidRPr="005512C4" w14:paraId="71E9CBE6" w14:textId="77777777" w:rsidTr="00C13B0E">
        <w:trPr>
          <w:trHeight w:val="1209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AF78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t>Ресурсное обеспечение и</w:t>
            </w:r>
          </w:p>
          <w:p w14:paraId="13835AF3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источники финансирования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D347" w14:textId="4BBB1A3F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lastRenderedPageBreak/>
              <w:t xml:space="preserve">Общий объем </w:t>
            </w:r>
            <w:r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</w:t>
            </w:r>
            <w:r w:rsidRPr="00AF4B2A">
              <w:t xml:space="preserve">составляет </w:t>
            </w:r>
            <w:r w:rsidR="00C13B0E">
              <w:t>113082,37</w:t>
            </w:r>
            <w:r w:rsidR="00AF4B2A" w:rsidRPr="00AF4B2A">
              <w:t xml:space="preserve"> </w:t>
            </w:r>
            <w:r w:rsidRPr="00AF4B2A">
              <w:t xml:space="preserve">тыс. руб. Финансирование реализации муниципальной программы осуществляется за счет средств местного бюджета. Объем бюджетных </w:t>
            </w:r>
            <w:r w:rsidRPr="00AF4B2A">
              <w:lastRenderedPageBreak/>
              <w:t>ассигнований на реализацию подпрограмм составляет:</w:t>
            </w:r>
          </w:p>
          <w:p w14:paraId="386A0AB5" w14:textId="57CD6C97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главы Тайтурского городского поселения Усольского муниципального района Иркутской области» на 2023-2028 годы – </w:t>
            </w:r>
            <w:r w:rsidR="00E65C8D">
              <w:t>13042,36</w:t>
            </w:r>
            <w:r w:rsidRPr="00AF4B2A">
              <w:t xml:space="preserve"> тыс. руб.;</w:t>
            </w:r>
          </w:p>
          <w:p w14:paraId="57299945" w14:textId="6F7C5065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 w:rsidR="00E65C8D">
              <w:t>100946,18</w:t>
            </w:r>
            <w:r w:rsidRPr="00AF4B2A">
              <w:t xml:space="preserve"> тыс</w:t>
            </w:r>
            <w:r w:rsidRPr="005512C4">
              <w:t>. руб.;</w:t>
            </w:r>
          </w:p>
        </w:tc>
      </w:tr>
      <w:tr w:rsidR="009D328B" w:rsidRPr="005512C4" w14:paraId="38722918" w14:textId="77777777" w:rsidTr="00C13B0E">
        <w:trPr>
          <w:trHeight w:val="687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1C9C" w14:textId="77777777" w:rsidR="009D328B" w:rsidRPr="00D13C7C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4F70" w14:textId="15028B9B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Pr="005512C4">
              <w:rPr>
                <w:bCs/>
                <w:color w:val="000000"/>
              </w:rPr>
              <w:t>за счет всех источников финансирования</w:t>
            </w:r>
            <w:r w:rsidRPr="005512C4">
              <w:rPr>
                <w:sz w:val="28"/>
              </w:rPr>
              <w:t xml:space="preserve"> </w:t>
            </w:r>
            <w:r w:rsidRPr="005512C4">
              <w:t xml:space="preserve">составляет </w:t>
            </w:r>
            <w:r w:rsidR="00E65C8D">
              <w:t>113988,55</w:t>
            </w:r>
            <w:r w:rsidRPr="005512C4">
              <w:t xml:space="preserve"> тыс. руб., в том числе по годам, тыс. руб.:</w:t>
            </w:r>
          </w:p>
        </w:tc>
      </w:tr>
      <w:tr w:rsidR="009D328B" w:rsidRPr="005512C4" w14:paraId="0236585D" w14:textId="77777777" w:rsidTr="00C13B0E">
        <w:trPr>
          <w:trHeight w:val="345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E9F5A69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B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6F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11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9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6A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2AA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C13B0E" w:rsidRPr="005512C4" w14:paraId="0CD6B8E5" w14:textId="77777777" w:rsidTr="00C13B0E">
        <w:trPr>
          <w:trHeight w:val="33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9E88887" w14:textId="77777777" w:rsidR="00C13B0E" w:rsidRPr="00513912" w:rsidRDefault="00C13B0E" w:rsidP="00C13B0E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7" w14:textId="1B3FB23E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113170,49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12" w14:textId="42CC3C87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22276,99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EF1" w14:textId="4BEEFF67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24212,73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AD" w14:textId="7918DA6F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18254,16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B2" w14:textId="1593264C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17589,14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F4" w14:textId="3D67026F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D0" w14:textId="1DF6DE9C" w:rsidR="00C13B0E" w:rsidRPr="005512C4" w:rsidRDefault="00E65C8D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15803,76</w:t>
            </w:r>
          </w:p>
        </w:tc>
      </w:tr>
      <w:tr w:rsidR="009D328B" w:rsidRPr="005512C4" w14:paraId="667C89AA" w14:textId="77777777" w:rsidTr="00C13B0E">
        <w:trPr>
          <w:trHeight w:val="21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47FE2B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351" w14:textId="402415C4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48" w14:textId="1729439E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5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3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7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33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9D328B" w:rsidRPr="005512C4" w14:paraId="70595768" w14:textId="77777777" w:rsidTr="00C13B0E">
        <w:trPr>
          <w:trHeight w:val="562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2BA2E8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15C" w14:textId="4FC9CAE3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113988,55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03F8" w14:textId="3F87C473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23095,05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0A01" w14:textId="68CC70EE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24212,73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1B9" w14:textId="1283105A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18254,16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AA3D" w14:textId="23D1AD96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17589,14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AC72" w14:textId="7DF82052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C536D" w14:textId="14E9BD47" w:rsidR="009D328B" w:rsidRPr="005512C4" w:rsidRDefault="00E65C8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15803,76</w:t>
            </w:r>
          </w:p>
        </w:tc>
      </w:tr>
    </w:tbl>
    <w:p w14:paraId="33FC4378" w14:textId="08C5C024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 xml:space="preserve">1.2. </w:t>
      </w:r>
      <w:r w:rsidR="00B90D9C">
        <w:rPr>
          <w:sz w:val="28"/>
        </w:rPr>
        <w:t>Р</w:t>
      </w:r>
      <w:r w:rsidR="00B90D9C" w:rsidRPr="00733CA5">
        <w:rPr>
          <w:sz w:val="28"/>
        </w:rPr>
        <w:t>аздел 5</w:t>
      </w:r>
      <w:r w:rsidR="00B90D9C">
        <w:rPr>
          <w:sz w:val="28"/>
        </w:rPr>
        <w:t xml:space="preserve"> Программы и</w:t>
      </w:r>
      <w:r w:rsidRPr="00733CA5">
        <w:rPr>
          <w:sz w:val="28"/>
        </w:rPr>
        <w:t>зложить в следующей редакции:</w:t>
      </w:r>
    </w:p>
    <w:p w14:paraId="355ACFCB" w14:textId="77777777" w:rsidR="009D328B" w:rsidRPr="00BA1F6D" w:rsidRDefault="007C5110" w:rsidP="009D328B">
      <w:pPr>
        <w:jc w:val="center"/>
        <w:rPr>
          <w:bCs/>
          <w:sz w:val="28"/>
          <w:szCs w:val="28"/>
        </w:rPr>
      </w:pPr>
      <w:r w:rsidRPr="00733CA5">
        <w:rPr>
          <w:sz w:val="28"/>
          <w:szCs w:val="28"/>
        </w:rPr>
        <w:t>«</w:t>
      </w:r>
      <w:r w:rsidR="009D328B" w:rsidRPr="00BA1F6D">
        <w:rPr>
          <w:bCs/>
          <w:sz w:val="28"/>
          <w:szCs w:val="28"/>
        </w:rPr>
        <w:t>РАЗДЕЛ 5</w:t>
      </w:r>
    </w:p>
    <w:p w14:paraId="77E279B5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  <w:r w:rsidRPr="00BA1F6D">
        <w:rPr>
          <w:bCs/>
          <w:sz w:val="28"/>
          <w:szCs w:val="28"/>
        </w:rPr>
        <w:t xml:space="preserve"> РЕСУРСНОЕ ОБЕСПЕЧЕНИЕ МУНИЦИПАЛЬНОЙ ПРОГРАММЫ.</w:t>
      </w:r>
    </w:p>
    <w:p w14:paraId="46640239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</w:p>
    <w:p w14:paraId="05B62D16" w14:textId="4673E92A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Pr="00787CC5">
        <w:rPr>
          <w:sz w:val="28"/>
          <w:szCs w:val="28"/>
        </w:rPr>
        <w:t xml:space="preserve">за </w:t>
      </w:r>
      <w:r w:rsidRPr="00951EE7">
        <w:rPr>
          <w:bCs/>
          <w:color w:val="000000"/>
          <w:sz w:val="28"/>
        </w:rPr>
        <w:t>счет всех источников финансирования</w:t>
      </w:r>
      <w:r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E65C8D">
        <w:rPr>
          <w:sz w:val="28"/>
          <w:szCs w:val="28"/>
        </w:rPr>
        <w:t>113988,55</w:t>
      </w:r>
      <w:r w:rsidRPr="00C34329">
        <w:rPr>
          <w:sz w:val="28"/>
          <w:szCs w:val="28"/>
        </w:rPr>
        <w:t xml:space="preserve"> тыс. рублей.</w:t>
      </w:r>
    </w:p>
    <w:p w14:paraId="38EC5971" w14:textId="2BA939FE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E65C8D">
        <w:rPr>
          <w:sz w:val="28"/>
          <w:szCs w:val="28"/>
        </w:rPr>
        <w:t>23095,05</w:t>
      </w:r>
      <w:r w:rsidRPr="00C34329">
        <w:rPr>
          <w:sz w:val="28"/>
          <w:szCs w:val="28"/>
        </w:rPr>
        <w:t xml:space="preserve"> тыс. руб.</w:t>
      </w:r>
    </w:p>
    <w:p w14:paraId="5E302395" w14:textId="6D157563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E65C8D">
        <w:rPr>
          <w:sz w:val="28"/>
          <w:szCs w:val="28"/>
        </w:rPr>
        <w:t>24212,73</w:t>
      </w:r>
      <w:r w:rsidRPr="00C34329">
        <w:rPr>
          <w:sz w:val="28"/>
          <w:szCs w:val="28"/>
        </w:rPr>
        <w:t xml:space="preserve"> тыс. руб.</w:t>
      </w:r>
    </w:p>
    <w:p w14:paraId="77D1FBAB" w14:textId="60EBB07E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E65C8D">
        <w:rPr>
          <w:sz w:val="28"/>
          <w:szCs w:val="28"/>
        </w:rPr>
        <w:t>18254,16</w:t>
      </w:r>
      <w:r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тыс. руб.</w:t>
      </w:r>
    </w:p>
    <w:p w14:paraId="4DB0C894" w14:textId="1AD46986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 w:rsidR="00E65C8D">
        <w:rPr>
          <w:sz w:val="28"/>
          <w:szCs w:val="28"/>
        </w:rPr>
        <w:t>17589,14</w:t>
      </w:r>
      <w:r w:rsidRPr="00C34329">
        <w:rPr>
          <w:sz w:val="28"/>
          <w:szCs w:val="28"/>
        </w:rPr>
        <w:t xml:space="preserve"> тыс. руб.</w:t>
      </w:r>
    </w:p>
    <w:p w14:paraId="120BC08B" w14:textId="795AD652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 w:rsidR="00E65C8D">
        <w:rPr>
          <w:sz w:val="28"/>
          <w:szCs w:val="28"/>
        </w:rPr>
        <w:t>15033,70</w:t>
      </w:r>
      <w:r w:rsidRPr="00C34329">
        <w:rPr>
          <w:sz w:val="28"/>
          <w:szCs w:val="28"/>
        </w:rPr>
        <w:t xml:space="preserve"> тыс. руб.</w:t>
      </w:r>
    </w:p>
    <w:p w14:paraId="67E641C0" w14:textId="0C9F5A6E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 w:rsidR="00E65C8D">
        <w:rPr>
          <w:sz w:val="28"/>
          <w:szCs w:val="28"/>
        </w:rPr>
        <w:t>15803,76</w:t>
      </w:r>
      <w:r w:rsidRPr="00C34329">
        <w:rPr>
          <w:sz w:val="28"/>
          <w:szCs w:val="28"/>
        </w:rPr>
        <w:t xml:space="preserve"> тыс. руб.</w:t>
      </w:r>
    </w:p>
    <w:p w14:paraId="077557DE" w14:textId="77777777" w:rsidR="009D328B" w:rsidRPr="00EE1C27" w:rsidRDefault="009D328B" w:rsidP="009D328B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3BB88F74" w14:textId="77777777" w:rsidR="009D328B" w:rsidRPr="00DF6B60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реализации</w:t>
      </w:r>
      <w:r w:rsidRPr="00CC1BE8">
        <w:rPr>
          <w:sz w:val="28"/>
          <w:szCs w:val="28"/>
        </w:rPr>
        <w:t xml:space="preserve">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5A0F050" w14:textId="06C4A39E" w:rsidR="007C5110" w:rsidRPr="00733CA5" w:rsidRDefault="009D328B" w:rsidP="009D328B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7C5110" w:rsidRPr="00733CA5">
        <w:rPr>
          <w:sz w:val="28"/>
          <w:szCs w:val="28"/>
        </w:rPr>
        <w:t>»</w:t>
      </w:r>
    </w:p>
    <w:p w14:paraId="2A2FF1B3" w14:textId="4E2DF956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B90D9C">
        <w:rPr>
          <w:sz w:val="28"/>
        </w:rPr>
        <w:t xml:space="preserve"> Т</w:t>
      </w:r>
      <w:r w:rsidRPr="00733CA5">
        <w:rPr>
          <w:sz w:val="28"/>
        </w:rPr>
        <w:t>аблицу 1</w:t>
      </w:r>
      <w:r w:rsidRPr="00733CA5"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«С</w:t>
      </w:r>
      <w:r w:rsidRPr="00733CA5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="00B90D9C">
        <w:rPr>
          <w:sz w:val="28"/>
          <w:szCs w:val="28"/>
        </w:rPr>
        <w:t>»</w:t>
      </w:r>
      <w:r w:rsidRPr="00733CA5">
        <w:rPr>
          <w:sz w:val="28"/>
          <w:szCs w:val="28"/>
        </w:rPr>
        <w:t xml:space="preserve"> на 202</w:t>
      </w:r>
      <w:r w:rsidR="00BA1F6D">
        <w:rPr>
          <w:sz w:val="28"/>
          <w:szCs w:val="28"/>
        </w:rPr>
        <w:t>3</w:t>
      </w:r>
      <w:r w:rsidRPr="00733CA5">
        <w:rPr>
          <w:sz w:val="28"/>
          <w:szCs w:val="28"/>
        </w:rPr>
        <w:t>-202</w:t>
      </w:r>
      <w:r w:rsidR="00BA1F6D">
        <w:rPr>
          <w:sz w:val="28"/>
          <w:szCs w:val="28"/>
        </w:rPr>
        <w:t>8</w:t>
      </w:r>
      <w:r w:rsidRPr="00733CA5">
        <w:rPr>
          <w:sz w:val="28"/>
          <w:szCs w:val="28"/>
        </w:rPr>
        <w:t xml:space="preserve"> годы»</w:t>
      </w:r>
      <w:r w:rsidR="003E6260">
        <w:rPr>
          <w:sz w:val="28"/>
          <w:szCs w:val="28"/>
        </w:rPr>
        <w:t xml:space="preserve"> 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1" w:name="_Hlk129351859"/>
      <w:r w:rsidR="003E6260">
        <w:rPr>
          <w:sz w:val="28"/>
        </w:rPr>
        <w:t>изложить</w:t>
      </w:r>
      <w:bookmarkEnd w:id="1"/>
      <w:r w:rsidRPr="00733CA5">
        <w:rPr>
          <w:sz w:val="28"/>
        </w:rPr>
        <w:t xml:space="preserve"> в следующей редакции: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1"/>
        <w:gridCol w:w="3380"/>
        <w:gridCol w:w="706"/>
        <w:gridCol w:w="706"/>
        <w:gridCol w:w="846"/>
        <w:gridCol w:w="847"/>
        <w:gridCol w:w="846"/>
        <w:gridCol w:w="756"/>
        <w:gridCol w:w="846"/>
      </w:tblGrid>
      <w:tr w:rsidR="00BA1F6D" w:rsidRPr="00EE1C27" w14:paraId="44AA56A7" w14:textId="77777777" w:rsidTr="002F795C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D9BBF" w14:textId="77777777" w:rsidR="00BA1F6D" w:rsidRPr="00EE1C27" w:rsidRDefault="00BA1F6D" w:rsidP="002F795C">
            <w:r w:rsidRPr="00EE1C27">
              <w:lastRenderedPageBreak/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C9B44" w14:textId="77777777" w:rsidR="00BA1F6D" w:rsidRPr="00EE1C27" w:rsidRDefault="00BA1F6D" w:rsidP="002F795C">
            <w:r w:rsidRPr="00EE1C27">
              <w:t>Наименование подпрограммы,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7D7857" w14:textId="77777777" w:rsidR="00BA1F6D" w:rsidRPr="00EE1C27" w:rsidRDefault="00BA1F6D" w:rsidP="002F795C">
            <w:r w:rsidRPr="00EE1C27">
              <w:t>Еди-ница изме-</w:t>
            </w:r>
          </w:p>
          <w:p w14:paraId="417E6604" w14:textId="77777777" w:rsidR="00BA1F6D" w:rsidRPr="00EE1C27" w:rsidRDefault="00BA1F6D" w:rsidP="002F795C">
            <w:r w:rsidRPr="00EE1C27">
              <w:t>рения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C7B13" w14:textId="77777777" w:rsidR="00BA1F6D" w:rsidRPr="00EE1C27" w:rsidRDefault="00BA1F6D" w:rsidP="002F795C">
            <w:pPr>
              <w:jc w:val="center"/>
            </w:pPr>
            <w:r w:rsidRPr="00EE1C27">
              <w:t>Значение целевых показателей</w:t>
            </w:r>
          </w:p>
        </w:tc>
      </w:tr>
      <w:tr w:rsidR="00BA1F6D" w:rsidRPr="00EE1C27" w14:paraId="727026BA" w14:textId="77777777" w:rsidTr="002F795C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1AD6" w14:textId="77777777" w:rsidR="00BA1F6D" w:rsidRPr="00EE1C27" w:rsidRDefault="00BA1F6D" w:rsidP="002F795C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593C" w14:textId="77777777" w:rsidR="00BA1F6D" w:rsidRPr="00EE1C27" w:rsidRDefault="00BA1F6D" w:rsidP="002F795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364D" w14:textId="77777777" w:rsidR="00BA1F6D" w:rsidRPr="00EE1C27" w:rsidRDefault="00BA1F6D" w:rsidP="002F795C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850A34" w14:textId="77777777" w:rsidR="00BA1F6D" w:rsidRPr="00EE1C27" w:rsidRDefault="00BA1F6D" w:rsidP="002F795C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E54BC0" w14:textId="77777777" w:rsidR="00BA1F6D" w:rsidRPr="00EE1C27" w:rsidRDefault="00BA1F6D" w:rsidP="002F795C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7DCF1" w14:textId="77777777" w:rsidR="00BA1F6D" w:rsidRPr="00EE1C27" w:rsidRDefault="00BA1F6D" w:rsidP="002F795C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03DB5F" w14:textId="77777777" w:rsidR="00BA1F6D" w:rsidRPr="00EE1C27" w:rsidRDefault="00BA1F6D" w:rsidP="002F795C">
            <w:r>
              <w:t>2026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03B2D6" w14:textId="77777777" w:rsidR="00BA1F6D" w:rsidRPr="00EE1C27" w:rsidRDefault="00BA1F6D" w:rsidP="002F795C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F0A829" w14:textId="77777777" w:rsidR="00BA1F6D" w:rsidRPr="00EE1C27" w:rsidRDefault="00BA1F6D" w:rsidP="002F795C">
            <w:r>
              <w:t>2028 год</w:t>
            </w:r>
          </w:p>
        </w:tc>
      </w:tr>
      <w:tr w:rsidR="00BA1F6D" w:rsidRPr="00EE1C27" w14:paraId="49547651" w14:textId="77777777" w:rsidTr="002F79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A94E5" w14:textId="77777777" w:rsidR="00BA1F6D" w:rsidRPr="00EE1C27" w:rsidRDefault="00BA1F6D" w:rsidP="002F795C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F019E" w14:textId="77777777" w:rsidR="00BA1F6D" w:rsidRPr="00EE1C27" w:rsidRDefault="00BA1F6D" w:rsidP="002F795C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B781" w14:textId="77777777" w:rsidR="00BA1F6D" w:rsidRPr="00EE1C27" w:rsidRDefault="00BA1F6D" w:rsidP="002F795C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5B709" w14:textId="77777777" w:rsidR="00BA1F6D" w:rsidRPr="00EE1C27" w:rsidRDefault="00BA1F6D" w:rsidP="002F795C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BD90B" w14:textId="77777777" w:rsidR="00BA1F6D" w:rsidRPr="00EE1C27" w:rsidRDefault="00BA1F6D" w:rsidP="002F795C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0F24FBE" w14:textId="77777777" w:rsidR="00BA1F6D" w:rsidRPr="00EE1C27" w:rsidRDefault="00BA1F6D" w:rsidP="002F795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E9F035" w14:textId="77777777" w:rsidR="00BA1F6D" w:rsidRPr="00EE1C27" w:rsidRDefault="00BA1F6D" w:rsidP="002F795C">
            <w:pPr>
              <w:jc w:val="right"/>
            </w:pPr>
            <w: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B10655" w14:textId="77777777" w:rsidR="00BA1F6D" w:rsidRPr="00EE1C27" w:rsidRDefault="00BA1F6D" w:rsidP="002F795C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14CC5FF" w14:textId="77777777" w:rsidR="00BA1F6D" w:rsidRPr="00EE1C27" w:rsidRDefault="00BA1F6D" w:rsidP="002F795C">
            <w:pPr>
              <w:jc w:val="right"/>
            </w:pPr>
            <w:r>
              <w:t>9</w:t>
            </w:r>
          </w:p>
        </w:tc>
      </w:tr>
      <w:tr w:rsidR="00BA1F6D" w:rsidRPr="00EE1C27" w14:paraId="221626A5" w14:textId="77777777" w:rsidTr="002F795C">
        <w:trPr>
          <w:trHeight w:val="375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BE17C" w14:textId="77777777" w:rsidR="00BA1F6D" w:rsidRPr="00EE1C27" w:rsidRDefault="00BA1F6D" w:rsidP="002F795C">
            <w:pPr>
              <w:ind w:left="37"/>
              <w:jc w:val="both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4B247726" w14:textId="77777777" w:rsidTr="002F795C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53E30" w14:textId="77777777" w:rsidR="00BA1F6D" w:rsidRPr="00EE1C27" w:rsidRDefault="00BA1F6D" w:rsidP="002F795C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FA4C1" w14:textId="77777777" w:rsidR="00BA1F6D" w:rsidRPr="00EE1C27" w:rsidRDefault="00BA1F6D" w:rsidP="002F795C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2080D7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FB94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76BE7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50A61" w14:textId="77777777" w:rsidR="00BA1F6D" w:rsidRPr="00DF6B60" w:rsidRDefault="00BA1F6D" w:rsidP="002F795C"/>
          <w:p w14:paraId="4A1C2BD1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C9BF1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B4270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4AEDD1" w14:textId="77777777" w:rsidR="00BA1F6D" w:rsidRPr="00DF6B60" w:rsidRDefault="00BA1F6D" w:rsidP="002F795C"/>
          <w:p w14:paraId="569271C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25DF375C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FBD70D" w14:textId="77777777" w:rsidR="00BA1F6D" w:rsidRPr="00EE1C27" w:rsidRDefault="00BA1F6D" w:rsidP="002F795C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5FD4A" w14:textId="77777777" w:rsidR="00BA1F6D" w:rsidRPr="00EE1C27" w:rsidRDefault="00BA1F6D" w:rsidP="002F795C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2EB7C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90A13A" w14:textId="43FEA536" w:rsidR="00BA1F6D" w:rsidRPr="00DF6B60" w:rsidRDefault="00BA1F6D" w:rsidP="002F795C">
            <w:pPr>
              <w:jc w:val="right"/>
            </w:pPr>
            <w:r w:rsidRPr="00DF6B60">
              <w:t>5</w:t>
            </w:r>
            <w:r w:rsidR="003F43C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861C37" w14:textId="2B01D041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54446" w14:textId="182C59A4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48E030" w14:textId="23A9E8B8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D521A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D37FEB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</w:tr>
      <w:tr w:rsidR="00BA1F6D" w:rsidRPr="00EE1C27" w14:paraId="7FE5C4A5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B87DB" w14:textId="77777777" w:rsidR="00BA1F6D" w:rsidRPr="00EE1C27" w:rsidRDefault="00BA1F6D" w:rsidP="002F795C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7C8AD" w14:textId="77777777" w:rsidR="00BA1F6D" w:rsidRPr="00EE1C27" w:rsidRDefault="00BA1F6D" w:rsidP="002F795C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A9940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B5DE3B" w14:textId="77777777" w:rsidR="00BA1F6D" w:rsidRPr="00DF6B60" w:rsidRDefault="00BA1F6D" w:rsidP="002F795C">
            <w:r w:rsidRPr="00DF6B60">
              <w:t> </w:t>
            </w:r>
          </w:p>
          <w:p w14:paraId="591B36D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3421B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BA62D" w14:textId="77777777" w:rsidR="00BA1F6D" w:rsidRPr="00DF6B60" w:rsidRDefault="00BA1F6D" w:rsidP="002F795C">
            <w:r w:rsidRPr="00DF6B60">
              <w:t> </w:t>
            </w:r>
          </w:p>
          <w:p w14:paraId="1282F82C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777225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62DE32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F2D51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EE1C27" w14:paraId="6F128310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CB5E05C" w14:textId="77777777" w:rsidR="00BA1F6D" w:rsidRPr="00EE1C27" w:rsidRDefault="00BA1F6D" w:rsidP="002F795C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6CEAFC" w14:textId="77777777" w:rsidR="00BA1F6D" w:rsidRPr="00EE1C27" w:rsidRDefault="00BA1F6D" w:rsidP="002F795C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9CE9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B38EE7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7E2236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359D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A80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A97BF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43D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533D947A" w14:textId="77777777" w:rsidTr="002F795C">
        <w:trPr>
          <w:trHeight w:val="528"/>
        </w:trPr>
        <w:tc>
          <w:tcPr>
            <w:tcW w:w="964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AEA5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DF6B60" w14:paraId="75FAE1C1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75E9FA" w14:textId="77777777" w:rsidR="00BA1F6D" w:rsidRPr="00DF6B60" w:rsidRDefault="00BA1F6D" w:rsidP="002F795C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9E1DF8" w14:textId="77777777" w:rsidR="00BA1F6D" w:rsidRPr="00DF6B60" w:rsidRDefault="00BA1F6D" w:rsidP="002F795C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F0A091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C9C9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2106E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96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F17E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6BD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83E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675D093F" w14:textId="77777777" w:rsidTr="002F795C">
        <w:trPr>
          <w:trHeight w:val="512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B38E0B" w14:textId="4A2771E0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50A0D4B5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7389A23" w14:textId="77777777" w:rsidR="00BA1F6D" w:rsidRPr="00DF6B60" w:rsidRDefault="00BA1F6D" w:rsidP="002F795C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7E3244" w14:textId="77777777" w:rsidR="00BA1F6D" w:rsidRPr="00DF6B60" w:rsidRDefault="00BA1F6D" w:rsidP="002F795C">
            <w:r w:rsidRPr="00DF6B60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5B36C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51C64A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30D5BC" w14:textId="59577C8A" w:rsidR="00BA1F6D" w:rsidRPr="00DF6B60" w:rsidRDefault="00C13B0E" w:rsidP="002F795C">
            <w:pPr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844067" w14:textId="16FAEE90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A75E41" w14:textId="437828BA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D79BE0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83BAC4" w14:textId="77777777" w:rsidR="00BA1F6D" w:rsidRPr="00535179" w:rsidRDefault="00BA1F6D" w:rsidP="002F795C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BA1F6D" w:rsidRPr="00EE1C27" w14:paraId="1FAB7369" w14:textId="77777777" w:rsidTr="002F795C">
        <w:trPr>
          <w:trHeight w:val="643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50D05F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2023-2028г.</w:t>
            </w:r>
          </w:p>
        </w:tc>
      </w:tr>
      <w:tr w:rsidR="00BA1F6D" w:rsidRPr="00DF6B60" w14:paraId="0AD71888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F7734FA" w14:textId="77777777" w:rsidR="00BA1F6D" w:rsidRPr="00DF6B60" w:rsidRDefault="00BA1F6D" w:rsidP="002F795C">
            <w:r w:rsidRPr="00DF6B60"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B380647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55B91E" w14:textId="77777777" w:rsidR="00BA1F6D" w:rsidRPr="00DF6B60" w:rsidRDefault="00BA1F6D" w:rsidP="002F795C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ABA05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23D4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4F44D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1A5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887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29EC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</w:tr>
      <w:tr w:rsidR="00BA1F6D" w:rsidRPr="00EE1C27" w14:paraId="16A52D33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4CC0E" w14:textId="77777777" w:rsidR="00BA1F6D" w:rsidRPr="00DF6B60" w:rsidRDefault="00BA1F6D" w:rsidP="002F795C">
            <w:pPr>
              <w:jc w:val="both"/>
            </w:pPr>
            <w:r w:rsidRPr="00DF6B60">
              <w:lastRenderedPageBreak/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BA1F6D" w:rsidRPr="00DF6B60" w14:paraId="1C1DB25F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9C3B798" w14:textId="77777777" w:rsidR="00BA1F6D" w:rsidRPr="00DF6B60" w:rsidRDefault="00BA1F6D" w:rsidP="002F795C">
            <w:r w:rsidRPr="00DF6B60"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739A8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1BAA0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570A7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93FFD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88EB3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EF1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72B9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EC4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DF6B60" w14:paraId="41F02FF8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9EFD" w14:textId="77777777" w:rsidR="00BA1F6D" w:rsidRPr="00DF6B60" w:rsidRDefault="00BA1F6D" w:rsidP="002F795C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BA1F6D" w:rsidRPr="00EE1C27" w14:paraId="1F6B8619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66D11B0" w14:textId="77777777" w:rsidR="00BA1F6D" w:rsidRPr="00DF6B60" w:rsidRDefault="00BA1F6D" w:rsidP="002F795C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4C698D" w14:textId="77777777" w:rsidR="00BA1F6D" w:rsidRPr="00DF6B60" w:rsidRDefault="00BA1F6D" w:rsidP="002F795C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A0D2E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587813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34CFD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AD68D0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EAC6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8765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02E2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</w:tr>
      <w:tr w:rsidR="00BA1F6D" w:rsidRPr="00EE1C27" w14:paraId="6C1C34AF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4396E" w14:textId="77777777" w:rsidR="00BA1F6D" w:rsidRPr="00DF6B60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</w:tr>
      <w:tr w:rsidR="00BA1F6D" w:rsidRPr="00EE1C27" w14:paraId="08B66C16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1E0401" w14:textId="77777777" w:rsidR="00BA1F6D" w:rsidRPr="00DF6B60" w:rsidRDefault="00BA1F6D" w:rsidP="002F795C">
            <w:r>
              <w:t>7.1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C5987" w14:textId="77777777" w:rsidR="00BA1F6D" w:rsidRPr="00DF6B60" w:rsidRDefault="00BA1F6D" w:rsidP="002F795C">
            <w:r w:rsidRPr="0071621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536E9A" w14:textId="77777777" w:rsidR="00BA1F6D" w:rsidRPr="00DF6B60" w:rsidRDefault="00BA1F6D" w:rsidP="002F795C"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C6ECA1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709882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779A8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1858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069BA89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26206B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</w:tr>
    </w:tbl>
    <w:p w14:paraId="25552E01" w14:textId="551348C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B90D9C">
        <w:rPr>
          <w:sz w:val="28"/>
        </w:rPr>
        <w:t>Т</w:t>
      </w:r>
      <w:r w:rsidRPr="00733CA5">
        <w:rPr>
          <w:sz w:val="28"/>
        </w:rPr>
        <w:t xml:space="preserve">аблицу </w:t>
      </w:r>
      <w:r w:rsidRPr="00733CA5">
        <w:rPr>
          <w:sz w:val="28"/>
          <w:szCs w:val="28"/>
        </w:rPr>
        <w:t xml:space="preserve">3 </w:t>
      </w:r>
      <w:r w:rsidR="00B90D9C">
        <w:rPr>
          <w:sz w:val="28"/>
          <w:szCs w:val="28"/>
        </w:rPr>
        <w:t>«</w:t>
      </w:r>
      <w:r w:rsidR="00BA1F6D"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BA1F6D">
        <w:rPr>
          <w:bCs/>
          <w:color w:val="000000"/>
          <w:sz w:val="28"/>
          <w:szCs w:val="28"/>
        </w:rPr>
        <w:t>реализации</w:t>
      </w:r>
      <w:r w:rsidR="00BA1F6D" w:rsidRPr="003B1D7D">
        <w:rPr>
          <w:bCs/>
          <w:color w:val="000000"/>
          <w:sz w:val="28"/>
          <w:szCs w:val="28"/>
        </w:rPr>
        <w:t xml:space="preserve"> муниципальной программы 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BA1F6D">
        <w:rPr>
          <w:bCs/>
          <w:color w:val="000000"/>
          <w:sz w:val="28"/>
          <w:szCs w:val="28"/>
        </w:rPr>
        <w:t xml:space="preserve"> </w:t>
      </w:r>
      <w:r w:rsidR="00BA1F6D" w:rsidRPr="003B1D7D">
        <w:rPr>
          <w:bCs/>
          <w:color w:val="000000"/>
          <w:sz w:val="28"/>
          <w:szCs w:val="28"/>
        </w:rPr>
        <w:t>за счет средств</w:t>
      </w:r>
      <w:r w:rsidR="00BA1F6D">
        <w:rPr>
          <w:bCs/>
          <w:color w:val="000000"/>
          <w:sz w:val="28"/>
          <w:szCs w:val="28"/>
        </w:rPr>
        <w:t xml:space="preserve"> местного бюджета</w:t>
      </w:r>
      <w:r w:rsidR="00B90D9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="000233A8">
        <w:rPr>
          <w:sz w:val="28"/>
        </w:rPr>
        <w:t xml:space="preserve"> в следующей редакции: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C31E4" w:rsidRPr="000C31E4" w14:paraId="06EDB1F3" w14:textId="77777777" w:rsidTr="00BA1F6D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11F8" w14:textId="77777777" w:rsidR="00BA1F6D" w:rsidRPr="00E566DA" w:rsidRDefault="00BA1F6D" w:rsidP="002F795C">
            <w:pPr>
              <w:rPr>
                <w:sz w:val="20"/>
                <w:szCs w:val="20"/>
              </w:rPr>
            </w:pPr>
            <w:bookmarkStart w:id="2" w:name="_Hlk138333544"/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C6" w14:textId="77777777" w:rsidR="00BA1F6D" w:rsidRPr="00E566DA" w:rsidRDefault="00BA1F6D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t>Наименование муниципальной программы 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F1" w14:textId="77777777" w:rsidR="00BA1F6D" w:rsidRPr="00E566DA" w:rsidRDefault="00BA1F6D" w:rsidP="002F795C">
            <w:r w:rsidRPr="00E566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B3E31" w14:textId="77777777" w:rsidR="00BA1F6D" w:rsidRPr="00E566DA" w:rsidRDefault="00BA1F6D" w:rsidP="002F795C">
            <w:pPr>
              <w:jc w:val="center"/>
            </w:pPr>
            <w:r w:rsidRPr="00E566DA">
              <w:t>Расходы (тыс. руб.), годы</w:t>
            </w:r>
          </w:p>
        </w:tc>
      </w:tr>
      <w:tr w:rsidR="000C31E4" w:rsidRPr="000C31E4" w14:paraId="3F3E25F1" w14:textId="77777777" w:rsidTr="00BA1F6D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6A14" w14:textId="77777777" w:rsidR="00BA1F6D" w:rsidRPr="00E566DA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60F3" w14:textId="77777777" w:rsidR="00BA1F6D" w:rsidRPr="00E566DA" w:rsidRDefault="00BA1F6D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E2265" w14:textId="77777777" w:rsidR="00BA1F6D" w:rsidRPr="00E566DA" w:rsidRDefault="00BA1F6D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8C" w14:textId="77777777" w:rsidR="00BA1F6D" w:rsidRPr="00E566DA" w:rsidRDefault="00BA1F6D" w:rsidP="002F795C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F1" w14:textId="77777777" w:rsidR="00BA1F6D" w:rsidRPr="00E566DA" w:rsidRDefault="00BA1F6D" w:rsidP="002F795C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B87" w14:textId="77777777" w:rsidR="00BA1F6D" w:rsidRPr="00E566DA" w:rsidRDefault="00BA1F6D" w:rsidP="002F795C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7483B5" w14:textId="77777777" w:rsidR="00BA1F6D" w:rsidRPr="00E566DA" w:rsidRDefault="00BA1F6D" w:rsidP="002F795C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D69EE" w14:textId="77777777" w:rsidR="00BA1F6D" w:rsidRPr="00E566DA" w:rsidRDefault="00BA1F6D" w:rsidP="002F795C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05ABA0" w14:textId="77777777" w:rsidR="00BA1F6D" w:rsidRPr="00E566DA" w:rsidRDefault="00BA1F6D" w:rsidP="002F795C">
            <w:pPr>
              <w:jc w:val="center"/>
            </w:pPr>
            <w:r w:rsidRPr="00E566DA"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5DCA2" w14:textId="77777777" w:rsidR="00BA1F6D" w:rsidRPr="00E566DA" w:rsidRDefault="00BA1F6D" w:rsidP="002F795C">
            <w:pPr>
              <w:jc w:val="center"/>
            </w:pPr>
            <w:r w:rsidRPr="00E566DA">
              <w:t>всего</w:t>
            </w:r>
          </w:p>
        </w:tc>
      </w:tr>
      <w:tr w:rsidR="000C31E4" w:rsidRPr="000C31E4" w14:paraId="4555EB2A" w14:textId="77777777" w:rsidTr="00BA1F6D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6864" w14:textId="77777777" w:rsidR="00BA1F6D" w:rsidRPr="00E566DA" w:rsidRDefault="00BA1F6D" w:rsidP="002F795C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9600" w14:textId="77777777" w:rsidR="00BA1F6D" w:rsidRPr="00E566DA" w:rsidRDefault="00BA1F6D" w:rsidP="002F795C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5764" w14:textId="77777777" w:rsidR="00BA1F6D" w:rsidRPr="00E566DA" w:rsidRDefault="00BA1F6D" w:rsidP="002F795C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73658D" w14:textId="77777777" w:rsidR="00BA1F6D" w:rsidRPr="00E566DA" w:rsidRDefault="00BA1F6D" w:rsidP="002F795C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B0BC456" w14:textId="77777777" w:rsidR="00BA1F6D" w:rsidRPr="00E566DA" w:rsidRDefault="00BA1F6D" w:rsidP="002F795C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D7809A8" w14:textId="77777777" w:rsidR="00BA1F6D" w:rsidRPr="00E566DA" w:rsidRDefault="00BA1F6D" w:rsidP="002F795C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11759E2" w14:textId="77777777" w:rsidR="00BA1F6D" w:rsidRPr="00E566DA" w:rsidRDefault="00BA1F6D" w:rsidP="002F795C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7E003A6" w14:textId="77777777" w:rsidR="00BA1F6D" w:rsidRPr="00E566DA" w:rsidRDefault="00BA1F6D" w:rsidP="002F795C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7F8DB43" w14:textId="77777777" w:rsidR="00BA1F6D" w:rsidRPr="00E566DA" w:rsidRDefault="00BA1F6D" w:rsidP="002F795C">
            <w:pPr>
              <w:jc w:val="center"/>
            </w:pPr>
            <w:r w:rsidRPr="00E566DA"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0058A8" w14:textId="77777777" w:rsidR="00BA1F6D" w:rsidRPr="00E566DA" w:rsidRDefault="00BA1F6D" w:rsidP="002F795C">
            <w:pPr>
              <w:jc w:val="center"/>
            </w:pPr>
            <w:r w:rsidRPr="00E566DA">
              <w:t>10</w:t>
            </w:r>
          </w:p>
        </w:tc>
      </w:tr>
      <w:tr w:rsidR="000C31E4" w:rsidRPr="000C31E4" w14:paraId="1B257F9D" w14:textId="77777777" w:rsidTr="00BA1F6D">
        <w:trPr>
          <w:trHeight w:val="3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2B84B3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  <w:bookmarkStart w:id="3" w:name="_Hlk148105938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83B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Муниципальная программа «Устойчивое развитие экономической базы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8A2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7D9C9" w14:textId="360D2E43" w:rsidR="00BA1F6D" w:rsidRPr="00E566DA" w:rsidRDefault="00E65C8D" w:rsidP="002F795C">
            <w:r>
              <w:t>23095,05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AAD0EF" w14:textId="399AF353" w:rsidR="00BA1F6D" w:rsidRPr="00E566DA" w:rsidRDefault="00E65C8D" w:rsidP="002F795C">
            <w:r>
              <w:t>24212,73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C9086D" w14:textId="22564198" w:rsidR="00BA1F6D" w:rsidRPr="00E566DA" w:rsidRDefault="00E65C8D" w:rsidP="002F795C">
            <w:r>
              <w:t>18254,16</w:t>
            </w:r>
          </w:p>
        </w:tc>
        <w:tc>
          <w:tcPr>
            <w:tcW w:w="39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254F5A4" w14:textId="56A4DC04" w:rsidR="00BA1F6D" w:rsidRPr="00E566DA" w:rsidRDefault="00E65C8D" w:rsidP="002F795C">
            <w:r>
              <w:t>17589,14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0608FB0" w14:textId="6CFCD1D8" w:rsidR="00BA1F6D" w:rsidRPr="00E566DA" w:rsidRDefault="00E65C8D" w:rsidP="002F795C">
            <w:r>
              <w:t>15033,70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3751732" w14:textId="70BAE936" w:rsidR="00BA1F6D" w:rsidRPr="00E566DA" w:rsidRDefault="00E65C8D" w:rsidP="002F795C">
            <w:r>
              <w:t>15803,76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E07C536" w14:textId="296B3D79" w:rsidR="00BA1F6D" w:rsidRPr="00E566DA" w:rsidRDefault="00E65C8D" w:rsidP="002F795C">
            <w:r>
              <w:t>113988,55</w:t>
            </w:r>
          </w:p>
        </w:tc>
      </w:tr>
      <w:tr w:rsidR="000C31E4" w:rsidRPr="000C31E4" w14:paraId="69A3B2C4" w14:textId="77777777" w:rsidTr="00BA1F6D">
        <w:trPr>
          <w:trHeight w:val="7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591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A3E5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82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B0EB3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BB8E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304FC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250E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B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5D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57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18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23A63BD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DFC5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2F4" w14:textId="77777777" w:rsidR="00BA1F6D" w:rsidRPr="00E566DA" w:rsidRDefault="00BA1F6D" w:rsidP="002F795C">
            <w:r w:rsidRPr="00E566DA">
              <w:t xml:space="preserve">Подпрограмма         </w:t>
            </w:r>
          </w:p>
          <w:p w14:paraId="5E87BE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«Обеспечение деятельности главы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18A6275A" w14:textId="77777777" w:rsidR="00BA1F6D" w:rsidRPr="00E566DA" w:rsidRDefault="00BA1F6D" w:rsidP="002F795C">
            <w:r w:rsidRPr="00E566DA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266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19090" w14:textId="5988F584" w:rsidR="00BA1F6D" w:rsidRPr="00E566DA" w:rsidRDefault="00E65C8D" w:rsidP="002F795C">
            <w:r>
              <w:t>225,94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C3D887" w14:textId="6F19CE26" w:rsidR="00BA1F6D" w:rsidRPr="00E566DA" w:rsidRDefault="00E65C8D" w:rsidP="002F795C">
            <w:r>
              <w:t>1613,14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68264" w14:textId="5C4D23FA" w:rsidR="00BA1F6D" w:rsidRPr="00E566DA" w:rsidRDefault="00E65C8D" w:rsidP="002F795C">
            <w:r>
              <w:t>2924,21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51DE1" w14:textId="2420B0B9" w:rsidR="00BA1F6D" w:rsidRPr="00E566DA" w:rsidRDefault="00E65C8D" w:rsidP="002F795C">
            <w:r>
              <w:t>2924,21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81BC6" w14:textId="415FC468" w:rsidR="00BA1F6D" w:rsidRPr="00E566DA" w:rsidRDefault="00E65C8D" w:rsidP="002F795C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E6F5F" w14:textId="29288624" w:rsidR="00BA1F6D" w:rsidRPr="00E566DA" w:rsidRDefault="00E65C8D" w:rsidP="002F795C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34D54" w14:textId="27BC19AF" w:rsidR="00BA1F6D" w:rsidRPr="00E566DA" w:rsidRDefault="00E65C8D" w:rsidP="002F795C">
            <w:r>
              <w:t>13042,36</w:t>
            </w:r>
          </w:p>
        </w:tc>
      </w:tr>
      <w:tr w:rsidR="000C31E4" w:rsidRPr="000C31E4" w14:paraId="3605415D" w14:textId="77777777" w:rsidTr="00BA1F6D">
        <w:trPr>
          <w:trHeight w:val="799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036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86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5E32B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7228D65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B2B845" w14:textId="77777777" w:rsidR="00BA1F6D" w:rsidRPr="00E566DA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A53F6A0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2291D83" w14:textId="77777777" w:rsidR="00BA1F6D" w:rsidRPr="00E566DA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B6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6A9" w14:textId="77777777" w:rsidR="00BA1F6D" w:rsidRPr="00E566DA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611" w14:textId="77777777" w:rsidR="00BA1F6D" w:rsidRPr="00E566DA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E9D" w14:textId="77777777" w:rsidR="00BA1F6D" w:rsidRPr="00E566DA" w:rsidRDefault="00BA1F6D" w:rsidP="002F795C"/>
        </w:tc>
      </w:tr>
      <w:tr w:rsidR="00E65C8D" w:rsidRPr="000C31E4" w14:paraId="16036896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A96EF2" w14:textId="77777777" w:rsidR="00E65C8D" w:rsidRPr="00E566DA" w:rsidRDefault="00E65C8D" w:rsidP="00E65C8D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1.1.1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B71" w14:textId="77777777" w:rsidR="00E65C8D" w:rsidRPr="00E566DA" w:rsidRDefault="00E65C8D" w:rsidP="00E65C8D">
            <w:r w:rsidRPr="00E566DA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5C" w14:textId="77777777" w:rsidR="00E65C8D" w:rsidRPr="00E566DA" w:rsidRDefault="00E65C8D" w:rsidP="00E65C8D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A01A3C" w14:textId="5093C0EF" w:rsidR="00E65C8D" w:rsidRPr="00E566DA" w:rsidRDefault="00E65C8D" w:rsidP="00E65C8D">
            <w:r>
              <w:t>225,94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1B51BA" w14:textId="4DE60387" w:rsidR="00E65C8D" w:rsidRPr="00E566DA" w:rsidRDefault="00E65C8D" w:rsidP="00E65C8D">
            <w:r>
              <w:t>1613,14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1B35EB" w14:textId="15FA4EC7" w:rsidR="00E65C8D" w:rsidRPr="00E566DA" w:rsidRDefault="00E65C8D" w:rsidP="00E65C8D">
            <w:r>
              <w:t>2924,21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F06133" w14:textId="0866A705" w:rsidR="00E65C8D" w:rsidRPr="00E566DA" w:rsidRDefault="00E65C8D" w:rsidP="00E65C8D">
            <w:r>
              <w:t>2924,21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D996C" w14:textId="66D48D3B" w:rsidR="00E65C8D" w:rsidRPr="00E566DA" w:rsidRDefault="00E65C8D" w:rsidP="00E65C8D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3B167" w14:textId="074884F3" w:rsidR="00E65C8D" w:rsidRPr="00E566DA" w:rsidRDefault="00E65C8D" w:rsidP="00E65C8D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AF35" w14:textId="03120906" w:rsidR="00E65C8D" w:rsidRPr="00E566DA" w:rsidRDefault="00E65C8D" w:rsidP="00E65C8D">
            <w:r>
              <w:t>13042,36</w:t>
            </w:r>
          </w:p>
        </w:tc>
      </w:tr>
      <w:tr w:rsidR="000C31E4" w:rsidRPr="000C31E4" w14:paraId="0EF02A49" w14:textId="77777777" w:rsidTr="00BA1F6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FE4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B0E6A" w14:textId="77777777" w:rsidR="00BA1F6D" w:rsidRPr="00E566DA" w:rsidRDefault="00BA1F6D" w:rsidP="002F795C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E74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2E58FF4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820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E36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9C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2DD38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8F3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578B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D2D4F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</w:tr>
      <w:tr w:rsidR="000C31E4" w:rsidRPr="000C31E4" w14:paraId="5FB3069E" w14:textId="77777777" w:rsidTr="00BA1F6D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EC4A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FAE72" w14:textId="77777777" w:rsidR="00BA1F6D" w:rsidRPr="00E566DA" w:rsidRDefault="00BA1F6D" w:rsidP="002F795C">
            <w:bookmarkStart w:id="4" w:name="_Hlk119574131"/>
            <w:r w:rsidRPr="00E566DA">
              <w:t xml:space="preserve">Подпрограмма       </w:t>
            </w:r>
          </w:p>
          <w:p w14:paraId="1E5423E8" w14:textId="77777777" w:rsidR="00BA1F6D" w:rsidRPr="00E566DA" w:rsidRDefault="00BA1F6D" w:rsidP="002F795C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E566DA">
              <w:t xml:space="preserve"> </w:t>
            </w:r>
            <w:bookmarkEnd w:id="4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29E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257E1" w14:textId="6D259BC9" w:rsidR="00BA1F6D" w:rsidRPr="00E566DA" w:rsidRDefault="00E65C8D" w:rsidP="002F795C">
            <w:r>
              <w:t>22869,11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221A39" w14:textId="36C0191B" w:rsidR="00BA1F6D" w:rsidRPr="00E566DA" w:rsidRDefault="00E65C8D" w:rsidP="002F795C">
            <w:r>
              <w:t>22599,59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4BB20" w14:textId="54A1B05F" w:rsidR="00BA1F6D" w:rsidRPr="00E566DA" w:rsidRDefault="00E65C8D" w:rsidP="002F795C">
            <w:r>
              <w:t>15329,95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B79DD" w14:textId="14FB2B43" w:rsidR="00BA1F6D" w:rsidRPr="00E566DA" w:rsidRDefault="00E65C8D" w:rsidP="002F795C">
            <w:r>
              <w:t>14664,93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9EF8CF" w14:textId="025B1CC5" w:rsidR="00BA1F6D" w:rsidRPr="00E566DA" w:rsidRDefault="00E65C8D" w:rsidP="002F795C">
            <w:r>
              <w:t>12356,27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BC2233" w14:textId="01A26A4F" w:rsidR="00BA1F6D" w:rsidRPr="00E566DA" w:rsidRDefault="00E65C8D" w:rsidP="002F795C">
            <w:r>
              <w:t>13126,33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8C1E4" w14:textId="59DAB228" w:rsidR="00BA1F6D" w:rsidRPr="00E566DA" w:rsidRDefault="00E65C8D" w:rsidP="002F795C">
            <w:r>
              <w:t>100946,18</w:t>
            </w:r>
          </w:p>
        </w:tc>
      </w:tr>
      <w:bookmarkEnd w:id="3"/>
      <w:tr w:rsidR="000C31E4" w:rsidRPr="000C31E4" w14:paraId="6AC82D10" w14:textId="77777777" w:rsidTr="00BA1F6D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BD7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9C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2B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E2EE419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B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A3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DC3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2BF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8F58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0E7C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7C68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C38962E" w14:textId="77777777" w:rsidTr="00BA1F6D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C0F7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788AD6" w14:textId="77777777" w:rsidR="00BA1F6D" w:rsidRPr="00E566DA" w:rsidRDefault="00BA1F6D" w:rsidP="002F795C">
            <w:r w:rsidRPr="00E566DA">
              <w:t xml:space="preserve">Расходы на выплату персоналу в целях обеспечения выполнения функций </w:t>
            </w:r>
          </w:p>
          <w:p w14:paraId="67731C0A" w14:textId="77777777" w:rsidR="00BA1F6D" w:rsidRPr="00E566DA" w:rsidRDefault="00BA1F6D" w:rsidP="002F795C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D7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20CC3" w14:textId="027587C8" w:rsidR="00BA1F6D" w:rsidRPr="00561F00" w:rsidRDefault="00E65C8D" w:rsidP="002F795C">
            <w:r>
              <w:t>19384,62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05EA4" w14:textId="2C80A08E" w:rsidR="00BA1F6D" w:rsidRPr="00561F00" w:rsidRDefault="00E65C8D" w:rsidP="002F795C">
            <w:r>
              <w:t>19277,41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1BB68F" w14:textId="71B4B834" w:rsidR="00BA1F6D" w:rsidRPr="00561F00" w:rsidRDefault="00E65C8D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12681,27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64E4" w14:textId="6523376E" w:rsidR="00BA1F6D" w:rsidRPr="00561F00" w:rsidRDefault="00E65C8D" w:rsidP="002F795C">
            <w:r>
              <w:t>12334,72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6499B" w14:textId="0B340800" w:rsidR="00BA1F6D" w:rsidRPr="00561F00" w:rsidRDefault="00E65C8D" w:rsidP="002F795C">
            <w:r>
              <w:t>10157,27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2A3CA" w14:textId="15AA618C" w:rsidR="00BA1F6D" w:rsidRPr="00561F00" w:rsidRDefault="00E65C8D" w:rsidP="002F795C">
            <w:r>
              <w:t>10927,33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2461D" w14:textId="4E9EF6B3" w:rsidR="00BA1F6D" w:rsidRPr="00561F00" w:rsidRDefault="00E65C8D" w:rsidP="002F795C">
            <w:r>
              <w:t>84762,61</w:t>
            </w:r>
          </w:p>
        </w:tc>
      </w:tr>
      <w:tr w:rsidR="000C31E4" w:rsidRPr="000C31E4" w14:paraId="4E51A4C0" w14:textId="77777777" w:rsidTr="00BA1F6D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662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45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1A3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3046A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315" w14:textId="77777777" w:rsidR="00BA1F6D" w:rsidRPr="00561F0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2B39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772" w14:textId="77777777" w:rsidR="00BA1F6D" w:rsidRPr="00561F00" w:rsidRDefault="00BA1F6D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45CCF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9341D" w14:textId="77777777" w:rsidR="00BA1F6D" w:rsidRPr="00561F0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0F7E2" w14:textId="77777777" w:rsidR="00BA1F6D" w:rsidRPr="00561F0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2472F" w14:textId="77777777" w:rsidR="00BA1F6D" w:rsidRPr="00561F00" w:rsidRDefault="00BA1F6D" w:rsidP="002F795C"/>
        </w:tc>
      </w:tr>
      <w:tr w:rsidR="000C31E4" w:rsidRPr="000C31E4" w14:paraId="0E7DACCF" w14:textId="77777777" w:rsidTr="00BA1F6D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28F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1CBE4" w14:textId="77777777" w:rsidR="00BA1F6D" w:rsidRPr="00E566DA" w:rsidRDefault="00BA1F6D" w:rsidP="002F795C">
            <w:r w:rsidRPr="00E566DA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CF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6EB8C1" w14:textId="3B42CF5A" w:rsidR="00BA1F6D" w:rsidRPr="00561F00" w:rsidRDefault="00E65C8D" w:rsidP="002F795C">
            <w:r>
              <w:t>2837,54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2B794" w14:textId="5865CE3E" w:rsidR="00BA1F6D" w:rsidRPr="00561F00" w:rsidRDefault="00E65C8D" w:rsidP="002F795C">
            <w:r>
              <w:t>2679,78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397F28" w14:textId="1B1E6EC3" w:rsidR="00BA1F6D" w:rsidRPr="00561F00" w:rsidRDefault="00E65C8D" w:rsidP="002F795C">
            <w:r>
              <w:t>1967,35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00BEE" w14:textId="7B9E0C75" w:rsidR="00BA1F6D" w:rsidRPr="00561F00" w:rsidRDefault="00E65C8D" w:rsidP="002F795C">
            <w:r>
              <w:t>1967,35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66809A" w14:textId="39C1E5F0" w:rsidR="00BA1F6D" w:rsidRPr="00561F00" w:rsidRDefault="00E65C8D" w:rsidP="002F795C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0774D" w14:textId="1B146D20" w:rsidR="00BA1F6D" w:rsidRPr="00561F00" w:rsidRDefault="00E65C8D" w:rsidP="002F795C">
            <w:r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9944" w14:textId="2C1BEEA8" w:rsidR="00BA1F6D" w:rsidRPr="00561F00" w:rsidRDefault="00E65C8D" w:rsidP="002F795C">
            <w:r>
              <w:t>13135,92</w:t>
            </w:r>
          </w:p>
        </w:tc>
      </w:tr>
      <w:tr w:rsidR="000C31E4" w:rsidRPr="000C31E4" w14:paraId="073C3301" w14:textId="77777777" w:rsidTr="00BA1F6D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24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6A8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535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</w:t>
            </w:r>
            <w:r w:rsidRPr="00E566DA">
              <w:rPr>
                <w:bCs/>
              </w:rPr>
              <w:lastRenderedPageBreak/>
              <w:t xml:space="preserve">поселения Усольского муниципального района </w:t>
            </w:r>
          </w:p>
          <w:p w14:paraId="54296491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DF0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D20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8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81C6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76699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7F6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8A985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610718E1" w14:textId="77777777" w:rsidTr="00BA1F6D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F1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B6CCC1" w14:textId="77777777" w:rsidR="00BA1F6D" w:rsidRPr="00E566DA" w:rsidRDefault="00BA1F6D" w:rsidP="002F795C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CD33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1E323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385BD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E7D34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95E9B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2EED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06E4B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93E6B9" w14:textId="77777777" w:rsidR="00BA1F6D" w:rsidRPr="00E566DA" w:rsidRDefault="00BA1F6D" w:rsidP="002F795C">
            <w:r w:rsidRPr="00E566DA">
              <w:t>600,00</w:t>
            </w:r>
          </w:p>
        </w:tc>
      </w:tr>
      <w:tr w:rsidR="000C31E4" w:rsidRPr="000C31E4" w14:paraId="048B6A52" w14:textId="77777777" w:rsidTr="00BA1F6D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492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5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ABC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A766A47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E0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31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6C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6D50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687DD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716D4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3B24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565A8DEE" w14:textId="77777777" w:rsidTr="00BA1F6D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06C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367C2" w14:textId="77777777" w:rsidR="00BA1F6D" w:rsidRPr="00E566DA" w:rsidRDefault="00BA1F6D" w:rsidP="002F795C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64D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1763B" w14:textId="3136211E" w:rsidR="00BA1F6D" w:rsidRPr="00E566DA" w:rsidRDefault="00B13AD0" w:rsidP="002F795C">
            <w:r>
              <w:t>0</w:t>
            </w:r>
            <w:r w:rsidR="00BA1F6D" w:rsidRPr="00E566DA">
              <w:t>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1A29A" w14:textId="6D2D83B6" w:rsidR="00BA1F6D" w:rsidRPr="00E566DA" w:rsidRDefault="00E65C8D" w:rsidP="002F795C">
            <w:r>
              <w:t>1</w:t>
            </w:r>
            <w:r w:rsidR="00B13AD0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7E0B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B570A0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AE8C49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487E0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186EAC" w14:textId="7F586993" w:rsidR="00BA1F6D" w:rsidRPr="00E566DA" w:rsidRDefault="00B13AD0" w:rsidP="002F795C">
            <w:r>
              <w:t>2</w:t>
            </w:r>
            <w:r w:rsidR="00E65C8D">
              <w:t>1</w:t>
            </w:r>
            <w:r>
              <w:t>0,00</w:t>
            </w:r>
          </w:p>
        </w:tc>
      </w:tr>
      <w:tr w:rsidR="000C31E4" w:rsidRPr="000C31E4" w14:paraId="4C1ABE0D" w14:textId="77777777" w:rsidTr="00BA1F6D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CE4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74B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C9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849140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3836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6542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F33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6102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4E1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C781C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8D89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7C2EA480" w14:textId="77777777" w:rsidTr="00B90D9C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C959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E1FE4" w14:textId="77777777" w:rsidR="00BA1F6D" w:rsidRPr="00E566DA" w:rsidRDefault="00BA1F6D" w:rsidP="002F795C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</w:t>
            </w:r>
            <w:r w:rsidRPr="00E566DA"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F62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944F79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9ABF4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65EB1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BAF34" w14:textId="6F6F148B" w:rsidR="00BA1F6D" w:rsidRPr="00EE3AEE" w:rsidRDefault="00EE3AEE" w:rsidP="002F795C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D1DF4" w14:textId="6B9349CD" w:rsidR="00BA1F6D" w:rsidRPr="00EE3AEE" w:rsidRDefault="00B13AD0" w:rsidP="002F795C">
            <w:r w:rsidRPr="00EE3AEE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2FF19" w14:textId="1FA5E142" w:rsidR="00BA1F6D" w:rsidRPr="00B13AD0" w:rsidRDefault="00B13AD0" w:rsidP="002F795C">
            <w:pPr>
              <w:rPr>
                <w:b/>
                <w:bCs/>
              </w:rPr>
            </w:pPr>
            <w:r w:rsidRPr="00EE3AEE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1134F" w14:textId="41CBB428" w:rsidR="00BA1F6D" w:rsidRPr="00EE3AEE" w:rsidRDefault="00B13AD0" w:rsidP="002F795C">
            <w:r>
              <w:t>952,7</w:t>
            </w:r>
            <w:r w:rsidR="00E65C8D">
              <w:t>2</w:t>
            </w:r>
          </w:p>
        </w:tc>
      </w:tr>
      <w:tr w:rsidR="000C31E4" w:rsidRPr="000C31E4" w14:paraId="713151AB" w14:textId="77777777" w:rsidTr="00BA1F6D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B7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1C3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0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359193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B54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C5F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3EE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87AF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2150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EE337F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4336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99FD8B7" w14:textId="77777777" w:rsidTr="00BA1F6D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246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25C" w14:textId="77777777" w:rsidR="00BA1F6D" w:rsidRPr="00E566DA" w:rsidRDefault="00BA1F6D" w:rsidP="002F795C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«Доплаты </w:t>
            </w:r>
          </w:p>
          <w:p w14:paraId="56DB76B2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656D7F" w14:textId="77777777" w:rsidR="00BA1F6D" w:rsidRPr="00E566DA" w:rsidRDefault="00BA1F6D" w:rsidP="002F795C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0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E4560A" w14:textId="276BF1B6" w:rsidR="00BA1F6D" w:rsidRPr="00735F62" w:rsidRDefault="00C35D69" w:rsidP="002F795C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59274" w14:textId="1E5838B6" w:rsidR="00BA1F6D" w:rsidRPr="00735F62" w:rsidRDefault="00E65C8D" w:rsidP="002F795C">
            <w:r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90374B" w14:textId="0655466D" w:rsidR="00BA1F6D" w:rsidRPr="00735F62" w:rsidRDefault="00E65C8D" w:rsidP="002F795C">
            <w:r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61934" w14:textId="551DAFF8" w:rsidR="00BA1F6D" w:rsidRPr="00735F62" w:rsidRDefault="00735F62" w:rsidP="002F795C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BB61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E49C3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0894A" w14:textId="63FB9694" w:rsidR="00BA1F6D" w:rsidRPr="00735F62" w:rsidRDefault="00E65C8D" w:rsidP="002F795C">
            <w:r>
              <w:t>1085,53</w:t>
            </w:r>
          </w:p>
        </w:tc>
      </w:tr>
      <w:tr w:rsidR="000C31E4" w:rsidRPr="000C31E4" w14:paraId="138B8EE9" w14:textId="77777777" w:rsidTr="00BA1F6D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AFA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ACF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A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7769B75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C9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54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02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D72F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F89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705F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2BBA00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7CD7CDA" w14:textId="77777777" w:rsidTr="00BA1F6D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2C40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C8883" w14:textId="77777777" w:rsidR="00BA1F6D" w:rsidRPr="00E566DA" w:rsidRDefault="00BA1F6D" w:rsidP="002F795C">
            <w:r w:rsidRPr="00E566DA">
              <w:rPr>
                <w:lang w:val="en-US"/>
              </w:rPr>
              <w:t>V</w:t>
            </w:r>
            <w:r w:rsidRPr="00E566DA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DC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F772C9" w14:textId="5A91B028" w:rsidR="00BA1F6D" w:rsidRPr="00735F62" w:rsidRDefault="00B13AD0" w:rsidP="002F795C">
            <w:r>
              <w:t>44,30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B6928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D8BB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0566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05AEE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D334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C5FED1" w14:textId="051382AD" w:rsidR="00BA1F6D" w:rsidRPr="00735F62" w:rsidRDefault="00B13AD0" w:rsidP="002F795C">
            <w:r>
              <w:t>194,30</w:t>
            </w:r>
          </w:p>
        </w:tc>
      </w:tr>
      <w:tr w:rsidR="000C31E4" w:rsidRPr="000C31E4" w14:paraId="084668A4" w14:textId="77777777" w:rsidTr="00BA1F6D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AABD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BC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22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DD621B" w14:textId="77777777" w:rsidR="00BA1F6D" w:rsidRPr="00E566DA" w:rsidRDefault="00BA1F6D" w:rsidP="002F795C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1F098605" w14:textId="77777777" w:rsidR="00BA1F6D" w:rsidRPr="00E566DA" w:rsidRDefault="00BA1F6D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29F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7CEA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0B1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8D19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AD40B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92C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04A7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319E87B7" w14:textId="77777777" w:rsidTr="00BA1F6D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1D25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1.8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573" w14:textId="77777777" w:rsidR="00BA1F6D" w:rsidRPr="00E566DA" w:rsidRDefault="00BA1F6D" w:rsidP="002F795C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</w:t>
            </w:r>
            <w:r w:rsidRPr="00E566DA">
              <w:lastRenderedPageBreak/>
              <w:t>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4F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5CFF" w14:textId="37AF08FA" w:rsidR="00BA1F6D" w:rsidRPr="00735F62" w:rsidRDefault="004A3E84" w:rsidP="002F795C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47F" w14:textId="24AC3304" w:rsidR="00BA1F6D" w:rsidRPr="00735F62" w:rsidRDefault="00BA1F6D" w:rsidP="002F795C">
            <w:r w:rsidRPr="00735F62">
              <w:t>1,</w:t>
            </w:r>
            <w:r w:rsidR="000677C5" w:rsidRPr="00735F62"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4F60" w14:textId="7A4D7CE3" w:rsidR="00BA1F6D" w:rsidRPr="00735F62" w:rsidRDefault="000677C5" w:rsidP="002F795C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3FDCC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78EA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81F2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120E" w14:textId="2D4D8279" w:rsidR="00BA1F6D" w:rsidRPr="00735F62" w:rsidRDefault="004A3E84" w:rsidP="002F795C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0C31E4" w:rsidRPr="000C31E4" w14:paraId="0A54EC2D" w14:textId="77777777" w:rsidTr="00BA1F6D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F26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C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16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D94CC5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AF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E1C8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948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F9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7DA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47A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EE8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</w:tbl>
    <w:bookmarkEnd w:id="2"/>
    <w:p w14:paraId="0486ACFC" w14:textId="46B25FFD" w:rsidR="007C5110" w:rsidRDefault="007C5110" w:rsidP="00A37A60">
      <w:pPr>
        <w:ind w:firstLine="709"/>
        <w:jc w:val="both"/>
        <w:rPr>
          <w:sz w:val="28"/>
        </w:rPr>
      </w:pPr>
      <w:r w:rsidRPr="002560BD">
        <w:rPr>
          <w:sz w:val="28"/>
        </w:rPr>
        <w:t xml:space="preserve">1.5.  </w:t>
      </w:r>
      <w:r w:rsidR="00B90D9C">
        <w:rPr>
          <w:sz w:val="28"/>
        </w:rPr>
        <w:t>Т</w:t>
      </w:r>
      <w:r w:rsidRPr="002560BD">
        <w:rPr>
          <w:sz w:val="28"/>
        </w:rPr>
        <w:t xml:space="preserve">аблицу 4 </w:t>
      </w:r>
      <w:r w:rsidR="00B90D9C">
        <w:rPr>
          <w:sz w:val="28"/>
        </w:rPr>
        <w:t>«</w:t>
      </w:r>
      <w:r w:rsidR="00A37A60"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A37A60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A37A60" w:rsidRPr="00D9190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7A60" w:rsidRPr="00D9190B">
        <w:rPr>
          <w:sz w:val="28"/>
          <w:szCs w:val="28"/>
        </w:rPr>
        <w:t>» на 2023-2028 годы</w:t>
      </w:r>
      <w:r w:rsidR="00A37A60">
        <w:rPr>
          <w:sz w:val="28"/>
          <w:szCs w:val="28"/>
        </w:rPr>
        <w:t xml:space="preserve"> </w:t>
      </w:r>
      <w:r w:rsidR="00A37A60" w:rsidRPr="00EE1C27">
        <w:rPr>
          <w:color w:val="000000"/>
          <w:sz w:val="28"/>
          <w:szCs w:val="28"/>
        </w:rPr>
        <w:t>за счет всех источников финансирования</w:t>
      </w:r>
      <w:r w:rsidR="00B90D9C">
        <w:rPr>
          <w:color w:val="000000"/>
          <w:sz w:val="28"/>
          <w:szCs w:val="28"/>
        </w:rPr>
        <w:t>»</w:t>
      </w:r>
      <w:r w:rsidRPr="005500C6">
        <w:rPr>
          <w:sz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Pr="005500C6">
        <w:rPr>
          <w:sz w:val="28"/>
        </w:rPr>
        <w:t xml:space="preserve">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A07B5B" w:rsidRPr="00EE1C27" w14:paraId="2644A98C" w14:textId="77777777" w:rsidTr="004A3E84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818ED95" w14:textId="77777777" w:rsidR="00BA1F6D" w:rsidRPr="00491825" w:rsidRDefault="00BA1F6D" w:rsidP="002F795C">
            <w:pPr>
              <w:jc w:val="center"/>
              <w:rPr>
                <w:sz w:val="20"/>
                <w:szCs w:val="20"/>
                <w:highlight w:val="yellow"/>
              </w:rPr>
            </w:pPr>
            <w:bookmarkStart w:id="5" w:name="_Hlk154131882"/>
            <w:r w:rsidRPr="00491825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1A8" w14:textId="77777777" w:rsidR="00BA1F6D" w:rsidRPr="00491825" w:rsidRDefault="00BA1F6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F9AEA2B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491825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600C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66F5977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</w:p>
          <w:p w14:paraId="38C81168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E50A130" w14:textId="77777777" w:rsidR="00BA1F6D" w:rsidRPr="00C21F8C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C21F8C">
              <w:rPr>
                <w:sz w:val="22"/>
                <w:szCs w:val="22"/>
              </w:rPr>
              <w:t>Расходы</w:t>
            </w:r>
            <w:r w:rsidRPr="00C21F8C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07B5B" w:rsidRPr="00EE1C27" w14:paraId="574FC7D9" w14:textId="77777777" w:rsidTr="004A3E84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329241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7EF2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0E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7BDF9B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5E212490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38848EA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061EE3E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57FD9C3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375F903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682CC02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7D4BC7D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всего</w:t>
            </w:r>
          </w:p>
        </w:tc>
      </w:tr>
      <w:tr w:rsidR="00A07B5B" w:rsidRPr="00EE1C27" w14:paraId="725BAB79" w14:textId="77777777" w:rsidTr="004A3E84">
        <w:trPr>
          <w:trHeight w:val="91"/>
          <w:jc w:val="center"/>
        </w:trPr>
        <w:tc>
          <w:tcPr>
            <w:tcW w:w="238" w:type="dxa"/>
            <w:noWrap/>
          </w:tcPr>
          <w:p w14:paraId="2AB2B1C4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45A6F31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C686D1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0D2EC1D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55CFE3F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23699323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243E6AB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09912037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1F8D8BC4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4379102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32C2B30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11</w:t>
            </w:r>
          </w:p>
        </w:tc>
      </w:tr>
      <w:tr w:rsidR="00A07B5B" w:rsidRPr="00EE1C27" w14:paraId="040435A8" w14:textId="77777777" w:rsidTr="004A3E84">
        <w:trPr>
          <w:trHeight w:val="70"/>
          <w:jc w:val="center"/>
        </w:trPr>
        <w:tc>
          <w:tcPr>
            <w:tcW w:w="238" w:type="dxa"/>
            <w:vMerge w:val="restart"/>
          </w:tcPr>
          <w:p w14:paraId="41CE322D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</w:tcPr>
          <w:p w14:paraId="1E67AD82" w14:textId="77777777" w:rsidR="00BA1F6D" w:rsidRPr="00491825" w:rsidRDefault="00BA1F6D" w:rsidP="002F795C">
            <w:pPr>
              <w:jc w:val="center"/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 Муниципальная программа</w:t>
            </w:r>
            <w:r w:rsidRPr="00491825">
              <w:rPr>
                <w:b/>
                <w:bCs/>
                <w:sz w:val="22"/>
                <w:szCs w:val="22"/>
              </w:rPr>
              <w:t xml:space="preserve"> </w:t>
            </w:r>
            <w:r w:rsidRPr="00491825">
              <w:rPr>
                <w:sz w:val="22"/>
                <w:szCs w:val="22"/>
              </w:rPr>
              <w:t xml:space="preserve">«Устойчивое развитие экономической базы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A7820CF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D8F4AB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D330E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C2F60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465D943" w14:textId="77E98CB4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23095,05</w:t>
            </w:r>
          </w:p>
        </w:tc>
        <w:tc>
          <w:tcPr>
            <w:tcW w:w="709" w:type="dxa"/>
            <w:noWrap/>
          </w:tcPr>
          <w:p w14:paraId="624CD44D" w14:textId="5F8026D8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24212,73</w:t>
            </w:r>
          </w:p>
        </w:tc>
        <w:tc>
          <w:tcPr>
            <w:tcW w:w="771" w:type="dxa"/>
          </w:tcPr>
          <w:p w14:paraId="38797C91" w14:textId="39EFE8AD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18254,16</w:t>
            </w:r>
          </w:p>
        </w:tc>
        <w:tc>
          <w:tcPr>
            <w:tcW w:w="723" w:type="dxa"/>
          </w:tcPr>
          <w:p w14:paraId="27ACA46A" w14:textId="13F36EE6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17589,14</w:t>
            </w:r>
          </w:p>
        </w:tc>
        <w:tc>
          <w:tcPr>
            <w:tcW w:w="709" w:type="dxa"/>
          </w:tcPr>
          <w:p w14:paraId="252C32E7" w14:textId="0B657D82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15033,70</w:t>
            </w:r>
          </w:p>
        </w:tc>
        <w:tc>
          <w:tcPr>
            <w:tcW w:w="709" w:type="dxa"/>
          </w:tcPr>
          <w:p w14:paraId="2BA98AD5" w14:textId="791FA153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15803,76</w:t>
            </w:r>
          </w:p>
        </w:tc>
        <w:tc>
          <w:tcPr>
            <w:tcW w:w="851" w:type="dxa"/>
          </w:tcPr>
          <w:p w14:paraId="223FC8B9" w14:textId="4DC944F8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113988,55</w:t>
            </w:r>
          </w:p>
        </w:tc>
      </w:tr>
      <w:tr w:rsidR="00A07B5B" w:rsidRPr="00EE1C27" w14:paraId="234BE327" w14:textId="77777777" w:rsidTr="004A3E84">
        <w:trPr>
          <w:trHeight w:val="220"/>
          <w:jc w:val="center"/>
        </w:trPr>
        <w:tc>
          <w:tcPr>
            <w:tcW w:w="238" w:type="dxa"/>
            <w:vMerge/>
            <w:vAlign w:val="center"/>
          </w:tcPr>
          <w:p w14:paraId="308B165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2E4FD2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5D134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45CDC4E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2089DD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9C814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21916E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7917C88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3633F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8BDAC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D53CF7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DF0018F" w14:textId="77777777" w:rsidTr="004A3E84">
        <w:trPr>
          <w:trHeight w:val="463"/>
          <w:jc w:val="center"/>
        </w:trPr>
        <w:tc>
          <w:tcPr>
            <w:tcW w:w="238" w:type="dxa"/>
            <w:vMerge/>
            <w:vAlign w:val="center"/>
          </w:tcPr>
          <w:p w14:paraId="3156027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BAA85D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7DE9DA4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6252906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7B2BA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4470DF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EEDA0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2FF61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00DA9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CEFE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3FE4D7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43FACD43" w14:textId="77777777" w:rsidTr="004A3E84">
        <w:trPr>
          <w:trHeight w:val="267"/>
          <w:jc w:val="center"/>
        </w:trPr>
        <w:tc>
          <w:tcPr>
            <w:tcW w:w="238" w:type="dxa"/>
            <w:vMerge/>
            <w:vAlign w:val="center"/>
          </w:tcPr>
          <w:p w14:paraId="7B78D809" w14:textId="77777777" w:rsidR="00C21F8C" w:rsidRPr="00491825" w:rsidRDefault="00C21F8C" w:rsidP="00C21F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604D2AB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212DEA2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08F3D801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DB2481A" w14:textId="669E9E11" w:rsidR="00C21F8C" w:rsidRPr="00C21F8C" w:rsidRDefault="00BB0FA7" w:rsidP="00C21F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22276,99</w:t>
            </w:r>
          </w:p>
        </w:tc>
        <w:tc>
          <w:tcPr>
            <w:tcW w:w="709" w:type="dxa"/>
            <w:noWrap/>
          </w:tcPr>
          <w:p w14:paraId="0B84C798" w14:textId="2684F457" w:rsidR="00C21F8C" w:rsidRPr="00C21F8C" w:rsidRDefault="00BB0FA7" w:rsidP="00C21F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24212,73</w:t>
            </w:r>
          </w:p>
        </w:tc>
        <w:tc>
          <w:tcPr>
            <w:tcW w:w="771" w:type="dxa"/>
          </w:tcPr>
          <w:p w14:paraId="7FE9C3E5" w14:textId="6696AE61" w:rsidR="00C21F8C" w:rsidRPr="00C21F8C" w:rsidRDefault="00BB0FA7" w:rsidP="00C21F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18254,16</w:t>
            </w:r>
          </w:p>
        </w:tc>
        <w:tc>
          <w:tcPr>
            <w:tcW w:w="723" w:type="dxa"/>
          </w:tcPr>
          <w:p w14:paraId="460D1271" w14:textId="6D055954" w:rsidR="00C21F8C" w:rsidRPr="00C21F8C" w:rsidRDefault="00BB0FA7" w:rsidP="00C21F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17589,14</w:t>
            </w:r>
          </w:p>
        </w:tc>
        <w:tc>
          <w:tcPr>
            <w:tcW w:w="709" w:type="dxa"/>
          </w:tcPr>
          <w:p w14:paraId="7E894267" w14:textId="087E2C7A" w:rsidR="00C21F8C" w:rsidRPr="00C21F8C" w:rsidRDefault="00BB0FA7" w:rsidP="00C21F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15033,70</w:t>
            </w:r>
          </w:p>
        </w:tc>
        <w:tc>
          <w:tcPr>
            <w:tcW w:w="709" w:type="dxa"/>
          </w:tcPr>
          <w:p w14:paraId="72C562F3" w14:textId="3AE2A781" w:rsidR="00C21F8C" w:rsidRPr="00C21F8C" w:rsidRDefault="00BB0FA7" w:rsidP="00C21F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15803,76</w:t>
            </w:r>
          </w:p>
        </w:tc>
        <w:tc>
          <w:tcPr>
            <w:tcW w:w="851" w:type="dxa"/>
          </w:tcPr>
          <w:p w14:paraId="1971F619" w14:textId="6CF41BE3" w:rsidR="00C21F8C" w:rsidRPr="00C21F8C" w:rsidRDefault="00BB0FA7" w:rsidP="00C21F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113170,49</w:t>
            </w:r>
          </w:p>
        </w:tc>
      </w:tr>
      <w:tr w:rsidR="00A07B5B" w:rsidRPr="00EE1C27" w14:paraId="618D0E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7A15551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352ACF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C23D79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27BD183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C568D83" w14:textId="7656EFD0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3F7F8F6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ADB1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80174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08ED9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38F465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A8B6ACD" w14:textId="0E454D26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07B5B" w:rsidRPr="00EE1C27" w14:paraId="44D377A6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70DCD2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</w:t>
            </w:r>
          </w:p>
        </w:tc>
        <w:tc>
          <w:tcPr>
            <w:tcW w:w="1657" w:type="dxa"/>
            <w:vMerge w:val="restart"/>
            <w:vAlign w:val="center"/>
          </w:tcPr>
          <w:p w14:paraId="33D44C37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        «Обеспечение деятельности главы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27CB16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 xml:space="preserve">Усольского </w:t>
            </w:r>
            <w:r w:rsidRPr="00491825">
              <w:rPr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4AF551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5608A6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3AA87F5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602E831D" w14:textId="560B9943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7368E9D1" w14:textId="5EED38CB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1ADEE18D" w14:textId="4209374C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737FA3FA" w14:textId="50714673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2C2B226" w14:textId="47B67804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23906E4" w14:textId="621F8CC8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60CA1D50" w14:textId="5DE9B040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4284226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A1FB95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043D92F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93CEA8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DDEC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657AE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D38E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0396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3A3CBD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CF5B7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F4705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A87B0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95768D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281FAE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38544FB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841DB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73D7D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5F2BD99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048A16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648A7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520CA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2DBF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8CA91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3F601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6B5B71B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95DE962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12CF1006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CA66B3B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6C80FE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89D397B" w14:textId="36A5AB0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72B32023" w14:textId="395F446E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5CE4D39A" w14:textId="69D9CD0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5196A292" w14:textId="4E0535C4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1AE79CE6" w14:textId="62243466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427ADF93" w14:textId="3B7734FC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7EDFD0D5" w14:textId="7F3B53F3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252F2832" w14:textId="77777777" w:rsidTr="004A3E84">
        <w:trPr>
          <w:trHeight w:val="551"/>
          <w:jc w:val="center"/>
        </w:trPr>
        <w:tc>
          <w:tcPr>
            <w:tcW w:w="238" w:type="dxa"/>
            <w:vMerge/>
            <w:vAlign w:val="center"/>
          </w:tcPr>
          <w:p w14:paraId="2E2565F3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BC4DC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41FC8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0D3E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94D31A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177E35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F592F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77E39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62795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D69B1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9094F2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756B656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D25DE82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1.1.1</w:t>
            </w:r>
          </w:p>
        </w:tc>
        <w:tc>
          <w:tcPr>
            <w:tcW w:w="1657" w:type="dxa"/>
            <w:vMerge w:val="restart"/>
            <w:vAlign w:val="center"/>
          </w:tcPr>
          <w:p w14:paraId="50D5DA9F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3730E4D9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69C81F90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D6FC323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39DD7CE" w14:textId="5C5F9DD3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596CB541" w14:textId="55350EE4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3A725A07" w14:textId="7DD5F57E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4FF48919" w14:textId="3C59819B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733C53A7" w14:textId="076133B7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6C622A1F" w14:textId="0676CC47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0CF6DC3A" w14:textId="64F3948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3A967A7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1CF894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679246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07646B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345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B10FE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6045C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5691B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421618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A7C4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1F976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00E67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8A176DD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9E3E34B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76938E75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CD130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5F6BAC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22B2A2E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A20C78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69405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7B1345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0E32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2869C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120F6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50BFC9C9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55A0554" w14:textId="77777777" w:rsidR="00BB0FA7" w:rsidRPr="00491825" w:rsidRDefault="00BB0FA7" w:rsidP="00BB0F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98B49E5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F9EC2FC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AB33DD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AF15192" w14:textId="51AD1BAB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06D30EEE" w14:textId="413CF41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69F07F79" w14:textId="7B05ECF0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4A573BF1" w14:textId="48137BDF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FA3777A" w14:textId="1976499E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D2B3E84" w14:textId="2774E80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F0A1476" w14:textId="55DBDBD5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13042,36</w:t>
            </w:r>
          </w:p>
        </w:tc>
      </w:tr>
      <w:tr w:rsidR="00A07B5B" w:rsidRPr="00EE1C27" w14:paraId="1D2539D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ACF27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DDEC640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6686B3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6721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9B333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AC0CFE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1F47B4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2938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5B9A8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4380E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8B5450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63F0E19D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3827D1DB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</w:tcPr>
          <w:p w14:paraId="6AAA8A9C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2B946A8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77C767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7CA404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510F8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709DCA6" w14:textId="78B8714F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22869,11</w:t>
            </w:r>
          </w:p>
        </w:tc>
        <w:tc>
          <w:tcPr>
            <w:tcW w:w="709" w:type="dxa"/>
            <w:noWrap/>
          </w:tcPr>
          <w:p w14:paraId="3062ADCA" w14:textId="0105A7A5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22599,59</w:t>
            </w:r>
          </w:p>
        </w:tc>
        <w:tc>
          <w:tcPr>
            <w:tcW w:w="771" w:type="dxa"/>
          </w:tcPr>
          <w:p w14:paraId="54B1DDEC" w14:textId="33E2F732" w:rsidR="00BA1F6D" w:rsidRPr="00C21F8C" w:rsidRDefault="00BB0FA7" w:rsidP="002F79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15329,95</w:t>
            </w:r>
          </w:p>
        </w:tc>
        <w:tc>
          <w:tcPr>
            <w:tcW w:w="723" w:type="dxa"/>
          </w:tcPr>
          <w:p w14:paraId="469B81C6" w14:textId="77C1E7DE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14664,93</w:t>
            </w:r>
          </w:p>
        </w:tc>
        <w:tc>
          <w:tcPr>
            <w:tcW w:w="709" w:type="dxa"/>
          </w:tcPr>
          <w:p w14:paraId="56CE5701" w14:textId="6CB07FFB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44ECA58B" w14:textId="29870315" w:rsidR="00BA1F6D" w:rsidRPr="00C21F8C" w:rsidRDefault="00BB0FA7" w:rsidP="002F79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459799B7" w14:textId="6AB98B41" w:rsidR="00BA1F6D" w:rsidRPr="00C21F8C" w:rsidRDefault="00BB0FA7" w:rsidP="00C21F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100946,18</w:t>
            </w:r>
          </w:p>
        </w:tc>
      </w:tr>
      <w:tr w:rsidR="00A07B5B" w:rsidRPr="00EE1C27" w14:paraId="3A3FB2E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0C1F9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B25091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6D9E53C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3C05A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9B12C0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F4203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C8536A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D8F4A0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D1733A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E2549F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942AE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4B26318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8BECB24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A83F6A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A1E9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9449F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5E765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92E8DC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0141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3FF5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AF01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CBAAE7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5683E2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6092ED1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34687BF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D2685B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9FA26DB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B15116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980954E" w14:textId="645C304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22051,05</w:t>
            </w:r>
          </w:p>
        </w:tc>
        <w:tc>
          <w:tcPr>
            <w:tcW w:w="709" w:type="dxa"/>
            <w:noWrap/>
          </w:tcPr>
          <w:p w14:paraId="74ECA2C8" w14:textId="4A4C6C90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22599,59</w:t>
            </w:r>
          </w:p>
        </w:tc>
        <w:tc>
          <w:tcPr>
            <w:tcW w:w="771" w:type="dxa"/>
          </w:tcPr>
          <w:p w14:paraId="352DBD81" w14:textId="70ED9FBC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15329,95</w:t>
            </w:r>
          </w:p>
        </w:tc>
        <w:tc>
          <w:tcPr>
            <w:tcW w:w="723" w:type="dxa"/>
          </w:tcPr>
          <w:p w14:paraId="36CBD89A" w14:textId="6715DDD0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14664,93</w:t>
            </w:r>
          </w:p>
        </w:tc>
        <w:tc>
          <w:tcPr>
            <w:tcW w:w="709" w:type="dxa"/>
          </w:tcPr>
          <w:p w14:paraId="45416483" w14:textId="4CEB71C4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78B9C3E3" w14:textId="7F785A0B" w:rsidR="00BB0FA7" w:rsidRPr="00C21F8C" w:rsidRDefault="00BB0FA7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099CD48D" w14:textId="3EA3936D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100128,12</w:t>
            </w:r>
          </w:p>
        </w:tc>
      </w:tr>
      <w:tr w:rsidR="00BB0FA7" w:rsidRPr="00EE1C27" w14:paraId="7816F88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9DF985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7A5AAD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F58652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2EF212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409872A" w14:textId="5E86C9B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6C931BF0" w14:textId="030F59C9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A3C38A" w14:textId="79DAEAF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9180FD" w14:textId="288E39E1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0E4D6A" w14:textId="3FB2F736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BCBDBD" w14:textId="7892EADD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C7DA84" w14:textId="0C72E185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BB0FA7" w:rsidRPr="00EE1C27" w14:paraId="7C979E09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4486520" w14:textId="77777777" w:rsidR="00BB0FA7" w:rsidRPr="00491825" w:rsidRDefault="00BB0FA7" w:rsidP="00BB0FA7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1.2.1</w:t>
            </w:r>
          </w:p>
        </w:tc>
        <w:tc>
          <w:tcPr>
            <w:tcW w:w="1657" w:type="dxa"/>
            <w:vMerge w:val="restart"/>
            <w:vAlign w:val="center"/>
          </w:tcPr>
          <w:p w14:paraId="085C44A3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91825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56C1C3AE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7CD954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</w:t>
            </w:r>
            <w:r w:rsidRPr="00491825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AA53AA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23588D08" w14:textId="5843BC63" w:rsidR="00BB0FA7" w:rsidRPr="00C21F8C" w:rsidRDefault="0037210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19384,62</w:t>
            </w:r>
          </w:p>
        </w:tc>
        <w:tc>
          <w:tcPr>
            <w:tcW w:w="709" w:type="dxa"/>
            <w:noWrap/>
          </w:tcPr>
          <w:p w14:paraId="17273171" w14:textId="61096984" w:rsidR="00BB0FA7" w:rsidRPr="00C21F8C" w:rsidRDefault="0037210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55A0851B" w14:textId="2AE1CC23" w:rsidR="00BB0FA7" w:rsidRPr="00C21F8C" w:rsidRDefault="0037210B" w:rsidP="00BB0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12681,27</w:t>
            </w:r>
          </w:p>
        </w:tc>
        <w:tc>
          <w:tcPr>
            <w:tcW w:w="723" w:type="dxa"/>
          </w:tcPr>
          <w:p w14:paraId="0A1F3A79" w14:textId="0A1BEB5D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12334,72</w:t>
            </w:r>
          </w:p>
        </w:tc>
        <w:tc>
          <w:tcPr>
            <w:tcW w:w="709" w:type="dxa"/>
          </w:tcPr>
          <w:p w14:paraId="6B12E961" w14:textId="086CEDA5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4F901BA2" w14:textId="300304E0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6680F72E" w14:textId="0BE11349" w:rsidR="00BB0FA7" w:rsidRPr="00C21F8C" w:rsidRDefault="0037210B" w:rsidP="00BB0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84762,61</w:t>
            </w:r>
          </w:p>
        </w:tc>
      </w:tr>
      <w:tr w:rsidR="00BB0FA7" w:rsidRPr="00EE1C27" w14:paraId="48E5C9D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F96C8E9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A68669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D7F35F9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466468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B86A02F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6BBD99C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F97E16E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0B015CC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E410EF9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E83475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73149B7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BB0FA7" w:rsidRPr="00EE1C27" w14:paraId="7FA6D8F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27C5D0C" w14:textId="77777777" w:rsidR="00BB0FA7" w:rsidRPr="00491825" w:rsidRDefault="00BB0FA7" w:rsidP="00BB0FA7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80A7471" w14:textId="77777777" w:rsidR="00BB0FA7" w:rsidRPr="00491825" w:rsidRDefault="00BB0FA7" w:rsidP="00BB0F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220025" w14:textId="77777777" w:rsidR="00BB0FA7" w:rsidRPr="00491825" w:rsidRDefault="00BB0FA7" w:rsidP="00BB0F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6C7743" w14:textId="77777777" w:rsidR="00BB0FA7" w:rsidRPr="00491825" w:rsidRDefault="00BB0FA7" w:rsidP="00BB0FA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7282DDD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B746009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9510B7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AEEEFB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12FD5B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8E74A8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C1E40C1" w14:textId="77777777" w:rsidR="00BB0FA7" w:rsidRPr="00C21F8C" w:rsidRDefault="00BB0FA7" w:rsidP="00BB0FA7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31197E" w:rsidRPr="00EE1C27" w14:paraId="29A4153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EDF80E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612F35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E5CBF72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9654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A1F7884" w14:textId="09448272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18566,56</w:t>
            </w:r>
          </w:p>
        </w:tc>
        <w:tc>
          <w:tcPr>
            <w:tcW w:w="709" w:type="dxa"/>
            <w:noWrap/>
          </w:tcPr>
          <w:p w14:paraId="745F0F15" w14:textId="189C5BA4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7DD27C21" w14:textId="41745E85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12681,27</w:t>
            </w:r>
          </w:p>
        </w:tc>
        <w:tc>
          <w:tcPr>
            <w:tcW w:w="723" w:type="dxa"/>
          </w:tcPr>
          <w:p w14:paraId="0EF10696" w14:textId="285AFA25" w:rsidR="0031197E" w:rsidRPr="00C21F8C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12334,72</w:t>
            </w:r>
          </w:p>
        </w:tc>
        <w:tc>
          <w:tcPr>
            <w:tcW w:w="709" w:type="dxa"/>
          </w:tcPr>
          <w:p w14:paraId="4F966110" w14:textId="453B3183" w:rsidR="0031197E" w:rsidRPr="00C21F8C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571681F8" w14:textId="0AE740CA" w:rsidR="0031197E" w:rsidRPr="00C21F8C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1584FB29" w14:textId="78F5AEF6" w:rsidR="0031197E" w:rsidRPr="00C21F8C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83944,55</w:t>
            </w:r>
          </w:p>
        </w:tc>
      </w:tr>
      <w:tr w:rsidR="0031197E" w:rsidRPr="00EE1C27" w14:paraId="67847FD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6CF614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CD2FF3D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968DF8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12F8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5318E5A5" w14:textId="2B0C9FCE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7D2ECD2B" w14:textId="34A1E4AB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781EFD9" w14:textId="23D0B9B0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EDB09D0" w14:textId="03F5B7EA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1429F5" w14:textId="2225CC5D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9A7B17" w14:textId="56B7770D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570E816" w14:textId="72841E90" w:rsidR="0031197E" w:rsidRPr="00C21F8C" w:rsidRDefault="0031197E" w:rsidP="0031197E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31197E" w:rsidRPr="00EE1C27" w14:paraId="1173142E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283703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1.2.2</w:t>
            </w:r>
          </w:p>
        </w:tc>
        <w:tc>
          <w:tcPr>
            <w:tcW w:w="1657" w:type="dxa"/>
            <w:vMerge w:val="restart"/>
            <w:vAlign w:val="center"/>
          </w:tcPr>
          <w:p w14:paraId="5ED34FDF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6BABF96C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F8C952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F42C8D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101ED6FD" w14:textId="0CBE808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0A2A7251" w14:textId="3335454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2679,78</w:t>
            </w:r>
          </w:p>
        </w:tc>
        <w:tc>
          <w:tcPr>
            <w:tcW w:w="771" w:type="dxa"/>
          </w:tcPr>
          <w:p w14:paraId="19704F11" w14:textId="3146AD6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0495F727" w14:textId="14F10E2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08373A96" w14:textId="3AB38D5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49CF2E6F" w14:textId="6A5F672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2C353D08" w14:textId="7C07453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13135,92</w:t>
            </w:r>
          </w:p>
        </w:tc>
      </w:tr>
      <w:tr w:rsidR="0031197E" w:rsidRPr="00EE1C27" w14:paraId="16F6FEE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D9EC0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F73D2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A4B25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EA235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459E4B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A932B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0AE99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B073F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E5E8F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C130A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A735E5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69C0382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9CDE5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9CECC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84F4E3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943B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82891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6BBE9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7BE39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AD7539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B0024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555AC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D895CF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5C8202D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3855B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3D23E0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960C6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6EF4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F6A6DF" w14:textId="21B23F11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416CB3D2" w14:textId="416093C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2679,78</w:t>
            </w:r>
          </w:p>
        </w:tc>
        <w:tc>
          <w:tcPr>
            <w:tcW w:w="771" w:type="dxa"/>
          </w:tcPr>
          <w:p w14:paraId="023B4E0B" w14:textId="076FEEA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382DABCD" w14:textId="03EDCDA5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4B24ACF8" w14:textId="1CECFFD3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90C7A3D" w14:textId="7F8BEF3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4EBA4F53" w14:textId="36F8CEF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13135,92</w:t>
            </w:r>
          </w:p>
        </w:tc>
      </w:tr>
      <w:tr w:rsidR="0031197E" w:rsidRPr="00DF6B60" w14:paraId="6E488C55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2B3A3DD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0A1F9C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0F80C62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6FFC1D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7CBC8F2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68CCA58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DF72EA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EC53A6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F09D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0957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67B2F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DCF95E1" w14:textId="77777777" w:rsidTr="00491825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03C8F57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1.3</w:t>
            </w:r>
          </w:p>
        </w:tc>
        <w:tc>
          <w:tcPr>
            <w:tcW w:w="1657" w:type="dxa"/>
            <w:vMerge w:val="restart"/>
            <w:vAlign w:val="center"/>
          </w:tcPr>
          <w:p w14:paraId="5E53DD30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5259598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48CC306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C6A17F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  <w:shd w:val="clear" w:color="auto" w:fill="auto"/>
          </w:tcPr>
          <w:p w14:paraId="6D26472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shd w:val="clear" w:color="auto" w:fill="auto"/>
            <w:noWrap/>
          </w:tcPr>
          <w:p w14:paraId="7085917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4F2B6A4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4F985DF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2358929C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17FD3D05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691AB431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407FB1AA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31197E" w:rsidRPr="00DF6B60" w14:paraId="67FCDBE1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B5D1C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D3C73B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2FF97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8216B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shd w:val="clear" w:color="auto" w:fill="auto"/>
            <w:noWrap/>
          </w:tcPr>
          <w:p w14:paraId="63AEEF3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14:paraId="491C887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66AC3BD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78813FB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760C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C39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D8749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0D4831BF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A8C3495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CA33E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364E2F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D622110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shd w:val="clear" w:color="auto" w:fill="auto"/>
            <w:noWrap/>
          </w:tcPr>
          <w:p w14:paraId="189B414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</w:tcPr>
          <w:p w14:paraId="1724DC5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C251C3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6B84F6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CC2D1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E9B38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9A01E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4A3F782E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A927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63258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A2BF06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87180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shd w:val="clear" w:color="auto" w:fill="auto"/>
            <w:noWrap/>
          </w:tcPr>
          <w:p w14:paraId="3EB0BB8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1D15EEE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6D79C4E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73833D89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CDCA164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7282D1B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B572BFE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31197E" w:rsidRPr="00DF6B60" w14:paraId="1A0423F6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F24C6E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6B225B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11C36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2A8DA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559489E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3E7AA96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2C08E8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028DC4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96BC8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CC3F4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40FE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94133E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BE449A5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57" w:type="dxa"/>
            <w:vMerge w:val="restart"/>
            <w:vAlign w:val="center"/>
          </w:tcPr>
          <w:p w14:paraId="6FE9F809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DDD5AD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2FF2E7C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4B1EED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24A7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E3A4A23" w14:textId="013FDD42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7D3B17D9" w14:textId="030CECE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F0ED8B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579BD7B0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0AE6F87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EF959CC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EF6B317" w14:textId="6B1A00B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31197E" w:rsidRPr="00EE1C27" w14:paraId="1579C8F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56FECE5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DFE2D5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0DF6D2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C2B06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EF7332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71DB7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6FE74C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D391E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0EBA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AD9AB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147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EE1C27" w14:paraId="23B40D7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1F2FD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37B97A9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77603B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A3F3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DD87E8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57B789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CEB18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07DF62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598CD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7CD6F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4EB64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EE1C27" w14:paraId="505B365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D74C314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6CA8FD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9BB9C4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32757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1D100DD" w14:textId="13DA5B9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5A1B05AF" w14:textId="1D6A87B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9B5FDE3" w14:textId="4332AE2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5D9DC36" w14:textId="38926EBC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1E1C8EE" w14:textId="2431A8BF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DE6069C" w14:textId="0C2D0AB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C9878B4" w14:textId="28A8AE72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31197E" w:rsidRPr="00EE1C27" w14:paraId="141C454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640236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9B4663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0E83C9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69A48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7D8CA6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2DA57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D64EAF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95EE0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9D856A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81510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B0D9BB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5D251EAA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B998CCE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1.5.</w:t>
            </w:r>
          </w:p>
        </w:tc>
        <w:tc>
          <w:tcPr>
            <w:tcW w:w="1657" w:type="dxa"/>
            <w:vMerge w:val="restart"/>
            <w:vAlign w:val="center"/>
          </w:tcPr>
          <w:p w14:paraId="6CBB8B8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71E4D24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72648B0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637125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9C687D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0570C5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1681446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829818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6B5BD42A" w14:textId="7C023863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CE73649" w14:textId="71A97276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0D1A5F12" w14:textId="36C89B7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7BDF321" w14:textId="3C2585E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31197E" w:rsidRPr="00DF6B60" w14:paraId="031E160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4164C4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678340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C71B9DB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3C5F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FFDC86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5FD078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17B60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AE92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3F597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57DBA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939DE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222101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3F628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EB3D565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40E7A4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6CA7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A431A8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B5E070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13FC0A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CD9F5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6728B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92F456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B4761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459A7C48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018C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5241DD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B5730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0AD92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6390EBE" w14:textId="6555874E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5F7991F" w14:textId="07DDF36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06B9E4C0" w14:textId="001A0BE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24894CDA" w14:textId="19A6F53E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42561C64" w14:textId="6BF670A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C8BEFF5" w14:textId="04D53A44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1F817CB9" w14:textId="295A8E33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31197E" w:rsidRPr="00EE1C27" w14:paraId="7ECFA2E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29E9D0A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9FB5C08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0658C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87A04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71CBE8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4C608C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4A811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4668C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2E80F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1597E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7190D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5D206938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EAAA8A0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1.6.</w:t>
            </w:r>
          </w:p>
        </w:tc>
        <w:tc>
          <w:tcPr>
            <w:tcW w:w="1657" w:type="dxa"/>
            <w:vMerge w:val="restart"/>
            <w:vAlign w:val="center"/>
          </w:tcPr>
          <w:p w14:paraId="7414016D" w14:textId="77777777" w:rsidR="0031197E" w:rsidRPr="00491825" w:rsidRDefault="0031197E" w:rsidP="0031197E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</w:t>
            </w:r>
            <w:r w:rsidRPr="00491825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</w:p>
          <w:p w14:paraId="3E87A3D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4A44E1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E546E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822A317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13D79136" w14:textId="04C601DA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FEA6EA7" w14:textId="541A4235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6FA3D2AF" w14:textId="4B1A080D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7AD6717E" w14:textId="1CED99A1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FCCDA99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40EAE1BE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0DE31EC7" w14:textId="2C95F226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1085,53</w:t>
            </w:r>
          </w:p>
        </w:tc>
      </w:tr>
      <w:tr w:rsidR="0031197E" w:rsidRPr="00DF6B60" w14:paraId="5CE8E82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F717AA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7A8B43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B3D978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EBF32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ADB434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8B1ED0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CDE789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4ECE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C2499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68E0BA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630CA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17B682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E1E6A97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EC27E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1C49FB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30098C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60EB001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26EA5E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E06AC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6E6EC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9B96A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EED1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7F045E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E0552B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FB7D703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AC0686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271265C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5815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2151477" w14:textId="41D7952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0DBEF638" w14:textId="3BB43A7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71F885C7" w14:textId="4C9ED996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66310F6A" w14:textId="0EC12C1C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329338C" w14:textId="7AB9001A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EAB33C3" w14:textId="606E5B29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68ED98A1" w14:textId="5807D1ED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1085,53</w:t>
            </w:r>
          </w:p>
        </w:tc>
      </w:tr>
      <w:tr w:rsidR="0031197E" w:rsidRPr="00DF6B60" w14:paraId="047C1E9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D425A52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8FC5B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A1EE93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A747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562C4C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92323E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4258EE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FE7943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22E2EE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0CAA98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9D6E781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0E972C71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8ADB7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1.7.</w:t>
            </w:r>
          </w:p>
        </w:tc>
        <w:tc>
          <w:tcPr>
            <w:tcW w:w="1657" w:type="dxa"/>
            <w:vMerge w:val="restart"/>
          </w:tcPr>
          <w:p w14:paraId="2B6B821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566AB94B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75365A2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56EED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B9C94DC" w14:textId="5B1F42C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4107BD2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60F1278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1E878C57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11FB4F4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86DDC31" w14:textId="77777777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39A51EB1" w14:textId="7B3549C9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31197E" w:rsidRPr="00EE1C27" w14:paraId="78C0188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890B11C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1E752A4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5A44C1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C7E86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5EAF6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97CACC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EFD59B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685C6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6ADFD3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D6FA7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154AEB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253192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7A79D0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1A0215E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72CCFEA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129C4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21BF67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5CBA1F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10DC3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DDFED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85EFB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4A447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31E60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26F58DB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F8A909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6799D21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8DD32E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EB5D89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17011BC" w14:textId="0DEB151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63651F47" w14:textId="54671A2A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96DD9A9" w14:textId="157C9FA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4643ED54" w14:textId="1A6C8C3C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6F48D8D" w14:textId="02BA5240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EE7327D" w14:textId="211DA03D" w:rsidR="0031197E" w:rsidRPr="00491825" w:rsidRDefault="0031197E" w:rsidP="0031197E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6688BE33" w14:textId="7382CA4B" w:rsidR="0031197E" w:rsidRPr="00491825" w:rsidRDefault="0031197E" w:rsidP="003119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31197E" w:rsidRPr="00DF6B60" w14:paraId="5FE1C8F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54B2BA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69504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61F6AC9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05A90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BAF3355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B5128C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3975A7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D20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07581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CB6CBB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171DD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734FF99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3E81E45" w14:textId="77777777" w:rsidR="0031197E" w:rsidRPr="00491825" w:rsidRDefault="0031197E" w:rsidP="0031197E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1.8.</w:t>
            </w:r>
          </w:p>
        </w:tc>
        <w:tc>
          <w:tcPr>
            <w:tcW w:w="1657" w:type="dxa"/>
            <w:vMerge w:val="restart"/>
            <w:vAlign w:val="center"/>
          </w:tcPr>
          <w:p w14:paraId="2ADE3C25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2AB633AE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AE964B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6C8A2E8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6A1E787E" w14:textId="4E7B40C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2E016E4A" w14:textId="2BE67B4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07F0D1AC" w14:textId="4251EBB9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3CA85D38" w14:textId="5EED595C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20D0DDB" w14:textId="14395AAB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9D93C3C" w14:textId="0679D4A8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DE8B40B" w14:textId="4A56F830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31197E" w:rsidRPr="00DF6B60" w14:paraId="79FBB3A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5F4E8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16230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E90B996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C6391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EF494BA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07FAA8B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6276C24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16C7DF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2A35B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5C83E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83D1282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65EF3BB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8290BBA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B3BF9A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FCA596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491D3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5EAF11D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130DE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E1ECD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47F549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9AAB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36127C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6FCBEF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31197E" w:rsidRPr="00DF6B60" w14:paraId="18AC206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D36B36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AC4B28F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702FDC7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E8F5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75EB4FB" w14:textId="6BAAFEED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3751E4FD" w14:textId="76B06DF5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BCA95A6" w14:textId="200801B1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5DBF60C" w14:textId="1BB7A182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27ADDAF" w14:textId="30DF2841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E976CAD" w14:textId="418498F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3230E41E" w14:textId="11278314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31197E" w:rsidRPr="00DF6B60" w14:paraId="72B62B9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E62D5AC" w14:textId="77777777" w:rsidR="0031197E" w:rsidRPr="00491825" w:rsidRDefault="0031197E" w:rsidP="0031197E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0ABF64F" w14:textId="77777777" w:rsidR="0031197E" w:rsidRPr="00491825" w:rsidRDefault="0031197E" w:rsidP="003119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01511D5" w14:textId="77777777" w:rsidR="0031197E" w:rsidRPr="00491825" w:rsidRDefault="0031197E" w:rsidP="0031197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5A101D" w14:textId="77777777" w:rsidR="0031197E" w:rsidRPr="00491825" w:rsidRDefault="0031197E" w:rsidP="0031197E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290C9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ED3DD08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D36B40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9C64D17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88593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4D2DE4E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8A73C03" w14:textId="77777777" w:rsidR="0031197E" w:rsidRPr="00491825" w:rsidRDefault="0031197E" w:rsidP="0031197E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bookmarkEnd w:id="5"/>
    <w:p w14:paraId="4BAF044A" w14:textId="1DF27F3B" w:rsidR="00B70536" w:rsidRPr="00595315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595315">
        <w:rPr>
          <w:sz w:val="28"/>
          <w:szCs w:val="28"/>
        </w:rPr>
        <w:t>1.6. В паспорте подпрограммы «</w:t>
      </w:r>
      <w:r w:rsidR="00595315" w:rsidRPr="00595315">
        <w:rPr>
          <w:sz w:val="28"/>
          <w:szCs w:val="28"/>
        </w:rPr>
        <w:t>Обеспечение деятельности главы</w:t>
      </w:r>
      <w:r w:rsidRPr="00595315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области» на 2023-2028 годы» Программы графу «Ресурсное обеспечение и источники финансирования муниципальной подпрограммы» изложить в следующей редакции: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595315" w:rsidRPr="00DF6B60" w14:paraId="3748FF0B" w14:textId="77777777" w:rsidTr="009252FC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266F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260270">
              <w:lastRenderedPageBreak/>
              <w:t>Ресурсное обеспечение и источники</w:t>
            </w:r>
            <w:r>
              <w:t xml:space="preserve"> финансирования подпрограммы,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F2D" w14:textId="1A9EB884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Общий объем финансирования Подпрограмма «Обеспечение деятельности главы Тайтурского городского поселения Усольского муниципального района Иркутской области»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 w:rsidR="00D174F3">
              <w:t>13042,36</w:t>
            </w:r>
            <w:r w:rsidRPr="00DF6B60">
              <w:t xml:space="preserve"> тыс. руб., в том числе по годам, тыс. руб.:</w:t>
            </w:r>
          </w:p>
        </w:tc>
      </w:tr>
      <w:tr w:rsidR="00595315" w:rsidRPr="00DF6B60" w14:paraId="4940A54D" w14:textId="77777777" w:rsidTr="009252FC"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66D1FD8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29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945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1AB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2A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8F1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8D6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7ED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2028 г.</w:t>
            </w:r>
          </w:p>
        </w:tc>
      </w:tr>
      <w:tr w:rsidR="00595315" w:rsidRPr="00DF6B60" w14:paraId="20724C4F" w14:textId="77777777" w:rsidTr="009252FC"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0124B85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145" w14:textId="3B820321" w:rsidR="00595315" w:rsidRPr="00DF6B60" w:rsidRDefault="00D174F3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13042,36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9BF" w14:textId="64192DC6" w:rsidR="00595315" w:rsidRPr="00DF6B60" w:rsidRDefault="006E0DFE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225,94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A85" w14:textId="0F360B03" w:rsidR="00595315" w:rsidRPr="00DF6B60" w:rsidRDefault="00D174F3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1613,14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C2" w14:textId="4FE4394D" w:rsidR="00595315" w:rsidRPr="00DF6B60" w:rsidRDefault="00D174F3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2924,21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12B" w14:textId="4A4EE4B1" w:rsidR="00595315" w:rsidRPr="00DF6B60" w:rsidRDefault="00D174F3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2924,21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D69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0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  <w:tr w:rsidR="00595315" w:rsidRPr="00DF6B60" w14:paraId="6281BB24" w14:textId="77777777" w:rsidTr="009252FC"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BE6335C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74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F7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62A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61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83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DD2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49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</w:tr>
      <w:tr w:rsidR="00D174F3" w:rsidRPr="00DF6B60" w14:paraId="0C2E52D9" w14:textId="77777777" w:rsidTr="009252FC"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25F54453" w14:textId="77777777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DB60" w14:textId="48D7269D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13042,36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C6B2" w14:textId="3F949991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225,94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65D1" w14:textId="5CF0F0A0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1613,14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E3E2" w14:textId="5DCD1806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2924,21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3096" w14:textId="7512298B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2924,21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6E260" w14:textId="634EDDC7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6EB0" w14:textId="69B24B86" w:rsidR="00D174F3" w:rsidRPr="00DF6B60" w:rsidRDefault="00D174F3" w:rsidP="00D174F3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</w:tbl>
    <w:p w14:paraId="56FD5858" w14:textId="0A0D0BC7" w:rsidR="00B70536" w:rsidRPr="000A1B36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1.7.</w:t>
      </w:r>
      <w:r w:rsidRPr="000A1B36">
        <w:rPr>
          <w:sz w:val="28"/>
        </w:rPr>
        <w:t xml:space="preserve"> </w:t>
      </w:r>
      <w:r w:rsidRPr="000A1B36">
        <w:rPr>
          <w:sz w:val="28"/>
          <w:szCs w:val="28"/>
        </w:rPr>
        <w:t>Раздел 5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Pr="000A1B36">
        <w:rPr>
          <w:sz w:val="28"/>
          <w:szCs w:val="28"/>
        </w:rPr>
        <w:t>Тайтурского городского поселения Усольского муниципального района Иркутской области» на 2023-2028 годы» Программы изложить в следующей редакции:</w:t>
      </w:r>
    </w:p>
    <w:p w14:paraId="2DB07173" w14:textId="77777777" w:rsidR="000A1B36" w:rsidRPr="000A1B36" w:rsidRDefault="00B70536" w:rsidP="000A1B36">
      <w:pPr>
        <w:jc w:val="center"/>
        <w:rPr>
          <w:sz w:val="28"/>
          <w:szCs w:val="28"/>
        </w:rPr>
      </w:pPr>
      <w:r w:rsidRPr="000A1B36">
        <w:rPr>
          <w:sz w:val="28"/>
          <w:szCs w:val="28"/>
        </w:rPr>
        <w:t>«</w:t>
      </w:r>
      <w:r w:rsidR="000A1B36" w:rsidRPr="000A1B36">
        <w:rPr>
          <w:sz w:val="28"/>
          <w:szCs w:val="28"/>
          <w:lang w:val="en-US"/>
        </w:rPr>
        <w:t>V</w:t>
      </w:r>
      <w:r w:rsidR="000A1B36" w:rsidRPr="000A1B36">
        <w:rPr>
          <w:sz w:val="28"/>
          <w:szCs w:val="28"/>
        </w:rPr>
        <w:t xml:space="preserve">. Ресурсное обеспечение подпрограммы </w:t>
      </w:r>
    </w:p>
    <w:p w14:paraId="5C17D0BC" w14:textId="77777777" w:rsidR="000A1B36" w:rsidRPr="000A1B36" w:rsidRDefault="000A1B36" w:rsidP="000A1B36">
      <w:pPr>
        <w:ind w:firstLine="709"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главы Тайтурского городского поселения Усольского муниципального района Иркутской области. Финансовые ресурсы, необходимые для реализации подпрограммы соответствуют объемам бюджетных ассигнований на 2023-2028 годы, предусмотренным бюджетом Тайтурского городского поселения Усольского муниципального района Иркутской области на очередной финансовый год и на плановый период.</w:t>
      </w:r>
    </w:p>
    <w:p w14:paraId="18AFAEF1" w14:textId="5D8DBF06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Общий объём финансирования мероприятий подпрограммы в 2023-2028 гг. за </w:t>
      </w:r>
      <w:r w:rsidRPr="000A1B36">
        <w:rPr>
          <w:bCs/>
          <w:sz w:val="28"/>
        </w:rPr>
        <w:t>счет всех источников финансирования</w:t>
      </w:r>
      <w:r w:rsidRPr="000A1B36">
        <w:rPr>
          <w:sz w:val="28"/>
          <w:szCs w:val="28"/>
        </w:rPr>
        <w:t xml:space="preserve"> составит </w:t>
      </w:r>
      <w:r w:rsidR="00D174F3">
        <w:rPr>
          <w:sz w:val="28"/>
          <w:szCs w:val="28"/>
        </w:rPr>
        <w:t>13042,36</w:t>
      </w:r>
      <w:r w:rsidRPr="000A1B36">
        <w:rPr>
          <w:sz w:val="28"/>
          <w:szCs w:val="28"/>
        </w:rPr>
        <w:t xml:space="preserve"> тыс. рублей.</w:t>
      </w:r>
    </w:p>
    <w:p w14:paraId="26D70395" w14:textId="086A1215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2023 г. – </w:t>
      </w:r>
      <w:r w:rsidR="006E0DFE">
        <w:rPr>
          <w:sz w:val="28"/>
          <w:szCs w:val="28"/>
        </w:rPr>
        <w:t>225,94</w:t>
      </w:r>
      <w:r w:rsidRPr="000A1B36">
        <w:rPr>
          <w:sz w:val="28"/>
          <w:szCs w:val="28"/>
        </w:rPr>
        <w:t xml:space="preserve"> тыс. руб.</w:t>
      </w:r>
    </w:p>
    <w:p w14:paraId="21B12F2A" w14:textId="408EE0D8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2024 г. – </w:t>
      </w:r>
      <w:r w:rsidR="00D174F3">
        <w:rPr>
          <w:sz w:val="28"/>
          <w:szCs w:val="28"/>
        </w:rPr>
        <w:t>1613,14</w:t>
      </w:r>
      <w:r w:rsidRPr="000A1B36">
        <w:rPr>
          <w:sz w:val="28"/>
          <w:szCs w:val="28"/>
        </w:rPr>
        <w:t xml:space="preserve"> тыс. руб.</w:t>
      </w:r>
    </w:p>
    <w:p w14:paraId="256B3567" w14:textId="63A0C55C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2025 г. – </w:t>
      </w:r>
      <w:r w:rsidR="00D174F3">
        <w:rPr>
          <w:sz w:val="28"/>
          <w:szCs w:val="28"/>
        </w:rPr>
        <w:t>2924,21</w:t>
      </w:r>
      <w:r w:rsidR="00670DFA" w:rsidRPr="000A1B36">
        <w:rPr>
          <w:sz w:val="28"/>
          <w:szCs w:val="28"/>
        </w:rPr>
        <w:t xml:space="preserve"> </w:t>
      </w:r>
      <w:r w:rsidRPr="000A1B36">
        <w:rPr>
          <w:sz w:val="28"/>
          <w:szCs w:val="28"/>
        </w:rPr>
        <w:t>тыс. руб.</w:t>
      </w:r>
    </w:p>
    <w:p w14:paraId="1CEC6D69" w14:textId="4955A236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2026 г. – </w:t>
      </w:r>
      <w:r w:rsidR="00D174F3">
        <w:rPr>
          <w:sz w:val="28"/>
          <w:szCs w:val="28"/>
        </w:rPr>
        <w:t>2924,21</w:t>
      </w:r>
      <w:r w:rsidR="00670DFA" w:rsidRPr="000A1B36">
        <w:rPr>
          <w:sz w:val="28"/>
          <w:szCs w:val="28"/>
        </w:rPr>
        <w:t xml:space="preserve"> </w:t>
      </w:r>
      <w:r w:rsidRPr="000A1B36">
        <w:rPr>
          <w:sz w:val="28"/>
          <w:szCs w:val="28"/>
        </w:rPr>
        <w:t>тыс. руб.</w:t>
      </w:r>
    </w:p>
    <w:p w14:paraId="352E2971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2027 г. – 2677,43 тыс. руб.</w:t>
      </w:r>
    </w:p>
    <w:p w14:paraId="46F894CA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2028 г. – 2677,43 тыс. руб.</w:t>
      </w:r>
    </w:p>
    <w:p w14:paraId="4970E0D3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7D8427AA" w14:textId="7978E336" w:rsidR="00B705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B70536" w:rsidRPr="000A1B36">
        <w:rPr>
          <w:sz w:val="28"/>
          <w:szCs w:val="28"/>
        </w:rPr>
        <w:t>».</w:t>
      </w:r>
    </w:p>
    <w:p w14:paraId="17678BB7" w14:textId="79847B9E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1.8. </w:t>
      </w:r>
      <w:r w:rsidR="000A1B36" w:rsidRPr="000A1B36">
        <w:rPr>
          <w:sz w:val="28"/>
        </w:rPr>
        <w:t>Таблицу 1 «</w:t>
      </w:r>
      <w:r w:rsidR="000A1B36" w:rsidRPr="000A1B36">
        <w:rPr>
          <w:bCs/>
          <w:sz w:val="28"/>
          <w:szCs w:val="28"/>
        </w:rPr>
        <w:t>Ресурсное обеспечение реализации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B7245A">
        <w:rPr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0A1B36">
        <w:rPr>
          <w:bCs/>
          <w:color w:val="000000"/>
          <w:sz w:val="28"/>
          <w:szCs w:val="28"/>
        </w:rPr>
        <w:t xml:space="preserve"> </w:t>
      </w:r>
      <w:r w:rsidR="000A1B36" w:rsidRPr="00B7245A">
        <w:rPr>
          <w:bCs/>
          <w:color w:val="000000"/>
          <w:sz w:val="28"/>
          <w:szCs w:val="28"/>
        </w:rPr>
        <w:t xml:space="preserve">на 2023-2028 годы </w:t>
      </w:r>
      <w:r w:rsidR="000A1B36" w:rsidRPr="00EE1C27">
        <w:rPr>
          <w:bCs/>
          <w:color w:val="000000"/>
          <w:sz w:val="28"/>
          <w:szCs w:val="28"/>
        </w:rPr>
        <w:t>за счет средств</w:t>
      </w:r>
      <w:r w:rsidR="000A1B36">
        <w:rPr>
          <w:bCs/>
          <w:color w:val="000000"/>
          <w:sz w:val="28"/>
          <w:szCs w:val="28"/>
        </w:rPr>
        <w:t xml:space="preserve"> местного</w:t>
      </w:r>
      <w:r w:rsidR="000A1B36" w:rsidRPr="00EE1C27">
        <w:rPr>
          <w:bCs/>
          <w:color w:val="000000"/>
          <w:sz w:val="28"/>
          <w:szCs w:val="28"/>
        </w:rPr>
        <w:t xml:space="preserve"> бюджета</w:t>
      </w:r>
      <w:r w:rsidR="000A1B36">
        <w:rPr>
          <w:bCs/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</w:t>
      </w:r>
      <w:r w:rsidR="000A1B36" w:rsidRPr="004D1D9C">
        <w:rPr>
          <w:bCs/>
          <w:color w:val="000000"/>
          <w:sz w:val="28"/>
          <w:szCs w:val="28"/>
        </w:rPr>
        <w:lastRenderedPageBreak/>
        <w:t xml:space="preserve">главы </w:t>
      </w:r>
      <w:r w:rsidR="000A1B36" w:rsidRPr="00615429">
        <w:rPr>
          <w:sz w:val="28"/>
          <w:szCs w:val="28"/>
        </w:rPr>
        <w:t>Тайтурского городского поселения Усольского</w:t>
      </w:r>
      <w:r w:rsidR="000A1B36" w:rsidRPr="00CE63FE">
        <w:rPr>
          <w:sz w:val="28"/>
          <w:szCs w:val="28"/>
        </w:rPr>
        <w:t xml:space="preserve">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A1B36" w:rsidRPr="00EE1C27" w14:paraId="3D1B73DF" w14:textId="77777777" w:rsidTr="009252FC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79FDA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D1F" w14:textId="77777777" w:rsidR="000A1B36" w:rsidRPr="00EE1C27" w:rsidRDefault="000A1B36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312" w14:textId="77777777" w:rsidR="000A1B36" w:rsidRPr="00EE1C27" w:rsidRDefault="000A1B36" w:rsidP="009252F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EB40A2" w14:textId="77777777" w:rsidR="000A1B36" w:rsidRPr="00EE1C27" w:rsidRDefault="000A1B36" w:rsidP="009252FC">
            <w:pPr>
              <w:jc w:val="center"/>
            </w:pPr>
            <w:r w:rsidRPr="00EE1C27">
              <w:t>Расходы (тыс. руб.), годы</w:t>
            </w:r>
          </w:p>
        </w:tc>
      </w:tr>
      <w:tr w:rsidR="000A1B36" w:rsidRPr="00EE1C27" w14:paraId="45353127" w14:textId="77777777" w:rsidTr="009252FC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16DD" w14:textId="77777777" w:rsidR="000A1B36" w:rsidRPr="00BA1F6D" w:rsidRDefault="000A1B36" w:rsidP="009252F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F08DB" w14:textId="77777777" w:rsidR="000A1B36" w:rsidRPr="00EE1C27" w:rsidRDefault="000A1B36" w:rsidP="009252F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9AF7" w14:textId="77777777" w:rsidR="000A1B36" w:rsidRPr="00EE1C27" w:rsidRDefault="000A1B36" w:rsidP="009252F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4AA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CEB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112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32A73E" w14:textId="77777777" w:rsidR="000A1B36" w:rsidRPr="00EE1C27" w:rsidRDefault="000A1B36" w:rsidP="009252F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6B7FC" w14:textId="77777777" w:rsidR="000A1B36" w:rsidRPr="00EE1C27" w:rsidRDefault="000A1B36" w:rsidP="009252F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0D1CCF" w14:textId="77777777" w:rsidR="000A1B36" w:rsidRPr="00EE1C27" w:rsidRDefault="000A1B36" w:rsidP="009252F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6F803" w14:textId="77777777" w:rsidR="000A1B36" w:rsidRDefault="000A1B36" w:rsidP="009252FC">
            <w:pPr>
              <w:jc w:val="center"/>
            </w:pPr>
            <w:r>
              <w:t>всего</w:t>
            </w:r>
          </w:p>
        </w:tc>
      </w:tr>
      <w:tr w:rsidR="000A1B36" w:rsidRPr="00EE1C27" w14:paraId="77CDF583" w14:textId="77777777" w:rsidTr="009252FC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980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AF4A" w14:textId="77777777" w:rsidR="000A1B36" w:rsidRPr="00EE1C27" w:rsidRDefault="000A1B36" w:rsidP="009252F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A823" w14:textId="77777777" w:rsidR="000A1B36" w:rsidRPr="00EE1C27" w:rsidRDefault="000A1B36" w:rsidP="009252F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D222307" w14:textId="77777777" w:rsidR="000A1B36" w:rsidRPr="00EE1C27" w:rsidRDefault="000A1B36" w:rsidP="009252F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1A694FE" w14:textId="77777777" w:rsidR="000A1B36" w:rsidRPr="00EE1C27" w:rsidRDefault="000A1B36" w:rsidP="009252F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EAE98C2" w14:textId="77777777" w:rsidR="000A1B36" w:rsidRPr="00EE1C27" w:rsidRDefault="000A1B36" w:rsidP="009252F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B272510" w14:textId="77777777" w:rsidR="000A1B36" w:rsidRPr="00EE1C27" w:rsidRDefault="000A1B36" w:rsidP="009252F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7C5C7CE" w14:textId="77777777" w:rsidR="000A1B36" w:rsidRPr="00EE1C27" w:rsidRDefault="000A1B36" w:rsidP="009252F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98F0060" w14:textId="77777777" w:rsidR="000A1B36" w:rsidRPr="00EE1C27" w:rsidRDefault="000A1B36" w:rsidP="009252F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E0E5B36" w14:textId="77777777" w:rsidR="000A1B36" w:rsidRPr="00EE1C27" w:rsidRDefault="000A1B36" w:rsidP="009252FC">
            <w:pPr>
              <w:jc w:val="center"/>
            </w:pPr>
            <w:r>
              <w:t>10</w:t>
            </w:r>
          </w:p>
        </w:tc>
      </w:tr>
      <w:tr w:rsidR="006E0DFE" w:rsidRPr="00EE1C27" w14:paraId="21C66007" w14:textId="77777777" w:rsidTr="009252FC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AD0F" w14:textId="780C74E7" w:rsidR="006E0DFE" w:rsidRPr="00BA1F6D" w:rsidRDefault="006E0DFE" w:rsidP="006E0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65238F" w14:textId="77777777" w:rsidR="006E0DFE" w:rsidRPr="00E566DA" w:rsidRDefault="006E0DFE" w:rsidP="006E0DFE">
            <w:r w:rsidRPr="00E566DA">
              <w:t xml:space="preserve">Подпрограмма         </w:t>
            </w:r>
          </w:p>
          <w:p w14:paraId="2212096E" w14:textId="77777777" w:rsidR="006E0DFE" w:rsidRPr="00E566DA" w:rsidRDefault="006E0DFE" w:rsidP="006E0DFE">
            <w:pPr>
              <w:rPr>
                <w:bCs/>
              </w:rPr>
            </w:pPr>
            <w:r w:rsidRPr="00E566DA">
              <w:t xml:space="preserve">«Обеспечение деятельности главы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877E849" w14:textId="29008AC4" w:rsidR="006E0DFE" w:rsidRPr="00EE1C27" w:rsidRDefault="006E0DFE" w:rsidP="006E0DFE">
            <w:r w:rsidRPr="00E566DA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ED58" w14:textId="4AADEC3B" w:rsidR="006E0DFE" w:rsidRPr="00EE1C27" w:rsidRDefault="006E0DFE" w:rsidP="006E0DFE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9C24FB" w14:textId="2898A23A" w:rsidR="006E0DFE" w:rsidRPr="00794D0B" w:rsidRDefault="006E0DFE" w:rsidP="006E0DFE">
            <w:r>
              <w:t>225,94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438D20" w14:textId="374BFCE4" w:rsidR="006E0DFE" w:rsidRPr="00794D0B" w:rsidRDefault="006D74F4" w:rsidP="006E0DFE">
            <w:r>
              <w:t>1613,14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89B33A" w14:textId="257C854F" w:rsidR="006E0DFE" w:rsidRPr="00794D0B" w:rsidRDefault="006D74F4" w:rsidP="006E0DFE">
            <w:r>
              <w:t>2924,21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ADB787" w14:textId="53730042" w:rsidR="006E0DFE" w:rsidRPr="00794D0B" w:rsidRDefault="006D74F4" w:rsidP="006E0DFE">
            <w:r>
              <w:t>2924,21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666864" w14:textId="10FADAE8" w:rsidR="006E0DFE" w:rsidRPr="00794D0B" w:rsidRDefault="006D74F4" w:rsidP="006E0DFE">
            <w:r>
              <w:t>2677,43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7BFC6EE" w14:textId="28F67440" w:rsidR="006E0DFE" w:rsidRPr="00794D0B" w:rsidRDefault="006D74F4" w:rsidP="006E0DFE">
            <w:r>
              <w:t>2677,43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3F6304" w14:textId="6834D561" w:rsidR="006E0DFE" w:rsidRPr="00794D0B" w:rsidRDefault="006D74F4" w:rsidP="006E0DFE">
            <w:r>
              <w:t>13042,36</w:t>
            </w:r>
          </w:p>
        </w:tc>
      </w:tr>
      <w:tr w:rsidR="00670DFA" w:rsidRPr="00EE1C27" w14:paraId="5AE57C1A" w14:textId="77777777" w:rsidTr="009252FC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2A3" w14:textId="77777777" w:rsidR="00670DFA" w:rsidRPr="00BA1F6D" w:rsidRDefault="00670DFA" w:rsidP="00670DFA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5BE" w14:textId="77777777" w:rsidR="00670DFA" w:rsidRPr="00EE1C27" w:rsidRDefault="00670DFA" w:rsidP="00670DFA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3924" w14:textId="77777777" w:rsidR="00670DFA" w:rsidRPr="00E566DA" w:rsidRDefault="00670DFA" w:rsidP="00670DFA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E20160" w14:textId="4DB2E275" w:rsidR="00670DFA" w:rsidRPr="00EE1C27" w:rsidRDefault="00670DFA" w:rsidP="00670DFA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A241" w14:textId="77777777" w:rsidR="00670DFA" w:rsidRPr="00DF6B60" w:rsidRDefault="00670DFA" w:rsidP="00670DFA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847C" w14:textId="77777777" w:rsidR="00670DFA" w:rsidRPr="00DF6B60" w:rsidRDefault="00670DFA" w:rsidP="00670DFA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5FF6" w14:textId="77777777" w:rsidR="00670DFA" w:rsidRPr="00DF6B60" w:rsidRDefault="00670DFA" w:rsidP="00670DFA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5552F" w14:textId="77777777" w:rsidR="00670DFA" w:rsidRPr="00DF6B60" w:rsidRDefault="00670DFA" w:rsidP="00670DFA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41A65E" w14:textId="77777777" w:rsidR="00670DFA" w:rsidRPr="00DF6B60" w:rsidRDefault="00670DFA" w:rsidP="00670DFA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984A21" w14:textId="77777777" w:rsidR="00670DFA" w:rsidRPr="00DF6B60" w:rsidRDefault="00670DFA" w:rsidP="00670DFA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0A6A3" w14:textId="77777777" w:rsidR="00670DFA" w:rsidRPr="00DF6B60" w:rsidRDefault="00670DFA" w:rsidP="00670DFA"/>
        </w:tc>
      </w:tr>
      <w:tr w:rsidR="006D74F4" w:rsidRPr="00EE1C27" w14:paraId="5EF37AC2" w14:textId="77777777" w:rsidTr="009252FC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D6D3" w14:textId="51006D98" w:rsidR="006D74F4" w:rsidRPr="00BA1F6D" w:rsidRDefault="006D74F4" w:rsidP="006D74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61C15B" w14:textId="2AA92EDD" w:rsidR="006D74F4" w:rsidRPr="00EE1C27" w:rsidRDefault="006D74F4" w:rsidP="006D74F4">
            <w:r w:rsidRPr="00E566DA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7B41" w14:textId="020CF995" w:rsidR="006D74F4" w:rsidRPr="00EE1C27" w:rsidRDefault="006D74F4" w:rsidP="006D74F4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C331F" w14:textId="1742818B" w:rsidR="006D74F4" w:rsidRPr="00DF6B60" w:rsidRDefault="006D74F4" w:rsidP="006D74F4">
            <w:r>
              <w:t>225,94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A2032E" w14:textId="0E487A54" w:rsidR="006D74F4" w:rsidRPr="00DF6B60" w:rsidRDefault="006D74F4" w:rsidP="006D74F4">
            <w:r>
              <w:t>1613,14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60CA29" w14:textId="7296F7ED" w:rsidR="006D74F4" w:rsidRPr="00DF6B60" w:rsidRDefault="006D74F4" w:rsidP="006D74F4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2924,21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38678E" w14:textId="63FCCCAF" w:rsidR="006D74F4" w:rsidRPr="00DF6B60" w:rsidRDefault="006D74F4" w:rsidP="006D74F4">
            <w:r>
              <w:t>2924,21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97234" w14:textId="21A83419" w:rsidR="006D74F4" w:rsidRPr="00DF6B60" w:rsidRDefault="006D74F4" w:rsidP="006D74F4">
            <w:r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EF089" w14:textId="4BB298A2" w:rsidR="006D74F4" w:rsidRPr="00DF6B60" w:rsidRDefault="006D74F4" w:rsidP="006D74F4">
            <w:r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EE81B9" w14:textId="2D5C3E63" w:rsidR="006D74F4" w:rsidRPr="002329E7" w:rsidRDefault="006D74F4" w:rsidP="006D74F4">
            <w:r>
              <w:t>13042,36</w:t>
            </w:r>
          </w:p>
        </w:tc>
      </w:tr>
      <w:tr w:rsidR="000A1B36" w:rsidRPr="00EE1C27" w14:paraId="027ABDBB" w14:textId="77777777" w:rsidTr="009252FC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5B8A" w14:textId="77777777" w:rsidR="000A1B36" w:rsidRPr="00BA1F6D" w:rsidRDefault="000A1B36" w:rsidP="00925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8AA" w14:textId="77777777" w:rsidR="000A1B36" w:rsidRPr="00EE1C27" w:rsidRDefault="000A1B36" w:rsidP="009252F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98D5" w14:textId="77777777" w:rsidR="000A1B36" w:rsidRPr="001E1C2E" w:rsidRDefault="000A1B36" w:rsidP="009252F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7FEA42" w14:textId="77777777" w:rsidR="000A1B36" w:rsidRPr="00EE1C27" w:rsidRDefault="000A1B36" w:rsidP="009252F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DFBC" w14:textId="77777777" w:rsidR="000A1B36" w:rsidRPr="00DF6B60" w:rsidRDefault="000A1B36" w:rsidP="009252F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0F94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8A44" w14:textId="77777777" w:rsidR="000A1B36" w:rsidRPr="00DF6B60" w:rsidRDefault="000A1B36" w:rsidP="00925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0522F3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1AB2B9" w14:textId="77777777" w:rsidR="000A1B36" w:rsidRPr="00DF6B60" w:rsidRDefault="000A1B36" w:rsidP="009252F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473327" w14:textId="77777777" w:rsidR="000A1B36" w:rsidRPr="00DF6B60" w:rsidRDefault="000A1B36" w:rsidP="009252F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82581A" w14:textId="77777777" w:rsidR="000A1B36" w:rsidRPr="00DF6B60" w:rsidRDefault="000A1B36" w:rsidP="009252FC"/>
        </w:tc>
      </w:tr>
    </w:tbl>
    <w:p w14:paraId="40EF4FA6" w14:textId="2AC09F9B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1.9. </w:t>
      </w:r>
      <w:r w:rsidR="000A1B36" w:rsidRPr="000A1B36">
        <w:rPr>
          <w:sz w:val="28"/>
        </w:rPr>
        <w:t>Таблицу 2 «</w:t>
      </w:r>
      <w:r w:rsidR="000A1B36" w:rsidRPr="000A1B36">
        <w:rPr>
          <w:sz w:val="28"/>
          <w:szCs w:val="28"/>
        </w:rPr>
        <w:t>Прогнозная (справочная) оценка ресурсного обеспечения реализац</w:t>
      </w:r>
      <w:r w:rsidR="000A1B36" w:rsidRPr="00D85154">
        <w:rPr>
          <w:color w:val="000000"/>
          <w:sz w:val="28"/>
          <w:szCs w:val="28"/>
        </w:rPr>
        <w:t xml:space="preserve">ии подпрограммы </w:t>
      </w:r>
      <w:r w:rsidR="000A1B36" w:rsidRPr="00D85154">
        <w:rPr>
          <w:bCs/>
          <w:color w:val="000000"/>
          <w:sz w:val="28"/>
          <w:szCs w:val="28"/>
        </w:rPr>
        <w:t>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D85154">
        <w:rPr>
          <w:bCs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области» на 2023-2028 годы </w:t>
      </w:r>
      <w:r w:rsidR="000A1B36" w:rsidRPr="00D85154">
        <w:rPr>
          <w:color w:val="000000"/>
          <w:sz w:val="28"/>
          <w:szCs w:val="28"/>
        </w:rPr>
        <w:t>за счет всех источников финансирования</w:t>
      </w:r>
      <w:r w:rsidR="000A1B36">
        <w:rPr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  <w:szCs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0A1B36" w:rsidRPr="000A1B36" w14:paraId="6202CDBD" w14:textId="77777777" w:rsidTr="009252FC">
        <w:trPr>
          <w:trHeight w:val="451"/>
          <w:jc w:val="center"/>
        </w:trPr>
        <w:tc>
          <w:tcPr>
            <w:tcW w:w="362" w:type="dxa"/>
            <w:tcBorders>
              <w:bottom w:val="nil"/>
            </w:tcBorders>
            <w:vAlign w:val="center"/>
          </w:tcPr>
          <w:p w14:paraId="37CF5E4F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1CFB9" w14:textId="77777777" w:rsidR="000A1B36" w:rsidRPr="000A1B36" w:rsidRDefault="000A1B36" w:rsidP="009252F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Наименование муниципальной программы</w:t>
            </w:r>
          </w:p>
          <w:p w14:paraId="286AA993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3D2D" w14:textId="5F542D88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Исполни</w:t>
            </w:r>
            <w:r>
              <w:rPr>
                <w:sz w:val="21"/>
                <w:szCs w:val="21"/>
              </w:rPr>
              <w:t>-</w:t>
            </w:r>
            <w:r w:rsidRPr="000A1B36">
              <w:rPr>
                <w:sz w:val="21"/>
                <w:szCs w:val="21"/>
              </w:rPr>
              <w:t>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44FB9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</w:p>
          <w:p w14:paraId="71996CC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25EF2247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Расходы</w:t>
            </w:r>
            <w:r w:rsidRPr="000A1B36">
              <w:rPr>
                <w:sz w:val="21"/>
                <w:szCs w:val="21"/>
              </w:rPr>
              <w:br/>
              <w:t>(тыс. руб.), годы</w:t>
            </w:r>
          </w:p>
        </w:tc>
      </w:tr>
      <w:tr w:rsidR="000A1B36" w:rsidRPr="000A1B36" w14:paraId="03A5A54D" w14:textId="77777777" w:rsidTr="009252FC">
        <w:trPr>
          <w:trHeight w:val="385"/>
          <w:jc w:val="center"/>
        </w:trPr>
        <w:tc>
          <w:tcPr>
            <w:tcW w:w="362" w:type="dxa"/>
            <w:tcBorders>
              <w:top w:val="nil"/>
              <w:right w:val="single" w:sz="4" w:space="0" w:color="auto"/>
            </w:tcBorders>
            <w:vAlign w:val="center"/>
          </w:tcPr>
          <w:p w14:paraId="209BC499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DB81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A700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53B97B3F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0DBA0E5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vAlign w:val="center"/>
          </w:tcPr>
          <w:p w14:paraId="35C4A2A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2024</w:t>
            </w:r>
          </w:p>
        </w:tc>
        <w:tc>
          <w:tcPr>
            <w:tcW w:w="771" w:type="dxa"/>
            <w:vAlign w:val="center"/>
          </w:tcPr>
          <w:p w14:paraId="53A1B1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2025</w:t>
            </w:r>
          </w:p>
        </w:tc>
        <w:tc>
          <w:tcPr>
            <w:tcW w:w="723" w:type="dxa"/>
            <w:vAlign w:val="center"/>
          </w:tcPr>
          <w:p w14:paraId="7D3093F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vAlign w:val="center"/>
          </w:tcPr>
          <w:p w14:paraId="4BAA600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vAlign w:val="center"/>
          </w:tcPr>
          <w:p w14:paraId="62329D9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2028</w:t>
            </w:r>
          </w:p>
        </w:tc>
        <w:tc>
          <w:tcPr>
            <w:tcW w:w="851" w:type="dxa"/>
            <w:vAlign w:val="center"/>
          </w:tcPr>
          <w:p w14:paraId="4AD5B5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</w:tr>
      <w:tr w:rsidR="000A1B36" w:rsidRPr="000A1B36" w14:paraId="58C26365" w14:textId="77777777" w:rsidTr="009252FC">
        <w:trPr>
          <w:trHeight w:val="91"/>
          <w:jc w:val="center"/>
        </w:trPr>
        <w:tc>
          <w:tcPr>
            <w:tcW w:w="362" w:type="dxa"/>
            <w:noWrap/>
          </w:tcPr>
          <w:p w14:paraId="04C33D37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</w:t>
            </w:r>
          </w:p>
        </w:tc>
        <w:tc>
          <w:tcPr>
            <w:tcW w:w="1657" w:type="dxa"/>
          </w:tcPr>
          <w:p w14:paraId="511009F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</w:t>
            </w:r>
          </w:p>
        </w:tc>
        <w:tc>
          <w:tcPr>
            <w:tcW w:w="1383" w:type="dxa"/>
          </w:tcPr>
          <w:p w14:paraId="6F5B68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noWrap/>
          </w:tcPr>
          <w:p w14:paraId="20C9B3CB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4</w:t>
            </w:r>
          </w:p>
        </w:tc>
        <w:tc>
          <w:tcPr>
            <w:tcW w:w="771" w:type="dxa"/>
            <w:noWrap/>
          </w:tcPr>
          <w:p w14:paraId="75033B5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</w:tcPr>
          <w:p w14:paraId="1808C5E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6</w:t>
            </w:r>
          </w:p>
        </w:tc>
        <w:tc>
          <w:tcPr>
            <w:tcW w:w="771" w:type="dxa"/>
          </w:tcPr>
          <w:p w14:paraId="239D49CC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</w:tcPr>
          <w:p w14:paraId="6424DBE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7514B04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35BBE76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04A8BF5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11</w:t>
            </w:r>
          </w:p>
        </w:tc>
      </w:tr>
      <w:tr w:rsidR="006D74F4" w:rsidRPr="000A1B36" w14:paraId="7A2C4380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346C0943" w14:textId="77777777" w:rsidR="006D74F4" w:rsidRPr="000A1B36" w:rsidRDefault="006D74F4" w:rsidP="006E0DFE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657" w:type="dxa"/>
            <w:vMerge w:val="restart"/>
            <w:vAlign w:val="center"/>
          </w:tcPr>
          <w:p w14:paraId="779E1EF2" w14:textId="63EE95B9" w:rsidR="006D74F4" w:rsidRPr="000A1B36" w:rsidRDefault="006D74F4" w:rsidP="006E0DFE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Подпрограмма </w:t>
            </w:r>
            <w:r w:rsidRPr="000A1B36">
              <w:rPr>
                <w:bCs/>
                <w:sz w:val="21"/>
                <w:szCs w:val="21"/>
              </w:rPr>
              <w:t xml:space="preserve">«Обеспечение деятельности главы Тайтурского городского поселения Усольского муниципального района Иркутской области» на 2023-2028 годы </w:t>
            </w:r>
          </w:p>
        </w:tc>
        <w:tc>
          <w:tcPr>
            <w:tcW w:w="1383" w:type="dxa"/>
            <w:vMerge w:val="restart"/>
          </w:tcPr>
          <w:p w14:paraId="46EE9FA1" w14:textId="77777777" w:rsidR="006D74F4" w:rsidRPr="000A1B36" w:rsidRDefault="006D74F4" w:rsidP="006E0DFE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52A5D1E3" w14:textId="4B6ECD36" w:rsidR="006D74F4" w:rsidRPr="000A1B36" w:rsidRDefault="006D74F4" w:rsidP="006E0DFE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E71D485" w14:textId="0989E8A7" w:rsidR="006D74F4" w:rsidRPr="000A1B36" w:rsidRDefault="006D74F4" w:rsidP="006E0DFE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2FF2D11A" w14:textId="5D6F2281" w:rsidR="006D74F4" w:rsidRPr="006D74F4" w:rsidRDefault="006D74F4" w:rsidP="006E0DFE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114CA3AC" w14:textId="0313B28D" w:rsidR="006D74F4" w:rsidRPr="006D74F4" w:rsidRDefault="006D74F4" w:rsidP="006E0DFE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442FAD10" w14:textId="3C40C7EE" w:rsidR="006D74F4" w:rsidRPr="006D74F4" w:rsidRDefault="006D74F4" w:rsidP="006E0DFE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740F25C3" w14:textId="49513791" w:rsidR="006D74F4" w:rsidRPr="006D74F4" w:rsidRDefault="006D74F4" w:rsidP="006E0DFE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42899B6" w14:textId="2A54D21D" w:rsidR="006D74F4" w:rsidRPr="006D74F4" w:rsidRDefault="006D74F4" w:rsidP="006E0DFE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249D95F0" w14:textId="073862C0" w:rsidR="006D74F4" w:rsidRPr="006D74F4" w:rsidRDefault="006D74F4" w:rsidP="006E0DFE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C8DE237" w14:textId="09AA5608" w:rsidR="006D74F4" w:rsidRPr="006D74F4" w:rsidRDefault="006D74F4" w:rsidP="006E0DFE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13042,36</w:t>
            </w:r>
          </w:p>
        </w:tc>
      </w:tr>
      <w:tr w:rsidR="000A1B36" w:rsidRPr="000A1B36" w14:paraId="6BFD5B2A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267871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51E7531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26BF44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287D801" w14:textId="3D821C1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0769ABE" w14:textId="21C9E3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11B58F2" w14:textId="4426D1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130014C" w14:textId="409FF9F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9AEA217" w14:textId="0D929D1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B8D3241" w14:textId="4199209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2CDE903" w14:textId="1DAC92D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0710C9A" w14:textId="388AB47C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39DAC628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19F57A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08F3D77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D9E236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6C04C0F" w14:textId="3931BAA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A328CAE" w14:textId="055005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204BAFA7" w14:textId="4E6ED95B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29E553D" w14:textId="36C3DB9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F38C825" w14:textId="320E0ED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631C1E" w14:textId="6B5B85A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53A7B39" w14:textId="3B13058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F9608C1" w14:textId="692ED5C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D74F4" w:rsidRPr="000A1B36" w14:paraId="15CDB042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8F0B1B1" w14:textId="77777777" w:rsidR="006D74F4" w:rsidRPr="000A1B36" w:rsidRDefault="006D74F4" w:rsidP="006D74F4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4DD9FE0" w14:textId="77777777" w:rsidR="006D74F4" w:rsidRPr="000A1B36" w:rsidRDefault="006D74F4" w:rsidP="006D74F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4B46A5" w14:textId="77777777" w:rsidR="006D74F4" w:rsidRPr="000A1B36" w:rsidRDefault="006D74F4" w:rsidP="006D74F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3E1DB7E" w14:textId="0CDD2253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AAE496B" w14:textId="0868F09D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2B433CC7" w14:textId="79E7875D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4D7F6CE4" w14:textId="5211CBD8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2C81556C" w14:textId="3C819745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78B6EDF7" w14:textId="3D049D49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1CD425DA" w14:textId="70290C3C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11BCDF42" w14:textId="06E30E9D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13042,36</w:t>
            </w:r>
          </w:p>
        </w:tc>
      </w:tr>
      <w:tr w:rsidR="000A1B36" w:rsidRPr="000A1B36" w14:paraId="1998CD0F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EEFA02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9E0D423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1370ADE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17A8E3C8" w14:textId="29D776AF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537302B" w14:textId="3828A6A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13FCA85" w14:textId="3A67E7D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749358C" w14:textId="3EE981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E97FEA0" w14:textId="6C71CD6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0FED87" w14:textId="422B83A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85718" w14:textId="551DC18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ED201B8" w14:textId="50FDDBE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D74F4" w:rsidRPr="000A1B36" w14:paraId="7EA8C103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15FF6A6E" w14:textId="77777777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1.2.</w:t>
            </w:r>
          </w:p>
        </w:tc>
        <w:tc>
          <w:tcPr>
            <w:tcW w:w="1657" w:type="dxa"/>
            <w:vMerge w:val="restart"/>
            <w:vAlign w:val="center"/>
          </w:tcPr>
          <w:p w14:paraId="02A2B75C" w14:textId="521114B0" w:rsidR="006D74F4" w:rsidRPr="000A1B36" w:rsidRDefault="006D74F4" w:rsidP="006D74F4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417793B1" w14:textId="77777777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1EDC3B2E" w14:textId="2369B6F5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1D709D0" w14:textId="785A23C1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31A02996" w14:textId="420364A2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68681BBC" w14:textId="6DC1865F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7CFCEDA2" w14:textId="061D1CEC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0E35671A" w14:textId="4E559E3E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31C0FEAD" w14:textId="564E2D15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53F70F75" w14:textId="5FB5CA7E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818E8D3" w14:textId="419D8FEB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13042,36</w:t>
            </w:r>
          </w:p>
        </w:tc>
      </w:tr>
      <w:tr w:rsidR="000A1B36" w:rsidRPr="000A1B36" w14:paraId="7AB5EFB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B01928B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65F9B1C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CCE7F5A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8F8750A" w14:textId="57B6E00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5EAED633" w14:textId="7EDACA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45C4CFF" w14:textId="22D7203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402D71D" w14:textId="06AC91A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C032C68" w14:textId="5DB57B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0CB6674" w14:textId="3861B4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262D5C" w14:textId="76F2916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A6E543" w14:textId="6579B90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6D395EB3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30BA180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E395E32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9DF9C3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2782A12" w14:textId="1C4BE7D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6F2AA56" w14:textId="3D82DA6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67D8F1E" w14:textId="60A7010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9E855A2" w14:textId="6B6B4C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129D243" w14:textId="6EBFA4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C7426D6" w14:textId="13F2328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F02B90E" w14:textId="51115D0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823BB5" w14:textId="47BCCD6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D74F4" w:rsidRPr="000A1B36" w14:paraId="2C6DE96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4CF2F1F6" w14:textId="77777777" w:rsidR="006D74F4" w:rsidRPr="000A1B36" w:rsidRDefault="006D74F4" w:rsidP="006D74F4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F394ACD" w14:textId="77777777" w:rsidR="006D74F4" w:rsidRPr="000A1B36" w:rsidRDefault="006D74F4" w:rsidP="006D74F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3F76B8B" w14:textId="77777777" w:rsidR="006D74F4" w:rsidRPr="000A1B36" w:rsidRDefault="006D74F4" w:rsidP="006D74F4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5E5A1DD" w14:textId="5E4B3411" w:rsidR="006D74F4" w:rsidRPr="000A1B36" w:rsidRDefault="006D74F4" w:rsidP="006D74F4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57F8A8F" w14:textId="7D4A7453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225,94</w:t>
            </w:r>
          </w:p>
        </w:tc>
        <w:tc>
          <w:tcPr>
            <w:tcW w:w="709" w:type="dxa"/>
            <w:noWrap/>
          </w:tcPr>
          <w:p w14:paraId="08F33963" w14:textId="1AD2699A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1613,14</w:t>
            </w:r>
          </w:p>
        </w:tc>
        <w:tc>
          <w:tcPr>
            <w:tcW w:w="771" w:type="dxa"/>
          </w:tcPr>
          <w:p w14:paraId="75ED4F99" w14:textId="05BB8D43" w:rsidR="006D74F4" w:rsidRPr="000A1B36" w:rsidRDefault="006D74F4" w:rsidP="006D74F4">
            <w:pPr>
              <w:jc w:val="center"/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23" w:type="dxa"/>
          </w:tcPr>
          <w:p w14:paraId="2C13891C" w14:textId="7CC9223E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2924,21</w:t>
            </w:r>
          </w:p>
        </w:tc>
        <w:tc>
          <w:tcPr>
            <w:tcW w:w="709" w:type="dxa"/>
          </w:tcPr>
          <w:p w14:paraId="047FB9A3" w14:textId="1488C4AC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33015A1D" w14:textId="02BEA1F7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55EAD157" w14:textId="607E8AEF" w:rsidR="006D74F4" w:rsidRPr="000A1B36" w:rsidRDefault="006D74F4" w:rsidP="006D74F4">
            <w:pPr>
              <w:rPr>
                <w:sz w:val="21"/>
                <w:szCs w:val="21"/>
              </w:rPr>
            </w:pPr>
            <w:r w:rsidRPr="006D74F4">
              <w:rPr>
                <w:sz w:val="21"/>
                <w:szCs w:val="21"/>
              </w:rPr>
              <w:t>13042,36</w:t>
            </w:r>
          </w:p>
        </w:tc>
      </w:tr>
      <w:tr w:rsidR="000A1B36" w:rsidRPr="000A1B36" w14:paraId="54326F8D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9FAC06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B971DF8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F65B158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B517FB8" w14:textId="430316ED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09D8E55" w14:textId="7AB33B6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76A4092" w14:textId="5D4673F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23C1E3E" w14:textId="78943B7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7611E5F" w14:textId="57821A7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3D6E114" w14:textId="5183EBB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5858971" w14:textId="1987CEE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EF69155" w14:textId="13C3F3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</w:tbl>
    <w:p w14:paraId="679D8A5C" w14:textId="4B54C8F3" w:rsidR="007D0ECB" w:rsidRDefault="00B90D9C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10</w:t>
      </w:r>
      <w:r w:rsidR="006867FE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3E6260">
        <w:rPr>
          <w:sz w:val="28"/>
          <w:szCs w:val="28"/>
        </w:rPr>
        <w:t>п</w:t>
      </w:r>
      <w:r w:rsidRPr="00A37A60">
        <w:rPr>
          <w:sz w:val="28"/>
          <w:szCs w:val="28"/>
        </w:rPr>
        <w:t>а</w:t>
      </w:r>
      <w:r w:rsidRPr="00A54284">
        <w:rPr>
          <w:sz w:val="28"/>
          <w:szCs w:val="28"/>
        </w:rPr>
        <w:t>спорт</w:t>
      </w:r>
      <w:r>
        <w:rPr>
          <w:sz w:val="28"/>
          <w:szCs w:val="28"/>
        </w:rPr>
        <w:t>е</w:t>
      </w:r>
      <w:r w:rsidRPr="00A54284">
        <w:rPr>
          <w:sz w:val="28"/>
          <w:szCs w:val="28"/>
        </w:rPr>
        <w:t xml:space="preserve"> подпрограммы </w:t>
      </w:r>
      <w:r w:rsidRPr="00EE1C27">
        <w:rPr>
          <w:sz w:val="28"/>
          <w:szCs w:val="28"/>
        </w:rPr>
        <w:t xml:space="preserve">«Обеспечение деятельности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A5428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</w:t>
      </w:r>
      <w:r w:rsidR="003E6260">
        <w:rPr>
          <w:sz w:val="28"/>
          <w:szCs w:val="28"/>
        </w:rPr>
        <w:t>граф</w:t>
      </w:r>
      <w:r w:rsidR="007C5110" w:rsidRPr="00A54284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 xml:space="preserve">Ресурсное обеспечение и источники финансирования муниципальной </w:t>
      </w:r>
      <w:r w:rsidR="00CB5EDF">
        <w:rPr>
          <w:sz w:val="28"/>
          <w:szCs w:val="28"/>
        </w:rPr>
        <w:t>под</w:t>
      </w:r>
      <w:r w:rsidR="00A37A60" w:rsidRPr="00A37A60">
        <w:rPr>
          <w:sz w:val="28"/>
          <w:szCs w:val="28"/>
        </w:rPr>
        <w:t>программы</w:t>
      </w:r>
      <w:r w:rsidR="007C5110" w:rsidRPr="00A37A60">
        <w:rPr>
          <w:sz w:val="28"/>
          <w:szCs w:val="28"/>
        </w:rPr>
        <w:t xml:space="preserve">» </w:t>
      </w:r>
      <w:r w:rsidR="007C5110" w:rsidRPr="00A54284">
        <w:rPr>
          <w:sz w:val="28"/>
          <w:szCs w:val="28"/>
        </w:rPr>
        <w:t xml:space="preserve">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7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1235"/>
        <w:gridCol w:w="1116"/>
        <w:gridCol w:w="1116"/>
        <w:gridCol w:w="1116"/>
        <w:gridCol w:w="1116"/>
        <w:gridCol w:w="1116"/>
        <w:gridCol w:w="1116"/>
      </w:tblGrid>
      <w:tr w:rsidR="000A1B36" w:rsidRPr="00DF6B60" w14:paraId="54D93982" w14:textId="77777777" w:rsidTr="00A82336">
        <w:tc>
          <w:tcPr>
            <w:tcW w:w="976" w:type="pct"/>
          </w:tcPr>
          <w:p w14:paraId="354F83F7" w14:textId="77777777" w:rsidR="000A1B36" w:rsidRPr="00EE1C27" w:rsidRDefault="000A1B36" w:rsidP="000A1B36">
            <w:pPr>
              <w:tabs>
                <w:tab w:val="center" w:pos="4153"/>
                <w:tab w:val="right" w:pos="8306"/>
              </w:tabs>
            </w:pPr>
            <w:bookmarkStart w:id="6" w:name="_Hlk127864137"/>
            <w:r w:rsidRPr="001934D3">
              <w:t>Ресурсное обеспечение и источники</w:t>
            </w:r>
            <w:r>
              <w:t xml:space="preserve"> финансирования муниципальной подпрограммы</w:t>
            </w:r>
            <w:bookmarkEnd w:id="6"/>
            <w:r>
              <w:t>, в том числе:</w:t>
            </w:r>
          </w:p>
        </w:tc>
        <w:tc>
          <w:tcPr>
            <w:tcW w:w="4024" w:type="pct"/>
            <w:gridSpan w:val="7"/>
          </w:tcPr>
          <w:p w14:paraId="46865D44" w14:textId="4DD133BB" w:rsidR="000A1B36" w:rsidRDefault="000A1B36" w:rsidP="000A1B36">
            <w:pPr>
              <w:jc w:val="both"/>
            </w:pPr>
            <w:r w:rsidRPr="00DF6B60">
              <w:t xml:space="preserve">Общий объем финансирования Подпрограмма «Обеспечение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 w:rsidR="006E0DFE">
              <w:t>89040,36</w:t>
            </w:r>
            <w:r w:rsidRPr="00DF6B60">
              <w:t xml:space="preserve"> тыс. руб., в том числе по годам, тыс. руб.:</w:t>
            </w:r>
          </w:p>
          <w:p w14:paraId="2BB4DEEF" w14:textId="77777777" w:rsidR="000A1B36" w:rsidRPr="00DF6B60" w:rsidRDefault="000A1B36" w:rsidP="000A1B36">
            <w:pPr>
              <w:jc w:val="both"/>
            </w:pPr>
          </w:p>
        </w:tc>
      </w:tr>
      <w:tr w:rsidR="000A1B36" w:rsidRPr="00DF6B60" w14:paraId="2C9FD8C9" w14:textId="77777777" w:rsidTr="00A82336">
        <w:tc>
          <w:tcPr>
            <w:tcW w:w="976" w:type="pct"/>
          </w:tcPr>
          <w:p w14:paraId="2C802365" w14:textId="77777777" w:rsidR="000A1B36" w:rsidRPr="00EE1C27" w:rsidRDefault="000A1B36" w:rsidP="000A1B36">
            <w:pPr>
              <w:jc w:val="right"/>
            </w:pPr>
            <w:r>
              <w:t>по годам</w:t>
            </w:r>
          </w:p>
        </w:tc>
        <w:tc>
          <w:tcPr>
            <w:tcW w:w="627" w:type="pct"/>
          </w:tcPr>
          <w:p w14:paraId="4ADA9423" w14:textId="77777777" w:rsidR="000A1B36" w:rsidRPr="00DF6B60" w:rsidRDefault="000A1B36" w:rsidP="000A1B36">
            <w:pPr>
              <w:jc w:val="both"/>
            </w:pPr>
            <w:r w:rsidRPr="00DF6B60">
              <w:t>всего</w:t>
            </w:r>
          </w:p>
        </w:tc>
        <w:tc>
          <w:tcPr>
            <w:tcW w:w="566" w:type="pct"/>
          </w:tcPr>
          <w:p w14:paraId="3E71D044" w14:textId="77777777" w:rsidR="000A1B36" w:rsidRPr="00DF6B60" w:rsidRDefault="000A1B36" w:rsidP="000A1B36">
            <w:pPr>
              <w:jc w:val="both"/>
            </w:pPr>
            <w:r w:rsidRPr="00DF6B60">
              <w:t>2023г.</w:t>
            </w:r>
          </w:p>
        </w:tc>
        <w:tc>
          <w:tcPr>
            <w:tcW w:w="566" w:type="pct"/>
          </w:tcPr>
          <w:p w14:paraId="2F4F9A78" w14:textId="77777777" w:rsidR="000A1B36" w:rsidRPr="00DF6B60" w:rsidRDefault="000A1B36" w:rsidP="000A1B36">
            <w:pPr>
              <w:jc w:val="both"/>
            </w:pPr>
            <w:r w:rsidRPr="00DF6B60">
              <w:t>2024г.</w:t>
            </w:r>
          </w:p>
        </w:tc>
        <w:tc>
          <w:tcPr>
            <w:tcW w:w="566" w:type="pct"/>
          </w:tcPr>
          <w:p w14:paraId="1BE5B84D" w14:textId="77777777" w:rsidR="000A1B36" w:rsidRPr="00DF6B60" w:rsidRDefault="000A1B36" w:rsidP="000A1B36">
            <w:pPr>
              <w:jc w:val="both"/>
            </w:pPr>
            <w:r w:rsidRPr="00DF6B60">
              <w:t>2025г.</w:t>
            </w:r>
          </w:p>
        </w:tc>
        <w:tc>
          <w:tcPr>
            <w:tcW w:w="566" w:type="pct"/>
          </w:tcPr>
          <w:p w14:paraId="56DC191E" w14:textId="77777777" w:rsidR="000A1B36" w:rsidRPr="00DF6B60" w:rsidRDefault="000A1B36" w:rsidP="000A1B36">
            <w:pPr>
              <w:jc w:val="both"/>
            </w:pPr>
            <w:r w:rsidRPr="00DF6B60">
              <w:t>2026г.</w:t>
            </w:r>
          </w:p>
        </w:tc>
        <w:tc>
          <w:tcPr>
            <w:tcW w:w="566" w:type="pct"/>
          </w:tcPr>
          <w:p w14:paraId="54BC881C" w14:textId="77777777" w:rsidR="000A1B36" w:rsidRPr="00DF6B60" w:rsidRDefault="000A1B36" w:rsidP="000A1B36">
            <w:pPr>
              <w:jc w:val="both"/>
            </w:pPr>
            <w:r w:rsidRPr="00DF6B60">
              <w:t>2027г.</w:t>
            </w:r>
          </w:p>
        </w:tc>
        <w:tc>
          <w:tcPr>
            <w:tcW w:w="566" w:type="pct"/>
          </w:tcPr>
          <w:p w14:paraId="5FBE8FCF" w14:textId="77777777" w:rsidR="000A1B36" w:rsidRPr="00DF6B60" w:rsidRDefault="000A1B36" w:rsidP="000A1B36">
            <w:pPr>
              <w:jc w:val="both"/>
            </w:pPr>
            <w:r w:rsidRPr="00DF6B60">
              <w:t>2028г.</w:t>
            </w:r>
          </w:p>
        </w:tc>
      </w:tr>
      <w:tr w:rsidR="000A1B36" w:rsidRPr="00DF6B60" w14:paraId="4011B659" w14:textId="77777777" w:rsidTr="00A82336">
        <w:tc>
          <w:tcPr>
            <w:tcW w:w="976" w:type="pct"/>
          </w:tcPr>
          <w:p w14:paraId="0B4C4FAB" w14:textId="77777777" w:rsidR="000A1B36" w:rsidRPr="00EE1C27" w:rsidRDefault="000A1B36" w:rsidP="000A1B36">
            <w:pPr>
              <w:jc w:val="right"/>
            </w:pPr>
            <w:r>
              <w:t xml:space="preserve">средства местного </w:t>
            </w:r>
            <w:r>
              <w:lastRenderedPageBreak/>
              <w:t>бюджета</w:t>
            </w:r>
          </w:p>
        </w:tc>
        <w:tc>
          <w:tcPr>
            <w:tcW w:w="627" w:type="pct"/>
          </w:tcPr>
          <w:p w14:paraId="099912E4" w14:textId="4422E778" w:rsidR="000A1B36" w:rsidRPr="00DF6B60" w:rsidRDefault="00A82336" w:rsidP="000A1B36">
            <w:pPr>
              <w:jc w:val="center"/>
            </w:pPr>
            <w:r>
              <w:lastRenderedPageBreak/>
              <w:t>100128,12</w:t>
            </w:r>
          </w:p>
        </w:tc>
        <w:tc>
          <w:tcPr>
            <w:tcW w:w="566" w:type="pct"/>
          </w:tcPr>
          <w:p w14:paraId="5076580B" w14:textId="39597B3E" w:rsidR="000A1B36" w:rsidRPr="00DF6B60" w:rsidRDefault="00A82336" w:rsidP="000A1B36">
            <w:pPr>
              <w:jc w:val="center"/>
            </w:pPr>
            <w:r>
              <w:t>22051,05</w:t>
            </w:r>
          </w:p>
        </w:tc>
        <w:tc>
          <w:tcPr>
            <w:tcW w:w="566" w:type="pct"/>
          </w:tcPr>
          <w:p w14:paraId="671C8612" w14:textId="4D69518A" w:rsidR="000A1B36" w:rsidRPr="00DF6B60" w:rsidRDefault="00A82336" w:rsidP="000A1B36">
            <w:pPr>
              <w:jc w:val="center"/>
            </w:pPr>
            <w:r>
              <w:t>22599,59</w:t>
            </w:r>
          </w:p>
        </w:tc>
        <w:tc>
          <w:tcPr>
            <w:tcW w:w="566" w:type="pct"/>
          </w:tcPr>
          <w:p w14:paraId="4C5045D7" w14:textId="7E64EC31" w:rsidR="000A1B36" w:rsidRPr="00DF6B60" w:rsidRDefault="00A82336" w:rsidP="000A1B36">
            <w:pPr>
              <w:jc w:val="center"/>
            </w:pPr>
            <w:r>
              <w:t>15329,95</w:t>
            </w:r>
          </w:p>
        </w:tc>
        <w:tc>
          <w:tcPr>
            <w:tcW w:w="566" w:type="pct"/>
          </w:tcPr>
          <w:p w14:paraId="3E943920" w14:textId="4C081F29" w:rsidR="000A1B36" w:rsidRPr="00DF6B60" w:rsidRDefault="00A82336" w:rsidP="000A1B36">
            <w:pPr>
              <w:jc w:val="center"/>
            </w:pPr>
            <w:r>
              <w:t>14664,93</w:t>
            </w:r>
          </w:p>
        </w:tc>
        <w:tc>
          <w:tcPr>
            <w:tcW w:w="566" w:type="pct"/>
          </w:tcPr>
          <w:p w14:paraId="5760494E" w14:textId="3B9DE0EA" w:rsidR="000A1B36" w:rsidRPr="00DF6B60" w:rsidRDefault="00A82336" w:rsidP="000A1B36">
            <w:pPr>
              <w:jc w:val="center"/>
            </w:pPr>
            <w:r>
              <w:t>12356,27</w:t>
            </w:r>
          </w:p>
        </w:tc>
        <w:tc>
          <w:tcPr>
            <w:tcW w:w="566" w:type="pct"/>
          </w:tcPr>
          <w:p w14:paraId="23E91685" w14:textId="4EA37BE5" w:rsidR="000A1B36" w:rsidRPr="00DF6B60" w:rsidRDefault="00A82336" w:rsidP="000A1B36">
            <w:pPr>
              <w:jc w:val="center"/>
            </w:pPr>
            <w:r>
              <w:t>13126,33</w:t>
            </w:r>
          </w:p>
        </w:tc>
      </w:tr>
      <w:tr w:rsidR="000A1B36" w:rsidRPr="00DF6B60" w14:paraId="59484169" w14:textId="77777777" w:rsidTr="00A82336">
        <w:tc>
          <w:tcPr>
            <w:tcW w:w="976" w:type="pct"/>
          </w:tcPr>
          <w:p w14:paraId="028D397F" w14:textId="77777777" w:rsidR="000A1B36" w:rsidRPr="00EE1C27" w:rsidRDefault="000A1B36" w:rsidP="000A1B36">
            <w:pPr>
              <w:jc w:val="right"/>
            </w:pPr>
            <w:r>
              <w:t>иные источники</w:t>
            </w:r>
          </w:p>
        </w:tc>
        <w:tc>
          <w:tcPr>
            <w:tcW w:w="627" w:type="pct"/>
          </w:tcPr>
          <w:p w14:paraId="7EE36359" w14:textId="0559D555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66" w:type="pct"/>
          </w:tcPr>
          <w:p w14:paraId="74673F99" w14:textId="25BC4D19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66" w:type="pct"/>
          </w:tcPr>
          <w:p w14:paraId="37FFC180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69AF1B26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7DB15DDD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186AD80E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66" w:type="pct"/>
          </w:tcPr>
          <w:p w14:paraId="55EF52CC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</w:tr>
      <w:tr w:rsidR="00A82336" w:rsidRPr="00DF6B60" w14:paraId="77772910" w14:textId="77777777" w:rsidTr="00A82336">
        <w:tc>
          <w:tcPr>
            <w:tcW w:w="976" w:type="pct"/>
          </w:tcPr>
          <w:p w14:paraId="4402492A" w14:textId="77777777" w:rsidR="00A82336" w:rsidRPr="00EE1C27" w:rsidRDefault="00A82336" w:rsidP="00A82336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627" w:type="pct"/>
          </w:tcPr>
          <w:p w14:paraId="26BD98F1" w14:textId="2206F163" w:rsidR="00A82336" w:rsidRPr="00DF6B60" w:rsidRDefault="00A82336" w:rsidP="00A82336">
            <w:pPr>
              <w:jc w:val="center"/>
            </w:pPr>
            <w:r>
              <w:t>100946,18</w:t>
            </w:r>
          </w:p>
        </w:tc>
        <w:tc>
          <w:tcPr>
            <w:tcW w:w="566" w:type="pct"/>
          </w:tcPr>
          <w:p w14:paraId="52A1105E" w14:textId="0D24124A" w:rsidR="00A82336" w:rsidRPr="00DF6B60" w:rsidRDefault="00A82336" w:rsidP="00A82336">
            <w:pPr>
              <w:jc w:val="center"/>
            </w:pPr>
            <w:r>
              <w:t>22869,11</w:t>
            </w:r>
          </w:p>
        </w:tc>
        <w:tc>
          <w:tcPr>
            <w:tcW w:w="566" w:type="pct"/>
          </w:tcPr>
          <w:p w14:paraId="07FDD68B" w14:textId="6598CBFC" w:rsidR="00A82336" w:rsidRPr="00DF6B60" w:rsidRDefault="00A82336" w:rsidP="00A82336">
            <w:pPr>
              <w:jc w:val="center"/>
            </w:pPr>
            <w:r>
              <w:t>22599,59</w:t>
            </w:r>
          </w:p>
        </w:tc>
        <w:tc>
          <w:tcPr>
            <w:tcW w:w="566" w:type="pct"/>
          </w:tcPr>
          <w:p w14:paraId="301C57A8" w14:textId="0B6BC80F" w:rsidR="00A82336" w:rsidRPr="00DF6B60" w:rsidRDefault="00A82336" w:rsidP="00A82336">
            <w:pPr>
              <w:jc w:val="center"/>
            </w:pPr>
            <w:r>
              <w:t>15329,95</w:t>
            </w:r>
          </w:p>
        </w:tc>
        <w:tc>
          <w:tcPr>
            <w:tcW w:w="566" w:type="pct"/>
          </w:tcPr>
          <w:p w14:paraId="4A5B949C" w14:textId="6898F5DD" w:rsidR="00A82336" w:rsidRPr="00DF6B60" w:rsidRDefault="00A82336" w:rsidP="00A82336">
            <w:pPr>
              <w:jc w:val="center"/>
            </w:pPr>
            <w:r>
              <w:t>14664,93</w:t>
            </w:r>
          </w:p>
        </w:tc>
        <w:tc>
          <w:tcPr>
            <w:tcW w:w="566" w:type="pct"/>
          </w:tcPr>
          <w:p w14:paraId="3660F093" w14:textId="29904421" w:rsidR="00A82336" w:rsidRPr="00DF6B60" w:rsidRDefault="00A82336" w:rsidP="00A82336">
            <w:pPr>
              <w:jc w:val="center"/>
            </w:pPr>
            <w:r>
              <w:t>12356,27</w:t>
            </w:r>
          </w:p>
        </w:tc>
        <w:tc>
          <w:tcPr>
            <w:tcW w:w="566" w:type="pct"/>
          </w:tcPr>
          <w:p w14:paraId="3FFA1151" w14:textId="732AF19C" w:rsidR="00A82336" w:rsidRPr="00DF6B60" w:rsidRDefault="00A82336" w:rsidP="00A82336">
            <w:pPr>
              <w:jc w:val="center"/>
            </w:pPr>
            <w:r>
              <w:t>13126,33</w:t>
            </w:r>
          </w:p>
        </w:tc>
      </w:tr>
    </w:tbl>
    <w:p w14:paraId="1EE78D52" w14:textId="4DEFBF14" w:rsidR="007C5110" w:rsidRPr="00B90D9C" w:rsidRDefault="00B90D9C" w:rsidP="00B90D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11</w:t>
      </w:r>
      <w:r w:rsidR="007C5110" w:rsidRPr="00A54284">
        <w:rPr>
          <w:sz w:val="28"/>
          <w:szCs w:val="28"/>
        </w:rPr>
        <w:t>.</w:t>
      </w:r>
      <w:r w:rsidR="007C5110" w:rsidRPr="00A54284">
        <w:rPr>
          <w:sz w:val="28"/>
        </w:rPr>
        <w:t xml:space="preserve"> </w:t>
      </w:r>
      <w:r w:rsidR="007C5110" w:rsidRPr="00B90D9C">
        <w:rPr>
          <w:sz w:val="28"/>
          <w:szCs w:val="28"/>
        </w:rPr>
        <w:t>Раздел 5</w:t>
      </w:r>
      <w:r w:rsidRPr="00B90D9C">
        <w:rPr>
          <w:sz w:val="28"/>
          <w:szCs w:val="28"/>
        </w:rPr>
        <w:t xml:space="preserve"> </w:t>
      </w:r>
      <w:r w:rsidR="00C650CD">
        <w:rPr>
          <w:sz w:val="28"/>
          <w:szCs w:val="28"/>
        </w:rPr>
        <w:t>п</w:t>
      </w:r>
      <w:r w:rsidRPr="00B90D9C">
        <w:rPr>
          <w:sz w:val="28"/>
          <w:szCs w:val="28"/>
        </w:rPr>
        <w:t xml:space="preserve">одпрограммы «Обеспечение деятельности администрации Тайтурского городского поселения Усольского муниципального района Иркутской области» на 2023-2028 годы» </w:t>
      </w:r>
      <w:r w:rsidR="00C650CD">
        <w:rPr>
          <w:sz w:val="28"/>
          <w:szCs w:val="28"/>
        </w:rPr>
        <w:t xml:space="preserve">Программы </w:t>
      </w:r>
      <w:r w:rsidR="007C5110" w:rsidRPr="00B90D9C">
        <w:rPr>
          <w:sz w:val="28"/>
          <w:szCs w:val="28"/>
        </w:rPr>
        <w:t>изложить в следующей редакции:</w:t>
      </w:r>
    </w:p>
    <w:p w14:paraId="5BAED285" w14:textId="54EE29F2" w:rsidR="00312D8F" w:rsidRPr="00BB4653" w:rsidRDefault="007C5110" w:rsidP="00312D8F">
      <w:pPr>
        <w:jc w:val="center"/>
        <w:rPr>
          <w:sz w:val="28"/>
          <w:szCs w:val="28"/>
        </w:rPr>
      </w:pPr>
      <w:r w:rsidRPr="00A54284">
        <w:rPr>
          <w:sz w:val="28"/>
          <w:szCs w:val="28"/>
        </w:rPr>
        <w:t>«</w:t>
      </w:r>
      <w:r w:rsidR="00312D8F">
        <w:rPr>
          <w:sz w:val="28"/>
          <w:szCs w:val="28"/>
          <w:lang w:val="en-US"/>
        </w:rPr>
        <w:t>V</w:t>
      </w:r>
      <w:r w:rsidR="00312D8F">
        <w:rPr>
          <w:sz w:val="28"/>
          <w:szCs w:val="28"/>
        </w:rPr>
        <w:t xml:space="preserve">. </w:t>
      </w:r>
      <w:r w:rsidR="00312D8F" w:rsidRPr="00EE1C27">
        <w:rPr>
          <w:sz w:val="28"/>
          <w:szCs w:val="28"/>
        </w:rPr>
        <w:t>Ресурсное обеспечение подпрограммы</w:t>
      </w:r>
      <w:r w:rsidR="00312D8F">
        <w:rPr>
          <w:sz w:val="28"/>
          <w:szCs w:val="28"/>
        </w:rPr>
        <w:t>.</w:t>
      </w:r>
    </w:p>
    <w:p w14:paraId="5CCF276F" w14:textId="20A69C79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>П</w:t>
      </w:r>
      <w:r w:rsidRPr="00DF6B60">
        <w:rPr>
          <w:sz w:val="28"/>
          <w:szCs w:val="28"/>
        </w:rPr>
        <w:t xml:space="preserve">одпрограммы в 2023-2028 гг. за </w:t>
      </w:r>
      <w:r w:rsidRPr="00DF6B60">
        <w:rPr>
          <w:bCs/>
          <w:color w:val="000000"/>
          <w:sz w:val="28"/>
        </w:rPr>
        <w:t>счет всех источников финансирования</w:t>
      </w:r>
      <w:r w:rsidRPr="00DF6B60">
        <w:rPr>
          <w:sz w:val="28"/>
          <w:szCs w:val="28"/>
        </w:rPr>
        <w:t xml:space="preserve"> составит </w:t>
      </w:r>
      <w:r w:rsidR="00A82336">
        <w:rPr>
          <w:sz w:val="28"/>
          <w:szCs w:val="28"/>
        </w:rPr>
        <w:t>100946,18</w:t>
      </w:r>
      <w:r w:rsidRPr="00DF6B60">
        <w:rPr>
          <w:sz w:val="28"/>
          <w:szCs w:val="28"/>
        </w:rPr>
        <w:t xml:space="preserve"> тыс. рублей.</w:t>
      </w:r>
    </w:p>
    <w:p w14:paraId="1228B57A" w14:textId="3C4F30B4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A82336">
        <w:rPr>
          <w:sz w:val="28"/>
          <w:szCs w:val="28"/>
        </w:rPr>
        <w:t>22869,11</w:t>
      </w:r>
      <w:r w:rsidRPr="00DF6B60">
        <w:rPr>
          <w:sz w:val="28"/>
          <w:szCs w:val="28"/>
        </w:rPr>
        <w:t xml:space="preserve"> тыс. руб.</w:t>
      </w:r>
    </w:p>
    <w:p w14:paraId="3EC6CF3B" w14:textId="44BB7F4C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A82336">
        <w:rPr>
          <w:sz w:val="28"/>
          <w:szCs w:val="28"/>
        </w:rPr>
        <w:t>22599,59</w:t>
      </w:r>
      <w:r w:rsidRPr="00DF6B60">
        <w:rPr>
          <w:sz w:val="28"/>
          <w:szCs w:val="28"/>
        </w:rPr>
        <w:t xml:space="preserve"> тыс. руб.</w:t>
      </w:r>
    </w:p>
    <w:p w14:paraId="6C08CFF7" w14:textId="666F5A8B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A82336">
        <w:rPr>
          <w:sz w:val="28"/>
          <w:szCs w:val="28"/>
        </w:rPr>
        <w:t>15329,95</w:t>
      </w:r>
      <w:r w:rsidRPr="00DF6B60">
        <w:rPr>
          <w:sz w:val="28"/>
          <w:szCs w:val="28"/>
        </w:rPr>
        <w:t xml:space="preserve"> тыс. руб.</w:t>
      </w:r>
    </w:p>
    <w:p w14:paraId="291F2627" w14:textId="6C5CE323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 w:rsidR="00A82336">
        <w:rPr>
          <w:sz w:val="28"/>
          <w:szCs w:val="28"/>
        </w:rPr>
        <w:t>14664,93</w:t>
      </w:r>
      <w:r w:rsidRPr="00DF6B60">
        <w:rPr>
          <w:sz w:val="28"/>
          <w:szCs w:val="28"/>
        </w:rPr>
        <w:t xml:space="preserve"> тыс. руб.</w:t>
      </w:r>
    </w:p>
    <w:p w14:paraId="2B075D8B" w14:textId="609A7118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 w:rsidR="00A82336">
        <w:rPr>
          <w:sz w:val="28"/>
          <w:szCs w:val="28"/>
        </w:rPr>
        <w:t>12356,27</w:t>
      </w:r>
      <w:r w:rsidRPr="00DF6B60">
        <w:rPr>
          <w:sz w:val="28"/>
          <w:szCs w:val="28"/>
        </w:rPr>
        <w:t xml:space="preserve"> тыс. руб.</w:t>
      </w:r>
    </w:p>
    <w:p w14:paraId="549C59E3" w14:textId="556922B9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 w:rsidR="00A82336">
        <w:rPr>
          <w:sz w:val="28"/>
          <w:szCs w:val="28"/>
        </w:rPr>
        <w:t>13126,33</w:t>
      </w:r>
      <w:r w:rsidRPr="00DF6B60">
        <w:rPr>
          <w:sz w:val="28"/>
          <w:szCs w:val="28"/>
        </w:rPr>
        <w:t xml:space="preserve"> тыс. руб.</w:t>
      </w:r>
    </w:p>
    <w:p w14:paraId="0D3142BE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1487074A" w14:textId="35DA2E5E" w:rsidR="007C5110" w:rsidRPr="00A54284" w:rsidRDefault="00312D8F" w:rsidP="00312D8F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7C5110" w:rsidRPr="00A54284">
        <w:rPr>
          <w:sz w:val="28"/>
          <w:szCs w:val="28"/>
        </w:rPr>
        <w:t>».</w:t>
      </w:r>
    </w:p>
    <w:p w14:paraId="1B2F56B6" w14:textId="7B062659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12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 xml:space="preserve">аблицу 1 </w:t>
      </w:r>
      <w:r>
        <w:rPr>
          <w:sz w:val="28"/>
        </w:rPr>
        <w:t>«</w:t>
      </w:r>
      <w:r w:rsidR="009E79B0"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9E79B0" w:rsidRPr="00B7245A">
        <w:rPr>
          <w:bCs/>
          <w:color w:val="000000"/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</w:t>
      </w:r>
      <w:r w:rsidR="009E79B0">
        <w:rPr>
          <w:bCs/>
          <w:color w:val="000000"/>
          <w:sz w:val="28"/>
          <w:szCs w:val="28"/>
        </w:rPr>
        <w:t xml:space="preserve"> </w:t>
      </w:r>
      <w:r w:rsidR="009E79B0" w:rsidRPr="00B7245A">
        <w:rPr>
          <w:bCs/>
          <w:color w:val="000000"/>
          <w:sz w:val="28"/>
          <w:szCs w:val="28"/>
        </w:rPr>
        <w:t xml:space="preserve">на 2023-2028 годы </w:t>
      </w:r>
      <w:r w:rsidR="009E79B0" w:rsidRPr="00EE1C27">
        <w:rPr>
          <w:bCs/>
          <w:color w:val="000000"/>
          <w:sz w:val="28"/>
          <w:szCs w:val="28"/>
        </w:rPr>
        <w:t>за счет средств</w:t>
      </w:r>
      <w:r w:rsidR="009E79B0">
        <w:rPr>
          <w:bCs/>
          <w:color w:val="000000"/>
          <w:sz w:val="28"/>
          <w:szCs w:val="28"/>
        </w:rPr>
        <w:t xml:space="preserve"> местного</w:t>
      </w:r>
      <w:r w:rsidR="009E79B0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615429">
        <w:rPr>
          <w:sz w:val="28"/>
          <w:szCs w:val="28"/>
        </w:rPr>
        <w:t>Тайтурского городского поселения Усольского</w:t>
      </w:r>
      <w:r w:rsidR="00A6431D" w:rsidRPr="00CE63FE">
        <w:rPr>
          <w:sz w:val="28"/>
          <w:szCs w:val="28"/>
        </w:rPr>
        <w:t xml:space="preserve">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B2020E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5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7"/>
      </w:tblGrid>
      <w:tr w:rsidR="00C414E8" w:rsidRPr="000C31E4" w14:paraId="434807A2" w14:textId="77777777" w:rsidTr="00D92459">
        <w:trPr>
          <w:trHeight w:val="54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50A39" w14:textId="77777777" w:rsidR="00C414E8" w:rsidRPr="00E566DA" w:rsidRDefault="00C414E8" w:rsidP="00D92459">
            <w:pPr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8FD" w14:textId="77777777" w:rsidR="00C414E8" w:rsidRPr="00E566DA" w:rsidRDefault="00C414E8" w:rsidP="00D92459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t>Наименование муниципальной программы 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1F0" w14:textId="77777777" w:rsidR="00C414E8" w:rsidRPr="00E566DA" w:rsidRDefault="00C414E8" w:rsidP="00D92459">
            <w:r w:rsidRPr="00E566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402E97" w14:textId="77777777" w:rsidR="00C414E8" w:rsidRPr="00E566DA" w:rsidRDefault="00C414E8" w:rsidP="00D92459">
            <w:pPr>
              <w:jc w:val="center"/>
            </w:pPr>
            <w:r w:rsidRPr="00E566DA">
              <w:t>Расходы (тыс. руб.), годы</w:t>
            </w:r>
          </w:p>
        </w:tc>
      </w:tr>
      <w:tr w:rsidR="00C414E8" w:rsidRPr="000C31E4" w14:paraId="174E2FFB" w14:textId="77777777" w:rsidTr="00A82336">
        <w:trPr>
          <w:trHeight w:val="2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9B535" w14:textId="77777777" w:rsidR="00C414E8" w:rsidRPr="00E566DA" w:rsidRDefault="00C414E8" w:rsidP="00D92459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9868D" w14:textId="77777777" w:rsidR="00C414E8" w:rsidRPr="00E566DA" w:rsidRDefault="00C414E8" w:rsidP="00D92459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B8FF5" w14:textId="77777777" w:rsidR="00C414E8" w:rsidRPr="00E566DA" w:rsidRDefault="00C414E8" w:rsidP="00D92459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A7D0" w14:textId="77777777" w:rsidR="00C414E8" w:rsidRPr="00E566DA" w:rsidRDefault="00C414E8" w:rsidP="00D92459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923" w14:textId="77777777" w:rsidR="00C414E8" w:rsidRPr="00E566DA" w:rsidRDefault="00C414E8" w:rsidP="00D92459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F4DC" w14:textId="77777777" w:rsidR="00C414E8" w:rsidRPr="00E566DA" w:rsidRDefault="00C414E8" w:rsidP="00D92459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9B5A30" w14:textId="77777777" w:rsidR="00C414E8" w:rsidRPr="00E566DA" w:rsidRDefault="00C414E8" w:rsidP="00D92459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DFBB1A" w14:textId="77777777" w:rsidR="00C414E8" w:rsidRPr="00E566DA" w:rsidRDefault="00C414E8" w:rsidP="00D92459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C237" w14:textId="77777777" w:rsidR="00C414E8" w:rsidRPr="00E566DA" w:rsidRDefault="00C414E8" w:rsidP="00D92459">
            <w:pPr>
              <w:jc w:val="center"/>
            </w:pPr>
            <w:r w:rsidRPr="00E566DA">
              <w:t>2028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3C95DF" w14:textId="77777777" w:rsidR="00C414E8" w:rsidRPr="00E566DA" w:rsidRDefault="00C414E8" w:rsidP="00D92459">
            <w:pPr>
              <w:jc w:val="center"/>
            </w:pPr>
            <w:r w:rsidRPr="00E566DA">
              <w:t>всего</w:t>
            </w:r>
          </w:p>
        </w:tc>
      </w:tr>
      <w:tr w:rsidR="00C414E8" w:rsidRPr="000C31E4" w14:paraId="2449F6BF" w14:textId="77777777" w:rsidTr="00A82336">
        <w:trPr>
          <w:trHeight w:val="11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6ADB" w14:textId="77777777" w:rsidR="00C414E8" w:rsidRPr="00E566DA" w:rsidRDefault="00C414E8" w:rsidP="00D92459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0FA8" w14:textId="77777777" w:rsidR="00C414E8" w:rsidRPr="00E566DA" w:rsidRDefault="00C414E8" w:rsidP="00D92459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4711" w14:textId="77777777" w:rsidR="00C414E8" w:rsidRPr="00E566DA" w:rsidRDefault="00C414E8" w:rsidP="00D92459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CD3495E" w14:textId="77777777" w:rsidR="00C414E8" w:rsidRPr="00E566DA" w:rsidRDefault="00C414E8" w:rsidP="00D92459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0B26E18" w14:textId="77777777" w:rsidR="00C414E8" w:rsidRPr="00E566DA" w:rsidRDefault="00C414E8" w:rsidP="00D92459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366B7C" w14:textId="77777777" w:rsidR="00C414E8" w:rsidRPr="00E566DA" w:rsidRDefault="00C414E8" w:rsidP="00D92459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AC62293" w14:textId="77777777" w:rsidR="00C414E8" w:rsidRPr="00E566DA" w:rsidRDefault="00C414E8" w:rsidP="00D92459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E2959E4" w14:textId="77777777" w:rsidR="00C414E8" w:rsidRPr="00E566DA" w:rsidRDefault="00C414E8" w:rsidP="00D92459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36A364D" w14:textId="77777777" w:rsidR="00C414E8" w:rsidRPr="00E566DA" w:rsidRDefault="00C414E8" w:rsidP="00D92459">
            <w:pPr>
              <w:jc w:val="center"/>
            </w:pPr>
            <w:r w:rsidRPr="00E566DA"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CB203D7" w14:textId="77777777" w:rsidR="00C414E8" w:rsidRPr="00E566DA" w:rsidRDefault="00C414E8" w:rsidP="00D92459">
            <w:pPr>
              <w:jc w:val="center"/>
            </w:pPr>
            <w:r w:rsidRPr="00E566DA">
              <w:t>10</w:t>
            </w:r>
          </w:p>
        </w:tc>
      </w:tr>
      <w:tr w:rsidR="00A82336" w:rsidRPr="000C31E4" w14:paraId="3A5D19CE" w14:textId="77777777" w:rsidTr="00A82336">
        <w:trPr>
          <w:trHeight w:val="7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BB43C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8E3A23" w14:textId="77777777" w:rsidR="00A82336" w:rsidRPr="00E566DA" w:rsidRDefault="00A82336" w:rsidP="00A82336">
            <w:r w:rsidRPr="00E566DA">
              <w:t xml:space="preserve">Подпрограмма       </w:t>
            </w:r>
          </w:p>
          <w:p w14:paraId="71593078" w14:textId="77777777" w:rsidR="00A82336" w:rsidRPr="00E566DA" w:rsidRDefault="00A82336" w:rsidP="00A82336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 xml:space="preserve">Тайтурского городского поселения </w:t>
            </w:r>
            <w:r w:rsidRPr="00E566DA">
              <w:rPr>
                <w:bCs/>
              </w:rPr>
              <w:lastRenderedPageBreak/>
              <w:t>Усольского муниципального района Иркутской области» на 2023-2028 годы</w:t>
            </w:r>
            <w:r w:rsidRPr="00E566DA"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10C" w14:textId="77777777" w:rsidR="00A82336" w:rsidRPr="00E566DA" w:rsidRDefault="00A82336" w:rsidP="00A82336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EE79CE" w14:textId="63507A84" w:rsidR="00A82336" w:rsidRPr="00E566DA" w:rsidRDefault="00A82336" w:rsidP="00A82336">
            <w:r>
              <w:t>22869,11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C3A043" w14:textId="3B71FEC9" w:rsidR="00A82336" w:rsidRPr="00E566DA" w:rsidRDefault="00A82336" w:rsidP="00A82336">
            <w:r>
              <w:t>22599,59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80EAB" w14:textId="3010C192" w:rsidR="00A82336" w:rsidRPr="00E566DA" w:rsidRDefault="00A82336" w:rsidP="00A82336">
            <w:r>
              <w:t>15329,95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87985B" w14:textId="3896C9B7" w:rsidR="00A82336" w:rsidRPr="00E566DA" w:rsidRDefault="00A82336" w:rsidP="00A82336">
            <w:r>
              <w:t>14664,93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EC93A0" w14:textId="276962AF" w:rsidR="00A82336" w:rsidRPr="00E566DA" w:rsidRDefault="00A82336" w:rsidP="00A82336">
            <w:r>
              <w:t>12356,27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E866A7" w14:textId="1EC05525" w:rsidR="00A82336" w:rsidRPr="00E566DA" w:rsidRDefault="00A82336" w:rsidP="00A82336">
            <w:r>
              <w:t>13126,33</w:t>
            </w:r>
          </w:p>
        </w:tc>
        <w:tc>
          <w:tcPr>
            <w:tcW w:w="52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B6BC27" w14:textId="35D3A004" w:rsidR="00A82336" w:rsidRPr="00E566DA" w:rsidRDefault="00A82336" w:rsidP="00A82336">
            <w:r>
              <w:t>100946,18</w:t>
            </w:r>
          </w:p>
        </w:tc>
      </w:tr>
      <w:tr w:rsidR="00A82336" w:rsidRPr="000C31E4" w14:paraId="5FEEB534" w14:textId="77777777" w:rsidTr="00A82336">
        <w:trPr>
          <w:trHeight w:val="99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D46C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BE2" w14:textId="77777777" w:rsidR="00A82336" w:rsidRPr="00E566DA" w:rsidRDefault="00A82336" w:rsidP="00A82336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FCDD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</w:t>
            </w:r>
            <w:r w:rsidRPr="00E566DA">
              <w:rPr>
                <w:bCs/>
              </w:rPr>
              <w:lastRenderedPageBreak/>
              <w:t xml:space="preserve">Усольского муниципального района </w:t>
            </w:r>
          </w:p>
          <w:p w14:paraId="3CCA9A3B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8B25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EFBE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3C0A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2B3AAC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6E02E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831CC1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F2DBFF" w14:textId="77777777" w:rsidR="00A82336" w:rsidRPr="000C31E4" w:rsidRDefault="00A82336" w:rsidP="00A82336">
            <w:pPr>
              <w:rPr>
                <w:color w:val="FF0000"/>
              </w:rPr>
            </w:pPr>
          </w:p>
        </w:tc>
      </w:tr>
      <w:tr w:rsidR="00A82336" w:rsidRPr="000C31E4" w14:paraId="2AB6CF2E" w14:textId="77777777" w:rsidTr="00A82336">
        <w:trPr>
          <w:trHeight w:val="31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777C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B6C9F5" w14:textId="77777777" w:rsidR="00A82336" w:rsidRPr="00E566DA" w:rsidRDefault="00A82336" w:rsidP="00A82336">
            <w:r w:rsidRPr="00E566DA">
              <w:t xml:space="preserve">Расходы на выплату персоналу в целях обеспечения выполнения функций </w:t>
            </w:r>
          </w:p>
          <w:p w14:paraId="086E83CA" w14:textId="77777777" w:rsidR="00A82336" w:rsidRPr="00E566DA" w:rsidRDefault="00A82336" w:rsidP="00A82336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9050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6FBD1" w14:textId="4E52960C" w:rsidR="00A82336" w:rsidRPr="00561F00" w:rsidRDefault="00A82336" w:rsidP="00A82336">
            <w:r>
              <w:t>19384,62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9767F3" w14:textId="7E2D63DC" w:rsidR="00A82336" w:rsidRPr="00561F00" w:rsidRDefault="00A82336" w:rsidP="00A82336">
            <w:r>
              <w:t>19277,41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7BCC1E" w14:textId="3CB922AF" w:rsidR="00A82336" w:rsidRPr="00561F00" w:rsidRDefault="00A82336" w:rsidP="00A82336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12681,27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5251AB" w14:textId="7BB38E6A" w:rsidR="00A82336" w:rsidRPr="00561F00" w:rsidRDefault="00A82336" w:rsidP="00A82336">
            <w:r>
              <w:t>12334,72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1404DB" w14:textId="5DAFAA8F" w:rsidR="00A82336" w:rsidRPr="00561F00" w:rsidRDefault="00A82336" w:rsidP="00A82336">
            <w:r>
              <w:t>10157,27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0B2970" w14:textId="23E1ED2F" w:rsidR="00A82336" w:rsidRPr="00561F00" w:rsidRDefault="00A82336" w:rsidP="00A82336">
            <w:r>
              <w:t>10927,33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418C78" w14:textId="2E8443DD" w:rsidR="00A82336" w:rsidRPr="00561F00" w:rsidRDefault="00A82336" w:rsidP="00A82336">
            <w:r>
              <w:t>84762,61</w:t>
            </w:r>
          </w:p>
        </w:tc>
      </w:tr>
      <w:tr w:rsidR="00A82336" w:rsidRPr="000C31E4" w14:paraId="7B48DF3A" w14:textId="77777777" w:rsidTr="00A82336">
        <w:trPr>
          <w:trHeight w:val="982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EDA7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69E" w14:textId="77777777" w:rsidR="00A82336" w:rsidRPr="00E566DA" w:rsidRDefault="00A82336" w:rsidP="00A82336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CB43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5ACD0D0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37EA0" w14:textId="77777777" w:rsidR="00A82336" w:rsidRPr="00561F00" w:rsidRDefault="00A82336" w:rsidP="00A82336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8968" w14:textId="77777777" w:rsidR="00A82336" w:rsidRPr="00561F00" w:rsidRDefault="00A82336" w:rsidP="00A82336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26FC" w14:textId="77777777" w:rsidR="00A82336" w:rsidRPr="00561F00" w:rsidRDefault="00A82336" w:rsidP="00A823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D60F8" w14:textId="77777777" w:rsidR="00A82336" w:rsidRPr="00561F00" w:rsidRDefault="00A82336" w:rsidP="00A82336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DF89E" w14:textId="77777777" w:rsidR="00A82336" w:rsidRPr="00561F00" w:rsidRDefault="00A82336" w:rsidP="00A82336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8775CD" w14:textId="77777777" w:rsidR="00A82336" w:rsidRPr="00561F00" w:rsidRDefault="00A82336" w:rsidP="00A82336"/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F2059" w14:textId="77777777" w:rsidR="00A82336" w:rsidRPr="00561F00" w:rsidRDefault="00A82336" w:rsidP="00A82336"/>
        </w:tc>
      </w:tr>
      <w:tr w:rsidR="00A82336" w:rsidRPr="000C31E4" w14:paraId="067D2A54" w14:textId="77777777" w:rsidTr="00A82336">
        <w:trPr>
          <w:trHeight w:val="19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BFAA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CD9F85" w14:textId="77777777" w:rsidR="00A82336" w:rsidRPr="00E566DA" w:rsidRDefault="00A82336" w:rsidP="00A82336">
            <w:r w:rsidRPr="00E566DA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516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9779AD" w14:textId="76546B40" w:rsidR="00A82336" w:rsidRPr="00561F00" w:rsidRDefault="00A82336" w:rsidP="00A82336">
            <w:r>
              <w:t>2837,54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23D622" w14:textId="5BDBFF22" w:rsidR="00A82336" w:rsidRPr="00561F00" w:rsidRDefault="00A82336" w:rsidP="00A82336">
            <w:r>
              <w:t>2679,78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DAD2F5" w14:textId="66D0E6FB" w:rsidR="00A82336" w:rsidRPr="00561F00" w:rsidRDefault="00A82336" w:rsidP="00A82336">
            <w:r>
              <w:t>1967,35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DBDD8A" w14:textId="0860E309" w:rsidR="00A82336" w:rsidRPr="00561F00" w:rsidRDefault="00A82336" w:rsidP="00A82336">
            <w:r>
              <w:t>1967,35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CEDD7C" w14:textId="7E9AFDB6" w:rsidR="00A82336" w:rsidRPr="00561F00" w:rsidRDefault="00A82336" w:rsidP="00A82336">
            <w:r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13BC88" w14:textId="071D16A1" w:rsidR="00A82336" w:rsidRPr="00561F00" w:rsidRDefault="00A82336" w:rsidP="00A82336">
            <w:r>
              <w:t>1841,95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34891D" w14:textId="6AAD833C" w:rsidR="00A82336" w:rsidRPr="00561F00" w:rsidRDefault="00A82336" w:rsidP="00A82336">
            <w:r>
              <w:t>13135,92</w:t>
            </w:r>
          </w:p>
        </w:tc>
      </w:tr>
      <w:tr w:rsidR="00A82336" w:rsidRPr="000C31E4" w14:paraId="5CEF99B1" w14:textId="77777777" w:rsidTr="00A82336">
        <w:trPr>
          <w:trHeight w:val="61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97AF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CC6" w14:textId="77777777" w:rsidR="00A82336" w:rsidRPr="00E566DA" w:rsidRDefault="00A82336" w:rsidP="00A82336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8440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E6A4731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08A0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DCA3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0C17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D6B503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EAE1B8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E2416F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F52740" w14:textId="77777777" w:rsidR="00A82336" w:rsidRPr="000C31E4" w:rsidRDefault="00A82336" w:rsidP="00A82336">
            <w:pPr>
              <w:rPr>
                <w:color w:val="FF0000"/>
              </w:rPr>
            </w:pPr>
          </w:p>
        </w:tc>
      </w:tr>
      <w:tr w:rsidR="00A82336" w:rsidRPr="000C31E4" w14:paraId="6EE5B385" w14:textId="77777777" w:rsidTr="00A82336">
        <w:trPr>
          <w:trHeight w:val="33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F42A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8ED96E" w14:textId="77777777" w:rsidR="00A82336" w:rsidRPr="00E566DA" w:rsidRDefault="00A82336" w:rsidP="00A82336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39A3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07F28A" w14:textId="4983E54B" w:rsidR="00A82336" w:rsidRPr="00E566DA" w:rsidRDefault="00A82336" w:rsidP="00A82336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F0672F" w14:textId="7B6CB38E" w:rsidR="00A82336" w:rsidRPr="00E566DA" w:rsidRDefault="00A82336" w:rsidP="00A82336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B341C0" w14:textId="425DB07E" w:rsidR="00A82336" w:rsidRPr="00E566DA" w:rsidRDefault="00A82336" w:rsidP="00A82336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EE4E1F" w14:textId="41B5DA2A" w:rsidR="00A82336" w:rsidRPr="00E566DA" w:rsidRDefault="00A82336" w:rsidP="00A82336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37E057" w14:textId="486849D0" w:rsidR="00A82336" w:rsidRPr="00E566DA" w:rsidRDefault="00A82336" w:rsidP="00A82336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A644B8" w14:textId="53CC0A00" w:rsidR="00A82336" w:rsidRPr="00E566DA" w:rsidRDefault="00A82336" w:rsidP="00A82336">
            <w:r w:rsidRPr="00E566DA">
              <w:t>100,00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A71BE3" w14:textId="3C7E2EF3" w:rsidR="00A82336" w:rsidRPr="00E566DA" w:rsidRDefault="00A82336" w:rsidP="00A82336">
            <w:r w:rsidRPr="00E566DA">
              <w:t>600,00</w:t>
            </w:r>
          </w:p>
        </w:tc>
      </w:tr>
      <w:tr w:rsidR="00A82336" w:rsidRPr="000C31E4" w14:paraId="2F0D1F7B" w14:textId="77777777" w:rsidTr="00A82336">
        <w:trPr>
          <w:trHeight w:val="135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F045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8A1F" w14:textId="77777777" w:rsidR="00A82336" w:rsidRPr="00E566DA" w:rsidRDefault="00A82336" w:rsidP="00A82336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6EE7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7C04AC4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198C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D4B8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6DEA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36008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07EB52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B8F85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D95EA" w14:textId="77777777" w:rsidR="00A82336" w:rsidRPr="000C31E4" w:rsidRDefault="00A82336" w:rsidP="00A82336">
            <w:pPr>
              <w:rPr>
                <w:color w:val="FF0000"/>
              </w:rPr>
            </w:pPr>
          </w:p>
        </w:tc>
      </w:tr>
      <w:tr w:rsidR="00A82336" w:rsidRPr="000C31E4" w14:paraId="3125CDD7" w14:textId="77777777" w:rsidTr="00A82336">
        <w:trPr>
          <w:trHeight w:val="2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739F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C96E9B" w14:textId="77777777" w:rsidR="00A82336" w:rsidRPr="00E566DA" w:rsidRDefault="00A82336" w:rsidP="00A82336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>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13F7" w14:textId="77777777" w:rsidR="00A82336" w:rsidRPr="00E566DA" w:rsidRDefault="00A82336" w:rsidP="00A82336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FBB489" w14:textId="44146E36" w:rsidR="00A82336" w:rsidRPr="00E566DA" w:rsidRDefault="00A82336" w:rsidP="00A82336">
            <w:r>
              <w:t>0</w:t>
            </w:r>
            <w:r w:rsidRPr="00E566DA">
              <w:t>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49C263" w14:textId="26C65BF0" w:rsidR="00A82336" w:rsidRPr="00E566DA" w:rsidRDefault="00A82336" w:rsidP="00A82336">
            <w:r>
              <w:t>10,00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B328E7" w14:textId="02210534" w:rsidR="00A82336" w:rsidRPr="00E566DA" w:rsidRDefault="00A82336" w:rsidP="00A82336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5170F" w14:textId="42A828CA" w:rsidR="00A82336" w:rsidRPr="00E566DA" w:rsidRDefault="00A82336" w:rsidP="00A82336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C27EED" w14:textId="34FFDAD6" w:rsidR="00A82336" w:rsidRPr="00E566DA" w:rsidRDefault="00A82336" w:rsidP="00A82336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8C3A31" w14:textId="49AF6B62" w:rsidR="00A82336" w:rsidRPr="00E566DA" w:rsidRDefault="00A82336" w:rsidP="00A82336">
            <w:r w:rsidRPr="00E566DA">
              <w:t>50,00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3973" w14:textId="3A9EFAB3" w:rsidR="00A82336" w:rsidRPr="00E566DA" w:rsidRDefault="00A82336" w:rsidP="00A82336">
            <w:r>
              <w:t>210,00</w:t>
            </w:r>
          </w:p>
        </w:tc>
      </w:tr>
      <w:tr w:rsidR="00A82336" w:rsidRPr="000C31E4" w14:paraId="7796CEF8" w14:textId="77777777" w:rsidTr="00A82336">
        <w:trPr>
          <w:trHeight w:val="84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7B83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123B" w14:textId="77777777" w:rsidR="00A82336" w:rsidRPr="00E566DA" w:rsidRDefault="00A82336" w:rsidP="00A82336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1968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04787890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CE42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7852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9A0F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4D1B19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156C43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E752E8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645ED3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</w:tr>
      <w:tr w:rsidR="00A82336" w:rsidRPr="000C31E4" w14:paraId="7ABCE0C4" w14:textId="77777777" w:rsidTr="00A82336">
        <w:trPr>
          <w:trHeight w:val="237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E5EB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1762E1" w14:textId="77777777" w:rsidR="00A82336" w:rsidRPr="00E566DA" w:rsidRDefault="00A82336" w:rsidP="00A82336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AFB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329F78" w14:textId="470E019F" w:rsidR="00A82336" w:rsidRPr="00EE3AEE" w:rsidRDefault="00A82336" w:rsidP="00A82336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CB8F3" w14:textId="4B225B7C" w:rsidR="00A82336" w:rsidRPr="00EE3AEE" w:rsidRDefault="00A82336" w:rsidP="00A82336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F033F2" w14:textId="60163F23" w:rsidR="00A82336" w:rsidRPr="00EE3AEE" w:rsidRDefault="00A82336" w:rsidP="00A82336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059373" w14:textId="7F2E176B" w:rsidR="00A82336" w:rsidRPr="00EE3AEE" w:rsidRDefault="00A82336" w:rsidP="00A82336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F64FA8" w14:textId="4C489F3D" w:rsidR="00A82336" w:rsidRPr="00EE3AEE" w:rsidRDefault="00A82336" w:rsidP="00A82336">
            <w:r w:rsidRPr="00EE3AEE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5AD8AA" w14:textId="5A877EC3" w:rsidR="00A82336" w:rsidRPr="00B13AD0" w:rsidRDefault="00A82336" w:rsidP="00A82336">
            <w:pPr>
              <w:rPr>
                <w:b/>
                <w:bCs/>
              </w:rPr>
            </w:pPr>
            <w:r w:rsidRPr="00EE3AEE"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6DCAE" w14:textId="5AF8898A" w:rsidR="00A82336" w:rsidRPr="00EE3AEE" w:rsidRDefault="00A82336" w:rsidP="00A82336">
            <w:r>
              <w:t>952,72</w:t>
            </w:r>
          </w:p>
        </w:tc>
      </w:tr>
      <w:tr w:rsidR="00A82336" w:rsidRPr="000C31E4" w14:paraId="35117A7B" w14:textId="77777777" w:rsidTr="00A82336">
        <w:trPr>
          <w:trHeight w:val="301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AC13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2BE5" w14:textId="77777777" w:rsidR="00A82336" w:rsidRPr="00E566DA" w:rsidRDefault="00A82336" w:rsidP="00A82336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59D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8F2CE35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AD9C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9F1CB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475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C72EE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1F9E9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D98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5C9D76" w14:textId="77777777" w:rsidR="00A82336" w:rsidRPr="000C31E4" w:rsidRDefault="00A82336" w:rsidP="00A82336">
            <w:pPr>
              <w:rPr>
                <w:color w:val="FF0000"/>
              </w:rPr>
            </w:pPr>
          </w:p>
        </w:tc>
      </w:tr>
      <w:tr w:rsidR="00A82336" w:rsidRPr="000C31E4" w14:paraId="5B76D2BF" w14:textId="77777777" w:rsidTr="00A82336">
        <w:trPr>
          <w:trHeight w:val="36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8683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95AE2" w14:textId="77777777" w:rsidR="00A82336" w:rsidRPr="00E566DA" w:rsidRDefault="00A82336" w:rsidP="00A82336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«Доплаты </w:t>
            </w:r>
          </w:p>
          <w:p w14:paraId="2F205D5B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7AA29F4" w14:textId="77777777" w:rsidR="00A82336" w:rsidRPr="00E566DA" w:rsidRDefault="00A82336" w:rsidP="00A82336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2A78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21F33F" w14:textId="13A9C780" w:rsidR="00A82336" w:rsidRPr="00735F62" w:rsidRDefault="00A82336" w:rsidP="00A82336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7D6D77" w14:textId="737C17F2" w:rsidR="00A82336" w:rsidRPr="00735F62" w:rsidRDefault="00A82336" w:rsidP="00A82336">
            <w:r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D1CD5" w14:textId="3BFFB019" w:rsidR="00A82336" w:rsidRPr="00735F62" w:rsidRDefault="00A82336" w:rsidP="00A82336">
            <w:r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A816D4" w14:textId="16592457" w:rsidR="00A82336" w:rsidRPr="00735F62" w:rsidRDefault="00A82336" w:rsidP="00A82336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80C22C" w14:textId="013BF3F0" w:rsidR="00A82336" w:rsidRPr="00735F62" w:rsidRDefault="00A82336" w:rsidP="00A82336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A5CEE6" w14:textId="3B74E4D9" w:rsidR="00A82336" w:rsidRPr="00735F62" w:rsidRDefault="00A82336" w:rsidP="00A82336">
            <w:r w:rsidRPr="00735F62">
              <w:t>177,05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FF4140" w14:textId="4B665C8A" w:rsidR="00A82336" w:rsidRPr="00735F62" w:rsidRDefault="00A82336" w:rsidP="00A82336">
            <w:r>
              <w:t>1085,53</w:t>
            </w:r>
          </w:p>
        </w:tc>
      </w:tr>
      <w:tr w:rsidR="00A82336" w:rsidRPr="000C31E4" w14:paraId="138A234B" w14:textId="77777777" w:rsidTr="00A82336">
        <w:trPr>
          <w:trHeight w:val="149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C074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09FD" w14:textId="77777777" w:rsidR="00A82336" w:rsidRPr="00E566DA" w:rsidRDefault="00A82336" w:rsidP="00A82336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25D3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012CD3F" w14:textId="77777777" w:rsidR="00A82336" w:rsidRPr="00E566DA" w:rsidRDefault="00A82336" w:rsidP="00A82336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A934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F606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E1E9E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997674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621F13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4EFB11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026283" w14:textId="77777777" w:rsidR="00A82336" w:rsidRPr="000C31E4" w:rsidRDefault="00A82336" w:rsidP="00A82336">
            <w:pPr>
              <w:rPr>
                <w:color w:val="FF0000"/>
              </w:rPr>
            </w:pPr>
          </w:p>
        </w:tc>
      </w:tr>
      <w:tr w:rsidR="00A82336" w:rsidRPr="000C31E4" w14:paraId="18F28746" w14:textId="77777777" w:rsidTr="00A82336">
        <w:trPr>
          <w:trHeight w:val="27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6B5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061C03" w14:textId="77777777" w:rsidR="00A82336" w:rsidRPr="00E566DA" w:rsidRDefault="00A82336" w:rsidP="00A82336">
            <w:r w:rsidRPr="00E566DA">
              <w:rPr>
                <w:lang w:val="en-US"/>
              </w:rPr>
              <w:t>V</w:t>
            </w:r>
            <w:r w:rsidRPr="00E566DA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8C43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AB2D8" w14:textId="5924AF98" w:rsidR="00A82336" w:rsidRPr="00735F62" w:rsidRDefault="00A82336" w:rsidP="00A82336">
            <w:r>
              <w:t>44,30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9BCD67" w14:textId="66F7DD53" w:rsidR="00A82336" w:rsidRPr="00735F62" w:rsidRDefault="00A82336" w:rsidP="00A82336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23C673" w14:textId="6F4B5CF1" w:rsidR="00A82336" w:rsidRPr="00735F62" w:rsidRDefault="00A82336" w:rsidP="00A82336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812868" w14:textId="6CAEE228" w:rsidR="00A82336" w:rsidRPr="00735F62" w:rsidRDefault="00A82336" w:rsidP="00A82336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F7F6B9" w14:textId="4E214D31" w:rsidR="00A82336" w:rsidRPr="00735F62" w:rsidRDefault="00A82336" w:rsidP="00A82336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C0E1FC" w14:textId="50EDD0B1" w:rsidR="00A82336" w:rsidRPr="00735F62" w:rsidRDefault="00A82336" w:rsidP="00A82336">
            <w:r w:rsidRPr="00735F62">
              <w:t>30,00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AA6506" w14:textId="1CF131E0" w:rsidR="00A82336" w:rsidRPr="00735F62" w:rsidRDefault="00A82336" w:rsidP="00A82336">
            <w:r>
              <w:t>194,30</w:t>
            </w:r>
          </w:p>
        </w:tc>
      </w:tr>
      <w:tr w:rsidR="00A82336" w:rsidRPr="000C31E4" w14:paraId="5DA0C5E5" w14:textId="77777777" w:rsidTr="00A82336">
        <w:trPr>
          <w:trHeight w:val="1209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5814" w14:textId="77777777" w:rsidR="00A82336" w:rsidRPr="00E566DA" w:rsidRDefault="00A82336" w:rsidP="00A82336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D454" w14:textId="77777777" w:rsidR="00A82336" w:rsidRPr="00E566DA" w:rsidRDefault="00A82336" w:rsidP="00A82336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64EB" w14:textId="77777777" w:rsidR="00A82336" w:rsidRPr="00E566DA" w:rsidRDefault="00A82336" w:rsidP="00A82336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575735F" w14:textId="77777777" w:rsidR="00A82336" w:rsidRPr="00E566DA" w:rsidRDefault="00A82336" w:rsidP="00A82336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15D7E1D9" w14:textId="77777777" w:rsidR="00A82336" w:rsidRPr="00E566DA" w:rsidRDefault="00A82336" w:rsidP="00A82336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0F9C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9BFB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AA86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91B551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E5A7B6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FCF4D" w14:textId="77777777" w:rsidR="00A82336" w:rsidRPr="000C31E4" w:rsidRDefault="00A82336" w:rsidP="00A82336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A0A32C" w14:textId="77777777" w:rsidR="00A82336" w:rsidRPr="000C31E4" w:rsidRDefault="00A82336" w:rsidP="00A82336">
            <w:pPr>
              <w:rPr>
                <w:color w:val="FF0000"/>
                <w:highlight w:val="yellow"/>
              </w:rPr>
            </w:pPr>
          </w:p>
        </w:tc>
      </w:tr>
      <w:tr w:rsidR="00A82336" w:rsidRPr="000C31E4" w14:paraId="7621168C" w14:textId="77777777" w:rsidTr="00A82336">
        <w:trPr>
          <w:trHeight w:val="24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4C638" w14:textId="77777777" w:rsidR="00A82336" w:rsidRPr="00E566DA" w:rsidRDefault="00A82336" w:rsidP="00A823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EFE" w14:textId="77777777" w:rsidR="00A82336" w:rsidRPr="00E566DA" w:rsidRDefault="00A82336" w:rsidP="00A82336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5870" w14:textId="77777777" w:rsidR="00A82336" w:rsidRPr="00E566DA" w:rsidRDefault="00A82336" w:rsidP="00A82336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8314" w14:textId="33EE1ADE" w:rsidR="00A82336" w:rsidRPr="00735F62" w:rsidRDefault="00A82336" w:rsidP="00A82336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4731" w14:textId="45C6FC1F" w:rsidR="00A82336" w:rsidRPr="00735F62" w:rsidRDefault="00A82336" w:rsidP="00A82336">
            <w:r w:rsidRPr="00735F62">
              <w:t>1,98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1419" w14:textId="3D3A8561" w:rsidR="00A82336" w:rsidRPr="00735F62" w:rsidRDefault="00A82336" w:rsidP="00A82336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FA8C6" w14:textId="04E9CB2F" w:rsidR="00A82336" w:rsidRPr="00735F62" w:rsidRDefault="00A82336" w:rsidP="00A82336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756A" w14:textId="4D9D7D1D" w:rsidR="00A82336" w:rsidRPr="00735F62" w:rsidRDefault="00A82336" w:rsidP="00A82336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75A46" w14:textId="7923679C" w:rsidR="00A82336" w:rsidRPr="00735F62" w:rsidRDefault="00A82336" w:rsidP="00A82336">
            <w:r w:rsidRPr="00735F62"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EDF15" w14:textId="753FF058" w:rsidR="00A82336" w:rsidRPr="00735F62" w:rsidRDefault="00A82336" w:rsidP="00A82336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C414E8" w:rsidRPr="000C31E4" w14:paraId="78C01BB1" w14:textId="77777777" w:rsidTr="00A82336">
        <w:trPr>
          <w:trHeight w:val="94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E4AE" w14:textId="77777777" w:rsidR="00C414E8" w:rsidRPr="00E566DA" w:rsidRDefault="00C414E8" w:rsidP="00C414E8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FBD" w14:textId="77777777" w:rsidR="00C414E8" w:rsidRPr="00E566DA" w:rsidRDefault="00C414E8" w:rsidP="00D92459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481E" w14:textId="77777777" w:rsidR="00C414E8" w:rsidRPr="00E566DA" w:rsidRDefault="00C414E8" w:rsidP="00D92459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63CAB86" w14:textId="77777777" w:rsidR="00C414E8" w:rsidRPr="00E566DA" w:rsidRDefault="00C414E8" w:rsidP="00D92459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FAA3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1995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1EDA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741B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DA4C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48B7" w14:textId="77777777" w:rsidR="00C414E8" w:rsidRPr="000C31E4" w:rsidRDefault="00C414E8" w:rsidP="00D92459">
            <w:pPr>
              <w:rPr>
                <w:color w:val="FF000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4350" w14:textId="77777777" w:rsidR="00C414E8" w:rsidRPr="000C31E4" w:rsidRDefault="00C414E8" w:rsidP="00D92459">
            <w:pPr>
              <w:rPr>
                <w:color w:val="FF0000"/>
                <w:highlight w:val="yellow"/>
              </w:rPr>
            </w:pPr>
          </w:p>
        </w:tc>
      </w:tr>
    </w:tbl>
    <w:p w14:paraId="10109E44" w14:textId="4A6AC5D0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13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>аблицу 2</w:t>
      </w:r>
      <w:r w:rsidR="00B74E6B">
        <w:rPr>
          <w:sz w:val="28"/>
        </w:rPr>
        <w:t xml:space="preserve"> </w:t>
      </w:r>
      <w:r>
        <w:rPr>
          <w:sz w:val="28"/>
        </w:rPr>
        <w:t>«</w:t>
      </w:r>
      <w:r w:rsidR="00D66070" w:rsidRPr="00D85154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D66070" w:rsidRPr="00D85154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  <w:r w:rsidR="00D66070" w:rsidRPr="00D85154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  <w:szCs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916C09">
        <w:rPr>
          <w:sz w:val="28"/>
        </w:rPr>
        <w:t xml:space="preserve"> </w:t>
      </w:r>
      <w:r w:rsidR="00C414E8">
        <w:rPr>
          <w:sz w:val="28"/>
        </w:rPr>
        <w:t xml:space="preserve">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C414E8" w:rsidRPr="00C21F8C" w14:paraId="000E4392" w14:textId="77777777" w:rsidTr="00D92459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4455999" w14:textId="77777777" w:rsidR="00C414E8" w:rsidRPr="00491825" w:rsidRDefault="00C414E8" w:rsidP="00D92459">
            <w:pPr>
              <w:jc w:val="center"/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AF7DB" w14:textId="77777777" w:rsidR="00C414E8" w:rsidRPr="00491825" w:rsidRDefault="00C414E8" w:rsidP="00D92459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5536C04" w14:textId="77777777" w:rsidR="00C414E8" w:rsidRPr="00491825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  <w:r w:rsidRPr="00491825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3BF07" w14:textId="77777777" w:rsidR="00C414E8" w:rsidRPr="00491825" w:rsidRDefault="00C414E8" w:rsidP="00D92459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9A446C3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</w:p>
          <w:p w14:paraId="7E3B6ACC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487D0AA5" w14:textId="77777777" w:rsidR="00C414E8" w:rsidRPr="00C21F8C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  <w:r w:rsidRPr="00C21F8C">
              <w:rPr>
                <w:sz w:val="22"/>
                <w:szCs w:val="22"/>
              </w:rPr>
              <w:t>Расходы</w:t>
            </w:r>
            <w:r w:rsidRPr="00C21F8C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414E8" w:rsidRPr="00C21F8C" w14:paraId="60CCB90D" w14:textId="77777777" w:rsidTr="00D92459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E42F388" w14:textId="77777777" w:rsidR="00C414E8" w:rsidRPr="00491825" w:rsidRDefault="00C414E8" w:rsidP="00D924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8ACA" w14:textId="77777777" w:rsidR="00C414E8" w:rsidRPr="00491825" w:rsidRDefault="00C414E8" w:rsidP="00D924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3B75" w14:textId="77777777" w:rsidR="00C414E8" w:rsidRPr="00491825" w:rsidRDefault="00C414E8" w:rsidP="00D924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0637A357" w14:textId="77777777" w:rsidR="00C414E8" w:rsidRPr="00491825" w:rsidRDefault="00C414E8" w:rsidP="00D924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1F81FE0D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58FC0118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6C2D224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0B049E20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4B32EC71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7BA59B71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B492993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всего</w:t>
            </w:r>
          </w:p>
        </w:tc>
      </w:tr>
      <w:tr w:rsidR="00C414E8" w:rsidRPr="00C21F8C" w14:paraId="0C84E54E" w14:textId="77777777" w:rsidTr="00D92459">
        <w:trPr>
          <w:trHeight w:val="91"/>
          <w:jc w:val="center"/>
        </w:trPr>
        <w:tc>
          <w:tcPr>
            <w:tcW w:w="238" w:type="dxa"/>
            <w:noWrap/>
          </w:tcPr>
          <w:p w14:paraId="28E420F5" w14:textId="77777777" w:rsidR="00C414E8" w:rsidRPr="00491825" w:rsidRDefault="00C414E8" w:rsidP="00D92459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2D12CCC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DB06720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3371085F" w14:textId="77777777" w:rsidR="00C414E8" w:rsidRPr="00491825" w:rsidRDefault="00C414E8" w:rsidP="00D92459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125B04DF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48D6A91E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6E22B006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43C7C500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1DD5D5A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453230F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474B65E" w14:textId="77777777" w:rsidR="00C414E8" w:rsidRPr="00C21F8C" w:rsidRDefault="00C414E8" w:rsidP="00D92459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11</w:t>
            </w:r>
          </w:p>
        </w:tc>
      </w:tr>
      <w:tr w:rsidR="00A82336" w:rsidRPr="00C21F8C" w14:paraId="08F0DEB7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5D9ACE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</w:tcPr>
          <w:p w14:paraId="5F08B6E3" w14:textId="77777777" w:rsidR="00A82336" w:rsidRPr="00491825" w:rsidRDefault="00A82336" w:rsidP="00A82336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C5D0B70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</w:t>
            </w:r>
            <w:r w:rsidRPr="00491825">
              <w:rPr>
                <w:bCs/>
                <w:sz w:val="22"/>
                <w:szCs w:val="22"/>
              </w:rPr>
              <w:lastRenderedPageBreak/>
              <w:t>го района 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488CB3E2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8DDCA0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r w:rsidRPr="00491825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4F9C621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3D6B9CEA" w14:textId="3173B1E4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22869,11</w:t>
            </w:r>
          </w:p>
        </w:tc>
        <w:tc>
          <w:tcPr>
            <w:tcW w:w="709" w:type="dxa"/>
            <w:noWrap/>
          </w:tcPr>
          <w:p w14:paraId="646F9C51" w14:textId="3E9B89BB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22599,59</w:t>
            </w:r>
          </w:p>
        </w:tc>
        <w:tc>
          <w:tcPr>
            <w:tcW w:w="771" w:type="dxa"/>
          </w:tcPr>
          <w:p w14:paraId="28CCAB11" w14:textId="3B61689F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15329,95</w:t>
            </w:r>
          </w:p>
        </w:tc>
        <w:tc>
          <w:tcPr>
            <w:tcW w:w="723" w:type="dxa"/>
          </w:tcPr>
          <w:p w14:paraId="4ECB6445" w14:textId="0B085F61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14664,93</w:t>
            </w:r>
          </w:p>
        </w:tc>
        <w:tc>
          <w:tcPr>
            <w:tcW w:w="709" w:type="dxa"/>
          </w:tcPr>
          <w:p w14:paraId="6BD294A3" w14:textId="378262F7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089D2ECC" w14:textId="55DB8F56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11190C13" w14:textId="77F52CBB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100946,18</w:t>
            </w:r>
          </w:p>
        </w:tc>
      </w:tr>
      <w:tr w:rsidR="00A82336" w:rsidRPr="00C21F8C" w14:paraId="1B549E82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B9CD399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6E4223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EC2357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14864A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6709BE0" w14:textId="11F8EB9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918B5CB" w14:textId="5371D444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4030948" w14:textId="18B192BB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387F583" w14:textId="6F6AFB1D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E25AB6" w14:textId="3E7273CE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3BED3D4" w14:textId="4A192D29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AD15272" w14:textId="17C6AFBC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82336" w:rsidRPr="00C21F8C" w14:paraId="333465D9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8519275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C6C52F2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2B6C97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5D0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491825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771" w:type="dxa"/>
            <w:noWrap/>
          </w:tcPr>
          <w:p w14:paraId="5769E494" w14:textId="74B4AE9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1472F874" w14:textId="0C833E99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9B24931" w14:textId="3967EB41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7AEA87A" w14:textId="6A470F2B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2823BB2" w14:textId="69458DD6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38DA4E" w14:textId="5BBFFAA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51BB67B" w14:textId="4643DB60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82336" w:rsidRPr="00C21F8C" w14:paraId="26CE94B4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341583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2A4111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10F1A64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459D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9A7CCD8" w14:textId="2ADC1B4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22051,05</w:t>
            </w:r>
          </w:p>
        </w:tc>
        <w:tc>
          <w:tcPr>
            <w:tcW w:w="709" w:type="dxa"/>
            <w:noWrap/>
          </w:tcPr>
          <w:p w14:paraId="656A73C7" w14:textId="2E96434D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22599,59</w:t>
            </w:r>
          </w:p>
        </w:tc>
        <w:tc>
          <w:tcPr>
            <w:tcW w:w="771" w:type="dxa"/>
          </w:tcPr>
          <w:p w14:paraId="3FE8760E" w14:textId="0FC46AEA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15329,95</w:t>
            </w:r>
          </w:p>
        </w:tc>
        <w:tc>
          <w:tcPr>
            <w:tcW w:w="723" w:type="dxa"/>
          </w:tcPr>
          <w:p w14:paraId="5405CBFB" w14:textId="0BE85646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14664,93</w:t>
            </w:r>
          </w:p>
        </w:tc>
        <w:tc>
          <w:tcPr>
            <w:tcW w:w="709" w:type="dxa"/>
          </w:tcPr>
          <w:p w14:paraId="7D6F2E4D" w14:textId="70437954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12356,27</w:t>
            </w:r>
          </w:p>
        </w:tc>
        <w:tc>
          <w:tcPr>
            <w:tcW w:w="709" w:type="dxa"/>
          </w:tcPr>
          <w:p w14:paraId="2D50432C" w14:textId="79498325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13126,33</w:t>
            </w:r>
          </w:p>
        </w:tc>
        <w:tc>
          <w:tcPr>
            <w:tcW w:w="851" w:type="dxa"/>
          </w:tcPr>
          <w:p w14:paraId="7B2DCAEB" w14:textId="6B63AEC2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100128,12</w:t>
            </w:r>
          </w:p>
        </w:tc>
      </w:tr>
      <w:tr w:rsidR="00A82336" w:rsidRPr="00C21F8C" w14:paraId="60A6D56A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B96A1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3E8524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E868A1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BC622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39CC7E9" w14:textId="6F685479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10AE3361" w14:textId="4005DD16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5F5BBC7" w14:textId="515FD22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3162DC" w14:textId="7D65FF2D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AA7A25" w14:textId="62CBD0B0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B1CD0AE" w14:textId="0A928E20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B7E8AFD" w14:textId="7BD130BE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82336" w:rsidRPr="00C21F8C" w14:paraId="4BA6CE3A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56249D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  <w:vAlign w:val="center"/>
          </w:tcPr>
          <w:p w14:paraId="32C78476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2B316C3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21199E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849180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72C2687" w14:textId="1804D0D1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19384,62</w:t>
            </w:r>
          </w:p>
        </w:tc>
        <w:tc>
          <w:tcPr>
            <w:tcW w:w="709" w:type="dxa"/>
            <w:noWrap/>
          </w:tcPr>
          <w:p w14:paraId="03CEDC4B" w14:textId="20934F87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31E5D528" w14:textId="1F531DE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12681,27</w:t>
            </w:r>
          </w:p>
        </w:tc>
        <w:tc>
          <w:tcPr>
            <w:tcW w:w="723" w:type="dxa"/>
          </w:tcPr>
          <w:p w14:paraId="592F23F1" w14:textId="11BF19C8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12334,72</w:t>
            </w:r>
          </w:p>
        </w:tc>
        <w:tc>
          <w:tcPr>
            <w:tcW w:w="709" w:type="dxa"/>
          </w:tcPr>
          <w:p w14:paraId="0082A82D" w14:textId="7C2F54C9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2F7A6EBC" w14:textId="7DA09DCC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06F6F878" w14:textId="4A414D88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84762,61</w:t>
            </w:r>
          </w:p>
        </w:tc>
      </w:tr>
      <w:tr w:rsidR="00A82336" w:rsidRPr="00C21F8C" w14:paraId="1A1AAA3D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94252DC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071A487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2C1AA6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B2353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1AF4624" w14:textId="5D0BAF68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227313" w14:textId="70B08D20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0A568E3" w14:textId="15E55FBC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4B593CC" w14:textId="74FEA496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F3CFF4" w14:textId="734BE74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87D8B20" w14:textId="536B39B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34F090A" w14:textId="154E8121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82336" w:rsidRPr="00C21F8C" w14:paraId="0B23E872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C01A554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303FB6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090BCB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16736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A568F55" w14:textId="7EAC37FA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5C5AA51" w14:textId="1A723DDD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B239142" w14:textId="67B4E3CF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E8874C7" w14:textId="556A5023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F4F465" w14:textId="5E603AA9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50BB80" w14:textId="0FEFF0B8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F362485" w14:textId="2A6A1CB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82336" w:rsidRPr="00C21F8C" w14:paraId="7C61A8C0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B992711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D7CA638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0193A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8B2BD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31CADFF" w14:textId="5C7BDD2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18566,56</w:t>
            </w:r>
          </w:p>
        </w:tc>
        <w:tc>
          <w:tcPr>
            <w:tcW w:w="709" w:type="dxa"/>
            <w:noWrap/>
          </w:tcPr>
          <w:p w14:paraId="4E4BC489" w14:textId="10E82AB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19227,41</w:t>
            </w:r>
          </w:p>
        </w:tc>
        <w:tc>
          <w:tcPr>
            <w:tcW w:w="771" w:type="dxa"/>
          </w:tcPr>
          <w:p w14:paraId="4BBF9EC0" w14:textId="53B19356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12681,27</w:t>
            </w:r>
          </w:p>
        </w:tc>
        <w:tc>
          <w:tcPr>
            <w:tcW w:w="723" w:type="dxa"/>
          </w:tcPr>
          <w:p w14:paraId="113A0392" w14:textId="43344240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12334,72</w:t>
            </w:r>
          </w:p>
        </w:tc>
        <w:tc>
          <w:tcPr>
            <w:tcW w:w="709" w:type="dxa"/>
          </w:tcPr>
          <w:p w14:paraId="79A7A704" w14:textId="5AB14634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10157,27</w:t>
            </w:r>
          </w:p>
        </w:tc>
        <w:tc>
          <w:tcPr>
            <w:tcW w:w="709" w:type="dxa"/>
          </w:tcPr>
          <w:p w14:paraId="2FBF4063" w14:textId="530F13E5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10927,33</w:t>
            </w:r>
          </w:p>
        </w:tc>
        <w:tc>
          <w:tcPr>
            <w:tcW w:w="851" w:type="dxa"/>
          </w:tcPr>
          <w:p w14:paraId="5715DA39" w14:textId="03E4E6C0" w:rsidR="00A82336" w:rsidRPr="00C21F8C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83944,55</w:t>
            </w:r>
          </w:p>
        </w:tc>
      </w:tr>
      <w:tr w:rsidR="00A82336" w:rsidRPr="00C21F8C" w14:paraId="27393A9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993CB1B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5E3A04D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8898D7A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05638D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9C8F715" w14:textId="47135435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3DBBB8D2" w14:textId="49020598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AE221C" w14:textId="4D752C61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45F737F" w14:textId="29B4E503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DEBB7C" w14:textId="0A9D5C3B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7CB508C" w14:textId="49882ADF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DDF628" w14:textId="707DFC32" w:rsidR="00A82336" w:rsidRPr="00C21F8C" w:rsidRDefault="00A82336" w:rsidP="00A82336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82336" w:rsidRPr="00491825" w14:paraId="35B5489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5988A4F1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</w:t>
            </w:r>
          </w:p>
        </w:tc>
        <w:tc>
          <w:tcPr>
            <w:tcW w:w="1657" w:type="dxa"/>
            <w:vMerge w:val="restart"/>
            <w:vAlign w:val="center"/>
          </w:tcPr>
          <w:p w14:paraId="6A2C8A57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49C40ECF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017907ED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B31B1B8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C7B902C" w14:textId="52AB32C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0B56D366" w14:textId="5319494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2679,78</w:t>
            </w:r>
          </w:p>
        </w:tc>
        <w:tc>
          <w:tcPr>
            <w:tcW w:w="771" w:type="dxa"/>
          </w:tcPr>
          <w:p w14:paraId="1CF89EF6" w14:textId="2B79D6F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08F711F8" w14:textId="1E34559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09791F54" w14:textId="63A1940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06B390E4" w14:textId="5A5CB5E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31CA3739" w14:textId="626F631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13135,92</w:t>
            </w:r>
          </w:p>
        </w:tc>
      </w:tr>
      <w:tr w:rsidR="00A82336" w:rsidRPr="00491825" w14:paraId="0E472568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AFB71C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E105B41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899B49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17351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3B5C4052" w14:textId="70AB5D3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5D1C4D86" w14:textId="21CB31C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1D6EF50" w14:textId="6ABC946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DA79D8A" w14:textId="328ED9E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25389EE" w14:textId="05CB7FD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DF3E49" w14:textId="08B5FEE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46553A9" w14:textId="2965E90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6C797B3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A72C44C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E17651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784F20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466A23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26287E6" w14:textId="6F91E7A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9044B77" w14:textId="732DCCB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4CFBD98" w14:textId="7EBCB51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0A92DE3" w14:textId="328FFF8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55223BF" w14:textId="013DC9B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B323EC4" w14:textId="75E5BA9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9E99A6" w14:textId="5F1A178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0B51F40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B784426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B1995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713050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5735F8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4BE3AD1" w14:textId="1563408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2837,54</w:t>
            </w:r>
          </w:p>
        </w:tc>
        <w:tc>
          <w:tcPr>
            <w:tcW w:w="709" w:type="dxa"/>
            <w:noWrap/>
          </w:tcPr>
          <w:p w14:paraId="70E347F4" w14:textId="5175166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2679,78</w:t>
            </w:r>
          </w:p>
        </w:tc>
        <w:tc>
          <w:tcPr>
            <w:tcW w:w="771" w:type="dxa"/>
          </w:tcPr>
          <w:p w14:paraId="5A4C4849" w14:textId="674859F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3B7E010C" w14:textId="56A03D5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6BFAEBBE" w14:textId="0916E02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1432D5AE" w14:textId="01516D0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7D3C3F36" w14:textId="634FBAA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13135,92</w:t>
            </w:r>
          </w:p>
        </w:tc>
      </w:tr>
      <w:tr w:rsidR="00A82336" w:rsidRPr="00491825" w14:paraId="61AA9FD0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0A87BA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5E1B5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1B0AF41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40039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1CD598F0" w14:textId="2162B25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4958EFB3" w14:textId="43B0DC2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3F08EED" w14:textId="02B4C66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6EA7FF53" w14:textId="6109B13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FAFC47" w14:textId="15A3A5C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0AD03A3" w14:textId="2B058D2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7167DE" w14:textId="732A6B9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2820E592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9C1EB8A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vMerge w:val="restart"/>
            <w:vAlign w:val="center"/>
          </w:tcPr>
          <w:p w14:paraId="4F760C6F" w14:textId="77777777" w:rsidR="00A82336" w:rsidRPr="00491825" w:rsidRDefault="00A82336" w:rsidP="00A82336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</w:t>
            </w:r>
            <w:r w:rsidRPr="00491825">
              <w:rPr>
                <w:sz w:val="22"/>
                <w:szCs w:val="22"/>
              </w:rPr>
              <w:lastRenderedPageBreak/>
              <w:t xml:space="preserve">средствами 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EC7EF76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573A8CB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7C34EBE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</w:t>
            </w:r>
            <w:r w:rsidRPr="00491825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  <w:shd w:val="clear" w:color="auto" w:fill="auto"/>
          </w:tcPr>
          <w:p w14:paraId="154B935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shd w:val="clear" w:color="auto" w:fill="auto"/>
            <w:noWrap/>
          </w:tcPr>
          <w:p w14:paraId="0F60BCA3" w14:textId="2B45DD1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0D3183FF" w14:textId="3BFACCB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3FA18BC1" w14:textId="160CFEF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337B34D8" w14:textId="415C0D3C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18A7121F" w14:textId="2B395F3D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5C6EE5F5" w14:textId="61DE4F51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578D8C6" w14:textId="149D2F97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A82336" w:rsidRPr="00491825" w14:paraId="6AFDD1D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113CA04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F39A2DE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129E6F5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8E0358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shd w:val="clear" w:color="auto" w:fill="auto"/>
            <w:noWrap/>
          </w:tcPr>
          <w:p w14:paraId="6623259A" w14:textId="020B137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14:paraId="6D666E97" w14:textId="031141A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DAD9B68" w14:textId="4BD6FBA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82FA4B2" w14:textId="3B68DB6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CE182E" w14:textId="34E425E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827C8C" w14:textId="77D4849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F0C68C" w14:textId="58F1594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65E78AB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667C4A7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F00046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34773D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32F27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shd w:val="clear" w:color="auto" w:fill="auto"/>
            <w:noWrap/>
          </w:tcPr>
          <w:p w14:paraId="388C9B65" w14:textId="672DEFB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</w:tcPr>
          <w:p w14:paraId="05323535" w14:textId="537F7EE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22FD89D" w14:textId="3ABE8FC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095FF3D" w14:textId="64031E6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D98E9" w14:textId="729CED5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8FDCA3" w14:textId="202E71D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1049AF" w14:textId="2C07FC5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56A5A5F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EC0E3D8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8F1C81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E96B0B6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062E73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shd w:val="clear" w:color="auto" w:fill="auto"/>
            <w:noWrap/>
          </w:tcPr>
          <w:p w14:paraId="6630E730" w14:textId="2A1CE16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7D220E8D" w14:textId="73C1879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1E952991" w14:textId="6B575D5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5B685A58" w14:textId="78EADB88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4D5EC46D" w14:textId="2024AC02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47A25700" w14:textId="05601158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39F066D4" w14:textId="1FE10F33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A82336" w:rsidRPr="00491825" w14:paraId="24F2E56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DCAB21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B9DE5E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388E13A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35248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52C7C45B" w14:textId="59C9BA3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54C4CB6C" w14:textId="2A66D7D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1CBCCB73" w14:textId="46BEE91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11D5ACC2" w14:textId="0E1DC55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5147DF" w14:textId="561C2A2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3F1519" w14:textId="1DFCC34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91926D1" w14:textId="659B4EE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0528164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556C90E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vMerge w:val="restart"/>
            <w:vAlign w:val="center"/>
          </w:tcPr>
          <w:p w14:paraId="3D6BD981" w14:textId="77777777" w:rsidR="00A82336" w:rsidRPr="00491825" w:rsidRDefault="00A82336" w:rsidP="00A82336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D840546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CCB3F58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C4A08FC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F47625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093B529" w14:textId="149EA33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4D99C9C6" w14:textId="056B77A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1FDE8FA4" w14:textId="0F03F70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83950D5" w14:textId="1E573E1F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9DED572" w14:textId="038C0AA7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4AF36A1" w14:textId="31D2FEF8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10CF8B85" w14:textId="4FCEFE0E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A82336" w:rsidRPr="00491825" w14:paraId="7EEF7DD7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DEC6F85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7F4292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7299B4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5D9A3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EB37ED" w14:textId="256D441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8CD66A6" w14:textId="0822FF7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AE7C932" w14:textId="543E2E4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91E434D" w14:textId="4102F54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08CD66" w14:textId="7C6202F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BC6F3E" w14:textId="5F5A146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043EF1" w14:textId="6AEB9CA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33AA48BF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4BB8D3A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25C81A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67A8C13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5C8DB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7B4A282" w14:textId="4231A3C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7CB1B96" w14:textId="00F04E2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5EE127A" w14:textId="3005D02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94782A7" w14:textId="463FDA9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76BFA36" w14:textId="32E0D94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6AD6A4" w14:textId="5438411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B91013" w14:textId="6297E39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14F0E0AB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6B5A8CC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1969AF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3F834AB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0952A6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4B46B92" w14:textId="38E75A8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noWrap/>
          </w:tcPr>
          <w:p w14:paraId="688F7B88" w14:textId="05D45DA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6382F2C9" w14:textId="325B129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1A8F5D1" w14:textId="69C7ADD3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39EB22E0" w14:textId="21ED058C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CA5BDF3" w14:textId="54A86D3C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4D74CD32" w14:textId="56CE4B31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</w:p>
        </w:tc>
      </w:tr>
      <w:tr w:rsidR="00A82336" w:rsidRPr="00491825" w14:paraId="3A6383E1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7E7AA01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71D6D0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34A9325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EFBEB6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81A228" w14:textId="5D0D3EB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536C208" w14:textId="3AFD121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0BE7D27" w14:textId="6891268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6D42F9E" w14:textId="22968F7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53369D6" w14:textId="18B2AF7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06FFB60" w14:textId="7320CC4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30B7A67" w14:textId="22DBAD0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0AACA9D7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6C72D00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  <w:vMerge w:val="restart"/>
            <w:vAlign w:val="center"/>
          </w:tcPr>
          <w:p w14:paraId="72161FCE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55CF14A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491825">
              <w:rPr>
                <w:sz w:val="22"/>
                <w:szCs w:val="22"/>
              </w:rPr>
              <w:lastRenderedPageBreak/>
              <w:t>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0457227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1DD19E4D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B2A18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18EA87D0" w14:textId="282260D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78690802" w14:textId="1465747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0651F92" w14:textId="573915C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72792523" w14:textId="24629050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C92AEB8" w14:textId="66FA311E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2459E31" w14:textId="245A075E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13D26D02" w14:textId="2AC97631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A82336" w:rsidRPr="00491825" w14:paraId="77C24A5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FC54DB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7500E6F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54666A1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DC1212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DADFF74" w14:textId="4D6EEAD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2DC07C" w14:textId="208C8C9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3E297D" w14:textId="17013D4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8CA9572" w14:textId="155BCCE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ED42C21" w14:textId="7180534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ADAF3F" w14:textId="5100042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E290C1C" w14:textId="7CFC7D6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4494E9DC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3AABFF9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893A1A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2AE4B2E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86FBC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C74DEFF" w14:textId="6AA233E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A9BCC34" w14:textId="1BCE807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5F5D291" w14:textId="58A18F2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29BB8D3" w14:textId="5112CC4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B0E60AE" w14:textId="14F6B23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FA783" w14:textId="23C432F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4EA1E30" w14:textId="3FC1449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2D26932B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C6F45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6A57571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49765E9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2D9121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422597FF" w14:textId="3F2300B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3744F8F7" w14:textId="62144A5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6C0FE1B6" w14:textId="0C888E2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3852F5FC" w14:textId="505FD143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1B3898E" w14:textId="1FDBA25A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FB0F197" w14:textId="5F80C31E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02310201" w14:textId="11C07BD8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952,72</w:t>
            </w:r>
          </w:p>
        </w:tc>
      </w:tr>
      <w:tr w:rsidR="00A82336" w:rsidRPr="00491825" w14:paraId="5E3804A6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BE891F2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433B9AB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F66BD46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77EC5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AB28B23" w14:textId="7E52EF9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E90AD22" w14:textId="4FCF2C0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F4ECF15" w14:textId="5E328D6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D6B61C0" w14:textId="47A31E0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1C5CF" w14:textId="00E2CEC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5E85D7" w14:textId="1316556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F417BD3" w14:textId="0CA95A2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1B326374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6173A95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  <w:vMerge w:val="restart"/>
            <w:vAlign w:val="center"/>
          </w:tcPr>
          <w:p w14:paraId="642F3DA5" w14:textId="77777777" w:rsidR="00A82336" w:rsidRPr="00491825" w:rsidRDefault="00A82336" w:rsidP="00A82336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35CC2C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18A90BFC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83D852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B2A3BBA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E42337F" w14:textId="3A72CC0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CBE82AD" w14:textId="43D703E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43A80449" w14:textId="6EBA3AB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1FB92B67" w14:textId="475BF50B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1DC2E1D1" w14:textId="4E594CA7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85DC8C5" w14:textId="3CD41378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20EC1019" w14:textId="077662A9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1085,53</w:t>
            </w:r>
          </w:p>
        </w:tc>
      </w:tr>
      <w:tr w:rsidR="00A82336" w:rsidRPr="00491825" w14:paraId="3AEA93F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71E20D8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9DEF827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9E2C968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55816E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7535352" w14:textId="7BE7AB6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2B03C18" w14:textId="322EE0E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DFE2D3F" w14:textId="3C1A518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B1AC37F" w14:textId="55B0F4F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CAB17B" w14:textId="7A7846C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707AD6D" w14:textId="673844E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94FE3F" w14:textId="6643241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1087F95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43A9BAE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7734A36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CF2D7F4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53796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6C65C62D" w14:textId="0184FFC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70910E" w14:textId="0730668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4797E5B" w14:textId="5C9545F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F152B5" w14:textId="2D89422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FEC7F0" w14:textId="352E9D5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8492864" w14:textId="758EE3A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99F54E1" w14:textId="3361CCB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4D2A7AC9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B74F131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055D14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4B2B0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BF4E6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3B30174B" w14:textId="344CC0E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3EFA698B" w14:textId="7ACE077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27AFD669" w14:textId="20D8A0F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1FC1369D" w14:textId="1DE1AD00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5258EEEA" w14:textId="7BDB2094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38D26498" w14:textId="132B8DAD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7A69F009" w14:textId="19FE4468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1085,53</w:t>
            </w:r>
          </w:p>
        </w:tc>
      </w:tr>
      <w:tr w:rsidR="00A82336" w:rsidRPr="00491825" w14:paraId="6F896A8E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1B5520D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4199F2D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5FC7542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2B651A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28D287AA" w14:textId="05946CE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FAB49EB" w14:textId="3A24A9A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3F88F2" w14:textId="7D02B14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759E2D" w14:textId="3289DC7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4224A0" w14:textId="70C94EA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083E6C4" w14:textId="26BBB71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F38C278" w14:textId="053019F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3D4A9554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05C9B842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  <w:vMerge w:val="restart"/>
          </w:tcPr>
          <w:p w14:paraId="26AE7A6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0E9A33EF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4CC716FD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CC9C67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3CFCC46" w14:textId="1B418B03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45DC7BBC" w14:textId="6431DFD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683C120" w14:textId="287A2DA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7794BCB1" w14:textId="34D34EEA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2017CADD" w14:textId="40E74382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BCE3DCD" w14:textId="73990146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4225C02F" w14:textId="64AD7D75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A82336" w:rsidRPr="00491825" w14:paraId="630A3E7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14F9194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490C158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0561A13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32FADB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8CE86FE" w14:textId="61AD616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61D732B" w14:textId="34D8075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D841F6" w14:textId="02A8F2E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D6778A0" w14:textId="08B295E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58B4813" w14:textId="084B985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58D259" w14:textId="067ECDF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98A8B2E" w14:textId="65FC919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4FA327CA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B0A9A58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0CFF046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44159CA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1E623E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AABAAE2" w14:textId="04E38CA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6C76915" w14:textId="5BE629E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172152" w14:textId="4194BD4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6626B2" w14:textId="533BE3D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6E767AF" w14:textId="7459D73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6818981" w14:textId="2D41D47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284E71D" w14:textId="6825251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6ADBD494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13A4B92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471FC0C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3DF5AA9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A5DA70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7B9DAC0" w14:textId="06ABD5F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44,30</w:t>
            </w:r>
          </w:p>
        </w:tc>
        <w:tc>
          <w:tcPr>
            <w:tcW w:w="709" w:type="dxa"/>
            <w:noWrap/>
          </w:tcPr>
          <w:p w14:paraId="0009A5FC" w14:textId="5EF597E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0D316ACC" w14:textId="042BEF3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3BDADB12" w14:textId="1B50BF08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6130332" w14:textId="111F35FB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26E6BA2" w14:textId="7D89B40F" w:rsidR="00A82336" w:rsidRPr="00491825" w:rsidRDefault="00A82336" w:rsidP="00A82336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5123F0DB" w14:textId="3A738AC2" w:rsidR="00A82336" w:rsidRPr="00491825" w:rsidRDefault="00A82336" w:rsidP="00A82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194,30</w:t>
            </w:r>
          </w:p>
        </w:tc>
      </w:tr>
      <w:tr w:rsidR="00A82336" w:rsidRPr="00491825" w14:paraId="590A98A3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771580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98079FD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0D49203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F25249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C4B8228" w14:textId="5BB2970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7CCDE85" w14:textId="25723A7C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98171AE" w14:textId="1D6484B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F2E021" w14:textId="19CB4F0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18D0325" w14:textId="59A7E4D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BE5BEA" w14:textId="1CF7A0B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6D8DFB2" w14:textId="5B1F805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6EA4E29E" w14:textId="77777777" w:rsidTr="00D92459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068E916A" w14:textId="77777777" w:rsidR="00A82336" w:rsidRPr="00491825" w:rsidRDefault="00A82336" w:rsidP="00A8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  <w:vMerge w:val="restart"/>
            <w:vAlign w:val="center"/>
          </w:tcPr>
          <w:p w14:paraId="266D4E13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4A58FC14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2CB688D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исполнитель программы Администрация </w:t>
            </w:r>
            <w:r w:rsidRPr="00491825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076C888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47F7E50B" w14:textId="41B3C2F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C1AB675" w14:textId="4CC445C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77D669B6" w14:textId="0A86F3C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77A268B2" w14:textId="2D073B3E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C975EFD" w14:textId="6D19DDB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4623E029" w14:textId="3B7EB0F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695B4CF9" w14:textId="5E1D6A8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A82336" w:rsidRPr="00491825" w14:paraId="770D260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696B265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E46B538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9A2E7BC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A0C83A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82E2400" w14:textId="2334821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2D27E00E" w14:textId="3A942D5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CB3A92" w14:textId="70133DD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92E9CD" w14:textId="15792DD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203391" w14:textId="05D731CD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671034" w14:textId="72DE52B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E55C28" w14:textId="70A7B49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03B5D7A5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E78968F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334D8D3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D6EC735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DD0AB5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491825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771" w:type="dxa"/>
            <w:noWrap/>
          </w:tcPr>
          <w:p w14:paraId="63F0930D" w14:textId="640920D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1F4636A3" w14:textId="6A8BD1F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3AAC7AE" w14:textId="364130C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9BB4E75" w14:textId="3CB258D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1BD95BB" w14:textId="0A031DE7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25D564" w14:textId="504C4269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378287C" w14:textId="4A047FF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82336" w:rsidRPr="00491825" w14:paraId="3F37928F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21E8A10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8A37FB3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366C17B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19622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D73D2B" w14:textId="7180F87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C529402" w14:textId="12E30B64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704CE17" w14:textId="3B6B45EB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6E633F7D" w14:textId="71C288B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0879744" w14:textId="63E2EE36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CC30B75" w14:textId="1A3CB8D2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019B55CF" w14:textId="3EEE1E6F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A82336" w:rsidRPr="00491825" w14:paraId="7E062548" w14:textId="77777777" w:rsidTr="00D92459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1FE3FCE" w14:textId="77777777" w:rsidR="00A82336" w:rsidRPr="00491825" w:rsidRDefault="00A82336" w:rsidP="00A82336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1E2AE8F" w14:textId="77777777" w:rsidR="00A82336" w:rsidRPr="00491825" w:rsidRDefault="00A82336" w:rsidP="00A823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04F6CEF" w14:textId="77777777" w:rsidR="00A82336" w:rsidRPr="00491825" w:rsidRDefault="00A82336" w:rsidP="00A823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12BD27" w14:textId="77777777" w:rsidR="00A82336" w:rsidRPr="00491825" w:rsidRDefault="00A82336" w:rsidP="00A82336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3EF6114" w14:textId="6D244D3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16C02ED" w14:textId="1B3375A1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B8FC97" w14:textId="16F947E0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EBEF310" w14:textId="6454DA1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E7F99B8" w14:textId="6416FAB5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391578" w14:textId="7EB3646A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8F9462E" w14:textId="4738A658" w:rsidR="00A82336" w:rsidRPr="00491825" w:rsidRDefault="00A82336" w:rsidP="00A82336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p w14:paraId="55784CBE" w14:textId="7D338863" w:rsidR="007C5110" w:rsidRDefault="00C650CD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F800071" w14:textId="77777777" w:rsidR="00AB3371" w:rsidRPr="005B18C1" w:rsidRDefault="00AB3371" w:rsidP="00AB3371">
      <w:pPr>
        <w:pStyle w:val="a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CA3833">
        <w:rPr>
          <w:sz w:val="28"/>
          <w:szCs w:val="28"/>
        </w:rPr>
        <w:t>Настоящее постановление вступает в силу с момента подписания.</w:t>
      </w:r>
    </w:p>
    <w:p w14:paraId="253DE9E3" w14:textId="5DDB3BB5" w:rsidR="007C5110" w:rsidRPr="00E3545D" w:rsidRDefault="00AB3371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.Ответственность </w:t>
      </w:r>
      <w:r w:rsidR="00D56DEE" w:rsidRPr="003846F1">
        <w:rPr>
          <w:sz w:val="28"/>
          <w:szCs w:val="28"/>
        </w:rPr>
        <w:t xml:space="preserve">за </w:t>
      </w:r>
      <w:r w:rsidR="00D56DEE">
        <w:rPr>
          <w:sz w:val="28"/>
          <w:szCs w:val="28"/>
        </w:rPr>
        <w:t>разработку</w:t>
      </w:r>
      <w:r w:rsidR="00D56DEE" w:rsidRPr="003846F1">
        <w:rPr>
          <w:sz w:val="28"/>
          <w:szCs w:val="28"/>
        </w:rPr>
        <w:t xml:space="preserve"> </w:t>
      </w:r>
      <w:r w:rsidR="007C5110" w:rsidRPr="00E3545D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198DBC22" w:rsidR="007C5110" w:rsidRPr="00E3545D" w:rsidRDefault="00AB3371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E57CD49" w:rsidR="007D7629" w:rsidRDefault="00A37A6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20477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46EF6381" w:rsidR="004C2428" w:rsidRPr="004A3E84" w:rsidRDefault="007D7629" w:rsidP="004A3E8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C37E9CC" w:rsidR="007D7629" w:rsidRPr="003764F1" w:rsidRDefault="00A37A60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06484C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4C37E29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387A98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2B3C5B04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528E60B7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6984CD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2D8BB2B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5682D1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7CE5FDA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424C6A2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FDED40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34C457C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5F44190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F990C47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586B38C9" w14:textId="77777777" w:rsidR="002A55AA" w:rsidRDefault="002A55AA" w:rsidP="00A478EC">
      <w:pPr>
        <w:jc w:val="both"/>
        <w:rPr>
          <w:color w:val="000000"/>
          <w:sz w:val="28"/>
          <w:szCs w:val="28"/>
        </w:rPr>
      </w:pPr>
    </w:p>
    <w:p w14:paraId="3A2616CE" w14:textId="77777777" w:rsidR="002A55AA" w:rsidRDefault="002A55AA" w:rsidP="00A478EC">
      <w:pPr>
        <w:jc w:val="both"/>
        <w:rPr>
          <w:color w:val="000000"/>
          <w:sz w:val="28"/>
          <w:szCs w:val="28"/>
        </w:rPr>
      </w:pPr>
    </w:p>
    <w:p w14:paraId="6B56A95A" w14:textId="3B211CE1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564B4434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C09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520183A5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C09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0F193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A505" w14:textId="77777777" w:rsidR="000F193A" w:rsidRDefault="000F193A">
      <w:r>
        <w:separator/>
      </w:r>
    </w:p>
  </w:endnote>
  <w:endnote w:type="continuationSeparator" w:id="0">
    <w:p w14:paraId="625239A5" w14:textId="77777777" w:rsidR="000F193A" w:rsidRDefault="000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1F6D" w14:textId="77777777" w:rsidR="000F193A" w:rsidRDefault="000F193A">
      <w:r>
        <w:separator/>
      </w:r>
    </w:p>
  </w:footnote>
  <w:footnote w:type="continuationSeparator" w:id="0">
    <w:p w14:paraId="41320D8F" w14:textId="77777777" w:rsidR="000F193A" w:rsidRDefault="000F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5870494">
    <w:abstractNumId w:val="7"/>
  </w:num>
  <w:num w:numId="2" w16cid:durableId="1194734835">
    <w:abstractNumId w:val="1"/>
  </w:num>
  <w:num w:numId="3" w16cid:durableId="1041825843">
    <w:abstractNumId w:val="3"/>
  </w:num>
  <w:num w:numId="4" w16cid:durableId="1933971003">
    <w:abstractNumId w:val="8"/>
  </w:num>
  <w:num w:numId="5" w16cid:durableId="39088786">
    <w:abstractNumId w:val="0"/>
  </w:num>
  <w:num w:numId="6" w16cid:durableId="1694529228">
    <w:abstractNumId w:val="2"/>
  </w:num>
  <w:num w:numId="7" w16cid:durableId="1341083295">
    <w:abstractNumId w:val="5"/>
  </w:num>
  <w:num w:numId="8" w16cid:durableId="586890481">
    <w:abstractNumId w:val="9"/>
  </w:num>
  <w:num w:numId="9" w16cid:durableId="292759417">
    <w:abstractNumId w:val="15"/>
  </w:num>
  <w:num w:numId="10" w16cid:durableId="2094161247">
    <w:abstractNumId w:val="11"/>
  </w:num>
  <w:num w:numId="11" w16cid:durableId="1726248006">
    <w:abstractNumId w:val="14"/>
  </w:num>
  <w:num w:numId="12" w16cid:durableId="1390228962">
    <w:abstractNumId w:val="4"/>
  </w:num>
  <w:num w:numId="13" w16cid:durableId="4015579">
    <w:abstractNumId w:val="10"/>
  </w:num>
  <w:num w:numId="14" w16cid:durableId="125199473">
    <w:abstractNumId w:val="6"/>
  </w:num>
  <w:num w:numId="15" w16cid:durableId="1136290153">
    <w:abstractNumId w:val="13"/>
  </w:num>
  <w:num w:numId="16" w16cid:durableId="14170219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7C5"/>
    <w:rsid w:val="00070276"/>
    <w:rsid w:val="000703F6"/>
    <w:rsid w:val="00070EAB"/>
    <w:rsid w:val="00071000"/>
    <w:rsid w:val="00071B8F"/>
    <w:rsid w:val="00071DDA"/>
    <w:rsid w:val="00071E31"/>
    <w:rsid w:val="00071F74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B36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1E4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93A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0C1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1C22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9E7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CAE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5AA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97E"/>
    <w:rsid w:val="00311D89"/>
    <w:rsid w:val="00312D8F"/>
    <w:rsid w:val="003136C5"/>
    <w:rsid w:val="00314F0E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2A3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0B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AB8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60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3CC"/>
    <w:rsid w:val="003F44AD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1E66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CDF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15B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C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20A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1825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3E84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5DD"/>
    <w:rsid w:val="0053276E"/>
    <w:rsid w:val="00532845"/>
    <w:rsid w:val="00532A1E"/>
    <w:rsid w:val="00532D48"/>
    <w:rsid w:val="005330AB"/>
    <w:rsid w:val="00534AEA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1F00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315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58A4"/>
    <w:rsid w:val="005B6B84"/>
    <w:rsid w:val="005B6E15"/>
    <w:rsid w:val="005B7BDC"/>
    <w:rsid w:val="005C005A"/>
    <w:rsid w:val="005C09FB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60B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4735"/>
    <w:rsid w:val="006151E5"/>
    <w:rsid w:val="00615616"/>
    <w:rsid w:val="00615822"/>
    <w:rsid w:val="006161B8"/>
    <w:rsid w:val="00616F19"/>
    <w:rsid w:val="0061703B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0DFA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4F4"/>
    <w:rsid w:val="006D7655"/>
    <w:rsid w:val="006E032C"/>
    <w:rsid w:val="006E04CD"/>
    <w:rsid w:val="006E077E"/>
    <w:rsid w:val="006E0931"/>
    <w:rsid w:val="006E0BBE"/>
    <w:rsid w:val="006E0DF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F"/>
    <w:rsid w:val="007314E0"/>
    <w:rsid w:val="00732852"/>
    <w:rsid w:val="00733368"/>
    <w:rsid w:val="007336C1"/>
    <w:rsid w:val="00733A54"/>
    <w:rsid w:val="00734147"/>
    <w:rsid w:val="00734A94"/>
    <w:rsid w:val="0073537C"/>
    <w:rsid w:val="00735F6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489C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0AD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0ECB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A8B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178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853"/>
    <w:rsid w:val="008B499C"/>
    <w:rsid w:val="008B4D23"/>
    <w:rsid w:val="008B5F7B"/>
    <w:rsid w:val="008B614B"/>
    <w:rsid w:val="008B68BE"/>
    <w:rsid w:val="008B6FDA"/>
    <w:rsid w:val="008B7C66"/>
    <w:rsid w:val="008C0136"/>
    <w:rsid w:val="008C0608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662"/>
    <w:rsid w:val="009029EE"/>
    <w:rsid w:val="00902B53"/>
    <w:rsid w:val="00903775"/>
    <w:rsid w:val="00903FCC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16C09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3B6D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A74E2"/>
    <w:rsid w:val="009B0B34"/>
    <w:rsid w:val="009B1722"/>
    <w:rsid w:val="009B1B73"/>
    <w:rsid w:val="009B2201"/>
    <w:rsid w:val="009B3537"/>
    <w:rsid w:val="009B38CA"/>
    <w:rsid w:val="009B3BCD"/>
    <w:rsid w:val="009B4C89"/>
    <w:rsid w:val="009B6BAF"/>
    <w:rsid w:val="009B75A9"/>
    <w:rsid w:val="009B76A0"/>
    <w:rsid w:val="009B7A3D"/>
    <w:rsid w:val="009C0E31"/>
    <w:rsid w:val="009C197F"/>
    <w:rsid w:val="009C1A58"/>
    <w:rsid w:val="009C216A"/>
    <w:rsid w:val="009C313B"/>
    <w:rsid w:val="009C315A"/>
    <w:rsid w:val="009C35C6"/>
    <w:rsid w:val="009C4676"/>
    <w:rsid w:val="009C4FD1"/>
    <w:rsid w:val="009C5470"/>
    <w:rsid w:val="009C6165"/>
    <w:rsid w:val="009C6393"/>
    <w:rsid w:val="009C6C15"/>
    <w:rsid w:val="009C7D53"/>
    <w:rsid w:val="009D328B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E79B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B5B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7A60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31D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336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480"/>
    <w:rsid w:val="00AB1A21"/>
    <w:rsid w:val="00AB1A91"/>
    <w:rsid w:val="00AB2110"/>
    <w:rsid w:val="00AB3371"/>
    <w:rsid w:val="00AB55C5"/>
    <w:rsid w:val="00AB58F0"/>
    <w:rsid w:val="00AB5CC0"/>
    <w:rsid w:val="00AB6305"/>
    <w:rsid w:val="00AC013C"/>
    <w:rsid w:val="00AC03A3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4BF4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1EB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B2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3AD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536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95F"/>
    <w:rsid w:val="00B86F23"/>
    <w:rsid w:val="00B905E2"/>
    <w:rsid w:val="00B90CBF"/>
    <w:rsid w:val="00B90D9C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6D"/>
    <w:rsid w:val="00BA277A"/>
    <w:rsid w:val="00BA2DF6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A7"/>
    <w:rsid w:val="00BB1B50"/>
    <w:rsid w:val="00BB1D70"/>
    <w:rsid w:val="00BB1E05"/>
    <w:rsid w:val="00BB2961"/>
    <w:rsid w:val="00BB2B66"/>
    <w:rsid w:val="00BB355F"/>
    <w:rsid w:val="00BB4150"/>
    <w:rsid w:val="00BB45EA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A4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353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B0E"/>
    <w:rsid w:val="00C13D9A"/>
    <w:rsid w:val="00C15037"/>
    <w:rsid w:val="00C167BB"/>
    <w:rsid w:val="00C16AB6"/>
    <w:rsid w:val="00C16D90"/>
    <w:rsid w:val="00C16E7B"/>
    <w:rsid w:val="00C17187"/>
    <w:rsid w:val="00C17A7E"/>
    <w:rsid w:val="00C20F39"/>
    <w:rsid w:val="00C21681"/>
    <w:rsid w:val="00C21770"/>
    <w:rsid w:val="00C21DE8"/>
    <w:rsid w:val="00C21F8C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D69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4E8"/>
    <w:rsid w:val="00C42793"/>
    <w:rsid w:val="00C42ACC"/>
    <w:rsid w:val="00C42CD2"/>
    <w:rsid w:val="00C42CEE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0CD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EDF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B7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52A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174F3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DEE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070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424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023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424"/>
    <w:rsid w:val="00E213AC"/>
    <w:rsid w:val="00E21C6B"/>
    <w:rsid w:val="00E21F42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C1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66DA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5C8D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22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AEE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FDD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A8F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99A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33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1502</TotalTime>
  <Pages>24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37031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155</cp:revision>
  <cp:lastPrinted>2022-05-17T05:30:00Z</cp:lastPrinted>
  <dcterms:created xsi:type="dcterms:W3CDTF">2019-11-15T07:19:00Z</dcterms:created>
  <dcterms:modified xsi:type="dcterms:W3CDTF">2024-01-17T03:43:00Z</dcterms:modified>
</cp:coreProperties>
</file>