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97" w:rsidRPr="003D5788" w:rsidRDefault="00ED6097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Администрация муниципального образования</w:t>
      </w:r>
    </w:p>
    <w:p w:rsidR="00ED6097" w:rsidRPr="003D5788" w:rsidRDefault="00ED6097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«Жигаловский район»</w:t>
      </w:r>
    </w:p>
    <w:p w:rsidR="00ED6097" w:rsidRPr="003D5788" w:rsidRDefault="00ED6097" w:rsidP="00903A93">
      <w:pPr>
        <w:keepNext/>
        <w:ind w:left="-397"/>
        <w:jc w:val="center"/>
        <w:outlineLvl w:val="5"/>
        <w:rPr>
          <w:b/>
          <w:sz w:val="40"/>
          <w:szCs w:val="40"/>
        </w:rPr>
      </w:pPr>
      <w:r w:rsidRPr="003D5788">
        <w:rPr>
          <w:b/>
          <w:sz w:val="40"/>
          <w:szCs w:val="40"/>
        </w:rPr>
        <w:t>П О С Т А Н О В Л Е Н И Е</w:t>
      </w:r>
    </w:p>
    <w:p w:rsidR="00ED6097" w:rsidRDefault="00ED6097" w:rsidP="00805CEA">
      <w:pPr>
        <w:spacing w:line="276" w:lineRule="auto"/>
        <w:rPr>
          <w:rFonts w:ascii="Times New Roman CYR" w:hAnsi="Times New Roman CYR" w:cs="Times New Roman CYR"/>
        </w:rPr>
      </w:pPr>
    </w:p>
    <w:p w:rsidR="00ED6097" w:rsidRPr="00805CEA" w:rsidRDefault="00ED6097" w:rsidP="00805CEA">
      <w:pPr>
        <w:spacing w:line="276" w:lineRule="auto"/>
        <w:rPr>
          <w:b/>
          <w:lang w:eastAsia="en-US"/>
        </w:rPr>
      </w:pPr>
      <w:r w:rsidRPr="00805CEA">
        <w:rPr>
          <w:rFonts w:ascii="Times New Roman CYR" w:hAnsi="Times New Roman CYR" w:cs="Times New Roman CYR"/>
          <w:b/>
        </w:rPr>
        <w:t xml:space="preserve"> </w:t>
      </w:r>
      <w:bookmarkStart w:id="0" w:name="_GoBack"/>
      <w:r w:rsidRPr="00805CEA">
        <w:rPr>
          <w:b/>
          <w:lang w:eastAsia="en-US"/>
        </w:rPr>
        <w:t xml:space="preserve">«23» ноября </w:t>
      </w:r>
      <w:smartTag w:uri="urn:schemas-microsoft-com:office:smarttags" w:element="metricconverter">
        <w:smartTagPr>
          <w:attr w:name="ProductID" w:val="2017 г"/>
        </w:smartTagPr>
        <w:r w:rsidRPr="00805CEA">
          <w:rPr>
            <w:b/>
            <w:lang w:eastAsia="en-US"/>
          </w:rPr>
          <w:t>2017 г</w:t>
        </w:r>
      </w:smartTag>
      <w:r w:rsidRPr="00805CEA">
        <w:rPr>
          <w:b/>
          <w:lang w:eastAsia="en-US"/>
        </w:rPr>
        <w:t>. №144</w:t>
      </w:r>
    </w:p>
    <w:bookmarkEnd w:id="0"/>
    <w:p w:rsidR="00ED6097" w:rsidRDefault="00ED6097" w:rsidP="00FB4BF5">
      <w:pPr>
        <w:jc w:val="both"/>
        <w:rPr>
          <w:rFonts w:ascii="Times New Roman CYR" w:hAnsi="Times New Roman CYR" w:cs="Times New Roman CYR"/>
        </w:rPr>
      </w:pPr>
    </w:p>
    <w:p w:rsidR="00ED6097" w:rsidRDefault="00ED6097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Об утверждении муниципальной программы </w:t>
      </w:r>
      <w:r>
        <w:t>муниципального образования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D9308F">
        <w:t>«Молодёжная политика Жигаловского района»</w:t>
      </w:r>
      <w:r>
        <w:rPr>
          <w:rFonts w:ascii="Times New Roman CYR" w:hAnsi="Times New Roman CYR" w:cs="Times New Roman CYR"/>
        </w:rPr>
        <w:t xml:space="preserve"> </w:t>
      </w:r>
      <w:r w:rsidRPr="00D9308F">
        <w:t>на 2018-2020г</w:t>
      </w:r>
      <w:r>
        <w:t>оды</w:t>
      </w:r>
      <w:r w:rsidRPr="00D9308F">
        <w:t>.</w:t>
      </w:r>
      <w:r w:rsidRPr="00903A93">
        <w:rPr>
          <w:rFonts w:ascii="Times New Roman CYR" w:hAnsi="Times New Roman CYR" w:cs="Times New Roman CYR"/>
        </w:rPr>
        <w:t xml:space="preserve"> </w:t>
      </w:r>
    </w:p>
    <w:p w:rsidR="00ED6097" w:rsidRDefault="00ED6097" w:rsidP="00FB4BF5">
      <w:pPr>
        <w:jc w:val="both"/>
        <w:rPr>
          <w:rFonts w:ascii="Times New Roman CYR" w:hAnsi="Times New Roman CYR" w:cs="Times New Roman CYR"/>
        </w:rPr>
      </w:pPr>
    </w:p>
    <w:p w:rsidR="00ED6097" w:rsidRDefault="00ED6097" w:rsidP="006A4B7D">
      <w:pPr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 обеспечения условий для успешной реализации государственной молодежной политики в Жигаловском районе</w:t>
      </w:r>
      <w:r w:rsidRPr="00903A9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для снижения уровня распространения наркомании и других социально-негативных явлений среди детей и молодежи на территории муниципального образования «Жигаловский район» и для обеспечения защиты прав и свобод граждан, внедрения в социальную практику толерантного сознания, совершенствования системы профилактики мер антиэкстремистской направленности, предупреждение ксенофобных проявлений в Жигаловском районе, </w:t>
      </w:r>
      <w:r w:rsidRPr="00903A93">
        <w:rPr>
          <w:rFonts w:ascii="Times New Roman CYR" w:hAnsi="Times New Roman CYR" w:cs="Times New Roman CYR"/>
        </w:rPr>
        <w:t>руководствуясь</w:t>
      </w:r>
      <w:r>
        <w:rPr>
          <w:rFonts w:ascii="Times New Roman CYR" w:hAnsi="Times New Roman CYR" w:cs="Times New Roman CYR"/>
        </w:rPr>
        <w:t xml:space="preserve"> Законом Иркутской области от 17 декабря 2008 года №109-оз «О государственной молодежной политике в Иркутской области», Законом Иркутской области «Об областной поддержке молодых и детских общественных объединений в Иркутской области», Федеральным законом от 24 июня 1999 года №120-ФЗ «Об основах системы профилактики безнадзорности и правонарушений несовершеннолетних», Законом Иркутской области от 07 января 2009 года №62/28-03 «О профилактике наркомании и токсикомании в Иркутской области», Федеральным Законом от 25 июля 2002 года № 114-ФЗ «О противодействии экстремистской деятельности»,</w:t>
      </w:r>
      <w:r w:rsidRPr="00903A93">
        <w:rPr>
          <w:rFonts w:ascii="Times New Roman CYR" w:hAnsi="Times New Roman CYR" w:cs="Times New Roman CYR"/>
        </w:rPr>
        <w:t xml:space="preserve"> Положением об Управлении культуры, молодежной политики и спорта администрации муниципального образования «Жигаловский район» от 27 февраля 2015 года №67 с внесенными изменениями, </w:t>
      </w:r>
      <w:r>
        <w:rPr>
          <w:rFonts w:ascii="Times New Roman CYR" w:hAnsi="Times New Roman CYR" w:cs="Times New Roman CYR"/>
        </w:rPr>
        <w:t xml:space="preserve">в соответствии с Перечнем муниципальных программ, утвержденных муниципальным образованием «Жигаловский район», планируемых к реализации 2018-2020 годах, </w:t>
      </w:r>
      <w:r w:rsidRPr="00903A93">
        <w:rPr>
          <w:rFonts w:ascii="Times New Roman CYR" w:hAnsi="Times New Roman CYR" w:cs="Times New Roman CYR"/>
        </w:rPr>
        <w:t>утвержденным постановлением администрации муниципального образования «Жигаловский район» от</w:t>
      </w:r>
      <w:r>
        <w:rPr>
          <w:rFonts w:ascii="Times New Roman CYR" w:hAnsi="Times New Roman CYR" w:cs="Times New Roman CYR"/>
        </w:rPr>
        <w:t xml:space="preserve"> 30 октября 2017 года №123</w:t>
      </w:r>
      <w:r w:rsidRPr="00903A93">
        <w:rPr>
          <w:rFonts w:ascii="Times New Roman CYR" w:hAnsi="Times New Roman CYR" w:cs="Times New Roman CYR"/>
        </w:rPr>
        <w:t>, ст</w:t>
      </w:r>
      <w:r>
        <w:rPr>
          <w:rFonts w:ascii="Times New Roman CYR" w:hAnsi="Times New Roman CYR" w:cs="Times New Roman CYR"/>
        </w:rPr>
        <w:t xml:space="preserve">атьей </w:t>
      </w:r>
      <w:r w:rsidRPr="00903A93">
        <w:rPr>
          <w:rFonts w:ascii="Times New Roman CYR" w:hAnsi="Times New Roman CYR" w:cs="Times New Roman CYR"/>
        </w:rPr>
        <w:t>179 Бюджетного кодекса РФ, статьями 31, 42 Устава  муниципального образования «Жигаловский район»:</w:t>
      </w:r>
    </w:p>
    <w:p w:rsidR="00ED6097" w:rsidRDefault="00ED6097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ED6097" w:rsidRPr="00903A93" w:rsidRDefault="00ED6097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</w:t>
      </w:r>
      <w:r w:rsidRPr="00903A93">
        <w:rPr>
          <w:rFonts w:ascii="Times New Roman CYR" w:hAnsi="Times New Roman CYR" w:cs="Times New Roman CYR"/>
        </w:rPr>
        <w:t xml:space="preserve">муниципальную программу </w:t>
      </w:r>
      <w:r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Pr="00903A93">
        <w:rPr>
          <w:rFonts w:ascii="Times New Roman CYR" w:hAnsi="Times New Roman CYR" w:cs="Times New Roman CYR"/>
        </w:rPr>
        <w:t>«</w:t>
      </w:r>
      <w:r w:rsidRPr="00D9308F">
        <w:t>Молодёжная политика Жигаловского района</w:t>
      </w:r>
      <w:r w:rsidRPr="00903A93">
        <w:rPr>
          <w:rFonts w:ascii="Times New Roman CYR" w:hAnsi="Times New Roman CYR" w:cs="Times New Roman CYR"/>
        </w:rPr>
        <w:t>» на 2018– 2020 годы (прилагается).</w:t>
      </w:r>
    </w:p>
    <w:p w:rsidR="00ED6097" w:rsidRPr="00903A93" w:rsidRDefault="00ED6097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ED6097" w:rsidRPr="00903A93" w:rsidRDefault="00ED6097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3.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ED6097" w:rsidRPr="00903A93" w:rsidRDefault="00ED6097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D6097" w:rsidRDefault="00ED6097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>
        <w:rPr>
          <w:rFonts w:ascii="Times New Roman CYR" w:hAnsi="Times New Roman CYR" w:cs="Times New Roman CYR"/>
        </w:rPr>
        <w:t>ммуникационной сети «Интернет».</w:t>
      </w:r>
    </w:p>
    <w:p w:rsidR="00ED6097" w:rsidRPr="00903A93" w:rsidRDefault="00ED6097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ED6097" w:rsidRPr="009A5921" w:rsidRDefault="00ED6097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</w:t>
      </w:r>
      <w:r w:rsidRPr="00903A93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И. Н. Федоровский</w:t>
      </w:r>
    </w:p>
    <w:p w:rsidR="00ED6097" w:rsidRPr="00DA12AC" w:rsidRDefault="00ED6097" w:rsidP="00DA12AC">
      <w:pPr>
        <w:keepNext/>
        <w:ind w:left="567"/>
        <w:jc w:val="right"/>
        <w:outlineLvl w:val="4"/>
      </w:pPr>
      <w:r w:rsidRPr="00DA12AC">
        <w:t xml:space="preserve">Утверждена </w:t>
      </w:r>
    </w:p>
    <w:p w:rsidR="00ED6097" w:rsidRPr="00DA12AC" w:rsidRDefault="00ED6097" w:rsidP="00DA12AC">
      <w:pPr>
        <w:keepNext/>
        <w:ind w:left="567"/>
        <w:jc w:val="right"/>
        <w:outlineLvl w:val="4"/>
      </w:pPr>
      <w:r w:rsidRPr="00DA12AC">
        <w:t xml:space="preserve">       постановлением</w:t>
      </w:r>
    </w:p>
    <w:p w:rsidR="00ED6097" w:rsidRPr="00DA12AC" w:rsidRDefault="00ED6097" w:rsidP="00DA12AC">
      <w:pPr>
        <w:keepNext/>
        <w:ind w:left="567"/>
        <w:jc w:val="right"/>
        <w:outlineLvl w:val="4"/>
      </w:pPr>
      <w:r w:rsidRPr="00DA12AC">
        <w:t xml:space="preserve">       администрации</w:t>
      </w:r>
    </w:p>
    <w:p w:rsidR="00ED6097" w:rsidRPr="00DA12AC" w:rsidRDefault="00ED6097" w:rsidP="00DA12AC">
      <w:pPr>
        <w:keepNext/>
        <w:ind w:left="567"/>
        <w:jc w:val="right"/>
        <w:outlineLvl w:val="4"/>
      </w:pPr>
      <w:r>
        <w:t xml:space="preserve">      муниципального образования</w:t>
      </w:r>
      <w:r w:rsidRPr="00DA12AC">
        <w:t xml:space="preserve"> «Жигаловский район»</w:t>
      </w:r>
    </w:p>
    <w:p w:rsidR="00ED6097" w:rsidRPr="00FB73B8" w:rsidRDefault="00ED6097" w:rsidP="00DA12AC">
      <w:pPr>
        <w:keepNext/>
        <w:ind w:left="567"/>
        <w:jc w:val="right"/>
        <w:outlineLvl w:val="4"/>
        <w:rPr>
          <w:sz w:val="28"/>
          <w:szCs w:val="28"/>
        </w:rPr>
      </w:pPr>
      <w:r>
        <w:t xml:space="preserve">      от 23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 № 144</w:t>
      </w: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b/>
          <w:sz w:val="40"/>
          <w:szCs w:val="40"/>
        </w:rPr>
      </w:pPr>
      <w:r w:rsidRPr="00FB73B8">
        <w:rPr>
          <w:b/>
          <w:sz w:val="40"/>
          <w:szCs w:val="40"/>
        </w:rPr>
        <w:t xml:space="preserve">                                                                     </w:t>
      </w: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01F1B" w:rsidRDefault="00ED6097" w:rsidP="00DA12AC">
      <w:pPr>
        <w:keepNext/>
        <w:ind w:left="567"/>
        <w:jc w:val="center"/>
        <w:outlineLvl w:val="4"/>
        <w:rPr>
          <w:b/>
        </w:rPr>
      </w:pPr>
      <w:r w:rsidRPr="00F01F1B">
        <w:rPr>
          <w:b/>
        </w:rPr>
        <w:t xml:space="preserve">Муниципальная программа </w:t>
      </w:r>
    </w:p>
    <w:p w:rsidR="00ED6097" w:rsidRPr="00F01F1B" w:rsidRDefault="00ED6097" w:rsidP="00DA12AC">
      <w:pPr>
        <w:keepNext/>
        <w:ind w:left="567"/>
        <w:jc w:val="center"/>
        <w:outlineLvl w:val="4"/>
        <w:rPr>
          <w:b/>
        </w:rPr>
      </w:pPr>
      <w:r w:rsidRPr="00F01F1B">
        <w:rPr>
          <w:b/>
        </w:rPr>
        <w:t>муниципального образования «Жигаловский район»</w:t>
      </w:r>
    </w:p>
    <w:p w:rsidR="00ED6097" w:rsidRPr="00F01F1B" w:rsidRDefault="00ED6097" w:rsidP="00DA12AC">
      <w:pPr>
        <w:keepNext/>
        <w:ind w:left="567"/>
        <w:jc w:val="center"/>
        <w:outlineLvl w:val="4"/>
        <w:rPr>
          <w:b/>
        </w:rPr>
      </w:pPr>
      <w:r w:rsidRPr="00F01F1B">
        <w:rPr>
          <w:b/>
        </w:rPr>
        <w:t>«Молодёжная политика Жигаловского района»</w:t>
      </w:r>
    </w:p>
    <w:p w:rsidR="00ED6097" w:rsidRPr="00F01F1B" w:rsidRDefault="00ED6097" w:rsidP="00DA12AC">
      <w:pPr>
        <w:keepNext/>
        <w:ind w:left="567"/>
        <w:jc w:val="center"/>
        <w:outlineLvl w:val="4"/>
        <w:rPr>
          <w:b/>
        </w:rPr>
      </w:pPr>
      <w:r w:rsidRPr="00F01F1B">
        <w:rPr>
          <w:b/>
        </w:rPr>
        <w:t>на 2018-2020 годы.</w:t>
      </w:r>
    </w:p>
    <w:p w:rsidR="00ED6097" w:rsidRPr="00F01F1B" w:rsidRDefault="00ED6097" w:rsidP="00DA12AC">
      <w:pPr>
        <w:keepNext/>
        <w:ind w:left="567"/>
        <w:jc w:val="center"/>
        <w:outlineLvl w:val="4"/>
        <w:rPr>
          <w:b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FB73B8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Default="00ED6097" w:rsidP="00DA12AC">
      <w:pPr>
        <w:keepNext/>
        <w:ind w:left="567"/>
        <w:jc w:val="center"/>
        <w:outlineLvl w:val="4"/>
        <w:rPr>
          <w:sz w:val="28"/>
          <w:szCs w:val="28"/>
        </w:rPr>
      </w:pPr>
    </w:p>
    <w:p w:rsidR="00ED6097" w:rsidRPr="00DA12AC" w:rsidRDefault="00ED6097" w:rsidP="00DA12AC">
      <w:pPr>
        <w:keepNext/>
        <w:ind w:left="567"/>
        <w:jc w:val="center"/>
        <w:outlineLvl w:val="4"/>
      </w:pPr>
      <w:r w:rsidRPr="00DA12AC">
        <w:t>Жигалово, 2017г.</w:t>
      </w:r>
    </w:p>
    <w:p w:rsidR="00ED6097" w:rsidRDefault="00ED6097" w:rsidP="00903A93">
      <w:pPr>
        <w:keepNext/>
        <w:ind w:left="-1701"/>
        <w:jc w:val="center"/>
        <w:outlineLvl w:val="4"/>
        <w:rPr>
          <w:b/>
          <w:sz w:val="40"/>
          <w:szCs w:val="40"/>
        </w:rPr>
      </w:pPr>
    </w:p>
    <w:p w:rsidR="00ED6097" w:rsidRDefault="00ED6097" w:rsidP="00FB73B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D6097" w:rsidRPr="00350FA1" w:rsidRDefault="00ED6097" w:rsidP="00350FA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Паспорт</w:t>
      </w:r>
    </w:p>
    <w:p w:rsidR="00ED6097" w:rsidRDefault="00ED6097" w:rsidP="003A58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>
        <w:rPr>
          <w:b/>
        </w:rPr>
        <w:t>м</w:t>
      </w:r>
      <w:r w:rsidRPr="003A5861">
        <w:rPr>
          <w:b/>
        </w:rPr>
        <w:t>униципальн</w:t>
      </w:r>
      <w:r>
        <w:rPr>
          <w:b/>
        </w:rPr>
        <w:t>ой программы</w:t>
      </w:r>
      <w:r w:rsidRPr="003A5861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Pr="003A5861">
        <w:rPr>
          <w:rFonts w:ascii="Times New Roman CYR" w:hAnsi="Times New Roman CYR" w:cs="Times New Roman CYR"/>
          <w:b/>
          <w:bCs/>
          <w:color w:val="26282F"/>
          <w:szCs w:val="28"/>
        </w:rPr>
        <w:t>«Жигаловский район»</w:t>
      </w:r>
    </w:p>
    <w:p w:rsidR="00ED6097" w:rsidRDefault="00ED6097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«Молодёжная политика Жигаловского района» на 2018-2020г</w:t>
      </w:r>
      <w:r>
        <w:rPr>
          <w:b/>
        </w:rPr>
        <w:t>оды</w:t>
      </w:r>
      <w:r w:rsidRPr="003A5861">
        <w:rPr>
          <w:b/>
        </w:rPr>
        <w:t>.</w:t>
      </w:r>
    </w:p>
    <w:p w:rsidR="00ED6097" w:rsidRDefault="00ED6097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(далее - муниципальная программа МО «Жигаловский район»</w:t>
      </w:r>
    </w:p>
    <w:p w:rsidR="00ED6097" w:rsidRDefault="00ED6097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 xml:space="preserve"> «Молодёжная политика Жигаловского района» на 2018-2020г</w:t>
      </w:r>
      <w:r>
        <w:rPr>
          <w:b/>
        </w:rPr>
        <w:t>оды</w:t>
      </w:r>
      <w:r w:rsidRPr="003A5861">
        <w:rPr>
          <w:b/>
        </w:rPr>
        <w:t>.</w:t>
      </w:r>
      <w:r>
        <w:rPr>
          <w:b/>
        </w:rPr>
        <w:t>)</w:t>
      </w:r>
    </w:p>
    <w:p w:rsidR="00ED6097" w:rsidRPr="003A5861" w:rsidRDefault="00ED6097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</w:p>
    <w:p w:rsidR="00ED6097" w:rsidRDefault="00ED6097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68"/>
        <w:gridCol w:w="7769"/>
      </w:tblGrid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Муниципальная программа МО «Жигаловский район»</w:t>
            </w:r>
          </w:p>
          <w:p w:rsidR="00ED6097" w:rsidRPr="00B72DBD" w:rsidRDefault="00ED6097" w:rsidP="003A5861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«Молодёжная политика Жигаловского района» на 2018-2020годы.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Default="00ED6097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Default="00ED6097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D67261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Развитие молодежной политики в Жигаловском районе, направленной на создание условий для социального становления и самореализации молодежи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</w:p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2.  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      </w:r>
          </w:p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2018 – 2020 годы.</w:t>
            </w:r>
          </w:p>
        </w:tc>
      </w:tr>
      <w:tr w:rsidR="00ED6097" w:rsidRPr="00D9308F" w:rsidTr="00346D1B">
        <w:trPr>
          <w:trHeight w:val="416"/>
        </w:trPr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1675E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1. Увеличение количества посещений массовых мероприятий (по сравнению с предыдущим годом);</w:t>
            </w:r>
          </w:p>
          <w:p w:rsidR="00ED6097" w:rsidRPr="00B72DBD" w:rsidRDefault="00ED6097" w:rsidP="001675E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 xml:space="preserve">2. Увеличение количества проведенных мероприятий (по сравнению с предыдущим годом); </w:t>
            </w:r>
          </w:p>
          <w:p w:rsidR="00ED6097" w:rsidRPr="00C66A60" w:rsidRDefault="00ED6097" w:rsidP="001675EC">
            <w:pPr>
              <w:jc w:val="both"/>
            </w:pP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1. «Молодёжь Жигаловского района» на 2018-2020 годы.</w:t>
            </w:r>
          </w:p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2.«Профилактика наркомании и других социально-негативных явлений среди детей и молодежи на территории  МО «Жигаловский район» на 2018 - 2020 годы;</w:t>
            </w:r>
          </w:p>
          <w:p w:rsidR="00ED6097" w:rsidRPr="00B72DBD" w:rsidRDefault="00ED6097" w:rsidP="00B55C7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3. «Комплексные меры профилактики экстремистских проявлений среди детей и молодежи Жигаловского района» на 2018 - 2020 годы.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 xml:space="preserve">203,0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406,0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204,0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-  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203,0 тыс. рублей;</w:t>
            </w:r>
          </w:p>
          <w:p w:rsidR="00ED6097" w:rsidRPr="00014322" w:rsidRDefault="00ED6097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406,0 тыс. рублей;</w:t>
            </w:r>
          </w:p>
          <w:p w:rsidR="00ED6097" w:rsidRPr="00B72DBD" w:rsidRDefault="00ED6097" w:rsidP="00014322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 CYR" w:hAnsi="Times New Roman CYR" w:cs="Times New Roman CYR"/>
              </w:rPr>
              <w:t>2020 год – 204,0 тыс. рублей;</w:t>
            </w:r>
          </w:p>
        </w:tc>
      </w:tr>
      <w:tr w:rsidR="00ED6097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Default="00ED6097" w:rsidP="00CA2906">
            <w:r>
              <w:t xml:space="preserve">1. </w:t>
            </w:r>
            <w:r w:rsidRPr="00C66A60">
              <w:t>Увеличение количества</w:t>
            </w:r>
            <w:r>
              <w:t xml:space="preserve"> посещений массовых мероприятий на 0,9% в 2020 году по отношению к 2017 году;</w:t>
            </w:r>
          </w:p>
          <w:p w:rsidR="00ED6097" w:rsidRPr="00804D00" w:rsidRDefault="00ED6097" w:rsidP="00A92680">
            <w:r>
              <w:t>2. У</w:t>
            </w:r>
            <w:r w:rsidRPr="00C66A60">
              <w:t>величени</w:t>
            </w:r>
            <w:r>
              <w:t>е</w:t>
            </w:r>
            <w:r w:rsidRPr="00C66A60">
              <w:t xml:space="preserve"> количества проведенных мероприятий</w:t>
            </w:r>
            <w:r>
              <w:t xml:space="preserve"> на 6 единиц в 2020 году по отношению к 2017 году. </w:t>
            </w:r>
          </w:p>
        </w:tc>
      </w:tr>
    </w:tbl>
    <w:p w:rsidR="00ED6097" w:rsidRDefault="00ED6097" w:rsidP="00F01F5A">
      <w:pPr>
        <w:pStyle w:val="ConsPlusNormal"/>
        <w:outlineLvl w:val="1"/>
        <w:rPr>
          <w:rFonts w:ascii="Times New Roman" w:hAnsi="Times New Roman" w:cs="Times New Roman"/>
        </w:rPr>
      </w:pPr>
    </w:p>
    <w:p w:rsidR="00ED6097" w:rsidRPr="00A76BE1" w:rsidRDefault="00ED6097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Раздел 1. ХАРАКТЕРИСТИКА ТЕКУЩЕГО СОСТОЯНИЯ СФЕРЫ РЕАЛИЗАЦИИ</w:t>
      </w:r>
    </w:p>
    <w:p w:rsidR="00ED6097" w:rsidRDefault="00ED6097" w:rsidP="00921CA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ED6097" w:rsidRDefault="00ED6097" w:rsidP="00921CA3">
      <w:pPr>
        <w:pStyle w:val="ConsPlusNormal"/>
        <w:jc w:val="center"/>
        <w:rPr>
          <w:rFonts w:ascii="Times New Roman" w:hAnsi="Times New Roman" w:cs="Times New Roman"/>
        </w:rPr>
      </w:pP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Молодежная политика является приоритетным направлением деятельности органов власти, как государственной, так и муниципальной. От того, какое положение будет занимать молодежь в обществе, зависит дальнейшее развитие района. И</w:t>
      </w:r>
      <w:r>
        <w:rPr>
          <w:bCs/>
          <w:color w:val="000000"/>
        </w:rPr>
        <w:t>менно молодёжь,</w:t>
      </w:r>
      <w:r w:rsidRPr="00852ABB">
        <w:rPr>
          <w:bCs/>
          <w:color w:val="000000"/>
        </w:rPr>
        <w:t>обладает необходимым потенциалом, который в дальнейшем будет служить устойчивому развитию района.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Успешное решение задач социально-экономического и культурного развития Жигаловского района невозможно б</w:t>
      </w:r>
      <w:r>
        <w:rPr>
          <w:bCs/>
          <w:color w:val="000000"/>
        </w:rPr>
        <w:t>ез активного участия молодежи.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Общая численность молодежи Жигаловского района </w:t>
      </w:r>
      <w:r w:rsidRPr="00852ABB">
        <w:rPr>
          <w:bCs/>
        </w:rPr>
        <w:t xml:space="preserve">составляет </w:t>
      </w:r>
      <w:r w:rsidRPr="00611413">
        <w:rPr>
          <w:bCs/>
        </w:rPr>
        <w:t>2</w:t>
      </w:r>
      <w:r>
        <w:rPr>
          <w:bCs/>
        </w:rPr>
        <w:t>,1 тыс. человек</w:t>
      </w:r>
      <w:r w:rsidRPr="00852ABB">
        <w:rPr>
          <w:bCs/>
          <w:color w:val="000000"/>
        </w:rPr>
        <w:t xml:space="preserve">.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Современной молодежи предстоит жить и действовать в </w:t>
      </w:r>
      <w:r>
        <w:rPr>
          <w:bCs/>
          <w:color w:val="000000"/>
        </w:rPr>
        <w:t>условиях усиления конкуренции,</w:t>
      </w:r>
      <w:r w:rsidRPr="00852ABB">
        <w:rPr>
          <w:bCs/>
          <w:color w:val="000000"/>
        </w:rPr>
        <w:t xml:space="preserve"> возрастания роли инноваций и значения человеческого капитала как основного фактора экономического развития.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настоящее время в молодежной среде наблюдается ряд негативных явлений: </w:t>
      </w:r>
    </w:p>
    <w:p w:rsidR="00ED6097" w:rsidRPr="00852ABB" w:rsidRDefault="00ED6097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1</w:t>
      </w:r>
      <w:r>
        <w:rPr>
          <w:b/>
          <w:bCs/>
          <w:color w:val="000000"/>
        </w:rPr>
        <w:t>. Низкая социальная активность: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-об этом свидетельствует и тот факт, что в районе не зарегистрировано ни одно детское или молодёжное общественное объединение. Проблема будет решаться через включение молодых людей в общественную работу, добровольческие акции, организацией молоде</w:t>
      </w:r>
      <w:r>
        <w:rPr>
          <w:bCs/>
          <w:color w:val="000000"/>
        </w:rPr>
        <w:t>жных общественных объединений.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-слабая включенность молодежи в общественно-политическую и социально-экономическую деятельность. Активно интересуются политическими проблемами, следят за развитием политической ситуации только 15,1% молодых людей в районе. </w:t>
      </w:r>
    </w:p>
    <w:p w:rsidR="00ED6097" w:rsidRPr="00852ABB" w:rsidRDefault="00ED6097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2. Проблемы трудоустройства среди молодежи:</w:t>
      </w:r>
    </w:p>
    <w:p w:rsidR="00ED6097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За период 2015 года безработных молодых людей, обратившихся в органы службы занятости населения Жигаловского района за содействием в поиске под</w:t>
      </w:r>
      <w:r>
        <w:rPr>
          <w:bCs/>
          <w:color w:val="000000"/>
        </w:rPr>
        <w:t xml:space="preserve">ходящей работы обратилось 129 человек, </w:t>
      </w:r>
      <w:r w:rsidRPr="00852ABB">
        <w:rPr>
          <w:bCs/>
          <w:color w:val="000000"/>
        </w:rPr>
        <w:t xml:space="preserve">в 2012 же показатель составлял - 625 человек.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Центром </w:t>
      </w:r>
      <w:r w:rsidRPr="00852ABB">
        <w:rPr>
          <w:bCs/>
          <w:color w:val="000000"/>
        </w:rPr>
        <w:t>занятости населения совместно со спец</w:t>
      </w:r>
      <w:r>
        <w:rPr>
          <w:bCs/>
          <w:color w:val="000000"/>
        </w:rPr>
        <w:t>иалистом по молодежной политике</w:t>
      </w:r>
      <w:r w:rsidRPr="00852ABB">
        <w:rPr>
          <w:bCs/>
          <w:color w:val="000000"/>
        </w:rPr>
        <w:t xml:space="preserve"> в рамках реализации программы «Молодежь Жигаловского района на 201</w:t>
      </w:r>
      <w:r>
        <w:rPr>
          <w:bCs/>
          <w:color w:val="000000"/>
        </w:rPr>
        <w:t>8</w:t>
      </w:r>
      <w:r w:rsidRPr="00852ABB">
        <w:rPr>
          <w:bCs/>
          <w:color w:val="000000"/>
        </w:rPr>
        <w:t>-2021гг.» будет осуществлять: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содействие временной и сезонной занятости подростков и молодежи;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профориентация подростков и молодежи,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информирование о программах трудоустройства в летние каникулы.</w:t>
      </w:r>
    </w:p>
    <w:p w:rsidR="00ED6097" w:rsidRPr="00852ABB" w:rsidRDefault="00ED6097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3. Повышение уровня социально – негативных явлений в молодежной среде.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На сегодняшний день, в Жигаловском районе наблюдается тенденция к повышению потребления алкоголя, курению, а так же наркомании в молодёжной среде.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Существенным недостатком является то, что не ведется анализ данной ситуации. Что в свою очередь делает невозможным отследить динамику данной проблемы, сделать прогноз и оценить работу в данном направлении.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Молодежь неосознанно принимает диктуемую модель поведения, которую зачастую демонстрируют современные СМИ. Необходимо разъяснять молодежи всю суть происходящего в среде, которая их окружает.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последнее время наблюдается уменьшение количества молодежи, посещающей спортивные учреждения.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Планируется увеличить количество увлекающихся спортом молодежи, через организацию активного отдыха работающей молодежи, а так же увеличить количество подростков и молодежи к посещению учреждений дополнительного образования. </w:t>
      </w:r>
      <w:r w:rsidRPr="00852ABB">
        <w:rPr>
          <w:bCs/>
          <w:color w:val="000000"/>
        </w:rPr>
        <w:tab/>
        <w:t>Практика показывает, что за счет организации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социально-экономическую, правовую и культурную жизнь общества.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Для решения указанных проблем необходимы следующие меры: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укрепление института семьи, государственная поддержка молодых семей;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поддержка молодежи, находящейся в трудной жизненной ситуации, в том числе молодых людей с ограниченными возможностями здоровья, детей-сирот и детей, оставшихся без попечения родителей, и выпускников учреждений для детей - сирот и детей, оставшихся без попечения родителей, а также молодых людей, возвратившихся из учреждений, исполняющих наказание;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вовлечение молодежи в социальную практику, развитие добровольческого движения, поддержка общественных инициатив;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-профилактика асоциальной деятельности молодых людей; 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методическая помощь при создании и организации деятельности детских и молодежных общественных объединений.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Жигаловском районе </w:t>
      </w:r>
      <w:r>
        <w:rPr>
          <w:bCs/>
          <w:color w:val="000000"/>
        </w:rPr>
        <w:t>в рамках пр</w:t>
      </w:r>
      <w:r w:rsidRPr="00852ABB">
        <w:rPr>
          <w:bCs/>
          <w:color w:val="000000"/>
        </w:rPr>
        <w:t>ограмм</w:t>
      </w:r>
      <w:r>
        <w:rPr>
          <w:bCs/>
          <w:color w:val="000000"/>
        </w:rPr>
        <w:t>ы проводятся мероприятия</w:t>
      </w:r>
      <w:r w:rsidRPr="00852ABB">
        <w:rPr>
          <w:bCs/>
          <w:color w:val="000000"/>
        </w:rPr>
        <w:t xml:space="preserve"> по патриотическому восп</w:t>
      </w:r>
      <w:r>
        <w:rPr>
          <w:bCs/>
          <w:color w:val="000000"/>
        </w:rPr>
        <w:t>итанию молодежи. Реализация данных мероприятий</w:t>
      </w:r>
      <w:r w:rsidRPr="00852ABB">
        <w:rPr>
          <w:bCs/>
          <w:color w:val="000000"/>
        </w:rPr>
        <w:t xml:space="preserve"> способствовала формированию у подростков чувства гражданственности, патриотизма, готовности к служению Отечеству. Дальнейшая работа по данному направлению послужит основой для создания системы патриотического воспитания в Жигаловском районе.</w:t>
      </w:r>
    </w:p>
    <w:p w:rsidR="00ED6097" w:rsidRPr="00852ABB" w:rsidRDefault="00ED6097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Программой предусмотрено реализация мол</w:t>
      </w:r>
      <w:r>
        <w:rPr>
          <w:bCs/>
          <w:color w:val="000000"/>
        </w:rPr>
        <w:t xml:space="preserve">одёжной политики на территории </w:t>
      </w:r>
      <w:r w:rsidRPr="00852ABB">
        <w:rPr>
          <w:bCs/>
          <w:color w:val="000000"/>
        </w:rPr>
        <w:t>Жигаловского района на 201</w:t>
      </w:r>
      <w:r>
        <w:rPr>
          <w:bCs/>
          <w:color w:val="000000"/>
        </w:rPr>
        <w:t>8-2020</w:t>
      </w:r>
      <w:r w:rsidRPr="00852ABB">
        <w:rPr>
          <w:bCs/>
          <w:color w:val="000000"/>
        </w:rPr>
        <w:t>г.г.</w:t>
      </w:r>
    </w:p>
    <w:p w:rsidR="00ED6097" w:rsidRDefault="00ED6097" w:rsidP="00921CA3"/>
    <w:p w:rsidR="00ED6097" w:rsidRDefault="00ED6097" w:rsidP="00921CA3">
      <w:pPr>
        <w:jc w:val="center"/>
      </w:pPr>
      <w:r>
        <w:t>Раздел 2. ЦЕЛЬ И ЗАДАЧИ МУНИЦИПАЛЬНОЙ ПРОГРАММЫ, ЦЕЛЕВЫЕ</w:t>
      </w:r>
    </w:p>
    <w:p w:rsidR="00ED6097" w:rsidRDefault="00ED6097" w:rsidP="00921CA3">
      <w:pPr>
        <w:jc w:val="center"/>
      </w:pPr>
      <w:r>
        <w:t>ПОКАЗАТЕЛИ</w:t>
      </w:r>
      <w:r w:rsidRPr="00594708">
        <w:t xml:space="preserve"> </w:t>
      </w:r>
      <w:r>
        <w:t>МУНИЦИПАЛЬНОЙ ПРОГРАММЫ, СРОКИ РЕАЛИЗАЦИИ</w:t>
      </w:r>
    </w:p>
    <w:p w:rsidR="00ED6097" w:rsidRPr="00B317C3" w:rsidRDefault="00ED6097" w:rsidP="00921CA3">
      <w:pPr>
        <w:jc w:val="center"/>
      </w:pPr>
    </w:p>
    <w:p w:rsidR="00ED6097" w:rsidRPr="00B317C3" w:rsidRDefault="00ED6097" w:rsidP="00B317C3">
      <w:pPr>
        <w:ind w:firstLine="708"/>
        <w:jc w:val="both"/>
      </w:pPr>
      <w:r w:rsidRPr="00B317C3">
        <w:t xml:space="preserve">Цель </w:t>
      </w:r>
      <w:r>
        <w:t>муниципальной п</w:t>
      </w:r>
      <w:r w:rsidRPr="00B317C3">
        <w:t>рограммы - Развитие молодежной политики в Жигаловском районе, направленной на создание условий для социального становления и самореализации молодежи</w:t>
      </w:r>
      <w:r>
        <w:t>.</w:t>
      </w:r>
      <w:r w:rsidRPr="00B317C3">
        <w:t xml:space="preserve"> </w:t>
      </w:r>
    </w:p>
    <w:p w:rsidR="00ED6097" w:rsidRPr="00B317C3" w:rsidRDefault="00ED6097" w:rsidP="00B317C3">
      <w:pPr>
        <w:ind w:firstLine="708"/>
        <w:jc w:val="both"/>
      </w:pPr>
      <w:r w:rsidRPr="00B317C3">
        <w:t xml:space="preserve">Достижение цели </w:t>
      </w:r>
      <w:r>
        <w:t>муниципальной п</w:t>
      </w:r>
      <w:r w:rsidRPr="00B317C3">
        <w:t>рограммы предполагается за счет решения следующих задач:</w:t>
      </w:r>
    </w:p>
    <w:p w:rsidR="00ED6097" w:rsidRPr="00B317C3" w:rsidRDefault="00ED6097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ED6097" w:rsidRPr="00B317C3" w:rsidRDefault="00ED6097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2.  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ED6097" w:rsidRDefault="00ED6097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 xml:space="preserve"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 </w:t>
      </w:r>
    </w:p>
    <w:p w:rsidR="00ED6097" w:rsidRPr="00B317C3" w:rsidRDefault="00ED6097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470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17C3">
        <w:rPr>
          <w:rFonts w:ascii="Times New Roman" w:hAnsi="Times New Roman" w:cs="Times New Roman"/>
          <w:sz w:val="24"/>
          <w:szCs w:val="24"/>
        </w:rPr>
        <w:t xml:space="preserve">рограмма реализуется в один этап. Сроки реализации </w:t>
      </w:r>
      <w:r w:rsidRPr="00594708">
        <w:rPr>
          <w:rFonts w:ascii="Times New Roman" w:hAnsi="Times New Roman" w:cs="Times New Roman"/>
          <w:sz w:val="24"/>
          <w:szCs w:val="24"/>
        </w:rPr>
        <w:t>муниципальной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17C3">
        <w:rPr>
          <w:rFonts w:ascii="Times New Roman" w:hAnsi="Times New Roman" w:cs="Times New Roman"/>
          <w:sz w:val="24"/>
          <w:szCs w:val="24"/>
        </w:rPr>
        <w:t>рограммы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17C3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ED6097" w:rsidRDefault="00ED6097" w:rsidP="00B317C3">
      <w:pPr>
        <w:ind w:firstLine="709"/>
        <w:jc w:val="both"/>
      </w:pPr>
      <w:r>
        <w:t>Ц</w:t>
      </w:r>
      <w:r w:rsidRPr="00B317C3">
        <w:t>елевы</w:t>
      </w:r>
      <w:r>
        <w:t>ми</w:t>
      </w:r>
      <w:r w:rsidRPr="00B317C3">
        <w:t xml:space="preserve"> показател</w:t>
      </w:r>
      <w:r>
        <w:t xml:space="preserve">ями </w:t>
      </w:r>
      <w:r w:rsidRPr="00594708">
        <w:t>муниципальной</w:t>
      </w:r>
      <w:r>
        <w:t xml:space="preserve"> п</w:t>
      </w:r>
      <w:r w:rsidRPr="00B317C3">
        <w:t>рограммы</w:t>
      </w:r>
      <w:r>
        <w:t xml:space="preserve"> являются</w:t>
      </w:r>
      <w:r w:rsidRPr="00B317C3">
        <w:t>:</w:t>
      </w:r>
    </w:p>
    <w:p w:rsidR="00ED6097" w:rsidRDefault="00ED6097" w:rsidP="00B402C4">
      <w:pPr>
        <w:ind w:firstLine="709"/>
        <w:jc w:val="both"/>
      </w:pPr>
      <w:r>
        <w:t>1. Увеличение количества посещений массовых мероприятий (по сравнению с предыдущим годом);</w:t>
      </w:r>
    </w:p>
    <w:p w:rsidR="00ED6097" w:rsidRDefault="00ED6097" w:rsidP="00B402C4">
      <w:pPr>
        <w:ind w:firstLine="709"/>
        <w:jc w:val="both"/>
      </w:pPr>
      <w:r>
        <w:t>2. Увеличение количества проведенных мероприятий (по сравнению с предыдущим годом).</w:t>
      </w:r>
    </w:p>
    <w:p w:rsidR="00ED6097" w:rsidRDefault="00ED6097" w:rsidP="004A569B">
      <w:pPr>
        <w:ind w:firstLine="709"/>
        <w:jc w:val="center"/>
      </w:pPr>
      <w:r>
        <w:t>Раздел 3. ОБОСНОВАНИЕ ВЫДЕЛЕНИЯ ПОДПРОГРАММ</w:t>
      </w:r>
    </w:p>
    <w:p w:rsidR="00ED6097" w:rsidRDefault="00ED6097" w:rsidP="004A569B">
      <w:pPr>
        <w:ind w:firstLine="709"/>
        <w:jc w:val="center"/>
      </w:pPr>
    </w:p>
    <w:p w:rsidR="00ED6097" w:rsidRDefault="00ED6097" w:rsidP="004A569B">
      <w:pPr>
        <w:ind w:firstLine="709"/>
        <w:jc w:val="both"/>
      </w:pPr>
      <w:r w:rsidRPr="00D9308F">
        <w:t xml:space="preserve">Подпрограммы </w:t>
      </w:r>
      <w:r w:rsidRPr="00594708">
        <w:t>муниципальной</w:t>
      </w:r>
      <w:r>
        <w:t xml:space="preserve"> п</w:t>
      </w:r>
      <w:r w:rsidRPr="00D9308F">
        <w:t xml:space="preserve">рограммы отражают приоритетные направления молодежной политики Жигаловского района и определяют сферы первоочередного инвестирования ресурсов в молодежную политику Жигаловского района. Подпрограммы соответствуют задачам </w:t>
      </w:r>
      <w:r w:rsidRPr="00594708">
        <w:t>муниципальной</w:t>
      </w:r>
      <w:r w:rsidRPr="00D9308F">
        <w:t xml:space="preserve"> </w:t>
      </w:r>
      <w:r>
        <w:t>п</w:t>
      </w:r>
      <w:r w:rsidRPr="00D9308F">
        <w:t>рограммы.</w:t>
      </w:r>
    </w:p>
    <w:p w:rsidR="00ED6097" w:rsidRDefault="00ED6097" w:rsidP="004A569B">
      <w:pPr>
        <w:ind w:firstLine="709"/>
        <w:jc w:val="both"/>
      </w:pPr>
      <w:r>
        <w:t>М</w:t>
      </w:r>
      <w:r w:rsidRPr="00594708">
        <w:t>униципальн</w:t>
      </w:r>
      <w:r>
        <w:t>ая</w:t>
      </w:r>
      <w:r w:rsidRPr="004A569B">
        <w:t xml:space="preserve"> </w:t>
      </w:r>
      <w:r>
        <w:t>п</w:t>
      </w:r>
      <w:r w:rsidRPr="004A569B">
        <w:t>рограмма состоит из следующих подпрограмм:</w:t>
      </w:r>
    </w:p>
    <w:p w:rsidR="00ED6097" w:rsidRDefault="00ED6097" w:rsidP="0049616C">
      <w:pPr>
        <w:jc w:val="both"/>
      </w:pPr>
      <w:r>
        <w:t xml:space="preserve">Подпрограмма 1. </w:t>
      </w:r>
      <w:r w:rsidRPr="004A569B">
        <w:t>«Молодёжь Жигал</w:t>
      </w:r>
      <w:r>
        <w:t>овского района» на 2018-2020 годы. (Приложение 1)</w:t>
      </w:r>
    </w:p>
    <w:p w:rsidR="00ED6097" w:rsidRDefault="00ED6097" w:rsidP="004A569B">
      <w:pPr>
        <w:ind w:firstLine="709"/>
        <w:jc w:val="both"/>
      </w:pPr>
      <w:r w:rsidRPr="004A569B">
        <w:t>Цель подпрограммы</w:t>
      </w:r>
      <w:r>
        <w:t xml:space="preserve">: </w:t>
      </w:r>
      <w:r w:rsidRPr="004A569B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ED6097" w:rsidRDefault="00ED6097" w:rsidP="004A569B">
      <w:pPr>
        <w:ind w:firstLine="709"/>
        <w:jc w:val="both"/>
      </w:pPr>
      <w:r>
        <w:t xml:space="preserve">Подпрограмма 2. </w:t>
      </w:r>
      <w:r w:rsidRPr="009C0CDF">
        <w:t>«Профилактика наркомании и других социально-негативных явлений среди детей и молодежи на территории  МО «Жигаловский район» на 2018 - 2020 годы»</w:t>
      </w:r>
      <w:r>
        <w:t xml:space="preserve"> (</w:t>
      </w:r>
      <w:r w:rsidRPr="0049616C">
        <w:t xml:space="preserve">Приложение </w:t>
      </w:r>
      <w:r>
        <w:t>2</w:t>
      </w:r>
      <w:r w:rsidRPr="0049616C">
        <w:t>)</w:t>
      </w:r>
    </w:p>
    <w:p w:rsidR="00ED6097" w:rsidRDefault="00ED6097" w:rsidP="004A569B">
      <w:pPr>
        <w:ind w:firstLine="709"/>
        <w:jc w:val="both"/>
      </w:pPr>
      <w:r>
        <w:t xml:space="preserve">Цель подпрограммы: </w:t>
      </w:r>
      <w:r w:rsidRPr="009C0CDF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</w:t>
      </w:r>
      <w:r>
        <w:t xml:space="preserve">, </w:t>
      </w:r>
      <w:r w:rsidRPr="009C0CDF">
        <w:t>незаконному обороту и потреблению наркотиков в молодежной среде и существенное снижение спроса на них.</w:t>
      </w:r>
    </w:p>
    <w:p w:rsidR="00ED6097" w:rsidRDefault="00ED6097" w:rsidP="004A569B">
      <w:pPr>
        <w:ind w:firstLine="709"/>
        <w:jc w:val="both"/>
      </w:pPr>
      <w:r>
        <w:t>Подпрограмма 3.</w:t>
      </w:r>
      <w:r w:rsidRPr="009C0CDF">
        <w:t xml:space="preserve"> «Комплексные меры профилактики экстремистских проявлений среди детей и молодежи Жигаловск</w:t>
      </w:r>
      <w:r>
        <w:t>ого района» на 2018 - 2020 годы» (Приложение 3</w:t>
      </w:r>
      <w:r w:rsidRPr="0049616C">
        <w:t>)</w:t>
      </w:r>
    </w:p>
    <w:p w:rsidR="00ED6097" w:rsidRDefault="00ED6097" w:rsidP="004A569B">
      <w:pPr>
        <w:ind w:firstLine="709"/>
        <w:jc w:val="both"/>
      </w:pPr>
      <w:r>
        <w:t xml:space="preserve">Цель подпрограммы: </w:t>
      </w:r>
      <w:r w:rsidRPr="009C0CDF">
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ED6097" w:rsidRDefault="00ED6097" w:rsidP="004A569B">
      <w:pPr>
        <w:ind w:firstLine="709"/>
        <w:jc w:val="both"/>
      </w:pPr>
    </w:p>
    <w:p w:rsidR="00ED6097" w:rsidRDefault="00ED6097" w:rsidP="009C0CDF">
      <w:pPr>
        <w:jc w:val="center"/>
      </w:pPr>
      <w:r>
        <w:t>Раздел 4. АНАЛИЗ РИСКОВ РЕАЛИЗАЦИИ МУНИЦИПАЛЬНОЙ ПРОГРАММЫ</w:t>
      </w:r>
    </w:p>
    <w:p w:rsidR="00ED6097" w:rsidRDefault="00ED6097" w:rsidP="009C0CDF">
      <w:pPr>
        <w:jc w:val="center"/>
      </w:pPr>
      <w:r>
        <w:t>И ОПИСАНИЕ МЕР УПРАВЛЕНИЯ РИСКАМИ РЕАЛИЗАЦИИ</w:t>
      </w:r>
    </w:p>
    <w:p w:rsidR="00ED6097" w:rsidRDefault="00ED6097" w:rsidP="009C0CDF">
      <w:pPr>
        <w:jc w:val="center"/>
      </w:pPr>
      <w:r>
        <w:t>МУНИЦИПАЛЬНОЙ ПРОГРАММЫ</w:t>
      </w:r>
    </w:p>
    <w:p w:rsidR="00ED6097" w:rsidRDefault="00ED6097" w:rsidP="009C0CDF">
      <w:pPr>
        <w:jc w:val="both"/>
      </w:pPr>
    </w:p>
    <w:p w:rsidR="00ED6097" w:rsidRDefault="00ED6097" w:rsidP="009C0CDF">
      <w:pPr>
        <w:jc w:val="both"/>
      </w:pPr>
      <w:r>
        <w:tab/>
        <w:t xml:space="preserve">При реализации </w:t>
      </w:r>
      <w:r w:rsidRPr="00594708">
        <w:t>муниципальной</w:t>
      </w:r>
      <w:r>
        <w:t xml:space="preserve"> программы необходимо учитывать возможные риски:</w:t>
      </w:r>
    </w:p>
    <w:p w:rsidR="00ED6097" w:rsidRDefault="00ED6097" w:rsidP="009C0CDF">
      <w:pPr>
        <w:jc w:val="both"/>
      </w:pPr>
      <w:r>
        <w:tab/>
        <w:t xml:space="preserve">1.финансово-экономические риски - недофинансирование мероприятий </w:t>
      </w:r>
      <w:r w:rsidRPr="00594708">
        <w:t>муниципальной</w:t>
      </w:r>
      <w:r>
        <w:t xml:space="preserve"> программы, в том числе сокращение финансирования мероприятий по работе с молодежью в Жигаловском районе, что повлечет за собой снижение численности молодежи, вовлеченной в реализацию мероприятий  молодежной политики;</w:t>
      </w:r>
    </w:p>
    <w:p w:rsidR="00ED6097" w:rsidRDefault="00ED6097" w:rsidP="009C0CDF">
      <w:pPr>
        <w:jc w:val="both"/>
      </w:pPr>
      <w:r>
        <w:tab/>
        <w:t>2. нормативные правовые риски - непринятие или несвоевременное принятие необходимых нормативных актов, внесение существенных изменений в законодательство;</w:t>
      </w:r>
      <w:r>
        <w:tab/>
        <w:t xml:space="preserve">организационные и управленческие риски - недостаточная проработка вопросов, решаемых в рамках </w:t>
      </w:r>
      <w:r w:rsidRPr="00594708">
        <w:t>муниципальной</w:t>
      </w:r>
      <w:r>
        <w:t xml:space="preserve"> программы, недостаточная подготовка специалистов по работе с молодежью, неадекватность системы мониторинга реализации </w:t>
      </w:r>
      <w:r w:rsidRPr="00594708">
        <w:t>муниципальной</w:t>
      </w:r>
      <w:r>
        <w:t xml:space="preserve">  программы, отставание от сроков реализации мероприятий. </w:t>
      </w:r>
    </w:p>
    <w:p w:rsidR="00ED6097" w:rsidRDefault="00ED6097" w:rsidP="009C0CDF">
      <w:pPr>
        <w:jc w:val="both"/>
      </w:pPr>
      <w:r>
        <w:tab/>
        <w:t>3. социальные риски, связанные с недостаточной активностью и информированностью молодежи.</w:t>
      </w:r>
    </w:p>
    <w:p w:rsidR="00ED6097" w:rsidRDefault="00ED6097" w:rsidP="009C0CDF">
      <w:pPr>
        <w:jc w:val="both"/>
      </w:pPr>
    </w:p>
    <w:p w:rsidR="00ED6097" w:rsidRDefault="00ED6097" w:rsidP="00DE46F5">
      <w:pPr>
        <w:jc w:val="center"/>
      </w:pPr>
      <w:r w:rsidRPr="00067A6B">
        <w:t xml:space="preserve">Раздел 5. РЕСУРСНОЕ ОБЕСПЕЧЕНИЕ </w:t>
      </w:r>
      <w:r>
        <w:t xml:space="preserve">МУНИЦИАЛЬНОЙ </w:t>
      </w:r>
      <w:r w:rsidRPr="00067A6B">
        <w:t>ПРОГРАММЫ</w:t>
      </w:r>
    </w:p>
    <w:p w:rsidR="00ED6097" w:rsidRDefault="00ED6097" w:rsidP="00DE46F5">
      <w:pPr>
        <w:jc w:val="center"/>
      </w:pPr>
    </w:p>
    <w:p w:rsidR="00ED6097" w:rsidRDefault="00ED6097" w:rsidP="003050CA">
      <w:pPr>
        <w:ind w:firstLine="540"/>
        <w:jc w:val="both"/>
      </w:pPr>
      <w: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период. Реализация муниципальной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бюджета.</w:t>
      </w:r>
    </w:p>
    <w:p w:rsidR="00ED6097" w:rsidRDefault="00ED6097" w:rsidP="003050CA">
      <w:pPr>
        <w:ind w:firstLine="540"/>
        <w:jc w:val="both"/>
      </w:pPr>
      <w:r>
        <w:t>Сведения о ресурсном обеспечении реализации муниципальной программы приведены в приложении 5.</w:t>
      </w:r>
    </w:p>
    <w:p w:rsidR="00ED6097" w:rsidRDefault="00ED6097" w:rsidP="003050CA">
      <w:pPr>
        <w:ind w:firstLine="540"/>
        <w:jc w:val="both"/>
      </w:pPr>
      <w:r>
        <w:t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6.</w:t>
      </w:r>
    </w:p>
    <w:p w:rsidR="00ED6097" w:rsidRPr="003050CA" w:rsidRDefault="00ED6097" w:rsidP="00DE4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50CA">
        <w:rPr>
          <w:rFonts w:ascii="Times New Roman" w:hAnsi="Times New Roman" w:cs="Times New Roman"/>
        </w:rPr>
        <w:t>.</w:t>
      </w:r>
    </w:p>
    <w:p w:rsidR="00ED6097" w:rsidRDefault="00ED6097" w:rsidP="009C0CDF">
      <w:pPr>
        <w:jc w:val="center"/>
      </w:pPr>
    </w:p>
    <w:p w:rsidR="00ED6097" w:rsidRDefault="00ED6097" w:rsidP="00C66A60">
      <w:pPr>
        <w:jc w:val="center"/>
      </w:pPr>
      <w:r>
        <w:t>Раздел 6 ОЖИДАЕМЫЕ КОНЕЧНЫЕ РЕЗУЛЬТАТЫ РЕАЛИЗАЦИИ МУНИЦИПАЛЬНОЙ ПРОГРАММЫ</w:t>
      </w:r>
    </w:p>
    <w:p w:rsidR="00ED6097" w:rsidRDefault="00ED6097" w:rsidP="00C66A60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B45DD3">
      <w:r>
        <w:t xml:space="preserve">1. </w:t>
      </w:r>
      <w:r w:rsidRPr="00C66A60">
        <w:t>Увеличение количества</w:t>
      </w:r>
      <w:r>
        <w:t xml:space="preserve"> посещений массовых мероприятий  на 0,9% в 2020 году по отношению к 2017 году;</w:t>
      </w:r>
    </w:p>
    <w:p w:rsidR="00ED6097" w:rsidRDefault="00ED6097" w:rsidP="00B45DD3">
      <w:pPr>
        <w:jc w:val="both"/>
      </w:pPr>
      <w:r>
        <w:t>2. У</w:t>
      </w:r>
      <w:r w:rsidRPr="00C66A60">
        <w:t>величени</w:t>
      </w:r>
      <w:r>
        <w:t>е</w:t>
      </w:r>
      <w:r w:rsidRPr="00C66A60">
        <w:t xml:space="preserve"> количества проведенных мероприятий</w:t>
      </w:r>
      <w:r>
        <w:t xml:space="preserve"> на 6 единиц в 2020 году по отношению к 2017 году.</w:t>
      </w: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49616C">
      <w:pPr>
        <w:jc w:val="both"/>
      </w:pPr>
    </w:p>
    <w:p w:rsidR="00ED6097" w:rsidRDefault="00ED6097" w:rsidP="009A5921">
      <w:pPr>
        <w:jc w:val="right"/>
        <w:rPr>
          <w:b/>
        </w:rPr>
      </w:pPr>
    </w:p>
    <w:p w:rsidR="00ED6097" w:rsidRDefault="00ED6097" w:rsidP="009A5921">
      <w:pPr>
        <w:jc w:val="right"/>
        <w:rPr>
          <w:b/>
        </w:rPr>
      </w:pPr>
    </w:p>
    <w:p w:rsidR="00ED6097" w:rsidRDefault="00ED6097" w:rsidP="009A5921">
      <w:pPr>
        <w:jc w:val="right"/>
        <w:rPr>
          <w:b/>
        </w:rPr>
      </w:pPr>
    </w:p>
    <w:p w:rsidR="00ED6097" w:rsidRDefault="00ED6097" w:rsidP="009A5921">
      <w:pPr>
        <w:jc w:val="right"/>
        <w:rPr>
          <w:b/>
        </w:rPr>
      </w:pPr>
    </w:p>
    <w:p w:rsidR="00ED6097" w:rsidRDefault="00ED6097" w:rsidP="009A5921">
      <w:pPr>
        <w:jc w:val="right"/>
        <w:rPr>
          <w:b/>
        </w:rPr>
      </w:pPr>
    </w:p>
    <w:p w:rsidR="00ED6097" w:rsidRPr="00C66A60" w:rsidRDefault="00ED6097" w:rsidP="009A5921">
      <w:pPr>
        <w:jc w:val="right"/>
        <w:rPr>
          <w:b/>
        </w:rPr>
      </w:pPr>
      <w:r w:rsidRPr="00C66A60">
        <w:rPr>
          <w:b/>
        </w:rPr>
        <w:t xml:space="preserve">Приложение </w:t>
      </w:r>
      <w:r>
        <w:rPr>
          <w:b/>
        </w:rPr>
        <w:t>1</w:t>
      </w:r>
    </w:p>
    <w:p w:rsidR="00ED6097" w:rsidRPr="00C66A60" w:rsidRDefault="00ED6097" w:rsidP="009A5921">
      <w:pPr>
        <w:jc w:val="right"/>
        <w:rPr>
          <w:b/>
        </w:rPr>
      </w:pPr>
      <w:r w:rsidRPr="00C66A60">
        <w:rPr>
          <w:b/>
        </w:rPr>
        <w:t>к муниципальной программе</w:t>
      </w:r>
    </w:p>
    <w:p w:rsidR="00ED6097" w:rsidRPr="00C66A60" w:rsidRDefault="00ED6097" w:rsidP="009A5921">
      <w:pPr>
        <w:jc w:val="right"/>
        <w:rPr>
          <w:b/>
        </w:rPr>
      </w:pPr>
      <w:r w:rsidRPr="00C66A60">
        <w:rPr>
          <w:b/>
        </w:rPr>
        <w:t xml:space="preserve"> МО «Жигаловский район»</w:t>
      </w:r>
    </w:p>
    <w:p w:rsidR="00ED6097" w:rsidRPr="00C66A60" w:rsidRDefault="00ED6097" w:rsidP="009A5921">
      <w:pPr>
        <w:jc w:val="right"/>
        <w:rPr>
          <w:b/>
        </w:rPr>
      </w:pPr>
      <w:r w:rsidRPr="00C66A60">
        <w:rPr>
          <w:b/>
        </w:rPr>
        <w:t xml:space="preserve">«Молодёжная политика Жигаловского </w:t>
      </w:r>
    </w:p>
    <w:p w:rsidR="00ED6097" w:rsidRPr="00C66A60" w:rsidRDefault="00ED6097" w:rsidP="009A5921">
      <w:pPr>
        <w:jc w:val="right"/>
        <w:rPr>
          <w:b/>
        </w:rPr>
      </w:pPr>
      <w:r w:rsidRPr="00C66A60">
        <w:rPr>
          <w:b/>
        </w:rPr>
        <w:t>района»  на 2018-2020 годы</w:t>
      </w:r>
    </w:p>
    <w:p w:rsidR="00ED6097" w:rsidRDefault="00ED6097" w:rsidP="0049616C"/>
    <w:p w:rsidR="00ED6097" w:rsidRDefault="00ED6097" w:rsidP="0049616C">
      <w:pPr>
        <w:pStyle w:val="ListParagraph"/>
        <w:numPr>
          <w:ilvl w:val="0"/>
          <w:numId w:val="2"/>
        </w:numPr>
        <w:jc w:val="center"/>
      </w:pPr>
      <w:r w:rsidRPr="000345D0">
        <w:t>ПАСПОРТ ПОДПРОГРАММЫ</w:t>
      </w:r>
    </w:p>
    <w:p w:rsidR="00ED6097" w:rsidRDefault="00ED6097" w:rsidP="0049616C">
      <w:pPr>
        <w:jc w:val="center"/>
      </w:pPr>
      <w:r>
        <w:t>«МОЛОДЕЖЬ ЖИГАЛОВСКОГО РАЙОНА» НА 2018 – 2020 ГОДЫ</w:t>
      </w:r>
    </w:p>
    <w:p w:rsidR="00ED6097" w:rsidRDefault="00ED6097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7804"/>
      </w:tblGrid>
      <w:tr w:rsidR="00ED6097" w:rsidRPr="000345D0" w:rsidTr="009A5921">
        <w:tc>
          <w:tcPr>
            <w:tcW w:w="2181" w:type="dxa"/>
          </w:tcPr>
          <w:p w:rsidR="00ED6097" w:rsidRPr="000345D0" w:rsidRDefault="00ED6097" w:rsidP="005812F0">
            <w:pPr>
              <w:jc w:val="both"/>
            </w:pPr>
            <w:r w:rsidRPr="000345D0">
              <w:t xml:space="preserve">Наименование </w:t>
            </w:r>
            <w:r>
              <w:t>муниципальной</w:t>
            </w:r>
            <w:r w:rsidRPr="000345D0">
              <w:t xml:space="preserve"> программы</w:t>
            </w:r>
          </w:p>
        </w:tc>
        <w:tc>
          <w:tcPr>
            <w:tcW w:w="7804" w:type="dxa"/>
          </w:tcPr>
          <w:p w:rsidR="00ED6097" w:rsidRPr="00B72DBD" w:rsidRDefault="00ED6097" w:rsidP="005A04B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Муниципальная программа МО «Жигаловский район»</w:t>
            </w:r>
          </w:p>
          <w:p w:rsidR="00ED6097" w:rsidRPr="000345D0" w:rsidRDefault="00ED6097" w:rsidP="005A04BC">
            <w:r w:rsidRPr="000345D0">
              <w:t xml:space="preserve"> «Молодёжная политика Жигаловского района» на 2018-2020</w:t>
            </w:r>
            <w:r>
              <w:t xml:space="preserve"> </w:t>
            </w:r>
            <w:r w:rsidRPr="000345D0">
              <w:t>г</w:t>
            </w:r>
            <w:r>
              <w:t>оды</w:t>
            </w:r>
            <w:r w:rsidRPr="000345D0">
              <w:t>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0345D0" w:rsidRDefault="00ED6097" w:rsidP="005812F0">
            <w:pPr>
              <w:jc w:val="both"/>
            </w:pPr>
            <w:r w:rsidRPr="000345D0">
              <w:t>Наименование подпрограммы</w:t>
            </w:r>
          </w:p>
        </w:tc>
        <w:tc>
          <w:tcPr>
            <w:tcW w:w="7804" w:type="dxa"/>
          </w:tcPr>
          <w:p w:rsidR="00ED6097" w:rsidRPr="000345D0" w:rsidRDefault="00ED6097" w:rsidP="005812F0">
            <w:pPr>
              <w:jc w:val="both"/>
            </w:pPr>
            <w:r>
              <w:t>«Молодежь Жигаловского района» на 2018 – 2020 годы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0345D0">
              <w:t xml:space="preserve">Ответственный исполнитель подпрограммы </w:t>
            </w:r>
            <w:r>
              <w:t>муниципальной</w:t>
            </w:r>
          </w:p>
          <w:p w:rsidR="00ED6097" w:rsidRPr="000345D0" w:rsidRDefault="00ED6097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ED6097" w:rsidRPr="000345D0" w:rsidRDefault="00ED6097" w:rsidP="005812F0">
            <w:pPr>
              <w:jc w:val="both"/>
            </w:pPr>
            <w:r w:rsidRPr="00A455DE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0345D0" w:rsidRDefault="00ED6097" w:rsidP="005812F0">
            <w:pPr>
              <w:jc w:val="both"/>
            </w:pPr>
            <w:r w:rsidRPr="000345D0">
              <w:t xml:space="preserve">Участники подпрограммы </w:t>
            </w:r>
            <w:r>
              <w:t xml:space="preserve">муниципальной </w:t>
            </w:r>
            <w:r w:rsidRPr="000345D0">
              <w:t>программы</w:t>
            </w:r>
          </w:p>
        </w:tc>
        <w:tc>
          <w:tcPr>
            <w:tcW w:w="7804" w:type="dxa"/>
          </w:tcPr>
          <w:p w:rsidR="00ED6097" w:rsidRPr="000345D0" w:rsidRDefault="00ED6097" w:rsidP="005812F0">
            <w:pPr>
              <w:jc w:val="both"/>
            </w:pPr>
            <w:r w:rsidRPr="0069223A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0345D0">
              <w:t xml:space="preserve">Цель подпрограммы </w:t>
            </w:r>
            <w:r>
              <w:t>муниципальной</w:t>
            </w:r>
          </w:p>
          <w:p w:rsidR="00ED6097" w:rsidRPr="000345D0" w:rsidRDefault="00ED6097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  <w:vAlign w:val="center"/>
          </w:tcPr>
          <w:p w:rsidR="00ED6097" w:rsidRPr="000345D0" w:rsidRDefault="00ED6097" w:rsidP="005812F0">
            <w:pPr>
              <w:jc w:val="both"/>
            </w:pPr>
            <w:r w:rsidRPr="00A455DE">
      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0345D0">
              <w:t xml:space="preserve">Задачи подпрограммы </w:t>
            </w:r>
            <w:r>
              <w:t>муниципальной</w:t>
            </w:r>
          </w:p>
          <w:p w:rsidR="00ED6097" w:rsidRPr="000345D0" w:rsidRDefault="00ED6097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ED6097" w:rsidRPr="00A455DE" w:rsidRDefault="00ED6097" w:rsidP="005812F0">
            <w:pPr>
              <w:jc w:val="both"/>
            </w:pPr>
            <w:r w:rsidRPr="00A455DE">
              <w:t xml:space="preserve">Повышение уровня информированности молодёжи; </w:t>
            </w:r>
          </w:p>
          <w:p w:rsidR="00ED6097" w:rsidRPr="00A455DE" w:rsidRDefault="00ED6097" w:rsidP="005812F0">
            <w:pPr>
              <w:jc w:val="both"/>
            </w:pPr>
            <w:r w:rsidRPr="00A455DE">
              <w:t>Развитие спорта и туризма, популяризация здорового образа жизни; и альтернативных форм отдыха;</w:t>
            </w:r>
          </w:p>
          <w:p w:rsidR="00ED6097" w:rsidRPr="00A455DE" w:rsidRDefault="00ED6097" w:rsidP="005812F0">
            <w:pPr>
              <w:jc w:val="both"/>
            </w:pPr>
            <w:r w:rsidRPr="00A455DE">
              <w:t>Повышение социальной активности молодежи и поддержка молодежных инициатив;</w:t>
            </w:r>
          </w:p>
          <w:p w:rsidR="00ED6097" w:rsidRPr="00A455DE" w:rsidRDefault="00ED6097" w:rsidP="005812F0">
            <w:pPr>
              <w:jc w:val="both"/>
            </w:pPr>
            <w:r w:rsidRPr="00A455DE">
              <w:t>Интеллектуально-творческое развитие молодежи;</w:t>
            </w:r>
          </w:p>
          <w:p w:rsidR="00ED6097" w:rsidRPr="00A455DE" w:rsidRDefault="00ED6097" w:rsidP="005812F0">
            <w:pPr>
              <w:widowControl w:val="0"/>
              <w:suppressAutoHyphens/>
            </w:pPr>
            <w:r w:rsidRPr="00A455DE">
              <w:t>Поддержка молодой семьи;</w:t>
            </w:r>
          </w:p>
          <w:p w:rsidR="00ED6097" w:rsidRPr="00A455DE" w:rsidRDefault="00ED6097" w:rsidP="005812F0">
            <w:pPr>
              <w:widowControl w:val="0"/>
              <w:suppressAutoHyphens/>
            </w:pPr>
            <w:r w:rsidRPr="00A455DE">
              <w:t>Военно-профессиональное ориентирование молодежи, ее подготовка к военной службе;</w:t>
            </w:r>
          </w:p>
          <w:p w:rsidR="00ED6097" w:rsidRPr="00A455DE" w:rsidRDefault="00ED6097" w:rsidP="005812F0">
            <w:pPr>
              <w:ind w:firstLine="34"/>
            </w:pPr>
            <w:r w:rsidRPr="00A455DE">
              <w:t>Формирование чувства любви к Родине, уважения к ее истории, культуре, традициям, нормам общественной жизни;</w:t>
            </w:r>
          </w:p>
          <w:p w:rsidR="00ED6097" w:rsidRDefault="00ED6097" w:rsidP="005812F0">
            <w:pPr>
              <w:jc w:val="both"/>
            </w:pPr>
            <w:r w:rsidRPr="00A455DE">
              <w:t>Развитие межведомственного взаимо</w:t>
            </w:r>
            <w:r>
              <w:t>действия органов местного</w:t>
            </w:r>
          </w:p>
          <w:p w:rsidR="00ED6097" w:rsidRPr="000345D0" w:rsidRDefault="00ED6097" w:rsidP="005812F0">
            <w:pPr>
              <w:jc w:val="both"/>
            </w:pPr>
            <w:r w:rsidRPr="00A455DE">
              <w:t>самоуправления с учреждениями системы образования, социальной защиты, средствами массовой информации.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0345D0">
              <w:t xml:space="preserve">Сроки реализации подпрограммы </w:t>
            </w:r>
            <w:r>
              <w:t>муниципальной</w:t>
            </w:r>
          </w:p>
          <w:p w:rsidR="00ED6097" w:rsidRPr="000345D0" w:rsidRDefault="00ED6097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ED6097" w:rsidRPr="000345D0" w:rsidRDefault="00ED6097" w:rsidP="005812F0">
            <w:pPr>
              <w:jc w:val="both"/>
            </w:pPr>
            <w:r>
              <w:t>2018  - 2020 годы.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0345D0" w:rsidRDefault="00ED6097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0345D0">
              <w:t xml:space="preserve">Целевые показатели подпрограммы </w:t>
            </w:r>
            <w:r>
              <w:t>муниципальной</w:t>
            </w:r>
          </w:p>
          <w:p w:rsidR="00ED6097" w:rsidRPr="000345D0" w:rsidRDefault="00ED6097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>1.</w:t>
            </w:r>
            <w:r w:rsidRPr="00A455DE">
              <w:t xml:space="preserve"> </w:t>
            </w:r>
            <w:r>
              <w:t>Прирост доли</w:t>
            </w:r>
            <w:r w:rsidRPr="00545314">
              <w:t xml:space="preserve"> молодых граждан, регулярно участвующих в мероприятиях патриотической направленности от общей численности участников мероприятий (по сравнению с предыдущим годом);</w:t>
            </w:r>
          </w:p>
          <w:p w:rsidR="00ED6097" w:rsidRPr="000345D0" w:rsidRDefault="00ED6097" w:rsidP="007A62C4">
            <w:pPr>
              <w:jc w:val="both"/>
            </w:pPr>
            <w:r>
              <w:t xml:space="preserve">2. </w:t>
            </w:r>
            <w:r w:rsidRPr="007A62C4">
              <w:t>Увеличение</w:t>
            </w:r>
            <w:r>
              <w:t xml:space="preserve"> количество </w:t>
            </w:r>
            <w:r w:rsidRPr="00D9308F">
              <w:t>молодежи</w:t>
            </w:r>
            <w:r>
              <w:t>, включенной</w:t>
            </w:r>
            <w:r w:rsidRPr="00D9308F">
              <w:t xml:space="preserve"> </w:t>
            </w:r>
            <w:r w:rsidRPr="00E12E42">
              <w:t>в «Банк данных талантливой молодежи» муниципального образования «Жигаловский район</w:t>
            </w:r>
            <w:r w:rsidRPr="00E934D4">
              <w:t>» (по сравнению с предыдущим годом)</w:t>
            </w:r>
            <w:r w:rsidRPr="00E12E42">
              <w:t xml:space="preserve"> </w:t>
            </w:r>
          </w:p>
        </w:tc>
      </w:tr>
      <w:tr w:rsidR="00ED6097" w:rsidRPr="000345D0" w:rsidTr="009A5921">
        <w:tblPrEx>
          <w:tblBorders>
            <w:insideH w:val="none" w:sz="0" w:space="0" w:color="auto"/>
          </w:tblBorders>
        </w:tblPrEx>
        <w:tc>
          <w:tcPr>
            <w:tcW w:w="2181" w:type="dxa"/>
            <w:tcBorders>
              <w:bottom w:val="nil"/>
            </w:tcBorders>
          </w:tcPr>
          <w:p w:rsidR="00ED6097" w:rsidRDefault="00ED6097" w:rsidP="005812F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ED6097" w:rsidRPr="000345D0" w:rsidRDefault="00ED6097" w:rsidP="005812F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  <w:tcBorders>
              <w:bottom w:val="nil"/>
            </w:tcBorders>
          </w:tcPr>
          <w:p w:rsidR="00ED6097" w:rsidRDefault="00ED6097" w:rsidP="005812F0">
            <w:pPr>
              <w:jc w:val="both"/>
            </w:pPr>
            <w:r>
              <w:t>Общий объем финансирования по годам составляет:</w:t>
            </w:r>
          </w:p>
          <w:p w:rsidR="00ED6097" w:rsidRDefault="00ED6097" w:rsidP="005812F0">
            <w:pPr>
              <w:jc w:val="both"/>
            </w:pPr>
            <w:r>
              <w:t>2018 год – 93,0 тыс. рублей;</w:t>
            </w:r>
          </w:p>
          <w:p w:rsidR="00ED6097" w:rsidRDefault="00ED6097" w:rsidP="005812F0">
            <w:pPr>
              <w:jc w:val="both"/>
            </w:pPr>
            <w:r>
              <w:t>2019 год – 136,0 тыс. рублей;</w:t>
            </w:r>
          </w:p>
          <w:p w:rsidR="00ED6097" w:rsidRDefault="00ED6097" w:rsidP="005812F0">
            <w:pPr>
              <w:jc w:val="both"/>
            </w:pPr>
            <w:r>
              <w:t>2020 год – 84,0 тыс. рублей;</w:t>
            </w:r>
          </w:p>
          <w:p w:rsidR="00ED6097" w:rsidRDefault="00ED6097" w:rsidP="005812F0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ED6097" w:rsidRDefault="00ED6097" w:rsidP="005812F0">
            <w:pPr>
              <w:jc w:val="both"/>
            </w:pPr>
            <w:r>
              <w:t>средства федерального бюджета по годам:</w:t>
            </w:r>
          </w:p>
          <w:p w:rsidR="00ED6097" w:rsidRDefault="00ED6097" w:rsidP="005812F0">
            <w:pPr>
              <w:jc w:val="both"/>
            </w:pPr>
            <w:r>
              <w:t>2018 год – 0 тыс. рублей;</w:t>
            </w:r>
          </w:p>
          <w:p w:rsidR="00ED6097" w:rsidRDefault="00ED6097" w:rsidP="005812F0">
            <w:pPr>
              <w:jc w:val="both"/>
            </w:pPr>
            <w:r>
              <w:t>2019 год – 0 тыс. рублей;</w:t>
            </w:r>
          </w:p>
          <w:p w:rsidR="00ED6097" w:rsidRDefault="00ED6097" w:rsidP="005812F0">
            <w:pPr>
              <w:jc w:val="both"/>
            </w:pPr>
            <w:r>
              <w:t>2020 год – 0 тыс. рублей;</w:t>
            </w:r>
          </w:p>
          <w:p w:rsidR="00ED6097" w:rsidRDefault="00ED6097" w:rsidP="005812F0">
            <w:pPr>
              <w:jc w:val="both"/>
            </w:pPr>
            <w:r>
              <w:t>средства областного бюджета по годам:</w:t>
            </w:r>
          </w:p>
          <w:p w:rsidR="00ED6097" w:rsidRDefault="00ED6097" w:rsidP="005812F0">
            <w:pPr>
              <w:jc w:val="both"/>
            </w:pPr>
            <w:r>
              <w:t>2018 год – 0 тыс. рублей;</w:t>
            </w:r>
          </w:p>
          <w:p w:rsidR="00ED6097" w:rsidRDefault="00ED6097" w:rsidP="005812F0">
            <w:pPr>
              <w:jc w:val="both"/>
            </w:pPr>
            <w:r>
              <w:t>2019 год – 0 тыс. рублей;</w:t>
            </w:r>
          </w:p>
          <w:p w:rsidR="00ED6097" w:rsidRDefault="00ED6097" w:rsidP="005812F0">
            <w:pPr>
              <w:jc w:val="both"/>
            </w:pPr>
            <w:r>
              <w:t>2020 год -  0 тыс. рублей;</w:t>
            </w:r>
          </w:p>
          <w:p w:rsidR="00ED6097" w:rsidRDefault="00ED6097" w:rsidP="005812F0">
            <w:pPr>
              <w:jc w:val="both"/>
            </w:pPr>
            <w:r>
              <w:t>средства местного бюджетов по годам:</w:t>
            </w:r>
          </w:p>
          <w:p w:rsidR="00ED6097" w:rsidRDefault="00ED6097" w:rsidP="005812F0">
            <w:pPr>
              <w:jc w:val="both"/>
            </w:pPr>
            <w:r>
              <w:t>2018 год – 93,0 тыс. рублей;</w:t>
            </w:r>
          </w:p>
          <w:p w:rsidR="00ED6097" w:rsidRDefault="00ED6097" w:rsidP="005812F0">
            <w:pPr>
              <w:jc w:val="both"/>
            </w:pPr>
            <w:r>
              <w:t>2019 год – 136,0 тыс. рублей;</w:t>
            </w:r>
          </w:p>
          <w:p w:rsidR="00ED6097" w:rsidRPr="000345D0" w:rsidRDefault="00ED6097" w:rsidP="005812F0">
            <w:r>
              <w:t>2020 год – 84,0 тыс. рублей;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0345D0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ED6097" w:rsidRPr="000345D0" w:rsidRDefault="00ED6097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>1</w:t>
            </w:r>
            <w:r w:rsidRPr="00A455DE">
              <w:t xml:space="preserve">. </w:t>
            </w:r>
            <w:r>
              <w:t>Прирост</w:t>
            </w:r>
            <w:r w:rsidRPr="00A455DE">
              <w:t xml:space="preserve"> </w:t>
            </w:r>
            <w:r>
              <w:t>д</w:t>
            </w:r>
            <w:r w:rsidRPr="00A455DE">
              <w:t>ол</w:t>
            </w:r>
            <w:r>
              <w:t>и</w:t>
            </w:r>
            <w:r w:rsidRPr="00A455DE">
              <w:t xml:space="preserve"> молодых граждан, регулярно участвующих в мероприятиях патриотической направленности</w:t>
            </w:r>
            <w:r>
              <w:t xml:space="preserve"> </w:t>
            </w:r>
            <w:r w:rsidRPr="00B7445F">
              <w:t>от общей чис</w:t>
            </w:r>
            <w:r>
              <w:t xml:space="preserve">ленности участников мероприятий  увеличится на </w:t>
            </w:r>
            <w:r w:rsidRPr="00A455DE">
              <w:t xml:space="preserve"> </w:t>
            </w:r>
            <w:r>
              <w:t>0,6</w:t>
            </w:r>
            <w:r w:rsidRPr="00A455DE">
              <w:t>%</w:t>
            </w:r>
            <w:r>
              <w:t xml:space="preserve"> в 2020 году относительно 2017 года;</w:t>
            </w:r>
          </w:p>
          <w:p w:rsidR="00ED6097" w:rsidRPr="000345D0" w:rsidRDefault="00ED6097" w:rsidP="00B45DD3">
            <w:pPr>
              <w:jc w:val="both"/>
            </w:pPr>
            <w:r>
              <w:t>2</w:t>
            </w:r>
            <w:r w:rsidRPr="00D9308F">
              <w:t xml:space="preserve">. </w:t>
            </w:r>
            <w:r w:rsidRPr="007A62C4">
              <w:t>Увеличение</w:t>
            </w:r>
            <w:r>
              <w:t xml:space="preserve"> количества </w:t>
            </w:r>
            <w:r w:rsidRPr="00D9308F">
              <w:t>молодежи</w:t>
            </w:r>
            <w:r>
              <w:t>, включенной</w:t>
            </w:r>
            <w:r w:rsidRPr="00D9308F">
              <w:t xml:space="preserve"> в «Банк данных талантливой молодежи» муниципального образования «Жигаловский район»</w:t>
            </w:r>
            <w:r>
              <w:t xml:space="preserve">  на</w:t>
            </w:r>
            <w:r w:rsidRPr="00120376">
              <w:t xml:space="preserve"> </w:t>
            </w:r>
            <w:r>
              <w:t>30</w:t>
            </w:r>
            <w:r w:rsidRPr="00120376">
              <w:t xml:space="preserve"> человек</w:t>
            </w:r>
            <w:r>
              <w:t xml:space="preserve"> в 2020 году относительно 2017 года</w:t>
            </w:r>
            <w:r w:rsidRPr="00D9308F">
              <w:t>;</w:t>
            </w:r>
          </w:p>
        </w:tc>
      </w:tr>
    </w:tbl>
    <w:p w:rsidR="00ED6097" w:rsidRDefault="00ED6097" w:rsidP="0049616C">
      <w:pPr>
        <w:jc w:val="center"/>
      </w:pPr>
    </w:p>
    <w:p w:rsidR="00ED6097" w:rsidRPr="005A04BC" w:rsidRDefault="00ED6097" w:rsidP="00496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 xml:space="preserve">. </w:t>
      </w:r>
      <w:r w:rsidRPr="005A04BC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</w:t>
      </w:r>
    </w:p>
    <w:p w:rsidR="00ED6097" w:rsidRPr="00A76BE1" w:rsidRDefault="00ED6097" w:rsidP="0049616C">
      <w:pPr>
        <w:pStyle w:val="ConsPlusNormal"/>
        <w:jc w:val="center"/>
        <w:rPr>
          <w:rFonts w:ascii="Times New Roman" w:hAnsi="Times New Roman" w:cs="Times New Roman"/>
        </w:rPr>
      </w:pPr>
      <w:r w:rsidRPr="005A04BC">
        <w:rPr>
          <w:rFonts w:ascii="Times New Roman" w:hAnsi="Times New Roman" w:cs="Times New Roman"/>
          <w:sz w:val="24"/>
          <w:szCs w:val="24"/>
        </w:rPr>
        <w:t>ПОДПРОГРАММЫ, СРОКИ РЕАЛИЗАЦИИ</w:t>
      </w:r>
    </w:p>
    <w:p w:rsidR="00ED6097" w:rsidRPr="00A76BE1" w:rsidRDefault="00ED6097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ED6097" w:rsidRDefault="00ED6097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«Молодежь Жигаловского района» на 2018 – 2020 годы</w:t>
      </w:r>
      <w:r>
        <w:t>.</w:t>
      </w:r>
    </w:p>
    <w:p w:rsidR="00ED6097" w:rsidRDefault="00ED6097" w:rsidP="009A5921">
      <w:pPr>
        <w:ind w:firstLine="709"/>
        <w:jc w:val="both"/>
      </w:pPr>
      <w:r>
        <w:t xml:space="preserve">Задачи подпрограммы: </w:t>
      </w:r>
    </w:p>
    <w:p w:rsidR="00ED6097" w:rsidRDefault="00ED6097" w:rsidP="009A5921">
      <w:pPr>
        <w:ind w:firstLine="709"/>
        <w:jc w:val="both"/>
      </w:pPr>
      <w:r>
        <w:t xml:space="preserve">1. Повышение уровня информированности молодёжи; </w:t>
      </w:r>
    </w:p>
    <w:p w:rsidR="00ED6097" w:rsidRDefault="00ED6097" w:rsidP="009A5921">
      <w:pPr>
        <w:ind w:firstLine="709"/>
        <w:jc w:val="both"/>
      </w:pPr>
      <w:r>
        <w:t>2. Развитие спорта и туризма, популяризация здорового образа жизни; и альтернативных форм отдыха;</w:t>
      </w:r>
    </w:p>
    <w:p w:rsidR="00ED6097" w:rsidRDefault="00ED6097" w:rsidP="009A5921">
      <w:pPr>
        <w:ind w:firstLine="709"/>
        <w:jc w:val="both"/>
      </w:pPr>
      <w:r>
        <w:t>3. Повышение социальной активности молодежи и поддержка молодежных инициатив;</w:t>
      </w:r>
    </w:p>
    <w:p w:rsidR="00ED6097" w:rsidRDefault="00ED6097" w:rsidP="009A5921">
      <w:pPr>
        <w:ind w:firstLine="709"/>
        <w:jc w:val="both"/>
      </w:pPr>
      <w:r>
        <w:t>4. Интеллектуально-творческое развитие молодежи;</w:t>
      </w:r>
    </w:p>
    <w:p w:rsidR="00ED6097" w:rsidRDefault="00ED6097" w:rsidP="009A5921">
      <w:pPr>
        <w:ind w:firstLine="709"/>
        <w:jc w:val="both"/>
      </w:pPr>
      <w:r>
        <w:t>5. Поддержка молодой семьи;</w:t>
      </w:r>
    </w:p>
    <w:p w:rsidR="00ED6097" w:rsidRDefault="00ED6097" w:rsidP="009A5921">
      <w:pPr>
        <w:ind w:firstLine="709"/>
        <w:jc w:val="both"/>
      </w:pPr>
      <w:r>
        <w:t>6. Военно-профессиональное ориентирование молодежи, ее подготовка к военной службе;</w:t>
      </w:r>
    </w:p>
    <w:p w:rsidR="00ED6097" w:rsidRDefault="00ED6097" w:rsidP="009A5921">
      <w:pPr>
        <w:ind w:firstLine="709"/>
        <w:jc w:val="both"/>
      </w:pPr>
      <w:r>
        <w:t>7. Формирование чувства любви к Родине, уважения к ее истории, культуре, традициям, нормам общественной жизни;</w:t>
      </w:r>
    </w:p>
    <w:p w:rsidR="00ED6097" w:rsidRDefault="00ED6097" w:rsidP="009A5921">
      <w:pPr>
        <w:ind w:firstLine="709"/>
        <w:jc w:val="both"/>
      </w:pPr>
      <w:r>
        <w:t>8. Развитие межведомственного взаимодействия органов местного самоуправления с учреждениями системы образования, социальной защиты, средствами массовой информации.</w:t>
      </w:r>
    </w:p>
    <w:p w:rsidR="00ED6097" w:rsidRDefault="00ED6097" w:rsidP="009A5921">
      <w:pPr>
        <w:ind w:firstLine="709"/>
        <w:jc w:val="both"/>
      </w:pPr>
      <w:r w:rsidRPr="006D3FEC">
        <w:t>Целевыми показателями Подпрограммы являются:</w:t>
      </w:r>
    </w:p>
    <w:p w:rsidR="00ED6097" w:rsidRDefault="00ED6097" w:rsidP="009A5921">
      <w:pPr>
        <w:ind w:firstLine="709"/>
        <w:jc w:val="both"/>
      </w:pPr>
      <w:r>
        <w:t>1.</w:t>
      </w:r>
      <w:r w:rsidRPr="00A455DE">
        <w:t xml:space="preserve"> </w:t>
      </w:r>
      <w:r>
        <w:t>Прирост д</w:t>
      </w:r>
      <w:r w:rsidRPr="00A455DE">
        <w:t>ол</w:t>
      </w:r>
      <w:r>
        <w:t>и</w:t>
      </w:r>
      <w:r w:rsidRPr="00A455DE">
        <w:t xml:space="preserve"> молодых граждан, регулярно участвующих в </w:t>
      </w:r>
      <w:r>
        <w:t>мероприятиях патриотической направленности, от общей численности участников мероприятий (по сравнению с предыдущим годом)</w:t>
      </w:r>
      <w:r w:rsidRPr="00A455DE">
        <w:t>;</w:t>
      </w:r>
    </w:p>
    <w:p w:rsidR="00ED6097" w:rsidRDefault="00ED6097" w:rsidP="009A5921">
      <w:pPr>
        <w:ind w:firstLine="709"/>
        <w:jc w:val="both"/>
      </w:pPr>
      <w:r>
        <w:t xml:space="preserve">2. Увеличение количества </w:t>
      </w:r>
      <w:r w:rsidRPr="00D9308F">
        <w:t>молодежи</w:t>
      </w:r>
      <w:r>
        <w:t>, включенной</w:t>
      </w:r>
      <w:r w:rsidRPr="00D9308F">
        <w:t xml:space="preserve"> </w:t>
      </w:r>
      <w:r w:rsidRPr="00E12E42">
        <w:t>в «Банк данных талантливой молодежи» муниципального образования «Жигаловский район»</w:t>
      </w:r>
      <w:r>
        <w:t xml:space="preserve"> (по сравнению с предыдущим годом)</w:t>
      </w:r>
    </w:p>
    <w:p w:rsidR="00ED6097" w:rsidRDefault="00ED6097" w:rsidP="0049616C">
      <w:pPr>
        <w:jc w:val="both"/>
      </w:pPr>
      <w:r w:rsidRPr="006D3FEC">
        <w:t>Сроки реализации Подпрограммы: 201</w:t>
      </w:r>
      <w:r>
        <w:t>8 - 2020 годы</w:t>
      </w:r>
    </w:p>
    <w:p w:rsidR="00ED6097" w:rsidRDefault="00ED6097" w:rsidP="0049616C">
      <w:pPr>
        <w:jc w:val="center"/>
      </w:pPr>
    </w:p>
    <w:p w:rsidR="00ED6097" w:rsidRDefault="00ED6097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ED6097" w:rsidRPr="00B57E1B" w:rsidRDefault="00ED6097" w:rsidP="00B7445F"/>
    <w:p w:rsidR="00ED6097" w:rsidRDefault="00ED6097" w:rsidP="0049616C">
      <w:pPr>
        <w:ind w:firstLine="708"/>
        <w:jc w:val="both"/>
      </w:pPr>
      <w:r w:rsidRPr="00B57E1B">
        <w:t xml:space="preserve">Подпрограмма включает в себя мероприятия, направленные на реализацию основных направлений молодежной политики: </w:t>
      </w:r>
      <w:r>
        <w:t>п</w:t>
      </w:r>
      <w:r w:rsidRPr="00B57E1B">
        <w:t>овышение ур</w:t>
      </w:r>
      <w:r>
        <w:t>овня информированности молодежи</w:t>
      </w:r>
      <w:r w:rsidRPr="00B57E1B">
        <w:t xml:space="preserve">; </w:t>
      </w:r>
      <w:r>
        <w:t>р</w:t>
      </w:r>
      <w:r w:rsidRPr="00B57E1B">
        <w:t xml:space="preserve">азвитие спорта и туризма, популяризация здорового образа жизни и альтернативных форм отдыха; </w:t>
      </w:r>
      <w:r>
        <w:t>п</w:t>
      </w:r>
      <w:r w:rsidRPr="00B57E1B">
        <w:t xml:space="preserve">овышение социальной активности молодёжи и поддержка молодёжных инициатив; </w:t>
      </w:r>
      <w:r>
        <w:t>и</w:t>
      </w:r>
      <w:r w:rsidRPr="00B57E1B">
        <w:t xml:space="preserve">нтеллектуально-творческое развитие молодежи; </w:t>
      </w:r>
      <w:r>
        <w:t>в</w:t>
      </w:r>
      <w:r w:rsidRPr="00B57E1B">
        <w:t>оенно-профессиональное ориентирования молодежи, ее подготовка к военной службе</w:t>
      </w:r>
      <w:r>
        <w:t>, ф</w:t>
      </w:r>
      <w:r w:rsidRPr="00B57E1B">
        <w:t>ормирование чувства любви к Родине, уважения к ее истории, культуре, тради</w:t>
      </w:r>
      <w:r>
        <w:t>циям, нормам общественной жизни; р</w:t>
      </w:r>
      <w:r w:rsidRPr="00B57E1B">
        <w:t>азвитие межведомственного взаимодействия органов местного самоуправления с учреждениями системы образования, социальной защиты,</w:t>
      </w:r>
      <w:r>
        <w:t xml:space="preserve"> средствами массовой информации;</w:t>
      </w:r>
      <w:r w:rsidRPr="00290AAC">
        <w:t xml:space="preserve"> </w:t>
      </w:r>
      <w:r>
        <w:t>п</w:t>
      </w:r>
      <w:r w:rsidRPr="00290AAC">
        <w:t>оддержка молодой семьи</w:t>
      </w:r>
      <w:r>
        <w:t>.</w:t>
      </w:r>
    </w:p>
    <w:p w:rsidR="00ED6097" w:rsidRDefault="00ED6097" w:rsidP="0049616C">
      <w:pPr>
        <w:jc w:val="center"/>
      </w:pPr>
    </w:p>
    <w:p w:rsidR="00ED6097" w:rsidRDefault="00ED6097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ED6097" w:rsidRDefault="00ED6097" w:rsidP="0049616C">
      <w:pPr>
        <w:jc w:val="center"/>
      </w:pPr>
    </w:p>
    <w:p w:rsidR="00ED6097" w:rsidRDefault="00ED6097" w:rsidP="0049616C">
      <w:pPr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ED6097" w:rsidRDefault="00ED6097" w:rsidP="0049616C"/>
    <w:p w:rsidR="00ED6097" w:rsidRDefault="00ED6097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ED6097" w:rsidRDefault="00ED6097" w:rsidP="0049616C">
      <w:pPr>
        <w:jc w:val="both"/>
      </w:pPr>
      <w:r>
        <w:tab/>
      </w:r>
    </w:p>
    <w:p w:rsidR="00ED6097" w:rsidRDefault="00ED6097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8F0775">
        <w:t>«Молодежь Жигаловского района» на 2018 – 2020 годы</w:t>
      </w:r>
      <w:r w:rsidRPr="0084605B">
        <w:t xml:space="preserve"> </w:t>
      </w:r>
      <w:r>
        <w:t xml:space="preserve"> 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ED6097" w:rsidRDefault="00ED6097" w:rsidP="0049616C">
      <w:pPr>
        <w:ind w:firstLine="708"/>
        <w:jc w:val="center"/>
      </w:pPr>
    </w:p>
    <w:p w:rsidR="00ED6097" w:rsidRDefault="00ED6097" w:rsidP="0049616C">
      <w:pPr>
        <w:ind w:firstLine="708"/>
        <w:jc w:val="center"/>
      </w:pPr>
      <w:r>
        <w:t>Раздел 6. СВЕДЕНИЯ ОБ УЧАСТИИ ОРГАНИЗАЦИЙ</w:t>
      </w:r>
    </w:p>
    <w:p w:rsidR="00ED6097" w:rsidRDefault="00ED6097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8F0775">
        <w:t>«Молодежь Жигаловского района» на 2018 – 2020 годы</w:t>
      </w:r>
      <w:r>
        <w:t xml:space="preserve"> не предусмотрены. </w:t>
      </w:r>
    </w:p>
    <w:p w:rsidR="00ED6097" w:rsidRDefault="00ED6097" w:rsidP="001C0AD5">
      <w:pPr>
        <w:jc w:val="center"/>
      </w:pPr>
    </w:p>
    <w:p w:rsidR="00ED6097" w:rsidRDefault="00ED6097" w:rsidP="001C0AD5">
      <w:pPr>
        <w:jc w:val="center"/>
      </w:pPr>
      <w:r>
        <w:t>Раздел 7 ОЖИДАЕМЫЕ КОНЕЧНЫЕ РЕЗУЛЬТАТЫ РЕАЛИЗАЦИИ</w:t>
      </w:r>
    </w:p>
    <w:p w:rsidR="00ED6097" w:rsidRDefault="00ED6097" w:rsidP="001C0AD5">
      <w:pPr>
        <w:jc w:val="center"/>
      </w:pPr>
      <w:r>
        <w:t>ПРОГРАММЫ</w:t>
      </w:r>
    </w:p>
    <w:p w:rsidR="00ED6097" w:rsidRDefault="00ED6097" w:rsidP="001C0AD5">
      <w:pPr>
        <w:jc w:val="both"/>
      </w:pPr>
      <w:r>
        <w:t>1. Прирост доли молодых граждан, регулярно участвующих в мероприятиях патриотической направленности от общей численности участников мероприятий  увеличится на  0,6% в 2020 году относительно 2017 года.</w:t>
      </w:r>
    </w:p>
    <w:p w:rsidR="00ED6097" w:rsidRDefault="00ED6097" w:rsidP="001C0AD5">
      <w:pPr>
        <w:jc w:val="both"/>
      </w:pPr>
      <w:r>
        <w:t xml:space="preserve">2. Увеличение количества молодежи, включенной в «Банк данных талантливой молодежи» муниципального образования «Жигаловский район» на </w:t>
      </w:r>
      <w:r w:rsidRPr="00545314">
        <w:t>30</w:t>
      </w:r>
      <w:r>
        <w:t xml:space="preserve"> человек в 2020 году относительно 2017 года.</w:t>
      </w:r>
    </w:p>
    <w:p w:rsidR="00ED6097" w:rsidRDefault="00ED6097" w:rsidP="00B7445F">
      <w:pPr>
        <w:jc w:val="center"/>
      </w:pPr>
    </w:p>
    <w:p w:rsidR="00ED6097" w:rsidRDefault="00ED6097" w:rsidP="00B7445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Раздел 8.МЕТОДИКА РАССЧЕТА ЦЕЛЕВЫХ ПОКАЗАТЕЛЕЙ ПОДПРОГРАММЫ </w:t>
      </w:r>
      <w:r w:rsidRPr="00B7445F">
        <w:t>«МОЛОДЕЖЬ ЖИГАЛОВСКОГО РАЙОНА» НА 2018 – 2020 ГОДЫ</w:t>
      </w:r>
    </w:p>
    <w:p w:rsidR="00ED6097" w:rsidRDefault="00ED6097" w:rsidP="00B7445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ED6097" w:rsidRPr="00545314" w:rsidRDefault="00ED6097" w:rsidP="00B15CE4">
      <w:pPr>
        <w:ind w:firstLine="567"/>
        <w:rPr>
          <w:b/>
        </w:rPr>
      </w:pPr>
      <w:r w:rsidRPr="00545314">
        <w:rPr>
          <w:b/>
        </w:rPr>
        <w:t>1.</w:t>
      </w:r>
      <w:r w:rsidRPr="00545314">
        <w:t xml:space="preserve"> </w:t>
      </w:r>
      <w:r>
        <w:rPr>
          <w:b/>
        </w:rPr>
        <w:t>Прирост доли</w:t>
      </w:r>
      <w:r w:rsidRPr="00545314">
        <w:rPr>
          <w:b/>
        </w:rPr>
        <w:t xml:space="preserve"> молодых граждан, регулярно участвующих в мероприятиях патриотической направленности, от общей численности участников мероприятий (по сравнению с предыдущим годом):</w:t>
      </w:r>
    </w:p>
    <w:p w:rsidR="00ED6097" w:rsidRPr="00545314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I7= Nкук/Nчд х100</w:t>
      </w:r>
      <w:r>
        <w:t>-100</w:t>
      </w:r>
    </w:p>
    <w:p w:rsidR="00ED6097" w:rsidRPr="00545314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где:</w:t>
      </w:r>
    </w:p>
    <w:p w:rsidR="00ED6097" w:rsidRPr="00545314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Nкук – количество участников, в мероприятиях патриотической направленности, в текущем году;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545314">
        <w:t>Nчд – численность молодёжи участвующей в мероприятиях.</w:t>
      </w:r>
    </w:p>
    <w:p w:rsidR="00ED6097" w:rsidRDefault="00ED6097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ED6097" w:rsidRPr="001C0AD5" w:rsidRDefault="00ED6097" w:rsidP="00B15CE4">
      <w:pPr>
        <w:ind w:firstLine="567"/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>
        <w:rPr>
          <w:b/>
        </w:rPr>
        <w:t>Увеличение количества</w:t>
      </w:r>
      <w:r w:rsidRPr="00B7445F">
        <w:rPr>
          <w:b/>
        </w:rPr>
        <w:t xml:space="preserve"> молодежи</w:t>
      </w:r>
      <w:r>
        <w:rPr>
          <w:b/>
        </w:rPr>
        <w:t>, включенной</w:t>
      </w:r>
      <w:r w:rsidRPr="00B7445F">
        <w:rPr>
          <w:b/>
        </w:rPr>
        <w:t xml:space="preserve"> в «Банк данных талантливой молодежи» муниципального образования «Жигаловский район»</w:t>
      </w:r>
      <w:r w:rsidRPr="001C0AD5">
        <w:t xml:space="preserve"> </w:t>
      </w:r>
      <w:r w:rsidRPr="001C0AD5">
        <w:rPr>
          <w:b/>
        </w:rPr>
        <w:t>(по сравнению с предыдущим годом):</w:t>
      </w:r>
    </w:p>
    <w:p w:rsidR="00ED6097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 xml:space="preserve">Nтг - количество </w:t>
      </w:r>
      <w:r>
        <w:t>включенной молодежи</w:t>
      </w:r>
      <w:r w:rsidRPr="00A00AE9">
        <w:t xml:space="preserve"> в текущем году;</w:t>
      </w:r>
    </w:p>
    <w:p w:rsidR="00ED6097" w:rsidRDefault="00ED6097" w:rsidP="00B7445F">
      <w:r>
        <w:t xml:space="preserve">          </w:t>
      </w:r>
      <w:r w:rsidRPr="00A00AE9">
        <w:t xml:space="preserve">Nпрг - количество </w:t>
      </w:r>
      <w:r>
        <w:t xml:space="preserve">включенной молодёжи в </w:t>
      </w:r>
      <w:r w:rsidRPr="00A00AE9">
        <w:t xml:space="preserve"> предыдущем году</w:t>
      </w:r>
      <w:r>
        <w:t>.</w:t>
      </w:r>
    </w:p>
    <w:p w:rsidR="00ED6097" w:rsidRDefault="00ED6097" w:rsidP="00B7445F">
      <w:pPr>
        <w:jc w:val="center"/>
      </w:pPr>
    </w:p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Default="00ED6097" w:rsidP="0049616C"/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 xml:space="preserve">Приложение </w:t>
      </w:r>
      <w:r>
        <w:rPr>
          <w:b/>
        </w:rPr>
        <w:t>2</w:t>
      </w:r>
    </w:p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ED6097" w:rsidRPr="00C66A60" w:rsidRDefault="00ED6097" w:rsidP="0049616C">
      <w:pPr>
        <w:jc w:val="right"/>
        <w:rPr>
          <w:b/>
        </w:rPr>
      </w:pPr>
      <w:r w:rsidRPr="000D146A">
        <w:rPr>
          <w:b/>
        </w:rPr>
        <w:t>района»  на 2018-2020 годы</w:t>
      </w:r>
    </w:p>
    <w:p w:rsidR="00ED6097" w:rsidRDefault="00ED6097" w:rsidP="0049616C">
      <w:pPr>
        <w:jc w:val="center"/>
      </w:pPr>
    </w:p>
    <w:p w:rsidR="00ED6097" w:rsidRDefault="00ED6097" w:rsidP="005A04BC">
      <w:pPr>
        <w:pStyle w:val="Header"/>
        <w:numPr>
          <w:ilvl w:val="0"/>
          <w:numId w:val="3"/>
        </w:numPr>
        <w:jc w:val="center"/>
      </w:pPr>
      <w:r w:rsidRPr="005812F0">
        <w:t xml:space="preserve">ПАСПОРТ </w:t>
      </w:r>
      <w:r>
        <w:t xml:space="preserve"> ПОДПРОГРАММЫ</w:t>
      </w:r>
    </w:p>
    <w:p w:rsidR="00ED6097" w:rsidRDefault="00ED6097" w:rsidP="005A04BC">
      <w:pPr>
        <w:pStyle w:val="Header"/>
        <w:ind w:left="720"/>
        <w:jc w:val="center"/>
      </w:pPr>
      <w:r>
        <w:t xml:space="preserve">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</w:t>
      </w:r>
    </w:p>
    <w:p w:rsidR="00ED6097" w:rsidRDefault="00ED6097" w:rsidP="005A04BC">
      <w:pPr>
        <w:pStyle w:val="Header"/>
        <w:ind w:left="720"/>
        <w:jc w:val="center"/>
      </w:pPr>
      <w:r>
        <w:t>НА 2018 – 2020 ГОДЫ</w:t>
      </w:r>
    </w:p>
    <w:p w:rsidR="00ED6097" w:rsidRDefault="00ED6097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7804"/>
      </w:tblGrid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>
              <w:t>Наименование муниципальной</w:t>
            </w:r>
          </w:p>
          <w:p w:rsidR="00ED6097" w:rsidRPr="000345D0" w:rsidRDefault="00ED6097" w:rsidP="005812F0">
            <w:pPr>
              <w:jc w:val="both"/>
            </w:pPr>
            <w:r>
              <w:t>программы</w:t>
            </w:r>
          </w:p>
        </w:tc>
        <w:tc>
          <w:tcPr>
            <w:tcW w:w="7804" w:type="dxa"/>
          </w:tcPr>
          <w:p w:rsidR="00ED6097" w:rsidRPr="00B72DBD" w:rsidRDefault="00ED6097" w:rsidP="005A04B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Муниципальная программа МО «Жигаловский район»</w:t>
            </w:r>
          </w:p>
          <w:p w:rsidR="00ED6097" w:rsidRPr="000345D0" w:rsidRDefault="00ED6097" w:rsidP="005A04BC">
            <w:r w:rsidRPr="000345D0">
              <w:t xml:space="preserve"> «Молодёжная политика Жигаловского района» на 2018-2020</w:t>
            </w:r>
            <w:r>
              <w:t xml:space="preserve"> </w:t>
            </w:r>
            <w:r w:rsidRPr="000345D0">
              <w:t>г</w:t>
            </w:r>
            <w:r>
              <w:t>оды</w:t>
            </w:r>
            <w:r w:rsidRPr="000345D0">
              <w:t>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9D35C5" w:rsidRDefault="00ED6097" w:rsidP="005812F0">
            <w:pPr>
              <w:jc w:val="both"/>
            </w:pPr>
            <w:r w:rsidRPr="009D35C5">
              <w:t>Наименование подпрограммы</w:t>
            </w:r>
          </w:p>
        </w:tc>
        <w:tc>
          <w:tcPr>
            <w:tcW w:w="7804" w:type="dxa"/>
          </w:tcPr>
          <w:p w:rsidR="00ED6097" w:rsidRPr="009D35C5" w:rsidRDefault="00ED6097" w:rsidP="005A04BC">
            <w:pPr>
              <w:jc w:val="both"/>
            </w:pPr>
            <w:r w:rsidRPr="009D35C5"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</w:t>
            </w:r>
            <w:r>
              <w:t>8</w:t>
            </w:r>
            <w:r w:rsidRPr="009D35C5">
              <w:t xml:space="preserve"> -202</w:t>
            </w:r>
            <w:r>
              <w:t xml:space="preserve">0 </w:t>
            </w:r>
            <w:r w:rsidRPr="009D35C5">
              <w:t>г</w:t>
            </w:r>
            <w:r>
              <w:t>оды</w:t>
            </w:r>
            <w:r w:rsidRPr="009D35C5">
              <w:t>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9D35C5">
              <w:t xml:space="preserve">Ответственный исполнитель подпрограммы </w:t>
            </w:r>
            <w:r>
              <w:t>муниципальной</w:t>
            </w:r>
          </w:p>
          <w:p w:rsidR="00ED6097" w:rsidRPr="009D35C5" w:rsidRDefault="00ED6097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ED6097" w:rsidRPr="009D35C5" w:rsidRDefault="00ED6097" w:rsidP="005812F0">
            <w:pPr>
              <w:jc w:val="both"/>
            </w:pPr>
            <w:r w:rsidRPr="009D35C5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9D35C5">
              <w:t xml:space="preserve">Участники подпрограммы </w:t>
            </w:r>
            <w:r>
              <w:t>муниципальной</w:t>
            </w:r>
          </w:p>
          <w:p w:rsidR="00ED6097" w:rsidRPr="009D35C5" w:rsidRDefault="00ED6097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ED6097" w:rsidRPr="009D35C5" w:rsidRDefault="00ED6097" w:rsidP="005812F0">
            <w:pPr>
              <w:jc w:val="both"/>
            </w:pPr>
            <w:r w:rsidRPr="00C978A9">
              <w:t>Управление культуры, молодежной политики и спорта администрации муниципального образования «Жигаловский район»</w:t>
            </w:r>
            <w:r>
              <w:t>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9D35C5" w:rsidRDefault="00ED6097" w:rsidP="005812F0">
            <w:pPr>
              <w:jc w:val="both"/>
            </w:pPr>
            <w:r w:rsidRPr="009D35C5">
              <w:t>Цель подпрограммы муниципальной</w:t>
            </w:r>
          </w:p>
          <w:p w:rsidR="00ED6097" w:rsidRPr="009D35C5" w:rsidRDefault="00ED6097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  <w:vAlign w:val="center"/>
          </w:tcPr>
          <w:p w:rsidR="00ED6097" w:rsidRPr="009D35C5" w:rsidRDefault="00ED6097" w:rsidP="005812F0">
            <w:pPr>
              <w:jc w:val="both"/>
            </w:pPr>
            <w:r w:rsidRPr="009D35C5">
              <w:t>Сокращение масштабов потребления наркотических и психотропных веществ, алкоголя, табачных изделий. Формирование негатив</w:t>
            </w:r>
            <w:r>
              <w:t>ного отношения к алкоголю, таба</w:t>
            </w:r>
            <w:r w:rsidRPr="009D35C5">
              <w:t>кокурению незаконному обороту и потреблению наркотиков в молодежной среде и существенное снижение спроса на них.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9D35C5">
              <w:t xml:space="preserve">Задачи подпрограммы </w:t>
            </w:r>
            <w:r>
              <w:t>муниципальной</w:t>
            </w:r>
          </w:p>
          <w:p w:rsidR="00ED6097" w:rsidRPr="009D35C5" w:rsidRDefault="00ED6097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>1) Развитие системы раннего выявления незаконных потребителей наркотических средств и психотропных веществ.</w:t>
            </w:r>
          </w:p>
          <w:p w:rsidR="00ED6097" w:rsidRDefault="00ED6097" w:rsidP="005812F0">
            <w:pPr>
              <w:jc w:val="both"/>
            </w:pPr>
            <w:r>
              <w:t>2) Формирование негативного отношения в обществе к потреблению алкоголя, таб</w:t>
            </w:r>
            <w:r w:rsidRPr="00545314">
              <w:t>ак</w:t>
            </w:r>
            <w:r>
              <w:t>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ED6097" w:rsidRDefault="00ED6097" w:rsidP="005812F0">
            <w:pPr>
              <w:jc w:val="both"/>
            </w:pPr>
            <w:r>
              <w:t>3)</w:t>
            </w:r>
            <w:r>
              <w:tab/>
      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      </w:r>
          </w:p>
          <w:p w:rsidR="00ED6097" w:rsidRDefault="00ED6097" w:rsidP="005812F0">
            <w:pPr>
              <w:jc w:val="both"/>
            </w:pPr>
            <w:r>
              <w:t>4)</w:t>
            </w:r>
            <w:r>
              <w:tab/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  <w:p w:rsidR="00ED6097" w:rsidRDefault="00ED6097" w:rsidP="005812F0">
            <w:pPr>
              <w:jc w:val="both"/>
            </w:pPr>
            <w:r>
              <w:t>5)</w:t>
            </w:r>
            <w:r>
              <w:tab/>
              <w:t>Мотивирование наркозависимых на социально-медицинскую реабилитацию.</w:t>
            </w:r>
          </w:p>
          <w:p w:rsidR="00ED6097" w:rsidRDefault="00ED6097" w:rsidP="005812F0">
            <w:pPr>
              <w:jc w:val="both"/>
            </w:pPr>
            <w:r>
              <w:t>6)</w:t>
            </w:r>
            <w:r>
              <w:tab/>
              <w:t xml:space="preserve">Уничтожение дикорастущей конопли в муниципальном образовании «Жигаловский район». </w:t>
            </w:r>
          </w:p>
          <w:p w:rsidR="00ED6097" w:rsidRPr="009D35C5" w:rsidRDefault="00ED6097" w:rsidP="001F40EB">
            <w:pPr>
              <w:jc w:val="both"/>
            </w:pPr>
            <w:r>
              <w:t>7)</w:t>
            </w:r>
            <w:r>
              <w:tab/>
      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по незаконному обороту профилактики немедицинского потребления наркотиков».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9D35C5">
              <w:t xml:space="preserve">Сроки реализации подпрограммы </w:t>
            </w:r>
            <w:r>
              <w:t>муниципальной</w:t>
            </w:r>
          </w:p>
          <w:p w:rsidR="00ED6097" w:rsidRPr="009D35C5" w:rsidRDefault="00ED6097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ED6097" w:rsidRPr="009D35C5" w:rsidRDefault="00ED6097" w:rsidP="005812F0">
            <w:pPr>
              <w:jc w:val="both"/>
            </w:pPr>
            <w:r w:rsidRPr="009D35C5">
              <w:t>2018  - 2020 годы.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9D35C5">
              <w:t xml:space="preserve">Целевые показатели подпрограммы </w:t>
            </w:r>
            <w:r>
              <w:t>муниципальной</w:t>
            </w:r>
          </w:p>
          <w:p w:rsidR="00ED6097" w:rsidRPr="009D35C5" w:rsidRDefault="00ED6097" w:rsidP="005812F0">
            <w:pPr>
              <w:jc w:val="both"/>
            </w:pPr>
            <w:r>
              <w:t>п</w:t>
            </w:r>
            <w:r w:rsidRPr="009D35C5">
              <w:t>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>1. Увеличение</w:t>
            </w:r>
            <w:r w:rsidRPr="009D35C5">
              <w:t xml:space="preserve"> количе</w:t>
            </w:r>
            <w:r>
              <w:t xml:space="preserve">ства проводимых мероприятий (по сравнению </w:t>
            </w:r>
            <w:r w:rsidRPr="0036591F">
              <w:t>с предыдущим годом)</w:t>
            </w:r>
            <w:r>
              <w:t>;</w:t>
            </w:r>
          </w:p>
          <w:p w:rsidR="00ED6097" w:rsidRPr="009D35C5" w:rsidRDefault="00ED6097" w:rsidP="008920D9">
            <w:pPr>
              <w:jc w:val="both"/>
            </w:pPr>
            <w:r>
              <w:t xml:space="preserve">2. Подготовка добровольцев из числа обучающихся по программе «Равный – равному» (по сравнению </w:t>
            </w:r>
            <w:r w:rsidRPr="0036591F">
              <w:t>с предыдущим годом)</w:t>
            </w:r>
            <w:r>
              <w:t>;</w:t>
            </w:r>
          </w:p>
        </w:tc>
      </w:tr>
      <w:tr w:rsidR="00ED6097" w:rsidRPr="000345D0" w:rsidTr="009A5921">
        <w:tblPrEx>
          <w:tblBorders>
            <w:insideH w:val="none" w:sz="0" w:space="0" w:color="auto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D6097" w:rsidRPr="003B38F0" w:rsidRDefault="00ED6097" w:rsidP="005812F0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ED6097" w:rsidRPr="00EF35BE" w:rsidRDefault="00ED6097" w:rsidP="006A6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F35BE">
              <w:rPr>
                <w:rFonts w:ascii="Times New Roman" w:hAnsi="Times New Roman" w:cs="Times New Roman"/>
                <w:sz w:val="24"/>
              </w:rPr>
              <w:t>1. Организация и проведение комплекса мероприятий по профилактике социально-негативных явлений</w:t>
            </w:r>
            <w:r w:rsidRPr="00EF35B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D6097" w:rsidRDefault="00ED6097" w:rsidP="005812F0"/>
        </w:tc>
      </w:tr>
      <w:tr w:rsidR="00ED6097" w:rsidRPr="000345D0" w:rsidTr="009A5921">
        <w:tblPrEx>
          <w:tblBorders>
            <w:insideH w:val="none" w:sz="0" w:space="0" w:color="auto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ED6097" w:rsidRDefault="00ED6097" w:rsidP="005812F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ED6097" w:rsidRPr="009D35C5" w:rsidRDefault="00ED6097" w:rsidP="005812F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ED6097" w:rsidRDefault="00ED6097" w:rsidP="005812F0">
            <w:r>
              <w:t>Общий объем финансирования по годам составляет:</w:t>
            </w:r>
          </w:p>
          <w:p w:rsidR="00ED6097" w:rsidRDefault="00ED6097" w:rsidP="005812F0">
            <w:r>
              <w:t>2018 год – 67,0 тыс. рублей;</w:t>
            </w:r>
          </w:p>
          <w:p w:rsidR="00ED6097" w:rsidRDefault="00ED6097" w:rsidP="005812F0">
            <w:r>
              <w:t>2019 год – 227,0 тыс. рублей;</w:t>
            </w:r>
          </w:p>
          <w:p w:rsidR="00ED6097" w:rsidRDefault="00ED6097" w:rsidP="005812F0">
            <w:r>
              <w:t>2020 год – 77,0 тыс. рублей;</w:t>
            </w:r>
          </w:p>
          <w:p w:rsidR="00ED6097" w:rsidRDefault="00ED6097" w:rsidP="005812F0">
            <w:r>
              <w:t>Объем финансирования муниципальной программы составляет:</w:t>
            </w:r>
          </w:p>
          <w:p w:rsidR="00ED6097" w:rsidRDefault="00ED6097" w:rsidP="005812F0">
            <w:r>
              <w:t>средства федерального бюджета по годам:</w:t>
            </w:r>
          </w:p>
          <w:p w:rsidR="00ED6097" w:rsidRDefault="00ED6097" w:rsidP="005812F0">
            <w:r>
              <w:t>2018 год – 0 тыс. рублей;</w:t>
            </w:r>
          </w:p>
          <w:p w:rsidR="00ED6097" w:rsidRDefault="00ED6097" w:rsidP="005812F0">
            <w:r>
              <w:t>2019 год – 0 тыс. рублей;</w:t>
            </w:r>
          </w:p>
          <w:p w:rsidR="00ED6097" w:rsidRDefault="00ED6097" w:rsidP="005812F0">
            <w:r>
              <w:t>2020 год – 0 тыс. рублей;</w:t>
            </w:r>
          </w:p>
          <w:p w:rsidR="00ED6097" w:rsidRDefault="00ED6097" w:rsidP="005812F0">
            <w:r>
              <w:t>средства областного бюджета по годам:</w:t>
            </w:r>
          </w:p>
          <w:p w:rsidR="00ED6097" w:rsidRDefault="00ED6097" w:rsidP="005812F0">
            <w:r>
              <w:t>2018 год – 0 тыс. рублей;</w:t>
            </w:r>
          </w:p>
          <w:p w:rsidR="00ED6097" w:rsidRDefault="00ED6097" w:rsidP="005812F0">
            <w:r>
              <w:t>2019 год – 0 тыс. рублей;</w:t>
            </w:r>
          </w:p>
          <w:p w:rsidR="00ED6097" w:rsidRDefault="00ED6097" w:rsidP="005812F0">
            <w:r>
              <w:t>2020 год -  0 тыс. рублей;</w:t>
            </w:r>
          </w:p>
          <w:p w:rsidR="00ED6097" w:rsidRDefault="00ED6097" w:rsidP="005812F0">
            <w:r>
              <w:t>средства местного бюджетов по годам:</w:t>
            </w:r>
          </w:p>
          <w:p w:rsidR="00ED6097" w:rsidRDefault="00ED6097" w:rsidP="005812F0">
            <w:r>
              <w:t>2018 год – 67,0 тыс. рублей;</w:t>
            </w:r>
          </w:p>
          <w:p w:rsidR="00ED6097" w:rsidRDefault="00ED6097" w:rsidP="005812F0">
            <w:r>
              <w:t>2019 год – 227,0 тыс. рублей;</w:t>
            </w:r>
          </w:p>
          <w:p w:rsidR="00ED6097" w:rsidRPr="009D35C5" w:rsidRDefault="00ED6097" w:rsidP="005812F0">
            <w:r>
              <w:t>2020 год – 77,0 тыс. рублей;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Default="00ED6097" w:rsidP="005812F0">
            <w:pPr>
              <w:jc w:val="both"/>
            </w:pPr>
            <w:r w:rsidRPr="009D35C5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ED6097" w:rsidRPr="009D35C5" w:rsidRDefault="00ED6097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>1. Увеличение количества проводимых мероприятий  на 15 единиц в 2020 году по отношению к 2017 году..</w:t>
            </w:r>
          </w:p>
          <w:p w:rsidR="00ED6097" w:rsidRDefault="00ED6097" w:rsidP="005812F0">
            <w:pPr>
              <w:jc w:val="both"/>
            </w:pPr>
            <w:r>
              <w:t>2. Подготовка добровольцев, из числа обучающихся по программе «Равный – равному» увеличится на 15 человек в 2020 году относительно 2017 года;</w:t>
            </w:r>
          </w:p>
          <w:p w:rsidR="00ED6097" w:rsidRPr="009D35C5" w:rsidRDefault="00ED6097" w:rsidP="00C978A9">
            <w:pPr>
              <w:jc w:val="both"/>
            </w:pPr>
          </w:p>
        </w:tc>
      </w:tr>
    </w:tbl>
    <w:p w:rsidR="00ED6097" w:rsidRDefault="00ED6097" w:rsidP="0049616C">
      <w:pPr>
        <w:jc w:val="center"/>
      </w:pPr>
    </w:p>
    <w:p w:rsidR="00ED6097" w:rsidRDefault="00ED6097" w:rsidP="0049616C">
      <w:pPr>
        <w:jc w:val="center"/>
      </w:pPr>
      <w:r>
        <w:t>Раздел 2. ЦЕЛЬ И ЗАДАЧИ ПОДПРОГРАММЫ, ЦЕЛЕВЫЕ ПОКАЗАТЕЛИ</w:t>
      </w:r>
    </w:p>
    <w:p w:rsidR="00ED6097" w:rsidRDefault="00ED6097" w:rsidP="0049616C">
      <w:pPr>
        <w:jc w:val="center"/>
      </w:pPr>
      <w:r>
        <w:t>ПОДПРОГРАММЫ, СРОКИ РЕАЛИЗАЦИИ</w:t>
      </w:r>
    </w:p>
    <w:p w:rsidR="00ED6097" w:rsidRDefault="00ED6097" w:rsidP="0049616C">
      <w:pPr>
        <w:jc w:val="center"/>
      </w:pPr>
    </w:p>
    <w:p w:rsidR="00ED6097" w:rsidRDefault="00ED6097" w:rsidP="00B15CE4">
      <w:pPr>
        <w:ind w:firstLine="709"/>
        <w:jc w:val="both"/>
      </w:pPr>
      <w:r>
        <w:t xml:space="preserve">Цели подпрограммы является: </w:t>
      </w:r>
      <w:r w:rsidRPr="00D6773E">
        <w:t xml:space="preserve"> </w:t>
      </w:r>
      <w:r w:rsidRPr="003144D5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ED6097" w:rsidRDefault="00ED6097" w:rsidP="00B15CE4">
      <w:pPr>
        <w:ind w:firstLine="709"/>
        <w:jc w:val="both"/>
      </w:pPr>
      <w:r w:rsidRPr="00D6773E">
        <w:t>Задачи подпрограммы:</w:t>
      </w:r>
    </w:p>
    <w:p w:rsidR="00ED6097" w:rsidRDefault="00ED6097" w:rsidP="00B15CE4">
      <w:pPr>
        <w:ind w:firstLine="709"/>
        <w:jc w:val="both"/>
      </w:pPr>
      <w:r>
        <w:t>1. Развитие системы раннего выявления незаконных потребителей наркотических средств и психотропных веществ.</w:t>
      </w:r>
    </w:p>
    <w:p w:rsidR="00ED6097" w:rsidRDefault="00ED6097" w:rsidP="00B15CE4">
      <w:pPr>
        <w:ind w:firstLine="709"/>
        <w:jc w:val="both"/>
      </w:pPr>
      <w:r>
        <w:t>2. Формирование негативного отношения в обществе к потреблению алкоголя, табакокурения,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D6097" w:rsidRDefault="00ED6097" w:rsidP="00B15CE4">
      <w:pPr>
        <w:ind w:firstLine="709"/>
        <w:jc w:val="both"/>
      </w:pPr>
      <w:r>
        <w:t>3. 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</w:r>
    </w:p>
    <w:p w:rsidR="00ED6097" w:rsidRDefault="00ED6097" w:rsidP="00B15CE4">
      <w:pPr>
        <w:ind w:firstLine="709"/>
        <w:jc w:val="both"/>
      </w:pPr>
      <w: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ED6097" w:rsidRDefault="00ED6097" w:rsidP="00B15CE4">
      <w:pPr>
        <w:ind w:firstLine="709"/>
        <w:jc w:val="both"/>
      </w:pPr>
      <w:r>
        <w:t>5. Мотивирование наркозависимых на социально-медицинскую реабилитацию.</w:t>
      </w:r>
    </w:p>
    <w:p w:rsidR="00ED6097" w:rsidRDefault="00ED6097" w:rsidP="00B15CE4">
      <w:pPr>
        <w:ind w:firstLine="709"/>
        <w:jc w:val="both"/>
      </w:pPr>
      <w:r>
        <w:t xml:space="preserve">6. Уничтожение дикорастущей конопли в муниципальном образовании «Жигаловский район». </w:t>
      </w:r>
    </w:p>
    <w:p w:rsidR="00ED6097" w:rsidRDefault="00ED6097" w:rsidP="00B15CE4">
      <w:pPr>
        <w:ind w:firstLine="709"/>
        <w:jc w:val="both"/>
      </w:pPr>
      <w:r>
        <w:t>7.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из незаконному обороту профилактики немедицинского потребления наркотиков».</w:t>
      </w:r>
    </w:p>
    <w:p w:rsidR="00ED6097" w:rsidRDefault="00ED6097" w:rsidP="00B15CE4">
      <w:pPr>
        <w:ind w:firstLine="709"/>
        <w:jc w:val="both"/>
      </w:pPr>
      <w:r w:rsidRPr="00D6773E">
        <w:t>Целевыми показателями Подпрограммы являются:</w:t>
      </w:r>
    </w:p>
    <w:p w:rsidR="00ED6097" w:rsidRDefault="00ED6097" w:rsidP="00B15CE4">
      <w:pPr>
        <w:ind w:firstLine="709"/>
        <w:jc w:val="both"/>
      </w:pPr>
      <w:r>
        <w:t xml:space="preserve">1. Увеличение количества проводимых мероприятий (по сравнению </w:t>
      </w:r>
      <w:r w:rsidRPr="0036591F">
        <w:t>с предыдущим годом)</w:t>
      </w:r>
      <w:r>
        <w:t>;</w:t>
      </w:r>
    </w:p>
    <w:p w:rsidR="00ED6097" w:rsidRDefault="00ED6097" w:rsidP="00B15CE4">
      <w:pPr>
        <w:ind w:firstLine="709"/>
        <w:jc w:val="both"/>
      </w:pPr>
      <w:r>
        <w:t>2. Подготовка добровольцев из числа обучающихся по программе «Равный – равному»</w:t>
      </w:r>
      <w:r w:rsidRPr="00E26E5F">
        <w:t xml:space="preserve"> </w:t>
      </w:r>
      <w:r>
        <w:t xml:space="preserve">(по сравнению </w:t>
      </w:r>
      <w:r w:rsidRPr="0036591F">
        <w:t>с предыдущим годом)</w:t>
      </w:r>
      <w:r>
        <w:t>;</w:t>
      </w:r>
    </w:p>
    <w:p w:rsidR="00ED6097" w:rsidRDefault="00ED6097" w:rsidP="00B15CE4">
      <w:pPr>
        <w:ind w:firstLine="709"/>
        <w:jc w:val="both"/>
      </w:pPr>
      <w:r w:rsidRPr="00D6773E">
        <w:t>Сроки реализации Подпрограммы: 2018 - 2020 годы.</w:t>
      </w:r>
    </w:p>
    <w:p w:rsidR="00ED6097" w:rsidRDefault="00ED6097" w:rsidP="0049616C">
      <w:pPr>
        <w:jc w:val="both"/>
      </w:pPr>
    </w:p>
    <w:p w:rsidR="00ED6097" w:rsidRDefault="00ED6097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ED6097" w:rsidRDefault="00ED6097" w:rsidP="0049616C">
      <w:pPr>
        <w:jc w:val="both"/>
      </w:pPr>
      <w:r>
        <w:tab/>
      </w:r>
      <w:r w:rsidRPr="00B57E1B">
        <w:t xml:space="preserve">Подпрограмма включает в себя основные мероприятия, направленные на реализацию основных направлений </w:t>
      </w:r>
      <w:r>
        <w:t>профилактики наркомании и других социально – негативных явлений:</w:t>
      </w:r>
      <w:r w:rsidRPr="003144D5">
        <w:t xml:space="preserve"> Развитие системы раннего выявления незаконных потребителей наркотических</w:t>
      </w:r>
      <w:r>
        <w:t xml:space="preserve"> средств и психотропных веществ,</w:t>
      </w:r>
      <w:r w:rsidRPr="003144D5">
        <w:t xml:space="preserve"> </w:t>
      </w:r>
      <w:r>
        <w:t>ф</w:t>
      </w:r>
      <w:r w:rsidRPr="003144D5"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</w:t>
      </w:r>
      <w:r>
        <w:t xml:space="preserve">й информации, </w:t>
      </w:r>
      <w:r w:rsidRPr="003144D5"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</w:t>
      </w:r>
      <w:r>
        <w:t>,</w:t>
      </w:r>
      <w:r w:rsidRPr="001449F2">
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>
        <w:t>,</w:t>
      </w:r>
      <w:r w:rsidRPr="001449F2">
        <w:t xml:space="preserve"> Мотивирование наркозависимых на социально-медицинскую реабилитацию</w:t>
      </w:r>
      <w:r>
        <w:t xml:space="preserve">, </w:t>
      </w:r>
      <w:r w:rsidRPr="001449F2"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</w:r>
      <w:r>
        <w:t xml:space="preserve">. </w:t>
      </w:r>
    </w:p>
    <w:p w:rsidR="00ED6097" w:rsidRDefault="00ED6097" w:rsidP="00B15CE4">
      <w:pPr>
        <w:ind w:firstLine="709"/>
        <w:jc w:val="both"/>
      </w:pPr>
      <w:r w:rsidRPr="001449F2">
        <w:t>Основные мероприятия</w:t>
      </w:r>
      <w:r>
        <w:t>:</w:t>
      </w:r>
    </w:p>
    <w:p w:rsidR="00ED6097" w:rsidRDefault="00ED6097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F35BE">
        <w:rPr>
          <w:rFonts w:ascii="Times New Roman" w:hAnsi="Times New Roman" w:cs="Times New Roman"/>
          <w:sz w:val="24"/>
        </w:rPr>
        <w:t>1. Организация и проведение комплекса мероприятий по профилактике социально-негативных явлений</w:t>
      </w:r>
      <w:r w:rsidRPr="00EF35BE">
        <w:rPr>
          <w:rFonts w:ascii="Times New Roman" w:hAnsi="Times New Roman" w:cs="Times New Roman"/>
          <w:sz w:val="28"/>
        </w:rPr>
        <w:t xml:space="preserve">. </w:t>
      </w:r>
    </w:p>
    <w:p w:rsidR="00ED6097" w:rsidRPr="009A5921" w:rsidRDefault="00ED6097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21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будут обеспечиваться организация проведения мероприятий для несовершеннолетних, молодежи направленных на формирование здорового образа жизни, проведение антинаркотических профилактических мероприятий, содействие развитию дворовых спортивных команд в летний период и прочее.</w:t>
      </w:r>
    </w:p>
    <w:p w:rsidR="00ED6097" w:rsidRDefault="00ED6097" w:rsidP="0049616C">
      <w:pPr>
        <w:jc w:val="center"/>
      </w:pPr>
    </w:p>
    <w:p w:rsidR="00ED6097" w:rsidRDefault="00ED6097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ED6097" w:rsidRDefault="00ED6097" w:rsidP="0049616C">
      <w:pPr>
        <w:jc w:val="both"/>
      </w:pPr>
      <w:r w:rsidRPr="001449F2">
        <w:t>Финансирование Подпрограммы осуществляется за счет средств местного бюджета МО «Жигаловский район»</w:t>
      </w:r>
      <w:r>
        <w:t>.</w:t>
      </w:r>
    </w:p>
    <w:p w:rsidR="00ED6097" w:rsidRDefault="00ED6097" w:rsidP="0049616C"/>
    <w:p w:rsidR="00ED6097" w:rsidRDefault="00ED6097" w:rsidP="0049616C"/>
    <w:p w:rsidR="00ED6097" w:rsidRDefault="00ED6097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ED6097" w:rsidRDefault="00ED6097" w:rsidP="0049616C">
      <w:pPr>
        <w:jc w:val="both"/>
      </w:pPr>
      <w:r>
        <w:tab/>
      </w:r>
    </w:p>
    <w:p w:rsidR="00ED6097" w:rsidRDefault="00ED6097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F97FBB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2018 -2020г.г.</w:t>
      </w:r>
      <w:r w:rsidRPr="0084605B">
        <w:t xml:space="preserve"> </w:t>
      </w:r>
      <w:r>
        <w:t xml:space="preserve"> 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ED6097" w:rsidRDefault="00ED6097" w:rsidP="0049616C">
      <w:pPr>
        <w:ind w:firstLine="708"/>
        <w:jc w:val="center"/>
      </w:pPr>
    </w:p>
    <w:p w:rsidR="00ED6097" w:rsidRDefault="00ED6097" w:rsidP="0049616C">
      <w:pPr>
        <w:ind w:firstLine="708"/>
        <w:jc w:val="center"/>
      </w:pPr>
      <w:r>
        <w:t>Раздел 6. СВЕДЕНИЯ ОБ УЧАСТИИ ОРГАНИЗАЦИЙ</w:t>
      </w:r>
    </w:p>
    <w:p w:rsidR="00ED6097" w:rsidRDefault="00ED6097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0D146A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2018 -2020г.г.</w:t>
      </w:r>
      <w:r>
        <w:t xml:space="preserve"> не предусмотрены. </w:t>
      </w:r>
    </w:p>
    <w:p w:rsidR="00ED6097" w:rsidRDefault="00ED6097" w:rsidP="0049616C"/>
    <w:p w:rsidR="00ED6097" w:rsidRDefault="00ED6097" w:rsidP="00342BEC">
      <w:pPr>
        <w:jc w:val="center"/>
      </w:pPr>
      <w:r>
        <w:t>Раздел 7 ОЖИДАЕМЫЕ КОНЕЧНЫЕ РЕЗУЛЬТАТЫ РЕАЛИЗАЦИИ</w:t>
      </w:r>
    </w:p>
    <w:p w:rsidR="00ED6097" w:rsidRDefault="00ED6097" w:rsidP="00342BEC">
      <w:pPr>
        <w:jc w:val="center"/>
      </w:pPr>
      <w:r>
        <w:t>ПРОГРАММЫ</w:t>
      </w:r>
    </w:p>
    <w:p w:rsidR="00ED6097" w:rsidRDefault="00ED6097" w:rsidP="00B15CE4">
      <w:pPr>
        <w:ind w:firstLine="709"/>
        <w:jc w:val="both"/>
      </w:pPr>
      <w:r>
        <w:t>1. Увеличение количества проводимых мероприятий на 15 единиц в 2020 году по отношению к 2017 году.</w:t>
      </w:r>
    </w:p>
    <w:p w:rsidR="00ED6097" w:rsidRDefault="00ED6097" w:rsidP="00B15CE4">
      <w:pPr>
        <w:ind w:firstLine="709"/>
        <w:jc w:val="both"/>
      </w:pPr>
      <w:r>
        <w:t>2. Подготовка добровольцев, из числа обучающихся по программе «Равный – равному» увеличится на 15 человек в 2020 году относительно 2017 года.</w:t>
      </w:r>
    </w:p>
    <w:p w:rsidR="00ED6097" w:rsidRDefault="00ED6097" w:rsidP="0049616C"/>
    <w:p w:rsidR="00ED6097" w:rsidRDefault="00ED6097" w:rsidP="00B7445F">
      <w:pPr>
        <w:jc w:val="center"/>
      </w:pPr>
      <w:r w:rsidRPr="00B7445F">
        <w:t xml:space="preserve">Раздел </w:t>
      </w:r>
      <w:r>
        <w:t>8</w:t>
      </w:r>
      <w:r w:rsidRPr="00B7445F">
        <w:t>.</w:t>
      </w:r>
      <w:r>
        <w:t xml:space="preserve"> </w:t>
      </w:r>
      <w:r w:rsidRPr="00B7445F">
        <w:t xml:space="preserve">МЕТОДИКА РАССЧЕТА ЦЕЛЕВЫХ ПОКАЗАТЕЛЕЙ </w:t>
      </w:r>
    </w:p>
    <w:p w:rsidR="00ED6097" w:rsidRDefault="00ED6097" w:rsidP="00B7445F">
      <w:pPr>
        <w:jc w:val="center"/>
      </w:pPr>
      <w:r w:rsidRPr="00B7445F">
        <w:t>ПОДПРОГРАММЫ 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НА 2018 – 2020 ГОДЫ</w:t>
      </w:r>
    </w:p>
    <w:p w:rsidR="00ED6097" w:rsidRDefault="00ED6097" w:rsidP="00B7445F">
      <w:pPr>
        <w:jc w:val="both"/>
      </w:pPr>
    </w:p>
    <w:p w:rsidR="00ED6097" w:rsidRPr="00A00AE9" w:rsidRDefault="00ED6097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>. Увеличить количество проведенных мероприятий (по сравнению с предыдущим годом) определяется по формуле:</w:t>
      </w:r>
    </w:p>
    <w:p w:rsidR="00ED6097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ED6097" w:rsidRDefault="00ED6097" w:rsidP="00B7445F">
      <w:r>
        <w:t xml:space="preserve">          </w:t>
      </w:r>
      <w:r w:rsidRPr="00A00AE9">
        <w:t>Nпрг - количество проведенных мероприятий в предыдущем году</w:t>
      </w:r>
    </w:p>
    <w:p w:rsidR="00ED6097" w:rsidRDefault="00ED6097" w:rsidP="0049616C"/>
    <w:p w:rsidR="00ED6097" w:rsidRPr="00A00AE9" w:rsidRDefault="00ED6097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</w:t>
      </w:r>
      <w:r w:rsidRPr="00A00AE9">
        <w:rPr>
          <w:b/>
        </w:rPr>
        <w:t xml:space="preserve">. </w:t>
      </w:r>
      <w:r w:rsidRPr="00B7445F">
        <w:rPr>
          <w:b/>
        </w:rPr>
        <w:t>Подготовка добровольцев, из числа обучающихся по программе «Равный – равному»</w:t>
      </w:r>
      <w:r w:rsidRPr="00910510">
        <w:rPr>
          <w:b/>
        </w:rPr>
        <w:t xml:space="preserve"> </w:t>
      </w:r>
      <w:r w:rsidRPr="00A00AE9">
        <w:rPr>
          <w:b/>
        </w:rPr>
        <w:t>(по сравнению с предыдущим годом) определяется по формуле</w:t>
      </w:r>
      <w:r>
        <w:rPr>
          <w:b/>
        </w:rPr>
        <w:t>:</w:t>
      </w:r>
    </w:p>
    <w:p w:rsidR="00ED6097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 xml:space="preserve">Nтг - количество </w:t>
      </w:r>
      <w:r>
        <w:t xml:space="preserve">подготовленных добровольцев </w:t>
      </w:r>
      <w:r w:rsidRPr="00A00AE9">
        <w:t xml:space="preserve"> в текущем году;</w:t>
      </w:r>
    </w:p>
    <w:p w:rsidR="00ED6097" w:rsidRDefault="00ED6097" w:rsidP="00B7445F">
      <w:r>
        <w:t xml:space="preserve">          </w:t>
      </w:r>
      <w:r w:rsidRPr="00A00AE9">
        <w:t xml:space="preserve">Nпрг - количество </w:t>
      </w:r>
      <w:r w:rsidRPr="00B7445F">
        <w:t xml:space="preserve">подготовленных добровольцев  </w:t>
      </w:r>
      <w:r>
        <w:t xml:space="preserve">в </w:t>
      </w:r>
      <w:r w:rsidRPr="00A00AE9">
        <w:t xml:space="preserve"> предыдущем году</w:t>
      </w:r>
      <w:r>
        <w:t>.</w:t>
      </w:r>
    </w:p>
    <w:p w:rsidR="00ED6097" w:rsidRDefault="00ED6097" w:rsidP="0049616C">
      <w:pPr>
        <w:framePr w:h="60" w:hRule="exact" w:wrap="auto" w:vAnchor="page" w:hAnchor="page" w:x="1246" w:y="16726"/>
        <w:jc w:val="both"/>
      </w:pPr>
    </w:p>
    <w:p w:rsidR="00ED6097" w:rsidRDefault="00ED6097" w:rsidP="0049616C">
      <w:pPr>
        <w:framePr w:h="60" w:hRule="exact" w:wrap="auto" w:vAnchor="page" w:hAnchor="page" w:x="1246" w:y="16726"/>
        <w:jc w:val="both"/>
      </w:pPr>
    </w:p>
    <w:p w:rsidR="00ED6097" w:rsidRDefault="00ED6097" w:rsidP="0049616C">
      <w:pPr>
        <w:framePr w:h="60" w:hRule="exact" w:wrap="auto" w:vAnchor="page" w:hAnchor="page" w:x="1246" w:y="16726"/>
        <w:jc w:val="both"/>
      </w:pPr>
    </w:p>
    <w:p w:rsidR="00ED6097" w:rsidRDefault="00ED6097" w:rsidP="0049616C">
      <w:pPr>
        <w:framePr w:h="15557" w:hRule="exact" w:wrap="auto" w:vAnchor="page" w:hAnchor="page" w:x="1246" w:y="16194"/>
        <w:jc w:val="both"/>
        <w:sectPr w:rsidR="00ED6097" w:rsidSect="00B21BF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 xml:space="preserve">Приложение </w:t>
      </w:r>
      <w:r>
        <w:rPr>
          <w:b/>
        </w:rPr>
        <w:t>3</w:t>
      </w:r>
    </w:p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ED6097" w:rsidRPr="000D146A" w:rsidRDefault="00ED6097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ED6097" w:rsidRPr="00C66A60" w:rsidRDefault="00ED6097" w:rsidP="0049616C">
      <w:pPr>
        <w:jc w:val="right"/>
        <w:rPr>
          <w:b/>
        </w:rPr>
      </w:pPr>
      <w:r w:rsidRPr="000D146A">
        <w:rPr>
          <w:b/>
        </w:rPr>
        <w:t>района»  на 2018-2020 годы</w:t>
      </w:r>
    </w:p>
    <w:p w:rsidR="00ED6097" w:rsidRDefault="00ED6097" w:rsidP="0049616C">
      <w:pPr>
        <w:pStyle w:val="ConsPlusNormal"/>
        <w:outlineLvl w:val="2"/>
        <w:rPr>
          <w:rFonts w:ascii="Times New Roman" w:hAnsi="Times New Roman" w:cs="Times New Roman"/>
        </w:rPr>
      </w:pPr>
    </w:p>
    <w:p w:rsidR="00ED6097" w:rsidRDefault="00ED6097" w:rsidP="00502D3A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ПОДПРОГРАММЫ </w:t>
      </w:r>
    </w:p>
    <w:p w:rsidR="00ED6097" w:rsidRDefault="00ED6097" w:rsidP="005A04BC">
      <w:pPr>
        <w:pStyle w:val="ConsPlusNormal"/>
        <w:ind w:left="72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«КОМПЛЕКСНЫЕ МЕРЫ ПРОФИЛАКТИКИ ЭКСТРЕМИСТСКИХ ПРОЯВЛЕНИЙ СРЕДИ ДЕТЕЙ И МОЛОДЕЖИ ЖИГАЛОВСКОГО РАЙОНА» НА 2018 – 2020 ГОДЫ</w:t>
      </w:r>
    </w:p>
    <w:p w:rsidR="00ED6097" w:rsidRDefault="00ED6097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1"/>
        <w:gridCol w:w="7804"/>
      </w:tblGrid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Наименование муниципальной программы</w:t>
            </w:r>
          </w:p>
        </w:tc>
        <w:tc>
          <w:tcPr>
            <w:tcW w:w="7804" w:type="dxa"/>
          </w:tcPr>
          <w:p w:rsidR="00ED6097" w:rsidRPr="00B72DBD" w:rsidRDefault="00ED6097" w:rsidP="005A04BC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Муниципальная программа МО «Жигаловский район»</w:t>
            </w:r>
          </w:p>
          <w:p w:rsidR="00ED6097" w:rsidRPr="00E271B4" w:rsidRDefault="00ED6097" w:rsidP="005A04BC">
            <w:pPr>
              <w:pStyle w:val="NoSpacing"/>
            </w:pPr>
            <w:r w:rsidRPr="00E271B4">
              <w:t xml:space="preserve"> «Молодёжная политика Жигаловского района» на 2018-2020</w:t>
            </w:r>
            <w:r>
              <w:t xml:space="preserve"> </w:t>
            </w:r>
            <w:r w:rsidRPr="00E271B4">
              <w:t>г</w:t>
            </w:r>
            <w:r>
              <w:t>оды</w:t>
            </w:r>
            <w:r w:rsidRPr="00E271B4">
              <w:t>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Наименование подпрограммы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ED6097" w:rsidRPr="00E271B4" w:rsidRDefault="00ED6097" w:rsidP="005812F0">
            <w:pPr>
              <w:jc w:val="both"/>
            </w:pPr>
            <w:r>
              <w:t>на 2018-2020 годы.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Ответственный исполнитель подпрограммы государственной программы</w:t>
            </w:r>
          </w:p>
        </w:tc>
        <w:tc>
          <w:tcPr>
            <w:tcW w:w="7804" w:type="dxa"/>
          </w:tcPr>
          <w:p w:rsidR="00ED6097" w:rsidRPr="00E271B4" w:rsidRDefault="00ED6097" w:rsidP="005812F0">
            <w:pPr>
              <w:jc w:val="both"/>
            </w:pPr>
            <w:r w:rsidRPr="00E271B4">
              <w:t>Управление культуры, молодежной политики и спорта администрации МО Жигаловский район»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Участники подпрограммы государственной программы</w:t>
            </w:r>
          </w:p>
        </w:tc>
        <w:tc>
          <w:tcPr>
            <w:tcW w:w="7804" w:type="dxa"/>
          </w:tcPr>
          <w:p w:rsidR="00ED6097" w:rsidRPr="00E271B4" w:rsidRDefault="00ED6097" w:rsidP="005812F0">
            <w:pPr>
              <w:jc w:val="both"/>
            </w:pPr>
            <w:r>
              <w:t>Управление культуры, молодежной политики и спорта администрации МО  «Жигаловский район»;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Цель подпрограммы муниципальной</w:t>
            </w:r>
          </w:p>
          <w:p w:rsidR="00ED6097" w:rsidRPr="00E271B4" w:rsidRDefault="00ED6097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vAlign w:val="center"/>
          </w:tcPr>
          <w:p w:rsidR="00ED6097" w:rsidRPr="00E271B4" w:rsidRDefault="00ED6097" w:rsidP="005812F0">
            <w:pPr>
              <w:jc w:val="both"/>
            </w:pPr>
            <w:r w:rsidRPr="00E271B4">
      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Задачи подпрограммы  муниципальной</w:t>
            </w:r>
          </w:p>
          <w:p w:rsidR="00ED6097" w:rsidRPr="00E271B4" w:rsidRDefault="00ED6097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  <w:p w:rsidR="00ED6097" w:rsidRDefault="00ED6097" w:rsidP="005812F0">
            <w:pPr>
              <w:jc w:val="both"/>
            </w:pPr>
            <w:r>
      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      </w:r>
          </w:p>
          <w:p w:rsidR="00ED6097" w:rsidRDefault="00ED6097" w:rsidP="005812F0">
            <w:pPr>
              <w:jc w:val="both"/>
            </w:pPr>
            <w:r>
              <w:t>3. Разработка и реализация системы мер раннего учета и предупреждения межнациональных конфликтов на основе</w:t>
            </w:r>
          </w:p>
          <w:p w:rsidR="00ED6097" w:rsidRDefault="00ED6097" w:rsidP="005812F0">
            <w:pPr>
              <w:jc w:val="both"/>
            </w:pPr>
            <w:r>
              <w:t>аналитического мониторинга межэтнических процессов.</w:t>
            </w:r>
          </w:p>
          <w:p w:rsidR="00ED6097" w:rsidRPr="00E271B4" w:rsidRDefault="00ED6097" w:rsidP="005812F0">
            <w:pPr>
              <w:jc w:val="both"/>
            </w:pPr>
          </w:p>
        </w:tc>
      </w:tr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Сроки реализации подпрограммы  муниципальной</w:t>
            </w:r>
          </w:p>
          <w:p w:rsidR="00ED6097" w:rsidRPr="00E271B4" w:rsidRDefault="00ED6097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ED6097" w:rsidRPr="00E271B4" w:rsidRDefault="00ED6097" w:rsidP="005812F0">
            <w:pPr>
              <w:jc w:val="both"/>
            </w:pPr>
            <w:r w:rsidRPr="00E271B4">
              <w:t>2018 – 2020 годы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E271B4" w:rsidRDefault="00ED6097" w:rsidP="005812F0">
            <w:pPr>
              <w:jc w:val="both"/>
            </w:pPr>
            <w:r w:rsidRPr="00E271B4">
              <w:t>Целевые показатели подпрограммы  муниципальной</w:t>
            </w:r>
          </w:p>
          <w:p w:rsidR="00ED6097" w:rsidRPr="00E271B4" w:rsidRDefault="00ED6097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ED6097" w:rsidRDefault="00ED6097" w:rsidP="005812F0">
            <w:pPr>
              <w:jc w:val="both"/>
            </w:pPr>
            <w:r>
              <w:t xml:space="preserve">1. 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</w:t>
            </w:r>
            <w:r w:rsidRPr="0036591F">
              <w:t>с предыдущим годом)</w:t>
            </w:r>
            <w:r>
              <w:t>;</w:t>
            </w:r>
          </w:p>
          <w:p w:rsidR="00ED6097" w:rsidRPr="00E271B4" w:rsidRDefault="00ED6097" w:rsidP="0012017D">
            <w:pPr>
              <w:jc w:val="both"/>
            </w:pPr>
            <w:r>
              <w:t xml:space="preserve">2. 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      </w:r>
            <w:r w:rsidRPr="0036591F">
              <w:t>с предыдущим годом)</w:t>
            </w:r>
            <w:r>
              <w:t>.</w:t>
            </w:r>
          </w:p>
        </w:tc>
      </w:tr>
      <w:tr w:rsidR="00ED6097" w:rsidRPr="000345D0" w:rsidTr="009A5921">
        <w:tblPrEx>
          <w:tblBorders>
            <w:insideH w:val="none" w:sz="0" w:space="0" w:color="auto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D6097" w:rsidRPr="00CE43DF" w:rsidRDefault="00ED6097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ED6097" w:rsidRDefault="00ED6097" w:rsidP="006A6F68">
            <w:pPr>
              <w:jc w:val="both"/>
            </w:pPr>
            <w:r>
              <w:t xml:space="preserve">1) </w:t>
            </w:r>
            <w:r w:rsidRPr="0058340A"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      </w:r>
          </w:p>
        </w:tc>
      </w:tr>
      <w:tr w:rsidR="00ED6097" w:rsidRPr="000345D0" w:rsidTr="009A5921">
        <w:tblPrEx>
          <w:tblBorders>
            <w:insideH w:val="none" w:sz="0" w:space="0" w:color="auto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ED6097" w:rsidRPr="00E271B4" w:rsidRDefault="00ED6097" w:rsidP="005812F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ED6097" w:rsidRPr="00E271B4" w:rsidRDefault="00ED6097" w:rsidP="005812F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ED6097" w:rsidRDefault="00ED6097" w:rsidP="005812F0">
            <w:r>
              <w:t>Общий объем финансирования по годам составляет:</w:t>
            </w:r>
          </w:p>
          <w:p w:rsidR="00ED6097" w:rsidRDefault="00ED6097" w:rsidP="005812F0">
            <w:r>
              <w:t>2018 год – 43,0 тыс. рублей;</w:t>
            </w:r>
          </w:p>
          <w:p w:rsidR="00ED6097" w:rsidRDefault="00ED6097" w:rsidP="005812F0">
            <w:r>
              <w:t>2019 год – 43,0 тыс. рублей;</w:t>
            </w:r>
          </w:p>
          <w:p w:rsidR="00ED6097" w:rsidRDefault="00ED6097" w:rsidP="005812F0">
            <w:r>
              <w:t>2020 год – 43,0 тыс. рублей;</w:t>
            </w:r>
          </w:p>
          <w:p w:rsidR="00ED6097" w:rsidRDefault="00ED6097" w:rsidP="005812F0">
            <w:r>
              <w:t>Объем финансирования муниципальной программы составляет:</w:t>
            </w:r>
          </w:p>
          <w:p w:rsidR="00ED6097" w:rsidRDefault="00ED6097" w:rsidP="005812F0">
            <w:r>
              <w:t>средства федерального бюджета по годам:</w:t>
            </w:r>
          </w:p>
          <w:p w:rsidR="00ED6097" w:rsidRDefault="00ED6097" w:rsidP="005812F0">
            <w:r>
              <w:t>2018 год – 0 тыс. рублей;</w:t>
            </w:r>
          </w:p>
          <w:p w:rsidR="00ED6097" w:rsidRDefault="00ED6097" w:rsidP="005812F0">
            <w:r>
              <w:t>2019 год – 0 тыс. рублей;</w:t>
            </w:r>
          </w:p>
          <w:p w:rsidR="00ED6097" w:rsidRDefault="00ED6097" w:rsidP="005812F0">
            <w:r>
              <w:t>2020 год – 0 тыс. рублей;</w:t>
            </w:r>
          </w:p>
          <w:p w:rsidR="00ED6097" w:rsidRDefault="00ED6097" w:rsidP="005812F0">
            <w:r>
              <w:t>средства областного бюджета по годам:</w:t>
            </w:r>
          </w:p>
          <w:p w:rsidR="00ED6097" w:rsidRDefault="00ED6097" w:rsidP="005812F0">
            <w:r>
              <w:t>2018 год – 0 тыс. рублей;</w:t>
            </w:r>
          </w:p>
          <w:p w:rsidR="00ED6097" w:rsidRDefault="00ED6097" w:rsidP="005812F0">
            <w:r>
              <w:t>2019 год – 0 тыс. рублей;</w:t>
            </w:r>
          </w:p>
          <w:p w:rsidR="00ED6097" w:rsidRDefault="00ED6097" w:rsidP="005812F0">
            <w:r>
              <w:t>2020 год -  0 тыс. рублей;</w:t>
            </w:r>
          </w:p>
          <w:p w:rsidR="00ED6097" w:rsidRDefault="00ED6097" w:rsidP="005812F0">
            <w:r>
              <w:t>средства местного бюджетов по годам:</w:t>
            </w:r>
          </w:p>
          <w:p w:rsidR="00ED6097" w:rsidRDefault="00ED6097" w:rsidP="005812F0">
            <w:r>
              <w:t>2018 год – 43,0 тыс. рублей;</w:t>
            </w:r>
          </w:p>
          <w:p w:rsidR="00ED6097" w:rsidRDefault="00ED6097" w:rsidP="005812F0">
            <w:r>
              <w:t>2019 год – 43,0 тыс. рублей;</w:t>
            </w:r>
          </w:p>
          <w:p w:rsidR="00ED6097" w:rsidRPr="00E271B4" w:rsidRDefault="00ED6097" w:rsidP="005812F0">
            <w:r>
              <w:t>2020 год – 43,0 тыс. рублей;</w:t>
            </w:r>
          </w:p>
        </w:tc>
      </w:tr>
      <w:tr w:rsidR="00ED6097" w:rsidRPr="000345D0" w:rsidTr="009A5921">
        <w:tc>
          <w:tcPr>
            <w:tcW w:w="2181" w:type="dxa"/>
          </w:tcPr>
          <w:p w:rsidR="00ED6097" w:rsidRPr="00502D3A" w:rsidRDefault="00ED6097" w:rsidP="005812F0">
            <w:pPr>
              <w:jc w:val="both"/>
            </w:pPr>
            <w:r w:rsidRPr="00502D3A">
              <w:t>Ожидаемые конечные результаты реализации подпрограммы  муниципальной</w:t>
            </w:r>
          </w:p>
          <w:p w:rsidR="00ED6097" w:rsidRPr="00502D3A" w:rsidRDefault="00ED6097" w:rsidP="005812F0">
            <w:pPr>
              <w:jc w:val="both"/>
            </w:pPr>
            <w:r w:rsidRPr="00502D3A">
              <w:t>программы</w:t>
            </w:r>
          </w:p>
        </w:tc>
        <w:tc>
          <w:tcPr>
            <w:tcW w:w="7804" w:type="dxa"/>
          </w:tcPr>
          <w:p w:rsidR="00ED6097" w:rsidRPr="00502D3A" w:rsidRDefault="00ED6097" w:rsidP="005812F0">
            <w:pPr>
              <w:jc w:val="both"/>
            </w:pPr>
            <w:r>
              <w:t>1</w:t>
            </w:r>
            <w:r w:rsidRPr="00502D3A">
              <w:t>. Увелич</w:t>
            </w:r>
            <w:r>
              <w:t>ение</w:t>
            </w:r>
            <w:r w:rsidRPr="00502D3A">
              <w:t xml:space="preserve"> количеств</w:t>
            </w:r>
            <w:r>
              <w:t>а</w:t>
            </w:r>
            <w:r w:rsidRPr="00502D3A">
              <w:t xml:space="preserve"> мероприятий (семинар</w:t>
            </w:r>
            <w:r>
              <w:t>ы</w:t>
            </w:r>
            <w:r w:rsidRPr="00502D3A">
              <w:t>, лекци</w:t>
            </w:r>
            <w:r>
              <w:t>и</w:t>
            </w:r>
            <w:r w:rsidRPr="00502D3A">
              <w:t>,   тренинг</w:t>
            </w:r>
            <w:r>
              <w:t>и</w:t>
            </w:r>
            <w:r w:rsidRPr="00502D3A">
              <w:t>, конкурс</w:t>
            </w:r>
            <w:r>
              <w:t>ы</w:t>
            </w:r>
            <w:r w:rsidRPr="00502D3A">
              <w:t>, фестивал</w:t>
            </w:r>
            <w:r>
              <w:t>и</w:t>
            </w:r>
            <w:r w:rsidRPr="00502D3A">
              <w:t>), направленных на развитие толерантности и профилактику межэтнической и межконфессиональной враждебности и нетерпимости</w:t>
            </w:r>
            <w:r>
              <w:t xml:space="preserve"> (по сравнению </w:t>
            </w:r>
            <w:r w:rsidRPr="0036591F">
              <w:t>с предыдущим годом)</w:t>
            </w:r>
            <w:r w:rsidRPr="00502D3A">
              <w:t xml:space="preserve"> </w:t>
            </w:r>
            <w:r>
              <w:t>на 6 единиц</w:t>
            </w:r>
            <w:r w:rsidRPr="00502D3A">
              <w:t xml:space="preserve"> в 2020 году</w:t>
            </w:r>
            <w:r>
              <w:t xml:space="preserve"> относительно 2017 года</w:t>
            </w:r>
            <w:r w:rsidRPr="00502D3A">
              <w:t>.</w:t>
            </w:r>
          </w:p>
          <w:p w:rsidR="00ED6097" w:rsidRPr="00502D3A" w:rsidRDefault="00ED6097" w:rsidP="0012017D">
            <w:pPr>
              <w:jc w:val="both"/>
            </w:pPr>
            <w:r>
              <w:t>2</w:t>
            </w:r>
            <w:r w:rsidRPr="00502D3A">
              <w:t xml:space="preserve">. </w:t>
            </w:r>
            <w:r>
      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      </w:r>
            <w:r w:rsidRPr="0036591F">
              <w:t>с предыдущим годом)</w:t>
            </w:r>
            <w:r>
              <w:t xml:space="preserve"> </w:t>
            </w:r>
            <w:r w:rsidRPr="00502D3A">
              <w:t xml:space="preserve">на </w:t>
            </w:r>
            <w:r>
              <w:t xml:space="preserve">1,2 </w:t>
            </w:r>
            <w:r w:rsidRPr="00502D3A">
              <w:t xml:space="preserve">% в 2020 году относительно 2017 года. </w:t>
            </w:r>
          </w:p>
        </w:tc>
      </w:tr>
    </w:tbl>
    <w:p w:rsidR="00ED6097" w:rsidRDefault="00ED6097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D6097" w:rsidRPr="00A76BE1" w:rsidRDefault="00ED6097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>. ЦЕЛЬ И ЗАДАЧИ ПОДПРОГРАММЫ, ЦЕЛЕВЫЕ ПОКАЗАТЕЛИ</w:t>
      </w:r>
    </w:p>
    <w:p w:rsidR="00ED6097" w:rsidRDefault="00ED6097" w:rsidP="0049616C">
      <w:pPr>
        <w:pStyle w:val="ConsPlusNormal"/>
        <w:jc w:val="center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ПОДПРОГРАММЫ, СРОКИ РЕАЛИЗАЦИИ</w:t>
      </w:r>
    </w:p>
    <w:p w:rsidR="00ED6097" w:rsidRDefault="00ED6097" w:rsidP="0049616C">
      <w:pPr>
        <w:pStyle w:val="ConsPlusNormal"/>
        <w:jc w:val="center"/>
        <w:rPr>
          <w:rFonts w:ascii="Times New Roman" w:hAnsi="Times New Roman" w:cs="Times New Roman"/>
        </w:rPr>
      </w:pPr>
    </w:p>
    <w:p w:rsidR="00ED6097" w:rsidRDefault="00ED6097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</w:t>
      </w:r>
      <w:r>
        <w:t xml:space="preserve"> </w:t>
      </w:r>
      <w:r w:rsidRPr="005673DE">
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ED6097" w:rsidRDefault="00ED6097" w:rsidP="0049616C">
      <w:pPr>
        <w:jc w:val="both"/>
      </w:pPr>
      <w:r>
        <w:tab/>
        <w:t xml:space="preserve">Задачи подпрограммы: </w:t>
      </w:r>
    </w:p>
    <w:p w:rsidR="00ED6097" w:rsidRDefault="00ED6097" w:rsidP="0049616C">
      <w:pPr>
        <w:jc w:val="both"/>
      </w:pPr>
      <w:r>
        <w:tab/>
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</w:r>
    </w:p>
    <w:p w:rsidR="00ED6097" w:rsidRDefault="00ED6097" w:rsidP="0049616C">
      <w:pPr>
        <w:jc w:val="both"/>
      </w:pPr>
      <w:r>
        <w:tab/>
        <w:t>2 Осуществление в Жигаловском районе культурной деятельности, обеспечивающей социальную сплоченность общества, профилактику экстремизма и предотвращение национальных конфликтов.</w:t>
      </w:r>
    </w:p>
    <w:p w:rsidR="00ED6097" w:rsidRDefault="00ED6097" w:rsidP="0049616C">
      <w:pPr>
        <w:jc w:val="both"/>
      </w:pPr>
      <w:r>
        <w:tab/>
        <w:t>3. Разработка и реализация системы мер раннего учета и предупреждения межнациональных конфликтов на основе</w:t>
      </w:r>
    </w:p>
    <w:p w:rsidR="00ED6097" w:rsidRDefault="00ED6097" w:rsidP="0049616C">
      <w:pPr>
        <w:jc w:val="both"/>
      </w:pPr>
      <w:r>
        <w:t>аналитического мониторинга межэтнических процессов.</w:t>
      </w:r>
    </w:p>
    <w:p w:rsidR="00ED6097" w:rsidRDefault="00ED6097" w:rsidP="00B15CE4">
      <w:pPr>
        <w:ind w:firstLine="709"/>
        <w:jc w:val="both"/>
      </w:pPr>
      <w:r w:rsidRPr="006D3FEC">
        <w:t>Целевыми показателями Подпрограммы являются:</w:t>
      </w:r>
    </w:p>
    <w:p w:rsidR="00ED6097" w:rsidRDefault="00ED6097" w:rsidP="00B15CE4">
      <w:pPr>
        <w:ind w:firstLine="709"/>
        <w:jc w:val="both"/>
      </w:pPr>
      <w:r>
        <w:t xml:space="preserve">1. 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</w:p>
    <w:p w:rsidR="00ED6097" w:rsidRDefault="00ED6097" w:rsidP="00B15CE4">
      <w:pPr>
        <w:ind w:firstLine="709"/>
        <w:jc w:val="both"/>
      </w:pPr>
      <w:r>
        <w:t xml:space="preserve">2. 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</w:t>
      </w:r>
      <w:r w:rsidRPr="0036591F">
        <w:t>с предыдущим годом)</w:t>
      </w:r>
      <w:r>
        <w:t>.</w:t>
      </w:r>
      <w:r>
        <w:tab/>
      </w:r>
    </w:p>
    <w:p w:rsidR="00ED6097" w:rsidRPr="00A76BE1" w:rsidRDefault="00ED6097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ED6097" w:rsidRDefault="00ED6097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ED6097" w:rsidRDefault="00ED6097" w:rsidP="0049616C">
      <w:pPr>
        <w:jc w:val="center"/>
      </w:pPr>
    </w:p>
    <w:p w:rsidR="00ED6097" w:rsidRDefault="00ED6097" w:rsidP="0049616C">
      <w:pPr>
        <w:ind w:firstLine="708"/>
        <w:jc w:val="both"/>
      </w:pPr>
      <w:r w:rsidRPr="00B57E1B">
        <w:t>Подпрограмма включает в себя основные мероприятия, направленные на реализацию основных н</w:t>
      </w:r>
      <w:r>
        <w:t>аправлений профилактики экстремистских проявлений: информационно-методическое направление; развитие системы раннего выявления экстремистских настроений в молодежной среде; о</w:t>
      </w:r>
      <w:r w:rsidRPr="0058340A">
        <w:t>рганизация и проведение комплекса мероприятий направленных на развитие толерантности и профилактику межэтнической и межконфессиональной враждебности и нетерпимости.</w:t>
      </w:r>
    </w:p>
    <w:p w:rsidR="00ED6097" w:rsidRPr="0058340A" w:rsidRDefault="00ED6097" w:rsidP="0049616C">
      <w:pPr>
        <w:ind w:firstLine="708"/>
        <w:jc w:val="both"/>
      </w:pPr>
      <w:r w:rsidRPr="0058340A">
        <w:t>Основн</w:t>
      </w:r>
      <w:r>
        <w:t>ое</w:t>
      </w:r>
      <w:r w:rsidRPr="0058340A">
        <w:t xml:space="preserve"> мероприяти</w:t>
      </w:r>
      <w:r>
        <w:t>е</w:t>
      </w:r>
      <w:r w:rsidRPr="0058340A">
        <w:t>:</w:t>
      </w:r>
    </w:p>
    <w:p w:rsidR="00ED6097" w:rsidRDefault="00ED6097" w:rsidP="0049616C">
      <w:pPr>
        <w:jc w:val="both"/>
      </w:pPr>
      <w:r>
        <w:tab/>
        <w:t xml:space="preserve">1) </w:t>
      </w:r>
      <w:r w:rsidRPr="0058340A"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обществе.</w:t>
      </w:r>
    </w:p>
    <w:p w:rsidR="00ED6097" w:rsidRPr="009A5921" w:rsidRDefault="00ED6097" w:rsidP="00AC6B72">
      <w:pPr>
        <w:ind w:firstLine="709"/>
        <w:jc w:val="both"/>
      </w:pPr>
      <w:r w:rsidRPr="009A5921">
        <w:t>В рамках реализации основного мероприятия будут обеспечиваться организация проведения районных конкурсов, фестивалей, проведение семинаров, тренингов, лекций для педагогов, специалистов, работающих с детьми и молодежью и прочее.</w:t>
      </w:r>
    </w:p>
    <w:p w:rsidR="00ED6097" w:rsidRDefault="00ED6097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ED6097" w:rsidRDefault="00ED6097" w:rsidP="0049616C">
      <w:pPr>
        <w:jc w:val="center"/>
      </w:pPr>
    </w:p>
    <w:p w:rsidR="00ED6097" w:rsidRDefault="00ED6097" w:rsidP="0049616C">
      <w:pPr>
        <w:ind w:firstLine="708"/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ED6097" w:rsidRDefault="00ED6097" w:rsidP="0049616C">
      <w:pPr>
        <w:spacing w:after="200" w:line="276" w:lineRule="auto"/>
        <w:jc w:val="center"/>
      </w:pPr>
    </w:p>
    <w:p w:rsidR="00ED6097" w:rsidRDefault="00ED6097" w:rsidP="0049616C">
      <w:pPr>
        <w:spacing w:after="200" w:line="276" w:lineRule="auto"/>
        <w:jc w:val="center"/>
      </w:pPr>
      <w:r>
        <w:t>Раздел 5. ОБЪЕМЫ ФИНАНСИРОВАНИЯ МЕРОПРИЯТИЙ ПОДПРОГРАММЫ ЗА СЧЕТ СРЕДСТВ ФЕДЕРАЛЬНОГО И ОБЛАСТНОГО БЮДЖЕТОВ</w:t>
      </w:r>
      <w:r>
        <w:tab/>
      </w:r>
    </w:p>
    <w:p w:rsidR="00ED6097" w:rsidRDefault="00ED6097" w:rsidP="0049616C">
      <w:pPr>
        <w:spacing w:after="200" w:line="276" w:lineRule="auto"/>
        <w:ind w:firstLine="708"/>
        <w:jc w:val="both"/>
      </w:pPr>
      <w:r>
        <w:t xml:space="preserve">Объемы финансирования мероприятий подпрограммы «Комплексные меры профилактики экстремистских проявлений среди детей и молодежи Жигаловского района» на 2018-2020 годы   за счет средств федерального и областного бюджетов  не предусмотрены. </w:t>
      </w:r>
    </w:p>
    <w:p w:rsidR="00ED6097" w:rsidRDefault="00ED6097" w:rsidP="0049616C">
      <w:pPr>
        <w:spacing w:after="200" w:line="276" w:lineRule="auto"/>
        <w:jc w:val="center"/>
      </w:pPr>
      <w:r>
        <w:t>Раздел 6. СВЕДЕНИЯ ОБ УЧАСТИИ ОРГАНИЗАЦИЙ</w:t>
      </w:r>
    </w:p>
    <w:p w:rsidR="00ED6097" w:rsidRDefault="00ED6097" w:rsidP="0049616C">
      <w:pPr>
        <w:spacing w:after="200" w:line="276" w:lineRule="auto"/>
        <w:ind w:firstLine="708"/>
      </w:pPr>
      <w:r>
        <w:t>Сторонние организации, участвующие в реализации мероприятий подпрограммы «Комплексные меры профилактики экстремистских проявлений среди детей и молодежи Жигаловского района» на 2018-2020 годы не предусмотрены.</w:t>
      </w:r>
    </w:p>
    <w:p w:rsidR="00ED6097" w:rsidRDefault="00ED6097" w:rsidP="00F536D4">
      <w:pPr>
        <w:jc w:val="center"/>
      </w:pPr>
      <w:r>
        <w:t>Раздел 7 ОЖИДАЕМЫЕ КОНЕЧНЫЕ РЕЗУЛЬТАТЫ РЕАЛИЗАЦИИ</w:t>
      </w:r>
    </w:p>
    <w:p w:rsidR="00ED6097" w:rsidRDefault="00ED6097" w:rsidP="00F536D4">
      <w:pPr>
        <w:jc w:val="center"/>
      </w:pPr>
      <w:r>
        <w:t>ПРОГРАММЫ</w:t>
      </w:r>
    </w:p>
    <w:p w:rsidR="00ED6097" w:rsidRPr="00502D3A" w:rsidRDefault="00ED6097" w:rsidP="00B15CE4">
      <w:pPr>
        <w:ind w:firstLine="709"/>
        <w:jc w:val="both"/>
      </w:pPr>
      <w:r>
        <w:t>1</w:t>
      </w:r>
      <w:r w:rsidRPr="00502D3A">
        <w:t>. Увелич</w:t>
      </w:r>
      <w:r>
        <w:t>ение</w:t>
      </w:r>
      <w:r w:rsidRPr="00502D3A">
        <w:t xml:space="preserve"> количеств</w:t>
      </w:r>
      <w:r>
        <w:t>а</w:t>
      </w:r>
      <w:r w:rsidRPr="00502D3A">
        <w:t xml:space="preserve"> мероприятий (семинар</w:t>
      </w:r>
      <w:r>
        <w:t>ы</w:t>
      </w:r>
      <w:r w:rsidRPr="00502D3A">
        <w:t>, лекци</w:t>
      </w:r>
      <w:r>
        <w:t>и</w:t>
      </w:r>
      <w:r w:rsidRPr="00502D3A">
        <w:t>,   тренинг</w:t>
      </w:r>
      <w:r>
        <w:t>и</w:t>
      </w:r>
      <w:r w:rsidRPr="00502D3A">
        <w:t>, конкурс</w:t>
      </w:r>
      <w:r>
        <w:t>ы</w:t>
      </w:r>
      <w:r w:rsidRPr="00502D3A">
        <w:t>, фестивал</w:t>
      </w:r>
      <w:r>
        <w:t>и</w:t>
      </w:r>
      <w:r w:rsidRPr="00502D3A">
        <w:t>), направленных на развитие толерантности и профилактику межэтнической и межконфессиональной враждебности и нетерпимости</w:t>
      </w:r>
      <w:r>
        <w:t xml:space="preserve"> </w:t>
      </w:r>
      <w:r w:rsidRPr="00502D3A">
        <w:t xml:space="preserve"> </w:t>
      </w:r>
      <w:r>
        <w:t>на 6 единиц</w:t>
      </w:r>
      <w:r w:rsidRPr="00502D3A">
        <w:t xml:space="preserve"> в 2020 году</w:t>
      </w:r>
      <w:r>
        <w:t xml:space="preserve"> относительно 2017 года</w:t>
      </w:r>
      <w:r w:rsidRPr="00502D3A">
        <w:t>.</w:t>
      </w:r>
    </w:p>
    <w:p w:rsidR="00ED6097" w:rsidRDefault="00ED6097" w:rsidP="00B15CE4">
      <w:pPr>
        <w:ind w:firstLine="709"/>
        <w:jc w:val="both"/>
      </w:pPr>
      <w:r>
        <w:t>2</w:t>
      </w:r>
      <w:r w:rsidRPr="00502D3A">
        <w:t xml:space="preserve">. </w:t>
      </w:r>
      <w:r>
        <w:t xml:space="preserve"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 </w:t>
      </w:r>
      <w:r w:rsidRPr="00502D3A">
        <w:t xml:space="preserve">на </w:t>
      </w:r>
      <w:r>
        <w:t xml:space="preserve">1,2 </w:t>
      </w:r>
      <w:r w:rsidRPr="00502D3A">
        <w:t>% в 2020 году относительно 2017 года.</w:t>
      </w:r>
    </w:p>
    <w:p w:rsidR="00ED6097" w:rsidRDefault="00ED6097" w:rsidP="0097605C"/>
    <w:p w:rsidR="00ED6097" w:rsidRDefault="00ED6097" w:rsidP="00B7445F">
      <w:pPr>
        <w:jc w:val="center"/>
      </w:pPr>
      <w:r w:rsidRPr="00B7445F">
        <w:t xml:space="preserve">Раздел 7.МЕТОДИКА РАССЧЕТА ЦЕЛЕВЫХ ПОКАЗАТЕЛЕЙ </w:t>
      </w:r>
    </w:p>
    <w:p w:rsidR="00ED6097" w:rsidRDefault="00ED6097" w:rsidP="00B7445F">
      <w:pPr>
        <w:jc w:val="center"/>
      </w:pPr>
      <w:r w:rsidRPr="00B7445F">
        <w:t xml:space="preserve"> </w:t>
      </w:r>
      <w:r w:rsidRPr="00AA09D5">
        <w:t xml:space="preserve">ПОДПРОГРАММЫ «КОМПЛЕКСНЫЕ МЕРЫ ПРОФИЛАКТИКИ ЭКСТРЕМИСТСКИХ ПРОЯВЛЕНИЙ СРЕДИ ДЕТЕЙ И МОЛОДЕЖИ ЖИГАЛОВСКОГО РАЙОНА» </w:t>
      </w:r>
    </w:p>
    <w:p w:rsidR="00ED6097" w:rsidRDefault="00ED6097" w:rsidP="00B7445F">
      <w:pPr>
        <w:jc w:val="center"/>
      </w:pPr>
      <w:r w:rsidRPr="00AA09D5">
        <w:t>НА 2018 – 2020 ГОДЫ</w:t>
      </w:r>
    </w:p>
    <w:p w:rsidR="00ED6097" w:rsidRDefault="00ED6097" w:rsidP="00B7445F">
      <w:pPr>
        <w:jc w:val="both"/>
      </w:pPr>
    </w:p>
    <w:p w:rsidR="00ED6097" w:rsidRPr="00A00AE9" w:rsidRDefault="00ED6097" w:rsidP="00B7445F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1</w:t>
      </w:r>
      <w:r w:rsidRPr="00A00AE9">
        <w:rPr>
          <w:b/>
        </w:rPr>
        <w:t xml:space="preserve">. </w:t>
      </w:r>
      <w:r w:rsidRPr="00333832">
        <w:rPr>
          <w:b/>
        </w:rPr>
        <w:t xml:space="preserve">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с предыдущим годом) </w:t>
      </w:r>
      <w:r w:rsidRPr="00A00AE9">
        <w:rPr>
          <w:b/>
        </w:rPr>
        <w:t>определяется по формуле: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jc w:val="both"/>
        <w:outlineLvl w:val="1"/>
      </w:pPr>
    </w:p>
    <w:p w:rsidR="00ED6097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ED6097" w:rsidRPr="00A00AE9" w:rsidRDefault="00ED6097" w:rsidP="00B7445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ED6097" w:rsidRDefault="00ED6097" w:rsidP="00B7445F">
      <w:r>
        <w:t xml:space="preserve">          </w:t>
      </w:r>
      <w:r w:rsidRPr="00A00AE9">
        <w:t>Nпрг - количество проведенных мероприятий в предыдущем году</w:t>
      </w:r>
    </w:p>
    <w:p w:rsidR="00ED6097" w:rsidRDefault="00ED6097" w:rsidP="00B7445F"/>
    <w:p w:rsidR="00ED6097" w:rsidRDefault="00ED6097" w:rsidP="00B7445F"/>
    <w:p w:rsidR="00ED6097" w:rsidRPr="00B7445F" w:rsidRDefault="00ED6097" w:rsidP="008920D9">
      <w:pPr>
        <w:jc w:val="both"/>
        <w:rPr>
          <w:b/>
        </w:rPr>
      </w:pPr>
      <w:r>
        <w:rPr>
          <w:b/>
        </w:rPr>
        <w:t>2</w:t>
      </w:r>
      <w:r w:rsidRPr="00A00AE9">
        <w:rPr>
          <w:b/>
        </w:rPr>
        <w:t>.</w:t>
      </w:r>
      <w:r w:rsidRPr="00B7445F">
        <w:t xml:space="preserve"> </w:t>
      </w:r>
      <w:r w:rsidRPr="00333832">
        <w:rPr>
          <w:b/>
        </w:rPr>
        <w:t>Увеличение доли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(по сравнению с предыдущим годом)</w:t>
      </w:r>
      <w:r>
        <w:t xml:space="preserve"> </w:t>
      </w:r>
      <w:r w:rsidRPr="00A00AE9">
        <w:rPr>
          <w:b/>
        </w:rPr>
        <w:t>определяется по формуле</w:t>
      </w:r>
      <w:r w:rsidRPr="001328AC">
        <w:rPr>
          <w:b/>
        </w:rPr>
        <w:t>:</w:t>
      </w:r>
    </w:p>
    <w:p w:rsidR="00ED6097" w:rsidRDefault="00ED6097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ED6097" w:rsidRDefault="00ED6097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I7= Nкум/Nчм х100%-100</w:t>
      </w:r>
    </w:p>
    <w:p w:rsidR="00ED6097" w:rsidRDefault="00ED6097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где:</w:t>
      </w:r>
    </w:p>
    <w:p w:rsidR="00ED6097" w:rsidRDefault="00ED6097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Nкук – количество участников </w:t>
      </w:r>
      <w:r w:rsidRPr="00B7445F">
        <w:t>в мероприяти</w:t>
      </w:r>
      <w:r>
        <w:t>ях</w:t>
      </w:r>
      <w:r w:rsidRPr="00B7445F">
        <w:t xml:space="preserve"> </w:t>
      </w:r>
      <w:r>
        <w:t>в текущем году;</w:t>
      </w:r>
    </w:p>
    <w:p w:rsidR="00ED6097" w:rsidRPr="00A00AE9" w:rsidRDefault="00ED6097" w:rsidP="00AA09D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Nчд – численность молодёжи, участвующей в мероприятиях. </w:t>
      </w:r>
    </w:p>
    <w:p w:rsidR="00ED6097" w:rsidRDefault="00ED6097" w:rsidP="0049616C">
      <w:pPr>
        <w:jc w:val="both"/>
        <w:sectPr w:rsidR="00ED6097" w:rsidSect="00B21BFA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ED6097" w:rsidRPr="001675EC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</w:rPr>
        <w:t xml:space="preserve"> </w:t>
      </w:r>
      <w:r w:rsidRPr="001675EC">
        <w:rPr>
          <w:b/>
          <w:bCs/>
          <w:color w:val="26282F"/>
        </w:rPr>
        <w:t>Приложение</w:t>
      </w:r>
      <w:r>
        <w:rPr>
          <w:b/>
          <w:bCs/>
          <w:color w:val="26282F"/>
        </w:rPr>
        <w:t xml:space="preserve"> 4</w:t>
      </w:r>
    </w:p>
    <w:p w:rsidR="00ED6097" w:rsidRDefault="00ED6097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1675EC">
        <w:rPr>
          <w:b/>
          <w:bCs/>
        </w:rPr>
        <w:t xml:space="preserve">к </w:t>
      </w:r>
      <w:hyperlink w:anchor="sub_9991" w:history="1">
        <w:r w:rsidRPr="001675EC">
          <w:rPr>
            <w:b/>
          </w:rPr>
          <w:t>муниципальной</w:t>
        </w:r>
      </w:hyperlink>
      <w:r w:rsidRPr="001675EC">
        <w:rPr>
          <w:b/>
          <w:bCs/>
        </w:rPr>
        <w:t xml:space="preserve"> программе</w:t>
      </w:r>
    </w:p>
    <w:p w:rsidR="00ED6097" w:rsidRPr="001675EC" w:rsidRDefault="00ED6097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  <w:bCs/>
          <w:color w:val="26282F"/>
        </w:rPr>
        <w:t>МО «Жигаловский район»</w:t>
      </w:r>
    </w:p>
    <w:p w:rsidR="00ED6097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Pr="001675EC">
        <w:rPr>
          <w:b/>
        </w:rPr>
        <w:t xml:space="preserve">Молодёжная политика </w:t>
      </w:r>
    </w:p>
    <w:p w:rsidR="00ED6097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 w:rsidRPr="001675EC">
        <w:rPr>
          <w:b/>
        </w:rPr>
        <w:t>Жигаловского района»</w:t>
      </w:r>
    </w:p>
    <w:p w:rsidR="00ED6097" w:rsidRPr="000D146A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  <w:bCs/>
          <w:color w:val="26282F"/>
        </w:rPr>
      </w:pPr>
      <w:r w:rsidRPr="001675EC">
        <w:rPr>
          <w:b/>
        </w:rPr>
        <w:t xml:space="preserve"> на 2018-</w:t>
      </w:r>
      <w:r>
        <w:rPr>
          <w:b/>
        </w:rPr>
        <w:t>2020 годы</w:t>
      </w:r>
    </w:p>
    <w:p w:rsidR="00ED6097" w:rsidRDefault="00ED6097" w:rsidP="00CE2078">
      <w:pPr>
        <w:jc w:val="both"/>
      </w:pPr>
    </w:p>
    <w:p w:rsidR="00ED6097" w:rsidRDefault="00ED6097" w:rsidP="001675EC">
      <w:pPr>
        <w:jc w:val="right"/>
      </w:pPr>
    </w:p>
    <w:p w:rsidR="00ED6097" w:rsidRPr="002D5836" w:rsidRDefault="00ED6097" w:rsidP="00CE2078">
      <w:pPr>
        <w:pStyle w:val="a1"/>
        <w:jc w:val="center"/>
        <w:rPr>
          <w:rFonts w:ascii="Times New Roman" w:hAnsi="Times New Roman" w:cs="Times New Roman"/>
        </w:rPr>
      </w:pPr>
      <w:r w:rsidRPr="002D5836">
        <w:rPr>
          <w:rStyle w:val="a0"/>
          <w:rFonts w:ascii="Times New Roman" w:hAnsi="Times New Roman" w:cs="Times New Roman"/>
          <w:bCs/>
        </w:rPr>
        <w:t>Сведения о составе и значениях целевых показателей</w:t>
      </w:r>
    </w:p>
    <w:p w:rsidR="00ED6097" w:rsidRDefault="00ED6097" w:rsidP="00914881">
      <w:pPr>
        <w:pStyle w:val="a1"/>
        <w:jc w:val="center"/>
        <w:rPr>
          <w:rStyle w:val="a0"/>
          <w:rFonts w:ascii="Times New Roman" w:hAnsi="Times New Roman" w:cs="Times New Roman"/>
          <w:bCs/>
        </w:rPr>
      </w:pPr>
      <w:r w:rsidRPr="002D5836">
        <w:rPr>
          <w:rStyle w:val="a0"/>
          <w:rFonts w:ascii="Times New Roman" w:hAnsi="Times New Roman" w:cs="Times New Roman"/>
          <w:bCs/>
        </w:rPr>
        <w:t xml:space="preserve">муниципальной </w:t>
      </w:r>
      <w:r w:rsidRPr="00914881">
        <w:rPr>
          <w:rStyle w:val="a0"/>
          <w:rFonts w:ascii="Times New Roman" w:hAnsi="Times New Roman" w:cs="Times New Roman"/>
          <w:bCs/>
        </w:rPr>
        <w:t>программы МО «Жигаловский район»</w:t>
      </w:r>
      <w:r w:rsidRPr="002D5836">
        <w:rPr>
          <w:rStyle w:val="Heading6Char"/>
          <w:rFonts w:ascii="Times New Roman" w:hAnsi="Times New Roman"/>
          <w:bCs w:val="0"/>
          <w:lang w:val="ru-RU"/>
        </w:rPr>
        <w:t xml:space="preserve"> </w:t>
      </w:r>
      <w:r w:rsidRPr="002D5836">
        <w:rPr>
          <w:rStyle w:val="a0"/>
          <w:rFonts w:ascii="Times New Roman" w:hAnsi="Times New Roman" w:cs="Times New Roman"/>
          <w:bCs/>
        </w:rPr>
        <w:t>«</w:t>
      </w:r>
      <w:r w:rsidRPr="004364B6">
        <w:rPr>
          <w:rFonts w:ascii="Times New Roman" w:hAnsi="Times New Roman" w:cs="Times New Roman"/>
          <w:b/>
        </w:rPr>
        <w:t>Молодёжная политика</w:t>
      </w:r>
      <w:r w:rsidRPr="002D5836">
        <w:rPr>
          <w:rStyle w:val="a0"/>
          <w:rFonts w:ascii="Times New Roman" w:hAnsi="Times New Roman" w:cs="Times New Roman"/>
          <w:bCs/>
        </w:rPr>
        <w:t xml:space="preserve"> Жигаловского района» на 2018 – 2020 годы</w:t>
      </w:r>
    </w:p>
    <w:p w:rsidR="00ED6097" w:rsidRPr="00914881" w:rsidRDefault="00ED6097" w:rsidP="00914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"/>
        <w:gridCol w:w="6372"/>
        <w:gridCol w:w="3618"/>
        <w:gridCol w:w="717"/>
        <w:gridCol w:w="757"/>
        <w:gridCol w:w="757"/>
        <w:gridCol w:w="757"/>
        <w:gridCol w:w="757"/>
        <w:gridCol w:w="757"/>
      </w:tblGrid>
      <w:tr w:rsidR="00ED6097" w:rsidRPr="004364B6" w:rsidTr="00C66A60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ED6097" w:rsidRPr="004364B6" w:rsidTr="00C66A6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2020 год</w:t>
            </w:r>
          </w:p>
        </w:tc>
      </w:tr>
      <w:tr w:rsidR="00ED6097" w:rsidRPr="004364B6" w:rsidTr="00C66A60">
        <w:trPr>
          <w:trHeight w:val="5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9</w:t>
            </w:r>
          </w:p>
        </w:tc>
      </w:tr>
      <w:tr w:rsidR="00ED6097" w:rsidRPr="004364B6" w:rsidTr="00AA3F2A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097" w:rsidRPr="00B72DBD" w:rsidRDefault="00ED6097" w:rsidP="00CE2078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B72DBD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B72DBD">
              <w:rPr>
                <w:rStyle w:val="a0"/>
                <w:rFonts w:ascii="Times New Roman" w:hAnsi="Times New Roman" w:cs="Times New Roman"/>
                <w:bCs/>
              </w:rPr>
              <w:t xml:space="preserve"> МО «Жигаловский район»</w:t>
            </w:r>
          </w:p>
          <w:p w:rsidR="00ED6097" w:rsidRPr="00B72DBD" w:rsidRDefault="00ED6097" w:rsidP="00CE2078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  <w:b/>
              </w:rPr>
              <w:t>«Молодёжная политика Жигаловского района» на 2018-2020гг.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50420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highlight w:val="red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Увеличение </w:t>
            </w:r>
            <w:r w:rsidRPr="004364B6">
              <w:rPr>
                <w:rFonts w:eastAsia="SimSun"/>
                <w:kern w:val="1"/>
                <w:lang w:eastAsia="zh-CN" w:bidi="hi-IN"/>
              </w:rPr>
              <w:t>количества посещений массовых мероприятий</w:t>
            </w:r>
            <w:r>
              <w:t xml:space="preserve"> (по сравнению с предыдущим годом</w:t>
            </w:r>
            <w:r>
              <w:rPr>
                <w:rFonts w:eastAsia="SimSun"/>
                <w:kern w:val="1"/>
                <w:lang w:eastAsia="zh-CN" w:bidi="hi-I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65EC8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E75B4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1C5BF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1C5BF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1C5BF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1C5BF9">
              <w:t>0,3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50420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Увеличение количества проведенных мероприятий</w:t>
            </w:r>
            <w:r w:rsidRPr="00B72DBD">
              <w:t xml:space="preserve"> (</w:t>
            </w:r>
            <w:r w:rsidRPr="00B72DBD">
              <w:rPr>
                <w:rFonts w:ascii="Times New Roman" w:hAnsi="Times New Roman" w:cs="Times New Roman"/>
              </w:rPr>
              <w:t>по сравнению с предыдущим годом);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66A6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E75B4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0A316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1328AC" w:rsidRDefault="00ED6097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1328AC" w:rsidRDefault="00ED6097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1328AC" w:rsidRDefault="00ED6097" w:rsidP="000A316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328AC">
              <w:t>2</w:t>
            </w:r>
          </w:p>
        </w:tc>
      </w:tr>
      <w:tr w:rsidR="00ED6097" w:rsidRPr="004364B6" w:rsidTr="00AA3F2A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097" w:rsidRPr="00B72DBD" w:rsidRDefault="00ED6097" w:rsidP="00C94C6C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B72DBD">
              <w:rPr>
                <w:rFonts w:ascii="Times New Roman" w:hAnsi="Times New Roman" w:cs="Times New Roman"/>
                <w:b/>
              </w:rPr>
              <w:t>Подпрограмма 1: «Молодёжь Жигаловского района» на 2018-2020 гг.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DE73B6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Прирост доли молодых граждан, регулярно участвующих в мероприятиях патриотической направленности от общей численности молодежи 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66A6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725A55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725A55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725A55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Default="00ED6097" w:rsidP="00FD4728">
            <w:pPr>
              <w:jc w:val="center"/>
            </w:pPr>
            <w:r w:rsidRPr="00725A55">
              <w:t>0,2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AD6771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Увеличение количества молодежи, включенной  в «Банк данных талантливой молодежи» муниципального образования «Жигаловский район» 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DE73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4364B6" w:rsidRDefault="00ED6097" w:rsidP="005812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ED6097" w:rsidRPr="004364B6" w:rsidTr="00AA3F2A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097" w:rsidRPr="00B72DBD" w:rsidRDefault="00ED6097" w:rsidP="00C94C6C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B72DBD">
              <w:rPr>
                <w:rFonts w:ascii="Times New Roman" w:hAnsi="Times New Roman" w:cs="Times New Roman"/>
                <w:b/>
              </w:rPr>
              <w:t>Подпрограмма 2: «Профилактика наркомании и других социально-негативных явлений среди детей и молодежи на территории  МО «Жигаловский район» на 2018 - 2020 годы»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Увеличение количества проводимых мероприятий 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94C6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Подготовка добровольцев из числа обучающихся по программе «Равный – равному» 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red"/>
              </w:rPr>
            </w:pPr>
            <w:r w:rsidRPr="004364B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4364B6" w:rsidRDefault="00ED6097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5</w:t>
            </w:r>
          </w:p>
        </w:tc>
      </w:tr>
      <w:tr w:rsidR="00ED6097" w:rsidRPr="004364B6" w:rsidTr="00C66A60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097" w:rsidRPr="00893079" w:rsidRDefault="00ED6097" w:rsidP="00C351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93079">
              <w:rPr>
                <w:b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</w:tr>
      <w:tr w:rsidR="00ED6097" w:rsidRPr="004364B6" w:rsidTr="00C80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1B23F2">
              <w:t>Увеличение количества проводимых мероприятий</w:t>
            </w:r>
            <w:r>
              <w:t xml:space="preserve"> (по сравнению </w:t>
            </w:r>
            <w:r w:rsidRPr="0036591F">
              <w:t>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 w:rsidP="001B23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4364B6" w:rsidRDefault="00ED6097" w:rsidP="00C80012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B7445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B7445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B7445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B7445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B7445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</w:tr>
      <w:tr w:rsidR="00ED6097" w:rsidRPr="004364B6" w:rsidTr="00AA3F2A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097" w:rsidRPr="00B72DBD" w:rsidRDefault="00ED6097" w:rsidP="002B4024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B72DBD">
              <w:rPr>
                <w:rFonts w:ascii="Times New Roman" w:hAnsi="Times New Roman" w:cs="Times New Roman"/>
                <w:b/>
              </w:rPr>
              <w:t>Подпрограмма 3: «Комплексные меры профилактики экстремистских проявлений среди детей и молодежи Жигаловского района» на 2018 - 2020 годы.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BF0ECF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Увеличение количества мероприятий (семинаров, лекций,  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 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0B0CA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0B0CA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7053B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 xml:space="preserve">Увеличение доли молодежи от общей численности населения, принимающей участие в мероприятиях (семинаров,  лекций, тренингов, конкурсов, фестивалей), направленных  на развитие толерантности и профилактику межэтнической и </w:t>
            </w:r>
          </w:p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межконфессиональной враждебности и нетерпимости (по сравнению с предыдущим годом)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0B0CA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502D3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230792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230792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Default="00ED6097">
            <w:r w:rsidRPr="00230792"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Default="00ED6097">
            <w:r w:rsidRPr="00230792">
              <w:t>0,4</w:t>
            </w:r>
          </w:p>
        </w:tc>
      </w:tr>
      <w:tr w:rsidR="00ED6097" w:rsidRPr="004364B6" w:rsidTr="00C66A60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B72DBD">
              <w:rPr>
                <w:rFonts w:ascii="Times New Roman" w:hAnsi="Times New Roman" w:cs="Times New Roman"/>
                <w:b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</w:tc>
      </w:tr>
      <w:tr w:rsidR="00ED6097" w:rsidRPr="004364B6" w:rsidTr="00C66A6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351C9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Количество зарегистрированных происшествий связанных с проявлением экстремисткой деятельностью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815C8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0</w:t>
            </w:r>
          </w:p>
        </w:tc>
      </w:tr>
    </w:tbl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4475DF"/>
    <w:p w:rsidR="00ED6097" w:rsidRDefault="00ED6097" w:rsidP="004475DF"/>
    <w:p w:rsidR="00ED6097" w:rsidRDefault="00ED6097" w:rsidP="004475DF"/>
    <w:p w:rsidR="00ED6097" w:rsidRDefault="00ED6097" w:rsidP="004475DF"/>
    <w:p w:rsidR="00ED6097" w:rsidRPr="004475DF" w:rsidRDefault="00ED6097" w:rsidP="004475DF"/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ED6097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ED6097" w:rsidRPr="00F01F5A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Приложение </w:t>
      </w:r>
      <w:r>
        <w:rPr>
          <w:b/>
          <w:bCs/>
          <w:color w:val="26282F"/>
        </w:rPr>
        <w:t>5</w:t>
      </w:r>
    </w:p>
    <w:p w:rsidR="00ED6097" w:rsidRPr="00F01F5A" w:rsidRDefault="00ED6097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   </w:t>
      </w:r>
      <w:r w:rsidRPr="00F01F5A">
        <w:rPr>
          <w:b/>
          <w:bCs/>
          <w:color w:val="26282F"/>
        </w:rPr>
        <w:t xml:space="preserve"> МО «Жигаловский район»</w:t>
      </w:r>
    </w:p>
    <w:p w:rsidR="00ED6097" w:rsidRDefault="00ED6097" w:rsidP="00F01F5A">
      <w:pPr>
        <w:pStyle w:val="Heading1"/>
        <w:spacing w:before="0" w:after="0"/>
        <w:jc w:val="right"/>
        <w:rPr>
          <w:rFonts w:ascii="Times New Roman" w:hAnsi="Times New Roman" w:cs="Times New Roman"/>
          <w:bCs w:val="0"/>
          <w:color w:val="auto"/>
        </w:rPr>
      </w:pPr>
      <w:r w:rsidRPr="00F01F5A">
        <w:rPr>
          <w:rFonts w:ascii="Times New Roman" w:hAnsi="Times New Roman" w:cs="Times New Roman"/>
          <w:bCs w:val="0"/>
          <w:color w:val="auto"/>
        </w:rPr>
        <w:t xml:space="preserve">«Молодёжная политика </w:t>
      </w:r>
    </w:p>
    <w:p w:rsidR="00ED6097" w:rsidRDefault="00ED6097" w:rsidP="00F01F5A">
      <w:pPr>
        <w:pStyle w:val="Heading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hAnsi="Times New Roman" w:cs="Times New Roman"/>
          <w:bCs w:val="0"/>
          <w:color w:val="auto"/>
        </w:rPr>
        <w:t>Жигаловского района» на 2018-</w:t>
      </w:r>
      <w:r>
        <w:rPr>
          <w:rFonts w:ascii="Times New Roman" w:hAnsi="Times New Roman" w:cs="Times New Roman"/>
          <w:bCs w:val="0"/>
          <w:color w:val="auto"/>
        </w:rPr>
        <w:t>2020 го</w:t>
      </w:r>
      <w:r w:rsidRPr="00F01F5A">
        <w:rPr>
          <w:rFonts w:ascii="Times New Roman" w:hAnsi="Times New Roman" w:cs="Times New Roman"/>
          <w:bCs w:val="0"/>
          <w:color w:val="auto"/>
        </w:rPr>
        <w:t>ды</w:t>
      </w:r>
    </w:p>
    <w:p w:rsidR="00ED6097" w:rsidRDefault="00ED6097" w:rsidP="000D146A">
      <w:pPr>
        <w:pStyle w:val="Heading1"/>
        <w:rPr>
          <w:rFonts w:ascii="Times New Roman" w:hAnsi="Times New Roman" w:cs="Times New Roman"/>
        </w:rPr>
      </w:pPr>
    </w:p>
    <w:p w:rsidR="00ED6097" w:rsidRPr="004C73BA" w:rsidRDefault="00ED6097" w:rsidP="00914881">
      <w:pPr>
        <w:pStyle w:val="Heading1"/>
      </w:pPr>
      <w:r w:rsidRPr="004C73BA">
        <w:rPr>
          <w:rFonts w:ascii="Times New Roman" w:hAnsi="Times New Roman" w:cs="Times New Roman"/>
        </w:rPr>
        <w:t>Ресурсное обеспечение</w:t>
      </w:r>
      <w:r w:rsidRPr="004C73BA">
        <w:rPr>
          <w:rFonts w:ascii="Times New Roman" w:hAnsi="Times New Roman" w:cs="Times New Roman"/>
        </w:rPr>
        <w:br/>
        <w:t>реализации муниципальной программы</w:t>
      </w:r>
      <w:r w:rsidRPr="00914881">
        <w:rPr>
          <w:rStyle w:val="a0"/>
          <w:rFonts w:ascii="Times New Roman" w:hAnsi="Times New Roman" w:cs="Times New Roman"/>
          <w:bCs w:val="0"/>
        </w:rPr>
        <w:t xml:space="preserve"> </w:t>
      </w:r>
      <w:r w:rsidRPr="00914881">
        <w:rPr>
          <w:rFonts w:ascii="Times New Roman" w:hAnsi="Times New Roman" w:cs="Times New Roman"/>
        </w:rPr>
        <w:t>МО «Жигаловский район»</w:t>
      </w:r>
      <w:r w:rsidRPr="004C73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«Молодежная политика Жигаловского района» на 2018  - 2020 годы</w:t>
      </w:r>
      <w:r w:rsidRPr="004C73BA">
        <w:rPr>
          <w:rFonts w:ascii="Times New Roman" w:hAnsi="Times New Roman" w:cs="Times New Roman"/>
        </w:rPr>
        <w:t xml:space="preserve"> за счет средств,</w:t>
      </w:r>
      <w:r w:rsidRPr="004C73BA">
        <w:rPr>
          <w:rFonts w:ascii="Times New Roman" w:hAnsi="Times New Roman" w:cs="Times New Roman"/>
        </w:rPr>
        <w:br/>
        <w:t>предусмотренных в бюджете МО «Жигаловский район»</w:t>
      </w:r>
      <w:r w:rsidRPr="004C73BA">
        <w:rPr>
          <w:rFonts w:ascii="Times New Roman" w:hAnsi="Times New Roman" w:cs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10"/>
        <w:gridCol w:w="3612"/>
        <w:gridCol w:w="2389"/>
        <w:gridCol w:w="1393"/>
        <w:gridCol w:w="1169"/>
        <w:gridCol w:w="1288"/>
      </w:tblGrid>
      <w:tr w:rsidR="00ED6097" w:rsidRPr="00FF6B9B" w:rsidTr="002D5836">
        <w:trPr>
          <w:trHeight w:val="276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ED6097" w:rsidRPr="00FF6B9B" w:rsidTr="002D5836">
        <w:trPr>
          <w:trHeight w:val="276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6097" w:rsidRPr="00FF6B9B" w:rsidTr="002D5836"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ED6097" w:rsidRPr="00FF6B9B" w:rsidTr="002D5836">
        <w:tc>
          <w:tcPr>
            <w:tcW w:w="5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ED6097" w:rsidRPr="00FF6B9B" w:rsidTr="002D5836">
        <w:trPr>
          <w:trHeight w:val="406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0"/>
                <w:b w:val="0"/>
                <w:bCs/>
              </w:rPr>
              <w:t xml:space="preserve"> МО «Жигаловский район»</w:t>
            </w:r>
          </w:p>
          <w:p w:rsidR="00ED6097" w:rsidRPr="00FF6B9B" w:rsidRDefault="00ED6097" w:rsidP="0091488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2018-2020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F6B9B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204,0</w:t>
            </w:r>
          </w:p>
        </w:tc>
      </w:tr>
      <w:tr w:rsidR="00ED6097" w:rsidRPr="00FF6B9B" w:rsidTr="002D5836">
        <w:trPr>
          <w:trHeight w:val="40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204,0</w:t>
            </w:r>
          </w:p>
        </w:tc>
      </w:tr>
      <w:tr w:rsidR="00ED6097" w:rsidRPr="00FF6B9B" w:rsidTr="002D5836">
        <w:trPr>
          <w:trHeight w:val="406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40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7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>«Молодежь Жигаловского района» на 2018 – 2020 годы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ED6097" w:rsidRPr="00FF6B9B" w:rsidTr="002D5836">
        <w:trPr>
          <w:trHeight w:val="33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7"/>
        </w:trPr>
        <w:tc>
          <w:tcPr>
            <w:tcW w:w="51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D6097" w:rsidRPr="00FF6B9B" w:rsidTr="002D5836">
        <w:trPr>
          <w:trHeight w:val="337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FF6B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 w:val="restart"/>
            <w:tcBorders>
              <w:right w:val="single" w:sz="4" w:space="0" w:color="auto"/>
            </w:tcBorders>
          </w:tcPr>
          <w:p w:rsidR="00ED6097" w:rsidRPr="00FF6B9B" w:rsidRDefault="00ED6097" w:rsidP="009148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3A7332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28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 w:val="restart"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097" w:rsidRPr="00547994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2018-2020 годы.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2D5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097" w:rsidRPr="003A7332" w:rsidRDefault="00ED6097" w:rsidP="00E34DB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ED6097" w:rsidRPr="003A7332" w:rsidRDefault="00ED6097" w:rsidP="00E34DB1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097" w:rsidRPr="003A7332" w:rsidRDefault="00ED6097" w:rsidP="00E34DB1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FF6B9B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D6097" w:rsidRPr="00FF6B9B" w:rsidTr="002D5836">
        <w:trPr>
          <w:trHeight w:val="338"/>
        </w:trPr>
        <w:tc>
          <w:tcPr>
            <w:tcW w:w="51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FF6B9B" w:rsidRDefault="00ED6097" w:rsidP="00E34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FF6B9B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FF6B9B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ED6097" w:rsidRDefault="00ED6097" w:rsidP="00FB7D54"/>
    <w:p w:rsidR="00ED6097" w:rsidRDefault="00ED6097" w:rsidP="00FB7D54"/>
    <w:p w:rsidR="00ED6097" w:rsidRDefault="00ED6097" w:rsidP="00FB7D54"/>
    <w:p w:rsidR="00ED6097" w:rsidRDefault="00ED6097" w:rsidP="00FB7D54"/>
    <w:p w:rsidR="00ED6097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ED6097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ED6097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ED6097" w:rsidRPr="00F01F5A" w:rsidRDefault="00ED6097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Приложение </w:t>
      </w:r>
      <w:r>
        <w:rPr>
          <w:b/>
          <w:bCs/>
          <w:color w:val="26282F"/>
        </w:rPr>
        <w:t>6</w:t>
      </w:r>
    </w:p>
    <w:p w:rsidR="00ED6097" w:rsidRPr="00F01F5A" w:rsidRDefault="00ED6097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   </w:t>
      </w:r>
      <w:r w:rsidRPr="00F01F5A">
        <w:rPr>
          <w:b/>
          <w:bCs/>
          <w:color w:val="26282F"/>
        </w:rPr>
        <w:t xml:space="preserve"> МО «Жигаловский район»</w:t>
      </w:r>
    </w:p>
    <w:p w:rsidR="00ED6097" w:rsidRDefault="00ED6097" w:rsidP="00F01F5A">
      <w:pPr>
        <w:pStyle w:val="Heading1"/>
        <w:spacing w:before="0" w:after="0"/>
        <w:jc w:val="right"/>
        <w:rPr>
          <w:rFonts w:ascii="Times New Roman" w:hAnsi="Times New Roman" w:cs="Times New Roman"/>
          <w:bCs w:val="0"/>
          <w:color w:val="auto"/>
        </w:rPr>
      </w:pPr>
      <w:r w:rsidRPr="00F01F5A">
        <w:rPr>
          <w:rFonts w:ascii="Times New Roman" w:hAnsi="Times New Roman" w:cs="Times New Roman"/>
          <w:bCs w:val="0"/>
          <w:color w:val="auto"/>
        </w:rPr>
        <w:t xml:space="preserve">«Молодёжная политика </w:t>
      </w:r>
    </w:p>
    <w:p w:rsidR="00ED6097" w:rsidRDefault="00ED6097" w:rsidP="00F01F5A">
      <w:pPr>
        <w:pStyle w:val="Heading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hAnsi="Times New Roman" w:cs="Times New Roman"/>
          <w:bCs w:val="0"/>
          <w:color w:val="auto"/>
        </w:rPr>
        <w:t>Жигаловского района» на 2018-</w:t>
      </w:r>
      <w:r>
        <w:rPr>
          <w:rFonts w:ascii="Times New Roman" w:hAnsi="Times New Roman" w:cs="Times New Roman"/>
          <w:bCs w:val="0"/>
          <w:color w:val="auto"/>
        </w:rPr>
        <w:t>2020 го</w:t>
      </w:r>
      <w:r w:rsidRPr="00F01F5A">
        <w:rPr>
          <w:rFonts w:ascii="Times New Roman" w:hAnsi="Times New Roman" w:cs="Times New Roman"/>
          <w:bCs w:val="0"/>
          <w:color w:val="auto"/>
        </w:rPr>
        <w:t>ды</w:t>
      </w:r>
    </w:p>
    <w:p w:rsidR="00ED6097" w:rsidRPr="001675EC" w:rsidRDefault="00ED6097" w:rsidP="001675EC">
      <w:pPr>
        <w:widowControl w:val="0"/>
        <w:autoSpaceDE w:val="0"/>
        <w:autoSpaceDN w:val="0"/>
        <w:adjustRightInd w:val="0"/>
        <w:ind w:left="10490"/>
        <w:jc w:val="right"/>
        <w:rPr>
          <w:rStyle w:val="a0"/>
          <w:color w:val="auto"/>
        </w:rPr>
      </w:pPr>
    </w:p>
    <w:p w:rsidR="00ED6097" w:rsidRPr="004C73BA" w:rsidRDefault="00ED6097" w:rsidP="00914A74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4C73BA">
        <w:rPr>
          <w:rStyle w:val="a0"/>
          <w:rFonts w:ascii="Times New Roman" w:hAnsi="Times New Roman" w:cs="Times New Roman"/>
          <w:bCs/>
          <w:sz w:val="22"/>
          <w:szCs w:val="22"/>
        </w:rPr>
        <w:t>Прогнозная (справочная) оценка</w:t>
      </w:r>
    </w:p>
    <w:p w:rsidR="00ED6097" w:rsidRDefault="00ED6097" w:rsidP="00914A74">
      <w:pPr>
        <w:pStyle w:val="a1"/>
        <w:jc w:val="center"/>
        <w:rPr>
          <w:rStyle w:val="a0"/>
          <w:rFonts w:ascii="Times New Roman" w:hAnsi="Times New Roman" w:cs="Times New Roman"/>
          <w:bCs/>
          <w:sz w:val="22"/>
          <w:szCs w:val="22"/>
        </w:rPr>
      </w:pPr>
      <w:r w:rsidRPr="004C73BA">
        <w:rPr>
          <w:rStyle w:val="a0"/>
          <w:rFonts w:ascii="Times New Roman" w:hAnsi="Times New Roman" w:cs="Times New Roman"/>
          <w:bCs/>
          <w:sz w:val="22"/>
          <w:szCs w:val="22"/>
        </w:rPr>
        <w:t>ресурсного обеспечения реализации муниципальной</w:t>
      </w:r>
      <w:r>
        <w:rPr>
          <w:rStyle w:val="a0"/>
          <w:rFonts w:ascii="Times New Roman" w:hAnsi="Times New Roman" w:cs="Times New Roman"/>
          <w:bCs/>
          <w:sz w:val="22"/>
          <w:szCs w:val="22"/>
        </w:rPr>
        <w:t xml:space="preserve"> </w:t>
      </w:r>
      <w:r w:rsidRPr="004C73BA">
        <w:rPr>
          <w:rStyle w:val="a0"/>
          <w:rFonts w:ascii="Times New Roman" w:hAnsi="Times New Roman" w:cs="Times New Roman"/>
          <w:bCs/>
          <w:sz w:val="22"/>
          <w:szCs w:val="22"/>
        </w:rPr>
        <w:t xml:space="preserve">программы МО «Жигаловский район» </w:t>
      </w:r>
    </w:p>
    <w:p w:rsidR="00ED6097" w:rsidRDefault="00ED6097" w:rsidP="00914A74">
      <w:pPr>
        <w:pStyle w:val="a1"/>
        <w:jc w:val="center"/>
        <w:rPr>
          <w:rFonts w:ascii="Times New Roman" w:hAnsi="Times New Roman" w:cs="Times New Roman"/>
        </w:rPr>
      </w:pPr>
      <w:r w:rsidRPr="00914881">
        <w:rPr>
          <w:rFonts w:ascii="Times New Roman" w:hAnsi="Times New Roman" w:cs="Times New Roman"/>
          <w:b/>
        </w:rPr>
        <w:t>«Молодежная политика Жигаловского района» на 2018  - 2020 годы</w:t>
      </w:r>
      <w:r w:rsidRPr="004C73BA">
        <w:rPr>
          <w:rFonts w:ascii="Times New Roman" w:hAnsi="Times New Roman" w:cs="Times New Roman"/>
        </w:rPr>
        <w:t xml:space="preserve"> </w:t>
      </w:r>
    </w:p>
    <w:p w:rsidR="00ED6097" w:rsidRPr="004C73BA" w:rsidRDefault="00ED6097" w:rsidP="00914A74">
      <w:pPr>
        <w:pStyle w:val="a1"/>
        <w:jc w:val="center"/>
        <w:rPr>
          <w:rFonts w:ascii="Times New Roman" w:hAnsi="Times New Roman" w:cs="Times New Roman"/>
          <w:sz w:val="22"/>
          <w:szCs w:val="22"/>
        </w:rPr>
      </w:pPr>
      <w:r w:rsidRPr="004C73BA">
        <w:rPr>
          <w:rStyle w:val="a0"/>
          <w:rFonts w:ascii="Times New Roman" w:hAnsi="Times New Roman" w:cs="Times New Roman"/>
          <w:bCs/>
          <w:sz w:val="22"/>
          <w:szCs w:val="22"/>
        </w:rPr>
        <w:t>за счет всех источников</w:t>
      </w:r>
      <w:r>
        <w:rPr>
          <w:rStyle w:val="a0"/>
          <w:rFonts w:ascii="Times New Roman" w:hAnsi="Times New Roman" w:cs="Times New Roman"/>
          <w:bCs/>
          <w:sz w:val="22"/>
          <w:szCs w:val="22"/>
        </w:rPr>
        <w:t xml:space="preserve"> </w:t>
      </w:r>
      <w:r w:rsidRPr="004C73BA">
        <w:rPr>
          <w:rStyle w:val="a0"/>
          <w:rFonts w:ascii="Times New Roman" w:hAnsi="Times New Roman" w:cs="Times New Roman"/>
          <w:bCs/>
          <w:sz w:val="22"/>
          <w:szCs w:val="22"/>
        </w:rPr>
        <w:t xml:space="preserve">финансирования </w:t>
      </w:r>
    </w:p>
    <w:p w:rsidR="00ED6097" w:rsidRPr="004C73BA" w:rsidRDefault="00ED6097" w:rsidP="00914A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58"/>
        <w:gridCol w:w="4003"/>
        <w:gridCol w:w="1982"/>
        <w:gridCol w:w="1385"/>
        <w:gridCol w:w="1140"/>
        <w:gridCol w:w="1093"/>
      </w:tblGrid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ED6097" w:rsidRPr="00FB7D54" w:rsidTr="002D5836"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6</w:t>
            </w:r>
          </w:p>
        </w:tc>
      </w:tr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59245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4C73BA">
              <w:rPr>
                <w:rStyle w:val="a0"/>
                <w:bCs/>
                <w:sz w:val="22"/>
                <w:szCs w:val="22"/>
              </w:rPr>
              <w:t xml:space="preserve"> </w:t>
            </w:r>
            <w:r w:rsidRPr="00914881">
              <w:rPr>
                <w:rStyle w:val="a0"/>
                <w:b w:val="0"/>
                <w:bCs/>
                <w:sz w:val="22"/>
                <w:szCs w:val="22"/>
              </w:rPr>
              <w:t>МО «Жигаловский район»</w:t>
            </w:r>
          </w:p>
          <w:p w:rsidR="00ED6097" w:rsidRPr="002D5836" w:rsidRDefault="00ED6097" w:rsidP="0091488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«Молодёжная политика Жигаловского района» на 2018-2020г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2D5836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59245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204,0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097" w:rsidRPr="00B72DBD" w:rsidRDefault="00ED6097" w:rsidP="002D5836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204,0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2020 годы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93,0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bCs/>
                <w:color w:val="000000"/>
              </w:rPr>
            </w:pPr>
            <w:r w:rsidRPr="002D5836">
              <w:rPr>
                <w:bCs/>
                <w:color w:val="000000"/>
              </w:rPr>
              <w:t>84,0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мероприятие «Качественно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2D5836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молодежи»</w:t>
            </w:r>
          </w:p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C767FA">
            <w:r w:rsidRPr="002D5836"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C767FA">
            <w:r w:rsidRPr="002D5836"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C767FA">
            <w:r w:rsidRPr="002D5836"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61,0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C767FA">
            <w:r w:rsidRPr="002D5836"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1675EC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мероприятие «Поддержка молодых семей»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1675EC">
            <w:pPr>
              <w:pStyle w:val="a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23,0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2018 -2020г.г.</w:t>
            </w:r>
          </w:p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227,0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2D5836" w:rsidRDefault="00ED6097" w:rsidP="001675EC">
            <w:pPr>
              <w:jc w:val="center"/>
              <w:rPr>
                <w:color w:val="000000"/>
              </w:rPr>
            </w:pPr>
            <w:r w:rsidRPr="002D5836">
              <w:rPr>
                <w:color w:val="000000"/>
              </w:rPr>
              <w:t>77,0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на 2018-2020 годы.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FB7D5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B45EE6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B45EE6">
            <w:pPr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ED6097" w:rsidRPr="002D5836" w:rsidRDefault="00ED6097" w:rsidP="00B45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2D5836" w:rsidRDefault="00ED6097" w:rsidP="00167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1675EC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43,0</w:t>
            </w:r>
          </w:p>
        </w:tc>
      </w:tr>
      <w:tr w:rsidR="00ED6097" w:rsidRPr="00FB7D54" w:rsidTr="002D5836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7" w:rsidRPr="00B72DBD" w:rsidRDefault="00ED6097" w:rsidP="00C767FA">
            <w:pPr>
              <w:pStyle w:val="a2"/>
              <w:jc w:val="both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097" w:rsidRPr="00B72DBD" w:rsidRDefault="00ED6097" w:rsidP="009C7AF7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72DBD">
              <w:rPr>
                <w:rFonts w:ascii="Times New Roman" w:hAnsi="Times New Roman" w:cs="Times New Roman"/>
              </w:rPr>
              <w:t>-</w:t>
            </w:r>
          </w:p>
        </w:tc>
      </w:tr>
    </w:tbl>
    <w:p w:rsidR="00ED6097" w:rsidRDefault="00ED6097" w:rsidP="001675EC">
      <w:pPr>
        <w:widowControl w:val="0"/>
        <w:tabs>
          <w:tab w:val="left" w:pos="8468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  <w:sectPr w:rsidR="00ED6097" w:rsidSect="00B21BFA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ED6097" w:rsidRPr="001675EC" w:rsidRDefault="00ED6097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>Приложение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7</w:t>
      </w:r>
    </w:p>
    <w:p w:rsidR="00ED6097" w:rsidRDefault="00ED6097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к </w:t>
      </w:r>
      <w:hyperlink w:anchor="sub_9991" w:history="1">
        <w:r w:rsidRPr="001675EC">
          <w:rPr>
            <w:rStyle w:val="Hyperlink"/>
            <w:rFonts w:ascii="Times New Roman CYR" w:hAnsi="Times New Roman CYR" w:cs="Times New Roman CYR"/>
            <w:b/>
            <w:bCs/>
            <w:color w:val="auto"/>
            <w:u w:val="none"/>
          </w:rPr>
          <w:t>муниципальной</w:t>
        </w:r>
      </w:hyperlink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программе              </w:t>
      </w:r>
    </w:p>
    <w:p w:rsidR="00ED6097" w:rsidRPr="001675EC" w:rsidRDefault="00ED6097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МО «Жигаловский район»</w:t>
      </w:r>
    </w:p>
    <w:p w:rsidR="00ED6097" w:rsidRDefault="00ED6097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«Молодёжная политика Жигаловского </w:t>
      </w:r>
    </w:p>
    <w:p w:rsidR="00ED6097" w:rsidRPr="001675EC" w:rsidRDefault="00ED6097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675EC">
        <w:rPr>
          <w:rFonts w:ascii="Times New Roman CYR" w:hAnsi="Times New Roman CYR" w:cs="Times New Roman CYR"/>
          <w:b/>
          <w:bCs/>
          <w:color w:val="26282F"/>
        </w:rPr>
        <w:t>района»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1675EC">
        <w:rPr>
          <w:rFonts w:ascii="Times New Roman CYR" w:hAnsi="Times New Roman CYR" w:cs="Times New Roman CYR"/>
          <w:b/>
          <w:bCs/>
          <w:color w:val="26282F"/>
        </w:rPr>
        <w:t xml:space="preserve"> на 2018-2020 годы</w:t>
      </w:r>
    </w:p>
    <w:p w:rsidR="00ED6097" w:rsidRDefault="00ED6097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D6097" w:rsidRDefault="00ED6097" w:rsidP="001675E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ED6097" w:rsidRDefault="00ED6097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 xml:space="preserve">Методика расчета целевых показателей </w:t>
      </w:r>
    </w:p>
    <w:p w:rsidR="00ED6097" w:rsidRDefault="00ED6097" w:rsidP="004145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муниципальной программы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МО «Жигаловский район» </w:t>
      </w:r>
    </w:p>
    <w:p w:rsidR="00ED6097" w:rsidRDefault="00ED6097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 w:rsidRPr="00A00AE9">
        <w:rPr>
          <w:rFonts w:ascii="Times New Roman CYR" w:hAnsi="Times New Roman CYR" w:cs="Times New Roman CYR"/>
          <w:b/>
          <w:bCs/>
          <w:color w:val="26282F"/>
          <w:szCs w:val="28"/>
        </w:rPr>
        <w:t>«Молодёжная политика Жигаловского района»</w:t>
      </w:r>
    </w:p>
    <w:p w:rsidR="00ED6097" w:rsidRDefault="00ED6097" w:rsidP="001675E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  <w:bookmarkStart w:id="1" w:name="sub_1010"/>
      <w:r>
        <w:rPr>
          <w:rFonts w:ascii="Times New Roman CYR" w:hAnsi="Times New Roman CYR" w:cs="Times New Roman CYR"/>
          <w:b/>
          <w:bCs/>
          <w:color w:val="26282F"/>
          <w:szCs w:val="28"/>
        </w:rPr>
        <w:t xml:space="preserve"> на 2018-2020 годы.</w:t>
      </w:r>
    </w:p>
    <w:p w:rsidR="00ED6097" w:rsidRDefault="00ED6097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p w:rsidR="00ED6097" w:rsidRDefault="00ED6097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A00AE9">
        <w:rPr>
          <w:rFonts w:ascii="Times New Roman CYR" w:hAnsi="Times New Roman CYR" w:cs="Times New Roman CYR"/>
          <w:b/>
          <w:bCs/>
          <w:color w:val="26282F"/>
        </w:rPr>
        <w:t>1. Целевые показатели муниципальной программы</w:t>
      </w:r>
    </w:p>
    <w:p w:rsidR="00ED6097" w:rsidRPr="00A00AE9" w:rsidRDefault="00ED6097" w:rsidP="00A00A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Cs w:val="28"/>
        </w:rPr>
      </w:pPr>
    </w:p>
    <w:bookmarkEnd w:id="1"/>
    <w:p w:rsidR="00ED6097" w:rsidRPr="001328AC" w:rsidRDefault="00ED6097" w:rsidP="001328AC">
      <w:pPr>
        <w:rPr>
          <w:b/>
        </w:rPr>
      </w:pPr>
      <w:r>
        <w:rPr>
          <w:b/>
        </w:rPr>
        <w:t>1</w:t>
      </w:r>
      <w:r w:rsidRPr="00A00AE9">
        <w:rPr>
          <w:b/>
        </w:rPr>
        <w:t>.Увеличение количества посещений массовых мероприятий</w:t>
      </w:r>
      <w:r>
        <w:rPr>
          <w:b/>
        </w:rPr>
        <w:t xml:space="preserve"> </w:t>
      </w:r>
      <w:r w:rsidRPr="001328AC">
        <w:rPr>
          <w:b/>
        </w:rPr>
        <w:t>(по сравнению с предыдущим годом)" определяется по формуле:</w:t>
      </w:r>
    </w:p>
    <w:p w:rsidR="00ED6097" w:rsidRDefault="00ED6097" w:rsidP="001328AC">
      <w:pPr>
        <w:widowControl w:val="0"/>
        <w:autoSpaceDE w:val="0"/>
        <w:autoSpaceDN w:val="0"/>
        <w:adjustRightInd w:val="0"/>
        <w:jc w:val="both"/>
        <w:outlineLvl w:val="1"/>
      </w:pPr>
    </w:p>
    <w:p w:rsidR="00ED6097" w:rsidRPr="00A00AE9" w:rsidRDefault="00ED6097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I = Nтг / Nпрг x 100% - 100,</w:t>
      </w:r>
    </w:p>
    <w:p w:rsidR="00ED6097" w:rsidRPr="00A00AE9" w:rsidRDefault="00ED6097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где:</w:t>
      </w:r>
    </w:p>
    <w:p w:rsidR="00ED6097" w:rsidRPr="00A00AE9" w:rsidRDefault="00ED6097" w:rsidP="0036591F">
      <w:pPr>
        <w:widowControl w:val="0"/>
        <w:autoSpaceDE w:val="0"/>
        <w:autoSpaceDN w:val="0"/>
        <w:adjustRightInd w:val="0"/>
        <w:ind w:left="567"/>
        <w:jc w:val="both"/>
        <w:outlineLvl w:val="1"/>
      </w:pPr>
      <w:r w:rsidRPr="00A00AE9">
        <w:t>Nтг - количество посещений в текущем году;</w:t>
      </w:r>
    </w:p>
    <w:p w:rsidR="00ED6097" w:rsidRPr="00A00AE9" w:rsidRDefault="00ED6097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  </w:t>
      </w:r>
      <w:r w:rsidRPr="00A00AE9">
        <w:t>Nпрг - количество посещений мероприятий в предыдущем году</w:t>
      </w:r>
    </w:p>
    <w:p w:rsidR="00ED6097" w:rsidRPr="00A00AE9" w:rsidRDefault="00ED6097" w:rsidP="00A00AE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.</w:t>
      </w:r>
    </w:p>
    <w:p w:rsidR="00ED6097" w:rsidRPr="00A00AE9" w:rsidRDefault="00ED6097" w:rsidP="001328A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 Увеличение</w:t>
      </w:r>
      <w:r w:rsidRPr="00A00AE9">
        <w:rPr>
          <w:b/>
        </w:rPr>
        <w:t xml:space="preserve"> количеств</w:t>
      </w:r>
      <w:r>
        <w:rPr>
          <w:b/>
        </w:rPr>
        <w:t>а</w:t>
      </w:r>
      <w:r w:rsidRPr="00A00AE9">
        <w:rPr>
          <w:b/>
        </w:rPr>
        <w:t xml:space="preserve"> проведенных мероприятий (по сравнению с предыдущим годом)" определяется по формуле:</w:t>
      </w:r>
    </w:p>
    <w:p w:rsidR="00ED6097" w:rsidRPr="00A00AE9" w:rsidRDefault="00ED6097" w:rsidP="00A00AE9">
      <w:pPr>
        <w:widowControl w:val="0"/>
        <w:autoSpaceDE w:val="0"/>
        <w:autoSpaceDN w:val="0"/>
        <w:adjustRightInd w:val="0"/>
        <w:jc w:val="both"/>
        <w:outlineLvl w:val="1"/>
      </w:pPr>
    </w:p>
    <w:p w:rsidR="00ED6097" w:rsidRPr="00A00AE9" w:rsidRDefault="00ED6097" w:rsidP="0036591F">
      <w:pPr>
        <w:widowControl w:val="0"/>
        <w:autoSpaceDE w:val="0"/>
        <w:autoSpaceDN w:val="0"/>
        <w:adjustRightInd w:val="0"/>
        <w:jc w:val="both"/>
        <w:outlineLvl w:val="1"/>
      </w:pPr>
    </w:p>
    <w:p w:rsidR="00ED6097" w:rsidRDefault="00ED6097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I = Nтг -</w:t>
      </w:r>
      <w:r w:rsidRPr="00A00AE9">
        <w:t xml:space="preserve"> Nпрг </w:t>
      </w:r>
    </w:p>
    <w:p w:rsidR="00ED6097" w:rsidRPr="00A00AE9" w:rsidRDefault="00ED6097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где:</w:t>
      </w:r>
    </w:p>
    <w:p w:rsidR="00ED6097" w:rsidRPr="00A00AE9" w:rsidRDefault="00ED6097" w:rsidP="0036591F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A00AE9">
        <w:t>Nтг - количество проведенных мероприятий в текущем году;</w:t>
      </w:r>
    </w:p>
    <w:p w:rsidR="00ED6097" w:rsidRDefault="00ED6097" w:rsidP="0036591F">
      <w:r>
        <w:t xml:space="preserve">          </w:t>
      </w:r>
      <w:r w:rsidRPr="00A00AE9">
        <w:t>Nпрг - количество проведенных мероприятий в предыдущем году</w:t>
      </w:r>
    </w:p>
    <w:sectPr w:rsidR="00ED6097" w:rsidSect="00B21BF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97" w:rsidRDefault="00ED6097" w:rsidP="009D35C5">
      <w:r>
        <w:separator/>
      </w:r>
    </w:p>
  </w:endnote>
  <w:endnote w:type="continuationSeparator" w:id="1">
    <w:p w:rsidR="00ED6097" w:rsidRDefault="00ED6097" w:rsidP="009D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97" w:rsidRDefault="00ED6097" w:rsidP="009D35C5">
      <w:r>
        <w:separator/>
      </w:r>
    </w:p>
  </w:footnote>
  <w:footnote w:type="continuationSeparator" w:id="1">
    <w:p w:rsidR="00ED6097" w:rsidRDefault="00ED6097" w:rsidP="009D3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AD8"/>
    <w:rsid w:val="00014322"/>
    <w:rsid w:val="00022E22"/>
    <w:rsid w:val="000345D0"/>
    <w:rsid w:val="00036D71"/>
    <w:rsid w:val="00046C88"/>
    <w:rsid w:val="00067A6B"/>
    <w:rsid w:val="00085ADD"/>
    <w:rsid w:val="00094865"/>
    <w:rsid w:val="000A18EB"/>
    <w:rsid w:val="000A316B"/>
    <w:rsid w:val="000B0CAC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675EC"/>
    <w:rsid w:val="001B23F2"/>
    <w:rsid w:val="001C0AD5"/>
    <w:rsid w:val="001C1218"/>
    <w:rsid w:val="001C2137"/>
    <w:rsid w:val="001C5BF9"/>
    <w:rsid w:val="001C7A41"/>
    <w:rsid w:val="001D34B0"/>
    <w:rsid w:val="001F19AB"/>
    <w:rsid w:val="001F40EB"/>
    <w:rsid w:val="00204792"/>
    <w:rsid w:val="002249DE"/>
    <w:rsid w:val="00230792"/>
    <w:rsid w:val="00230BC3"/>
    <w:rsid w:val="002604F1"/>
    <w:rsid w:val="002635F2"/>
    <w:rsid w:val="002758E3"/>
    <w:rsid w:val="00290AAC"/>
    <w:rsid w:val="00296D5E"/>
    <w:rsid w:val="002A23C4"/>
    <w:rsid w:val="002A5A67"/>
    <w:rsid w:val="002A68DD"/>
    <w:rsid w:val="002B4024"/>
    <w:rsid w:val="002C4B0A"/>
    <w:rsid w:val="002D3623"/>
    <w:rsid w:val="002D5836"/>
    <w:rsid w:val="003050CA"/>
    <w:rsid w:val="003144D5"/>
    <w:rsid w:val="00333832"/>
    <w:rsid w:val="00342BEC"/>
    <w:rsid w:val="00346D1B"/>
    <w:rsid w:val="003509D5"/>
    <w:rsid w:val="00350FA1"/>
    <w:rsid w:val="00361295"/>
    <w:rsid w:val="0036591F"/>
    <w:rsid w:val="00396561"/>
    <w:rsid w:val="003A5861"/>
    <w:rsid w:val="003A7332"/>
    <w:rsid w:val="003B38F0"/>
    <w:rsid w:val="003C46D5"/>
    <w:rsid w:val="003C7D9A"/>
    <w:rsid w:val="003D5788"/>
    <w:rsid w:val="003F1FED"/>
    <w:rsid w:val="003F2004"/>
    <w:rsid w:val="0041458C"/>
    <w:rsid w:val="004364B6"/>
    <w:rsid w:val="0044658A"/>
    <w:rsid w:val="004475DF"/>
    <w:rsid w:val="0049616C"/>
    <w:rsid w:val="004A569B"/>
    <w:rsid w:val="004A5C92"/>
    <w:rsid w:val="004C73BA"/>
    <w:rsid w:val="004F1F40"/>
    <w:rsid w:val="004F1F4F"/>
    <w:rsid w:val="004F738C"/>
    <w:rsid w:val="00501B98"/>
    <w:rsid w:val="00502D3A"/>
    <w:rsid w:val="00504206"/>
    <w:rsid w:val="00527FBA"/>
    <w:rsid w:val="00545314"/>
    <w:rsid w:val="00547994"/>
    <w:rsid w:val="00557137"/>
    <w:rsid w:val="005673DE"/>
    <w:rsid w:val="005812F0"/>
    <w:rsid w:val="0058340A"/>
    <w:rsid w:val="0059245E"/>
    <w:rsid w:val="00594708"/>
    <w:rsid w:val="005A04BC"/>
    <w:rsid w:val="005A1857"/>
    <w:rsid w:val="005B09BC"/>
    <w:rsid w:val="005B7858"/>
    <w:rsid w:val="005C3479"/>
    <w:rsid w:val="00604C19"/>
    <w:rsid w:val="00611413"/>
    <w:rsid w:val="0063554E"/>
    <w:rsid w:val="006622BD"/>
    <w:rsid w:val="00682DAA"/>
    <w:rsid w:val="0068480B"/>
    <w:rsid w:val="00691796"/>
    <w:rsid w:val="0069223A"/>
    <w:rsid w:val="006A067D"/>
    <w:rsid w:val="006A4B7D"/>
    <w:rsid w:val="006A6F68"/>
    <w:rsid w:val="006D3481"/>
    <w:rsid w:val="006D3FEC"/>
    <w:rsid w:val="006F343A"/>
    <w:rsid w:val="007053BA"/>
    <w:rsid w:val="00721ABB"/>
    <w:rsid w:val="007254CC"/>
    <w:rsid w:val="00725A55"/>
    <w:rsid w:val="007363A2"/>
    <w:rsid w:val="00740F94"/>
    <w:rsid w:val="00780CFD"/>
    <w:rsid w:val="007817CE"/>
    <w:rsid w:val="007A0E91"/>
    <w:rsid w:val="007A1ADB"/>
    <w:rsid w:val="007A62C4"/>
    <w:rsid w:val="007D2E99"/>
    <w:rsid w:val="007D35C4"/>
    <w:rsid w:val="007D4657"/>
    <w:rsid w:val="007F0623"/>
    <w:rsid w:val="007F0F94"/>
    <w:rsid w:val="0080435E"/>
    <w:rsid w:val="00804D00"/>
    <w:rsid w:val="0080501C"/>
    <w:rsid w:val="00805CEA"/>
    <w:rsid w:val="00813F52"/>
    <w:rsid w:val="00815C83"/>
    <w:rsid w:val="00841940"/>
    <w:rsid w:val="0084605B"/>
    <w:rsid w:val="00852ABB"/>
    <w:rsid w:val="00865EC8"/>
    <w:rsid w:val="0088491A"/>
    <w:rsid w:val="008920D9"/>
    <w:rsid w:val="00893079"/>
    <w:rsid w:val="008B0A04"/>
    <w:rsid w:val="008B6642"/>
    <w:rsid w:val="008C4D03"/>
    <w:rsid w:val="008C7ECC"/>
    <w:rsid w:val="008D0B35"/>
    <w:rsid w:val="008E4E65"/>
    <w:rsid w:val="008F0775"/>
    <w:rsid w:val="00903A93"/>
    <w:rsid w:val="00910510"/>
    <w:rsid w:val="00914881"/>
    <w:rsid w:val="00914A74"/>
    <w:rsid w:val="00921CA3"/>
    <w:rsid w:val="00923876"/>
    <w:rsid w:val="00936286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A00AE9"/>
    <w:rsid w:val="00A13BF4"/>
    <w:rsid w:val="00A37E82"/>
    <w:rsid w:val="00A455DE"/>
    <w:rsid w:val="00A64C49"/>
    <w:rsid w:val="00A76BE1"/>
    <w:rsid w:val="00A908DA"/>
    <w:rsid w:val="00A92680"/>
    <w:rsid w:val="00A93B92"/>
    <w:rsid w:val="00AA09D5"/>
    <w:rsid w:val="00AA3F2A"/>
    <w:rsid w:val="00AB3E9B"/>
    <w:rsid w:val="00AC6B72"/>
    <w:rsid w:val="00AD6771"/>
    <w:rsid w:val="00AF1EDE"/>
    <w:rsid w:val="00B15CE4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E1B"/>
    <w:rsid w:val="00B72DBD"/>
    <w:rsid w:val="00B7445F"/>
    <w:rsid w:val="00B7564A"/>
    <w:rsid w:val="00BB5D02"/>
    <w:rsid w:val="00BF0ECF"/>
    <w:rsid w:val="00C0411E"/>
    <w:rsid w:val="00C17F9A"/>
    <w:rsid w:val="00C223ED"/>
    <w:rsid w:val="00C351C9"/>
    <w:rsid w:val="00C66A60"/>
    <w:rsid w:val="00C767FA"/>
    <w:rsid w:val="00C80012"/>
    <w:rsid w:val="00C94C6C"/>
    <w:rsid w:val="00C978A9"/>
    <w:rsid w:val="00CA2906"/>
    <w:rsid w:val="00CA51C6"/>
    <w:rsid w:val="00CE2078"/>
    <w:rsid w:val="00CE43DF"/>
    <w:rsid w:val="00CF7B81"/>
    <w:rsid w:val="00D03D4E"/>
    <w:rsid w:val="00D25636"/>
    <w:rsid w:val="00D32EC6"/>
    <w:rsid w:val="00D5234C"/>
    <w:rsid w:val="00D567AB"/>
    <w:rsid w:val="00D6228F"/>
    <w:rsid w:val="00D67261"/>
    <w:rsid w:val="00D6773E"/>
    <w:rsid w:val="00D74DBC"/>
    <w:rsid w:val="00D9308F"/>
    <w:rsid w:val="00DA12AC"/>
    <w:rsid w:val="00DE46F5"/>
    <w:rsid w:val="00DE73B6"/>
    <w:rsid w:val="00DF3AD8"/>
    <w:rsid w:val="00E12E42"/>
    <w:rsid w:val="00E26E5F"/>
    <w:rsid w:val="00E271B4"/>
    <w:rsid w:val="00E34DB1"/>
    <w:rsid w:val="00E75B4E"/>
    <w:rsid w:val="00E934D4"/>
    <w:rsid w:val="00EA1A94"/>
    <w:rsid w:val="00EA7C7C"/>
    <w:rsid w:val="00EB05B4"/>
    <w:rsid w:val="00EB1352"/>
    <w:rsid w:val="00ED6097"/>
    <w:rsid w:val="00EF071B"/>
    <w:rsid w:val="00EF13D8"/>
    <w:rsid w:val="00EF35BE"/>
    <w:rsid w:val="00EF362B"/>
    <w:rsid w:val="00F01F1B"/>
    <w:rsid w:val="00F01F5A"/>
    <w:rsid w:val="00F536D4"/>
    <w:rsid w:val="00F642AF"/>
    <w:rsid w:val="00F715FB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4728"/>
    <w:rsid w:val="00FF0DAD"/>
    <w:rsid w:val="00FF5561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BC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4881"/>
    <w:rPr>
      <w:rFonts w:ascii="Calibri" w:hAnsi="Calibri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A18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0">
    <w:name w:val="Цветовое выделение"/>
    <w:uiPriority w:val="99"/>
    <w:rsid w:val="00CE2078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CE2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9D35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5C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3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5C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6773E"/>
    <w:pPr>
      <w:ind w:left="720"/>
      <w:contextualSpacing/>
    </w:pPr>
  </w:style>
  <w:style w:type="paragraph" w:styleId="NoSpacing">
    <w:name w:val="No Spacing"/>
    <w:uiPriority w:val="99"/>
    <w:qFormat/>
    <w:rsid w:val="00230BC3"/>
    <w:rPr>
      <w:rFonts w:ascii="Times New Roman" w:eastAsia="Times New Roman" w:hAnsi="Times New Roman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230B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1675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97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27</Pages>
  <Words>8028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2017-11-23T07:32:00Z</cp:lastPrinted>
  <dcterms:created xsi:type="dcterms:W3CDTF">2017-10-24T02:30:00Z</dcterms:created>
  <dcterms:modified xsi:type="dcterms:W3CDTF">2017-12-01T06:41:00Z</dcterms:modified>
</cp:coreProperties>
</file>