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91" w:rsidRDefault="00EB3891" w:rsidP="00005D03">
      <w:pPr>
        <w:pStyle w:val="Heading6"/>
        <w:ind w:left="-397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EB3891" w:rsidRDefault="00EB3891" w:rsidP="00005D03">
      <w:pPr>
        <w:pStyle w:val="Heading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EB3891" w:rsidRPr="00DD7519" w:rsidRDefault="00EB3891" w:rsidP="00F860CA">
      <w:pPr>
        <w:pStyle w:val="Heading6"/>
        <w:ind w:left="-397"/>
        <w:rPr>
          <w:sz w:val="28"/>
          <w:szCs w:val="28"/>
        </w:rPr>
      </w:pPr>
      <w:r w:rsidRPr="00DD7519">
        <w:rPr>
          <w:sz w:val="28"/>
          <w:szCs w:val="28"/>
        </w:rPr>
        <w:t>П О С Т А Н О В Л Е Н И Е</w:t>
      </w:r>
    </w:p>
    <w:p w:rsidR="00EB3891" w:rsidRDefault="00EB3891" w:rsidP="004D6756">
      <w:pPr>
        <w:jc w:val="both"/>
        <w:rPr>
          <w:b/>
          <w:sz w:val="24"/>
          <w:szCs w:val="24"/>
        </w:rPr>
      </w:pPr>
    </w:p>
    <w:p w:rsidR="00EB3891" w:rsidRPr="004D6756" w:rsidRDefault="00EB3891" w:rsidP="004D6756">
      <w:pPr>
        <w:jc w:val="both"/>
        <w:rPr>
          <w:b/>
          <w:sz w:val="24"/>
          <w:szCs w:val="24"/>
        </w:rPr>
      </w:pPr>
      <w:r w:rsidRPr="004D6756">
        <w:rPr>
          <w:b/>
          <w:sz w:val="24"/>
          <w:szCs w:val="24"/>
        </w:rPr>
        <w:t xml:space="preserve">«29» мая </w:t>
      </w:r>
      <w:r>
        <w:rPr>
          <w:b/>
          <w:sz w:val="24"/>
          <w:szCs w:val="24"/>
        </w:rPr>
        <w:t>2017г. №</w:t>
      </w:r>
      <w:r w:rsidRPr="004D6756">
        <w:rPr>
          <w:b/>
          <w:sz w:val="24"/>
          <w:szCs w:val="24"/>
        </w:rPr>
        <w:t xml:space="preserve"> 64</w:t>
      </w:r>
    </w:p>
    <w:p w:rsidR="00EB3891" w:rsidRDefault="00EB3891" w:rsidP="004D6756">
      <w:pPr>
        <w:jc w:val="both"/>
        <w:rPr>
          <w:sz w:val="24"/>
          <w:szCs w:val="24"/>
        </w:rPr>
      </w:pPr>
    </w:p>
    <w:p w:rsidR="00EB3891" w:rsidRPr="00F860CA" w:rsidRDefault="00EB3891" w:rsidP="004D6756">
      <w:pPr>
        <w:jc w:val="both"/>
        <w:rPr>
          <w:sz w:val="24"/>
          <w:szCs w:val="24"/>
        </w:rPr>
      </w:pPr>
      <w:r w:rsidRPr="00A34C48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мероприятий перечня проектов народных инициатив, порядка организации работы по его реализации и расходования бюджетных средств </w:t>
      </w:r>
      <w:r w:rsidRPr="00F860CA">
        <w:rPr>
          <w:sz w:val="24"/>
          <w:szCs w:val="24"/>
        </w:rPr>
        <w:t>муниципального образования «Жигаловский район»</w:t>
      </w:r>
    </w:p>
    <w:p w:rsidR="00EB3891" w:rsidRDefault="00EB3891" w:rsidP="00326670">
      <w:pPr>
        <w:ind w:firstLine="709"/>
        <w:jc w:val="both"/>
        <w:rPr>
          <w:sz w:val="24"/>
          <w:szCs w:val="24"/>
        </w:rPr>
      </w:pPr>
    </w:p>
    <w:p w:rsidR="00EB3891" w:rsidRDefault="00EB3891" w:rsidP="003266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эффективной реализации в 2017 году мероприятий перечня проектов народных инициатив,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год, утвержденного постановлением Правительства Иркутской области от 12 апреля 2017 года №240-пп, р</w:t>
      </w:r>
      <w:r w:rsidRPr="00A34C48">
        <w:rPr>
          <w:sz w:val="24"/>
          <w:szCs w:val="24"/>
        </w:rPr>
        <w:t xml:space="preserve">уководствуясь </w:t>
      </w:r>
      <w:r>
        <w:rPr>
          <w:sz w:val="24"/>
          <w:szCs w:val="24"/>
        </w:rPr>
        <w:t xml:space="preserve">статьями 86, 161 Бюджетного кодекса Российской Федерации, </w:t>
      </w:r>
      <w:r w:rsidRPr="00F860CA">
        <w:rPr>
          <w:sz w:val="24"/>
          <w:szCs w:val="24"/>
        </w:rPr>
        <w:t>статьей 31 Устава муниципального образования «Жигаловский район»,</w:t>
      </w:r>
    </w:p>
    <w:p w:rsidR="00EB3891" w:rsidRDefault="00EB3891" w:rsidP="003266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EB3891" w:rsidRPr="00AB7378" w:rsidRDefault="00EB3891" w:rsidP="00326670">
      <w:pPr>
        <w:ind w:firstLine="709"/>
        <w:jc w:val="both"/>
        <w:rPr>
          <w:sz w:val="24"/>
          <w:szCs w:val="24"/>
        </w:rPr>
      </w:pPr>
      <w:r w:rsidRPr="00A34C48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мероприятия перечня проектов народных инициатив, реализация которых в 2017 году осуществляется за счет средств местного бюджета в объеме 118321 рублей и субсидии из областного бюджета, предоставляемой в целях софинансирования расходных обязательств муниципального образования «Жигаловский район», в объеме 2248100 рублей:</w:t>
      </w:r>
    </w:p>
    <w:p w:rsidR="00EB3891" w:rsidRDefault="00EB3891" w:rsidP="00326670">
      <w:pPr>
        <w:ind w:firstLine="709"/>
        <w:jc w:val="both"/>
        <w:rPr>
          <w:sz w:val="24"/>
          <w:szCs w:val="24"/>
        </w:rPr>
      </w:pPr>
      <w:r w:rsidRPr="00AB7378">
        <w:rPr>
          <w:sz w:val="24"/>
          <w:szCs w:val="24"/>
        </w:rPr>
        <w:t xml:space="preserve">- </w:t>
      </w:r>
      <w:r>
        <w:rPr>
          <w:sz w:val="24"/>
          <w:szCs w:val="24"/>
        </w:rPr>
        <w:t>приобретение мебели для 3-х образовательных школ (в п. Жигалово, с.Дальняя -Закора, с.Тимошино) и 7-ми дошкольных образовательных организаций (в 4-х п.Жигалово, с.Знаменка, с.Рудовка, с. Дальняя – Закора)Управления образования администрации муниципального образования «Жигаловский район», объем финансирования из местного бюджета 60264 рублей, областного бюджета 1145016 рублей;</w:t>
      </w:r>
    </w:p>
    <w:p w:rsidR="00EB3891" w:rsidRDefault="00EB3891" w:rsidP="00AB73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оргтехники для 11 – ти дошкольных образовательных организаций (для 5-ти п.Жигалово, селах: Тутура, Чикан, Знаменка, Усть-Илга, Рудовка, Дальняя - Закора) Управления образования администрации муниципального образования «Жигаловский район», объем финансирования из местного бюджета 8057  рублей, областного бюджета 153084 рублей;</w:t>
      </w:r>
    </w:p>
    <w:p w:rsidR="00EB3891" w:rsidRDefault="00EB3891" w:rsidP="00AB73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приобретение оборудования для школьных пищеблоков в 6-ти общеобразовательных школах (в 2-х п.Жигалово, селах: Рудовка, Тутура, Тимошино, Лукиново) и в 9-ти дошкольных </w:t>
      </w:r>
      <w:r w:rsidRPr="0046066A">
        <w:rPr>
          <w:sz w:val="24"/>
          <w:szCs w:val="24"/>
        </w:rPr>
        <w:t xml:space="preserve">образовательных организаций </w:t>
      </w:r>
      <w:r>
        <w:rPr>
          <w:sz w:val="24"/>
          <w:szCs w:val="24"/>
        </w:rPr>
        <w:t>( в 4-х п.Жигалово, селах: Тутура, Знаменка, Рудовка, Дальняя – Закора, Чикан) Управления образования администрации муниципального образования «Жигаловский район», объем финансирования из местного бюджета 50000 рублей, областного бюджета 950000 рублей.</w:t>
      </w:r>
    </w:p>
    <w:p w:rsidR="00EB3891" w:rsidRDefault="00EB3891" w:rsidP="00AB73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ответственным должностным лицом:</w:t>
      </w:r>
    </w:p>
    <w:p w:rsidR="00EB3891" w:rsidRDefault="00EB3891" w:rsidP="00AB73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2.1.Исполнение</w:t>
      </w:r>
      <w:r w:rsidRPr="004C16B7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 перечня народных инициатив начальника Управления образования администрации муниципального образования «Жигаловский район» (Богатова Ю.Л.), срок исполнения до 30 декабря 2017 года.</w:t>
      </w:r>
    </w:p>
    <w:p w:rsidR="00EB3891" w:rsidRDefault="00EB3891" w:rsidP="00AB73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Подготовка отчета об использовании субсидии из областного бюджета и представление его в срок до 1 февраля 2018 года в министерство экономического развития Иркутской области возлагается на Управление экономики и труда администрации муниципального образования «Жигаловский район» (Басурманова Г.А.).</w:t>
      </w:r>
    </w:p>
    <w:p w:rsidR="00EB3891" w:rsidRDefault="00EB3891" w:rsidP="00AB73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3.Утвердить порядок организации работы по реализации мероприятий перечня проектов народных инициатив и расходования бюджетных средств муниципального образования «Жигаловский район»</w:t>
      </w:r>
      <w:r w:rsidRPr="004C16B7">
        <w:rPr>
          <w:sz w:val="24"/>
          <w:szCs w:val="24"/>
        </w:rPr>
        <w:t xml:space="preserve"> </w:t>
      </w:r>
      <w:r>
        <w:rPr>
          <w:sz w:val="24"/>
          <w:szCs w:val="24"/>
        </w:rPr>
        <w:t>(прилагается).</w:t>
      </w:r>
    </w:p>
    <w:p w:rsidR="00EB3891" w:rsidRDefault="00EB3891" w:rsidP="00E37F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4.Финансовому управлению муниципального образования «Жигаловский район» (Трофимова Т.В.) обеспечить внесение изменений в решение о бюджете муниципального образования «Жигаловский район» в 2017 году в части отражения расходов на реализацию мероприятий перечня проектов народных инициатив.</w:t>
      </w:r>
    </w:p>
    <w:p w:rsidR="00EB3891" w:rsidRDefault="00EB3891" w:rsidP="003266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после его официального опубликования (обнародования).</w:t>
      </w:r>
    </w:p>
    <w:p w:rsidR="00EB3891" w:rsidRDefault="00EB3891" w:rsidP="003266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Опубликовать (обнародовать) настоящее постановление в газете 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EB3891" w:rsidRDefault="00EB3891" w:rsidP="003266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7.Контроль за исполнением настоящего постановления  оставляю за собой.</w:t>
      </w:r>
    </w:p>
    <w:p w:rsidR="00EB3891" w:rsidRDefault="00EB3891" w:rsidP="00005D03">
      <w:pPr>
        <w:jc w:val="both"/>
        <w:rPr>
          <w:sz w:val="24"/>
          <w:szCs w:val="24"/>
        </w:rPr>
      </w:pPr>
    </w:p>
    <w:p w:rsidR="00EB3891" w:rsidRDefault="00EB3891" w:rsidP="00005D03">
      <w:pPr>
        <w:jc w:val="both"/>
        <w:rPr>
          <w:sz w:val="24"/>
          <w:szCs w:val="24"/>
        </w:rPr>
      </w:pPr>
    </w:p>
    <w:p w:rsidR="00EB3891" w:rsidRDefault="00EB3891" w:rsidP="00005D03">
      <w:pPr>
        <w:jc w:val="both"/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:rsidR="00EB3891" w:rsidRPr="004F1831" w:rsidRDefault="00EB3891" w:rsidP="00005D03">
      <w:pPr>
        <w:jc w:val="both"/>
        <w:rPr>
          <w:sz w:val="24"/>
          <w:szCs w:val="24"/>
        </w:rPr>
      </w:pPr>
      <w:r>
        <w:rPr>
          <w:sz w:val="24"/>
          <w:szCs w:val="24"/>
        </w:rPr>
        <w:t>«Жигаловский район»                                                                                            И.Н.Федоровский</w:t>
      </w:r>
    </w:p>
    <w:p w:rsidR="00EB3891" w:rsidRDefault="00EB3891" w:rsidP="00005D03">
      <w:pPr>
        <w:jc w:val="both"/>
        <w:rPr>
          <w:sz w:val="24"/>
          <w:szCs w:val="24"/>
        </w:rPr>
      </w:pPr>
    </w:p>
    <w:p w:rsidR="00EB3891" w:rsidRDefault="00EB3891" w:rsidP="00005D03">
      <w:pPr>
        <w:jc w:val="both"/>
        <w:rPr>
          <w:sz w:val="24"/>
          <w:szCs w:val="24"/>
        </w:rPr>
      </w:pPr>
    </w:p>
    <w:p w:rsidR="00EB3891" w:rsidRDefault="00EB3891" w:rsidP="00005D03">
      <w:pPr>
        <w:jc w:val="both"/>
        <w:rPr>
          <w:sz w:val="24"/>
          <w:szCs w:val="24"/>
        </w:rPr>
      </w:pPr>
    </w:p>
    <w:p w:rsidR="00EB3891" w:rsidRDefault="00EB3891" w:rsidP="00863F2F">
      <w:pPr>
        <w:pStyle w:val="NormalWeb"/>
        <w:spacing w:before="0" w:beforeAutospacing="0" w:after="0" w:afterAutospacing="0"/>
        <w:jc w:val="right"/>
      </w:pPr>
    </w:p>
    <w:p w:rsidR="00EB3891" w:rsidRDefault="00EB3891" w:rsidP="001E0E4A">
      <w:pPr>
        <w:pStyle w:val="NormalWeb"/>
        <w:spacing w:before="0" w:beforeAutospacing="0" w:after="0" w:afterAutospacing="0"/>
      </w:pPr>
    </w:p>
    <w:p w:rsidR="00EB3891" w:rsidRPr="00F41617" w:rsidRDefault="00EB3891" w:rsidP="00863F2F">
      <w:pPr>
        <w:pStyle w:val="NormalWeb"/>
        <w:spacing w:before="0" w:beforeAutospacing="0" w:after="0" w:afterAutospacing="0"/>
        <w:jc w:val="right"/>
      </w:pPr>
      <w:r w:rsidRPr="00F41617">
        <w:t xml:space="preserve">Утверждено </w:t>
      </w:r>
    </w:p>
    <w:p w:rsidR="00EB3891" w:rsidRPr="00F41617" w:rsidRDefault="00EB3891" w:rsidP="00863F2F">
      <w:pPr>
        <w:pStyle w:val="NormalWeb"/>
        <w:spacing w:before="0" w:beforeAutospacing="0" w:after="0" w:afterAutospacing="0"/>
        <w:jc w:val="right"/>
      </w:pPr>
      <w:r w:rsidRPr="00F41617">
        <w:t>постановлением администрации</w:t>
      </w:r>
    </w:p>
    <w:p w:rsidR="00EB3891" w:rsidRPr="00F41617" w:rsidRDefault="00EB3891" w:rsidP="00863F2F">
      <w:pPr>
        <w:pStyle w:val="NormalWeb"/>
        <w:spacing w:before="0" w:beforeAutospacing="0" w:after="0" w:afterAutospacing="0"/>
        <w:jc w:val="right"/>
      </w:pPr>
      <w:r w:rsidRPr="00F41617">
        <w:t>муниципального образования</w:t>
      </w:r>
    </w:p>
    <w:p w:rsidR="00EB3891" w:rsidRPr="00F41617" w:rsidRDefault="00EB3891" w:rsidP="00863F2F">
      <w:pPr>
        <w:pStyle w:val="NormalWeb"/>
        <w:spacing w:before="0" w:beforeAutospacing="0" w:after="0" w:afterAutospacing="0"/>
        <w:jc w:val="right"/>
      </w:pPr>
      <w:r w:rsidRPr="00F41617">
        <w:t>«Жигаловский район»</w:t>
      </w:r>
    </w:p>
    <w:p w:rsidR="00EB3891" w:rsidRPr="001E0E4A" w:rsidRDefault="00EB3891" w:rsidP="001E0E4A">
      <w:pPr>
        <w:pStyle w:val="NormalWeb"/>
        <w:spacing w:before="0" w:beforeAutospacing="0" w:after="0" w:afterAutospacing="0"/>
        <w:jc w:val="right"/>
        <w:rPr>
          <w:rStyle w:val="Strong"/>
          <w:b w:val="0"/>
          <w:sz w:val="28"/>
          <w:szCs w:val="28"/>
        </w:rPr>
      </w:pPr>
      <w:r>
        <w:t xml:space="preserve">от «29» мая </w:t>
      </w:r>
      <w:smartTag w:uri="urn:schemas-microsoft-com:office:smarttags" w:element="metricconverter">
        <w:smartTagPr>
          <w:attr w:name="ProductID" w:val="2017 г"/>
        </w:smartTagPr>
        <w:r w:rsidRPr="00F41617">
          <w:t>201</w:t>
        </w:r>
        <w:r w:rsidRPr="00892DE3">
          <w:t>7</w:t>
        </w:r>
        <w:r w:rsidRPr="00F41617">
          <w:t xml:space="preserve"> г</w:t>
        </w:r>
      </w:smartTag>
      <w:r w:rsidRPr="00F41617">
        <w:t>. №</w:t>
      </w:r>
      <w:r>
        <w:t>64</w:t>
      </w:r>
    </w:p>
    <w:p w:rsidR="00EB3891" w:rsidRPr="00612A40" w:rsidRDefault="00EB3891" w:rsidP="00326670">
      <w:pPr>
        <w:pStyle w:val="NormalWeb"/>
        <w:spacing w:before="0" w:beforeAutospacing="0" w:after="0" w:afterAutospacing="0"/>
        <w:jc w:val="center"/>
      </w:pPr>
    </w:p>
    <w:p w:rsidR="00EB3891" w:rsidRPr="001E6B05" w:rsidRDefault="00EB3891" w:rsidP="001E6B05">
      <w:pPr>
        <w:ind w:firstLine="709"/>
        <w:jc w:val="center"/>
        <w:rPr>
          <w:sz w:val="24"/>
          <w:szCs w:val="24"/>
        </w:rPr>
      </w:pPr>
      <w:r w:rsidRPr="001E6B05">
        <w:rPr>
          <w:sz w:val="24"/>
          <w:szCs w:val="24"/>
        </w:rPr>
        <w:t>Порядок</w:t>
      </w:r>
    </w:p>
    <w:p w:rsidR="00EB3891" w:rsidRPr="001E0E4A" w:rsidRDefault="00EB3891" w:rsidP="001E0E4A">
      <w:pPr>
        <w:jc w:val="center"/>
        <w:rPr>
          <w:sz w:val="24"/>
          <w:szCs w:val="24"/>
        </w:rPr>
      </w:pPr>
      <w:bookmarkStart w:id="0" w:name="sub_91"/>
      <w:bookmarkStart w:id="1" w:name="sub_100"/>
      <w:r w:rsidRPr="001E0E4A">
        <w:rPr>
          <w:sz w:val="24"/>
          <w:szCs w:val="24"/>
        </w:rPr>
        <w:t>организации работы по реализации мероприятий перечня проектов народных инициатив и расходования бюджетных средств муниципального образования «Жигаловский район»</w:t>
      </w:r>
    </w:p>
    <w:p w:rsidR="00EB3891" w:rsidRDefault="00EB3891" w:rsidP="001E6B05">
      <w:pPr>
        <w:pStyle w:val="NormalWeb"/>
        <w:spacing w:before="0" w:beforeAutospacing="0" w:after="0" w:afterAutospacing="0"/>
        <w:jc w:val="center"/>
        <w:rPr>
          <w:b/>
          <w:bCs/>
          <w:color w:val="26282F"/>
        </w:rPr>
      </w:pPr>
    </w:p>
    <w:p w:rsidR="00EB3891" w:rsidRPr="001E6B05" w:rsidRDefault="00EB3891" w:rsidP="000E566A">
      <w:pPr>
        <w:ind w:firstLine="709"/>
        <w:jc w:val="both"/>
        <w:rPr>
          <w:sz w:val="24"/>
          <w:szCs w:val="24"/>
        </w:rPr>
      </w:pPr>
      <w:r w:rsidRPr="001E6B05">
        <w:rPr>
          <w:sz w:val="24"/>
          <w:szCs w:val="24"/>
        </w:rPr>
        <w:t xml:space="preserve">1. Настоящий Порядок организации работы по реализации мероприятий Перечня проектов народных инициатив муниципального образования </w:t>
      </w:r>
      <w:r>
        <w:rPr>
          <w:sz w:val="24"/>
          <w:szCs w:val="24"/>
        </w:rPr>
        <w:t>«Жигаловский район»</w:t>
      </w:r>
      <w:r w:rsidRPr="001E6B05">
        <w:rPr>
          <w:sz w:val="24"/>
          <w:szCs w:val="24"/>
        </w:rPr>
        <w:t xml:space="preserve"> в 201</w:t>
      </w:r>
      <w:r>
        <w:rPr>
          <w:sz w:val="24"/>
          <w:szCs w:val="24"/>
        </w:rPr>
        <w:t>7</w:t>
      </w:r>
      <w:r w:rsidRPr="001E6B05">
        <w:rPr>
          <w:sz w:val="24"/>
          <w:szCs w:val="24"/>
        </w:rPr>
        <w:t xml:space="preserve"> году разработан в соответствии с </w:t>
      </w:r>
      <w:r>
        <w:rPr>
          <w:sz w:val="24"/>
          <w:szCs w:val="24"/>
        </w:rPr>
        <w:t xml:space="preserve">решением Думы муниципального образования «Жигаловский район» от 27 апреля 2017 года № 201 «Об одобрении мероприятий Перечня проектов народных инициатив на 2017 год муниципального образования «Жигаловский район» </w:t>
      </w:r>
      <w:r w:rsidRPr="001E6B05">
        <w:rPr>
          <w:sz w:val="24"/>
          <w:szCs w:val="24"/>
        </w:rPr>
        <w:t>и определяет процедуры организации работы по реализации мероприятий Перечня проектов народных инициатив в 201</w:t>
      </w:r>
      <w:r>
        <w:rPr>
          <w:sz w:val="24"/>
          <w:szCs w:val="24"/>
        </w:rPr>
        <w:t>7</w:t>
      </w:r>
      <w:r w:rsidRPr="001E6B05">
        <w:rPr>
          <w:sz w:val="24"/>
          <w:szCs w:val="24"/>
        </w:rPr>
        <w:t xml:space="preserve"> году (далее - мероприятия Перечня).</w:t>
      </w:r>
    </w:p>
    <w:p w:rsidR="00EB3891" w:rsidRPr="001E6B05" w:rsidRDefault="00EB3891" w:rsidP="000E566A">
      <w:pPr>
        <w:ind w:firstLine="709"/>
        <w:jc w:val="both"/>
        <w:rPr>
          <w:sz w:val="24"/>
          <w:szCs w:val="24"/>
        </w:rPr>
      </w:pPr>
      <w:r w:rsidRPr="001E6B05">
        <w:rPr>
          <w:sz w:val="24"/>
          <w:szCs w:val="24"/>
        </w:rPr>
        <w:t>2. Реализация мероприятий Перечня осуществляется главными распорядителями бюджетных средств (далее - ГРБС) и подве</w:t>
      </w:r>
      <w:r>
        <w:rPr>
          <w:sz w:val="24"/>
          <w:szCs w:val="24"/>
        </w:rPr>
        <w:t>домственными им муниципальными казенными организациями муниципального образования «Жигаловский район»</w:t>
      </w:r>
      <w:r w:rsidRPr="001E6B05">
        <w:rPr>
          <w:sz w:val="24"/>
          <w:szCs w:val="24"/>
        </w:rPr>
        <w:t xml:space="preserve"> в соответствии с утвержденными объемами финансирования мероприятий Перечня, за счет субсидии, предоставленной из бюджета Иркутской области бюджету </w:t>
      </w:r>
      <w:r>
        <w:rPr>
          <w:sz w:val="24"/>
          <w:szCs w:val="24"/>
        </w:rPr>
        <w:t>муниципального образования «Жигаловский район»,</w:t>
      </w:r>
      <w:r w:rsidRPr="001E6B05">
        <w:rPr>
          <w:sz w:val="24"/>
          <w:szCs w:val="24"/>
        </w:rPr>
        <w:t xml:space="preserve"> а также за счет средств </w:t>
      </w:r>
      <w:r>
        <w:rPr>
          <w:sz w:val="24"/>
          <w:szCs w:val="24"/>
        </w:rPr>
        <w:t>местного бюджета</w:t>
      </w:r>
      <w:r w:rsidRPr="001E6B05">
        <w:rPr>
          <w:sz w:val="24"/>
          <w:szCs w:val="24"/>
        </w:rPr>
        <w:t xml:space="preserve">, в соответствии со сводной бюджетной росписью бюджета </w:t>
      </w:r>
      <w:r>
        <w:rPr>
          <w:sz w:val="24"/>
          <w:szCs w:val="24"/>
        </w:rPr>
        <w:t>муниципального образования «Жигаловский район»</w:t>
      </w:r>
      <w:r w:rsidRPr="001E6B05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Pr="001E6B05">
        <w:rPr>
          <w:sz w:val="24"/>
          <w:szCs w:val="24"/>
        </w:rPr>
        <w:t xml:space="preserve"> год в пределах доведенных лимитов бюджетных обязательств.</w:t>
      </w:r>
    </w:p>
    <w:p w:rsidR="00EB3891" w:rsidRPr="001E59B7" w:rsidRDefault="00EB3891" w:rsidP="001E59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E6B05">
        <w:rPr>
          <w:sz w:val="24"/>
          <w:szCs w:val="24"/>
        </w:rPr>
        <w:t xml:space="preserve">3. </w:t>
      </w:r>
      <w:r w:rsidRPr="001E59B7">
        <w:rPr>
          <w:sz w:val="24"/>
          <w:szCs w:val="24"/>
        </w:rPr>
        <w:t xml:space="preserve">Финансовое обеспечение реализации мероприятий Перечня подведомственными ГРБС муниципальными казенными организациями муниципального образования «Жигаловский район» (далее - исполнитель мероприятий Перечня) предусматривается с учетом требований статьи 161 Бюджетного кодекса Российской Федерации с соблюдением процедур, предусмотренных Федеральным законом «О контрактной системе в сфере закупок товаров, работ, услуг для обеспечения государственных и муниципальных нужд». </w:t>
      </w:r>
    </w:p>
    <w:p w:rsidR="00EB3891" w:rsidRPr="001E59B7" w:rsidRDefault="00EB3891" w:rsidP="001E59B7">
      <w:pPr>
        <w:jc w:val="both"/>
        <w:rPr>
          <w:sz w:val="24"/>
          <w:szCs w:val="24"/>
        </w:rPr>
      </w:pPr>
      <w:r w:rsidRPr="001E59B7">
        <w:rPr>
          <w:sz w:val="24"/>
          <w:szCs w:val="24"/>
        </w:rPr>
        <w:t xml:space="preserve">           4. Перечисление средств с лицевых счетов исполнителей мероприятий Перечня на счета подрядных организаций производится в соответствии с порядком санкционирования расходов получателей средств местного бюджета, лицевые счета которым открыты в территориальных органах Федерального казначейства, источником финансового обеспечения которых являются межбюджетные трансферты, предоставляемых из бюджета субъекта Российской Федерации в местный бюджет в форме субсидий, имеющих целевое назначение по переданным полномочиям получателя средств бюджета субъекта Российской Федерации, установленным финансовым управлением муниципального образования «Жигаловский район».</w:t>
      </w:r>
    </w:p>
    <w:p w:rsidR="00EB3891" w:rsidRPr="001E0E4A" w:rsidRDefault="00EB3891" w:rsidP="000E566A">
      <w:pPr>
        <w:ind w:firstLine="709"/>
        <w:jc w:val="both"/>
        <w:rPr>
          <w:sz w:val="24"/>
          <w:szCs w:val="24"/>
        </w:rPr>
      </w:pPr>
      <w:r w:rsidRPr="001E0E4A">
        <w:rPr>
          <w:sz w:val="24"/>
          <w:szCs w:val="24"/>
        </w:rPr>
        <w:t xml:space="preserve">5. ГРБС ежемесячно направляют в </w:t>
      </w:r>
      <w:r>
        <w:rPr>
          <w:sz w:val="24"/>
          <w:szCs w:val="24"/>
        </w:rPr>
        <w:t xml:space="preserve">управление экономики и труда </w:t>
      </w:r>
      <w:r w:rsidRPr="001E0E4A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муниципального образования «Жигаловский район»</w:t>
      </w:r>
      <w:r w:rsidRPr="001E0E4A">
        <w:rPr>
          <w:sz w:val="24"/>
          <w:szCs w:val="24"/>
        </w:rPr>
        <w:t xml:space="preserve"> информацию о ходе реализации мероприятий Перечня, а также итоговый сводный отчет о реализации мероприятий Перечня - в срок не позднее 20</w:t>
      </w:r>
      <w:r>
        <w:rPr>
          <w:sz w:val="24"/>
          <w:szCs w:val="24"/>
        </w:rPr>
        <w:t xml:space="preserve"> января </w:t>
      </w:r>
      <w:r w:rsidRPr="001E0E4A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B108D0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Pr="001E0E4A">
        <w:rPr>
          <w:sz w:val="24"/>
          <w:szCs w:val="24"/>
        </w:rPr>
        <w:t>.</w:t>
      </w:r>
    </w:p>
    <w:p w:rsidR="00EB3891" w:rsidRDefault="00EB3891" w:rsidP="000E566A">
      <w:pPr>
        <w:ind w:firstLine="709"/>
        <w:jc w:val="both"/>
        <w:rPr>
          <w:sz w:val="24"/>
          <w:szCs w:val="24"/>
        </w:rPr>
      </w:pPr>
      <w:r w:rsidRPr="001E0E4A">
        <w:rPr>
          <w:sz w:val="24"/>
          <w:szCs w:val="24"/>
        </w:rPr>
        <w:t xml:space="preserve">6. </w:t>
      </w:r>
      <w:r>
        <w:rPr>
          <w:sz w:val="24"/>
          <w:szCs w:val="24"/>
        </w:rPr>
        <w:t>Управление экономики и труда администрации муниципального образования «Жигаловский район»</w:t>
      </w:r>
      <w:r w:rsidRPr="001E0E4A">
        <w:rPr>
          <w:sz w:val="24"/>
          <w:szCs w:val="24"/>
        </w:rPr>
        <w:t xml:space="preserve"> направляет сводную информацию о ходе реализации мероприятий Перечня в Министерство экономического развития Иркутской области в срок не позднее 01</w:t>
      </w:r>
      <w:r>
        <w:rPr>
          <w:sz w:val="24"/>
          <w:szCs w:val="24"/>
        </w:rPr>
        <w:t>февраля</w:t>
      </w:r>
      <w:r w:rsidRPr="001E0E4A">
        <w:rPr>
          <w:sz w:val="24"/>
          <w:szCs w:val="24"/>
        </w:rPr>
        <w:t>.201</w:t>
      </w:r>
      <w:bookmarkEnd w:id="0"/>
      <w:bookmarkEnd w:id="1"/>
      <w:r>
        <w:rPr>
          <w:sz w:val="24"/>
          <w:szCs w:val="24"/>
        </w:rPr>
        <w:t>8 года.</w:t>
      </w:r>
    </w:p>
    <w:p w:rsidR="00EB3891" w:rsidRDefault="00EB3891" w:rsidP="000A1FC5">
      <w:pPr>
        <w:jc w:val="both"/>
        <w:rPr>
          <w:sz w:val="24"/>
          <w:szCs w:val="24"/>
        </w:rPr>
      </w:pPr>
    </w:p>
    <w:p w:rsidR="00EB3891" w:rsidRDefault="00EB3891" w:rsidP="000A1FC5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экономики и труда</w:t>
      </w:r>
    </w:p>
    <w:p w:rsidR="00EB3891" w:rsidRDefault="00EB3891" w:rsidP="000A1FC5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917A03">
        <w:rPr>
          <w:sz w:val="24"/>
          <w:szCs w:val="24"/>
        </w:rPr>
        <w:t>муни</w:t>
      </w:r>
      <w:r>
        <w:rPr>
          <w:sz w:val="24"/>
          <w:szCs w:val="24"/>
        </w:rPr>
        <w:t>ципального образования</w:t>
      </w:r>
    </w:p>
    <w:p w:rsidR="00EB3891" w:rsidRPr="001E0E4A" w:rsidRDefault="00EB3891" w:rsidP="001E0E4A">
      <w:pPr>
        <w:rPr>
          <w:rStyle w:val="a1"/>
          <w:b w:val="0"/>
          <w:color w:val="auto"/>
          <w:sz w:val="24"/>
          <w:szCs w:val="24"/>
        </w:rPr>
      </w:pPr>
      <w:r w:rsidRPr="00917A03">
        <w:rPr>
          <w:sz w:val="24"/>
          <w:szCs w:val="24"/>
        </w:rPr>
        <w:t xml:space="preserve">«Жигаловский район»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Г.А.</w:t>
      </w:r>
      <w:bookmarkStart w:id="2" w:name="_GoBack"/>
      <w:bookmarkEnd w:id="2"/>
      <w:r>
        <w:rPr>
          <w:sz w:val="24"/>
          <w:szCs w:val="24"/>
        </w:rPr>
        <w:t>Басурманова</w:t>
      </w:r>
    </w:p>
    <w:sectPr w:rsidR="00EB3891" w:rsidRPr="001E0E4A" w:rsidSect="001E0E4A">
      <w:pgSz w:w="11906" w:h="16838"/>
      <w:pgMar w:top="1134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343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E6C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E0E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761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D41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C27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6C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AA7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C40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9CB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F14945"/>
    <w:multiLevelType w:val="multilevel"/>
    <w:tmpl w:val="637037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1">
    <w:nsid w:val="49EA5A94"/>
    <w:multiLevelType w:val="multilevel"/>
    <w:tmpl w:val="66902BF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2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03"/>
    <w:rsid w:val="00003AFA"/>
    <w:rsid w:val="00005981"/>
    <w:rsid w:val="00005D03"/>
    <w:rsid w:val="00006350"/>
    <w:rsid w:val="00006E5A"/>
    <w:rsid w:val="00006E7E"/>
    <w:rsid w:val="0000755B"/>
    <w:rsid w:val="0000758B"/>
    <w:rsid w:val="0000796B"/>
    <w:rsid w:val="00011D44"/>
    <w:rsid w:val="00017AE2"/>
    <w:rsid w:val="00021502"/>
    <w:rsid w:val="00021F62"/>
    <w:rsid w:val="00022590"/>
    <w:rsid w:val="00023763"/>
    <w:rsid w:val="00023F94"/>
    <w:rsid w:val="00024556"/>
    <w:rsid w:val="0002552E"/>
    <w:rsid w:val="000267C0"/>
    <w:rsid w:val="00030843"/>
    <w:rsid w:val="000331B9"/>
    <w:rsid w:val="00033571"/>
    <w:rsid w:val="000358DA"/>
    <w:rsid w:val="00036DE6"/>
    <w:rsid w:val="0003730D"/>
    <w:rsid w:val="0004296B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C27"/>
    <w:rsid w:val="0005675B"/>
    <w:rsid w:val="000567F8"/>
    <w:rsid w:val="00056859"/>
    <w:rsid w:val="0006196F"/>
    <w:rsid w:val="00062567"/>
    <w:rsid w:val="0006282B"/>
    <w:rsid w:val="000630E6"/>
    <w:rsid w:val="00063C42"/>
    <w:rsid w:val="0006454B"/>
    <w:rsid w:val="00064B9A"/>
    <w:rsid w:val="0006538C"/>
    <w:rsid w:val="000655D0"/>
    <w:rsid w:val="0006649C"/>
    <w:rsid w:val="0006744E"/>
    <w:rsid w:val="000710CB"/>
    <w:rsid w:val="00073D6D"/>
    <w:rsid w:val="00074BBA"/>
    <w:rsid w:val="00075D9A"/>
    <w:rsid w:val="000768CE"/>
    <w:rsid w:val="000821F8"/>
    <w:rsid w:val="00082F79"/>
    <w:rsid w:val="00084EF6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4B"/>
    <w:rsid w:val="000A30F2"/>
    <w:rsid w:val="000A4CED"/>
    <w:rsid w:val="000A73D9"/>
    <w:rsid w:val="000A7B3F"/>
    <w:rsid w:val="000B180A"/>
    <w:rsid w:val="000B2E8E"/>
    <w:rsid w:val="000B3326"/>
    <w:rsid w:val="000B3671"/>
    <w:rsid w:val="000B38D6"/>
    <w:rsid w:val="000B4C3D"/>
    <w:rsid w:val="000B5819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81D"/>
    <w:rsid w:val="000E0D48"/>
    <w:rsid w:val="000E25F4"/>
    <w:rsid w:val="000E3306"/>
    <w:rsid w:val="000E45DE"/>
    <w:rsid w:val="000E4C09"/>
    <w:rsid w:val="000E566A"/>
    <w:rsid w:val="000E58FF"/>
    <w:rsid w:val="000F05EE"/>
    <w:rsid w:val="000F31DA"/>
    <w:rsid w:val="000F32A1"/>
    <w:rsid w:val="000F34F4"/>
    <w:rsid w:val="000F3B2A"/>
    <w:rsid w:val="000F48B0"/>
    <w:rsid w:val="000F5C90"/>
    <w:rsid w:val="000F688D"/>
    <w:rsid w:val="00102BE9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437D"/>
    <w:rsid w:val="00124533"/>
    <w:rsid w:val="0012491C"/>
    <w:rsid w:val="00130E05"/>
    <w:rsid w:val="0013139E"/>
    <w:rsid w:val="001316E0"/>
    <w:rsid w:val="00131C7D"/>
    <w:rsid w:val="001321B9"/>
    <w:rsid w:val="00134C84"/>
    <w:rsid w:val="00134ECD"/>
    <w:rsid w:val="0013548D"/>
    <w:rsid w:val="001356BB"/>
    <w:rsid w:val="001366B5"/>
    <w:rsid w:val="0013776E"/>
    <w:rsid w:val="00137EBB"/>
    <w:rsid w:val="00140095"/>
    <w:rsid w:val="00140943"/>
    <w:rsid w:val="001414E8"/>
    <w:rsid w:val="00141A79"/>
    <w:rsid w:val="00141D23"/>
    <w:rsid w:val="001424D7"/>
    <w:rsid w:val="00142D6C"/>
    <w:rsid w:val="00143B2F"/>
    <w:rsid w:val="0014567D"/>
    <w:rsid w:val="001470DA"/>
    <w:rsid w:val="001479D7"/>
    <w:rsid w:val="00147C47"/>
    <w:rsid w:val="00150E45"/>
    <w:rsid w:val="00151695"/>
    <w:rsid w:val="00151DA7"/>
    <w:rsid w:val="00151E77"/>
    <w:rsid w:val="00154A0C"/>
    <w:rsid w:val="001575FC"/>
    <w:rsid w:val="00157D7F"/>
    <w:rsid w:val="00161F07"/>
    <w:rsid w:val="0016208C"/>
    <w:rsid w:val="001622DD"/>
    <w:rsid w:val="001641C9"/>
    <w:rsid w:val="001644D4"/>
    <w:rsid w:val="0016532D"/>
    <w:rsid w:val="001657F9"/>
    <w:rsid w:val="00167136"/>
    <w:rsid w:val="0016756D"/>
    <w:rsid w:val="0016766C"/>
    <w:rsid w:val="00167D6D"/>
    <w:rsid w:val="00167E6D"/>
    <w:rsid w:val="00170A81"/>
    <w:rsid w:val="00170B1E"/>
    <w:rsid w:val="00172654"/>
    <w:rsid w:val="00174937"/>
    <w:rsid w:val="00175087"/>
    <w:rsid w:val="00175104"/>
    <w:rsid w:val="00176939"/>
    <w:rsid w:val="00177182"/>
    <w:rsid w:val="0017798D"/>
    <w:rsid w:val="001779B0"/>
    <w:rsid w:val="001803D5"/>
    <w:rsid w:val="00180626"/>
    <w:rsid w:val="001811C9"/>
    <w:rsid w:val="0018195E"/>
    <w:rsid w:val="0018356A"/>
    <w:rsid w:val="001835BE"/>
    <w:rsid w:val="00183D8D"/>
    <w:rsid w:val="0018411A"/>
    <w:rsid w:val="001843D6"/>
    <w:rsid w:val="00185288"/>
    <w:rsid w:val="0018576D"/>
    <w:rsid w:val="00185FAD"/>
    <w:rsid w:val="00187579"/>
    <w:rsid w:val="00187959"/>
    <w:rsid w:val="001910D2"/>
    <w:rsid w:val="00191684"/>
    <w:rsid w:val="001916B4"/>
    <w:rsid w:val="00192B26"/>
    <w:rsid w:val="0019513D"/>
    <w:rsid w:val="001953E0"/>
    <w:rsid w:val="001955F4"/>
    <w:rsid w:val="001962C0"/>
    <w:rsid w:val="00196CA2"/>
    <w:rsid w:val="00197AEB"/>
    <w:rsid w:val="001A136D"/>
    <w:rsid w:val="001A312E"/>
    <w:rsid w:val="001A7B80"/>
    <w:rsid w:val="001B2336"/>
    <w:rsid w:val="001B5715"/>
    <w:rsid w:val="001B5AD3"/>
    <w:rsid w:val="001B5F88"/>
    <w:rsid w:val="001B7111"/>
    <w:rsid w:val="001C04C4"/>
    <w:rsid w:val="001C3B45"/>
    <w:rsid w:val="001C4340"/>
    <w:rsid w:val="001C67A8"/>
    <w:rsid w:val="001C6BF9"/>
    <w:rsid w:val="001C6D78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75B"/>
    <w:rsid w:val="001E034D"/>
    <w:rsid w:val="001E0DD8"/>
    <w:rsid w:val="001E0E4A"/>
    <w:rsid w:val="001E18F5"/>
    <w:rsid w:val="001E19E4"/>
    <w:rsid w:val="001E2661"/>
    <w:rsid w:val="001E33FC"/>
    <w:rsid w:val="001E37A9"/>
    <w:rsid w:val="001E4951"/>
    <w:rsid w:val="001E4F02"/>
    <w:rsid w:val="001E59B7"/>
    <w:rsid w:val="001E6B05"/>
    <w:rsid w:val="001E7E44"/>
    <w:rsid w:val="001E7E74"/>
    <w:rsid w:val="001F00D9"/>
    <w:rsid w:val="001F069E"/>
    <w:rsid w:val="001F0A55"/>
    <w:rsid w:val="001F14EE"/>
    <w:rsid w:val="001F2D42"/>
    <w:rsid w:val="001F42A8"/>
    <w:rsid w:val="001F597A"/>
    <w:rsid w:val="002000EA"/>
    <w:rsid w:val="0020133F"/>
    <w:rsid w:val="00203300"/>
    <w:rsid w:val="00203B11"/>
    <w:rsid w:val="0020443E"/>
    <w:rsid w:val="00204754"/>
    <w:rsid w:val="00204E3A"/>
    <w:rsid w:val="00205BF8"/>
    <w:rsid w:val="00205C04"/>
    <w:rsid w:val="0020672A"/>
    <w:rsid w:val="00207059"/>
    <w:rsid w:val="002104B3"/>
    <w:rsid w:val="00214321"/>
    <w:rsid w:val="00221B10"/>
    <w:rsid w:val="00223968"/>
    <w:rsid w:val="002239B6"/>
    <w:rsid w:val="002241E9"/>
    <w:rsid w:val="0022608C"/>
    <w:rsid w:val="00232DF5"/>
    <w:rsid w:val="002332A9"/>
    <w:rsid w:val="00233C52"/>
    <w:rsid w:val="002350C4"/>
    <w:rsid w:val="00237B73"/>
    <w:rsid w:val="002401E3"/>
    <w:rsid w:val="002403CE"/>
    <w:rsid w:val="0024090A"/>
    <w:rsid w:val="00245166"/>
    <w:rsid w:val="00246613"/>
    <w:rsid w:val="002474A1"/>
    <w:rsid w:val="00250B78"/>
    <w:rsid w:val="00251BF2"/>
    <w:rsid w:val="00252173"/>
    <w:rsid w:val="0025300A"/>
    <w:rsid w:val="00254896"/>
    <w:rsid w:val="00255DC1"/>
    <w:rsid w:val="00256927"/>
    <w:rsid w:val="00257161"/>
    <w:rsid w:val="00263A54"/>
    <w:rsid w:val="00264E1D"/>
    <w:rsid w:val="00266504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860EA"/>
    <w:rsid w:val="002902C7"/>
    <w:rsid w:val="00290914"/>
    <w:rsid w:val="002912FB"/>
    <w:rsid w:val="002917B4"/>
    <w:rsid w:val="00292A01"/>
    <w:rsid w:val="00293459"/>
    <w:rsid w:val="002950FB"/>
    <w:rsid w:val="002951A3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A5994"/>
    <w:rsid w:val="002B091C"/>
    <w:rsid w:val="002B1629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4F8D"/>
    <w:rsid w:val="002C6986"/>
    <w:rsid w:val="002C706D"/>
    <w:rsid w:val="002C72EB"/>
    <w:rsid w:val="002C75E0"/>
    <w:rsid w:val="002D2602"/>
    <w:rsid w:val="002D32FF"/>
    <w:rsid w:val="002D4642"/>
    <w:rsid w:val="002D50A4"/>
    <w:rsid w:val="002D53E0"/>
    <w:rsid w:val="002D7455"/>
    <w:rsid w:val="002E0E6E"/>
    <w:rsid w:val="002E15FC"/>
    <w:rsid w:val="002E215E"/>
    <w:rsid w:val="002E22A8"/>
    <w:rsid w:val="002E28C3"/>
    <w:rsid w:val="002E2AFF"/>
    <w:rsid w:val="002E348D"/>
    <w:rsid w:val="002E362D"/>
    <w:rsid w:val="002E3C38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709F"/>
    <w:rsid w:val="00312767"/>
    <w:rsid w:val="0031700E"/>
    <w:rsid w:val="00317656"/>
    <w:rsid w:val="003178BA"/>
    <w:rsid w:val="0032297D"/>
    <w:rsid w:val="00322CC9"/>
    <w:rsid w:val="00324147"/>
    <w:rsid w:val="00326670"/>
    <w:rsid w:val="00327179"/>
    <w:rsid w:val="00327231"/>
    <w:rsid w:val="003301E6"/>
    <w:rsid w:val="0033065F"/>
    <w:rsid w:val="003309BD"/>
    <w:rsid w:val="00330E09"/>
    <w:rsid w:val="0033131E"/>
    <w:rsid w:val="003324BA"/>
    <w:rsid w:val="0033402C"/>
    <w:rsid w:val="00334853"/>
    <w:rsid w:val="0033523A"/>
    <w:rsid w:val="00336F86"/>
    <w:rsid w:val="00337590"/>
    <w:rsid w:val="003379C4"/>
    <w:rsid w:val="0034072B"/>
    <w:rsid w:val="00341519"/>
    <w:rsid w:val="0034158C"/>
    <w:rsid w:val="00342AAE"/>
    <w:rsid w:val="00343E37"/>
    <w:rsid w:val="00347A86"/>
    <w:rsid w:val="00347DFD"/>
    <w:rsid w:val="00350F7B"/>
    <w:rsid w:val="0035213B"/>
    <w:rsid w:val="00354B73"/>
    <w:rsid w:val="00355A9D"/>
    <w:rsid w:val="00355B2E"/>
    <w:rsid w:val="0035708E"/>
    <w:rsid w:val="00360B75"/>
    <w:rsid w:val="0036291E"/>
    <w:rsid w:val="003637AC"/>
    <w:rsid w:val="00363FDA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E6F"/>
    <w:rsid w:val="003770D0"/>
    <w:rsid w:val="003777A3"/>
    <w:rsid w:val="00381F81"/>
    <w:rsid w:val="00382334"/>
    <w:rsid w:val="00382768"/>
    <w:rsid w:val="00382971"/>
    <w:rsid w:val="00382C73"/>
    <w:rsid w:val="00382C9C"/>
    <w:rsid w:val="0038464D"/>
    <w:rsid w:val="003855F4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0F1C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C3F"/>
    <w:rsid w:val="003C10C1"/>
    <w:rsid w:val="003C14D0"/>
    <w:rsid w:val="003C25CB"/>
    <w:rsid w:val="003C2D8F"/>
    <w:rsid w:val="003C5E7A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7E4"/>
    <w:rsid w:val="003D3D6E"/>
    <w:rsid w:val="003D3F13"/>
    <w:rsid w:val="003D4B6A"/>
    <w:rsid w:val="003D5375"/>
    <w:rsid w:val="003D7602"/>
    <w:rsid w:val="003E0D2F"/>
    <w:rsid w:val="003E4137"/>
    <w:rsid w:val="003E539D"/>
    <w:rsid w:val="003E5F2B"/>
    <w:rsid w:val="003E63D0"/>
    <w:rsid w:val="003E7D9E"/>
    <w:rsid w:val="003E7E79"/>
    <w:rsid w:val="003F2BC3"/>
    <w:rsid w:val="003F343A"/>
    <w:rsid w:val="003F4674"/>
    <w:rsid w:val="003F4A92"/>
    <w:rsid w:val="003F606B"/>
    <w:rsid w:val="003F63A6"/>
    <w:rsid w:val="003F705C"/>
    <w:rsid w:val="003F7F79"/>
    <w:rsid w:val="0040249D"/>
    <w:rsid w:val="00405454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228F7"/>
    <w:rsid w:val="00422C07"/>
    <w:rsid w:val="004241BF"/>
    <w:rsid w:val="00424279"/>
    <w:rsid w:val="00424BCC"/>
    <w:rsid w:val="00425D9B"/>
    <w:rsid w:val="00426622"/>
    <w:rsid w:val="00430ACE"/>
    <w:rsid w:val="00433C63"/>
    <w:rsid w:val="004343F5"/>
    <w:rsid w:val="004349D5"/>
    <w:rsid w:val="004364A9"/>
    <w:rsid w:val="004365D6"/>
    <w:rsid w:val="00436B81"/>
    <w:rsid w:val="00440616"/>
    <w:rsid w:val="00442B0F"/>
    <w:rsid w:val="00443910"/>
    <w:rsid w:val="00445B20"/>
    <w:rsid w:val="00446152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71F3"/>
    <w:rsid w:val="0046066A"/>
    <w:rsid w:val="004644AA"/>
    <w:rsid w:val="0046457F"/>
    <w:rsid w:val="00465DD0"/>
    <w:rsid w:val="00470046"/>
    <w:rsid w:val="00470589"/>
    <w:rsid w:val="00470F1C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90274"/>
    <w:rsid w:val="0049095C"/>
    <w:rsid w:val="00493250"/>
    <w:rsid w:val="004934AD"/>
    <w:rsid w:val="004A250C"/>
    <w:rsid w:val="004A2A02"/>
    <w:rsid w:val="004A4C11"/>
    <w:rsid w:val="004A4C59"/>
    <w:rsid w:val="004A6094"/>
    <w:rsid w:val="004A6C31"/>
    <w:rsid w:val="004B0A00"/>
    <w:rsid w:val="004B2296"/>
    <w:rsid w:val="004B27FD"/>
    <w:rsid w:val="004B2AEA"/>
    <w:rsid w:val="004B3065"/>
    <w:rsid w:val="004B338B"/>
    <w:rsid w:val="004B5B8C"/>
    <w:rsid w:val="004B5E7F"/>
    <w:rsid w:val="004B6849"/>
    <w:rsid w:val="004B72C5"/>
    <w:rsid w:val="004C0548"/>
    <w:rsid w:val="004C16B7"/>
    <w:rsid w:val="004C3351"/>
    <w:rsid w:val="004C4EA5"/>
    <w:rsid w:val="004C55AC"/>
    <w:rsid w:val="004C567C"/>
    <w:rsid w:val="004C57FB"/>
    <w:rsid w:val="004C6E03"/>
    <w:rsid w:val="004D229D"/>
    <w:rsid w:val="004D26F4"/>
    <w:rsid w:val="004D282D"/>
    <w:rsid w:val="004D3B58"/>
    <w:rsid w:val="004D45DD"/>
    <w:rsid w:val="004D4BCC"/>
    <w:rsid w:val="004D4E5E"/>
    <w:rsid w:val="004D4E99"/>
    <w:rsid w:val="004D5585"/>
    <w:rsid w:val="004D6756"/>
    <w:rsid w:val="004E18CD"/>
    <w:rsid w:val="004E1C88"/>
    <w:rsid w:val="004E4D90"/>
    <w:rsid w:val="004E6765"/>
    <w:rsid w:val="004E7D83"/>
    <w:rsid w:val="004F0A25"/>
    <w:rsid w:val="004F0DD4"/>
    <w:rsid w:val="004F1831"/>
    <w:rsid w:val="004F1971"/>
    <w:rsid w:val="004F1A9B"/>
    <w:rsid w:val="004F2F10"/>
    <w:rsid w:val="004F3450"/>
    <w:rsid w:val="004F396B"/>
    <w:rsid w:val="004F45EA"/>
    <w:rsid w:val="004F6D61"/>
    <w:rsid w:val="004F7F70"/>
    <w:rsid w:val="0050192D"/>
    <w:rsid w:val="00501958"/>
    <w:rsid w:val="00501F41"/>
    <w:rsid w:val="005029DF"/>
    <w:rsid w:val="00503BBB"/>
    <w:rsid w:val="00506C6B"/>
    <w:rsid w:val="00506E65"/>
    <w:rsid w:val="00507839"/>
    <w:rsid w:val="0051094C"/>
    <w:rsid w:val="0051165E"/>
    <w:rsid w:val="00513120"/>
    <w:rsid w:val="00513F79"/>
    <w:rsid w:val="00514462"/>
    <w:rsid w:val="00515B24"/>
    <w:rsid w:val="00516A06"/>
    <w:rsid w:val="00517AD6"/>
    <w:rsid w:val="005204AA"/>
    <w:rsid w:val="0052070B"/>
    <w:rsid w:val="005212AE"/>
    <w:rsid w:val="00521CD5"/>
    <w:rsid w:val="005229DA"/>
    <w:rsid w:val="005229E2"/>
    <w:rsid w:val="00523A5C"/>
    <w:rsid w:val="005249B4"/>
    <w:rsid w:val="005308DC"/>
    <w:rsid w:val="00531982"/>
    <w:rsid w:val="00531AE8"/>
    <w:rsid w:val="00531DF4"/>
    <w:rsid w:val="00537823"/>
    <w:rsid w:val="00537BC6"/>
    <w:rsid w:val="00543069"/>
    <w:rsid w:val="0054483F"/>
    <w:rsid w:val="00544A78"/>
    <w:rsid w:val="00544D96"/>
    <w:rsid w:val="00544FBA"/>
    <w:rsid w:val="005451D3"/>
    <w:rsid w:val="0054623A"/>
    <w:rsid w:val="00547CA2"/>
    <w:rsid w:val="00547CCB"/>
    <w:rsid w:val="00551D01"/>
    <w:rsid w:val="005522A0"/>
    <w:rsid w:val="00552310"/>
    <w:rsid w:val="0055453C"/>
    <w:rsid w:val="00554B65"/>
    <w:rsid w:val="00554F69"/>
    <w:rsid w:val="005554A4"/>
    <w:rsid w:val="00555E82"/>
    <w:rsid w:val="00557E17"/>
    <w:rsid w:val="00560F2B"/>
    <w:rsid w:val="005618AE"/>
    <w:rsid w:val="00562766"/>
    <w:rsid w:val="005627D1"/>
    <w:rsid w:val="00563FDA"/>
    <w:rsid w:val="00564166"/>
    <w:rsid w:val="005669FD"/>
    <w:rsid w:val="0056731E"/>
    <w:rsid w:val="00567D03"/>
    <w:rsid w:val="00571EFB"/>
    <w:rsid w:val="005720BB"/>
    <w:rsid w:val="005721A4"/>
    <w:rsid w:val="00574732"/>
    <w:rsid w:val="0057744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540B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7091"/>
    <w:rsid w:val="005A7C31"/>
    <w:rsid w:val="005B2F7A"/>
    <w:rsid w:val="005B3CD2"/>
    <w:rsid w:val="005B427D"/>
    <w:rsid w:val="005B5A6B"/>
    <w:rsid w:val="005B5C2F"/>
    <w:rsid w:val="005C02CC"/>
    <w:rsid w:val="005C0413"/>
    <w:rsid w:val="005C224B"/>
    <w:rsid w:val="005C230D"/>
    <w:rsid w:val="005C23ED"/>
    <w:rsid w:val="005C24C6"/>
    <w:rsid w:val="005C303A"/>
    <w:rsid w:val="005C4DDD"/>
    <w:rsid w:val="005C57E0"/>
    <w:rsid w:val="005C6083"/>
    <w:rsid w:val="005C61D0"/>
    <w:rsid w:val="005C7891"/>
    <w:rsid w:val="005D1039"/>
    <w:rsid w:val="005D225B"/>
    <w:rsid w:val="005D2580"/>
    <w:rsid w:val="005D29D4"/>
    <w:rsid w:val="005D3361"/>
    <w:rsid w:val="005D47AD"/>
    <w:rsid w:val="005D5B4A"/>
    <w:rsid w:val="005D5F6A"/>
    <w:rsid w:val="005D73CB"/>
    <w:rsid w:val="005E0092"/>
    <w:rsid w:val="005E0E95"/>
    <w:rsid w:val="005E0EB0"/>
    <w:rsid w:val="005E1009"/>
    <w:rsid w:val="005E46F1"/>
    <w:rsid w:val="005E665E"/>
    <w:rsid w:val="005E718B"/>
    <w:rsid w:val="005E74BD"/>
    <w:rsid w:val="005E7F26"/>
    <w:rsid w:val="005F0AD5"/>
    <w:rsid w:val="005F1433"/>
    <w:rsid w:val="005F17C0"/>
    <w:rsid w:val="005F21B8"/>
    <w:rsid w:val="005F24B1"/>
    <w:rsid w:val="005F43D2"/>
    <w:rsid w:val="005F7942"/>
    <w:rsid w:val="005F7FA4"/>
    <w:rsid w:val="006001B6"/>
    <w:rsid w:val="00600CAB"/>
    <w:rsid w:val="006011FE"/>
    <w:rsid w:val="006017F0"/>
    <w:rsid w:val="00603791"/>
    <w:rsid w:val="00606279"/>
    <w:rsid w:val="0061025D"/>
    <w:rsid w:val="00610531"/>
    <w:rsid w:val="00612A40"/>
    <w:rsid w:val="00612E67"/>
    <w:rsid w:val="00615A15"/>
    <w:rsid w:val="00622EAE"/>
    <w:rsid w:val="00625D6D"/>
    <w:rsid w:val="00627DEE"/>
    <w:rsid w:val="00630193"/>
    <w:rsid w:val="006306F3"/>
    <w:rsid w:val="00631099"/>
    <w:rsid w:val="00633491"/>
    <w:rsid w:val="00637D3E"/>
    <w:rsid w:val="006426A6"/>
    <w:rsid w:val="0064309A"/>
    <w:rsid w:val="006444A1"/>
    <w:rsid w:val="00644637"/>
    <w:rsid w:val="0064465D"/>
    <w:rsid w:val="00644C7C"/>
    <w:rsid w:val="00651588"/>
    <w:rsid w:val="00653582"/>
    <w:rsid w:val="006536BF"/>
    <w:rsid w:val="0065552F"/>
    <w:rsid w:val="006561B8"/>
    <w:rsid w:val="00656438"/>
    <w:rsid w:val="00660335"/>
    <w:rsid w:val="006606E6"/>
    <w:rsid w:val="006639C2"/>
    <w:rsid w:val="006641E1"/>
    <w:rsid w:val="006678DD"/>
    <w:rsid w:val="00667C55"/>
    <w:rsid w:val="006701AD"/>
    <w:rsid w:val="00670AF0"/>
    <w:rsid w:val="006721D0"/>
    <w:rsid w:val="00674F74"/>
    <w:rsid w:val="00676585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7E27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D2"/>
    <w:rsid w:val="006B6563"/>
    <w:rsid w:val="006B74F3"/>
    <w:rsid w:val="006B7A32"/>
    <w:rsid w:val="006C0474"/>
    <w:rsid w:val="006C1800"/>
    <w:rsid w:val="006C1A4C"/>
    <w:rsid w:val="006C1C49"/>
    <w:rsid w:val="006C2370"/>
    <w:rsid w:val="006C3295"/>
    <w:rsid w:val="006C3EA0"/>
    <w:rsid w:val="006C67AA"/>
    <w:rsid w:val="006C7714"/>
    <w:rsid w:val="006D0431"/>
    <w:rsid w:val="006D1529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9F7"/>
    <w:rsid w:val="006E521A"/>
    <w:rsid w:val="006E57C9"/>
    <w:rsid w:val="006E6528"/>
    <w:rsid w:val="006E697F"/>
    <w:rsid w:val="006F0196"/>
    <w:rsid w:val="006F57B2"/>
    <w:rsid w:val="006F7093"/>
    <w:rsid w:val="006F7928"/>
    <w:rsid w:val="0070084F"/>
    <w:rsid w:val="00701AC7"/>
    <w:rsid w:val="00706757"/>
    <w:rsid w:val="00706DEB"/>
    <w:rsid w:val="00710C99"/>
    <w:rsid w:val="00712F08"/>
    <w:rsid w:val="007143BA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3669"/>
    <w:rsid w:val="00733EAB"/>
    <w:rsid w:val="00735D1A"/>
    <w:rsid w:val="00735D25"/>
    <w:rsid w:val="007374BF"/>
    <w:rsid w:val="0073751C"/>
    <w:rsid w:val="007410E4"/>
    <w:rsid w:val="0074211E"/>
    <w:rsid w:val="00742963"/>
    <w:rsid w:val="00742F89"/>
    <w:rsid w:val="0074350B"/>
    <w:rsid w:val="00744233"/>
    <w:rsid w:val="00747CA2"/>
    <w:rsid w:val="007506F6"/>
    <w:rsid w:val="00751216"/>
    <w:rsid w:val="0075316E"/>
    <w:rsid w:val="00754051"/>
    <w:rsid w:val="007541EE"/>
    <w:rsid w:val="0075697C"/>
    <w:rsid w:val="00756DA8"/>
    <w:rsid w:val="00756ED2"/>
    <w:rsid w:val="00757489"/>
    <w:rsid w:val="00757AF4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807"/>
    <w:rsid w:val="00766B66"/>
    <w:rsid w:val="007738AE"/>
    <w:rsid w:val="0077603A"/>
    <w:rsid w:val="00777558"/>
    <w:rsid w:val="00781E4D"/>
    <w:rsid w:val="00784950"/>
    <w:rsid w:val="0078561D"/>
    <w:rsid w:val="007861DF"/>
    <w:rsid w:val="00786881"/>
    <w:rsid w:val="00786F6A"/>
    <w:rsid w:val="00787427"/>
    <w:rsid w:val="007929AF"/>
    <w:rsid w:val="007944CE"/>
    <w:rsid w:val="007946F5"/>
    <w:rsid w:val="00794DBE"/>
    <w:rsid w:val="00795D8D"/>
    <w:rsid w:val="007962DD"/>
    <w:rsid w:val="00797585"/>
    <w:rsid w:val="00797CD9"/>
    <w:rsid w:val="007A3A1C"/>
    <w:rsid w:val="007A3C8D"/>
    <w:rsid w:val="007A430E"/>
    <w:rsid w:val="007A4E26"/>
    <w:rsid w:val="007A60D0"/>
    <w:rsid w:val="007A79A0"/>
    <w:rsid w:val="007B087D"/>
    <w:rsid w:val="007B21F1"/>
    <w:rsid w:val="007B6A1A"/>
    <w:rsid w:val="007C0D07"/>
    <w:rsid w:val="007C19A1"/>
    <w:rsid w:val="007C20A5"/>
    <w:rsid w:val="007C2524"/>
    <w:rsid w:val="007C252D"/>
    <w:rsid w:val="007C2DBE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221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4F15"/>
    <w:rsid w:val="00806B37"/>
    <w:rsid w:val="0080774E"/>
    <w:rsid w:val="0081092F"/>
    <w:rsid w:val="00812D9E"/>
    <w:rsid w:val="0081316C"/>
    <w:rsid w:val="0081504C"/>
    <w:rsid w:val="008157BA"/>
    <w:rsid w:val="00816D35"/>
    <w:rsid w:val="0082024A"/>
    <w:rsid w:val="00821C05"/>
    <w:rsid w:val="00821C6F"/>
    <w:rsid w:val="00823150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178F"/>
    <w:rsid w:val="00841BFF"/>
    <w:rsid w:val="00841CEF"/>
    <w:rsid w:val="00842B78"/>
    <w:rsid w:val="0084450B"/>
    <w:rsid w:val="0084691E"/>
    <w:rsid w:val="00847E9B"/>
    <w:rsid w:val="00850BDA"/>
    <w:rsid w:val="00851FEE"/>
    <w:rsid w:val="008521AF"/>
    <w:rsid w:val="00853562"/>
    <w:rsid w:val="008557AD"/>
    <w:rsid w:val="00857DFE"/>
    <w:rsid w:val="008611C0"/>
    <w:rsid w:val="00861426"/>
    <w:rsid w:val="00861BD0"/>
    <w:rsid w:val="00861E87"/>
    <w:rsid w:val="00863F2F"/>
    <w:rsid w:val="00864294"/>
    <w:rsid w:val="00865A90"/>
    <w:rsid w:val="00866588"/>
    <w:rsid w:val="00870DC4"/>
    <w:rsid w:val="008711A7"/>
    <w:rsid w:val="00871B20"/>
    <w:rsid w:val="00871EAE"/>
    <w:rsid w:val="00874242"/>
    <w:rsid w:val="00875984"/>
    <w:rsid w:val="0088133B"/>
    <w:rsid w:val="00883F33"/>
    <w:rsid w:val="008856AA"/>
    <w:rsid w:val="00890BE1"/>
    <w:rsid w:val="00891EAF"/>
    <w:rsid w:val="00892DE3"/>
    <w:rsid w:val="00893EA3"/>
    <w:rsid w:val="0089401A"/>
    <w:rsid w:val="0089502E"/>
    <w:rsid w:val="00895D18"/>
    <w:rsid w:val="008974F4"/>
    <w:rsid w:val="008A0769"/>
    <w:rsid w:val="008A225E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913"/>
    <w:rsid w:val="008B2AC5"/>
    <w:rsid w:val="008B3089"/>
    <w:rsid w:val="008B3518"/>
    <w:rsid w:val="008B42D6"/>
    <w:rsid w:val="008B460D"/>
    <w:rsid w:val="008B7D18"/>
    <w:rsid w:val="008B7F83"/>
    <w:rsid w:val="008C29F8"/>
    <w:rsid w:val="008C3463"/>
    <w:rsid w:val="008C358E"/>
    <w:rsid w:val="008D0FC6"/>
    <w:rsid w:val="008D10C1"/>
    <w:rsid w:val="008D17DA"/>
    <w:rsid w:val="008D1940"/>
    <w:rsid w:val="008D1E05"/>
    <w:rsid w:val="008D2AA3"/>
    <w:rsid w:val="008D4563"/>
    <w:rsid w:val="008D5CBF"/>
    <w:rsid w:val="008D6217"/>
    <w:rsid w:val="008D7A82"/>
    <w:rsid w:val="008D7E0A"/>
    <w:rsid w:val="008E0692"/>
    <w:rsid w:val="008E1238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B15"/>
    <w:rsid w:val="008F42E6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72"/>
    <w:rsid w:val="009058CD"/>
    <w:rsid w:val="009068C4"/>
    <w:rsid w:val="00907139"/>
    <w:rsid w:val="009076CA"/>
    <w:rsid w:val="009077EB"/>
    <w:rsid w:val="0091126C"/>
    <w:rsid w:val="009114E4"/>
    <w:rsid w:val="00916892"/>
    <w:rsid w:val="00916B4D"/>
    <w:rsid w:val="009177A9"/>
    <w:rsid w:val="00917A03"/>
    <w:rsid w:val="009205FA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793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53ED"/>
    <w:rsid w:val="00955447"/>
    <w:rsid w:val="009555BD"/>
    <w:rsid w:val="00955D46"/>
    <w:rsid w:val="00957874"/>
    <w:rsid w:val="00957BAF"/>
    <w:rsid w:val="00960966"/>
    <w:rsid w:val="00960E44"/>
    <w:rsid w:val="0096114F"/>
    <w:rsid w:val="0096181C"/>
    <w:rsid w:val="00962756"/>
    <w:rsid w:val="00963478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434"/>
    <w:rsid w:val="00977933"/>
    <w:rsid w:val="00981191"/>
    <w:rsid w:val="00981755"/>
    <w:rsid w:val="00981C6B"/>
    <w:rsid w:val="00982793"/>
    <w:rsid w:val="009831D8"/>
    <w:rsid w:val="00983CEA"/>
    <w:rsid w:val="0098422A"/>
    <w:rsid w:val="009845DA"/>
    <w:rsid w:val="0098750F"/>
    <w:rsid w:val="00987870"/>
    <w:rsid w:val="00987E7B"/>
    <w:rsid w:val="00990970"/>
    <w:rsid w:val="00990C78"/>
    <w:rsid w:val="0099386B"/>
    <w:rsid w:val="009A0A68"/>
    <w:rsid w:val="009A19E2"/>
    <w:rsid w:val="009A4937"/>
    <w:rsid w:val="009A5139"/>
    <w:rsid w:val="009A5AD5"/>
    <w:rsid w:val="009A72D9"/>
    <w:rsid w:val="009B068B"/>
    <w:rsid w:val="009B233A"/>
    <w:rsid w:val="009B24BA"/>
    <w:rsid w:val="009B7502"/>
    <w:rsid w:val="009C02F2"/>
    <w:rsid w:val="009C0313"/>
    <w:rsid w:val="009C061A"/>
    <w:rsid w:val="009C0B8B"/>
    <w:rsid w:val="009C4953"/>
    <w:rsid w:val="009C49A6"/>
    <w:rsid w:val="009C5627"/>
    <w:rsid w:val="009C6A8B"/>
    <w:rsid w:val="009C6CFD"/>
    <w:rsid w:val="009C713C"/>
    <w:rsid w:val="009C7A9E"/>
    <w:rsid w:val="009D0579"/>
    <w:rsid w:val="009D0914"/>
    <w:rsid w:val="009D1A72"/>
    <w:rsid w:val="009D2A10"/>
    <w:rsid w:val="009D4BD4"/>
    <w:rsid w:val="009D5534"/>
    <w:rsid w:val="009D592E"/>
    <w:rsid w:val="009D5FF1"/>
    <w:rsid w:val="009D647F"/>
    <w:rsid w:val="009D6A5D"/>
    <w:rsid w:val="009E30E0"/>
    <w:rsid w:val="009E327B"/>
    <w:rsid w:val="009E3982"/>
    <w:rsid w:val="009E39B4"/>
    <w:rsid w:val="009E4924"/>
    <w:rsid w:val="009E4BAA"/>
    <w:rsid w:val="009E4BE9"/>
    <w:rsid w:val="009E550E"/>
    <w:rsid w:val="009E5D22"/>
    <w:rsid w:val="009F0445"/>
    <w:rsid w:val="009F0FA4"/>
    <w:rsid w:val="009F17EF"/>
    <w:rsid w:val="009F2924"/>
    <w:rsid w:val="009F4830"/>
    <w:rsid w:val="00A02AA1"/>
    <w:rsid w:val="00A03DD3"/>
    <w:rsid w:val="00A04ED6"/>
    <w:rsid w:val="00A06938"/>
    <w:rsid w:val="00A11FFD"/>
    <w:rsid w:val="00A13079"/>
    <w:rsid w:val="00A1369C"/>
    <w:rsid w:val="00A151E8"/>
    <w:rsid w:val="00A16B89"/>
    <w:rsid w:val="00A16E23"/>
    <w:rsid w:val="00A1767F"/>
    <w:rsid w:val="00A20FE1"/>
    <w:rsid w:val="00A2121A"/>
    <w:rsid w:val="00A22283"/>
    <w:rsid w:val="00A233A7"/>
    <w:rsid w:val="00A24385"/>
    <w:rsid w:val="00A24A73"/>
    <w:rsid w:val="00A25BB9"/>
    <w:rsid w:val="00A25C1D"/>
    <w:rsid w:val="00A32717"/>
    <w:rsid w:val="00A333A6"/>
    <w:rsid w:val="00A34C48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56ABF"/>
    <w:rsid w:val="00A603B1"/>
    <w:rsid w:val="00A60BEF"/>
    <w:rsid w:val="00A63FC9"/>
    <w:rsid w:val="00A649BA"/>
    <w:rsid w:val="00A64E6E"/>
    <w:rsid w:val="00A65247"/>
    <w:rsid w:val="00A66C4A"/>
    <w:rsid w:val="00A6721E"/>
    <w:rsid w:val="00A7095A"/>
    <w:rsid w:val="00A718DF"/>
    <w:rsid w:val="00A73BFA"/>
    <w:rsid w:val="00A73D12"/>
    <w:rsid w:val="00A75976"/>
    <w:rsid w:val="00A75CB6"/>
    <w:rsid w:val="00A77D1E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72A"/>
    <w:rsid w:val="00A95CAA"/>
    <w:rsid w:val="00A96752"/>
    <w:rsid w:val="00A972B3"/>
    <w:rsid w:val="00AA1888"/>
    <w:rsid w:val="00AA218B"/>
    <w:rsid w:val="00AA21E6"/>
    <w:rsid w:val="00AA235D"/>
    <w:rsid w:val="00AA4327"/>
    <w:rsid w:val="00AA729A"/>
    <w:rsid w:val="00AB0E77"/>
    <w:rsid w:val="00AB1285"/>
    <w:rsid w:val="00AB23FF"/>
    <w:rsid w:val="00AB63BE"/>
    <w:rsid w:val="00AB65A9"/>
    <w:rsid w:val="00AB7378"/>
    <w:rsid w:val="00AB73B0"/>
    <w:rsid w:val="00AB76BD"/>
    <w:rsid w:val="00AC006A"/>
    <w:rsid w:val="00AC18CB"/>
    <w:rsid w:val="00AC2FA6"/>
    <w:rsid w:val="00AC42BC"/>
    <w:rsid w:val="00AD22FD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3DB"/>
    <w:rsid w:val="00AF65A8"/>
    <w:rsid w:val="00AF6884"/>
    <w:rsid w:val="00AF7D77"/>
    <w:rsid w:val="00B00086"/>
    <w:rsid w:val="00B02F6C"/>
    <w:rsid w:val="00B02FFC"/>
    <w:rsid w:val="00B03504"/>
    <w:rsid w:val="00B03E4E"/>
    <w:rsid w:val="00B05AF7"/>
    <w:rsid w:val="00B063EA"/>
    <w:rsid w:val="00B06FFF"/>
    <w:rsid w:val="00B074A0"/>
    <w:rsid w:val="00B07814"/>
    <w:rsid w:val="00B108D0"/>
    <w:rsid w:val="00B11278"/>
    <w:rsid w:val="00B12470"/>
    <w:rsid w:val="00B128E2"/>
    <w:rsid w:val="00B12CED"/>
    <w:rsid w:val="00B13634"/>
    <w:rsid w:val="00B13D09"/>
    <w:rsid w:val="00B1404F"/>
    <w:rsid w:val="00B1495D"/>
    <w:rsid w:val="00B14CE2"/>
    <w:rsid w:val="00B15798"/>
    <w:rsid w:val="00B177FC"/>
    <w:rsid w:val="00B17861"/>
    <w:rsid w:val="00B20676"/>
    <w:rsid w:val="00B23FFC"/>
    <w:rsid w:val="00B2457B"/>
    <w:rsid w:val="00B24897"/>
    <w:rsid w:val="00B25484"/>
    <w:rsid w:val="00B2552A"/>
    <w:rsid w:val="00B26B12"/>
    <w:rsid w:val="00B27E66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15D1"/>
    <w:rsid w:val="00B72D63"/>
    <w:rsid w:val="00B749CD"/>
    <w:rsid w:val="00B7659D"/>
    <w:rsid w:val="00B766F9"/>
    <w:rsid w:val="00B77E64"/>
    <w:rsid w:val="00B80731"/>
    <w:rsid w:val="00B8100F"/>
    <w:rsid w:val="00B82991"/>
    <w:rsid w:val="00B82D66"/>
    <w:rsid w:val="00B84E2D"/>
    <w:rsid w:val="00B8522D"/>
    <w:rsid w:val="00B87F2F"/>
    <w:rsid w:val="00B9042A"/>
    <w:rsid w:val="00B90DD1"/>
    <w:rsid w:val="00B920FB"/>
    <w:rsid w:val="00B923F6"/>
    <w:rsid w:val="00B95FAF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246"/>
    <w:rsid w:val="00BC39A0"/>
    <w:rsid w:val="00BC3BB7"/>
    <w:rsid w:val="00BC44EE"/>
    <w:rsid w:val="00BC4A42"/>
    <w:rsid w:val="00BC4C9E"/>
    <w:rsid w:val="00BC65F3"/>
    <w:rsid w:val="00BC7C53"/>
    <w:rsid w:val="00BC7FBA"/>
    <w:rsid w:val="00BD03D9"/>
    <w:rsid w:val="00BD0D77"/>
    <w:rsid w:val="00BD1EB4"/>
    <w:rsid w:val="00BD27C6"/>
    <w:rsid w:val="00BD2C3A"/>
    <w:rsid w:val="00BD340C"/>
    <w:rsid w:val="00BD3BB9"/>
    <w:rsid w:val="00BD4682"/>
    <w:rsid w:val="00BD61A5"/>
    <w:rsid w:val="00BD651D"/>
    <w:rsid w:val="00BD6705"/>
    <w:rsid w:val="00BD6A6B"/>
    <w:rsid w:val="00BD7759"/>
    <w:rsid w:val="00BE0639"/>
    <w:rsid w:val="00BE2918"/>
    <w:rsid w:val="00BE2972"/>
    <w:rsid w:val="00BE464D"/>
    <w:rsid w:val="00BE537E"/>
    <w:rsid w:val="00BE5D93"/>
    <w:rsid w:val="00BE675A"/>
    <w:rsid w:val="00BE6AE3"/>
    <w:rsid w:val="00BF3791"/>
    <w:rsid w:val="00BF5F08"/>
    <w:rsid w:val="00BF7D8D"/>
    <w:rsid w:val="00C002E4"/>
    <w:rsid w:val="00C007C7"/>
    <w:rsid w:val="00C055C2"/>
    <w:rsid w:val="00C06C78"/>
    <w:rsid w:val="00C10FC8"/>
    <w:rsid w:val="00C11744"/>
    <w:rsid w:val="00C122E9"/>
    <w:rsid w:val="00C1309D"/>
    <w:rsid w:val="00C13C95"/>
    <w:rsid w:val="00C17E92"/>
    <w:rsid w:val="00C20427"/>
    <w:rsid w:val="00C20ADC"/>
    <w:rsid w:val="00C2188D"/>
    <w:rsid w:val="00C221D6"/>
    <w:rsid w:val="00C23204"/>
    <w:rsid w:val="00C24966"/>
    <w:rsid w:val="00C2525B"/>
    <w:rsid w:val="00C33352"/>
    <w:rsid w:val="00C33378"/>
    <w:rsid w:val="00C33CF7"/>
    <w:rsid w:val="00C359B1"/>
    <w:rsid w:val="00C36938"/>
    <w:rsid w:val="00C40C6D"/>
    <w:rsid w:val="00C43FBE"/>
    <w:rsid w:val="00C460A9"/>
    <w:rsid w:val="00C463F9"/>
    <w:rsid w:val="00C46B1C"/>
    <w:rsid w:val="00C46B28"/>
    <w:rsid w:val="00C503DB"/>
    <w:rsid w:val="00C511E1"/>
    <w:rsid w:val="00C51D6F"/>
    <w:rsid w:val="00C54531"/>
    <w:rsid w:val="00C5522D"/>
    <w:rsid w:val="00C55B42"/>
    <w:rsid w:val="00C575D1"/>
    <w:rsid w:val="00C57732"/>
    <w:rsid w:val="00C6026A"/>
    <w:rsid w:val="00C61746"/>
    <w:rsid w:val="00C62FED"/>
    <w:rsid w:val="00C631C2"/>
    <w:rsid w:val="00C636EE"/>
    <w:rsid w:val="00C6393B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93C"/>
    <w:rsid w:val="00C81FBF"/>
    <w:rsid w:val="00C82A7E"/>
    <w:rsid w:val="00C8453C"/>
    <w:rsid w:val="00C85351"/>
    <w:rsid w:val="00C853B2"/>
    <w:rsid w:val="00C85F5B"/>
    <w:rsid w:val="00C86B8A"/>
    <w:rsid w:val="00C90427"/>
    <w:rsid w:val="00C909DD"/>
    <w:rsid w:val="00C90C7F"/>
    <w:rsid w:val="00C91127"/>
    <w:rsid w:val="00C91DCB"/>
    <w:rsid w:val="00C94008"/>
    <w:rsid w:val="00C94AFA"/>
    <w:rsid w:val="00C94E57"/>
    <w:rsid w:val="00C95DB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F96"/>
    <w:rsid w:val="00CC0C70"/>
    <w:rsid w:val="00CC130A"/>
    <w:rsid w:val="00CC2564"/>
    <w:rsid w:val="00CC4150"/>
    <w:rsid w:val="00CC5BF9"/>
    <w:rsid w:val="00CC6001"/>
    <w:rsid w:val="00CD0570"/>
    <w:rsid w:val="00CD0808"/>
    <w:rsid w:val="00CD1D07"/>
    <w:rsid w:val="00CD2EAE"/>
    <w:rsid w:val="00CD6329"/>
    <w:rsid w:val="00CD6E95"/>
    <w:rsid w:val="00CD6F56"/>
    <w:rsid w:val="00CD7BFC"/>
    <w:rsid w:val="00CE20BB"/>
    <w:rsid w:val="00CE2DA8"/>
    <w:rsid w:val="00CE3406"/>
    <w:rsid w:val="00CE50AA"/>
    <w:rsid w:val="00CE5713"/>
    <w:rsid w:val="00CE5C10"/>
    <w:rsid w:val="00CE75E2"/>
    <w:rsid w:val="00CE7B12"/>
    <w:rsid w:val="00CE7F70"/>
    <w:rsid w:val="00CF0917"/>
    <w:rsid w:val="00CF13AC"/>
    <w:rsid w:val="00CF217B"/>
    <w:rsid w:val="00CF5258"/>
    <w:rsid w:val="00CF74C2"/>
    <w:rsid w:val="00D0220A"/>
    <w:rsid w:val="00D026CE"/>
    <w:rsid w:val="00D0334B"/>
    <w:rsid w:val="00D06744"/>
    <w:rsid w:val="00D12036"/>
    <w:rsid w:val="00D13BBB"/>
    <w:rsid w:val="00D13DB0"/>
    <w:rsid w:val="00D13F6C"/>
    <w:rsid w:val="00D154E0"/>
    <w:rsid w:val="00D168EF"/>
    <w:rsid w:val="00D16A50"/>
    <w:rsid w:val="00D172E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4E09"/>
    <w:rsid w:val="00D45837"/>
    <w:rsid w:val="00D5006B"/>
    <w:rsid w:val="00D50BD9"/>
    <w:rsid w:val="00D5153F"/>
    <w:rsid w:val="00D53121"/>
    <w:rsid w:val="00D53984"/>
    <w:rsid w:val="00D53F45"/>
    <w:rsid w:val="00D5401C"/>
    <w:rsid w:val="00D55295"/>
    <w:rsid w:val="00D56218"/>
    <w:rsid w:val="00D5770D"/>
    <w:rsid w:val="00D57A0C"/>
    <w:rsid w:val="00D57C3A"/>
    <w:rsid w:val="00D635D9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8062E"/>
    <w:rsid w:val="00D83420"/>
    <w:rsid w:val="00D844A8"/>
    <w:rsid w:val="00D849FF"/>
    <w:rsid w:val="00D8595B"/>
    <w:rsid w:val="00D85F64"/>
    <w:rsid w:val="00D86F08"/>
    <w:rsid w:val="00D914BB"/>
    <w:rsid w:val="00D91A35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C55"/>
    <w:rsid w:val="00DB437E"/>
    <w:rsid w:val="00DB4FB1"/>
    <w:rsid w:val="00DB5B00"/>
    <w:rsid w:val="00DB6B41"/>
    <w:rsid w:val="00DC088E"/>
    <w:rsid w:val="00DC17EA"/>
    <w:rsid w:val="00DC19DA"/>
    <w:rsid w:val="00DC2D78"/>
    <w:rsid w:val="00DC52D0"/>
    <w:rsid w:val="00DC6CFD"/>
    <w:rsid w:val="00DC6D09"/>
    <w:rsid w:val="00DC77E5"/>
    <w:rsid w:val="00DD1474"/>
    <w:rsid w:val="00DD1A26"/>
    <w:rsid w:val="00DD21DA"/>
    <w:rsid w:val="00DD36A8"/>
    <w:rsid w:val="00DD370E"/>
    <w:rsid w:val="00DD6B3D"/>
    <w:rsid w:val="00DD7519"/>
    <w:rsid w:val="00DD76F2"/>
    <w:rsid w:val="00DE15ED"/>
    <w:rsid w:val="00DE2495"/>
    <w:rsid w:val="00DE2B8E"/>
    <w:rsid w:val="00DE34AD"/>
    <w:rsid w:val="00DE481D"/>
    <w:rsid w:val="00DE62C6"/>
    <w:rsid w:val="00DE6751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DF7FE3"/>
    <w:rsid w:val="00E0002D"/>
    <w:rsid w:val="00E025DF"/>
    <w:rsid w:val="00E029EF"/>
    <w:rsid w:val="00E040F0"/>
    <w:rsid w:val="00E06076"/>
    <w:rsid w:val="00E06793"/>
    <w:rsid w:val="00E101A9"/>
    <w:rsid w:val="00E111CA"/>
    <w:rsid w:val="00E116C8"/>
    <w:rsid w:val="00E120D5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726F"/>
    <w:rsid w:val="00E31F4B"/>
    <w:rsid w:val="00E32C24"/>
    <w:rsid w:val="00E3342B"/>
    <w:rsid w:val="00E37FA8"/>
    <w:rsid w:val="00E408AB"/>
    <w:rsid w:val="00E41869"/>
    <w:rsid w:val="00E43A6F"/>
    <w:rsid w:val="00E43AEF"/>
    <w:rsid w:val="00E4407B"/>
    <w:rsid w:val="00E457B7"/>
    <w:rsid w:val="00E45C30"/>
    <w:rsid w:val="00E46114"/>
    <w:rsid w:val="00E46764"/>
    <w:rsid w:val="00E46F47"/>
    <w:rsid w:val="00E47F14"/>
    <w:rsid w:val="00E50744"/>
    <w:rsid w:val="00E50ED2"/>
    <w:rsid w:val="00E51A31"/>
    <w:rsid w:val="00E5216B"/>
    <w:rsid w:val="00E523D0"/>
    <w:rsid w:val="00E53682"/>
    <w:rsid w:val="00E53CF9"/>
    <w:rsid w:val="00E5627A"/>
    <w:rsid w:val="00E61F0D"/>
    <w:rsid w:val="00E61FB5"/>
    <w:rsid w:val="00E628A4"/>
    <w:rsid w:val="00E62F5E"/>
    <w:rsid w:val="00E63446"/>
    <w:rsid w:val="00E63E55"/>
    <w:rsid w:val="00E66A97"/>
    <w:rsid w:val="00E67673"/>
    <w:rsid w:val="00E67A01"/>
    <w:rsid w:val="00E67FE7"/>
    <w:rsid w:val="00E70202"/>
    <w:rsid w:val="00E703BE"/>
    <w:rsid w:val="00E704EA"/>
    <w:rsid w:val="00E70C25"/>
    <w:rsid w:val="00E7123B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5332"/>
    <w:rsid w:val="00E76CC8"/>
    <w:rsid w:val="00E770AF"/>
    <w:rsid w:val="00E77572"/>
    <w:rsid w:val="00E77AD7"/>
    <w:rsid w:val="00E77C72"/>
    <w:rsid w:val="00E8145F"/>
    <w:rsid w:val="00E81D48"/>
    <w:rsid w:val="00E83588"/>
    <w:rsid w:val="00E83748"/>
    <w:rsid w:val="00E84125"/>
    <w:rsid w:val="00E841A4"/>
    <w:rsid w:val="00E856F0"/>
    <w:rsid w:val="00E8721E"/>
    <w:rsid w:val="00E912E2"/>
    <w:rsid w:val="00E920E0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3891"/>
    <w:rsid w:val="00EB45DD"/>
    <w:rsid w:val="00EB6257"/>
    <w:rsid w:val="00EB6D2C"/>
    <w:rsid w:val="00EC0F11"/>
    <w:rsid w:val="00EC1B75"/>
    <w:rsid w:val="00EC1CE2"/>
    <w:rsid w:val="00EC46C0"/>
    <w:rsid w:val="00EC7DD0"/>
    <w:rsid w:val="00ED1453"/>
    <w:rsid w:val="00ED252F"/>
    <w:rsid w:val="00ED4F40"/>
    <w:rsid w:val="00ED52F3"/>
    <w:rsid w:val="00ED67AF"/>
    <w:rsid w:val="00ED6A7F"/>
    <w:rsid w:val="00EE074F"/>
    <w:rsid w:val="00EE2494"/>
    <w:rsid w:val="00EE39B4"/>
    <w:rsid w:val="00EE3B08"/>
    <w:rsid w:val="00EE67B4"/>
    <w:rsid w:val="00EF3FE0"/>
    <w:rsid w:val="00EF6B94"/>
    <w:rsid w:val="00EF6DE6"/>
    <w:rsid w:val="00EF6EDC"/>
    <w:rsid w:val="00EF7182"/>
    <w:rsid w:val="00F0116D"/>
    <w:rsid w:val="00F0171D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675"/>
    <w:rsid w:val="00F15FD5"/>
    <w:rsid w:val="00F16532"/>
    <w:rsid w:val="00F16B28"/>
    <w:rsid w:val="00F17259"/>
    <w:rsid w:val="00F176F2"/>
    <w:rsid w:val="00F22565"/>
    <w:rsid w:val="00F23680"/>
    <w:rsid w:val="00F237AC"/>
    <w:rsid w:val="00F23976"/>
    <w:rsid w:val="00F23F45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1617"/>
    <w:rsid w:val="00F42C6C"/>
    <w:rsid w:val="00F4344F"/>
    <w:rsid w:val="00F4694D"/>
    <w:rsid w:val="00F46A25"/>
    <w:rsid w:val="00F50A88"/>
    <w:rsid w:val="00F50FA1"/>
    <w:rsid w:val="00F53CCC"/>
    <w:rsid w:val="00F53E92"/>
    <w:rsid w:val="00F5429B"/>
    <w:rsid w:val="00F5450F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755D4"/>
    <w:rsid w:val="00F75B0E"/>
    <w:rsid w:val="00F8005A"/>
    <w:rsid w:val="00F80F62"/>
    <w:rsid w:val="00F815B8"/>
    <w:rsid w:val="00F8215F"/>
    <w:rsid w:val="00F83529"/>
    <w:rsid w:val="00F83FA1"/>
    <w:rsid w:val="00F842D1"/>
    <w:rsid w:val="00F8475C"/>
    <w:rsid w:val="00F860CA"/>
    <w:rsid w:val="00F86F59"/>
    <w:rsid w:val="00F872EC"/>
    <w:rsid w:val="00F90C24"/>
    <w:rsid w:val="00F926E7"/>
    <w:rsid w:val="00F93BD0"/>
    <w:rsid w:val="00F942F2"/>
    <w:rsid w:val="00F94D69"/>
    <w:rsid w:val="00F964AD"/>
    <w:rsid w:val="00F973F3"/>
    <w:rsid w:val="00F9744C"/>
    <w:rsid w:val="00F97DA8"/>
    <w:rsid w:val="00FA077F"/>
    <w:rsid w:val="00FA3F1E"/>
    <w:rsid w:val="00FA5159"/>
    <w:rsid w:val="00FA526D"/>
    <w:rsid w:val="00FA53A0"/>
    <w:rsid w:val="00FB098E"/>
    <w:rsid w:val="00FB0C05"/>
    <w:rsid w:val="00FB0E8F"/>
    <w:rsid w:val="00FB1306"/>
    <w:rsid w:val="00FB193F"/>
    <w:rsid w:val="00FB3A8E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56F"/>
    <w:rsid w:val="00FE0166"/>
    <w:rsid w:val="00FE2BEA"/>
    <w:rsid w:val="00FE38E3"/>
    <w:rsid w:val="00FE39A3"/>
    <w:rsid w:val="00FE3A58"/>
    <w:rsid w:val="00FE50D2"/>
    <w:rsid w:val="00FE73BC"/>
    <w:rsid w:val="00FE7957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0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6849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5D03"/>
    <w:pPr>
      <w:keepNext/>
      <w:ind w:left="-1701"/>
      <w:jc w:val="center"/>
      <w:outlineLvl w:val="4"/>
    </w:pPr>
    <w:rPr>
      <w:rFonts w:eastAsia="Calibri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03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6849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05D03"/>
    <w:rPr>
      <w:rFonts w:ascii="Times New Roman" w:hAnsi="Times New Roman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03"/>
    <w:rPr>
      <w:rFonts w:ascii="Times New Roman" w:hAnsi="Times New Roman" w:cs="Times New Roman"/>
      <w:b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3C25CB"/>
    <w:pPr>
      <w:ind w:left="720"/>
      <w:contextualSpacing/>
    </w:pPr>
  </w:style>
  <w:style w:type="paragraph" w:styleId="NormalWeb">
    <w:name w:val="Normal (Web)"/>
    <w:basedOn w:val="Normal"/>
    <w:uiPriority w:val="99"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17A03"/>
    <w:rPr>
      <w:rFonts w:cs="Times New Roman"/>
      <w:b/>
    </w:rPr>
  </w:style>
  <w:style w:type="character" w:customStyle="1" w:styleId="a">
    <w:name w:val="Гипертекстовая ссылка"/>
    <w:uiPriority w:val="99"/>
    <w:rsid w:val="00F755D4"/>
    <w:rPr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F755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</w:rPr>
  </w:style>
  <w:style w:type="character" w:styleId="Hyperlink">
    <w:name w:val="Hyperlink"/>
    <w:basedOn w:val="DefaultParagraphFont"/>
    <w:uiPriority w:val="99"/>
    <w:rsid w:val="00A34C48"/>
    <w:rPr>
      <w:rFonts w:cs="Times New Roman"/>
      <w:color w:val="0000FF"/>
      <w:u w:val="single"/>
    </w:rPr>
  </w:style>
  <w:style w:type="character" w:customStyle="1" w:styleId="a1">
    <w:name w:val="Цветовое выделение"/>
    <w:uiPriority w:val="99"/>
    <w:rsid w:val="00C91127"/>
    <w:rPr>
      <w:b/>
      <w:color w:val="26282F"/>
    </w:rPr>
  </w:style>
  <w:style w:type="paragraph" w:customStyle="1" w:styleId="a2">
    <w:name w:val="Таблицы (моноширинный)"/>
    <w:basedOn w:val="Normal"/>
    <w:next w:val="Normal"/>
    <w:uiPriority w:val="99"/>
    <w:rsid w:val="00A64E6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3">
    <w:name w:val="Нормальный (таблица)"/>
    <w:basedOn w:val="Normal"/>
    <w:next w:val="Normal"/>
    <w:uiPriority w:val="99"/>
    <w:rsid w:val="00A64E6E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1CEF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CEF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1486</TotalTime>
  <Pages>3</Pages>
  <Words>1097</Words>
  <Characters>6256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2017-05-30T00:40:00Z</cp:lastPrinted>
  <dcterms:created xsi:type="dcterms:W3CDTF">2013-12-13T06:46:00Z</dcterms:created>
  <dcterms:modified xsi:type="dcterms:W3CDTF">2017-06-01T07:54:00Z</dcterms:modified>
</cp:coreProperties>
</file>