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67" w:rsidRPr="009A0E47" w:rsidRDefault="00CB6A67" w:rsidP="00CF39DF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 w:rsidRPr="009A0E47">
        <w:rPr>
          <w:b/>
          <w:sz w:val="28"/>
        </w:rPr>
        <w:t>Администрация  муниципального образования</w:t>
      </w:r>
    </w:p>
    <w:p w:rsidR="00CB6A67" w:rsidRPr="009A0E47" w:rsidRDefault="00CB6A67" w:rsidP="00CF39DF">
      <w:pPr>
        <w:pStyle w:val="Heading6"/>
        <w:tabs>
          <w:tab w:val="left" w:pos="4395"/>
        </w:tabs>
        <w:ind w:left="-397"/>
        <w:jc w:val="center"/>
        <w:rPr>
          <w:b/>
          <w:sz w:val="28"/>
        </w:rPr>
      </w:pPr>
      <w:r w:rsidRPr="009A0E47">
        <w:rPr>
          <w:b/>
          <w:sz w:val="28"/>
        </w:rPr>
        <w:t>«Жигаловский район»</w:t>
      </w:r>
    </w:p>
    <w:p w:rsidR="00CB6A67" w:rsidRPr="009A0E47" w:rsidRDefault="00CB6A67" w:rsidP="00CF39DF">
      <w:pPr>
        <w:pStyle w:val="Heading6"/>
        <w:tabs>
          <w:tab w:val="left" w:pos="4395"/>
        </w:tabs>
        <w:ind w:left="-397"/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B6A67" w:rsidRDefault="00CB6A67" w:rsidP="00CF39DF">
      <w:pPr>
        <w:tabs>
          <w:tab w:val="left" w:pos="4395"/>
        </w:tabs>
        <w:jc w:val="center"/>
        <w:rPr>
          <w:sz w:val="16"/>
        </w:rPr>
      </w:pPr>
    </w:p>
    <w:p w:rsidR="00CB6A67" w:rsidRDefault="00CB6A67" w:rsidP="00274FA6">
      <w:pPr>
        <w:jc w:val="both"/>
        <w:rPr>
          <w:b/>
          <w:sz w:val="24"/>
        </w:rPr>
      </w:pPr>
      <w:r>
        <w:rPr>
          <w:b/>
          <w:sz w:val="24"/>
        </w:rPr>
        <w:t>“</w:t>
      </w:r>
      <w:r>
        <w:rPr>
          <w:sz w:val="24"/>
        </w:rPr>
        <w:softHyphen/>
      </w:r>
      <w:r>
        <w:rPr>
          <w:sz w:val="24"/>
        </w:rPr>
        <w:softHyphen/>
      </w:r>
      <w:r w:rsidRPr="00997749">
        <w:rPr>
          <w:b/>
          <w:sz w:val="24"/>
        </w:rPr>
        <w:t>16</w:t>
      </w:r>
      <w:r>
        <w:rPr>
          <w:sz w:val="24"/>
        </w:rPr>
        <w:t xml:space="preserve"> </w:t>
      </w:r>
      <w:r>
        <w:rPr>
          <w:b/>
          <w:sz w:val="24"/>
        </w:rPr>
        <w:t xml:space="preserve">” июля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4"/>
          </w:rPr>
          <w:t>2015 г</w:t>
        </w:r>
      </w:smartTag>
      <w:r>
        <w:rPr>
          <w:b/>
          <w:sz w:val="24"/>
        </w:rPr>
        <w:t xml:space="preserve">. № </w:t>
      </w:r>
      <w:r w:rsidRPr="00997749">
        <w:rPr>
          <w:b/>
          <w:sz w:val="24"/>
        </w:rPr>
        <w:t>147</w:t>
      </w:r>
    </w:p>
    <w:p w:rsidR="00CB6A67" w:rsidRPr="003B678E" w:rsidRDefault="00CB6A67" w:rsidP="00274FA6">
      <w:pPr>
        <w:jc w:val="both"/>
        <w:rPr>
          <w:sz w:val="24"/>
          <w:u w:val="single"/>
        </w:rPr>
      </w:pPr>
    </w:p>
    <w:p w:rsidR="00CB6A67" w:rsidRDefault="00CB6A67" w:rsidP="00CF3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административной комиссии муниципального </w:t>
      </w:r>
    </w:p>
    <w:p w:rsidR="00CB6A67" w:rsidRPr="00700213" w:rsidRDefault="00CB6A67" w:rsidP="00CF39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образования  «Жигаловский район» </w:t>
      </w:r>
    </w:p>
    <w:p w:rsidR="00CB6A67" w:rsidRPr="00700213" w:rsidRDefault="00CB6A67" w:rsidP="00CF39DF">
      <w:pPr>
        <w:rPr>
          <w:sz w:val="24"/>
          <w:szCs w:val="24"/>
        </w:rPr>
      </w:pP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Законом  Иркутской области от 29 декабря 2008 года №145-оз «Об административных  комиссиях в Иркутской области», статьей 2 Закона Иркутской области от 08 мая 2009 года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 распоряжением Администрации Иркутской области от 05 августа 2009 года №223/31-рп «Об образовании административной комиссии в муниципальном образовании «Жигаловский район»,  статьей 31,42  Устава  муниципального образования «Жигаловский район»: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1.Создать административную  комиссию муниципального образования «Жигаловский район» в составе: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 Стрелова Светлана Владимировна - руководитель аппарата администрации муниципального образования «Жигаловский район».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Желябовский Владимир Викторович -  заведующий отделом архитектуры и градостроительства  администрации муниципального образования «Жигаловский район» - Заместитель  председателя комиссии.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Чувашова Елена Николаевна -  ответственный секретарь  административной комиссии  муниципального образования «Жигаловский район»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CB6A67" w:rsidRDefault="00CB6A67" w:rsidP="00FA48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Кузьмина Оксана Викторовна - главный специалист по мобилизационной подготовке</w:t>
      </w:r>
      <w:r w:rsidRPr="00822614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муниципального образования «Жигаловский район»;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Тюменцева Юлия Николаевна -  главный специалист по правовым вопросам и муниципальной службе администрации муниципального образования «Жигаловский район»;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Константинов Иосиф Михайлович - </w:t>
      </w:r>
      <w:r>
        <w:rPr>
          <w:noProof/>
          <w:sz w:val="24"/>
          <w:szCs w:val="24"/>
        </w:rPr>
        <w:t xml:space="preserve">заведущий сектором по охране окружающей среды, экологии и сельского хозяйства управления экономики и труда </w:t>
      </w:r>
      <w:r>
        <w:rPr>
          <w:sz w:val="24"/>
          <w:szCs w:val="24"/>
        </w:rPr>
        <w:t>администрации муниципального образования «Жигаловский район».</w:t>
      </w:r>
    </w:p>
    <w:p w:rsidR="00CB6A67" w:rsidRDefault="00CB6A67" w:rsidP="00CF39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 настоящее постановление в газете «Ленская новь» и разместить  на официальном сайте  муниципального  образования «Жигаловский район»  в информационно - телекоммуникационной сети «Интернет».</w:t>
      </w:r>
    </w:p>
    <w:p w:rsidR="00CB6A67" w:rsidRDefault="00CB6A67" w:rsidP="00CF39DF">
      <w:pPr>
        <w:jc w:val="both"/>
        <w:rPr>
          <w:sz w:val="24"/>
          <w:szCs w:val="24"/>
        </w:rPr>
      </w:pPr>
    </w:p>
    <w:p w:rsidR="00CB6A67" w:rsidRDefault="00CB6A67" w:rsidP="00CF39DF">
      <w:pPr>
        <w:jc w:val="both"/>
        <w:rPr>
          <w:sz w:val="24"/>
          <w:szCs w:val="24"/>
        </w:rPr>
      </w:pPr>
    </w:p>
    <w:p w:rsidR="00CB6A67" w:rsidRDefault="00CB6A67" w:rsidP="00CF39DF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7A2095">
        <w:rPr>
          <w:sz w:val="24"/>
          <w:szCs w:val="24"/>
        </w:rPr>
        <w:t>эр муниципального образования</w:t>
      </w:r>
    </w:p>
    <w:p w:rsidR="00CB6A67" w:rsidRDefault="00CB6A67" w:rsidP="00CF39DF">
      <w:pPr>
        <w:jc w:val="both"/>
        <w:rPr>
          <w:sz w:val="24"/>
          <w:szCs w:val="24"/>
        </w:rPr>
      </w:pPr>
      <w:r w:rsidRPr="007A2095">
        <w:rPr>
          <w:sz w:val="24"/>
          <w:szCs w:val="24"/>
        </w:rPr>
        <w:t xml:space="preserve">«Жигаловский район»                                                            </w:t>
      </w:r>
      <w:r w:rsidRPr="007A2095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7A2095">
        <w:rPr>
          <w:sz w:val="24"/>
          <w:szCs w:val="24"/>
        </w:rPr>
        <w:t xml:space="preserve"> </w:t>
      </w:r>
      <w:r w:rsidRPr="007A2095">
        <w:rPr>
          <w:sz w:val="24"/>
          <w:szCs w:val="24"/>
        </w:rPr>
        <w:tab/>
      </w:r>
      <w:r>
        <w:rPr>
          <w:sz w:val="24"/>
          <w:szCs w:val="24"/>
        </w:rPr>
        <w:t>И.Н.Федоровский</w:t>
      </w:r>
    </w:p>
    <w:p w:rsidR="00CB6A67" w:rsidRDefault="00CB6A67" w:rsidP="00CF39DF">
      <w:pPr>
        <w:jc w:val="both"/>
        <w:rPr>
          <w:sz w:val="16"/>
          <w:szCs w:val="16"/>
        </w:rPr>
      </w:pPr>
    </w:p>
    <w:p w:rsidR="00CB6A67" w:rsidRDefault="00CB6A67" w:rsidP="00CF39DF">
      <w:pPr>
        <w:jc w:val="both"/>
        <w:rPr>
          <w:sz w:val="16"/>
          <w:szCs w:val="16"/>
        </w:rPr>
      </w:pPr>
    </w:p>
    <w:p w:rsidR="00CB6A67" w:rsidRDefault="00CB6A67" w:rsidP="00CF39DF">
      <w:pPr>
        <w:jc w:val="both"/>
        <w:rPr>
          <w:sz w:val="16"/>
          <w:szCs w:val="16"/>
        </w:rPr>
      </w:pPr>
    </w:p>
    <w:p w:rsidR="00CB6A67" w:rsidRDefault="00CB6A67" w:rsidP="00CF39DF">
      <w:pPr>
        <w:jc w:val="both"/>
        <w:rPr>
          <w:sz w:val="16"/>
          <w:szCs w:val="16"/>
        </w:rPr>
      </w:pPr>
    </w:p>
    <w:p w:rsidR="00CB6A67" w:rsidRDefault="00CB6A67" w:rsidP="00CF39DF">
      <w:pPr>
        <w:jc w:val="both"/>
        <w:rPr>
          <w:sz w:val="16"/>
          <w:szCs w:val="16"/>
        </w:rPr>
      </w:pPr>
    </w:p>
    <w:p w:rsidR="00CB6A67" w:rsidRDefault="00CB6A67" w:rsidP="00CF39DF">
      <w:pPr>
        <w:jc w:val="both"/>
        <w:rPr>
          <w:sz w:val="16"/>
          <w:szCs w:val="16"/>
        </w:rPr>
      </w:pPr>
    </w:p>
    <w:sectPr w:rsidR="00CB6A67" w:rsidSect="008404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9DF"/>
    <w:rsid w:val="000707A8"/>
    <w:rsid w:val="000E7074"/>
    <w:rsid w:val="002170B3"/>
    <w:rsid w:val="002279C2"/>
    <w:rsid w:val="00267A79"/>
    <w:rsid w:val="00274FA6"/>
    <w:rsid w:val="002A08B9"/>
    <w:rsid w:val="002B760D"/>
    <w:rsid w:val="002D5DC8"/>
    <w:rsid w:val="003057C6"/>
    <w:rsid w:val="003A3C1C"/>
    <w:rsid w:val="003B678E"/>
    <w:rsid w:val="005E11B9"/>
    <w:rsid w:val="00623F3E"/>
    <w:rsid w:val="0063246C"/>
    <w:rsid w:val="00700213"/>
    <w:rsid w:val="007A2095"/>
    <w:rsid w:val="007F1319"/>
    <w:rsid w:val="00822614"/>
    <w:rsid w:val="0084042C"/>
    <w:rsid w:val="00883CD5"/>
    <w:rsid w:val="0094137B"/>
    <w:rsid w:val="00997749"/>
    <w:rsid w:val="009A0E47"/>
    <w:rsid w:val="00A80676"/>
    <w:rsid w:val="00AB15EE"/>
    <w:rsid w:val="00B76979"/>
    <w:rsid w:val="00BB1367"/>
    <w:rsid w:val="00BC6EB1"/>
    <w:rsid w:val="00C403A4"/>
    <w:rsid w:val="00C84A44"/>
    <w:rsid w:val="00CB6A67"/>
    <w:rsid w:val="00CF39DF"/>
    <w:rsid w:val="00E87809"/>
    <w:rsid w:val="00F10F72"/>
    <w:rsid w:val="00FA3AF4"/>
    <w:rsid w:val="00FA4867"/>
    <w:rsid w:val="00FD5CED"/>
    <w:rsid w:val="00F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9DF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39DF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39DF"/>
    <w:pPr>
      <w:keepNext/>
      <w:ind w:firstLine="709"/>
      <w:jc w:val="right"/>
      <w:outlineLvl w:val="5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F39D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39D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3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9D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331</Words>
  <Characters>1889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2015-07-08T04:09:00Z</cp:lastPrinted>
  <dcterms:created xsi:type="dcterms:W3CDTF">2015-07-08T01:28:00Z</dcterms:created>
  <dcterms:modified xsi:type="dcterms:W3CDTF">2015-07-20T00:38:00Z</dcterms:modified>
</cp:coreProperties>
</file>