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4" w:rsidRDefault="009B50C4" w:rsidP="004939F4">
      <w:pPr>
        <w:jc w:val="center"/>
      </w:pPr>
      <w:r>
        <w:t>РОССИЙСКАЯ ФЕДЕРАЦИЯ</w:t>
      </w:r>
    </w:p>
    <w:p w:rsidR="009B50C4" w:rsidRDefault="009B50C4" w:rsidP="004939F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B50C4" w:rsidRDefault="009B50C4" w:rsidP="004939F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B50C4" w:rsidRDefault="009B50C4" w:rsidP="004939F4">
      <w:pPr>
        <w:pStyle w:val="Heading3"/>
        <w:keepNext w:val="0"/>
        <w:rPr>
          <w:sz w:val="40"/>
        </w:rPr>
      </w:pPr>
      <w:r>
        <w:t>П О С Т А Н О В Л Е Н И Е</w:t>
      </w:r>
    </w:p>
    <w:p w:rsidR="009B50C4" w:rsidRDefault="009B50C4" w:rsidP="004939F4">
      <w:pPr>
        <w:rPr>
          <w:rFonts w:ascii="Arial" w:hAnsi="Arial"/>
          <w:sz w:val="16"/>
          <w:szCs w:val="16"/>
        </w:rPr>
      </w:pPr>
    </w:p>
    <w:p w:rsidR="009B50C4" w:rsidRPr="004939F4" w:rsidRDefault="009B50C4" w:rsidP="004939F4">
      <w:pPr>
        <w:rPr>
          <w:rFonts w:ascii="Arial" w:hAnsi="Arial"/>
          <w:sz w:val="24"/>
          <w:szCs w:val="24"/>
        </w:rPr>
      </w:pPr>
      <w:r w:rsidRPr="004939F4">
        <w:rPr>
          <w:rFonts w:ascii="Arial" w:hAnsi="Arial"/>
          <w:sz w:val="24"/>
          <w:szCs w:val="24"/>
        </w:rPr>
        <w:t>от 26.04.2018 № 271</w:t>
      </w:r>
    </w:p>
    <w:p w:rsidR="009B50C4" w:rsidRPr="004939F4" w:rsidRDefault="009B50C4" w:rsidP="004939F4">
      <w:pPr>
        <w:rPr>
          <w:sz w:val="24"/>
          <w:szCs w:val="24"/>
        </w:rPr>
      </w:pPr>
      <w:r w:rsidRPr="004939F4">
        <w:rPr>
          <w:rFonts w:ascii="Arial" w:hAnsi="Arial"/>
          <w:sz w:val="24"/>
          <w:szCs w:val="24"/>
        </w:rPr>
        <w:t>г.Черемхово</w:t>
      </w:r>
    </w:p>
    <w:p w:rsidR="009B50C4" w:rsidRPr="004939F4" w:rsidRDefault="009B50C4" w:rsidP="004939F4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9B50C4" w:rsidRDefault="009B50C4" w:rsidP="004939F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39F4">
        <w:rPr>
          <w:b/>
          <w:sz w:val="24"/>
          <w:szCs w:val="24"/>
        </w:rPr>
        <w:t>О внесении изменений в муниципальную программу</w:t>
      </w:r>
    </w:p>
    <w:p w:rsidR="009B50C4" w:rsidRDefault="009B50C4" w:rsidP="004939F4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4"/>
          <w:szCs w:val="24"/>
        </w:rPr>
      </w:pPr>
      <w:r w:rsidRPr="004939F4">
        <w:rPr>
          <w:rStyle w:val="FontStyle14"/>
          <w:b/>
          <w:sz w:val="24"/>
          <w:szCs w:val="24"/>
        </w:rPr>
        <w:t>«Муниципальное управление в Черемховском</w:t>
      </w:r>
    </w:p>
    <w:p w:rsidR="009B50C4" w:rsidRPr="004939F4" w:rsidRDefault="009B50C4" w:rsidP="004939F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F4">
        <w:rPr>
          <w:rStyle w:val="FontStyle14"/>
          <w:b/>
          <w:sz w:val="24"/>
          <w:szCs w:val="24"/>
        </w:rPr>
        <w:t>районном муниципальном образовании» на 2018-2023 годы</w:t>
      </w:r>
    </w:p>
    <w:p w:rsidR="009B50C4" w:rsidRDefault="009B50C4" w:rsidP="004939F4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9B50C4" w:rsidRPr="00E3596C" w:rsidRDefault="009B50C4" w:rsidP="004939F4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B50C4" w:rsidRDefault="009B50C4" w:rsidP="004939F4">
      <w:pPr>
        <w:ind w:firstLine="700"/>
        <w:rPr>
          <w:b/>
          <w:sz w:val="24"/>
          <w:szCs w:val="24"/>
        </w:rPr>
      </w:pPr>
    </w:p>
    <w:p w:rsidR="009B50C4" w:rsidRDefault="009B50C4" w:rsidP="004939F4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9B50C4" w:rsidRPr="00343ADF" w:rsidRDefault="009B50C4" w:rsidP="004939F4">
      <w:pPr>
        <w:ind w:firstLine="540"/>
        <w:jc w:val="both"/>
        <w:rPr>
          <w:b/>
          <w:sz w:val="28"/>
          <w:szCs w:val="28"/>
        </w:rPr>
      </w:pPr>
    </w:p>
    <w:p w:rsidR="009B50C4" w:rsidRPr="009E0966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постановления администрации Черемховского районного муниципального образования от 16.03.2018 № 180),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9B50C4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9B50C4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3"/>
        <w:gridCol w:w="5397"/>
      </w:tblGrid>
      <w:tr w:rsidR="009B50C4" w:rsidTr="00B77984">
        <w:trPr>
          <w:trHeight w:val="3749"/>
        </w:trPr>
        <w:tc>
          <w:tcPr>
            <w:tcW w:w="4503" w:type="dxa"/>
          </w:tcPr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77984">
              <w:rPr>
                <w:color w:val="000000"/>
                <w:sz w:val="24"/>
                <w:szCs w:val="24"/>
              </w:rPr>
              <w:t>193 354,65</w:t>
            </w:r>
            <w:r w:rsidRPr="00B77984">
              <w:rPr>
                <w:sz w:val="24"/>
                <w:szCs w:val="24"/>
              </w:rPr>
              <w:t xml:space="preserve"> тыс. рублей, в том числе по 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7984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Pr="00B77984">
              <w:rPr>
                <w:color w:val="000000"/>
                <w:sz w:val="24"/>
                <w:szCs w:val="24"/>
              </w:rPr>
              <w:t>193 294,65</w:t>
            </w:r>
            <w:r w:rsidRPr="00B77984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7984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B77984">
              <w:rPr>
                <w:color w:val="000000"/>
                <w:sz w:val="24"/>
                <w:szCs w:val="24"/>
              </w:rPr>
              <w:t>40 348,34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B77984">
              <w:rPr>
                <w:color w:val="000000"/>
                <w:sz w:val="24"/>
                <w:szCs w:val="24"/>
              </w:rPr>
              <w:t>30 936,83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2020 году – </w:t>
            </w:r>
            <w:r w:rsidRPr="00B77984">
              <w:rPr>
                <w:color w:val="000000"/>
                <w:sz w:val="24"/>
                <w:szCs w:val="24"/>
              </w:rPr>
              <w:t>30 517,37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2021 году – </w:t>
            </w:r>
            <w:r w:rsidRPr="00B77984">
              <w:rPr>
                <w:color w:val="000000"/>
                <w:sz w:val="24"/>
                <w:szCs w:val="24"/>
              </w:rPr>
              <w:t>30 517,37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2022 году – </w:t>
            </w:r>
            <w:r w:rsidRPr="00B77984">
              <w:rPr>
                <w:color w:val="000000"/>
                <w:sz w:val="24"/>
                <w:szCs w:val="24"/>
              </w:rPr>
              <w:t>30 517,37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2023 году – </w:t>
            </w:r>
            <w:r w:rsidRPr="00B77984">
              <w:rPr>
                <w:color w:val="000000"/>
                <w:sz w:val="24"/>
                <w:szCs w:val="24"/>
              </w:rPr>
              <w:t>30 517,37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B77984">
              <w:rPr>
                <w:color w:val="000000"/>
                <w:sz w:val="24"/>
                <w:szCs w:val="24"/>
              </w:rPr>
              <w:t>171 797,85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B77984">
              <w:rPr>
                <w:color w:val="000000"/>
                <w:sz w:val="24"/>
                <w:szCs w:val="24"/>
              </w:rPr>
              <w:t>36 502,44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2019 году – 27 398,33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2020 году – 26 974,27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2021 году – 26 974,27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2022 году – 26 974,27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2023 году – 26 974,27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21556,80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B77984">
              <w:rPr>
                <w:color w:val="000000"/>
                <w:sz w:val="24"/>
                <w:szCs w:val="24"/>
              </w:rPr>
              <w:t>3 845,90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9B50C4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0C4" w:rsidRDefault="009B50C4" w:rsidP="00493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41AE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  <w:lang w:eastAsia="ru-RU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9B50C4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9"/>
        <w:gridCol w:w="5401"/>
      </w:tblGrid>
      <w:tr w:rsidR="009B50C4" w:rsidTr="00B77984">
        <w:tc>
          <w:tcPr>
            <w:tcW w:w="4503" w:type="dxa"/>
          </w:tcPr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919" w:type="dxa"/>
          </w:tcPr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B77984">
              <w:rPr>
                <w:color w:val="000000"/>
                <w:sz w:val="24"/>
                <w:szCs w:val="24"/>
              </w:rPr>
              <w:t>193 294,65</w:t>
            </w:r>
            <w:r w:rsidRPr="00B77984">
              <w:rPr>
                <w:sz w:val="24"/>
                <w:szCs w:val="24"/>
              </w:rPr>
              <w:t xml:space="preserve"> тыс. рублей, в том числе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>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2018 году – 40 338,34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2019 году – 30 926,83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2020 году – 30 507,37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2021 году – 30 507,37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2022 году – 30 507,37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2023 году – 30 507,37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B77984">
              <w:rPr>
                <w:color w:val="000000"/>
                <w:sz w:val="24"/>
                <w:szCs w:val="24"/>
              </w:rPr>
              <w:t xml:space="preserve">171 737,85 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B77984">
              <w:rPr>
                <w:color w:val="000000"/>
                <w:sz w:val="24"/>
                <w:szCs w:val="24"/>
              </w:rPr>
              <w:t>36 492,44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2019 году – 27 388,33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2020 году – 26 964,27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2021 году – 26 964,27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2022 году – 26 964,27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2023 году – 26 964,27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21556,80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B77984">
              <w:rPr>
                <w:color w:val="000000"/>
                <w:sz w:val="24"/>
                <w:szCs w:val="24"/>
              </w:rPr>
              <w:t>3 845,90</w:t>
            </w:r>
            <w:r w:rsidRPr="00B7798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9B50C4" w:rsidRPr="00B77984" w:rsidRDefault="009B50C4" w:rsidP="004939F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7984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9B50C4" w:rsidRDefault="009B50C4" w:rsidP="004939F4">
      <w:pPr>
        <w:tabs>
          <w:tab w:val="left" w:pos="993"/>
        </w:tabs>
        <w:jc w:val="both"/>
        <w:rPr>
          <w:sz w:val="28"/>
          <w:szCs w:val="28"/>
        </w:rPr>
      </w:pPr>
    </w:p>
    <w:p w:rsidR="009B50C4" w:rsidRDefault="009B50C4" w:rsidP="0049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9B50C4" w:rsidRDefault="009B50C4" w:rsidP="00493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И.П. Веретнова):</w:t>
      </w:r>
    </w:p>
    <w:p w:rsidR="009B50C4" w:rsidRDefault="009B50C4" w:rsidP="004939F4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администрации Черемховского районного муниципального образования от 16.03.2018 № 180)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B50C4" w:rsidRPr="00B40161" w:rsidRDefault="009B50C4" w:rsidP="004939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9B50C4" w:rsidRPr="001F0B33" w:rsidRDefault="009B50C4" w:rsidP="00493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B50C4" w:rsidRPr="001A1548" w:rsidRDefault="009B50C4" w:rsidP="004939F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9B50C4" w:rsidRDefault="009B50C4" w:rsidP="004939F4">
      <w:pPr>
        <w:jc w:val="both"/>
        <w:rPr>
          <w:sz w:val="28"/>
          <w:szCs w:val="28"/>
        </w:rPr>
      </w:pPr>
    </w:p>
    <w:p w:rsidR="009B50C4" w:rsidRDefault="009B50C4" w:rsidP="004939F4">
      <w:pPr>
        <w:jc w:val="both"/>
        <w:rPr>
          <w:sz w:val="28"/>
          <w:szCs w:val="28"/>
        </w:rPr>
      </w:pPr>
    </w:p>
    <w:p w:rsidR="009B50C4" w:rsidRDefault="009B50C4" w:rsidP="004939F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Pr="003E0935" w:rsidRDefault="009B50C4" w:rsidP="004939F4">
      <w:pPr>
        <w:rPr>
          <w:sz w:val="28"/>
          <w:szCs w:val="28"/>
        </w:rPr>
      </w:pPr>
    </w:p>
    <w:p w:rsidR="009B50C4" w:rsidRDefault="009B50C4" w:rsidP="004939F4">
      <w:r>
        <w:t>Е.А. Ершова</w:t>
      </w:r>
    </w:p>
    <w:p w:rsidR="009B50C4" w:rsidRPr="00C50615" w:rsidRDefault="009B50C4" w:rsidP="004939F4">
      <w:pPr>
        <w:sectPr w:rsidR="009B50C4" w:rsidRPr="00C50615" w:rsidSect="004939F4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t>5-20-24</w:t>
      </w:r>
    </w:p>
    <w:p w:rsidR="009B50C4" w:rsidRPr="0091061A" w:rsidRDefault="009B50C4" w:rsidP="004939F4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</w:t>
      </w:r>
    </w:p>
    <w:p w:rsidR="009B50C4" w:rsidRPr="0091061A" w:rsidRDefault="009B50C4" w:rsidP="004939F4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к постановлению администрации</w:t>
      </w:r>
    </w:p>
    <w:p w:rsidR="009B50C4" w:rsidRPr="0091061A" w:rsidRDefault="009B50C4" w:rsidP="004939F4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10.05.2018 № 317</w:t>
      </w: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к муниципальной программе, утвержденной </w:t>
      </w: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постановлением администрации </w:t>
      </w:r>
    </w:p>
    <w:p w:rsidR="009B50C4" w:rsidRPr="0091061A" w:rsidRDefault="009B50C4" w:rsidP="004939F4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9B50C4" w:rsidRPr="0091061A" w:rsidRDefault="009B50C4" w:rsidP="004939F4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13 ноября 2017 года № 662</w:t>
      </w:r>
    </w:p>
    <w:p w:rsidR="009B50C4" w:rsidRDefault="009B50C4" w:rsidP="004939F4">
      <w:pPr>
        <w:jc w:val="right"/>
        <w:rPr>
          <w:sz w:val="24"/>
          <w:szCs w:val="24"/>
        </w:rPr>
      </w:pPr>
    </w:p>
    <w:p w:rsidR="009B50C4" w:rsidRDefault="009B50C4" w:rsidP="004939F4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9B50C4" w:rsidRPr="00CD5720" w:rsidRDefault="009B50C4" w:rsidP="004939F4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656"/>
        <w:gridCol w:w="2492"/>
        <w:gridCol w:w="1835"/>
        <w:gridCol w:w="1691"/>
        <w:gridCol w:w="1527"/>
        <w:gridCol w:w="1096"/>
        <w:gridCol w:w="1041"/>
        <w:gridCol w:w="1012"/>
        <w:gridCol w:w="29"/>
        <w:gridCol w:w="1041"/>
        <w:gridCol w:w="1041"/>
        <w:gridCol w:w="1041"/>
      </w:tblGrid>
      <w:tr w:rsidR="009B50C4" w:rsidRPr="004939F4" w:rsidTr="004939F4">
        <w:trPr>
          <w:trHeight w:val="555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тыс. руб.</w:t>
            </w:r>
          </w:p>
        </w:tc>
      </w:tr>
      <w:tr w:rsidR="009B50C4" w:rsidRPr="004939F4" w:rsidTr="004939F4">
        <w:trPr>
          <w:trHeight w:val="315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 том числе по годам</w:t>
            </w:r>
          </w:p>
        </w:tc>
      </w:tr>
      <w:tr w:rsidR="009B50C4" w:rsidRPr="004939F4" w:rsidTr="004939F4">
        <w:trPr>
          <w:trHeight w:val="319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2018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2019 год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2021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2022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2023 год</w:t>
            </w:r>
          </w:p>
        </w:tc>
      </w:tr>
      <w:tr w:rsidR="009B50C4" w:rsidRPr="004939F4" w:rsidTr="004939F4">
        <w:trPr>
          <w:trHeight w:val="39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 </w:t>
            </w:r>
          </w:p>
        </w:tc>
        <w:tc>
          <w:tcPr>
            <w:tcW w:w="47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Муниципальная программа «</w:t>
            </w:r>
            <w:r w:rsidRPr="004939F4">
              <w:rPr>
                <w:rStyle w:val="FontStyle14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9B50C4" w:rsidRPr="004939F4" w:rsidTr="004939F4">
        <w:trPr>
          <w:trHeight w:val="39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АЧРМО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193354,65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40348,34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30936,83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30517,37</w:t>
            </w:r>
          </w:p>
        </w:tc>
      </w:tr>
      <w:tr w:rsidR="009B50C4" w:rsidRPr="004939F4" w:rsidTr="004939F4">
        <w:trPr>
          <w:trHeight w:val="60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21556,80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3845,90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9B50C4" w:rsidRPr="004939F4" w:rsidTr="004939F4">
        <w:trPr>
          <w:trHeight w:val="14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171797,85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36 502,44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27398,33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26974,27</w:t>
            </w:r>
          </w:p>
        </w:tc>
      </w:tr>
      <w:tr w:rsidR="009B50C4" w:rsidRPr="004939F4" w:rsidTr="004939F4">
        <w:trPr>
          <w:trHeight w:val="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47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Подпрограмма 1 «</w:t>
            </w:r>
            <w:r w:rsidRPr="004939F4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9B50C4" w:rsidRPr="004939F4" w:rsidTr="004939F4">
        <w:trPr>
          <w:trHeight w:val="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193294,65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40338,34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30926,83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30507,37</w:t>
            </w:r>
          </w:p>
        </w:tc>
      </w:tr>
      <w:tr w:rsidR="009B50C4" w:rsidRPr="004939F4" w:rsidTr="004939F4">
        <w:trPr>
          <w:trHeight w:val="52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21556,80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3845,90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9B50C4" w:rsidRPr="004939F4" w:rsidTr="004939F4">
        <w:trPr>
          <w:trHeight w:val="219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171737,85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36492,44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27388,33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26964,27</w:t>
            </w:r>
          </w:p>
        </w:tc>
      </w:tr>
      <w:tr w:rsidR="009B50C4" w:rsidRPr="004939F4" w:rsidTr="004939F4">
        <w:trPr>
          <w:trHeight w:val="159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1.2.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429,00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9B50C4" w:rsidRPr="004939F4" w:rsidTr="004939F4">
        <w:trPr>
          <w:trHeight w:val="10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429,00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9B50C4" w:rsidRPr="004939F4" w:rsidTr="004939F4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1.2.1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</w:pPr>
            <w:r w:rsidRPr="004939F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31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24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1.2.2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Обучение по программам дополнительного профессионального образования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</w:pPr>
            <w:r w:rsidRPr="004939F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9B50C4" w:rsidRPr="004939F4" w:rsidTr="004939F4">
        <w:trPr>
          <w:trHeight w:val="2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9B50C4" w:rsidRPr="004939F4" w:rsidTr="004939F4">
        <w:trPr>
          <w:trHeight w:val="4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1.2.3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</w:pPr>
            <w:r w:rsidRPr="004939F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9B50C4" w:rsidRPr="004939F4" w:rsidTr="004939F4">
        <w:trPr>
          <w:trHeight w:val="39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9B50C4" w:rsidRPr="004939F4" w:rsidTr="004939F4">
        <w:trPr>
          <w:trHeight w:val="39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Основное мероприятие: Доплаты к пенсиям, дополнительное пенсионное обеспечение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9B50C4" w:rsidRPr="004939F4" w:rsidTr="004939F4">
        <w:trPr>
          <w:trHeight w:val="96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9B50C4" w:rsidRPr="004939F4" w:rsidTr="004939F4">
        <w:trPr>
          <w:trHeight w:val="126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1.3.1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9B50C4" w:rsidRPr="004939F4" w:rsidTr="004939F4">
        <w:trPr>
          <w:trHeight w:val="17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9B50C4" w:rsidRPr="004939F4" w:rsidTr="004939F4">
        <w:trPr>
          <w:trHeight w:val="5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1.4.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Основное мероприятие: Льготы, предоставляемые гражданам, удостоенным звания «Почетный гражданин Черемховского района»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9B50C4" w:rsidRPr="004939F4" w:rsidTr="004939F4">
        <w:trPr>
          <w:trHeight w:val="54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9B50C4" w:rsidRPr="004939F4" w:rsidTr="004939F4">
        <w:trPr>
          <w:trHeight w:val="51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1.4.1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9B50C4" w:rsidRPr="004939F4" w:rsidTr="004939F4">
        <w:trPr>
          <w:trHeight w:val="5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9B50C4" w:rsidRPr="004939F4" w:rsidTr="004939F4">
        <w:trPr>
          <w:trHeight w:val="3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1.5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9B50C4" w:rsidRPr="004939F4" w:rsidTr="004939F4">
        <w:trPr>
          <w:trHeight w:val="28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9B50C4" w:rsidRPr="004939F4" w:rsidTr="004939F4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1.5.1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  <w:highlight w:val="cyan"/>
              </w:rPr>
            </w:pPr>
            <w:r w:rsidRPr="004939F4">
              <w:rPr>
                <w:sz w:val="22"/>
                <w:szCs w:val="22"/>
              </w:rPr>
              <w:t>Ежегодные членские взносы в некоммерческую организацию «Ассоциация муниципальных образований Иркутской области»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отдел экономического прогнозирования и планирования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9B50C4" w:rsidRPr="004939F4" w:rsidTr="004939F4">
        <w:trPr>
          <w:trHeight w:val="32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9B50C4" w:rsidRPr="004939F4" w:rsidTr="004939F4">
        <w:trPr>
          <w:trHeight w:val="33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1.6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123415,11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27874,75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9B50C4" w:rsidRPr="004939F4" w:rsidTr="004939F4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123415,11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27874,75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9B50C4" w:rsidRPr="004939F4" w:rsidTr="004939F4">
        <w:trPr>
          <w:trHeight w:val="36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1.6.1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123415,11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27874,75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9B50C4" w:rsidRPr="004939F4" w:rsidTr="004939F4">
        <w:trPr>
          <w:trHeight w:val="3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123415,11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27874,75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9B50C4" w:rsidRPr="004939F4" w:rsidTr="004939F4">
        <w:trPr>
          <w:trHeight w:val="30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1.7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Основное мероприятие: Обеспечение деятельности мэра муниципального района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9B50C4" w:rsidRPr="004939F4" w:rsidTr="004939F4">
        <w:trPr>
          <w:trHeight w:val="36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9B50C4" w:rsidRPr="004939F4" w:rsidTr="004939F4">
        <w:trPr>
          <w:trHeight w:val="33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1.7.1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9B50C4" w:rsidRPr="004939F4" w:rsidTr="004939F4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9B50C4" w:rsidRPr="004939F4" w:rsidTr="004939F4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Основное мероприятие: Осуществление отдельных государственных полномочий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21 556,8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3845,9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9B50C4" w:rsidRPr="004939F4" w:rsidTr="004939F4">
        <w:trPr>
          <w:trHeight w:val="1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21 556,8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3845,9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9B50C4" w:rsidRPr="004939F4" w:rsidTr="004939F4">
        <w:trPr>
          <w:trHeight w:val="202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главный специалист- ответственный секретарь КДН и ЗП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9B50C4" w:rsidRPr="004939F4" w:rsidTr="004939F4">
        <w:trPr>
          <w:trHeight w:val="136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9B50C4" w:rsidRPr="004939F4" w:rsidTr="004939F4">
        <w:trPr>
          <w:trHeight w:val="21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6 735,7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9B50C4" w:rsidRPr="004939F4" w:rsidTr="004939F4">
        <w:trPr>
          <w:trHeight w:val="2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6735,7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9B50C4" w:rsidRPr="004939F4" w:rsidTr="004939F4">
        <w:trPr>
          <w:trHeight w:val="21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9B50C4" w:rsidRPr="004939F4" w:rsidTr="004939F4">
        <w:trPr>
          <w:trHeight w:val="3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9B50C4" w:rsidRPr="004939F4" w:rsidTr="004939F4">
        <w:trPr>
          <w:trHeight w:val="188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консультант - ответственный секретарь ад</w:t>
            </w:r>
            <w:r w:rsidRPr="004939F4">
              <w:rPr>
                <w:sz w:val="22"/>
                <w:szCs w:val="22"/>
              </w:rPr>
              <w:softHyphen/>
              <w:t>министратив</w:t>
            </w:r>
            <w:r w:rsidRPr="004939F4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9B50C4" w:rsidRPr="004939F4" w:rsidTr="004939F4">
        <w:trPr>
          <w:trHeight w:val="5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9B50C4" w:rsidRPr="004939F4" w:rsidTr="004939F4">
        <w:trPr>
          <w:trHeight w:val="4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1.8.5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должностные лица органа местного само</w:t>
            </w:r>
            <w:r w:rsidRPr="004939F4">
              <w:rPr>
                <w:sz w:val="22"/>
                <w:szCs w:val="22"/>
              </w:rPr>
              <w:softHyphen/>
              <w:t>управления, уполномочен</w:t>
            </w:r>
            <w:r w:rsidRPr="004939F4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4939F4">
              <w:rPr>
                <w:sz w:val="22"/>
                <w:szCs w:val="22"/>
              </w:rPr>
              <w:softHyphen/>
              <w:t>тивных право</w:t>
            </w:r>
            <w:r w:rsidRPr="004939F4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9B50C4" w:rsidRPr="004939F4" w:rsidTr="004939F4">
        <w:trPr>
          <w:trHeight w:val="37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9B50C4" w:rsidRPr="004939F4" w:rsidTr="004939F4">
        <w:trPr>
          <w:trHeight w:val="199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1.8.6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отдел право</w:t>
            </w:r>
            <w:r w:rsidRPr="004939F4">
              <w:rPr>
                <w:sz w:val="22"/>
                <w:szCs w:val="22"/>
              </w:rPr>
              <w:softHyphen/>
              <w:t>вого обеспече</w:t>
            </w:r>
            <w:r w:rsidRPr="004939F4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9B50C4" w:rsidRPr="004939F4" w:rsidTr="004939F4">
        <w:trPr>
          <w:trHeight w:val="88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141,30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color w:val="000000"/>
                <w:sz w:val="22"/>
                <w:szCs w:val="22"/>
              </w:rPr>
            </w:pPr>
            <w:r w:rsidRPr="004939F4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9B50C4" w:rsidRPr="004939F4" w:rsidTr="004939F4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47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 xml:space="preserve">Подпрограмма 2 </w:t>
            </w:r>
            <w:r w:rsidRPr="004939F4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9B50C4" w:rsidRPr="004939F4" w:rsidTr="004939F4">
        <w:trPr>
          <w:trHeight w:val="18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18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59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Основное мероприятие:</w:t>
            </w:r>
          </w:p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Оказание административно-организационной поддержки СМСП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66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23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2.1.1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Проведение конкурса «Лучший кондитер года»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сектор торговли и бытового обслуживания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60,00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r w:rsidRPr="004939F4">
              <w:rPr>
                <w:sz w:val="22"/>
                <w:szCs w:val="22"/>
              </w:rPr>
              <w:t>10,00</w:t>
            </w:r>
          </w:p>
        </w:tc>
      </w:tr>
      <w:tr w:rsidR="009B50C4" w:rsidRPr="004939F4" w:rsidTr="004939F4">
        <w:trPr>
          <w:trHeight w:val="5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2.1.2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КУМИ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Без финансирования</w:t>
            </w:r>
          </w:p>
        </w:tc>
      </w:tr>
      <w:tr w:rsidR="009B50C4" w:rsidRPr="004939F4" w:rsidTr="004939F4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2.1.3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Заключение муниципальных контрактов с СМСП на поставки товаров, выполнение работ, оказание услуг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сектор муниципальных закупок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C4" w:rsidRPr="004939F4" w:rsidRDefault="009B50C4" w:rsidP="004939F4">
            <w:pPr>
              <w:rPr>
                <w:sz w:val="22"/>
                <w:szCs w:val="22"/>
              </w:rPr>
            </w:pP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C4" w:rsidRPr="004939F4" w:rsidRDefault="009B50C4" w:rsidP="004939F4">
            <w:pPr>
              <w:jc w:val="center"/>
              <w:rPr>
                <w:sz w:val="22"/>
                <w:szCs w:val="22"/>
              </w:rPr>
            </w:pPr>
            <w:r w:rsidRPr="004939F4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9B50C4" w:rsidRPr="007B27AF" w:rsidRDefault="009B50C4" w:rsidP="004939F4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sectPr w:rsidR="009B50C4" w:rsidRPr="007B27AF" w:rsidSect="004939F4">
      <w:pgSz w:w="16838" w:h="11906" w:orient="landscape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C4" w:rsidRDefault="009B50C4">
      <w:r>
        <w:separator/>
      </w:r>
    </w:p>
  </w:endnote>
  <w:endnote w:type="continuationSeparator" w:id="1">
    <w:p w:rsidR="009B50C4" w:rsidRDefault="009B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C4" w:rsidRDefault="009B50C4">
      <w:r>
        <w:separator/>
      </w:r>
    </w:p>
  </w:footnote>
  <w:footnote w:type="continuationSeparator" w:id="1">
    <w:p w:rsidR="009B50C4" w:rsidRDefault="009B5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10F8"/>
    <w:rsid w:val="00013170"/>
    <w:rsid w:val="0002644A"/>
    <w:rsid w:val="00031A15"/>
    <w:rsid w:val="00034AE7"/>
    <w:rsid w:val="00036D0A"/>
    <w:rsid w:val="000429E9"/>
    <w:rsid w:val="000440AF"/>
    <w:rsid w:val="00044F68"/>
    <w:rsid w:val="00060D3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C2076"/>
    <w:rsid w:val="000E4B8F"/>
    <w:rsid w:val="000E6088"/>
    <w:rsid w:val="000E7513"/>
    <w:rsid w:val="000F09B5"/>
    <w:rsid w:val="000F7786"/>
    <w:rsid w:val="00101705"/>
    <w:rsid w:val="00124F05"/>
    <w:rsid w:val="00127C5E"/>
    <w:rsid w:val="001321DC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97EAF"/>
    <w:rsid w:val="001A1548"/>
    <w:rsid w:val="001A435C"/>
    <w:rsid w:val="001A5CC7"/>
    <w:rsid w:val="001B5D41"/>
    <w:rsid w:val="001D74DD"/>
    <w:rsid w:val="001E02BA"/>
    <w:rsid w:val="001E289C"/>
    <w:rsid w:val="001E452C"/>
    <w:rsid w:val="001E7751"/>
    <w:rsid w:val="001F0B33"/>
    <w:rsid w:val="001F3E79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A7F4E"/>
    <w:rsid w:val="002C582F"/>
    <w:rsid w:val="002C64B3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82643"/>
    <w:rsid w:val="00384938"/>
    <w:rsid w:val="00386A92"/>
    <w:rsid w:val="00392BC2"/>
    <w:rsid w:val="00393DBA"/>
    <w:rsid w:val="003967E4"/>
    <w:rsid w:val="003A0ADF"/>
    <w:rsid w:val="003A2E80"/>
    <w:rsid w:val="003B1D93"/>
    <w:rsid w:val="003B2D39"/>
    <w:rsid w:val="003C04A6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359C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56E1A"/>
    <w:rsid w:val="00464FC6"/>
    <w:rsid w:val="00470CEE"/>
    <w:rsid w:val="00475641"/>
    <w:rsid w:val="004929AC"/>
    <w:rsid w:val="004936F7"/>
    <w:rsid w:val="004939F4"/>
    <w:rsid w:val="004B024D"/>
    <w:rsid w:val="004B1116"/>
    <w:rsid w:val="004B3702"/>
    <w:rsid w:val="004C02B7"/>
    <w:rsid w:val="004C0B9E"/>
    <w:rsid w:val="004C3474"/>
    <w:rsid w:val="004C3868"/>
    <w:rsid w:val="004C55FE"/>
    <w:rsid w:val="004D2C40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54672"/>
    <w:rsid w:val="00556454"/>
    <w:rsid w:val="00562FBF"/>
    <w:rsid w:val="005631A7"/>
    <w:rsid w:val="00580174"/>
    <w:rsid w:val="00582BF1"/>
    <w:rsid w:val="00583334"/>
    <w:rsid w:val="0058667F"/>
    <w:rsid w:val="00596983"/>
    <w:rsid w:val="005A3CCC"/>
    <w:rsid w:val="005C1C16"/>
    <w:rsid w:val="005D04A2"/>
    <w:rsid w:val="005D4E00"/>
    <w:rsid w:val="005F141B"/>
    <w:rsid w:val="005F3BD6"/>
    <w:rsid w:val="00601B34"/>
    <w:rsid w:val="00612D34"/>
    <w:rsid w:val="00622F4B"/>
    <w:rsid w:val="00630555"/>
    <w:rsid w:val="0063131E"/>
    <w:rsid w:val="006358CB"/>
    <w:rsid w:val="00636503"/>
    <w:rsid w:val="006407D7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0DFE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E78F7"/>
    <w:rsid w:val="006F486B"/>
    <w:rsid w:val="0070535D"/>
    <w:rsid w:val="00714D1B"/>
    <w:rsid w:val="00731B5D"/>
    <w:rsid w:val="00731C6D"/>
    <w:rsid w:val="00733F3F"/>
    <w:rsid w:val="0074013E"/>
    <w:rsid w:val="00742D86"/>
    <w:rsid w:val="00751190"/>
    <w:rsid w:val="007574BD"/>
    <w:rsid w:val="0075778A"/>
    <w:rsid w:val="0076172D"/>
    <w:rsid w:val="00792144"/>
    <w:rsid w:val="007B27AF"/>
    <w:rsid w:val="007C69ED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1061A"/>
    <w:rsid w:val="00923B89"/>
    <w:rsid w:val="0092713F"/>
    <w:rsid w:val="0093371A"/>
    <w:rsid w:val="0093702B"/>
    <w:rsid w:val="00953B0D"/>
    <w:rsid w:val="0096035E"/>
    <w:rsid w:val="0096576F"/>
    <w:rsid w:val="009761EC"/>
    <w:rsid w:val="0098029D"/>
    <w:rsid w:val="00982B61"/>
    <w:rsid w:val="00993A46"/>
    <w:rsid w:val="00995AD1"/>
    <w:rsid w:val="009B50C4"/>
    <w:rsid w:val="009C0F4A"/>
    <w:rsid w:val="009C66FB"/>
    <w:rsid w:val="009C6D81"/>
    <w:rsid w:val="009D308E"/>
    <w:rsid w:val="009D6012"/>
    <w:rsid w:val="009E0966"/>
    <w:rsid w:val="009E3749"/>
    <w:rsid w:val="009F2824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50AC"/>
    <w:rsid w:val="00A779F0"/>
    <w:rsid w:val="00A81992"/>
    <w:rsid w:val="00A819D4"/>
    <w:rsid w:val="00A8305D"/>
    <w:rsid w:val="00A83139"/>
    <w:rsid w:val="00A94916"/>
    <w:rsid w:val="00AA237F"/>
    <w:rsid w:val="00AB1D3B"/>
    <w:rsid w:val="00AB6E8C"/>
    <w:rsid w:val="00AB7130"/>
    <w:rsid w:val="00AE49B0"/>
    <w:rsid w:val="00AF3B48"/>
    <w:rsid w:val="00B06542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984"/>
    <w:rsid w:val="00B77E6B"/>
    <w:rsid w:val="00B81A1A"/>
    <w:rsid w:val="00B82DFF"/>
    <w:rsid w:val="00B84F32"/>
    <w:rsid w:val="00B976EC"/>
    <w:rsid w:val="00BA6C84"/>
    <w:rsid w:val="00BC292B"/>
    <w:rsid w:val="00BC79FE"/>
    <w:rsid w:val="00BD6F2C"/>
    <w:rsid w:val="00BD7C04"/>
    <w:rsid w:val="00BE0CEC"/>
    <w:rsid w:val="00BE2C8A"/>
    <w:rsid w:val="00BF10CA"/>
    <w:rsid w:val="00BF313D"/>
    <w:rsid w:val="00BF7DDE"/>
    <w:rsid w:val="00C06688"/>
    <w:rsid w:val="00C10BBD"/>
    <w:rsid w:val="00C10E86"/>
    <w:rsid w:val="00C159E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0EF5"/>
    <w:rsid w:val="00C8644B"/>
    <w:rsid w:val="00CA291E"/>
    <w:rsid w:val="00CA3463"/>
    <w:rsid w:val="00CB1CCA"/>
    <w:rsid w:val="00CB345B"/>
    <w:rsid w:val="00CB5EEC"/>
    <w:rsid w:val="00CC2AF4"/>
    <w:rsid w:val="00CC520E"/>
    <w:rsid w:val="00CD20FC"/>
    <w:rsid w:val="00CD5720"/>
    <w:rsid w:val="00CE1268"/>
    <w:rsid w:val="00CF735A"/>
    <w:rsid w:val="00D060F2"/>
    <w:rsid w:val="00D10A92"/>
    <w:rsid w:val="00D36379"/>
    <w:rsid w:val="00D437C8"/>
    <w:rsid w:val="00D441AE"/>
    <w:rsid w:val="00D45D2B"/>
    <w:rsid w:val="00D519A0"/>
    <w:rsid w:val="00D530A5"/>
    <w:rsid w:val="00D543BC"/>
    <w:rsid w:val="00D62499"/>
    <w:rsid w:val="00D63BF3"/>
    <w:rsid w:val="00D6531B"/>
    <w:rsid w:val="00D73F89"/>
    <w:rsid w:val="00D76C91"/>
    <w:rsid w:val="00DA30CB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E3526"/>
    <w:rsid w:val="00DF191A"/>
    <w:rsid w:val="00DF387B"/>
    <w:rsid w:val="00DF59B4"/>
    <w:rsid w:val="00E07CA1"/>
    <w:rsid w:val="00E12043"/>
    <w:rsid w:val="00E1318A"/>
    <w:rsid w:val="00E17DCE"/>
    <w:rsid w:val="00E2114E"/>
    <w:rsid w:val="00E23482"/>
    <w:rsid w:val="00E3270C"/>
    <w:rsid w:val="00E34382"/>
    <w:rsid w:val="00E35564"/>
    <w:rsid w:val="00E3596C"/>
    <w:rsid w:val="00E46C49"/>
    <w:rsid w:val="00E51D79"/>
    <w:rsid w:val="00E67F96"/>
    <w:rsid w:val="00E7113B"/>
    <w:rsid w:val="00E7139A"/>
    <w:rsid w:val="00E76DB1"/>
    <w:rsid w:val="00EA1B31"/>
    <w:rsid w:val="00EA3046"/>
    <w:rsid w:val="00EB1310"/>
    <w:rsid w:val="00EB3A04"/>
    <w:rsid w:val="00EB47E2"/>
    <w:rsid w:val="00EB762B"/>
    <w:rsid w:val="00EC1822"/>
    <w:rsid w:val="00EC4A44"/>
    <w:rsid w:val="00ED49D3"/>
    <w:rsid w:val="00EE287D"/>
    <w:rsid w:val="00EE79D6"/>
    <w:rsid w:val="00EF06D0"/>
    <w:rsid w:val="00EF1629"/>
    <w:rsid w:val="00EF7532"/>
    <w:rsid w:val="00F0445A"/>
    <w:rsid w:val="00F222F8"/>
    <w:rsid w:val="00F3102A"/>
    <w:rsid w:val="00F31A29"/>
    <w:rsid w:val="00F32EB3"/>
    <w:rsid w:val="00F331D6"/>
    <w:rsid w:val="00F35621"/>
    <w:rsid w:val="00F36727"/>
    <w:rsid w:val="00F51ECF"/>
    <w:rsid w:val="00F56D9F"/>
    <w:rsid w:val="00F60CBE"/>
    <w:rsid w:val="00F62ADA"/>
    <w:rsid w:val="00F64062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E7D34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D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F3F"/>
    <w:rPr>
      <w:rFonts w:cs="Times New Roman"/>
      <w:sz w:val="26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BB4D03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11</Pages>
  <Words>2007</Words>
  <Characters>11442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6</cp:revision>
  <cp:lastPrinted>2018-04-26T01:36:00Z</cp:lastPrinted>
  <dcterms:created xsi:type="dcterms:W3CDTF">2018-04-26T00:20:00Z</dcterms:created>
  <dcterms:modified xsi:type="dcterms:W3CDTF">2018-05-15T00:15:00Z</dcterms:modified>
</cp:coreProperties>
</file>