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A2" w:rsidRDefault="00B21CA2" w:rsidP="003C7004">
      <w:pPr>
        <w:spacing w:after="0" w:line="240" w:lineRule="auto"/>
        <w:jc w:val="center"/>
        <w:rPr>
          <w:rFonts w:cs="Arial"/>
          <w:sz w:val="28"/>
          <w:szCs w:val="28"/>
          <w:lang w:eastAsia="en-US"/>
        </w:rPr>
      </w:pPr>
      <w:r w:rsidRPr="00EE35F4">
        <w:rPr>
          <w:rFonts w:cs="Arial"/>
          <w:sz w:val="28"/>
          <w:szCs w:val="28"/>
          <w:lang w:eastAsia="en-US"/>
        </w:rPr>
        <w:t>РОССИЙСКАЯ ФЕДЕРАЦИЯ</w:t>
      </w:r>
    </w:p>
    <w:p w:rsidR="00B21CA2" w:rsidRPr="00EE35F4" w:rsidRDefault="00B21CA2" w:rsidP="003C70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B242A">
        <w:rPr>
          <w:rFonts w:ascii="Arial" w:hAnsi="Arial" w:cs="Arial"/>
          <w:b/>
          <w:sz w:val="28"/>
          <w:szCs w:val="28"/>
          <w:lang w:eastAsia="en-US"/>
        </w:rPr>
        <w:t>Черемховское районное муниципальное образование</w:t>
      </w:r>
    </w:p>
    <w:p w:rsidR="00B21CA2" w:rsidRPr="00DB242A" w:rsidRDefault="00B21CA2" w:rsidP="003C70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DB242A">
        <w:rPr>
          <w:rFonts w:ascii="Arial" w:hAnsi="Arial" w:cs="Arial"/>
          <w:b/>
          <w:sz w:val="28"/>
          <w:szCs w:val="28"/>
          <w:lang w:eastAsia="en-US"/>
        </w:rPr>
        <w:t>Администрация</w:t>
      </w:r>
    </w:p>
    <w:p w:rsidR="00B21CA2" w:rsidRPr="00DB242A" w:rsidRDefault="00B21CA2" w:rsidP="003C70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B21CA2" w:rsidRPr="00EE35F4" w:rsidRDefault="00B21CA2" w:rsidP="003C7004">
      <w:pPr>
        <w:pStyle w:val="Heading3"/>
        <w:keepNext w:val="0"/>
        <w:rPr>
          <w:rFonts w:cs="Arial"/>
          <w:sz w:val="28"/>
          <w:szCs w:val="28"/>
          <w:lang w:eastAsia="en-US"/>
        </w:rPr>
      </w:pPr>
      <w:r w:rsidRPr="00EE35F4">
        <w:rPr>
          <w:rFonts w:cs="Arial"/>
          <w:sz w:val="28"/>
          <w:szCs w:val="28"/>
          <w:lang w:eastAsia="en-US"/>
        </w:rPr>
        <w:t>П О С Т А Н О В Л Е Н И Е</w:t>
      </w:r>
    </w:p>
    <w:p w:rsidR="00B21CA2" w:rsidRPr="00DB242A" w:rsidRDefault="00B21CA2" w:rsidP="003C700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13.11.2017№ 666</w:t>
      </w:r>
    </w:p>
    <w:p w:rsidR="00B21CA2" w:rsidRDefault="00B21CA2" w:rsidP="003C7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Arial" w:hAnsi="Arial" w:cs="Arial"/>
          <w:sz w:val="20"/>
          <w:szCs w:val="20"/>
          <w:lang w:eastAsia="en-US"/>
        </w:rPr>
        <w:t>г. Черемхово</w:t>
      </w:r>
    </w:p>
    <w:p w:rsidR="00B21CA2" w:rsidRDefault="00B21CA2" w:rsidP="003C7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21CA2" w:rsidRPr="00EE35F4" w:rsidRDefault="00B21CA2" w:rsidP="003C70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>О внесении изменений в</w:t>
      </w:r>
    </w:p>
    <w:p w:rsidR="00B21CA2" w:rsidRPr="00DB242A" w:rsidRDefault="00B21CA2" w:rsidP="003C7004">
      <w:pPr>
        <w:spacing w:after="0" w:line="240" w:lineRule="auto"/>
        <w:ind w:right="-39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 xml:space="preserve">муниципальную программу </w:t>
      </w:r>
    </w:p>
    <w:p w:rsidR="00B21CA2" w:rsidRPr="00DB242A" w:rsidRDefault="00B21CA2" w:rsidP="003C7004">
      <w:pPr>
        <w:spacing w:after="0" w:line="240" w:lineRule="auto"/>
        <w:ind w:right="-39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>«Совершенствование организации</w:t>
      </w:r>
    </w:p>
    <w:p w:rsidR="00B21CA2" w:rsidRPr="00DB242A" w:rsidRDefault="00B21CA2" w:rsidP="003C7004">
      <w:pPr>
        <w:spacing w:after="0" w:line="240" w:lineRule="auto"/>
        <w:ind w:right="-39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 xml:space="preserve"> питания на 2017-2019 годы»,  </w:t>
      </w:r>
    </w:p>
    <w:p w:rsidR="00B21CA2" w:rsidRPr="00DB242A" w:rsidRDefault="00B21CA2" w:rsidP="003C7004">
      <w:pPr>
        <w:spacing w:after="0" w:line="240" w:lineRule="auto"/>
        <w:ind w:right="-39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 xml:space="preserve">утвержденную постановлением </w:t>
      </w:r>
    </w:p>
    <w:p w:rsidR="00B21CA2" w:rsidRPr="00DB242A" w:rsidRDefault="00B21CA2" w:rsidP="003C7004">
      <w:pPr>
        <w:spacing w:after="0" w:line="240" w:lineRule="auto"/>
        <w:ind w:right="-39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>администрации Черемховского</w:t>
      </w:r>
    </w:p>
    <w:p w:rsidR="00B21CA2" w:rsidRPr="00DB242A" w:rsidRDefault="00B21CA2" w:rsidP="003C7004">
      <w:pPr>
        <w:spacing w:after="0" w:line="240" w:lineRule="auto"/>
        <w:ind w:right="-39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>районного муниципального</w:t>
      </w:r>
    </w:p>
    <w:p w:rsidR="00B21CA2" w:rsidRDefault="00B21CA2" w:rsidP="003C7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42A">
        <w:rPr>
          <w:rFonts w:ascii="Times New Roman" w:hAnsi="Times New Roman"/>
          <w:b/>
          <w:sz w:val="24"/>
          <w:szCs w:val="24"/>
          <w:lang w:eastAsia="en-US"/>
        </w:rPr>
        <w:t>образования от 14.10.2016 № 431</w:t>
      </w:r>
    </w:p>
    <w:p w:rsidR="00B21CA2" w:rsidRDefault="00B21CA2" w:rsidP="003C70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E35F4">
        <w:rPr>
          <w:rFonts w:ascii="Times New Roman" w:hAnsi="Times New Roman"/>
          <w:sz w:val="28"/>
          <w:szCs w:val="28"/>
        </w:rPr>
        <w:t>Бюджетным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Федеральными законами от</w:t>
      </w:r>
      <w:r w:rsidRPr="00EE35F4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  районного муниципального образования от 17.12.2015 № 526,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B21CA2" w:rsidRPr="00EE35F4" w:rsidRDefault="00B21CA2" w:rsidP="003C700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E35F4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21CA2" w:rsidRPr="003C7004" w:rsidRDefault="00B21CA2" w:rsidP="003C7004">
      <w:pPr>
        <w:spacing w:after="0" w:line="240" w:lineRule="auto"/>
        <w:ind w:right="-1" w:firstLine="660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pStyle w:val="ListParagraph"/>
        <w:tabs>
          <w:tab w:val="left" w:pos="4536"/>
        </w:tabs>
        <w:ind w:left="0" w:right="-1" w:firstLine="66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9.8pt;margin-top:29.8pt;width:37.15pt;height:2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+w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" filled="f" stroked="f">
            <v:textbox>
              <w:txbxContent>
                <w:p w:rsidR="00B21CA2" w:rsidRDefault="00B21CA2" w:rsidP="00EE35F4">
                  <w:bookmarkStart w:id="0" w:name="_GoBack"/>
                  <w:bookmarkEnd w:id="0"/>
                </w:p>
              </w:txbxContent>
            </v:textbox>
          </v:shape>
        </w:pict>
      </w:r>
      <w:r w:rsidRPr="00EE35F4">
        <w:rPr>
          <w:sz w:val="28"/>
          <w:szCs w:val="28"/>
        </w:rPr>
        <w:t>1. Внести в муниципальную программу «Совершенствование организации питания на 2017-2019 годы», утвержденную постановлением администрации Черемховского районного муниципального об</w:t>
      </w:r>
      <w:r>
        <w:rPr>
          <w:sz w:val="28"/>
          <w:szCs w:val="28"/>
        </w:rPr>
        <w:t>разования от 14.10.2016 № 431 (</w:t>
      </w:r>
      <w:r w:rsidRPr="00EE35F4">
        <w:rPr>
          <w:sz w:val="28"/>
          <w:szCs w:val="28"/>
        </w:rPr>
        <w:t>с изменениями от 14.02.2017 № 56</w:t>
      </w:r>
      <w:r>
        <w:rPr>
          <w:sz w:val="28"/>
          <w:szCs w:val="28"/>
        </w:rPr>
        <w:t>, от 15.05.2017 № 235, от 29.06.2017 № 349, от 02.11.2017 № 639</w:t>
      </w:r>
      <w:r w:rsidRPr="00EE35F4">
        <w:rPr>
          <w:sz w:val="28"/>
          <w:szCs w:val="28"/>
        </w:rPr>
        <w:t xml:space="preserve">), (далее – Программа), следующие изменения: </w:t>
      </w:r>
    </w:p>
    <w:p w:rsidR="00B21CA2" w:rsidRPr="00EE35F4" w:rsidRDefault="00B21CA2" w:rsidP="003C7004">
      <w:pPr>
        <w:tabs>
          <w:tab w:val="left" w:pos="4536"/>
        </w:tabs>
        <w:spacing w:after="0" w:line="240" w:lineRule="auto"/>
        <w:ind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EE35F4">
        <w:rPr>
          <w:rFonts w:ascii="Times New Roman" w:hAnsi="Times New Roman"/>
          <w:sz w:val="28"/>
          <w:szCs w:val="28"/>
        </w:rPr>
        <w:t>. Приложение 1 Программы изложить в новой редакции (прилагается).</w:t>
      </w:r>
    </w:p>
    <w:p w:rsidR="00B21CA2" w:rsidRPr="00EE35F4" w:rsidRDefault="00B21CA2" w:rsidP="003C7004">
      <w:pPr>
        <w:tabs>
          <w:tab w:val="left" w:pos="851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E35F4">
        <w:rPr>
          <w:rFonts w:ascii="Times New Roman" w:hAnsi="Times New Roman"/>
          <w:sz w:val="28"/>
          <w:szCs w:val="28"/>
        </w:rPr>
        <w:t>2.Отделу организационной работы администрации Черемховского районного муниципального образования (</w:t>
      </w:r>
      <w:r>
        <w:rPr>
          <w:rFonts w:ascii="Times New Roman" w:hAnsi="Times New Roman"/>
          <w:sz w:val="28"/>
          <w:szCs w:val="28"/>
        </w:rPr>
        <w:t>И.П.Веретнова</w:t>
      </w:r>
      <w:r w:rsidRPr="00EE35F4">
        <w:rPr>
          <w:rFonts w:ascii="Times New Roman" w:hAnsi="Times New Roman"/>
          <w:sz w:val="28"/>
          <w:szCs w:val="28"/>
        </w:rPr>
        <w:t>):</w:t>
      </w:r>
    </w:p>
    <w:p w:rsidR="00B21CA2" w:rsidRPr="00EE35F4" w:rsidRDefault="00B21CA2" w:rsidP="003C7004">
      <w:pPr>
        <w:tabs>
          <w:tab w:val="left" w:pos="851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E35F4">
        <w:rPr>
          <w:rFonts w:ascii="Times New Roman" w:hAnsi="Times New Roman"/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14.10.2016 № 431 </w:t>
      </w:r>
      <w:r w:rsidRPr="00EE35F4">
        <w:rPr>
          <w:rFonts w:ascii="Times New Roman" w:hAnsi="Times New Roman"/>
          <w:b/>
          <w:sz w:val="28"/>
          <w:szCs w:val="28"/>
        </w:rPr>
        <w:t>«</w:t>
      </w:r>
      <w:r w:rsidRPr="00EE35F4">
        <w:rPr>
          <w:rFonts w:ascii="Times New Roman" w:hAnsi="Times New Roman"/>
          <w:sz w:val="28"/>
          <w:szCs w:val="28"/>
        </w:rPr>
        <w:t>Об утверждении муниципальной программы «Совершенствование организации питания на 2017-2019 годы»</w:t>
      </w:r>
      <w:r w:rsidRPr="0063710D">
        <w:rPr>
          <w:rFonts w:ascii="Times New Roman" w:hAnsi="Times New Roman"/>
          <w:sz w:val="28"/>
          <w:szCs w:val="28"/>
        </w:rPr>
        <w:t>(с изменениями от 14.02.2017 № 56, от 15.05.2017 № 235, от 29.06.2017 № 349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35DB">
        <w:rPr>
          <w:rFonts w:ascii="Times New Roman" w:hAnsi="Times New Roman"/>
          <w:sz w:val="28"/>
          <w:szCs w:val="28"/>
        </w:rPr>
        <w:t>от 02.11.2017 № 639)</w:t>
      </w:r>
      <w:r w:rsidRPr="0063710D">
        <w:rPr>
          <w:rFonts w:ascii="Times New Roman" w:hAnsi="Times New Roman"/>
          <w:sz w:val="28"/>
          <w:szCs w:val="28"/>
        </w:rPr>
        <w:t xml:space="preserve"> о дате внесения</w:t>
      </w:r>
      <w:r w:rsidRPr="00EE35F4">
        <w:rPr>
          <w:rFonts w:ascii="Times New Roman" w:hAnsi="Times New Roman"/>
          <w:sz w:val="28"/>
          <w:szCs w:val="28"/>
        </w:rPr>
        <w:t xml:space="preserve"> в него изменений настоящим постановлением;</w:t>
      </w:r>
    </w:p>
    <w:p w:rsidR="00B21CA2" w:rsidRPr="00EE35F4" w:rsidRDefault="00B21CA2" w:rsidP="003C7004">
      <w:pPr>
        <w:tabs>
          <w:tab w:val="left" w:pos="851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E35F4">
        <w:rPr>
          <w:rFonts w:ascii="Times New Roman" w:hAnsi="Times New Roman"/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EE35F4">
        <w:rPr>
          <w:rFonts w:ascii="Times New Roman" w:hAnsi="Times New Roman"/>
          <w:sz w:val="28"/>
          <w:szCs w:val="28"/>
        </w:rPr>
        <w:t>.</w:t>
      </w:r>
    </w:p>
    <w:p w:rsidR="00B21CA2" w:rsidRPr="00EE35F4" w:rsidRDefault="00B21CA2" w:rsidP="003C7004">
      <w:pPr>
        <w:tabs>
          <w:tab w:val="left" w:pos="851"/>
          <w:tab w:val="left" w:pos="1276"/>
          <w:tab w:val="left" w:pos="1418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E35F4">
        <w:rPr>
          <w:rFonts w:ascii="Times New Roman" w:hAnsi="Times New Roman"/>
          <w:sz w:val="28"/>
          <w:szCs w:val="28"/>
        </w:rPr>
        <w:t>3. Настоящее постановление вступает в законную силу после его официального опубликования (обнародования).</w:t>
      </w:r>
    </w:p>
    <w:p w:rsidR="00B21CA2" w:rsidRPr="00EE35F4" w:rsidRDefault="00B21CA2" w:rsidP="003C7004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r w:rsidRPr="00EE35F4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образования </w:t>
      </w:r>
      <w:r w:rsidRPr="00803B9E">
        <w:rPr>
          <w:rFonts w:ascii="Times New Roman" w:hAnsi="Times New Roman"/>
          <w:sz w:val="28"/>
          <w:szCs w:val="28"/>
        </w:rPr>
        <w:t>С.К. Шаманову.</w:t>
      </w: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35F4">
        <w:rPr>
          <w:rFonts w:ascii="Times New Roman" w:hAnsi="Times New Roman"/>
          <w:sz w:val="28"/>
          <w:szCs w:val="28"/>
        </w:rPr>
        <w:t>Мэр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35F4">
        <w:rPr>
          <w:rFonts w:ascii="Times New Roman" w:hAnsi="Times New Roman"/>
          <w:sz w:val="28"/>
          <w:szCs w:val="28"/>
        </w:rPr>
        <w:t>В.Л. Побойкин</w:t>
      </w: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EE35F4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CA2" w:rsidRPr="0063710D" w:rsidRDefault="00B21CA2" w:rsidP="003C7004">
      <w:pPr>
        <w:tabs>
          <w:tab w:val="left" w:pos="84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10D">
        <w:rPr>
          <w:rFonts w:ascii="Times New Roman" w:hAnsi="Times New Roman"/>
          <w:sz w:val="24"/>
          <w:szCs w:val="24"/>
        </w:rPr>
        <w:t>С.К. Шаманова</w:t>
      </w:r>
      <w:r w:rsidRPr="0063710D">
        <w:rPr>
          <w:rFonts w:ascii="Times New Roman" w:hAnsi="Times New Roman"/>
          <w:sz w:val="24"/>
          <w:szCs w:val="24"/>
        </w:rPr>
        <w:tab/>
      </w:r>
    </w:p>
    <w:p w:rsidR="00B21CA2" w:rsidRPr="003C7004" w:rsidRDefault="00B21CA2" w:rsidP="003C70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21CA2" w:rsidRPr="003C7004" w:rsidSect="003C7004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63710D">
        <w:rPr>
          <w:rFonts w:ascii="Times New Roman" w:hAnsi="Times New Roman"/>
          <w:sz w:val="24"/>
          <w:szCs w:val="24"/>
        </w:rPr>
        <w:t>5-52-05</w:t>
      </w:r>
    </w:p>
    <w:p w:rsidR="00B21CA2" w:rsidRPr="00226B2E" w:rsidRDefault="00B21CA2" w:rsidP="00226B2E">
      <w:pPr>
        <w:spacing w:line="240" w:lineRule="auto"/>
        <w:ind w:left="9020"/>
        <w:rPr>
          <w:rFonts w:ascii="Times New Roman" w:hAnsi="Times New Roman"/>
        </w:rPr>
      </w:pPr>
      <w:r w:rsidRPr="00226B2E">
        <w:rPr>
          <w:rFonts w:ascii="Times New Roman" w:hAnsi="Times New Roman"/>
        </w:rPr>
        <w:t>Приложение 1</w:t>
      </w:r>
    </w:p>
    <w:p w:rsidR="00B21CA2" w:rsidRPr="00226B2E" w:rsidRDefault="00B21CA2" w:rsidP="00226B2E">
      <w:pPr>
        <w:spacing w:line="240" w:lineRule="auto"/>
        <w:ind w:left="90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Pr="00226B2E">
        <w:rPr>
          <w:rFonts w:ascii="Times New Roman" w:hAnsi="Times New Roman"/>
        </w:rPr>
        <w:t>администрации Черемховского районного муниципального</w:t>
      </w:r>
      <w:r>
        <w:rPr>
          <w:rFonts w:ascii="Times New Roman" w:hAnsi="Times New Roman"/>
        </w:rPr>
        <w:t xml:space="preserve"> </w:t>
      </w:r>
    </w:p>
    <w:p w:rsidR="00B21CA2" w:rsidRPr="00226B2E" w:rsidRDefault="00B21CA2" w:rsidP="00226B2E">
      <w:pPr>
        <w:spacing w:line="240" w:lineRule="auto"/>
        <w:ind w:left="9020"/>
        <w:rPr>
          <w:rFonts w:ascii="Times New Roman" w:hAnsi="Times New Roman"/>
        </w:rPr>
      </w:pPr>
      <w:r w:rsidRPr="00226B2E">
        <w:rPr>
          <w:rFonts w:ascii="Times New Roman" w:hAnsi="Times New Roman"/>
        </w:rPr>
        <w:t>образования</w:t>
      </w:r>
    </w:p>
    <w:p w:rsidR="00B21CA2" w:rsidRPr="00226B2E" w:rsidRDefault="00B21CA2" w:rsidP="00226B2E">
      <w:pPr>
        <w:spacing w:line="240" w:lineRule="auto"/>
        <w:ind w:left="9020"/>
        <w:rPr>
          <w:rFonts w:ascii="Times New Roman" w:hAnsi="Times New Roman"/>
        </w:rPr>
      </w:pPr>
      <w:r w:rsidRPr="00226B2E">
        <w:rPr>
          <w:rFonts w:ascii="Times New Roman" w:hAnsi="Times New Roman"/>
        </w:rPr>
        <w:t>от 13.11.2017 № 666</w:t>
      </w:r>
    </w:p>
    <w:p w:rsidR="00B21CA2" w:rsidRPr="003C417D" w:rsidRDefault="00B21CA2" w:rsidP="003C7004">
      <w:pPr>
        <w:ind w:left="9180"/>
        <w:jc w:val="right"/>
        <w:rPr>
          <w:rFonts w:ascii="Times New Roman" w:hAnsi="Times New Roman"/>
          <w:sz w:val="24"/>
          <w:szCs w:val="24"/>
        </w:rPr>
      </w:pPr>
    </w:p>
    <w:p w:rsidR="00B21CA2" w:rsidRPr="003C417D" w:rsidRDefault="00B21CA2" w:rsidP="003C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678"/>
      <w:bookmarkEnd w:id="1"/>
      <w:r w:rsidRPr="003C417D">
        <w:rPr>
          <w:rFonts w:ascii="Times New Roman" w:hAnsi="Times New Roman"/>
          <w:b/>
          <w:sz w:val="24"/>
          <w:szCs w:val="24"/>
        </w:rPr>
        <w:t>ОБЪЕМЫ И ИСТОЧНИКИ ФИНАНСИРОВАНИЯ МУНИЦИПАЛЬНОЙ ПРОГРАММЫ</w:t>
      </w:r>
    </w:p>
    <w:p w:rsidR="00B21CA2" w:rsidRPr="003C417D" w:rsidRDefault="00B21CA2" w:rsidP="003C700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318" w:type="dxa"/>
        <w:tblLayout w:type="fixed"/>
        <w:tblLook w:val="00A0"/>
      </w:tblPr>
      <w:tblGrid>
        <w:gridCol w:w="852"/>
        <w:gridCol w:w="3260"/>
        <w:gridCol w:w="5528"/>
        <w:gridCol w:w="1276"/>
        <w:gridCol w:w="1133"/>
        <w:gridCol w:w="993"/>
        <w:gridCol w:w="992"/>
        <w:gridCol w:w="1134"/>
      </w:tblGrid>
      <w:tr w:rsidR="00B21CA2" w:rsidRPr="00226B2E" w:rsidTr="00271C7A">
        <w:trPr>
          <w:trHeight w:val="31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21CA2" w:rsidRPr="00226B2E" w:rsidRDefault="00B21CA2" w:rsidP="003C70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B21CA2" w:rsidRPr="00226B2E" w:rsidTr="00271C7A">
        <w:trPr>
          <w:trHeight w:val="31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B21CA2" w:rsidRPr="00226B2E" w:rsidTr="00271C7A">
        <w:trPr>
          <w:cantSplit/>
          <w:trHeight w:val="1134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CA2" w:rsidRPr="00226B2E" w:rsidRDefault="00B21CA2" w:rsidP="003C70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CA2" w:rsidRPr="00226B2E" w:rsidRDefault="00B21CA2" w:rsidP="003C70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1CA2" w:rsidRPr="00226B2E" w:rsidRDefault="00B21CA2" w:rsidP="003C700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B21CA2" w:rsidRPr="00226B2E" w:rsidTr="00271C7A">
        <w:trPr>
          <w:trHeight w:val="192"/>
          <w:tblHeader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tabs>
                <w:tab w:val="left" w:pos="47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организации питания на 2017-2019 годы»</w:t>
            </w:r>
          </w:p>
        </w:tc>
      </w:tr>
      <w:tr w:rsidR="00B21CA2" w:rsidRPr="00226B2E" w:rsidTr="00271C7A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 1.1.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6201,8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2094,8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2 203,5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1 903,5</w:t>
            </w:r>
          </w:p>
        </w:tc>
      </w:tr>
      <w:tr w:rsidR="00B21CA2" w:rsidRPr="00226B2E" w:rsidTr="00271C7A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4797,9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1553,5</w:t>
            </w:r>
          </w:p>
        </w:tc>
      </w:tr>
      <w:tr w:rsidR="00B21CA2" w:rsidRPr="00226B2E" w:rsidTr="00271C7A">
        <w:trPr>
          <w:trHeight w:val="49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1403,9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7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3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tabs>
                <w:tab w:val="left" w:pos="12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Задача 1. Проведение комплексной модернизации материально-технической базы питания, реконструкция и переоснащение столовых, пищеблоков, использование новых современных технологий приготовления пищевой продукции, проведение санитарно-эпидемиологических мероприятий</w:t>
            </w:r>
          </w:p>
        </w:tc>
      </w:tr>
      <w:tr w:rsidR="00B21CA2" w:rsidRPr="00226B2E" w:rsidTr="00271C7A">
        <w:trPr>
          <w:trHeight w:val="53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 по Задаче 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муниципального образования. Образовательные организации Черемховского районного муниципального образования</w:t>
            </w:r>
          </w:p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4774,0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1841,0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1 616,5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1 316,5</w:t>
            </w:r>
          </w:p>
        </w:tc>
      </w:tr>
      <w:tr w:rsidR="00B21CA2" w:rsidRPr="00226B2E" w:rsidTr="00271C7A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3370,1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1287,1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1 116,5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966,5</w:t>
            </w:r>
          </w:p>
        </w:tc>
      </w:tr>
      <w:tr w:rsidR="00B21CA2" w:rsidRPr="00226B2E" w:rsidTr="00271C7A">
        <w:trPr>
          <w:trHeight w:val="40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7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 xml:space="preserve"> Получение положительного заключения «Выборочный капитальный ремонт помещений пищеблока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МКОУ СОШ № 3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п. Михайловка»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Черемховского районного  муниципального образования. </w:t>
            </w:r>
            <w:r w:rsidRPr="00226B2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67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10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Выборочный капитальный ремонт помещений пищеблока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МКОУ СОШ №  3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п. Михайловка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Text Box 27" o:spid="_x0000_s1027" type="#_x0000_t202" style="position:absolute;left:0;text-align:left;margin-left:143.15pt;margin-top:-150pt;width:52.85pt;height:26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a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" stroked="f">
                  <v:textbox>
                    <w:txbxContent>
                      <w:p w:rsidR="00B21CA2" w:rsidRPr="00EA5F7D" w:rsidRDefault="00B21CA2" w:rsidP="003C417D"/>
                    </w:txbxContent>
                  </v:textbox>
                </v:shape>
              </w:pict>
            </w: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Черемховского районного  муниципального образования. </w:t>
            </w:r>
            <w:r w:rsidRPr="00226B2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13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909,0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2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Отделочные работы в овощном цехе. Замена осветительных приборов, подключение технологического оборудования </w:t>
            </w: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с. Алехино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Черемховского районного  муниципального образования. </w:t>
            </w:r>
            <w:r w:rsidRPr="00226B2E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74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26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мебели для обеденного  зала </w:t>
            </w:r>
          </w:p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СОШ д. Малиновка </w:t>
            </w:r>
          </w:p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both"/>
              <w:rPr>
                <w:color w:val="000000"/>
              </w:rPr>
            </w:pPr>
            <w:r w:rsidRPr="00226B2E">
              <w:rPr>
                <w:color w:val="000000"/>
              </w:rPr>
              <w:t xml:space="preserve">Отдел образования администрации Черемховского районного  муниципального образования. </w:t>
            </w:r>
            <w:r w:rsidRPr="00226B2E">
              <w:t>Образовательные</w:t>
            </w:r>
            <w:r w:rsidRPr="00226B2E">
              <w:rPr>
                <w:color w:val="000000"/>
              </w:rPr>
              <w:t xml:space="preserve">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  <w:rPr>
                <w:color w:val="000000"/>
              </w:rPr>
            </w:pPr>
            <w:r w:rsidRPr="00226B2E">
              <w:rPr>
                <w:color w:val="00000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  <w:rPr>
                <w:color w:val="000000"/>
              </w:rPr>
            </w:pPr>
            <w:r w:rsidRPr="00226B2E">
              <w:rPr>
                <w:color w:val="00000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</w:pPr>
            <w:r w:rsidRPr="00226B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</w:pPr>
            <w:r w:rsidRPr="00226B2E">
              <w:t>0,0</w:t>
            </w:r>
          </w:p>
        </w:tc>
      </w:tr>
      <w:tr w:rsidR="00B21CA2" w:rsidRPr="00226B2E" w:rsidTr="00271C7A">
        <w:trPr>
          <w:trHeight w:val="7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rPr>
                <w:color w:val="000000"/>
              </w:rPr>
            </w:pPr>
            <w:r w:rsidRPr="00226B2E">
              <w:rPr>
                <w:color w:val="000000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  <w:rPr>
                <w:color w:val="000000"/>
              </w:rPr>
            </w:pPr>
            <w:r w:rsidRPr="00226B2E">
              <w:rPr>
                <w:color w:val="00000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  <w:rPr>
                <w:color w:val="000000"/>
              </w:rPr>
            </w:pPr>
            <w:r w:rsidRPr="00226B2E">
              <w:rPr>
                <w:color w:val="00000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</w:pPr>
            <w:r w:rsidRPr="00226B2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  <w:jc w:val="center"/>
            </w:pPr>
            <w:r w:rsidRPr="00226B2E">
              <w:t>0,0</w:t>
            </w:r>
          </w:p>
        </w:tc>
      </w:tr>
      <w:tr w:rsidR="00B21CA2" w:rsidRPr="00226B2E" w:rsidTr="00271C7A">
        <w:trPr>
          <w:trHeight w:val="2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>Ремонт помещений пищеблока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>МКОУ СОШ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 xml:space="preserve"> с. Саянское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734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77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>Ремонт помещений пищеблока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>МКОУ СОШ с. Онот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Черемховского районного муниципального образования. Образовательные организации Черемховского районного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51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pStyle w:val="ConsPlusCell"/>
              <w:shd w:val="clear" w:color="auto" w:fill="FFFFFF"/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1CA2" w:rsidRPr="00226B2E" w:rsidTr="00271C7A">
        <w:trPr>
          <w:trHeight w:val="3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>Ремонт помещений пищеблока</w:t>
            </w:r>
          </w:p>
          <w:p w:rsidR="00B21CA2" w:rsidRPr="00226B2E" w:rsidRDefault="00B21CA2" w:rsidP="003C7004">
            <w:pPr>
              <w:pStyle w:val="ConsPlusCell"/>
              <w:shd w:val="clear" w:color="auto" w:fill="FFFFFF"/>
            </w:pPr>
            <w:r w:rsidRPr="00226B2E">
              <w:t>МКОУ СОШ  с. Зерновое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21CA2" w:rsidRPr="00226B2E" w:rsidTr="00271C7A">
        <w:trPr>
          <w:trHeight w:val="94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B21CA2" w:rsidRPr="00226B2E" w:rsidTr="00271C7A">
        <w:trPr>
          <w:trHeight w:val="51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Обеспечение пищеблоков образовательных организаций современным технологическим оборудованием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1476,4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38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</w:tr>
      <w:tr w:rsidR="00B21CA2" w:rsidRPr="00226B2E" w:rsidTr="00271C7A">
        <w:trPr>
          <w:trHeight w:val="9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515,2</w:t>
            </w:r>
          </w:p>
        </w:tc>
      </w:tr>
      <w:tr w:rsidR="00B21CA2" w:rsidRPr="00226B2E" w:rsidTr="00271C7A">
        <w:trPr>
          <w:trHeight w:val="58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1.1.11</w:t>
            </w: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Дератизация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 муниципального образования. Образовательные организации Черемховского районного муниципального образования</w:t>
            </w:r>
          </w:p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B21CA2" w:rsidRPr="00226B2E" w:rsidTr="00271C7A">
        <w:trPr>
          <w:trHeight w:val="68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281,2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B21CA2" w:rsidRPr="00226B2E" w:rsidTr="00271C7A">
        <w:trPr>
          <w:trHeight w:val="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Задача 2. Обеспечение питанием обучающихся муниципальных образовательных организаций горячим питанием</w:t>
            </w:r>
          </w:p>
        </w:tc>
      </w:tr>
      <w:tr w:rsidR="00B21CA2" w:rsidRPr="00226B2E" w:rsidTr="00271C7A">
        <w:trPr>
          <w:trHeight w:val="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 по   Задаче 2</w:t>
            </w: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B21CA2" w:rsidRPr="00226B2E" w:rsidTr="00271C7A">
        <w:trPr>
          <w:trHeight w:val="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1427,8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</w:tr>
      <w:tr w:rsidR="00B21CA2" w:rsidRPr="00226B2E" w:rsidTr="00271C7A">
        <w:trPr>
          <w:trHeight w:val="85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156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CA2" w:rsidRPr="00226B2E" w:rsidTr="00271C7A">
        <w:trPr>
          <w:trHeight w:val="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питания опекаемых детей</w:t>
            </w: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Черемховского районного  муниципального образования. </w:t>
            </w:r>
            <w:r w:rsidRPr="00226B2E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406,8</w:t>
            </w:r>
          </w:p>
        </w:tc>
      </w:tr>
      <w:tr w:rsidR="00B21CA2" w:rsidRPr="00226B2E" w:rsidTr="00271C7A">
        <w:trPr>
          <w:trHeight w:val="8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1060,1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246,5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406,8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color w:val="000000"/>
                <w:sz w:val="24"/>
                <w:szCs w:val="24"/>
              </w:rPr>
              <w:t>406,8</w:t>
            </w:r>
          </w:p>
        </w:tc>
      </w:tr>
      <w:tr w:rsidR="00B21CA2" w:rsidRPr="00226B2E" w:rsidTr="00271C7A">
        <w:trPr>
          <w:trHeight w:val="212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1.2.2.</w:t>
            </w: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Организация питания детей с ограниченными возможностями здоровья</w:t>
            </w:r>
          </w:p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Черемховского районного  муниципального образования. Образовательные организации Черемховского районного муниципального образования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367,7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180,2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180,2</w:t>
            </w:r>
          </w:p>
        </w:tc>
      </w:tr>
      <w:tr w:rsidR="00B21CA2" w:rsidRPr="00226B2E" w:rsidTr="00271C7A">
        <w:trPr>
          <w:trHeight w:val="88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CA2" w:rsidRPr="00226B2E" w:rsidRDefault="00B21CA2" w:rsidP="003C700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2E">
              <w:rPr>
                <w:rFonts w:ascii="Times New Roman" w:hAnsi="Times New Roman"/>
                <w:sz w:val="24"/>
                <w:szCs w:val="24"/>
              </w:rPr>
              <w:t>180,2</w:t>
            </w:r>
          </w:p>
        </w:tc>
      </w:tr>
    </w:tbl>
    <w:p w:rsidR="00B21CA2" w:rsidRPr="0089651E" w:rsidRDefault="00B21CA2" w:rsidP="00226B2E">
      <w:pPr>
        <w:tabs>
          <w:tab w:val="left" w:pos="8475"/>
        </w:tabs>
        <w:spacing w:after="0" w:line="240" w:lineRule="auto"/>
        <w:ind w:right="-456"/>
        <w:jc w:val="center"/>
      </w:pPr>
    </w:p>
    <w:sectPr w:rsidR="00B21CA2" w:rsidRPr="0089651E" w:rsidSect="00A80B0F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A2" w:rsidRDefault="00B21CA2" w:rsidP="00803B9E">
      <w:pPr>
        <w:spacing w:after="0" w:line="240" w:lineRule="auto"/>
      </w:pPr>
      <w:r>
        <w:separator/>
      </w:r>
    </w:p>
  </w:endnote>
  <w:endnote w:type="continuationSeparator" w:id="1">
    <w:p w:rsidR="00B21CA2" w:rsidRDefault="00B21CA2" w:rsidP="0080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A2" w:rsidRDefault="00B21CA2" w:rsidP="00803B9E">
      <w:pPr>
        <w:spacing w:after="0" w:line="240" w:lineRule="auto"/>
      </w:pPr>
      <w:r>
        <w:separator/>
      </w:r>
    </w:p>
  </w:footnote>
  <w:footnote w:type="continuationSeparator" w:id="1">
    <w:p w:rsidR="00B21CA2" w:rsidRDefault="00B21CA2" w:rsidP="0080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A2" w:rsidRDefault="00B21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F2C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142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A88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328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763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FA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CB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F4E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6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062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5F4"/>
    <w:rsid w:val="001052BB"/>
    <w:rsid w:val="00161E0F"/>
    <w:rsid w:val="001709F2"/>
    <w:rsid w:val="0019450D"/>
    <w:rsid w:val="00226B2E"/>
    <w:rsid w:val="00271C7A"/>
    <w:rsid w:val="002B1DF9"/>
    <w:rsid w:val="002C69A4"/>
    <w:rsid w:val="002D2763"/>
    <w:rsid w:val="00394F31"/>
    <w:rsid w:val="003C417D"/>
    <w:rsid w:val="003C7004"/>
    <w:rsid w:val="00411CB6"/>
    <w:rsid w:val="0045762D"/>
    <w:rsid w:val="00482697"/>
    <w:rsid w:val="004F5AAD"/>
    <w:rsid w:val="00505C35"/>
    <w:rsid w:val="005907D6"/>
    <w:rsid w:val="005C71FF"/>
    <w:rsid w:val="005F2E39"/>
    <w:rsid w:val="006335DB"/>
    <w:rsid w:val="0063710D"/>
    <w:rsid w:val="00686901"/>
    <w:rsid w:val="006E6754"/>
    <w:rsid w:val="006F3F2B"/>
    <w:rsid w:val="007B4DF8"/>
    <w:rsid w:val="007E15C7"/>
    <w:rsid w:val="00803B9E"/>
    <w:rsid w:val="00824C48"/>
    <w:rsid w:val="0086743B"/>
    <w:rsid w:val="0089651E"/>
    <w:rsid w:val="008E75BC"/>
    <w:rsid w:val="00935BE6"/>
    <w:rsid w:val="00944CDE"/>
    <w:rsid w:val="00A80B0F"/>
    <w:rsid w:val="00AB5887"/>
    <w:rsid w:val="00B21CA2"/>
    <w:rsid w:val="00C557F4"/>
    <w:rsid w:val="00C65A84"/>
    <w:rsid w:val="00C85522"/>
    <w:rsid w:val="00D019C2"/>
    <w:rsid w:val="00D57A2B"/>
    <w:rsid w:val="00DB242A"/>
    <w:rsid w:val="00DF24E4"/>
    <w:rsid w:val="00E4242E"/>
    <w:rsid w:val="00EA5F7D"/>
    <w:rsid w:val="00EB498D"/>
    <w:rsid w:val="00EE35F4"/>
    <w:rsid w:val="00FF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35F4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5F4"/>
    <w:pPr>
      <w:keepNext/>
      <w:spacing w:after="0" w:line="24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F4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F4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EE35F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0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3B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3B9E"/>
    <w:rPr>
      <w:rFonts w:cs="Times New Roman"/>
    </w:rPr>
  </w:style>
  <w:style w:type="paragraph" w:customStyle="1" w:styleId="ConsPlusCell">
    <w:name w:val="ConsPlusCell"/>
    <w:uiPriority w:val="99"/>
    <w:rsid w:val="005C71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96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9</Pages>
  <Words>1203</Words>
  <Characters>6858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4</cp:revision>
  <cp:lastPrinted>2017-11-22T01:57:00Z</cp:lastPrinted>
  <dcterms:created xsi:type="dcterms:W3CDTF">2017-11-29T07:09:00Z</dcterms:created>
  <dcterms:modified xsi:type="dcterms:W3CDTF">2017-12-04T09:00:00Z</dcterms:modified>
</cp:coreProperties>
</file>