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3369" w:type="dxa"/>
        <w:tblLook w:val="01E0"/>
      </w:tblPr>
      <w:tblGrid>
        <w:gridCol w:w="6804"/>
      </w:tblGrid>
      <w:tr w:rsidR="00DE7692" w:rsidRPr="00011E5E" w:rsidTr="00975DA0">
        <w:trPr>
          <w:trHeight w:val="993"/>
        </w:trPr>
        <w:tc>
          <w:tcPr>
            <w:tcW w:w="6804" w:type="dxa"/>
          </w:tcPr>
          <w:p w:rsidR="00DE7692" w:rsidRPr="00011E5E" w:rsidRDefault="00DE7692" w:rsidP="00975DA0">
            <w:pPr>
              <w:pStyle w:val="a5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sz w:val="22"/>
                <w:szCs w:val="22"/>
              </w:rPr>
              <w:t>Утверждена</w:t>
            </w:r>
          </w:p>
          <w:p w:rsidR="00DE7692" w:rsidRPr="00011E5E" w:rsidRDefault="004F6BDD" w:rsidP="00011E5E">
            <w:pPr>
              <w:pStyle w:val="a5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   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 xml:space="preserve">Постановлением администрации </w:t>
            </w:r>
            <w:proofErr w:type="spellStart"/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>Тайшетского</w:t>
            </w:r>
            <w:proofErr w:type="spellEnd"/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района</w:t>
            </w:r>
          </w:p>
          <w:p w:rsidR="00DE7692" w:rsidRPr="00011E5E" w:rsidRDefault="00975DA0" w:rsidP="004F6BDD">
            <w:pPr>
              <w:pStyle w:val="a5"/>
              <w:spacing w:line="360" w:lineRule="auto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       О</w:t>
            </w:r>
            <w:r w:rsidR="00DE7692" w:rsidRPr="00011E5E">
              <w:rPr>
                <w:rFonts w:ascii="Times New Roman" w:eastAsia="MS Mincho" w:hAnsi="Times New Roman"/>
                <w:sz w:val="22"/>
                <w:szCs w:val="22"/>
              </w:rPr>
              <w:t>т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 xml:space="preserve"> «</w:t>
            </w:r>
            <w:r w:rsidR="00DE7692" w:rsidRPr="00011E5E">
              <w:rPr>
                <w:rFonts w:ascii="Times New Roman" w:eastAsia="MS Mincho" w:hAnsi="Times New Roman"/>
                <w:sz w:val="22"/>
                <w:szCs w:val="22"/>
              </w:rPr>
              <w:t>_____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>»</w:t>
            </w:r>
            <w:r w:rsidR="00DE7692" w:rsidRPr="00011E5E">
              <w:rPr>
                <w:rFonts w:ascii="Times New Roman" w:eastAsia="MS Mincho" w:hAnsi="Times New Roman"/>
                <w:sz w:val="22"/>
                <w:szCs w:val="22"/>
              </w:rPr>
              <w:t>_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>____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__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>__</w:t>
            </w:r>
            <w:r w:rsidR="00EC0828" w:rsidRPr="00011E5E">
              <w:rPr>
                <w:rFonts w:ascii="Times New Roman" w:eastAsia="MS Mincho" w:hAnsi="Times New Roman"/>
                <w:sz w:val="22"/>
                <w:szCs w:val="22"/>
              </w:rPr>
              <w:t>____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>202</w:t>
            </w:r>
            <w:r w:rsidR="004F6BDD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5550D9" w:rsidRPr="00011E5E">
              <w:rPr>
                <w:rFonts w:ascii="Times New Roman" w:eastAsia="MS Mincho" w:hAnsi="Times New Roman"/>
                <w:sz w:val="22"/>
                <w:szCs w:val="22"/>
              </w:rPr>
              <w:t xml:space="preserve"> г.</w:t>
            </w:r>
            <w:r w:rsidR="00DE7692" w:rsidRPr="00011E5E">
              <w:rPr>
                <w:rFonts w:ascii="Times New Roman" w:eastAsia="MS Mincho" w:hAnsi="Times New Roman"/>
                <w:sz w:val="22"/>
                <w:szCs w:val="22"/>
              </w:rPr>
              <w:t xml:space="preserve"> № ____</w:t>
            </w:r>
            <w:r w:rsidR="00EC0828" w:rsidRPr="00011E5E">
              <w:rPr>
                <w:rFonts w:ascii="Times New Roman" w:eastAsia="MS Mincho" w:hAnsi="Times New Roman"/>
                <w:sz w:val="22"/>
                <w:szCs w:val="22"/>
              </w:rPr>
              <w:t>______</w:t>
            </w:r>
          </w:p>
        </w:tc>
      </w:tr>
    </w:tbl>
    <w:p w:rsidR="00DE7692" w:rsidRDefault="00DE7692" w:rsidP="00DE7692">
      <w:pPr>
        <w:pStyle w:val="a5"/>
        <w:jc w:val="right"/>
        <w:rPr>
          <w:rFonts w:ascii="Times New Roman" w:eastAsia="MS Mincho" w:hAnsi="Times New Roman"/>
          <w:b/>
          <w:sz w:val="22"/>
          <w:szCs w:val="22"/>
        </w:rPr>
      </w:pPr>
    </w:p>
    <w:p w:rsidR="003A6573" w:rsidRDefault="005A1067">
      <w:pPr>
        <w:pStyle w:val="a5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С</w:t>
      </w:r>
      <w:r w:rsidR="004C03F1">
        <w:rPr>
          <w:rFonts w:ascii="Times New Roman" w:eastAsia="MS Mincho" w:hAnsi="Times New Roman"/>
          <w:b/>
          <w:sz w:val="24"/>
        </w:rPr>
        <w:t xml:space="preserve">хема расположения земельного участка или земельных участков </w:t>
      </w:r>
    </w:p>
    <w:p w:rsidR="005A1067" w:rsidRDefault="004C03F1">
      <w:pPr>
        <w:pStyle w:val="a5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:rsidR="004C03F1" w:rsidRDefault="004C03F1">
      <w:pPr>
        <w:pStyle w:val="a5"/>
        <w:jc w:val="center"/>
        <w:rPr>
          <w:rFonts w:ascii="Times New Roman" w:eastAsia="MS Mincho" w:hAnsi="Times New Roman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2835"/>
        <w:gridCol w:w="2835"/>
      </w:tblGrid>
      <w:tr w:rsidR="004C03F1" w:rsidRPr="00011E5E" w:rsidTr="00011E5E">
        <w:trPr>
          <w:trHeight w:val="397"/>
        </w:trPr>
        <w:tc>
          <w:tcPr>
            <w:tcW w:w="949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03F1" w:rsidRPr="00011E5E" w:rsidRDefault="004C03F1" w:rsidP="004F6BDD">
            <w:pPr>
              <w:pStyle w:val="a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Условный номер земельного участка</w:t>
            </w:r>
            <w:r w:rsidR="009A3076"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5550D9"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38:</w:t>
            </w:r>
            <w:r w:rsidR="004F6BDD">
              <w:rPr>
                <w:rFonts w:ascii="Times New Roman" w:eastAsia="MS Mincho" w:hAnsi="Times New Roman"/>
                <w:b/>
                <w:sz w:val="22"/>
                <w:szCs w:val="22"/>
              </w:rPr>
              <w:t>14</w:t>
            </w:r>
            <w:r w:rsidR="005550D9"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="004F6BDD">
              <w:rPr>
                <w:rFonts w:ascii="Times New Roman" w:eastAsia="MS Mincho" w:hAnsi="Times New Roman"/>
                <w:b/>
                <w:sz w:val="22"/>
                <w:szCs w:val="22"/>
              </w:rPr>
              <w:t>250125:ЗУ</w:t>
            </w:r>
            <w:proofErr w:type="gramStart"/>
            <w:r w:rsidR="004F6BDD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proofErr w:type="gramEnd"/>
          </w:p>
        </w:tc>
      </w:tr>
      <w:tr w:rsidR="004C03F1" w:rsidRPr="00011E5E" w:rsidTr="00011E5E">
        <w:trPr>
          <w:trHeight w:val="397"/>
        </w:trPr>
        <w:tc>
          <w:tcPr>
            <w:tcW w:w="949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C03F1" w:rsidRPr="00011E5E" w:rsidRDefault="004C03F1" w:rsidP="000464A2">
            <w:pPr>
              <w:pStyle w:val="a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Площадь земельного участка</w:t>
            </w:r>
            <w:r w:rsidR="00307CFA"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307CFA" w:rsidRPr="00011E5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4F6BD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1</w:t>
            </w:r>
            <w:r w:rsidR="000464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755</w:t>
            </w:r>
            <w:r w:rsidR="002906A7"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4C03F1" w:rsidRPr="00011E5E" w:rsidTr="00011E5E">
        <w:trPr>
          <w:trHeight w:val="340"/>
        </w:trPr>
        <w:tc>
          <w:tcPr>
            <w:tcW w:w="3827" w:type="dxa"/>
            <w:vMerge w:val="restart"/>
            <w:tcBorders>
              <w:left w:val="double" w:sz="4" w:space="0" w:color="auto"/>
            </w:tcBorders>
            <w:vAlign w:val="center"/>
          </w:tcPr>
          <w:p w:rsidR="004C03F1" w:rsidRPr="00011E5E" w:rsidRDefault="004C03F1" w:rsidP="00011E5E">
            <w:pPr>
              <w:pStyle w:val="a5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670" w:type="dxa"/>
            <w:gridSpan w:val="2"/>
            <w:tcBorders>
              <w:right w:val="double" w:sz="4" w:space="0" w:color="auto"/>
            </w:tcBorders>
            <w:vAlign w:val="center"/>
          </w:tcPr>
          <w:p w:rsidR="004C03F1" w:rsidRPr="00011E5E" w:rsidRDefault="004C03F1" w:rsidP="00011E5E">
            <w:pPr>
              <w:pStyle w:val="a5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м</w:t>
            </w:r>
            <w:proofErr w:type="gramEnd"/>
          </w:p>
        </w:tc>
      </w:tr>
      <w:tr w:rsidR="004C03F1" w:rsidRPr="00011E5E" w:rsidTr="00011E5E">
        <w:trPr>
          <w:trHeight w:val="340"/>
        </w:trPr>
        <w:tc>
          <w:tcPr>
            <w:tcW w:w="3827" w:type="dxa"/>
            <w:vMerge/>
            <w:tcBorders>
              <w:left w:val="double" w:sz="4" w:space="0" w:color="auto"/>
            </w:tcBorders>
          </w:tcPr>
          <w:p w:rsidR="004C03F1" w:rsidRPr="00011E5E" w:rsidRDefault="004C03F1" w:rsidP="00011E5E">
            <w:pPr>
              <w:pStyle w:val="a5"/>
              <w:jc w:val="center"/>
              <w:rPr>
                <w:rFonts w:ascii="Times New Roman" w:eastAsia="MS Mincho" w:hAnsi="Times New Roman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C03F1" w:rsidRPr="00011E5E" w:rsidRDefault="004C03F1" w:rsidP="00011E5E">
            <w:pPr>
              <w:pStyle w:val="a5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4C03F1" w:rsidRPr="00011E5E" w:rsidRDefault="004C03F1" w:rsidP="00011E5E">
            <w:pPr>
              <w:pStyle w:val="a5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11E5E"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4C03F1" w:rsidRPr="00011E5E" w:rsidTr="00011E5E">
        <w:trPr>
          <w:trHeight w:val="284"/>
        </w:trPr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4C03F1" w:rsidRPr="00011E5E" w:rsidRDefault="004C03F1" w:rsidP="00011E5E">
            <w:pPr>
              <w:pStyle w:val="a5"/>
              <w:jc w:val="center"/>
              <w:rPr>
                <w:rFonts w:ascii="Times New Roman" w:eastAsia="MS Mincho" w:hAnsi="Times New Roman"/>
                <w:b/>
              </w:rPr>
            </w:pPr>
            <w:r w:rsidRPr="00011E5E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4C03F1" w:rsidRPr="00011E5E" w:rsidRDefault="004C03F1" w:rsidP="00011E5E">
            <w:pPr>
              <w:pStyle w:val="a5"/>
              <w:jc w:val="center"/>
              <w:rPr>
                <w:rFonts w:ascii="Times New Roman" w:eastAsia="MS Mincho" w:hAnsi="Times New Roman"/>
                <w:b/>
              </w:rPr>
            </w:pPr>
            <w:r w:rsidRPr="00011E5E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4C03F1" w:rsidRPr="00011E5E" w:rsidRDefault="004C03F1" w:rsidP="00011E5E">
            <w:pPr>
              <w:pStyle w:val="a5"/>
              <w:jc w:val="center"/>
              <w:rPr>
                <w:rFonts w:ascii="Times New Roman" w:eastAsia="MS Mincho" w:hAnsi="Times New Roman"/>
                <w:b/>
              </w:rPr>
            </w:pPr>
            <w:r w:rsidRPr="00011E5E">
              <w:rPr>
                <w:rFonts w:ascii="Times New Roman" w:eastAsia="MS Mincho" w:hAnsi="Times New Roman"/>
                <w:b/>
              </w:rPr>
              <w:t>3</w:t>
            </w:r>
          </w:p>
        </w:tc>
      </w:tr>
      <w:tr w:rsidR="000464A2" w:rsidRPr="00011E5E" w:rsidTr="00011E5E">
        <w:trPr>
          <w:trHeight w:val="340"/>
        </w:trPr>
        <w:tc>
          <w:tcPr>
            <w:tcW w:w="3827" w:type="dxa"/>
            <w:tcBorders>
              <w:left w:val="double" w:sz="4" w:space="0" w:color="auto"/>
            </w:tcBorders>
          </w:tcPr>
          <w:p w:rsidR="000464A2" w:rsidRDefault="000464A2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0464A2" w:rsidRDefault="000464A2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0464A2" w:rsidRDefault="000464A2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</w:t>
            </w:r>
          </w:p>
          <w:p w:rsidR="000464A2" w:rsidRDefault="000464A2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0464A2" w:rsidRDefault="000464A2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н5</w:t>
            </w:r>
          </w:p>
          <w:p w:rsidR="000464A2" w:rsidRDefault="000464A2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  <w:p w:rsidR="000464A2" w:rsidRDefault="000464A2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0464A2" w:rsidRDefault="000464A2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н8</w:t>
            </w:r>
          </w:p>
          <w:p w:rsidR="000464A2" w:rsidRDefault="000464A2" w:rsidP="00011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0464A2" w:rsidRPr="00011E5E" w:rsidRDefault="000464A2" w:rsidP="00011E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793349.34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793337.50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793314.56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793298.38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793292.39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793310.42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793314.11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793323.02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793349.34</w:t>
            </w:r>
          </w:p>
          <w:p w:rsidR="000464A2" w:rsidRPr="00011E5E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1308290.17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1308312.01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1308297.28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1308281.49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1308267.99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1308254.65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1308260.03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1308254.77</w:t>
            </w:r>
          </w:p>
          <w:p w:rsidR="000464A2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1308290.17</w:t>
            </w:r>
          </w:p>
          <w:p w:rsidR="000464A2" w:rsidRPr="00011E5E" w:rsidRDefault="000464A2" w:rsidP="004324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C03F1" w:rsidRPr="00011E5E" w:rsidTr="000464A2">
        <w:trPr>
          <w:trHeight w:val="5861"/>
        </w:trPr>
        <w:tc>
          <w:tcPr>
            <w:tcW w:w="949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D703B" w:rsidRPr="00011E5E" w:rsidRDefault="001D703B" w:rsidP="00011E5E">
            <w:pPr>
              <w:pStyle w:val="a5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</w:p>
          <w:p w:rsidR="00975DA0" w:rsidRDefault="005C6439" w:rsidP="00975DA0">
            <w:r>
              <w:rPr>
                <w:noProof/>
              </w:rPr>
              <w:pict>
                <v:line id="_x0000_s1128" style="position:absolute;flip:y;z-index:251660288" from="5.2pt,19.45pt" to="5.2pt,67.1pt">
                  <v:stroke startarrow="oval" startarrowwidth="narrow" startarrowlength="short" endarrow="classic" endarrowlength="long"/>
                  <w10:wrap type="topAndBottom"/>
                  <w10:anchorlock/>
                </v:line>
              </w:pict>
            </w:r>
            <w:r w:rsidR="00975DA0">
              <w:t xml:space="preserve"> С</w:t>
            </w:r>
          </w:p>
          <w:p w:rsidR="00975DA0" w:rsidRDefault="000464A2" w:rsidP="00975DA0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230505</wp:posOffset>
                  </wp:positionV>
                  <wp:extent cx="4378960" cy="2895600"/>
                  <wp:effectExtent l="19050" t="0" r="2540" b="0"/>
                  <wp:wrapNone/>
                  <wp:docPr id="1" name="Рисунок 0" descr="участок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часток2.e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896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5DA0">
              <w:t xml:space="preserve"> </w:t>
            </w:r>
            <w:proofErr w:type="gramStart"/>
            <w:r w:rsidR="00975DA0">
              <w:t>Ю</w:t>
            </w:r>
            <w:proofErr w:type="gramEnd"/>
          </w:p>
          <w:p w:rsidR="00EC7CDF" w:rsidRPr="00011E5E" w:rsidRDefault="00EC7CDF" w:rsidP="00011E5E">
            <w:pPr>
              <w:pStyle w:val="a5"/>
              <w:jc w:val="center"/>
              <w:rPr>
                <w:rFonts w:ascii="Times New Roman" w:eastAsia="MS Mincho" w:hAnsi="Times New Roman"/>
                <w:sz w:val="24"/>
              </w:rPr>
            </w:pPr>
          </w:p>
        </w:tc>
      </w:tr>
      <w:tr w:rsidR="00EC7CDF" w:rsidRPr="00011E5E" w:rsidTr="00011E5E">
        <w:trPr>
          <w:trHeight w:val="426"/>
        </w:trPr>
        <w:tc>
          <w:tcPr>
            <w:tcW w:w="949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7CDF" w:rsidRPr="00011E5E" w:rsidRDefault="00EC7CDF" w:rsidP="000464A2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011E5E">
              <w:rPr>
                <w:b/>
                <w:sz w:val="22"/>
                <w:szCs w:val="22"/>
              </w:rPr>
              <w:t>Масштаб 1</w:t>
            </w:r>
            <w:proofErr w:type="gramStart"/>
            <w:r w:rsidRPr="00011E5E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011E5E">
              <w:rPr>
                <w:b/>
                <w:sz w:val="22"/>
                <w:szCs w:val="22"/>
              </w:rPr>
              <w:t xml:space="preserve"> </w:t>
            </w:r>
            <w:r w:rsidR="000464A2">
              <w:rPr>
                <w:b/>
                <w:sz w:val="22"/>
                <w:szCs w:val="22"/>
              </w:rPr>
              <w:t>10</w:t>
            </w:r>
            <w:r w:rsidR="005550D9" w:rsidRPr="00011E5E">
              <w:rPr>
                <w:b/>
                <w:sz w:val="22"/>
                <w:szCs w:val="22"/>
              </w:rPr>
              <w:t>00</w:t>
            </w:r>
          </w:p>
        </w:tc>
      </w:tr>
      <w:tr w:rsidR="00EC7CDF" w:rsidRPr="00011E5E" w:rsidTr="00011E5E">
        <w:trPr>
          <w:trHeight w:val="469"/>
        </w:trPr>
        <w:tc>
          <w:tcPr>
            <w:tcW w:w="9497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7CDF" w:rsidRPr="00011E5E" w:rsidRDefault="00EC7CDF" w:rsidP="00EC7CDF">
            <w:pPr>
              <w:rPr>
                <w:b/>
                <w:sz w:val="22"/>
                <w:szCs w:val="22"/>
              </w:rPr>
            </w:pPr>
            <w:r w:rsidRPr="00011E5E">
              <w:rPr>
                <w:b/>
                <w:sz w:val="22"/>
                <w:szCs w:val="22"/>
              </w:rPr>
              <w:t>Условные обозначения:</w:t>
            </w:r>
          </w:p>
          <w:p w:rsidR="005550D9" w:rsidRPr="00011E5E" w:rsidRDefault="005C6439" w:rsidP="005550D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123" style="position:absolute;margin-left:8.25pt;margin-top:2.45pt;width:33.75pt;height:10pt;z-index:251655168" strokecolor="red"/>
              </w:pict>
            </w:r>
            <w:r w:rsidR="005550D9" w:rsidRPr="00011E5E">
              <w:rPr>
                <w:sz w:val="22"/>
                <w:szCs w:val="22"/>
              </w:rPr>
              <w:t xml:space="preserve">                        - проектируемая граница земельного участка</w:t>
            </w:r>
          </w:p>
          <w:p w:rsidR="005550D9" w:rsidRDefault="005C6439" w:rsidP="005550D9">
            <w:pPr>
              <w:rPr>
                <w:sz w:val="22"/>
                <w:szCs w:val="22"/>
              </w:rPr>
            </w:pPr>
            <w:r w:rsidRPr="005C6439">
              <w:rPr>
                <w:b/>
                <w:noProof/>
                <w:sz w:val="22"/>
                <w:szCs w:val="22"/>
              </w:rPr>
              <w:pict>
                <v:rect id="_x0000_s1124" style="position:absolute;margin-left:8.25pt;margin-top:5.55pt;width:33.75pt;height:10pt;z-index:251656192"/>
              </w:pict>
            </w:r>
            <w:r w:rsidR="005550D9" w:rsidRPr="00011E5E">
              <w:rPr>
                <w:sz w:val="22"/>
                <w:szCs w:val="22"/>
              </w:rPr>
              <w:t xml:space="preserve">                        - граница земельного участка, сведения о которой содержатся в ЕГРН</w:t>
            </w:r>
          </w:p>
          <w:p w:rsidR="004F6BDD" w:rsidRPr="00011E5E" w:rsidRDefault="004F6BDD" w:rsidP="005550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011E5E">
              <w:rPr>
                <w:sz w:val="22"/>
                <w:szCs w:val="22"/>
              </w:rPr>
              <w:t xml:space="preserve">- граница </w:t>
            </w:r>
            <w:r w:rsidR="005C6439" w:rsidRPr="005C6439">
              <w:rPr>
                <w:b/>
                <w:noProof/>
                <w:sz w:val="22"/>
                <w:szCs w:val="22"/>
              </w:rPr>
              <w:pict>
                <v:rect id="_x0000_s1130" style="position:absolute;margin-left:8.25pt;margin-top:4.9pt;width:33.75pt;height:10pt;z-index:251663360;mso-position-horizontal-relative:text;mso-position-vertical-relative:text" strokecolor="#f39"/>
              </w:pict>
            </w:r>
            <w:r>
              <w:rPr>
                <w:sz w:val="22"/>
                <w:szCs w:val="22"/>
              </w:rPr>
              <w:t>территориальной зоны Ж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5550D9" w:rsidRPr="00011E5E" w:rsidRDefault="005550D9" w:rsidP="005550D9">
            <w:pPr>
              <w:rPr>
                <w:sz w:val="22"/>
                <w:szCs w:val="22"/>
              </w:rPr>
            </w:pPr>
          </w:p>
          <w:p w:rsidR="005550D9" w:rsidRPr="00011E5E" w:rsidRDefault="005550D9" w:rsidP="00011E5E">
            <w:pPr>
              <w:jc w:val="right"/>
              <w:rPr>
                <w:sz w:val="22"/>
                <w:szCs w:val="22"/>
              </w:rPr>
            </w:pPr>
            <w:r w:rsidRPr="00011E5E">
              <w:rPr>
                <w:sz w:val="22"/>
                <w:szCs w:val="22"/>
              </w:rPr>
              <w:t xml:space="preserve">Кадастровый инженер:                                             </w:t>
            </w:r>
            <w:proofErr w:type="spellStart"/>
            <w:r w:rsidRPr="00011E5E">
              <w:rPr>
                <w:sz w:val="22"/>
                <w:szCs w:val="22"/>
              </w:rPr>
              <w:t>О.А.Кухарчук</w:t>
            </w:r>
            <w:proofErr w:type="spellEnd"/>
          </w:p>
        </w:tc>
      </w:tr>
    </w:tbl>
    <w:p w:rsidR="004C03F1" w:rsidRDefault="004C03F1" w:rsidP="003A6573">
      <w:pPr>
        <w:pStyle w:val="a5"/>
        <w:rPr>
          <w:rFonts w:ascii="Times New Roman" w:eastAsia="MS Mincho" w:hAnsi="Times New Roman"/>
          <w:b/>
          <w:sz w:val="24"/>
        </w:rPr>
      </w:pPr>
    </w:p>
    <w:p w:rsidR="00975DA0" w:rsidRDefault="00975DA0" w:rsidP="003A6573">
      <w:pPr>
        <w:pStyle w:val="a5"/>
        <w:rPr>
          <w:rFonts w:ascii="Times New Roman" w:eastAsia="MS Mincho" w:hAnsi="Times New Roman"/>
          <w:b/>
          <w:sz w:val="24"/>
        </w:rPr>
      </w:pPr>
    </w:p>
    <w:p w:rsidR="00975DA0" w:rsidRDefault="00975DA0" w:rsidP="003A6573">
      <w:pPr>
        <w:pStyle w:val="a5"/>
        <w:rPr>
          <w:rFonts w:ascii="Times New Roman" w:eastAsia="MS Mincho" w:hAnsi="Times New Roman"/>
          <w:b/>
          <w:sz w:val="24"/>
        </w:rPr>
      </w:pPr>
    </w:p>
    <w:p w:rsidR="00975DA0" w:rsidRDefault="00975DA0" w:rsidP="003A6573">
      <w:pPr>
        <w:pStyle w:val="a5"/>
        <w:rPr>
          <w:rFonts w:ascii="Times New Roman" w:eastAsia="MS Mincho" w:hAnsi="Times New Roman"/>
          <w:b/>
          <w:sz w:val="24"/>
        </w:rPr>
      </w:pPr>
    </w:p>
    <w:p w:rsidR="00975DA0" w:rsidRDefault="00975DA0" w:rsidP="003A6573">
      <w:pPr>
        <w:pStyle w:val="a5"/>
        <w:rPr>
          <w:rFonts w:ascii="Times New Roman" w:eastAsia="MS Mincho" w:hAnsi="Times New Roman"/>
          <w:b/>
          <w:sz w:val="24"/>
        </w:rPr>
      </w:pPr>
    </w:p>
    <w:p w:rsidR="00975DA0" w:rsidRDefault="00975DA0" w:rsidP="003A6573">
      <w:pPr>
        <w:pStyle w:val="a5"/>
        <w:rPr>
          <w:rFonts w:ascii="Times New Roman" w:eastAsia="MS Mincho" w:hAnsi="Times New Roman"/>
          <w:b/>
          <w:sz w:val="24"/>
        </w:rPr>
      </w:pPr>
    </w:p>
    <w:sectPr w:rsidR="00975DA0" w:rsidSect="00DE7692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76B"/>
    <w:multiLevelType w:val="singleLevel"/>
    <w:tmpl w:val="7D28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6BDD"/>
    <w:rsid w:val="00000A27"/>
    <w:rsid w:val="00011E5E"/>
    <w:rsid w:val="00044068"/>
    <w:rsid w:val="000464A2"/>
    <w:rsid w:val="000D659C"/>
    <w:rsid w:val="001C5997"/>
    <w:rsid w:val="001D703B"/>
    <w:rsid w:val="00267A8C"/>
    <w:rsid w:val="00267DF6"/>
    <w:rsid w:val="00271C56"/>
    <w:rsid w:val="002906A7"/>
    <w:rsid w:val="00307CFA"/>
    <w:rsid w:val="003A6573"/>
    <w:rsid w:val="003C4BA9"/>
    <w:rsid w:val="004C03F1"/>
    <w:rsid w:val="004F6BDD"/>
    <w:rsid w:val="005550D9"/>
    <w:rsid w:val="005A1067"/>
    <w:rsid w:val="005C6439"/>
    <w:rsid w:val="006F498B"/>
    <w:rsid w:val="00975DA0"/>
    <w:rsid w:val="009A3076"/>
    <w:rsid w:val="00A905CE"/>
    <w:rsid w:val="00B625E2"/>
    <w:rsid w:val="00C04240"/>
    <w:rsid w:val="00C05854"/>
    <w:rsid w:val="00D63009"/>
    <w:rsid w:val="00D91CB9"/>
    <w:rsid w:val="00DE7692"/>
    <w:rsid w:val="00E32BE8"/>
    <w:rsid w:val="00E47FA0"/>
    <w:rsid w:val="00EA2C92"/>
    <w:rsid w:val="00EC0828"/>
    <w:rsid w:val="00EC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439"/>
  </w:style>
  <w:style w:type="paragraph" w:styleId="1">
    <w:name w:val="heading 1"/>
    <w:basedOn w:val="a"/>
    <w:next w:val="a"/>
    <w:qFormat/>
    <w:rsid w:val="005C643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C643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C6439"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5C6439"/>
    <w:pPr>
      <w:keepNext/>
      <w:jc w:val="center"/>
      <w:outlineLvl w:val="3"/>
    </w:pPr>
    <w:rPr>
      <w:b/>
      <w:spacing w:val="20"/>
      <w:sz w:val="24"/>
    </w:rPr>
  </w:style>
  <w:style w:type="paragraph" w:styleId="5">
    <w:name w:val="heading 5"/>
    <w:basedOn w:val="a"/>
    <w:next w:val="a"/>
    <w:qFormat/>
    <w:rsid w:val="005C6439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5C6439"/>
    <w:pPr>
      <w:keepNext/>
      <w:tabs>
        <w:tab w:val="left" w:pos="9639"/>
      </w:tabs>
      <w:ind w:left="10348"/>
      <w:jc w:val="center"/>
      <w:outlineLvl w:val="5"/>
    </w:pPr>
    <w:rPr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6439"/>
    <w:rPr>
      <w:sz w:val="24"/>
    </w:rPr>
  </w:style>
  <w:style w:type="paragraph" w:styleId="a3">
    <w:name w:val="Title"/>
    <w:basedOn w:val="a"/>
    <w:qFormat/>
    <w:rsid w:val="005C6439"/>
    <w:pPr>
      <w:jc w:val="center"/>
    </w:pPr>
    <w:rPr>
      <w:b/>
      <w:sz w:val="28"/>
    </w:rPr>
  </w:style>
  <w:style w:type="paragraph" w:customStyle="1" w:styleId="a4">
    <w:name w:val="мар."/>
    <w:basedOn w:val="a"/>
    <w:autoRedefine/>
    <w:rsid w:val="005C6439"/>
    <w:pPr>
      <w:tabs>
        <w:tab w:val="num" w:pos="360"/>
      </w:tabs>
      <w:ind w:left="360" w:hanging="360"/>
      <w:jc w:val="both"/>
    </w:pPr>
    <w:rPr>
      <w:rFonts w:ascii="Arial" w:hAnsi="Arial"/>
    </w:rPr>
  </w:style>
  <w:style w:type="paragraph" w:styleId="a5">
    <w:name w:val="Plain Text"/>
    <w:basedOn w:val="a"/>
    <w:rsid w:val="005C6439"/>
    <w:rPr>
      <w:rFonts w:ascii="Courier New" w:hAnsi="Courier New"/>
    </w:rPr>
  </w:style>
  <w:style w:type="paragraph" w:styleId="a6">
    <w:name w:val="Subtitle"/>
    <w:basedOn w:val="a"/>
    <w:qFormat/>
    <w:rsid w:val="005C6439"/>
    <w:pPr>
      <w:jc w:val="center"/>
    </w:pPr>
    <w:rPr>
      <w:caps/>
      <w:sz w:val="24"/>
    </w:rPr>
  </w:style>
  <w:style w:type="paragraph" w:customStyle="1" w:styleId="11">
    <w:name w:val="Обычный1"/>
    <w:basedOn w:val="a"/>
    <w:autoRedefine/>
    <w:rsid w:val="005C6439"/>
    <w:pPr>
      <w:ind w:firstLine="567"/>
      <w:jc w:val="both"/>
    </w:pPr>
    <w:rPr>
      <w:rFonts w:ascii="Arial" w:hAnsi="Arial"/>
      <w:snapToGrid w:val="0"/>
    </w:rPr>
  </w:style>
  <w:style w:type="paragraph" w:styleId="a7">
    <w:name w:val="Body Text"/>
    <w:basedOn w:val="a"/>
    <w:rsid w:val="005C6439"/>
    <w:rPr>
      <w:b/>
      <w:bCs/>
      <w:sz w:val="28"/>
      <w:szCs w:val="24"/>
    </w:rPr>
  </w:style>
  <w:style w:type="table" w:styleId="a8">
    <w:name w:val="Table Grid"/>
    <w:basedOn w:val="a1"/>
    <w:rsid w:val="004C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46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7;&#1088;&#1086;&#1075;&#1088;&#1072;&#1084;&#1084;&#1099;\panorama9\Geodesy.Dot\&#1074;&#1072;&#1088;2\sche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scheme.dot</Template>
  <TotalTime>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«Геосервис-плюс»</vt:lpstr>
    </vt:vector>
  </TitlesOfParts>
  <Company>43651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«Геосервис-плюс»</dc:title>
  <dc:creator>я</dc:creator>
  <cp:lastModifiedBy>я</cp:lastModifiedBy>
  <cp:revision>2</cp:revision>
  <cp:lastPrinted>1601-01-01T00:00:00Z</cp:lastPrinted>
  <dcterms:created xsi:type="dcterms:W3CDTF">2023-05-04T07:36:00Z</dcterms:created>
  <dcterms:modified xsi:type="dcterms:W3CDTF">2023-05-04T08:03:00Z</dcterms:modified>
</cp:coreProperties>
</file>