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Pr="00F00DD5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F00DD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Pr="00F00DD5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Pr="00F00DD5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Pr="00F00DD5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 w:rsidRPr="00F00DD5">
        <w:rPr>
          <w:sz w:val="28"/>
          <w:szCs w:val="28"/>
        </w:rPr>
        <w:tab/>
      </w:r>
    </w:p>
    <w:p w14:paraId="5047F155" w14:textId="6D23B12F" w:rsidR="001C2262" w:rsidRPr="00F00DD5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 w:rsidRPr="00F00DD5">
        <w:rPr>
          <w:bCs/>
          <w:sz w:val="28"/>
          <w:szCs w:val="28"/>
        </w:rPr>
        <w:tab/>
      </w:r>
      <w:r w:rsidR="001C2262" w:rsidRPr="00F00DD5">
        <w:rPr>
          <w:bCs/>
          <w:sz w:val="28"/>
          <w:szCs w:val="28"/>
        </w:rPr>
        <w:t>Российская Федерация</w:t>
      </w:r>
      <w:r w:rsidRPr="00F00DD5">
        <w:rPr>
          <w:bCs/>
          <w:sz w:val="28"/>
          <w:szCs w:val="28"/>
        </w:rPr>
        <w:tab/>
      </w:r>
    </w:p>
    <w:p w14:paraId="3E941B57" w14:textId="138FDA8C" w:rsidR="00411BF6" w:rsidRPr="00F00DD5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>Администрация</w:t>
      </w:r>
      <w:r w:rsidRPr="00F00DD5">
        <w:rPr>
          <w:b/>
          <w:bCs/>
          <w:sz w:val="28"/>
          <w:szCs w:val="28"/>
        </w:rPr>
        <w:tab/>
      </w:r>
    </w:p>
    <w:p w14:paraId="52E9A4F5" w14:textId="392DF720" w:rsidR="00411BF6" w:rsidRPr="00F00DD5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>Тайтурского городского поселения</w:t>
      </w:r>
      <w:r w:rsidRPr="00F00DD5">
        <w:rPr>
          <w:b/>
          <w:bCs/>
          <w:sz w:val="28"/>
          <w:szCs w:val="28"/>
        </w:rPr>
        <w:tab/>
      </w:r>
    </w:p>
    <w:p w14:paraId="686A285D" w14:textId="259F204A" w:rsidR="00411BF6" w:rsidRPr="00F00DD5" w:rsidRDefault="00D11D60" w:rsidP="00D11D60">
      <w:pPr>
        <w:tabs>
          <w:tab w:val="center" w:pos="4819"/>
          <w:tab w:val="left" w:pos="7815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 xml:space="preserve">Усольского муниципального района </w:t>
      </w:r>
      <w:r w:rsidRPr="00F00DD5">
        <w:rPr>
          <w:b/>
          <w:bCs/>
          <w:sz w:val="28"/>
          <w:szCs w:val="28"/>
        </w:rPr>
        <w:tab/>
      </w:r>
    </w:p>
    <w:p w14:paraId="3F34D5F0" w14:textId="3172BBA7" w:rsidR="00D873C2" w:rsidRPr="00F00DD5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Pr="00F00DD5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6A94D4D3" w:rsidR="00D873C2" w:rsidRPr="00F00DD5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531521" w:rsidRPr="00F00DD5">
        <w:rPr>
          <w:b/>
          <w:bCs/>
          <w:sz w:val="28"/>
          <w:szCs w:val="28"/>
        </w:rPr>
        <w:t>ПОСТАНОВЛЕНИЕ</w:t>
      </w:r>
      <w:r w:rsidRPr="00F00DD5">
        <w:rPr>
          <w:b/>
          <w:bCs/>
          <w:sz w:val="28"/>
          <w:szCs w:val="28"/>
        </w:rPr>
        <w:tab/>
      </w:r>
    </w:p>
    <w:p w14:paraId="49AE2FA5" w14:textId="77777777" w:rsidR="00D873C2" w:rsidRPr="00F00DD5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74467A6" w:rsidR="00D873C2" w:rsidRPr="00F00DD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F00DD5">
        <w:rPr>
          <w:sz w:val="28"/>
          <w:szCs w:val="28"/>
        </w:rPr>
        <w:t>От</w:t>
      </w:r>
      <w:r w:rsidR="004348B8" w:rsidRPr="00F00DD5">
        <w:rPr>
          <w:sz w:val="28"/>
          <w:szCs w:val="28"/>
        </w:rPr>
        <w:t xml:space="preserve"> </w:t>
      </w:r>
      <w:r w:rsidR="0014747E" w:rsidRPr="00F00DD5">
        <w:rPr>
          <w:sz w:val="28"/>
          <w:szCs w:val="28"/>
        </w:rPr>
        <w:t>14.11</w:t>
      </w:r>
      <w:r w:rsidR="00671541" w:rsidRPr="00F00DD5">
        <w:rPr>
          <w:sz w:val="28"/>
          <w:szCs w:val="28"/>
        </w:rPr>
        <w:t>.</w:t>
      </w:r>
      <w:r w:rsidR="009049D9" w:rsidRPr="00F00DD5">
        <w:rPr>
          <w:sz w:val="28"/>
          <w:szCs w:val="28"/>
        </w:rPr>
        <w:t>202</w:t>
      </w:r>
      <w:r w:rsidR="00BD58EB" w:rsidRPr="00F00DD5">
        <w:rPr>
          <w:sz w:val="28"/>
          <w:szCs w:val="28"/>
        </w:rPr>
        <w:t>3</w:t>
      </w:r>
      <w:r w:rsidR="00554E75" w:rsidRPr="00F00DD5">
        <w:rPr>
          <w:sz w:val="28"/>
          <w:szCs w:val="28"/>
        </w:rPr>
        <w:t>г.</w:t>
      </w:r>
      <w:permEnd w:id="1336279438"/>
      <w:r w:rsidRPr="00F00DD5">
        <w:rPr>
          <w:sz w:val="28"/>
          <w:szCs w:val="28"/>
        </w:rPr>
        <w:tab/>
      </w:r>
      <w:r w:rsidRPr="00F00DD5">
        <w:rPr>
          <w:sz w:val="28"/>
          <w:szCs w:val="28"/>
        </w:rPr>
        <w:tab/>
      </w:r>
      <w:r w:rsidRPr="00F00DD5">
        <w:rPr>
          <w:sz w:val="28"/>
          <w:szCs w:val="28"/>
        </w:rPr>
        <w:tab/>
      </w:r>
      <w:r w:rsidRPr="00F00DD5">
        <w:rPr>
          <w:sz w:val="28"/>
          <w:szCs w:val="28"/>
        </w:rPr>
        <w:tab/>
      </w:r>
      <w:r w:rsidRPr="00F00DD5">
        <w:rPr>
          <w:sz w:val="28"/>
          <w:szCs w:val="28"/>
        </w:rPr>
        <w:tab/>
      </w:r>
      <w:r w:rsidRPr="00F00DD5">
        <w:rPr>
          <w:sz w:val="28"/>
          <w:szCs w:val="28"/>
        </w:rPr>
        <w:tab/>
      </w:r>
      <w:r w:rsidRPr="00F00DD5">
        <w:rPr>
          <w:sz w:val="28"/>
          <w:szCs w:val="28"/>
        </w:rPr>
        <w:tab/>
      </w:r>
      <w:r w:rsidRPr="00F00DD5">
        <w:rPr>
          <w:sz w:val="28"/>
          <w:szCs w:val="28"/>
        </w:rPr>
        <w:tab/>
      </w:r>
      <w:permStart w:id="235364525" w:edGrp="everyone"/>
      <w:r w:rsidRPr="00F00DD5">
        <w:rPr>
          <w:sz w:val="28"/>
          <w:szCs w:val="28"/>
        </w:rPr>
        <w:t>№</w:t>
      </w:r>
      <w:r w:rsidR="00671541" w:rsidRPr="00F00DD5">
        <w:rPr>
          <w:sz w:val="28"/>
          <w:szCs w:val="28"/>
        </w:rPr>
        <w:t xml:space="preserve"> </w:t>
      </w:r>
      <w:r w:rsidR="0014747E" w:rsidRPr="00F00DD5">
        <w:rPr>
          <w:sz w:val="28"/>
          <w:szCs w:val="28"/>
        </w:rPr>
        <w:t>339</w:t>
      </w:r>
      <w:r w:rsidR="001A72FC" w:rsidRPr="00F00DD5">
        <w:rPr>
          <w:sz w:val="28"/>
          <w:szCs w:val="28"/>
        </w:rPr>
        <w:t xml:space="preserve"> </w:t>
      </w:r>
      <w:r w:rsidR="0081080F" w:rsidRPr="00F00DD5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F00DD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00DD5">
        <w:rPr>
          <w:sz w:val="28"/>
          <w:szCs w:val="28"/>
        </w:rPr>
        <w:t>р.п</w:t>
      </w:r>
      <w:proofErr w:type="spellEnd"/>
      <w:r w:rsidRPr="00F00DD5">
        <w:rPr>
          <w:sz w:val="28"/>
          <w:szCs w:val="28"/>
        </w:rPr>
        <w:t xml:space="preserve">. </w:t>
      </w:r>
      <w:r w:rsidR="001C2262" w:rsidRPr="00F00DD5">
        <w:rPr>
          <w:sz w:val="28"/>
          <w:szCs w:val="28"/>
        </w:rPr>
        <w:t>Тайтурка</w:t>
      </w:r>
    </w:p>
    <w:p w14:paraId="455DCF86" w14:textId="77777777" w:rsidR="008E0CA2" w:rsidRPr="00F00DD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741CE25A" w:rsidR="0067574A" w:rsidRPr="00F00DD5" w:rsidRDefault="0067574A" w:rsidP="00BD58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DD5">
        <w:rPr>
          <w:rStyle w:val="FontStyle18"/>
          <w:b/>
          <w:sz w:val="28"/>
          <w:szCs w:val="28"/>
        </w:rPr>
        <w:t xml:space="preserve">О внесении изменений в </w:t>
      </w:r>
      <w:r w:rsidRPr="00F00DD5">
        <w:rPr>
          <w:rStyle w:val="FontStyle17"/>
          <w:sz w:val="28"/>
          <w:szCs w:val="28"/>
        </w:rPr>
        <w:t>муниципальную программу</w:t>
      </w:r>
      <w:r w:rsidRPr="00F00DD5">
        <w:rPr>
          <w:sz w:val="28"/>
          <w:szCs w:val="28"/>
        </w:rPr>
        <w:t xml:space="preserve"> «</w:t>
      </w:r>
      <w:r w:rsidR="00BD58EB" w:rsidRPr="00F00DD5">
        <w:rPr>
          <w:b/>
          <w:sz w:val="28"/>
          <w:szCs w:val="28"/>
        </w:rPr>
        <w:t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годы</w:t>
      </w:r>
      <w:r w:rsidRPr="00F00DD5">
        <w:rPr>
          <w:b/>
          <w:sz w:val="28"/>
          <w:szCs w:val="28"/>
        </w:rPr>
        <w:t>»</w:t>
      </w:r>
    </w:p>
    <w:p w14:paraId="5E86C85E" w14:textId="77777777" w:rsidR="00330C72" w:rsidRPr="00F00DD5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32B9CBA3" w:rsidR="0067574A" w:rsidRPr="00F00DD5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F00DD5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E917AF" w:rsidRPr="00F00DD5">
        <w:rPr>
          <w:sz w:val="28"/>
          <w:szCs w:val="28"/>
        </w:rPr>
        <w:t>на основании</w:t>
      </w:r>
      <w:r w:rsidRPr="00F00DD5">
        <w:rPr>
          <w:sz w:val="28"/>
          <w:szCs w:val="28"/>
        </w:rPr>
        <w:t xml:space="preserve"> ст.179 Бюджетного кодекса РФ,</w:t>
      </w:r>
      <w:r w:rsidRPr="00F00DD5">
        <w:rPr>
          <w:sz w:val="28"/>
          <w:szCs w:val="26"/>
        </w:rPr>
        <w:t xml:space="preserve"> в</w:t>
      </w:r>
      <w:r w:rsidR="0067574A" w:rsidRPr="00F00DD5">
        <w:rPr>
          <w:sz w:val="28"/>
          <w:szCs w:val="26"/>
        </w:rPr>
        <w:t xml:space="preserve"> </w:t>
      </w:r>
      <w:bookmarkEnd w:id="0"/>
      <w:r w:rsidR="0067574A" w:rsidRPr="00F00DD5">
        <w:rPr>
          <w:sz w:val="28"/>
          <w:szCs w:val="26"/>
        </w:rPr>
        <w:t xml:space="preserve">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C375E5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 w:rsidRPr="00F00DD5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 от 10.11.2017г. №257 (ред. от 07.06.2018 года №</w:t>
      </w:r>
      <w:r w:rsidR="001D26D0" w:rsidRPr="00F00DD5">
        <w:rPr>
          <w:sz w:val="28"/>
          <w:szCs w:val="26"/>
        </w:rPr>
        <w:t xml:space="preserve"> </w:t>
      </w:r>
      <w:r w:rsidR="0067574A" w:rsidRPr="00F00DD5">
        <w:rPr>
          <w:sz w:val="28"/>
          <w:szCs w:val="26"/>
        </w:rPr>
        <w:t>153</w:t>
      </w:r>
      <w:r w:rsidR="001D26D0" w:rsidRPr="00F00DD5">
        <w:rPr>
          <w:sz w:val="28"/>
          <w:szCs w:val="26"/>
        </w:rPr>
        <w:t xml:space="preserve">, </w:t>
      </w:r>
      <w:r w:rsidR="001D26D0" w:rsidRPr="00F00DD5">
        <w:rPr>
          <w:sz w:val="28"/>
          <w:szCs w:val="28"/>
        </w:rPr>
        <w:t>от 26.10.2022 г. № 393</w:t>
      </w:r>
      <w:r w:rsidR="0067574A" w:rsidRPr="00F00DD5">
        <w:rPr>
          <w:sz w:val="28"/>
          <w:szCs w:val="26"/>
        </w:rPr>
        <w:t xml:space="preserve">), </w:t>
      </w:r>
      <w:r w:rsidR="0067574A" w:rsidRPr="00F00DD5">
        <w:rPr>
          <w:spacing w:val="-1"/>
          <w:sz w:val="28"/>
          <w:szCs w:val="26"/>
        </w:rPr>
        <w:t>руководствуясь</w:t>
      </w:r>
      <w:r w:rsidR="0067574A" w:rsidRPr="00F00DD5">
        <w:rPr>
          <w:sz w:val="28"/>
          <w:szCs w:val="26"/>
        </w:rPr>
        <w:t xml:space="preserve"> ст. 23, 46  Устава </w:t>
      </w:r>
      <w:r w:rsidR="0067574A" w:rsidRPr="00F00DD5">
        <w:rPr>
          <w:sz w:val="28"/>
          <w:szCs w:val="28"/>
        </w:rPr>
        <w:t xml:space="preserve">Тайтурского муниципального </w:t>
      </w:r>
      <w:r w:rsidR="001D26D0" w:rsidRPr="00F00DD5">
        <w:rPr>
          <w:sz w:val="28"/>
          <w:szCs w:val="28"/>
        </w:rPr>
        <w:t>образования</w:t>
      </w:r>
      <w:r w:rsidR="0067574A" w:rsidRPr="00F00DD5">
        <w:rPr>
          <w:sz w:val="28"/>
          <w:szCs w:val="28"/>
        </w:rPr>
        <w:t>, администрация Тайтурского городского поселения Усольского муниципального района Иркутской области</w:t>
      </w:r>
    </w:p>
    <w:p w14:paraId="6899B7E2" w14:textId="73EEBB30" w:rsidR="00531521" w:rsidRPr="00F00DD5" w:rsidRDefault="00531521" w:rsidP="001907F6">
      <w:pPr>
        <w:ind w:firstLine="567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ПОСТАНОВЛЯЕТ:</w:t>
      </w:r>
    </w:p>
    <w:p w14:paraId="7455D758" w14:textId="4AFCF716" w:rsidR="0067574A" w:rsidRPr="00F00DD5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1.Внести изменения в муниципальную программу «Развитие культуры и спортивной деятельности на территории </w:t>
      </w:r>
      <w:r w:rsidR="00565F1E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00DD5">
        <w:rPr>
          <w:sz w:val="28"/>
          <w:szCs w:val="28"/>
        </w:rPr>
        <w:t xml:space="preserve"> на 202</w:t>
      </w:r>
      <w:r w:rsidR="008E00A8" w:rsidRPr="00F00DD5">
        <w:rPr>
          <w:sz w:val="28"/>
          <w:szCs w:val="28"/>
        </w:rPr>
        <w:t>3</w:t>
      </w:r>
      <w:r w:rsidRPr="00F00DD5">
        <w:rPr>
          <w:sz w:val="28"/>
          <w:szCs w:val="28"/>
        </w:rPr>
        <w:t>-202</w:t>
      </w:r>
      <w:r w:rsidR="008E00A8" w:rsidRPr="00F00DD5">
        <w:rPr>
          <w:sz w:val="28"/>
          <w:szCs w:val="28"/>
        </w:rPr>
        <w:t>8</w:t>
      </w:r>
      <w:r w:rsidRPr="00F00DD5">
        <w:rPr>
          <w:sz w:val="28"/>
          <w:szCs w:val="28"/>
        </w:rPr>
        <w:t xml:space="preserve"> годы», </w:t>
      </w:r>
      <w:r w:rsidRPr="00F00DD5">
        <w:rPr>
          <w:bCs/>
          <w:sz w:val="28"/>
          <w:szCs w:val="28"/>
        </w:rPr>
        <w:t xml:space="preserve">утвержденную постановлением администрации </w:t>
      </w:r>
      <w:r w:rsidR="008E00A8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00A8" w:rsidRPr="00F00DD5">
        <w:rPr>
          <w:bCs/>
          <w:sz w:val="28"/>
          <w:szCs w:val="28"/>
        </w:rPr>
        <w:t xml:space="preserve"> </w:t>
      </w:r>
      <w:r w:rsidRPr="00F00DD5">
        <w:rPr>
          <w:bCs/>
          <w:sz w:val="28"/>
          <w:szCs w:val="28"/>
        </w:rPr>
        <w:t xml:space="preserve">от </w:t>
      </w:r>
      <w:r w:rsidR="00BD58EB" w:rsidRPr="00F00DD5">
        <w:rPr>
          <w:bCs/>
          <w:sz w:val="28"/>
          <w:szCs w:val="28"/>
        </w:rPr>
        <w:t>15.11.2022</w:t>
      </w:r>
      <w:r w:rsidRPr="00F00DD5">
        <w:rPr>
          <w:bCs/>
          <w:sz w:val="28"/>
          <w:szCs w:val="28"/>
        </w:rPr>
        <w:t xml:space="preserve">г.  № </w:t>
      </w:r>
      <w:r w:rsidR="00BD58EB" w:rsidRPr="00F00DD5">
        <w:rPr>
          <w:bCs/>
          <w:sz w:val="28"/>
          <w:szCs w:val="28"/>
        </w:rPr>
        <w:t>419</w:t>
      </w:r>
      <w:r w:rsidRPr="00F00DD5">
        <w:rPr>
          <w:bCs/>
          <w:sz w:val="28"/>
          <w:szCs w:val="28"/>
        </w:rPr>
        <w:t xml:space="preserve"> </w:t>
      </w:r>
      <w:r w:rsidR="00721B49" w:rsidRPr="00F00DD5">
        <w:rPr>
          <w:bCs/>
          <w:sz w:val="28"/>
          <w:szCs w:val="28"/>
        </w:rPr>
        <w:t>(</w:t>
      </w:r>
      <w:r w:rsidR="00721B49" w:rsidRPr="00F00DD5">
        <w:rPr>
          <w:sz w:val="28"/>
          <w:szCs w:val="28"/>
        </w:rPr>
        <w:t>в редакции от 06.03.2023г. № 70</w:t>
      </w:r>
      <w:r w:rsidR="00D11D60" w:rsidRPr="00F00DD5">
        <w:rPr>
          <w:sz w:val="28"/>
          <w:szCs w:val="28"/>
        </w:rPr>
        <w:t>, от 30.06.2023г. № 159</w:t>
      </w:r>
      <w:r w:rsidR="0014747E" w:rsidRPr="00F00DD5">
        <w:rPr>
          <w:sz w:val="28"/>
          <w:szCs w:val="28"/>
        </w:rPr>
        <w:t xml:space="preserve">, </w:t>
      </w:r>
      <w:r w:rsidR="0014747E" w:rsidRPr="00F00DD5">
        <w:rPr>
          <w:sz w:val="28"/>
          <w:szCs w:val="28"/>
        </w:rPr>
        <w:t xml:space="preserve">от </w:t>
      </w:r>
      <w:r w:rsidR="0014747E" w:rsidRPr="00F00DD5">
        <w:rPr>
          <w:sz w:val="28"/>
          <w:szCs w:val="28"/>
        </w:rPr>
        <w:t>29</w:t>
      </w:r>
      <w:r w:rsidR="0014747E" w:rsidRPr="00F00DD5">
        <w:rPr>
          <w:sz w:val="28"/>
          <w:szCs w:val="28"/>
        </w:rPr>
        <w:t>.0</w:t>
      </w:r>
      <w:r w:rsidR="0014747E" w:rsidRPr="00F00DD5">
        <w:rPr>
          <w:sz w:val="28"/>
          <w:szCs w:val="28"/>
        </w:rPr>
        <w:t>9</w:t>
      </w:r>
      <w:r w:rsidR="0014747E" w:rsidRPr="00F00DD5">
        <w:rPr>
          <w:sz w:val="28"/>
          <w:szCs w:val="28"/>
        </w:rPr>
        <w:t xml:space="preserve">.2023г. № </w:t>
      </w:r>
      <w:r w:rsidR="0014747E" w:rsidRPr="00F00DD5">
        <w:rPr>
          <w:sz w:val="28"/>
          <w:szCs w:val="28"/>
        </w:rPr>
        <w:t>252</w:t>
      </w:r>
      <w:r w:rsidR="00721B49" w:rsidRPr="00F00DD5">
        <w:rPr>
          <w:sz w:val="28"/>
          <w:szCs w:val="28"/>
        </w:rPr>
        <w:t xml:space="preserve">) </w:t>
      </w:r>
      <w:r w:rsidRPr="00F00DD5">
        <w:rPr>
          <w:sz w:val="28"/>
          <w:szCs w:val="28"/>
        </w:rPr>
        <w:t>(далее – Программа):</w:t>
      </w:r>
    </w:p>
    <w:p w14:paraId="1C333FEF" w14:textId="40E6EB0B" w:rsidR="0067574A" w:rsidRPr="00F00DD5" w:rsidRDefault="0067574A" w:rsidP="007D214C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</w:rPr>
        <w:t xml:space="preserve">1.1. </w:t>
      </w:r>
      <w:r w:rsidR="00C375E5" w:rsidRPr="00F00DD5">
        <w:rPr>
          <w:sz w:val="28"/>
          <w:szCs w:val="28"/>
        </w:rPr>
        <w:t>Паспорт муниципальной программы</w:t>
      </w:r>
      <w:r w:rsidR="00E83C41" w:rsidRPr="00F00DD5">
        <w:rPr>
          <w:sz w:val="28"/>
          <w:szCs w:val="28"/>
        </w:rPr>
        <w:t xml:space="preserve"> </w:t>
      </w:r>
      <w:r w:rsidR="008E2822" w:rsidRPr="00F00DD5">
        <w:rPr>
          <w:sz w:val="28"/>
          <w:szCs w:val="28"/>
        </w:rPr>
        <w:t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</w:t>
      </w:r>
      <w:r w:rsidR="001C5457" w:rsidRPr="00F00DD5">
        <w:rPr>
          <w:sz w:val="28"/>
          <w:szCs w:val="28"/>
        </w:rPr>
        <w:t xml:space="preserve"> изложить </w:t>
      </w:r>
      <w:r w:rsidR="00C375E5" w:rsidRPr="00F00DD5">
        <w:rPr>
          <w:sz w:val="28"/>
          <w:szCs w:val="28"/>
        </w:rPr>
        <w:t>в следующей редакции</w:t>
      </w:r>
      <w:r w:rsidRPr="00F00DD5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64"/>
        <w:gridCol w:w="1116"/>
        <w:gridCol w:w="1117"/>
        <w:gridCol w:w="1117"/>
        <w:gridCol w:w="1116"/>
        <w:gridCol w:w="1117"/>
        <w:gridCol w:w="996"/>
        <w:gridCol w:w="996"/>
      </w:tblGrid>
      <w:tr w:rsidR="008E2822" w:rsidRPr="00F00DD5" w14:paraId="099756CF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9F26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Наименование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773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 xml:space="preserve"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2023-2028гг.»  </w:t>
            </w:r>
          </w:p>
        </w:tc>
      </w:tr>
      <w:tr w:rsidR="008E2822" w:rsidRPr="00F00DD5" w14:paraId="29EE71CB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73D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lastRenderedPageBreak/>
              <w:t>Ответственный исполнитель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FF0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</w:p>
          <w:p w14:paraId="1C815D8B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rPr>
                <w:rFonts w:cs="Arial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E2822" w:rsidRPr="00F00DD5" w14:paraId="64E39146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397C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Соисполнители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17D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Директор МКУК «Тайтурский КСК»</w:t>
            </w:r>
          </w:p>
        </w:tc>
      </w:tr>
      <w:tr w:rsidR="008E2822" w:rsidRPr="00F00DD5" w14:paraId="1FCB8527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149B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Участники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08B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</w:p>
          <w:p w14:paraId="78C10436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Директор МКУК «Тайтурский КСК»</w:t>
            </w:r>
          </w:p>
        </w:tc>
      </w:tr>
      <w:tr w:rsidR="008E2822" w:rsidRPr="00F00DD5" w14:paraId="03EB0A7D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49F" w14:textId="0948241C" w:rsidR="008E2822" w:rsidRPr="00F00DD5" w:rsidRDefault="008E2822" w:rsidP="00377437">
            <w:pPr>
              <w:tabs>
                <w:tab w:val="center" w:pos="4153"/>
                <w:tab w:val="right" w:pos="8306"/>
              </w:tabs>
            </w:pPr>
            <w:r w:rsidRPr="00F00DD5">
              <w:t>Цель мун</w:t>
            </w:r>
            <w:r w:rsidR="00377437" w:rsidRPr="00F00DD5">
              <w:t>и</w:t>
            </w:r>
            <w:r w:rsidRPr="00F00DD5">
              <w:t>ципальной</w:t>
            </w:r>
            <w:r w:rsidRPr="00F00DD5">
              <w:rPr>
                <w:lang w:val="en-US"/>
              </w:rPr>
              <w:t xml:space="preserve"> </w:t>
            </w:r>
            <w:r w:rsidRPr="00F00DD5">
              <w:t>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E3B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улучшение качества функционирования и развития сферы культуры;</w:t>
            </w:r>
          </w:p>
          <w:p w14:paraId="477DF870" w14:textId="77777777" w:rsidR="008E2822" w:rsidRPr="00F00DD5" w:rsidRDefault="008E2822" w:rsidP="00DA6620">
            <w:pPr>
              <w:autoSpaceDE w:val="0"/>
              <w:autoSpaceDN w:val="0"/>
              <w:adjustRightInd w:val="0"/>
              <w:jc w:val="both"/>
            </w:pPr>
            <w:r w:rsidRPr="00F00DD5">
              <w:t xml:space="preserve">- формирование у населения потребности в занятиях физической культурой, укрепление здоровья, организация здорового досуга </w:t>
            </w:r>
          </w:p>
          <w:p w14:paraId="46B0B3B5" w14:textId="77777777" w:rsidR="008E2822" w:rsidRPr="00F00DD5" w:rsidRDefault="008E2822" w:rsidP="00DA6620">
            <w:pPr>
              <w:autoSpaceDE w:val="0"/>
              <w:autoSpaceDN w:val="0"/>
              <w:adjustRightInd w:val="0"/>
              <w:jc w:val="both"/>
            </w:pPr>
            <w:r w:rsidRPr="00F00DD5">
              <w:t>- создание благоприятных инфраструктурных условий для организованного досуга и занятий физической культурой.</w:t>
            </w:r>
          </w:p>
        </w:tc>
      </w:tr>
      <w:tr w:rsidR="008E2822" w:rsidRPr="00F00DD5" w14:paraId="0D6062EB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07D1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Задачи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972F" w14:textId="77777777" w:rsidR="00152C24" w:rsidRPr="00F00DD5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создание условий для привлечения подростков и молодежи к организованным формам досуга;</w:t>
            </w:r>
          </w:p>
          <w:p w14:paraId="130FC636" w14:textId="77777777" w:rsidR="00152C24" w:rsidRPr="00F00DD5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укрепление и модернизация материально-технической базы учреждений культуры;</w:t>
            </w:r>
          </w:p>
          <w:p w14:paraId="5F33BAD1" w14:textId="77777777" w:rsidR="00152C24" w:rsidRPr="00F00DD5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повышения уровня удовлетворения социальных и духовных потребностей, увеличение числа услуг массовых мероприятий;</w:t>
            </w:r>
            <w:r w:rsidRPr="00F00DD5">
              <w:br/>
              <w:t>- увеличение числа зрителей на культурно-досуговых мероприятиях, проводимых учреждениями культуры;</w:t>
            </w:r>
          </w:p>
          <w:p w14:paraId="5E92BC6A" w14:textId="77777777" w:rsidR="00152C24" w:rsidRPr="00F00DD5" w:rsidRDefault="00152C24" w:rsidP="00152C24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создание условий для совершенствования библиотечно-информационного обслуживания;</w:t>
            </w:r>
          </w:p>
          <w:p w14:paraId="3E531C34" w14:textId="77777777" w:rsidR="00152C24" w:rsidRPr="00F00DD5" w:rsidRDefault="00152C24" w:rsidP="00152C24">
            <w:pPr>
              <w:autoSpaceDE w:val="0"/>
              <w:autoSpaceDN w:val="0"/>
              <w:adjustRightInd w:val="0"/>
              <w:jc w:val="both"/>
            </w:pPr>
            <w:r w:rsidRPr="00F00DD5">
              <w:t>- развитие массового спорта и общественного физкультурно-оздоровительного движения;</w:t>
            </w:r>
          </w:p>
          <w:p w14:paraId="692A0DCD" w14:textId="156DCDBC" w:rsidR="008E2822" w:rsidRPr="00F00DD5" w:rsidRDefault="00152C24" w:rsidP="00152C24">
            <w:pPr>
              <w:autoSpaceDE w:val="0"/>
              <w:autoSpaceDN w:val="0"/>
              <w:adjustRightInd w:val="0"/>
              <w:jc w:val="both"/>
            </w:pPr>
            <w:r w:rsidRPr="00F00DD5">
              <w:t>- обеспечение населения объектами социальной инфраструктуры.</w:t>
            </w:r>
          </w:p>
        </w:tc>
      </w:tr>
      <w:tr w:rsidR="008E2822" w:rsidRPr="00F00DD5" w14:paraId="0D04C199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4FF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Сроки реализации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A3E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both"/>
            </w:pPr>
          </w:p>
          <w:p w14:paraId="35BBE409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2023-2028 годы:</w:t>
            </w:r>
          </w:p>
          <w:p w14:paraId="0427FC3F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8E2822" w:rsidRPr="00F00DD5" w14:paraId="0B831761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D3B7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</w:pPr>
            <w:r w:rsidRPr="00F00DD5">
              <w:t>Целевые показатели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C7C" w14:textId="50C0078E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1. Увеличение культурно-досуговых мероприятий</w:t>
            </w:r>
            <w:r w:rsidR="009B714D" w:rsidRPr="00F00DD5">
              <w:t>.</w:t>
            </w:r>
          </w:p>
          <w:p w14:paraId="0F450279" w14:textId="2AEFE8BB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2. Увеличение пользователей библиотек</w:t>
            </w:r>
            <w:r w:rsidR="009B714D" w:rsidRPr="00F00DD5">
              <w:t>.</w:t>
            </w:r>
            <w:r w:rsidRPr="00F00DD5">
              <w:t xml:space="preserve"> </w:t>
            </w:r>
          </w:p>
          <w:p w14:paraId="4E103D82" w14:textId="22F4F88C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3. Увеличение зрителей на культурно-досуговых мероприятия</w:t>
            </w:r>
            <w:r w:rsidR="009B714D" w:rsidRPr="00F00DD5">
              <w:t>.</w:t>
            </w:r>
          </w:p>
          <w:p w14:paraId="4C05C441" w14:textId="50E95880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4. Увеличение спортивных мероприятий</w:t>
            </w:r>
            <w:r w:rsidR="009B714D" w:rsidRPr="00F00DD5">
              <w:t>.</w:t>
            </w:r>
          </w:p>
          <w:p w14:paraId="07C2D061" w14:textId="32B7D168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5. Увеличение детей и молодёжи, занимающихся спортом</w:t>
            </w:r>
            <w:r w:rsidR="009B714D" w:rsidRPr="00F00DD5">
              <w:t>.</w:t>
            </w:r>
          </w:p>
          <w:p w14:paraId="713845D2" w14:textId="67492382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6.Доля освоенных денежных средств, </w:t>
            </w:r>
            <w:r w:rsidR="00F948A8" w:rsidRPr="00F00DD5">
              <w:t>запланированных</w:t>
            </w:r>
            <w:r w:rsidRPr="00F00DD5">
              <w:t xml:space="preserve"> </w:t>
            </w:r>
            <w:r w:rsidR="003F4C5F" w:rsidRPr="00F00DD5">
              <w:t xml:space="preserve">на финансирование мероприятия по разработке </w:t>
            </w:r>
            <w:r w:rsidR="00292BE1" w:rsidRPr="00F00DD5">
              <w:t>проектно-сметной документации, и государственная экспертиза</w:t>
            </w:r>
            <w:r w:rsidR="003F4C5F" w:rsidRPr="00F00DD5">
              <w:t xml:space="preserve"> по объекту: «Дом культуры на 210 мест в </w:t>
            </w:r>
            <w:proofErr w:type="spellStart"/>
            <w:r w:rsidR="003F4C5F" w:rsidRPr="00F00DD5">
              <w:t>р.п</w:t>
            </w:r>
            <w:proofErr w:type="spellEnd"/>
            <w:r w:rsidR="003F4C5F" w:rsidRPr="00F00DD5">
              <w:t>. Тайтурка, Усольского района, Иркутской области»</w:t>
            </w:r>
            <w:r w:rsidR="00292BE1" w:rsidRPr="00F00DD5">
              <w:t>;</w:t>
            </w:r>
          </w:p>
          <w:p w14:paraId="601472C0" w14:textId="1E601F4C" w:rsidR="00292BE1" w:rsidRPr="00F00DD5" w:rsidRDefault="00292BE1" w:rsidP="008E2822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7. </w:t>
            </w:r>
            <w:r w:rsidRPr="00F00DD5">
              <w:t>Доля освоенных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д.Буреть, Усольского района, Иркутской области»</w:t>
            </w:r>
            <w:r w:rsidRPr="00F00DD5">
              <w:t>.</w:t>
            </w:r>
          </w:p>
        </w:tc>
      </w:tr>
      <w:tr w:rsidR="008E2822" w:rsidRPr="00F00DD5" w14:paraId="498908DC" w14:textId="77777777" w:rsidTr="00BD2F5E">
        <w:trPr>
          <w:trHeight w:val="3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49FBB" w14:textId="77777777" w:rsidR="008E2822" w:rsidRPr="00F00DD5" w:rsidRDefault="008E2822" w:rsidP="00377437">
            <w:pPr>
              <w:tabs>
                <w:tab w:val="center" w:pos="4153"/>
                <w:tab w:val="right" w:pos="8306"/>
              </w:tabs>
            </w:pPr>
            <w:r w:rsidRPr="00F00DD5">
              <w:t>Источники финансирования муниципальной программы, в том числе: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CFE0F" w14:textId="47B05708" w:rsidR="008E2822" w:rsidRPr="00F00DD5" w:rsidRDefault="008E2822" w:rsidP="0014747E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Общий объем финансирования муниципальной программы </w:t>
            </w:r>
            <w:r w:rsidRPr="00F00DD5">
              <w:rPr>
                <w:bCs/>
                <w:color w:val="000000"/>
              </w:rPr>
              <w:t>за счет всех источников финансирования</w:t>
            </w:r>
            <w:r w:rsidRPr="00F00DD5">
              <w:rPr>
                <w:sz w:val="28"/>
              </w:rPr>
              <w:t xml:space="preserve"> </w:t>
            </w:r>
            <w:r w:rsidRPr="00F00DD5">
              <w:t xml:space="preserve">составляет </w:t>
            </w:r>
            <w:r w:rsidR="0014747E" w:rsidRPr="00F00DD5">
              <w:t>58806,10</w:t>
            </w:r>
            <w:r w:rsidRPr="00F00DD5">
              <w:t xml:space="preserve"> тыс. руб</w:t>
            </w:r>
            <w:r w:rsidR="0014747E" w:rsidRPr="00F00DD5">
              <w:t>.</w:t>
            </w:r>
          </w:p>
          <w:p w14:paraId="4C1B3C85" w14:textId="22DCE2E3" w:rsidR="0014747E" w:rsidRPr="00F00DD5" w:rsidRDefault="0014747E" w:rsidP="0014747E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Объем бюджетных ассигнований на реализацию подпрограмм составляет:</w:t>
            </w:r>
          </w:p>
          <w:p w14:paraId="4BEDA790" w14:textId="4AE0B75D" w:rsidR="0014747E" w:rsidRPr="00F00DD5" w:rsidRDefault="0014747E" w:rsidP="0014747E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Подпрограмма «Развитие физической культуры и спорта на территории Тайтурского городского поселения Усольского </w:t>
            </w:r>
            <w:r w:rsidRPr="00F00DD5">
              <w:lastRenderedPageBreak/>
              <w:t xml:space="preserve">муниципального района Иркутской области» на 2024-2028 годы – </w:t>
            </w:r>
            <w:r w:rsidRPr="00F00DD5">
              <w:t xml:space="preserve">1799,90 </w:t>
            </w:r>
            <w:r w:rsidRPr="00F00DD5">
              <w:t>тыс. руб.</w:t>
            </w:r>
          </w:p>
          <w:p w14:paraId="49942A1B" w14:textId="490C5EFA" w:rsidR="0014747E" w:rsidRPr="00F00DD5" w:rsidRDefault="0014747E" w:rsidP="0014747E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В</w:t>
            </w:r>
            <w:r w:rsidRPr="00F00DD5">
              <w:t xml:space="preserve"> том числе по годам, тыс. руб.:</w:t>
            </w:r>
          </w:p>
          <w:p w14:paraId="7B10AB50" w14:textId="4C2408FA" w:rsidR="0014747E" w:rsidRPr="00F00DD5" w:rsidRDefault="0014747E" w:rsidP="0014747E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8E2822" w:rsidRPr="00F00DD5" w14:paraId="4565A2BF" w14:textId="77777777" w:rsidTr="00BD2F5E">
        <w:trPr>
          <w:trHeight w:val="345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2925AFDF" w14:textId="77777777" w:rsidR="008E2822" w:rsidRPr="00F00DD5" w:rsidRDefault="008E2822" w:rsidP="00377437">
            <w:pPr>
              <w:tabs>
                <w:tab w:val="center" w:pos="4153"/>
                <w:tab w:val="right" w:pos="8306"/>
              </w:tabs>
            </w:pPr>
            <w:r w:rsidRPr="00F00DD5">
              <w:lastRenderedPageBreak/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096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46A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2023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9A5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2024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F30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2025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2E2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E6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D8D" w14:textId="77777777" w:rsidR="008E2822" w:rsidRPr="00F00DD5" w:rsidRDefault="008E2822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 г.</w:t>
            </w:r>
          </w:p>
        </w:tc>
      </w:tr>
      <w:tr w:rsidR="00BD2F5E" w:rsidRPr="00F00DD5" w14:paraId="4D99ADBE" w14:textId="77777777" w:rsidTr="00BD2F5E">
        <w:trPr>
          <w:trHeight w:val="330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67216222" w14:textId="77777777" w:rsidR="00BD2F5E" w:rsidRPr="00F00DD5" w:rsidRDefault="00BD2F5E" w:rsidP="00BD2F5E">
            <w:pPr>
              <w:tabs>
                <w:tab w:val="center" w:pos="4153"/>
                <w:tab w:val="right" w:pos="8306"/>
              </w:tabs>
            </w:pPr>
            <w:r w:rsidRPr="00F00DD5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003" w14:textId="53874788" w:rsidR="00BD2F5E" w:rsidRPr="00F00DD5" w:rsidRDefault="00BD2F5E" w:rsidP="00BD2F5E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58759,05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7A7" w14:textId="59773887" w:rsidR="00BD2F5E" w:rsidRPr="00F00DD5" w:rsidRDefault="00BD2F5E" w:rsidP="00BD2F5E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11596,47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415" w14:textId="5BF0A16F" w:rsidR="00BD2F5E" w:rsidRPr="00F00DD5" w:rsidRDefault="00BD2F5E" w:rsidP="00BD2F5E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10543,08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17A" w14:textId="396E072D" w:rsidR="00BD2F5E" w:rsidRPr="00F00DD5" w:rsidRDefault="00BD2F5E" w:rsidP="00BD2F5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F00DD5">
              <w:t>12442,12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C14" w14:textId="4D1619BF" w:rsidR="00BD2F5E" w:rsidRPr="00F00DD5" w:rsidRDefault="00BD2F5E" w:rsidP="00BD2F5E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10354,72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7A5" w14:textId="153F2A6A" w:rsidR="00BD2F5E" w:rsidRPr="00F00DD5" w:rsidRDefault="00BD2F5E" w:rsidP="00BD2F5E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2DC" w14:textId="58135E50" w:rsidR="00BD2F5E" w:rsidRPr="00F00DD5" w:rsidRDefault="00BD2F5E" w:rsidP="00BD2F5E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6911,33</w:t>
            </w:r>
          </w:p>
        </w:tc>
      </w:tr>
      <w:tr w:rsidR="008E2822" w:rsidRPr="00F00DD5" w14:paraId="59ECB45B" w14:textId="77777777" w:rsidTr="00BD2F5E">
        <w:trPr>
          <w:trHeight w:val="210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1BAB3A7A" w14:textId="77777777" w:rsidR="008E2822" w:rsidRPr="00F00DD5" w:rsidRDefault="008E2822" w:rsidP="00377437">
            <w:pPr>
              <w:tabs>
                <w:tab w:val="center" w:pos="4153"/>
                <w:tab w:val="right" w:pos="8306"/>
              </w:tabs>
            </w:pPr>
            <w:r w:rsidRPr="00F00DD5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5BE" w14:textId="5AEE2835" w:rsidR="008E2822" w:rsidRPr="00F00DD5" w:rsidRDefault="0014747E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47,05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F12" w14:textId="1890B690" w:rsidR="008E2822" w:rsidRPr="00F00DD5" w:rsidRDefault="0014747E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47,05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675" w14:textId="0F5A58AA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627" w14:textId="0E8B9DD0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33B" w14:textId="1FC4CC1E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8D7" w14:textId="6E14887A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1BD" w14:textId="2481C6CC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</w:tr>
      <w:tr w:rsidR="008E2822" w:rsidRPr="00F00DD5" w14:paraId="4B878E1C" w14:textId="77777777" w:rsidTr="00BD2F5E">
        <w:trPr>
          <w:trHeight w:val="562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68CFFB45" w14:textId="77777777" w:rsidR="008E2822" w:rsidRPr="00F00DD5" w:rsidRDefault="008E2822" w:rsidP="00377437">
            <w:pPr>
              <w:tabs>
                <w:tab w:val="center" w:pos="4153"/>
                <w:tab w:val="right" w:pos="8306"/>
              </w:tabs>
            </w:pPr>
            <w:r w:rsidRPr="00F00DD5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7BB5" w14:textId="2C6EDEAD" w:rsidR="008E2822" w:rsidRPr="00F00DD5" w:rsidRDefault="00BD2F5E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58806,10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188FA" w14:textId="0B0C2C11" w:rsidR="008E2822" w:rsidRPr="00F00DD5" w:rsidRDefault="002431C4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11643,52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09777" w14:textId="26F50FC8" w:rsidR="008E2822" w:rsidRPr="00F00DD5" w:rsidRDefault="00BD2F5E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10543,08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965C" w14:textId="27F8337B" w:rsidR="008E2822" w:rsidRPr="00F00DD5" w:rsidRDefault="00BD2F5E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12442,12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81113" w14:textId="294C8733" w:rsidR="008E2822" w:rsidRPr="00F00DD5" w:rsidRDefault="00BD2F5E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10354,72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3F4F3" w14:textId="498B7F8D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C91A" w14:textId="00969F19" w:rsidR="008E2822" w:rsidRPr="00F00DD5" w:rsidRDefault="008E2822" w:rsidP="008E2822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6911,33</w:t>
            </w:r>
          </w:p>
        </w:tc>
      </w:tr>
      <w:tr w:rsidR="008E2822" w:rsidRPr="00F00DD5" w14:paraId="22B6D126" w14:textId="77777777" w:rsidTr="00BD2F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B3B2" w14:textId="77777777" w:rsidR="008E2822" w:rsidRPr="00F00DD5" w:rsidRDefault="008E2822" w:rsidP="00377437">
            <w:pPr>
              <w:tabs>
                <w:tab w:val="center" w:pos="4153"/>
                <w:tab w:val="right" w:pos="8306"/>
              </w:tabs>
            </w:pPr>
            <w:r w:rsidRPr="00F00DD5">
              <w:t>Ожидаемые результаты реализации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03E" w14:textId="77777777" w:rsidR="008E2822" w:rsidRPr="00F00DD5" w:rsidRDefault="008E2822" w:rsidP="00DA6620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Реализация программы позволит достичь: </w:t>
            </w:r>
          </w:p>
          <w:p w14:paraId="7687B845" w14:textId="4FB51A83" w:rsidR="00133535" w:rsidRPr="00F00DD5" w:rsidRDefault="00133535" w:rsidP="00133535">
            <w:pPr>
              <w:pStyle w:val="af9"/>
              <w:jc w:val="both"/>
            </w:pPr>
            <w:r w:rsidRPr="00F00DD5">
              <w:t>- Увеличение культурно-досуговых мероприятий на 22%;</w:t>
            </w:r>
          </w:p>
          <w:p w14:paraId="06E039C8" w14:textId="77777777" w:rsidR="00133535" w:rsidRPr="00F00DD5" w:rsidRDefault="00133535" w:rsidP="00133535">
            <w:pPr>
              <w:pStyle w:val="af9"/>
              <w:jc w:val="both"/>
            </w:pPr>
            <w:r w:rsidRPr="00F00DD5">
              <w:t>- Увеличение пользователей библиотек на 20%;</w:t>
            </w:r>
          </w:p>
          <w:p w14:paraId="50BB199B" w14:textId="4F3CCFED" w:rsidR="00133535" w:rsidRPr="00F00DD5" w:rsidRDefault="00133535" w:rsidP="00133535">
            <w:pPr>
              <w:pStyle w:val="af9"/>
              <w:jc w:val="both"/>
            </w:pPr>
            <w:r w:rsidRPr="00F00DD5">
              <w:t>-Увеличение зрителей на культурно-досуговых мероприятиях на 22%;</w:t>
            </w:r>
          </w:p>
          <w:p w14:paraId="06D9090C" w14:textId="42046F2A" w:rsidR="00133535" w:rsidRPr="00F00DD5" w:rsidRDefault="00133535" w:rsidP="00133535">
            <w:pPr>
              <w:pStyle w:val="af9"/>
              <w:jc w:val="both"/>
            </w:pPr>
            <w:r w:rsidRPr="00F00DD5">
              <w:t>-Увеличение спортивных мероприятиях на 30%;</w:t>
            </w:r>
          </w:p>
          <w:p w14:paraId="37BF5331" w14:textId="2229FA97" w:rsidR="00133535" w:rsidRPr="00F00DD5" w:rsidRDefault="00133535" w:rsidP="00DA6620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>- Увеличение детей и молодёжи, занимающихся спортом на 30%;</w:t>
            </w:r>
          </w:p>
          <w:p w14:paraId="0121FBEF" w14:textId="77777777" w:rsidR="008E2822" w:rsidRPr="00F00DD5" w:rsidRDefault="00133535" w:rsidP="00377437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- 100 % освоение денежных средств, </w:t>
            </w:r>
            <w:r w:rsidR="00F948A8" w:rsidRPr="00F00DD5">
              <w:t xml:space="preserve">запланированных </w:t>
            </w:r>
            <w:r w:rsidR="003F4C5F" w:rsidRPr="00F00DD5">
              <w:t>на финансирование мероприятия по разработке проектно-сметной документации</w:t>
            </w:r>
            <w:r w:rsidR="00292BE1" w:rsidRPr="00F00DD5">
              <w:t>, и государственная экспертиза</w:t>
            </w:r>
            <w:r w:rsidR="003F4C5F" w:rsidRPr="00F00DD5">
              <w:t xml:space="preserve"> по объекту: «Дом культуры на 210 мест в </w:t>
            </w:r>
            <w:proofErr w:type="spellStart"/>
            <w:r w:rsidR="003F4C5F" w:rsidRPr="00F00DD5">
              <w:t>р.п</w:t>
            </w:r>
            <w:proofErr w:type="spellEnd"/>
            <w:r w:rsidR="003F4C5F" w:rsidRPr="00F00DD5">
              <w:t>. Тайтурка, Усольского района, Иркутской области»</w:t>
            </w:r>
            <w:r w:rsidR="00292BE1" w:rsidRPr="00F00DD5">
              <w:t>;</w:t>
            </w:r>
          </w:p>
          <w:p w14:paraId="4FEBC379" w14:textId="422822A6" w:rsidR="00292BE1" w:rsidRPr="00F00DD5" w:rsidRDefault="00292BE1" w:rsidP="00377437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- </w:t>
            </w:r>
            <w:r w:rsidRPr="00F00DD5">
              <w:t>100 % освоение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д.Буреть, Усольского района, Иркутской области»</w:t>
            </w:r>
            <w:r w:rsidRPr="00F00DD5">
              <w:t>.</w:t>
            </w:r>
          </w:p>
        </w:tc>
      </w:tr>
    </w:tbl>
    <w:p w14:paraId="0FB56086" w14:textId="1FFFE0C0" w:rsidR="0067574A" w:rsidRPr="00F00DD5" w:rsidRDefault="0067574A" w:rsidP="0067574A">
      <w:pPr>
        <w:ind w:firstLine="709"/>
        <w:contextualSpacing/>
        <w:rPr>
          <w:sz w:val="28"/>
        </w:rPr>
      </w:pPr>
      <w:r w:rsidRPr="00F00DD5">
        <w:rPr>
          <w:sz w:val="28"/>
        </w:rPr>
        <w:t>1.2.</w:t>
      </w:r>
      <w:r w:rsidR="00256F77" w:rsidRPr="00F00DD5">
        <w:rPr>
          <w:sz w:val="28"/>
        </w:rPr>
        <w:t xml:space="preserve"> </w:t>
      </w:r>
      <w:r w:rsidR="00C1759A" w:rsidRPr="00F00DD5">
        <w:rPr>
          <w:sz w:val="28"/>
        </w:rPr>
        <w:t xml:space="preserve">Раздел 5 </w:t>
      </w:r>
      <w:r w:rsidR="00C1759A" w:rsidRPr="00F00DD5">
        <w:rPr>
          <w:sz w:val="28"/>
          <w:szCs w:val="28"/>
        </w:rPr>
        <w:t>Программы</w:t>
      </w:r>
      <w:r w:rsidR="00C1759A" w:rsidRPr="00F00DD5">
        <w:rPr>
          <w:sz w:val="28"/>
        </w:rPr>
        <w:t xml:space="preserve"> и</w:t>
      </w:r>
      <w:r w:rsidRPr="00F00DD5">
        <w:rPr>
          <w:sz w:val="28"/>
        </w:rPr>
        <w:t>зложить в следующей редакции:</w:t>
      </w:r>
    </w:p>
    <w:p w14:paraId="37FDFE99" w14:textId="77777777" w:rsidR="007D214C" w:rsidRPr="00F00DD5" w:rsidRDefault="0067574A" w:rsidP="00256F77">
      <w:pPr>
        <w:jc w:val="center"/>
        <w:rPr>
          <w:sz w:val="28"/>
          <w:szCs w:val="28"/>
        </w:rPr>
      </w:pPr>
      <w:r w:rsidRPr="00F00DD5">
        <w:rPr>
          <w:sz w:val="28"/>
          <w:szCs w:val="28"/>
        </w:rPr>
        <w:t>«</w:t>
      </w:r>
      <w:r w:rsidR="007D214C" w:rsidRPr="00F00DD5">
        <w:rPr>
          <w:sz w:val="28"/>
          <w:szCs w:val="28"/>
        </w:rPr>
        <w:t>РАЗДЕЛ 5.</w:t>
      </w:r>
    </w:p>
    <w:p w14:paraId="261CFF1D" w14:textId="77777777" w:rsidR="007D214C" w:rsidRPr="00F00DD5" w:rsidRDefault="007D214C" w:rsidP="00256F77">
      <w:pPr>
        <w:jc w:val="center"/>
        <w:rPr>
          <w:sz w:val="28"/>
          <w:szCs w:val="28"/>
        </w:rPr>
      </w:pPr>
      <w:r w:rsidRPr="00F00DD5">
        <w:rPr>
          <w:sz w:val="28"/>
          <w:szCs w:val="28"/>
        </w:rPr>
        <w:t>РЕСУРСНОЕ ОБЕСПЕЧЕНИЕ МУНИЦИПАЛЬНОЙ ПРОГРАММЫ</w:t>
      </w:r>
    </w:p>
    <w:p w14:paraId="4173B29C" w14:textId="77777777" w:rsidR="007D214C" w:rsidRPr="00F00DD5" w:rsidRDefault="007D214C" w:rsidP="007D214C">
      <w:pPr>
        <w:ind w:firstLine="709"/>
        <w:jc w:val="center"/>
        <w:rPr>
          <w:sz w:val="28"/>
          <w:szCs w:val="28"/>
        </w:rPr>
      </w:pPr>
    </w:p>
    <w:p w14:paraId="0E97D18F" w14:textId="1ECA9F10" w:rsidR="007D214C" w:rsidRPr="00F00DD5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Общий объём финансирования мероприятий в 2023-2028 гг. за </w:t>
      </w:r>
      <w:r w:rsidRPr="00F00DD5">
        <w:rPr>
          <w:bCs/>
          <w:color w:val="000000"/>
          <w:sz w:val="28"/>
        </w:rPr>
        <w:t>счет всех источников финансирования</w:t>
      </w:r>
      <w:r w:rsidRPr="00F00DD5">
        <w:rPr>
          <w:sz w:val="28"/>
          <w:szCs w:val="28"/>
        </w:rPr>
        <w:t xml:space="preserve"> составит </w:t>
      </w:r>
      <w:r w:rsidR="00BD2F5E" w:rsidRPr="00F00DD5">
        <w:rPr>
          <w:sz w:val="28"/>
          <w:szCs w:val="28"/>
        </w:rPr>
        <w:t>58806,10</w:t>
      </w:r>
      <w:r w:rsidRPr="00F00DD5">
        <w:rPr>
          <w:sz w:val="28"/>
          <w:szCs w:val="28"/>
        </w:rPr>
        <w:t xml:space="preserve"> тыс. рублей.</w:t>
      </w:r>
    </w:p>
    <w:p w14:paraId="714F07FA" w14:textId="277FECB9" w:rsidR="007D214C" w:rsidRPr="00F00DD5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00DD5">
        <w:rPr>
          <w:sz w:val="28"/>
          <w:szCs w:val="28"/>
        </w:rPr>
        <w:t xml:space="preserve">2023 г. – </w:t>
      </w:r>
      <w:r w:rsidR="002431C4" w:rsidRPr="00F00DD5">
        <w:rPr>
          <w:sz w:val="28"/>
          <w:szCs w:val="28"/>
        </w:rPr>
        <w:t>11643,52</w:t>
      </w:r>
      <w:r w:rsidRPr="00F00DD5">
        <w:rPr>
          <w:sz w:val="28"/>
          <w:szCs w:val="28"/>
        </w:rPr>
        <w:t xml:space="preserve"> тыс. руб.</w:t>
      </w:r>
    </w:p>
    <w:p w14:paraId="7FF20863" w14:textId="2B24AEBF" w:rsidR="007D214C" w:rsidRPr="00F00DD5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00DD5">
        <w:rPr>
          <w:sz w:val="28"/>
          <w:szCs w:val="28"/>
        </w:rPr>
        <w:t xml:space="preserve">2024 г. – </w:t>
      </w:r>
      <w:r w:rsidR="00BD2F5E" w:rsidRPr="00F00DD5">
        <w:rPr>
          <w:sz w:val="28"/>
          <w:szCs w:val="28"/>
        </w:rPr>
        <w:t>10543,08</w:t>
      </w:r>
      <w:r w:rsidRPr="00F00DD5">
        <w:rPr>
          <w:sz w:val="28"/>
          <w:szCs w:val="28"/>
        </w:rPr>
        <w:t xml:space="preserve"> тыс. руб.</w:t>
      </w:r>
    </w:p>
    <w:p w14:paraId="0338C6DD" w14:textId="0DD2F9A5" w:rsidR="007D214C" w:rsidRPr="00F00DD5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2025 г. – </w:t>
      </w:r>
      <w:r w:rsidR="00BD2F5E" w:rsidRPr="00F00DD5">
        <w:rPr>
          <w:sz w:val="28"/>
          <w:szCs w:val="28"/>
        </w:rPr>
        <w:t>12442,12</w:t>
      </w:r>
      <w:r w:rsidRPr="00F00DD5">
        <w:rPr>
          <w:sz w:val="28"/>
          <w:szCs w:val="28"/>
        </w:rPr>
        <w:t xml:space="preserve"> тыс. руб.</w:t>
      </w:r>
    </w:p>
    <w:p w14:paraId="3431BA5E" w14:textId="3EEF6383" w:rsidR="007D214C" w:rsidRPr="00F00DD5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2026 г. – </w:t>
      </w:r>
      <w:r w:rsidR="00BD2F5E" w:rsidRPr="00F00DD5">
        <w:rPr>
          <w:sz w:val="28"/>
          <w:szCs w:val="28"/>
        </w:rPr>
        <w:t>10354,72</w:t>
      </w:r>
      <w:r w:rsidRPr="00F00DD5">
        <w:rPr>
          <w:sz w:val="28"/>
          <w:szCs w:val="28"/>
        </w:rPr>
        <w:t xml:space="preserve"> тыс. руб.</w:t>
      </w:r>
    </w:p>
    <w:p w14:paraId="72C776D3" w14:textId="25EE98FF" w:rsidR="007D214C" w:rsidRPr="00F00DD5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2027 г. – 6</w:t>
      </w:r>
      <w:r w:rsidR="00C23161" w:rsidRPr="00F00DD5">
        <w:rPr>
          <w:sz w:val="28"/>
          <w:szCs w:val="28"/>
        </w:rPr>
        <w:t>9</w:t>
      </w:r>
      <w:r w:rsidRPr="00F00DD5">
        <w:rPr>
          <w:sz w:val="28"/>
          <w:szCs w:val="28"/>
        </w:rPr>
        <w:t>11,33 тыс. руб.</w:t>
      </w:r>
    </w:p>
    <w:p w14:paraId="692662DA" w14:textId="2077F863" w:rsidR="007D214C" w:rsidRPr="00F00DD5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2028 г. – 6</w:t>
      </w:r>
      <w:r w:rsidR="00C23161" w:rsidRPr="00F00DD5">
        <w:rPr>
          <w:sz w:val="28"/>
          <w:szCs w:val="28"/>
        </w:rPr>
        <w:t>9</w:t>
      </w:r>
      <w:r w:rsidRPr="00F00DD5">
        <w:rPr>
          <w:sz w:val="28"/>
          <w:szCs w:val="28"/>
        </w:rPr>
        <w:t>11,33 тыс. руб.</w:t>
      </w:r>
    </w:p>
    <w:p w14:paraId="00AB3C1C" w14:textId="77777777" w:rsidR="007D214C" w:rsidRPr="00F00DD5" w:rsidRDefault="007D214C" w:rsidP="007D214C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прилагается в приложении к муниципальной программе (таблица 3).</w:t>
      </w:r>
    </w:p>
    <w:p w14:paraId="16B7F7A0" w14:textId="442DBBC3" w:rsidR="0067574A" w:rsidRPr="00F00DD5" w:rsidRDefault="007D214C" w:rsidP="00C1759A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67574A" w:rsidRPr="00F00DD5">
        <w:rPr>
          <w:sz w:val="28"/>
          <w:szCs w:val="28"/>
        </w:rPr>
        <w:t>»</w:t>
      </w:r>
    </w:p>
    <w:p w14:paraId="696788C5" w14:textId="5C65069C" w:rsidR="00515634" w:rsidRPr="00F00DD5" w:rsidRDefault="00515634" w:rsidP="00515634">
      <w:pPr>
        <w:ind w:firstLine="709"/>
        <w:jc w:val="both"/>
        <w:rPr>
          <w:sz w:val="28"/>
        </w:rPr>
      </w:pPr>
      <w:r w:rsidRPr="00F00DD5">
        <w:rPr>
          <w:sz w:val="28"/>
          <w:szCs w:val="28"/>
        </w:rPr>
        <w:t>1.</w:t>
      </w:r>
      <w:r w:rsidR="00BD2F5E" w:rsidRPr="00F00DD5">
        <w:rPr>
          <w:sz w:val="28"/>
          <w:szCs w:val="28"/>
        </w:rPr>
        <w:t>3</w:t>
      </w:r>
      <w:r w:rsidRPr="00F00DD5">
        <w:rPr>
          <w:sz w:val="28"/>
          <w:szCs w:val="28"/>
        </w:rPr>
        <w:t xml:space="preserve">. </w:t>
      </w:r>
      <w:r w:rsidRPr="00F00DD5">
        <w:rPr>
          <w:sz w:val="28"/>
        </w:rPr>
        <w:t>Таблицу 1</w:t>
      </w:r>
      <w:r w:rsidRPr="00F00DD5">
        <w:rPr>
          <w:sz w:val="28"/>
          <w:szCs w:val="28"/>
        </w:rPr>
        <w:t xml:space="preserve"> «</w:t>
      </w:r>
      <w:r w:rsidRPr="00F00DD5">
        <w:rPr>
          <w:sz w:val="28"/>
        </w:rPr>
        <w:t xml:space="preserve">Сведения о составе и значениях целевых показателей муниципальной программы «Развитие культуры и спортивной деятельности на </w:t>
      </w:r>
      <w:r w:rsidRPr="00F00DD5">
        <w:rPr>
          <w:sz w:val="28"/>
        </w:rPr>
        <w:lastRenderedPageBreak/>
        <w:t>территории Тайтурского городского поселения Усольского муниципального района Иркутской области» на 2023-2028 гг.</w:t>
      </w:r>
      <w:r w:rsidRPr="00F00DD5">
        <w:rPr>
          <w:sz w:val="28"/>
          <w:szCs w:val="28"/>
        </w:rPr>
        <w:t xml:space="preserve">» Программы </w:t>
      </w:r>
      <w:r w:rsidRPr="00F00DD5">
        <w:rPr>
          <w:sz w:val="28"/>
        </w:rPr>
        <w:t>изложить в следующей редакции: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134"/>
        <w:gridCol w:w="1134"/>
        <w:gridCol w:w="1134"/>
        <w:gridCol w:w="1134"/>
        <w:gridCol w:w="1134"/>
        <w:gridCol w:w="992"/>
      </w:tblGrid>
      <w:tr w:rsidR="00515634" w:rsidRPr="00F00DD5" w14:paraId="4BEADADA" w14:textId="77777777" w:rsidTr="00DC7A7C">
        <w:tc>
          <w:tcPr>
            <w:tcW w:w="392" w:type="dxa"/>
            <w:vMerge w:val="restart"/>
            <w:vAlign w:val="bottom"/>
          </w:tcPr>
          <w:p w14:paraId="2453E453" w14:textId="77777777" w:rsidR="00515634" w:rsidRPr="00F00DD5" w:rsidRDefault="00515634" w:rsidP="00DA6620">
            <w:pPr>
              <w:jc w:val="center"/>
            </w:pPr>
            <w:bookmarkStart w:id="1" w:name="_Hlk146185786"/>
            <w:r w:rsidRPr="00F00DD5">
              <w:t>№</w:t>
            </w:r>
          </w:p>
          <w:p w14:paraId="7FDFE04D" w14:textId="168B5CE6" w:rsidR="00515634" w:rsidRPr="00F00DD5" w:rsidRDefault="00515634" w:rsidP="00DA6620">
            <w:pPr>
              <w:jc w:val="center"/>
            </w:pPr>
            <w:r w:rsidRPr="00F00DD5">
              <w:t>п</w:t>
            </w:r>
          </w:p>
          <w:p w14:paraId="4D447CAE" w14:textId="57700796" w:rsidR="00515634" w:rsidRPr="00F00DD5" w:rsidRDefault="00515634" w:rsidP="00DA6620">
            <w:pPr>
              <w:jc w:val="center"/>
            </w:pPr>
            <w:r w:rsidRPr="00F00DD5">
              <w:t>/</w:t>
            </w:r>
          </w:p>
          <w:p w14:paraId="6728F0E9" w14:textId="096D9D9E" w:rsidR="00515634" w:rsidRPr="00F00DD5" w:rsidRDefault="00515634" w:rsidP="00DA6620">
            <w:pPr>
              <w:jc w:val="center"/>
            </w:pPr>
            <w:r w:rsidRPr="00F00DD5">
              <w:t>п</w:t>
            </w:r>
          </w:p>
        </w:tc>
        <w:tc>
          <w:tcPr>
            <w:tcW w:w="1701" w:type="dxa"/>
            <w:vMerge w:val="restart"/>
            <w:vAlign w:val="bottom"/>
          </w:tcPr>
          <w:p w14:paraId="28AF1B39" w14:textId="77777777" w:rsidR="00515634" w:rsidRPr="00F00DD5" w:rsidRDefault="00515634" w:rsidP="00DA6620">
            <w:pPr>
              <w:jc w:val="center"/>
            </w:pPr>
            <w:r w:rsidRPr="00F00DD5"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bottom"/>
          </w:tcPr>
          <w:p w14:paraId="60B427DB" w14:textId="77777777" w:rsidR="00515634" w:rsidRPr="00F00DD5" w:rsidRDefault="00515634" w:rsidP="00DA6620">
            <w:pPr>
              <w:jc w:val="center"/>
            </w:pPr>
            <w:r w:rsidRPr="00F00DD5">
              <w:t>Единица измерения</w:t>
            </w:r>
          </w:p>
        </w:tc>
        <w:tc>
          <w:tcPr>
            <w:tcW w:w="6662" w:type="dxa"/>
            <w:gridSpan w:val="6"/>
            <w:vAlign w:val="bottom"/>
          </w:tcPr>
          <w:p w14:paraId="7A69E7B4" w14:textId="77777777" w:rsidR="00515634" w:rsidRPr="00F00DD5" w:rsidRDefault="00515634" w:rsidP="00DA6620">
            <w:pPr>
              <w:jc w:val="center"/>
            </w:pPr>
            <w:r w:rsidRPr="00F00DD5">
              <w:t>Значение целевых показателей</w:t>
            </w:r>
          </w:p>
        </w:tc>
      </w:tr>
      <w:tr w:rsidR="00515634" w:rsidRPr="00F00DD5" w14:paraId="14FFEEDC" w14:textId="77777777" w:rsidTr="00DC7A7C">
        <w:tc>
          <w:tcPr>
            <w:tcW w:w="392" w:type="dxa"/>
            <w:vMerge/>
            <w:vAlign w:val="bottom"/>
          </w:tcPr>
          <w:p w14:paraId="0BDABDC8" w14:textId="77777777" w:rsidR="00515634" w:rsidRPr="00F00DD5" w:rsidRDefault="00515634" w:rsidP="00DA6620">
            <w:pPr>
              <w:jc w:val="center"/>
            </w:pPr>
          </w:p>
        </w:tc>
        <w:tc>
          <w:tcPr>
            <w:tcW w:w="1701" w:type="dxa"/>
            <w:vMerge/>
            <w:vAlign w:val="bottom"/>
          </w:tcPr>
          <w:p w14:paraId="61AF5A4D" w14:textId="77777777" w:rsidR="00515634" w:rsidRPr="00F00DD5" w:rsidRDefault="00515634" w:rsidP="00DA6620">
            <w:pPr>
              <w:jc w:val="center"/>
            </w:pPr>
          </w:p>
        </w:tc>
        <w:tc>
          <w:tcPr>
            <w:tcW w:w="992" w:type="dxa"/>
            <w:vMerge/>
            <w:vAlign w:val="bottom"/>
          </w:tcPr>
          <w:p w14:paraId="1F28221A" w14:textId="77777777" w:rsidR="00515634" w:rsidRPr="00F00DD5" w:rsidRDefault="00515634" w:rsidP="00DA6620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1B10906" w14:textId="77777777" w:rsidR="00515634" w:rsidRPr="00F00DD5" w:rsidRDefault="00515634" w:rsidP="00DA6620">
            <w:pPr>
              <w:jc w:val="center"/>
            </w:pPr>
            <w:r w:rsidRPr="00F00DD5">
              <w:t>2023 г.</w:t>
            </w:r>
          </w:p>
        </w:tc>
        <w:tc>
          <w:tcPr>
            <w:tcW w:w="1134" w:type="dxa"/>
            <w:vAlign w:val="bottom"/>
          </w:tcPr>
          <w:p w14:paraId="5FB41341" w14:textId="77777777" w:rsidR="00515634" w:rsidRPr="00F00DD5" w:rsidRDefault="00515634" w:rsidP="00DA6620">
            <w:pPr>
              <w:jc w:val="center"/>
            </w:pPr>
            <w:r w:rsidRPr="00F00DD5">
              <w:t>2024 г.</w:t>
            </w:r>
          </w:p>
        </w:tc>
        <w:tc>
          <w:tcPr>
            <w:tcW w:w="1134" w:type="dxa"/>
            <w:vAlign w:val="bottom"/>
          </w:tcPr>
          <w:p w14:paraId="1A5389EB" w14:textId="77777777" w:rsidR="00515634" w:rsidRPr="00F00DD5" w:rsidRDefault="00515634" w:rsidP="00DA6620">
            <w:pPr>
              <w:jc w:val="center"/>
            </w:pPr>
            <w:r w:rsidRPr="00F00DD5">
              <w:t>2025 г.</w:t>
            </w:r>
          </w:p>
        </w:tc>
        <w:tc>
          <w:tcPr>
            <w:tcW w:w="1134" w:type="dxa"/>
            <w:vAlign w:val="bottom"/>
          </w:tcPr>
          <w:p w14:paraId="11DEC607" w14:textId="77777777" w:rsidR="00515634" w:rsidRPr="00F00DD5" w:rsidRDefault="00515634" w:rsidP="00DA6620">
            <w:pPr>
              <w:jc w:val="center"/>
            </w:pPr>
            <w:r w:rsidRPr="00F00DD5">
              <w:t>2026 г.</w:t>
            </w:r>
          </w:p>
        </w:tc>
        <w:tc>
          <w:tcPr>
            <w:tcW w:w="1134" w:type="dxa"/>
            <w:vAlign w:val="bottom"/>
          </w:tcPr>
          <w:p w14:paraId="2A5FC33A" w14:textId="77777777" w:rsidR="00515634" w:rsidRPr="00F00DD5" w:rsidRDefault="00515634" w:rsidP="00DA6620">
            <w:pPr>
              <w:jc w:val="center"/>
            </w:pPr>
            <w:r w:rsidRPr="00F00DD5">
              <w:t>2027 г.</w:t>
            </w:r>
          </w:p>
        </w:tc>
        <w:tc>
          <w:tcPr>
            <w:tcW w:w="992" w:type="dxa"/>
            <w:vAlign w:val="bottom"/>
          </w:tcPr>
          <w:p w14:paraId="36D142E4" w14:textId="77777777" w:rsidR="00515634" w:rsidRPr="00F00DD5" w:rsidRDefault="00515634" w:rsidP="00DA6620">
            <w:pPr>
              <w:jc w:val="center"/>
            </w:pPr>
            <w:r w:rsidRPr="00F00DD5">
              <w:t>2028 г.</w:t>
            </w:r>
          </w:p>
        </w:tc>
      </w:tr>
      <w:tr w:rsidR="00515634" w:rsidRPr="00F00DD5" w14:paraId="0CF9FFC0" w14:textId="77777777" w:rsidTr="00DC7A7C">
        <w:tc>
          <w:tcPr>
            <w:tcW w:w="392" w:type="dxa"/>
          </w:tcPr>
          <w:p w14:paraId="397B3315" w14:textId="77777777" w:rsidR="00515634" w:rsidRPr="00F00DD5" w:rsidRDefault="00515634" w:rsidP="00DA6620">
            <w:pPr>
              <w:jc w:val="center"/>
            </w:pPr>
            <w:r w:rsidRPr="00F00DD5">
              <w:t>1</w:t>
            </w:r>
          </w:p>
        </w:tc>
        <w:tc>
          <w:tcPr>
            <w:tcW w:w="1701" w:type="dxa"/>
          </w:tcPr>
          <w:p w14:paraId="46637935" w14:textId="77777777" w:rsidR="00515634" w:rsidRPr="00F00DD5" w:rsidRDefault="00515634" w:rsidP="00DA6620">
            <w:pPr>
              <w:jc w:val="center"/>
            </w:pPr>
            <w:r w:rsidRPr="00F00DD5">
              <w:t>2</w:t>
            </w:r>
          </w:p>
        </w:tc>
        <w:tc>
          <w:tcPr>
            <w:tcW w:w="992" w:type="dxa"/>
          </w:tcPr>
          <w:p w14:paraId="712DB227" w14:textId="77777777" w:rsidR="00515634" w:rsidRPr="00F00DD5" w:rsidRDefault="00515634" w:rsidP="00DA6620">
            <w:pPr>
              <w:jc w:val="center"/>
            </w:pPr>
            <w:r w:rsidRPr="00F00DD5">
              <w:t>3</w:t>
            </w:r>
          </w:p>
        </w:tc>
        <w:tc>
          <w:tcPr>
            <w:tcW w:w="1134" w:type="dxa"/>
          </w:tcPr>
          <w:p w14:paraId="01188273" w14:textId="77777777" w:rsidR="00515634" w:rsidRPr="00F00DD5" w:rsidRDefault="00515634" w:rsidP="00DA6620">
            <w:pPr>
              <w:jc w:val="center"/>
            </w:pPr>
            <w:r w:rsidRPr="00F00DD5">
              <w:t>4</w:t>
            </w:r>
          </w:p>
        </w:tc>
        <w:tc>
          <w:tcPr>
            <w:tcW w:w="1134" w:type="dxa"/>
          </w:tcPr>
          <w:p w14:paraId="2451280E" w14:textId="77777777" w:rsidR="00515634" w:rsidRPr="00F00DD5" w:rsidRDefault="00515634" w:rsidP="00DA6620">
            <w:pPr>
              <w:jc w:val="center"/>
            </w:pPr>
            <w:r w:rsidRPr="00F00DD5">
              <w:t>5</w:t>
            </w:r>
          </w:p>
        </w:tc>
        <w:tc>
          <w:tcPr>
            <w:tcW w:w="1134" w:type="dxa"/>
          </w:tcPr>
          <w:p w14:paraId="587A765B" w14:textId="77777777" w:rsidR="00515634" w:rsidRPr="00F00DD5" w:rsidRDefault="00515634" w:rsidP="00DA6620">
            <w:pPr>
              <w:jc w:val="center"/>
            </w:pPr>
            <w:r w:rsidRPr="00F00DD5">
              <w:t>6</w:t>
            </w:r>
          </w:p>
        </w:tc>
        <w:tc>
          <w:tcPr>
            <w:tcW w:w="1134" w:type="dxa"/>
          </w:tcPr>
          <w:p w14:paraId="6D1B5B28" w14:textId="77777777" w:rsidR="00515634" w:rsidRPr="00F00DD5" w:rsidRDefault="00515634" w:rsidP="00DA6620">
            <w:pPr>
              <w:jc w:val="center"/>
            </w:pPr>
            <w:r w:rsidRPr="00F00DD5">
              <w:t>7</w:t>
            </w:r>
          </w:p>
        </w:tc>
        <w:tc>
          <w:tcPr>
            <w:tcW w:w="1134" w:type="dxa"/>
          </w:tcPr>
          <w:p w14:paraId="4D850AD0" w14:textId="77777777" w:rsidR="00515634" w:rsidRPr="00F00DD5" w:rsidRDefault="00515634" w:rsidP="00DA6620">
            <w:pPr>
              <w:jc w:val="center"/>
            </w:pPr>
            <w:r w:rsidRPr="00F00DD5">
              <w:t>8</w:t>
            </w:r>
          </w:p>
        </w:tc>
        <w:tc>
          <w:tcPr>
            <w:tcW w:w="992" w:type="dxa"/>
          </w:tcPr>
          <w:p w14:paraId="03FC9C04" w14:textId="77777777" w:rsidR="00515634" w:rsidRPr="00F00DD5" w:rsidRDefault="00515634" w:rsidP="00DA6620">
            <w:pPr>
              <w:jc w:val="center"/>
            </w:pPr>
            <w:r w:rsidRPr="00F00DD5">
              <w:t>9</w:t>
            </w:r>
          </w:p>
        </w:tc>
      </w:tr>
      <w:tr w:rsidR="00515634" w:rsidRPr="00F00DD5" w14:paraId="257A59CB" w14:textId="77777777" w:rsidTr="00DC7A7C">
        <w:tc>
          <w:tcPr>
            <w:tcW w:w="9747" w:type="dxa"/>
            <w:gridSpan w:val="9"/>
          </w:tcPr>
          <w:p w14:paraId="6DD5285D" w14:textId="77777777" w:rsidR="00515634" w:rsidRPr="00F00DD5" w:rsidRDefault="00515634" w:rsidP="00DA6620">
            <w:pPr>
              <w:jc w:val="center"/>
              <w:rPr>
                <w:bCs/>
              </w:rPr>
            </w:pPr>
            <w:r w:rsidRPr="00F00DD5">
              <w:rPr>
                <w:bCs/>
              </w:rPr>
              <w:t>Программа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</w:t>
            </w:r>
          </w:p>
        </w:tc>
      </w:tr>
      <w:tr w:rsidR="00515634" w:rsidRPr="00F00DD5" w14:paraId="33DE4974" w14:textId="77777777" w:rsidTr="00DC7A7C">
        <w:trPr>
          <w:trHeight w:val="700"/>
        </w:trPr>
        <w:tc>
          <w:tcPr>
            <w:tcW w:w="392" w:type="dxa"/>
          </w:tcPr>
          <w:p w14:paraId="61D38AB3" w14:textId="77777777" w:rsidR="00515634" w:rsidRPr="00F00DD5" w:rsidRDefault="00515634" w:rsidP="00DA6620">
            <w:pPr>
              <w:jc w:val="center"/>
            </w:pPr>
            <w:r w:rsidRPr="00F00DD5">
              <w:t>1</w:t>
            </w:r>
          </w:p>
        </w:tc>
        <w:tc>
          <w:tcPr>
            <w:tcW w:w="1701" w:type="dxa"/>
          </w:tcPr>
          <w:p w14:paraId="0B7CD996" w14:textId="1A0D289F" w:rsidR="00515634" w:rsidRPr="00F00DD5" w:rsidRDefault="00515634" w:rsidP="00DA6620">
            <w:r w:rsidRPr="00F00DD5">
              <w:t>Увеличение культурно-досуговых мероприятий</w:t>
            </w:r>
          </w:p>
        </w:tc>
        <w:tc>
          <w:tcPr>
            <w:tcW w:w="992" w:type="dxa"/>
          </w:tcPr>
          <w:p w14:paraId="4FB3F9D3" w14:textId="77777777" w:rsidR="00515634" w:rsidRPr="00F00DD5" w:rsidRDefault="00515634" w:rsidP="00DA6620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14:paraId="4684058B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1D582EE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070CD1B6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11D5E027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504F203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39C53F9F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rPr>
                <w:color w:val="FF0000"/>
              </w:rPr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5F268B21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64B45F0E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76AF95C4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49117FCE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F60E890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03C6B748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7971E5E6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18D90DB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4EFAF567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992" w:type="dxa"/>
          </w:tcPr>
          <w:p w14:paraId="0CA55413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D9726B5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22%</w:t>
            </w:r>
          </w:p>
          <w:p w14:paraId="6AB4C45E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 95 мероприятий</w:t>
            </w:r>
          </w:p>
        </w:tc>
      </w:tr>
      <w:tr w:rsidR="00515634" w:rsidRPr="00F00DD5" w14:paraId="310EBD59" w14:textId="77777777" w:rsidTr="00DC7A7C">
        <w:tc>
          <w:tcPr>
            <w:tcW w:w="392" w:type="dxa"/>
          </w:tcPr>
          <w:p w14:paraId="71B4B1EB" w14:textId="77777777" w:rsidR="00515634" w:rsidRPr="00F00DD5" w:rsidRDefault="00515634" w:rsidP="00DA6620">
            <w:pPr>
              <w:jc w:val="center"/>
            </w:pPr>
            <w:r w:rsidRPr="00F00DD5">
              <w:t>2</w:t>
            </w:r>
          </w:p>
        </w:tc>
        <w:tc>
          <w:tcPr>
            <w:tcW w:w="1701" w:type="dxa"/>
          </w:tcPr>
          <w:p w14:paraId="3C1A68DA" w14:textId="05DC1888" w:rsidR="00515634" w:rsidRPr="00F00DD5" w:rsidRDefault="00515634" w:rsidP="00DA6620">
            <w:r w:rsidRPr="00F00DD5">
              <w:t>Увеличение пользователей библиотек</w:t>
            </w:r>
          </w:p>
        </w:tc>
        <w:tc>
          <w:tcPr>
            <w:tcW w:w="992" w:type="dxa"/>
          </w:tcPr>
          <w:p w14:paraId="5C353D00" w14:textId="77777777" w:rsidR="00515634" w:rsidRPr="00F00DD5" w:rsidRDefault="00515634" w:rsidP="00DA6620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0171FF9F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0D682957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7006B962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4D02D495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00A230A0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69300B17" w14:textId="77777777" w:rsidR="00515634" w:rsidRPr="00F00DD5" w:rsidRDefault="00515634" w:rsidP="00DA6620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73266E8F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46C5D43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6C4289CF" w14:textId="77777777" w:rsidR="00515634" w:rsidRPr="00F00DD5" w:rsidRDefault="00515634" w:rsidP="00DA6620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4FADCC6D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9883FBF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5B026D88" w14:textId="77777777" w:rsidR="00515634" w:rsidRPr="00F00DD5" w:rsidRDefault="00515634" w:rsidP="00DA6620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0730F0DF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7B955527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2AF0B793" w14:textId="77777777" w:rsidR="00515634" w:rsidRPr="00F00DD5" w:rsidRDefault="00515634" w:rsidP="00DA6620">
            <w:pPr>
              <w:jc w:val="center"/>
            </w:pPr>
            <w:r w:rsidRPr="00F00DD5">
              <w:t>119 человек</w:t>
            </w:r>
          </w:p>
        </w:tc>
        <w:tc>
          <w:tcPr>
            <w:tcW w:w="992" w:type="dxa"/>
          </w:tcPr>
          <w:p w14:paraId="6FBF465C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17FB2DF6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1A1EF7A2" w14:textId="77777777" w:rsidR="00515634" w:rsidRPr="00F00DD5" w:rsidRDefault="00515634" w:rsidP="00DA6620">
            <w:pPr>
              <w:jc w:val="center"/>
            </w:pPr>
            <w:r w:rsidRPr="00F00DD5">
              <w:t>119 человек</w:t>
            </w:r>
          </w:p>
        </w:tc>
      </w:tr>
      <w:tr w:rsidR="00515634" w:rsidRPr="00F00DD5" w14:paraId="47D561C5" w14:textId="77777777" w:rsidTr="00DC7A7C">
        <w:tc>
          <w:tcPr>
            <w:tcW w:w="392" w:type="dxa"/>
          </w:tcPr>
          <w:p w14:paraId="1D82BB5A" w14:textId="77777777" w:rsidR="00515634" w:rsidRPr="00F00DD5" w:rsidRDefault="00515634" w:rsidP="00DA6620">
            <w:pPr>
              <w:jc w:val="center"/>
            </w:pPr>
            <w:r w:rsidRPr="00F00DD5">
              <w:t>3</w:t>
            </w:r>
          </w:p>
        </w:tc>
        <w:tc>
          <w:tcPr>
            <w:tcW w:w="1701" w:type="dxa"/>
          </w:tcPr>
          <w:p w14:paraId="3B5A3221" w14:textId="67A5D8CB" w:rsidR="00515634" w:rsidRPr="00F00DD5" w:rsidRDefault="00515634" w:rsidP="00DA6620">
            <w:r w:rsidRPr="00F00DD5">
              <w:t>Увеличение зрителей на культурно-досуговых мероприятия</w:t>
            </w:r>
          </w:p>
        </w:tc>
        <w:tc>
          <w:tcPr>
            <w:tcW w:w="992" w:type="dxa"/>
          </w:tcPr>
          <w:p w14:paraId="0E41EBF1" w14:textId="77777777" w:rsidR="00515634" w:rsidRPr="00F00DD5" w:rsidRDefault="00515634" w:rsidP="00DA6620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120528C3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6AF97AC2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7FE74DF9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67A74011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человек</w:t>
            </w:r>
          </w:p>
        </w:tc>
        <w:tc>
          <w:tcPr>
            <w:tcW w:w="1134" w:type="dxa"/>
          </w:tcPr>
          <w:p w14:paraId="1651BAB3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874156E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786703D6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230B11A5" w14:textId="77777777" w:rsidR="00515634" w:rsidRPr="00F00DD5" w:rsidRDefault="00515634" w:rsidP="00DA6620">
            <w:r w:rsidRPr="00F00DD5">
              <w:t>человек</w:t>
            </w:r>
          </w:p>
        </w:tc>
        <w:tc>
          <w:tcPr>
            <w:tcW w:w="1134" w:type="dxa"/>
          </w:tcPr>
          <w:p w14:paraId="7AB0A5CE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65D5B8E2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5322A96A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73CA3640" w14:textId="77777777" w:rsidR="00515634" w:rsidRPr="00F00DD5" w:rsidRDefault="00515634" w:rsidP="00DA6620">
            <w:r w:rsidRPr="00F00DD5">
              <w:t>человек</w:t>
            </w:r>
          </w:p>
        </w:tc>
        <w:tc>
          <w:tcPr>
            <w:tcW w:w="1134" w:type="dxa"/>
          </w:tcPr>
          <w:p w14:paraId="2F9020EC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74BD853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43B6B2C8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52F57933" w14:textId="77777777" w:rsidR="00515634" w:rsidRPr="00F00DD5" w:rsidRDefault="00515634" w:rsidP="00DA6620">
            <w:r w:rsidRPr="00F00DD5">
              <w:t>человек</w:t>
            </w:r>
          </w:p>
        </w:tc>
        <w:tc>
          <w:tcPr>
            <w:tcW w:w="1134" w:type="dxa"/>
          </w:tcPr>
          <w:p w14:paraId="2E376B80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1F23DC67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3DCB1929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33910726" w14:textId="77777777" w:rsidR="00515634" w:rsidRPr="00F00DD5" w:rsidRDefault="00515634" w:rsidP="00DA6620">
            <w:r w:rsidRPr="00F00DD5">
              <w:t>человек</w:t>
            </w:r>
          </w:p>
        </w:tc>
        <w:tc>
          <w:tcPr>
            <w:tcW w:w="992" w:type="dxa"/>
          </w:tcPr>
          <w:p w14:paraId="5DCBFAB2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755D59D9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 xml:space="preserve">22% </w:t>
            </w:r>
          </w:p>
          <w:p w14:paraId="194CDC36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2079</w:t>
            </w:r>
          </w:p>
          <w:p w14:paraId="34A8B931" w14:textId="77777777" w:rsidR="00515634" w:rsidRPr="00F00DD5" w:rsidRDefault="00515634" w:rsidP="00DA6620">
            <w:r w:rsidRPr="00F00DD5">
              <w:t>человек</w:t>
            </w:r>
          </w:p>
        </w:tc>
      </w:tr>
      <w:tr w:rsidR="00515634" w:rsidRPr="00F00DD5" w14:paraId="238F4E39" w14:textId="77777777" w:rsidTr="00DC7A7C">
        <w:tc>
          <w:tcPr>
            <w:tcW w:w="392" w:type="dxa"/>
          </w:tcPr>
          <w:p w14:paraId="60149BA8" w14:textId="77777777" w:rsidR="00515634" w:rsidRPr="00F00DD5" w:rsidRDefault="00515634" w:rsidP="00DA6620">
            <w:pPr>
              <w:jc w:val="center"/>
            </w:pPr>
            <w:r w:rsidRPr="00F00DD5">
              <w:t>4</w:t>
            </w:r>
          </w:p>
        </w:tc>
        <w:tc>
          <w:tcPr>
            <w:tcW w:w="1701" w:type="dxa"/>
          </w:tcPr>
          <w:p w14:paraId="11A454C0" w14:textId="77777777" w:rsidR="00515634" w:rsidRPr="00F00DD5" w:rsidRDefault="00515634" w:rsidP="00DA6620">
            <w:r w:rsidRPr="00F00DD5">
              <w:t>Увеличение спортивных мероприятий</w:t>
            </w:r>
          </w:p>
        </w:tc>
        <w:tc>
          <w:tcPr>
            <w:tcW w:w="992" w:type="dxa"/>
          </w:tcPr>
          <w:p w14:paraId="6853FF9F" w14:textId="77777777" w:rsidR="00515634" w:rsidRPr="00F00DD5" w:rsidRDefault="00515634" w:rsidP="00DA6620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14:paraId="7982679A" w14:textId="639F08EF" w:rsidR="00515634" w:rsidRPr="00F00DD5" w:rsidRDefault="00515634" w:rsidP="00DA6620">
            <w:pPr>
              <w:tabs>
                <w:tab w:val="center" w:pos="4153"/>
                <w:tab w:val="right" w:pos="8306"/>
              </w:tabs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1ACD6DEB" w14:textId="77777777" w:rsidR="00515634" w:rsidRPr="00F00DD5" w:rsidRDefault="00515634" w:rsidP="00DA6620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55FE844C" w14:textId="77777777" w:rsidR="00515634" w:rsidRPr="00F00DD5" w:rsidRDefault="00515634" w:rsidP="00DA6620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20262CBB" w14:textId="77777777" w:rsidR="00515634" w:rsidRPr="00F00DD5" w:rsidRDefault="00515634" w:rsidP="00DA6620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1134" w:type="dxa"/>
          </w:tcPr>
          <w:p w14:paraId="738EC298" w14:textId="77777777" w:rsidR="00515634" w:rsidRPr="00F00DD5" w:rsidRDefault="00515634" w:rsidP="00DA6620">
            <w:pPr>
              <w:jc w:val="center"/>
            </w:pPr>
            <w:r w:rsidRPr="00F00DD5">
              <w:t>на 30% на 15 мероприятий</w:t>
            </w:r>
          </w:p>
        </w:tc>
        <w:tc>
          <w:tcPr>
            <w:tcW w:w="992" w:type="dxa"/>
          </w:tcPr>
          <w:p w14:paraId="46CC380E" w14:textId="77777777" w:rsidR="00515634" w:rsidRPr="00F00DD5" w:rsidRDefault="00515634" w:rsidP="00DA6620">
            <w:pPr>
              <w:jc w:val="center"/>
            </w:pPr>
            <w:r w:rsidRPr="00F00DD5">
              <w:t>на 30% на 15 мероприятий</w:t>
            </w:r>
          </w:p>
        </w:tc>
      </w:tr>
      <w:tr w:rsidR="00515634" w:rsidRPr="00F00DD5" w14:paraId="75D75767" w14:textId="77777777" w:rsidTr="00DC7A7C">
        <w:tc>
          <w:tcPr>
            <w:tcW w:w="392" w:type="dxa"/>
          </w:tcPr>
          <w:p w14:paraId="4BB8B214" w14:textId="77777777" w:rsidR="00515634" w:rsidRPr="00F00DD5" w:rsidRDefault="00515634" w:rsidP="00DA6620">
            <w:pPr>
              <w:jc w:val="center"/>
            </w:pPr>
            <w:r w:rsidRPr="00F00DD5">
              <w:t>5</w:t>
            </w:r>
          </w:p>
        </w:tc>
        <w:tc>
          <w:tcPr>
            <w:tcW w:w="1701" w:type="dxa"/>
          </w:tcPr>
          <w:p w14:paraId="07948D26" w14:textId="6403F020" w:rsidR="00515634" w:rsidRPr="00F00DD5" w:rsidRDefault="00515634" w:rsidP="00DA6620">
            <w:r w:rsidRPr="00F00DD5">
              <w:t>Увеличение детей и молодёжи, занимающихся спортом</w:t>
            </w:r>
          </w:p>
        </w:tc>
        <w:tc>
          <w:tcPr>
            <w:tcW w:w="992" w:type="dxa"/>
          </w:tcPr>
          <w:p w14:paraId="68F7A326" w14:textId="77777777" w:rsidR="00515634" w:rsidRPr="00F00DD5" w:rsidRDefault="00515634" w:rsidP="00DA6620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7F3AD96B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0FB3DE4D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55 человек</w:t>
            </w:r>
          </w:p>
        </w:tc>
        <w:tc>
          <w:tcPr>
            <w:tcW w:w="1134" w:type="dxa"/>
          </w:tcPr>
          <w:p w14:paraId="0263F057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4F07EE34" w14:textId="77777777" w:rsidR="00515634" w:rsidRPr="00F00DD5" w:rsidRDefault="00515634" w:rsidP="00DA6620">
            <w:r w:rsidRPr="00F00DD5">
              <w:t>55 человек</w:t>
            </w:r>
          </w:p>
        </w:tc>
        <w:tc>
          <w:tcPr>
            <w:tcW w:w="1134" w:type="dxa"/>
          </w:tcPr>
          <w:p w14:paraId="7E4A2E5C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7EE17EB9" w14:textId="77777777" w:rsidR="00515634" w:rsidRPr="00F00DD5" w:rsidRDefault="00515634" w:rsidP="00DA6620">
            <w:r w:rsidRPr="00F00DD5">
              <w:t>55 человек</w:t>
            </w:r>
          </w:p>
        </w:tc>
        <w:tc>
          <w:tcPr>
            <w:tcW w:w="1134" w:type="dxa"/>
          </w:tcPr>
          <w:p w14:paraId="2BC7706D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1D30CAC2" w14:textId="77777777" w:rsidR="00515634" w:rsidRPr="00F00DD5" w:rsidRDefault="00515634" w:rsidP="00DA6620">
            <w:r w:rsidRPr="00F00DD5">
              <w:t>55 человек</w:t>
            </w:r>
          </w:p>
        </w:tc>
        <w:tc>
          <w:tcPr>
            <w:tcW w:w="1134" w:type="dxa"/>
          </w:tcPr>
          <w:p w14:paraId="73DF410D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56CF81FD" w14:textId="77777777" w:rsidR="00515634" w:rsidRPr="00F00DD5" w:rsidRDefault="00515634" w:rsidP="00DA6620">
            <w:r w:rsidRPr="00F00DD5">
              <w:t>55 человек</w:t>
            </w:r>
          </w:p>
        </w:tc>
        <w:tc>
          <w:tcPr>
            <w:tcW w:w="992" w:type="dxa"/>
          </w:tcPr>
          <w:p w14:paraId="71BAA0E5" w14:textId="77777777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1FBB772A" w14:textId="77777777" w:rsidR="00515634" w:rsidRPr="00F00DD5" w:rsidRDefault="00515634" w:rsidP="00DA6620">
            <w:r w:rsidRPr="00F00DD5">
              <w:t>55 человек</w:t>
            </w:r>
          </w:p>
        </w:tc>
      </w:tr>
      <w:tr w:rsidR="00515634" w:rsidRPr="00F00DD5" w14:paraId="3BEFE368" w14:textId="77777777" w:rsidTr="00DC7A7C">
        <w:tc>
          <w:tcPr>
            <w:tcW w:w="392" w:type="dxa"/>
          </w:tcPr>
          <w:p w14:paraId="6140FFC1" w14:textId="77777777" w:rsidR="00515634" w:rsidRPr="00F00DD5" w:rsidRDefault="00515634" w:rsidP="00DA6620">
            <w:pPr>
              <w:jc w:val="center"/>
            </w:pPr>
            <w:r w:rsidRPr="00F00DD5">
              <w:t>6</w:t>
            </w:r>
          </w:p>
        </w:tc>
        <w:tc>
          <w:tcPr>
            <w:tcW w:w="1701" w:type="dxa"/>
          </w:tcPr>
          <w:p w14:paraId="15A07A57" w14:textId="5A404300" w:rsidR="00515634" w:rsidRPr="00F00DD5" w:rsidRDefault="00515634" w:rsidP="00DA6620">
            <w:r w:rsidRPr="00F00DD5">
              <w:t xml:space="preserve">Доля освоенных денежных средств, </w:t>
            </w:r>
            <w:r w:rsidR="00F948A8" w:rsidRPr="00F00DD5">
              <w:t xml:space="preserve">запланированных </w:t>
            </w:r>
            <w:r w:rsidR="003F4C5F" w:rsidRPr="00F00DD5">
              <w:t>на финансирование мероприятия по разработке проектно-сметной документации</w:t>
            </w:r>
            <w:r w:rsidR="00292BE1" w:rsidRPr="00F00DD5">
              <w:t>, и государственная экспертиза</w:t>
            </w:r>
            <w:r w:rsidR="003F4C5F" w:rsidRPr="00F00DD5">
              <w:t xml:space="preserve"> </w:t>
            </w:r>
            <w:r w:rsidR="003F4C5F" w:rsidRPr="00F00DD5">
              <w:lastRenderedPageBreak/>
              <w:t xml:space="preserve">по объекту: «Дом культуры на 210 мест в </w:t>
            </w:r>
            <w:proofErr w:type="spellStart"/>
            <w:r w:rsidR="003F4C5F" w:rsidRPr="00F00DD5">
              <w:t>р.п</w:t>
            </w:r>
            <w:proofErr w:type="spellEnd"/>
            <w:r w:rsidR="003F4C5F" w:rsidRPr="00F00DD5">
              <w:t>. Тайтурка, Усольского района, Иркутской области».</w:t>
            </w:r>
          </w:p>
        </w:tc>
        <w:tc>
          <w:tcPr>
            <w:tcW w:w="992" w:type="dxa"/>
          </w:tcPr>
          <w:p w14:paraId="48820C4F" w14:textId="77777777" w:rsidR="00515634" w:rsidRPr="00F00DD5" w:rsidRDefault="00515634" w:rsidP="00DA6620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14:paraId="401F0F16" w14:textId="51F05CA5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</w:t>
            </w:r>
            <w:r w:rsidR="003F4C5F" w:rsidRPr="00F00DD5">
              <w:t>,00</w:t>
            </w:r>
          </w:p>
        </w:tc>
        <w:tc>
          <w:tcPr>
            <w:tcW w:w="1134" w:type="dxa"/>
          </w:tcPr>
          <w:p w14:paraId="02929769" w14:textId="7402F0C0" w:rsidR="00515634" w:rsidRPr="00F00DD5" w:rsidRDefault="00515634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</w:t>
            </w:r>
            <w:r w:rsidR="003F4C5F" w:rsidRPr="00F00DD5">
              <w:t>,00</w:t>
            </w:r>
          </w:p>
        </w:tc>
        <w:tc>
          <w:tcPr>
            <w:tcW w:w="1134" w:type="dxa"/>
          </w:tcPr>
          <w:p w14:paraId="4CC75782" w14:textId="293EC65E" w:rsidR="00515634" w:rsidRPr="00F00DD5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1674F132" w14:textId="7E36FD05" w:rsidR="00515634" w:rsidRPr="00F00DD5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1F55C2EA" w14:textId="4DB14A2B" w:rsidR="00515634" w:rsidRPr="00F00DD5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382343E1" w14:textId="64554039" w:rsidR="00515634" w:rsidRPr="00F00DD5" w:rsidRDefault="003F4C5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292BE1" w:rsidRPr="00F00DD5" w14:paraId="7561CD35" w14:textId="77777777" w:rsidTr="00DC7A7C">
        <w:tc>
          <w:tcPr>
            <w:tcW w:w="392" w:type="dxa"/>
          </w:tcPr>
          <w:p w14:paraId="1D00D95A" w14:textId="09A336B6" w:rsidR="00292BE1" w:rsidRPr="00F00DD5" w:rsidRDefault="00292BE1" w:rsidP="00292BE1">
            <w:pPr>
              <w:jc w:val="center"/>
            </w:pPr>
            <w:r w:rsidRPr="00F00DD5">
              <w:t xml:space="preserve">7. </w:t>
            </w:r>
          </w:p>
        </w:tc>
        <w:tc>
          <w:tcPr>
            <w:tcW w:w="1701" w:type="dxa"/>
          </w:tcPr>
          <w:p w14:paraId="449F1CD9" w14:textId="40E08B08" w:rsidR="00292BE1" w:rsidRPr="00F00DD5" w:rsidRDefault="00292BE1" w:rsidP="00292BE1">
            <w:r w:rsidRPr="00F00DD5">
              <w:t>Доля освоенных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д.Буреть, Усольского района, Иркутской области»</w:t>
            </w:r>
          </w:p>
        </w:tc>
        <w:tc>
          <w:tcPr>
            <w:tcW w:w="992" w:type="dxa"/>
          </w:tcPr>
          <w:p w14:paraId="272291CB" w14:textId="0CA7C12B" w:rsidR="00292BE1" w:rsidRPr="00F00DD5" w:rsidRDefault="00292BE1" w:rsidP="00292BE1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43FCDDE" w14:textId="05254936" w:rsidR="00292BE1" w:rsidRPr="00F00DD5" w:rsidRDefault="00292BE1" w:rsidP="00292BE1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4EC9B588" w14:textId="1166E953" w:rsidR="00292BE1" w:rsidRPr="00F00DD5" w:rsidRDefault="00292BE1" w:rsidP="00292BE1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2B461439" w14:textId="24542812" w:rsidR="00292BE1" w:rsidRPr="00F00DD5" w:rsidRDefault="00292BE1" w:rsidP="00292BE1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3A82A52D" w14:textId="38DABBD3" w:rsidR="00292BE1" w:rsidRPr="00F00DD5" w:rsidRDefault="00292BE1" w:rsidP="00292BE1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41077A5A" w14:textId="2FDEF624" w:rsidR="00292BE1" w:rsidRPr="00F00DD5" w:rsidRDefault="00292BE1" w:rsidP="00292BE1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56EDA1B7" w14:textId="17958851" w:rsidR="00292BE1" w:rsidRPr="00F00DD5" w:rsidRDefault="00292BE1" w:rsidP="00292BE1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</w:tbl>
    <w:bookmarkEnd w:id="1"/>
    <w:p w14:paraId="62E70292" w14:textId="76A48D38" w:rsidR="0002511F" w:rsidRPr="00F00DD5" w:rsidRDefault="0067574A" w:rsidP="0002511F">
      <w:pPr>
        <w:ind w:firstLine="709"/>
        <w:jc w:val="both"/>
        <w:rPr>
          <w:sz w:val="28"/>
        </w:rPr>
      </w:pPr>
      <w:r w:rsidRPr="00F00DD5">
        <w:rPr>
          <w:sz w:val="28"/>
        </w:rPr>
        <w:t>1.</w:t>
      </w:r>
      <w:r w:rsidR="00BD2F5E" w:rsidRPr="00F00DD5">
        <w:rPr>
          <w:sz w:val="28"/>
        </w:rPr>
        <w:t>4</w:t>
      </w:r>
      <w:r w:rsidRPr="00F00DD5">
        <w:rPr>
          <w:sz w:val="28"/>
        </w:rPr>
        <w:t xml:space="preserve">. </w:t>
      </w:r>
      <w:r w:rsidR="0002511F" w:rsidRPr="00F00DD5">
        <w:rPr>
          <w:sz w:val="28"/>
        </w:rPr>
        <w:t xml:space="preserve">Таблицу </w:t>
      </w:r>
      <w:r w:rsidR="0002511F" w:rsidRPr="00F00DD5">
        <w:rPr>
          <w:sz w:val="28"/>
          <w:szCs w:val="28"/>
        </w:rPr>
        <w:t>2 «</w:t>
      </w:r>
      <w:r w:rsidR="0002511F" w:rsidRPr="00F00DD5">
        <w:rPr>
          <w:sz w:val="28"/>
        </w:rPr>
        <w:t>Перечень основных мероприятий, мероприятий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гг.</w:t>
      </w:r>
      <w:r w:rsidR="0002511F" w:rsidRPr="00F00DD5">
        <w:rPr>
          <w:sz w:val="28"/>
          <w:szCs w:val="28"/>
        </w:rPr>
        <w:t xml:space="preserve">» Программы </w:t>
      </w:r>
      <w:r w:rsidR="0002511F" w:rsidRPr="00F00DD5">
        <w:rPr>
          <w:sz w:val="28"/>
        </w:rPr>
        <w:t>изложить в следующей редакции: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1"/>
        <w:gridCol w:w="992"/>
        <w:gridCol w:w="709"/>
        <w:gridCol w:w="852"/>
        <w:gridCol w:w="1700"/>
        <w:gridCol w:w="1718"/>
      </w:tblGrid>
      <w:tr w:rsidR="0002511F" w:rsidRPr="00F00DD5" w14:paraId="57DE55E0" w14:textId="77777777" w:rsidTr="007D4494">
        <w:trPr>
          <w:trHeight w:val="10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E0C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№</w:t>
            </w:r>
          </w:p>
          <w:p w14:paraId="7324BB0B" w14:textId="4C9FAB4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п</w:t>
            </w:r>
          </w:p>
          <w:p w14:paraId="4B9546A4" w14:textId="0ADA48BA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D9C5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Наименование муниципальной программы,</w:t>
            </w:r>
          </w:p>
          <w:p w14:paraId="4C862C63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(подпрограммы),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94A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Исполнитель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383C" w14:textId="7F26CF92" w:rsidR="0002511F" w:rsidRPr="00F00DD5" w:rsidRDefault="00DC7A7C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С</w:t>
            </w:r>
            <w:r w:rsidR="0002511F" w:rsidRPr="00F00DD5">
              <w:t>рок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FFBEF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Ожидаемый конечный результат реализации программы, основного мероприятия,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0EB1F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Целевые показатели</w:t>
            </w:r>
          </w:p>
          <w:p w14:paraId="0808E24D" w14:textId="50B2D5D0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муниципальной программы (подпрограммы), на достижении которых оказывается влияние</w:t>
            </w:r>
          </w:p>
        </w:tc>
      </w:tr>
      <w:tr w:rsidR="0002511F" w:rsidRPr="00F00DD5" w14:paraId="216407F0" w14:textId="77777777" w:rsidTr="007D4494">
        <w:trPr>
          <w:trHeight w:val="10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4B2B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D76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3496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4DE9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Начала</w:t>
            </w:r>
          </w:p>
          <w:p w14:paraId="3134C162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8FE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Окончания</w:t>
            </w:r>
          </w:p>
          <w:p w14:paraId="19F3618D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реализации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1991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A41E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</w:pPr>
          </w:p>
        </w:tc>
      </w:tr>
      <w:tr w:rsidR="0002511F" w:rsidRPr="00F00DD5" w14:paraId="04B48000" w14:textId="77777777" w:rsidTr="007D4494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518A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DC53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10AE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A35A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0C2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2CE1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9BBD" w14:textId="77777777" w:rsidR="0002511F" w:rsidRPr="00F00DD5" w:rsidRDefault="0002511F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7</w:t>
            </w:r>
          </w:p>
        </w:tc>
      </w:tr>
      <w:tr w:rsidR="00DC7A7C" w:rsidRPr="00F00DD5" w14:paraId="49A26A47" w14:textId="77777777" w:rsidTr="001D7B98">
        <w:trPr>
          <w:trHeight w:val="255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086" w14:textId="56B6DD7A" w:rsidR="00DC7A7C" w:rsidRPr="00F00DD5" w:rsidRDefault="00DC7A7C" w:rsidP="00DC7A7C">
            <w:pPr>
              <w:tabs>
                <w:tab w:val="center" w:pos="4153"/>
                <w:tab w:val="right" w:pos="8306"/>
              </w:tabs>
            </w:pPr>
            <w:r w:rsidRPr="00F00DD5">
              <w:t>Муниципальная программа</w:t>
            </w:r>
          </w:p>
        </w:tc>
      </w:tr>
      <w:tr w:rsidR="007D4494" w:rsidRPr="00F00DD5" w14:paraId="319F5BBA" w14:textId="77777777" w:rsidTr="007D4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276A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D5D0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«Развитие культуры и </w:t>
            </w:r>
            <w:r w:rsidRPr="00F00DD5">
              <w:rPr>
                <w:sz w:val="22"/>
                <w:szCs w:val="22"/>
              </w:rPr>
              <w:lastRenderedPageBreak/>
              <w:t xml:space="preserve">спортивной деятельности на территории Тайтурского городского поселения Усольского муниципального района Иркутской области» </w:t>
            </w:r>
          </w:p>
          <w:p w14:paraId="7E927143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 2023-2028гг.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1BF8F8" w14:textId="4AAE3289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F00DD5">
              <w:rPr>
                <w:sz w:val="20"/>
                <w:szCs w:val="20"/>
              </w:rPr>
              <w:lastRenderedPageBreak/>
              <w:t>Админи-</w:t>
            </w:r>
            <w:r w:rsidRPr="00F00DD5">
              <w:rPr>
                <w:sz w:val="20"/>
                <w:szCs w:val="20"/>
              </w:rPr>
              <w:lastRenderedPageBreak/>
              <w:t>страция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r w:rsidRPr="00F00DD5">
              <w:rPr>
                <w:sz w:val="20"/>
                <w:szCs w:val="20"/>
              </w:rPr>
              <w:t>Тайтур-ского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DD5">
              <w:rPr>
                <w:sz w:val="20"/>
                <w:szCs w:val="20"/>
              </w:rPr>
              <w:t>городс</w:t>
            </w:r>
            <w:proofErr w:type="spellEnd"/>
            <w:r w:rsidRPr="00F00DD5">
              <w:rPr>
                <w:sz w:val="20"/>
                <w:szCs w:val="20"/>
              </w:rPr>
              <w:t>-кого</w:t>
            </w:r>
            <w:proofErr w:type="gramEnd"/>
            <w:r w:rsidRPr="00F00DD5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F00DD5">
              <w:rPr>
                <w:sz w:val="20"/>
                <w:szCs w:val="20"/>
              </w:rPr>
              <w:t>Усоль-ского</w:t>
            </w:r>
            <w:proofErr w:type="spellEnd"/>
            <w:r w:rsidRPr="00F00DD5">
              <w:rPr>
                <w:sz w:val="20"/>
                <w:szCs w:val="20"/>
              </w:rPr>
              <w:t xml:space="preserve"> муниципального района Иркутской области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F67EF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lastRenderedPageBreak/>
              <w:t>2023</w:t>
            </w:r>
          </w:p>
          <w:p w14:paraId="482B00E2" w14:textId="4243A6F0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A092DE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lastRenderedPageBreak/>
              <w:t>2028</w:t>
            </w:r>
          </w:p>
          <w:p w14:paraId="34CDC02F" w14:textId="31667282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4B9DC" w14:textId="6E04D4DE" w:rsidR="007D4494" w:rsidRPr="00F00DD5" w:rsidRDefault="007D4494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 xml:space="preserve">-Увеличение </w:t>
            </w:r>
            <w:r w:rsidRPr="00F00DD5">
              <w:rPr>
                <w:sz w:val="22"/>
                <w:szCs w:val="22"/>
              </w:rPr>
              <w:lastRenderedPageBreak/>
              <w:t>культурно-досуговых мероприятий на 22%;</w:t>
            </w:r>
          </w:p>
          <w:p w14:paraId="0C8AF202" w14:textId="4A674178" w:rsidR="007D4494" w:rsidRPr="00F00DD5" w:rsidRDefault="007D4494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пользователей библиотек на 20%;</w:t>
            </w:r>
          </w:p>
          <w:p w14:paraId="4972FC56" w14:textId="77777777" w:rsidR="007D4494" w:rsidRPr="00F00DD5" w:rsidRDefault="007D4494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зрителей на культурно-досуговых мероприятиях на 22%;</w:t>
            </w:r>
          </w:p>
          <w:p w14:paraId="5B473F44" w14:textId="77777777" w:rsidR="007D4494" w:rsidRPr="00F00DD5" w:rsidRDefault="007D4494" w:rsidP="00DC7A7C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спортивных мероприятиях на 30%;</w:t>
            </w:r>
          </w:p>
          <w:p w14:paraId="5752ED3E" w14:textId="77777777" w:rsidR="007D4494" w:rsidRPr="00F00DD5" w:rsidRDefault="007D4494" w:rsidP="00DC7A7C">
            <w:pPr>
              <w:pStyle w:val="af9"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Увеличение детей и молодёжи, занимающихся спортом на 30%;</w:t>
            </w:r>
          </w:p>
          <w:p w14:paraId="11B12DE3" w14:textId="77777777" w:rsidR="007D4494" w:rsidRPr="00F00DD5" w:rsidRDefault="007D4494" w:rsidP="00DC7A7C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- 100 % освоение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области»;</w:t>
            </w:r>
          </w:p>
          <w:p w14:paraId="6853919C" w14:textId="49C1E58C" w:rsidR="007D4494" w:rsidRPr="00F00DD5" w:rsidRDefault="007D4494" w:rsidP="00DC7A7C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- 100 % освоение денежных средств, запланированных на финансирование мероприятия по разработке </w:t>
            </w:r>
            <w:r w:rsidRPr="00F00DD5">
              <w:rPr>
                <w:sz w:val="22"/>
                <w:szCs w:val="22"/>
              </w:rPr>
              <w:lastRenderedPageBreak/>
              <w:t>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</w:t>
            </w:r>
            <w:r w:rsidRPr="00F00DD5">
              <w:rPr>
                <w:sz w:val="22"/>
                <w:szCs w:val="22"/>
              </w:rPr>
              <w:t>д.Буреть</w:t>
            </w:r>
            <w:r w:rsidRPr="00F00DD5">
              <w:rPr>
                <w:sz w:val="22"/>
                <w:szCs w:val="22"/>
              </w:rPr>
              <w:t>, Усольского района, Иркутской области».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CBF2E" w14:textId="764781B7" w:rsidR="007D4494" w:rsidRPr="00F00DD5" w:rsidRDefault="007D4494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 xml:space="preserve">-Увеличение </w:t>
            </w:r>
            <w:r w:rsidRPr="00F00DD5">
              <w:rPr>
                <w:sz w:val="22"/>
                <w:szCs w:val="22"/>
              </w:rPr>
              <w:lastRenderedPageBreak/>
              <w:t>культурно-досуговых мероприятий.</w:t>
            </w:r>
          </w:p>
          <w:p w14:paraId="251F41D9" w14:textId="3048439D" w:rsidR="007D4494" w:rsidRPr="00F00DD5" w:rsidRDefault="007D4494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-Увеличение пользователей библиотек. </w:t>
            </w:r>
          </w:p>
          <w:p w14:paraId="3B2DD84E" w14:textId="5F56BADF" w:rsidR="007D4494" w:rsidRPr="00F00DD5" w:rsidRDefault="007D4494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зрителей на культурно-досуговых мероприятия.</w:t>
            </w:r>
          </w:p>
          <w:p w14:paraId="68D00432" w14:textId="1D4BD8E0" w:rsidR="007D4494" w:rsidRPr="00F00DD5" w:rsidRDefault="007D4494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спортивных мероприятий.</w:t>
            </w:r>
          </w:p>
          <w:p w14:paraId="0F3DE688" w14:textId="01CBD761" w:rsidR="007D4494" w:rsidRPr="00F00DD5" w:rsidRDefault="007D4494" w:rsidP="00DC7A7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детей и молодёжи, занимающихся спортом.</w:t>
            </w:r>
          </w:p>
          <w:p w14:paraId="46993C3B" w14:textId="77777777" w:rsidR="007D4494" w:rsidRPr="00F00DD5" w:rsidRDefault="007D4494" w:rsidP="00E774B7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Доля освоенных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области»;</w:t>
            </w:r>
          </w:p>
          <w:p w14:paraId="7AA546F0" w14:textId="2CC4D918" w:rsidR="007D4494" w:rsidRPr="00F00DD5" w:rsidRDefault="007D4494" w:rsidP="00E774B7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Доля освоенных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</w:t>
            </w:r>
            <w:r w:rsidRPr="00F00DD5">
              <w:lastRenderedPageBreak/>
              <w:t>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</w:t>
            </w:r>
            <w:r w:rsidRPr="00F00DD5">
              <w:rPr>
                <w:sz w:val="22"/>
                <w:szCs w:val="22"/>
              </w:rPr>
              <w:t>д.Буреть</w:t>
            </w:r>
            <w:r w:rsidRPr="00F00DD5">
              <w:rPr>
                <w:sz w:val="22"/>
                <w:szCs w:val="22"/>
              </w:rPr>
              <w:t>, Усольского района, Иркутской области».</w:t>
            </w:r>
          </w:p>
        </w:tc>
      </w:tr>
      <w:tr w:rsidR="007D4494" w:rsidRPr="00F00DD5" w14:paraId="28490E8E" w14:textId="77777777" w:rsidTr="007D4494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519" w14:textId="3D9B9083" w:rsidR="007D4494" w:rsidRPr="00F00DD5" w:rsidRDefault="007D4494" w:rsidP="00DC7A7C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134F9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A2CF0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F663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B0FE7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E5E3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406DA47E" w14:textId="77777777" w:rsidTr="007D4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AFD5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03D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04C02D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4D6B26" w14:textId="0695E358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145165" w14:textId="4360EE3E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35931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1B446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140DF03A" w14:textId="77777777" w:rsidTr="007D44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3F0E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84B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DF8E4E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6334DC" w14:textId="0EB93175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EF8C66" w14:textId="24319196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A12E6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3E67B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51B98303" w14:textId="77777777" w:rsidTr="007D4494">
        <w:trPr>
          <w:trHeight w:val="28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A53" w14:textId="3D410F72" w:rsidR="007D4494" w:rsidRPr="00F00DD5" w:rsidRDefault="007D4494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u w:val="single"/>
              </w:rPr>
            </w:pPr>
            <w:r w:rsidRPr="00F00DD5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965B2" w14:textId="20B1D825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F4BD0" w14:textId="6F7ED2AA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1E7D" w14:textId="4710DAE2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A7688" w14:textId="50F114D2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0013" w14:textId="0E3D6606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369206D1" w14:textId="77777777" w:rsidTr="007D4494">
        <w:trPr>
          <w:trHeight w:val="30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FA84" w14:textId="56EE712E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4A0" w14:textId="60940327" w:rsidR="007D4494" w:rsidRPr="00F00DD5" w:rsidRDefault="007D4494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3A38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543BE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4C238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B8AEE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D82DC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43AE9FFB" w14:textId="77777777" w:rsidTr="007D4494">
        <w:trPr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2613" w14:textId="67593E98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4AF" w14:textId="23903290" w:rsidR="007D4494" w:rsidRPr="00F00DD5" w:rsidRDefault="007D4494" w:rsidP="00DA662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596BD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4B057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F816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32ED9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FFEA" w14:textId="77777777" w:rsidR="007D4494" w:rsidRPr="00F00DD5" w:rsidRDefault="007D4494" w:rsidP="00DA662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3A72707A" w14:textId="77777777" w:rsidTr="007D4494">
        <w:trPr>
          <w:trHeight w:val="1515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1556C408" w14:textId="106CBAAF" w:rsidR="007D4494" w:rsidRPr="00F00DD5" w:rsidRDefault="007D4494" w:rsidP="001D7B9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8C5" w14:textId="29146BF9" w:rsidR="007D4494" w:rsidRPr="00F00DD5" w:rsidRDefault="007D4494" w:rsidP="001D7B9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7DA72" w14:textId="77777777" w:rsidR="007D4494" w:rsidRPr="00F00DD5" w:rsidRDefault="007D4494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408D4" w14:textId="77777777" w:rsidR="007D4494" w:rsidRPr="00F00DD5" w:rsidRDefault="007D4494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7673" w14:textId="77777777" w:rsidR="007D4494" w:rsidRPr="00F00DD5" w:rsidRDefault="007D4494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CD8E" w14:textId="77777777" w:rsidR="007D4494" w:rsidRPr="00F00DD5" w:rsidRDefault="007D4494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187C5" w14:textId="77777777" w:rsidR="007D4494" w:rsidRPr="00F00DD5" w:rsidRDefault="007D4494" w:rsidP="001D7B9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26A51097" w14:textId="77777777" w:rsidTr="007D4494">
        <w:trPr>
          <w:trHeight w:val="287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533D88A0" w14:textId="538E513A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44BA" w14:textId="563E825E" w:rsidR="007D4494" w:rsidRPr="00F00DD5" w:rsidRDefault="007D4494" w:rsidP="00292B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</w:t>
            </w:r>
            <w:r w:rsidRPr="00F00DD5">
              <w:rPr>
                <w:sz w:val="22"/>
                <w:szCs w:val="22"/>
              </w:rPr>
              <w:t>д.Буреть</w:t>
            </w:r>
            <w:r w:rsidRPr="00F00DD5">
              <w:rPr>
                <w:sz w:val="22"/>
                <w:szCs w:val="22"/>
              </w:rPr>
              <w:t>, Усольского района, Иркутской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C9546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76216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AE705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7C90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80AC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7078EE0E" w14:textId="77777777" w:rsidTr="007D4494">
        <w:trPr>
          <w:trHeight w:val="48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6ECF7510" w14:textId="15CEF91C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170" w14:textId="1C4C3010" w:rsidR="007D4494" w:rsidRPr="00F00DD5" w:rsidRDefault="007D4494" w:rsidP="00292B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B73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A260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70E2B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8AE6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85605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3FCDDA5F" w14:textId="77777777" w:rsidTr="007D4494">
        <w:trPr>
          <w:trHeight w:val="51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531F6AF7" w14:textId="6AB61E65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5B6" w14:textId="31DC8AF0" w:rsidR="007D4494" w:rsidRPr="00F00DD5" w:rsidRDefault="007D4494" w:rsidP="00292B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5EB1B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94B8C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A28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EF06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7F64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D4494" w:rsidRPr="00F00DD5" w14:paraId="205075BF" w14:textId="79F8B57C" w:rsidTr="009706CF">
        <w:trPr>
          <w:trHeight w:val="70"/>
        </w:trPr>
        <w:tc>
          <w:tcPr>
            <w:tcW w:w="64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D75123" w14:textId="74378105" w:rsidR="007D4494" w:rsidRPr="00F00DD5" w:rsidRDefault="007D4494" w:rsidP="007D4494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Подпрограмма "Развитие физической культуры и спорта на </w:t>
            </w:r>
            <w:r w:rsidRPr="00F00DD5">
              <w:rPr>
                <w:sz w:val="22"/>
                <w:szCs w:val="22"/>
              </w:rPr>
              <w:lastRenderedPageBreak/>
              <w:t>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7A60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761F0" w14:textId="77777777" w:rsidR="007D4494" w:rsidRPr="00F00DD5" w:rsidRDefault="007D4494" w:rsidP="00292BE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0D0F" w:rsidRPr="00F00DD5" w14:paraId="6CC299C7" w14:textId="77777777" w:rsidTr="00D62674">
        <w:trPr>
          <w:trHeight w:val="368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6029A9C3" w14:textId="3BC98761" w:rsidR="00C90D0F" w:rsidRPr="00F00DD5" w:rsidRDefault="00C90D0F" w:rsidP="00C90D0F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28804" w14:textId="329CBA4C" w:rsidR="00C90D0F" w:rsidRPr="00F00DD5" w:rsidRDefault="00C90D0F" w:rsidP="007D4494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bookmarkStart w:id="2" w:name="_Hlk151040920"/>
            <w:r w:rsidRPr="00F00DD5">
              <w:rPr>
                <w:sz w:val="22"/>
                <w:szCs w:val="22"/>
              </w:rPr>
              <w:t xml:space="preserve">Обеспечение заработной платы </w:t>
            </w:r>
            <w:proofErr w:type="spellStart"/>
            <w:r w:rsidRPr="00F00DD5">
              <w:rPr>
                <w:sz w:val="22"/>
                <w:szCs w:val="22"/>
              </w:rPr>
              <w:t>спортинструкторам</w:t>
            </w:r>
            <w:proofErr w:type="spellEnd"/>
            <w:r w:rsidRPr="00F00DD5">
              <w:rPr>
                <w:sz w:val="22"/>
                <w:szCs w:val="22"/>
              </w:rPr>
              <w:t xml:space="preserve"> и начисление на оплату труда</w:t>
            </w:r>
            <w:bookmarkEnd w:id="2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08C3B1" w14:textId="4F6B91B2" w:rsidR="00C90D0F" w:rsidRPr="00F00DD5" w:rsidRDefault="00C90D0F" w:rsidP="007D4494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F00DD5">
              <w:rPr>
                <w:sz w:val="20"/>
                <w:szCs w:val="20"/>
              </w:rPr>
              <w:t>Админи-страция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r w:rsidRPr="00F00DD5">
              <w:rPr>
                <w:sz w:val="20"/>
                <w:szCs w:val="20"/>
              </w:rPr>
              <w:t>Тайтур-ского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DD5">
              <w:rPr>
                <w:sz w:val="20"/>
                <w:szCs w:val="20"/>
              </w:rPr>
              <w:t>городс</w:t>
            </w:r>
            <w:proofErr w:type="spellEnd"/>
            <w:r w:rsidRPr="00F00DD5">
              <w:rPr>
                <w:sz w:val="20"/>
                <w:szCs w:val="20"/>
              </w:rPr>
              <w:t>-кого</w:t>
            </w:r>
            <w:proofErr w:type="gramEnd"/>
            <w:r w:rsidRPr="00F00DD5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F00DD5">
              <w:rPr>
                <w:sz w:val="20"/>
                <w:szCs w:val="20"/>
              </w:rPr>
              <w:t>Усоль-ского</w:t>
            </w:r>
            <w:proofErr w:type="spellEnd"/>
            <w:r w:rsidRPr="00F00DD5">
              <w:rPr>
                <w:sz w:val="20"/>
                <w:szCs w:val="20"/>
              </w:rPr>
              <w:t xml:space="preserve"> муниципального района Иркутской области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C12F14" w14:textId="318272C0" w:rsidR="00C90D0F" w:rsidRPr="00F00DD5" w:rsidRDefault="00C90D0F" w:rsidP="007D4494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</w:t>
            </w:r>
            <w:r w:rsidR="00F052EA" w:rsidRPr="00F00DD5">
              <w:t>4</w:t>
            </w:r>
          </w:p>
          <w:p w14:paraId="2F4826A8" w14:textId="77777777" w:rsidR="00C90D0F" w:rsidRPr="00F00DD5" w:rsidRDefault="00C90D0F" w:rsidP="007D449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4A38152A" w14:textId="77777777" w:rsidR="00C90D0F" w:rsidRPr="00F00DD5" w:rsidRDefault="00C90D0F" w:rsidP="007D4494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</w:t>
            </w:r>
          </w:p>
          <w:p w14:paraId="7DFFCE33" w14:textId="77777777" w:rsidR="00C90D0F" w:rsidRPr="00F00DD5" w:rsidRDefault="00C90D0F" w:rsidP="007D449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66C31" w14:textId="77777777" w:rsidR="00C90D0F" w:rsidRPr="00F00DD5" w:rsidRDefault="00C90D0F" w:rsidP="007D449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182C4" w14:textId="77777777" w:rsidR="00C90D0F" w:rsidRPr="00F00DD5" w:rsidRDefault="00C90D0F" w:rsidP="007D4494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14:paraId="2AA36575" w14:textId="4AC4B4E4" w:rsidR="0067574A" w:rsidRPr="00F00DD5" w:rsidRDefault="0002511F" w:rsidP="00DF6FF3">
      <w:pPr>
        <w:ind w:firstLine="709"/>
        <w:jc w:val="both"/>
        <w:rPr>
          <w:sz w:val="28"/>
        </w:rPr>
      </w:pPr>
      <w:r w:rsidRPr="00F00DD5">
        <w:rPr>
          <w:sz w:val="28"/>
        </w:rPr>
        <w:t>1.</w:t>
      </w:r>
      <w:r w:rsidR="00BD2F5E" w:rsidRPr="00F00DD5">
        <w:rPr>
          <w:sz w:val="28"/>
        </w:rPr>
        <w:t>5</w:t>
      </w:r>
      <w:r w:rsidRPr="00F00DD5">
        <w:rPr>
          <w:sz w:val="28"/>
        </w:rPr>
        <w:t xml:space="preserve">. </w:t>
      </w:r>
      <w:r w:rsidR="00C1759A" w:rsidRPr="00F00DD5">
        <w:rPr>
          <w:sz w:val="28"/>
        </w:rPr>
        <w:t>Т</w:t>
      </w:r>
      <w:r w:rsidR="0067574A" w:rsidRPr="00F00DD5">
        <w:rPr>
          <w:sz w:val="28"/>
        </w:rPr>
        <w:t xml:space="preserve">аблицу </w:t>
      </w:r>
      <w:r w:rsidR="0067574A" w:rsidRPr="00F00DD5">
        <w:rPr>
          <w:sz w:val="28"/>
          <w:szCs w:val="28"/>
        </w:rPr>
        <w:t xml:space="preserve">3 </w:t>
      </w:r>
      <w:r w:rsidR="00C1759A" w:rsidRPr="00F00DD5">
        <w:rPr>
          <w:sz w:val="28"/>
          <w:szCs w:val="28"/>
        </w:rPr>
        <w:t>«</w:t>
      </w:r>
      <w:r w:rsidR="007D214C" w:rsidRPr="00F00DD5">
        <w:rPr>
          <w:sz w:val="28"/>
        </w:rPr>
        <w:t xml:space="preserve">Ресурсное обеспечение реализации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 </w:t>
      </w:r>
      <w:r w:rsidR="001E64C4" w:rsidRPr="00F00DD5">
        <w:rPr>
          <w:sz w:val="28"/>
          <w:szCs w:val="28"/>
        </w:rPr>
        <w:t xml:space="preserve">за </w:t>
      </w:r>
      <w:r w:rsidR="001E64C4" w:rsidRPr="00F00DD5">
        <w:rPr>
          <w:bCs/>
          <w:color w:val="000000"/>
          <w:sz w:val="28"/>
        </w:rPr>
        <w:t>счет всех источников финансирования</w:t>
      </w:r>
      <w:r w:rsidR="00C1759A" w:rsidRPr="00F00DD5">
        <w:rPr>
          <w:sz w:val="28"/>
          <w:szCs w:val="28"/>
        </w:rPr>
        <w:t>»</w:t>
      </w:r>
      <w:r w:rsidR="007D214C" w:rsidRPr="00F00DD5">
        <w:rPr>
          <w:sz w:val="28"/>
          <w:szCs w:val="28"/>
        </w:rPr>
        <w:t xml:space="preserve"> </w:t>
      </w:r>
      <w:r w:rsidR="001C5457" w:rsidRPr="00F00DD5">
        <w:rPr>
          <w:sz w:val="28"/>
          <w:szCs w:val="28"/>
        </w:rPr>
        <w:t xml:space="preserve">Программы </w:t>
      </w:r>
      <w:r w:rsidR="001C5457" w:rsidRPr="00F00DD5">
        <w:rPr>
          <w:sz w:val="28"/>
        </w:rPr>
        <w:t xml:space="preserve">изложить </w:t>
      </w:r>
      <w:r w:rsidR="0067574A" w:rsidRPr="00F00DD5">
        <w:rPr>
          <w:sz w:val="28"/>
        </w:rPr>
        <w:t>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9B3557" w:rsidRPr="00F00DD5" w14:paraId="6504FB4C" w14:textId="77777777" w:rsidTr="009B3557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FC537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bookmarkStart w:id="3" w:name="_Hlk91092010"/>
            <w:r w:rsidRPr="00F00DD5">
              <w:rPr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D819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82082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3E494" w14:textId="77777777" w:rsidR="009B3557" w:rsidRPr="00F00DD5" w:rsidRDefault="009B3557" w:rsidP="00276CC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(</w:t>
            </w:r>
            <w:proofErr w:type="spellStart"/>
            <w:r w:rsidRPr="00F00DD5">
              <w:rPr>
                <w:sz w:val="22"/>
                <w:szCs w:val="22"/>
              </w:rPr>
              <w:t>тыс.руб</w:t>
            </w:r>
            <w:proofErr w:type="spellEnd"/>
            <w:r w:rsidRPr="00F00DD5">
              <w:rPr>
                <w:sz w:val="22"/>
                <w:szCs w:val="22"/>
              </w:rPr>
              <w:t>.), годы</w:t>
            </w:r>
          </w:p>
        </w:tc>
      </w:tr>
      <w:tr w:rsidR="009B3557" w:rsidRPr="00F00DD5" w14:paraId="22968B0B" w14:textId="77777777" w:rsidTr="009B3557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846E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010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F72E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2BB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3AA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189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0E7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73D" w14:textId="77777777" w:rsidR="009B3557" w:rsidRPr="00F00DD5" w:rsidRDefault="009B3557" w:rsidP="00276CCF">
            <w:pPr>
              <w:jc w:val="center"/>
              <w:rPr>
                <w:sz w:val="22"/>
                <w:szCs w:val="22"/>
              </w:rPr>
            </w:pPr>
          </w:p>
          <w:p w14:paraId="7BB3400D" w14:textId="77777777" w:rsidR="009B3557" w:rsidRPr="00F00DD5" w:rsidRDefault="009B3557" w:rsidP="00276CCF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2027 год</w:t>
            </w:r>
          </w:p>
          <w:p w14:paraId="26AD28F6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11E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E3D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</w:tr>
      <w:tr w:rsidR="009B3557" w:rsidRPr="00F00DD5" w14:paraId="2423432D" w14:textId="77777777" w:rsidTr="009B355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985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99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42AA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762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A36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AC4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02E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96D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D5D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D6A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</w:t>
            </w:r>
          </w:p>
        </w:tc>
      </w:tr>
      <w:tr w:rsidR="009B3557" w:rsidRPr="00F00DD5" w14:paraId="457BBE0E" w14:textId="77777777" w:rsidTr="009B3557">
        <w:trPr>
          <w:trHeight w:val="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CC0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C25B5ED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DC10876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</w:t>
            </w:r>
          </w:p>
          <w:p w14:paraId="416E55A8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0D8F01D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975" w14:textId="49270C08" w:rsidR="009B3557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Муниципальная программа </w:t>
            </w:r>
            <w:r w:rsidR="009B3557" w:rsidRPr="00F00DD5">
              <w:rPr>
                <w:sz w:val="22"/>
                <w:szCs w:val="22"/>
              </w:rPr>
              <w:t xml:space="preserve">«Развитие культуры и спортивной деятельности </w:t>
            </w:r>
          </w:p>
          <w:p w14:paraId="1FF4BDF0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на территории Тайтурского городского поселения Усольского муниципального района Иркутской области» </w:t>
            </w:r>
          </w:p>
          <w:p w14:paraId="0B277143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на 2023-2028гг.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DF5A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222B" w14:textId="31B5953D" w:rsidR="009B3557" w:rsidRPr="00F00DD5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11643,52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6E04" w14:textId="0A4220BC" w:rsidR="009B3557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10543,08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683D" w14:textId="33F4266B" w:rsidR="009B3557" w:rsidRPr="00F00DD5" w:rsidRDefault="00AC2A4F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C99B7" w14:textId="796B66D1" w:rsidR="009B3557" w:rsidRPr="00F00DD5" w:rsidRDefault="00AC2A4F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10354,72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EC1B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BA47F" w14:textId="77777777" w:rsidR="009B3557" w:rsidRPr="00F00DD5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26A11" w14:textId="39B78E09" w:rsidR="009B3557" w:rsidRPr="00F00DD5" w:rsidRDefault="00AC2A4F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58806,10</w:t>
            </w:r>
          </w:p>
        </w:tc>
      </w:tr>
      <w:tr w:rsidR="00F052EA" w:rsidRPr="00F00DD5" w14:paraId="09367157" w14:textId="77777777" w:rsidTr="009B3557">
        <w:trPr>
          <w:trHeight w:val="204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FB8C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93E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7221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177F3754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067A551B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1E1F9A25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3D692CCC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029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467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D09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42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2B5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6B3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EE9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52EA" w:rsidRPr="00F00DD5" w14:paraId="0779EC89" w14:textId="77777777" w:rsidTr="009B3557">
        <w:trPr>
          <w:trHeight w:val="4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147" w14:textId="77777777" w:rsidR="00F052EA" w:rsidRPr="00F00DD5" w:rsidRDefault="00F052EA" w:rsidP="00276CCF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CE4" w14:textId="77777777" w:rsidR="00F052EA" w:rsidRPr="00F00DD5" w:rsidRDefault="00F052EA" w:rsidP="00276CC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0D6DDE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97B" w14:textId="6824EB1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4723,20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746" w14:textId="7498B29E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5C3" w14:textId="351BE10A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F8F" w14:textId="691B616F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300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680" w14:textId="77777777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2D9" w14:textId="6E2A733D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23525,61</w:t>
            </w:r>
          </w:p>
        </w:tc>
      </w:tr>
      <w:tr w:rsidR="00F052EA" w:rsidRPr="00F00DD5" w14:paraId="45C4B89C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51B" w14:textId="77777777" w:rsidR="00F052EA" w:rsidRPr="00F00DD5" w:rsidRDefault="00F052EA" w:rsidP="00276CCF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5A2" w14:textId="77777777" w:rsidR="00F052EA" w:rsidRPr="00F00DD5" w:rsidRDefault="00F052EA" w:rsidP="00276CC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4EB630" w14:textId="77777777" w:rsidR="00F052EA" w:rsidRPr="00F00DD5" w:rsidRDefault="00F052EA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1D37" w14:textId="24018805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2836,92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F4A" w14:textId="51C01707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3149,73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839" w14:textId="64693290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3559,64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158" w14:textId="3B43DCF5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3672,24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041" w14:textId="68984E81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BCD" w14:textId="63157DF6" w:rsidR="00F052EA" w:rsidRPr="00F00DD5" w:rsidRDefault="00F052EA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750" w14:textId="18808B6D" w:rsidR="00F052EA" w:rsidRPr="00F00DD5" w:rsidRDefault="00AC2A4F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18529,18</w:t>
            </w:r>
          </w:p>
        </w:tc>
      </w:tr>
      <w:tr w:rsidR="00F052EA" w:rsidRPr="00F00DD5" w14:paraId="2624B6C6" w14:textId="77777777" w:rsidTr="00A0381D">
        <w:trPr>
          <w:trHeight w:val="2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AA0" w14:textId="40844A99" w:rsidR="00F052EA" w:rsidRPr="00F00DD5" w:rsidRDefault="00F052EA" w:rsidP="006E4292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BCB4" w14:textId="77777777" w:rsidR="00F052EA" w:rsidRPr="00F00DD5" w:rsidRDefault="00F052EA" w:rsidP="006E4292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AC4" w14:textId="77777777" w:rsidR="00F052EA" w:rsidRPr="00F00DD5" w:rsidRDefault="00F052EA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F7" w14:textId="77777777" w:rsidR="00F052EA" w:rsidRPr="00F00DD5" w:rsidRDefault="00F052EA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F3AC" w14:textId="77777777" w:rsidR="00F052EA" w:rsidRPr="00F00DD5" w:rsidRDefault="00F052EA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58F" w14:textId="77777777" w:rsidR="00F052EA" w:rsidRPr="00F00DD5" w:rsidRDefault="00F052EA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5454" w14:textId="77777777" w:rsidR="00F052EA" w:rsidRPr="00F00DD5" w:rsidRDefault="00F052EA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B24" w14:textId="77777777" w:rsidR="00F052EA" w:rsidRPr="00F00DD5" w:rsidRDefault="00F052EA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88A3" w14:textId="77777777" w:rsidR="00F052EA" w:rsidRPr="00F00DD5" w:rsidRDefault="00F052EA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52EA" w:rsidRPr="00F00DD5" w14:paraId="1E8CC093" w14:textId="77777777" w:rsidTr="00C9672D">
        <w:trPr>
          <w:trHeight w:val="403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6F9" w14:textId="3FFE7006" w:rsidR="00F052EA" w:rsidRPr="00F00DD5" w:rsidRDefault="00F052EA" w:rsidP="001D2B04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83B" w14:textId="77777777" w:rsidR="00F052EA" w:rsidRPr="00F00DD5" w:rsidRDefault="00F052EA" w:rsidP="001D2B0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14:paraId="480F3CC2" w14:textId="1F1C67C8" w:rsidR="00F052EA" w:rsidRPr="00F00DD5" w:rsidRDefault="00F052EA" w:rsidP="001D2B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AB133" w14:textId="77777777" w:rsidR="00F052EA" w:rsidRPr="00F00DD5" w:rsidRDefault="00F052EA" w:rsidP="001D2B0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B962" w14:textId="0E256971" w:rsidR="00F052EA" w:rsidRPr="00F00DD5" w:rsidRDefault="00F052EA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0C5DB" w14:textId="16101147" w:rsidR="00F052EA" w:rsidRPr="00F00DD5" w:rsidRDefault="00F052EA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9EB" w14:textId="05AC8618" w:rsidR="00F052EA" w:rsidRPr="00F00DD5" w:rsidRDefault="00F052EA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3C6" w14:textId="3A5AC7E7" w:rsidR="00F052EA" w:rsidRPr="00F00DD5" w:rsidRDefault="00F052EA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3FE2" w14:textId="19DC87AF" w:rsidR="00F052EA" w:rsidRPr="00F00DD5" w:rsidRDefault="00F052EA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2897C" w14:textId="75452A1E" w:rsidR="00F052EA" w:rsidRPr="00F00DD5" w:rsidRDefault="00F052EA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1F5B" w14:textId="7476406B" w:rsidR="00F052EA" w:rsidRPr="00F00DD5" w:rsidRDefault="00F052EA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112,60</w:t>
            </w:r>
          </w:p>
        </w:tc>
      </w:tr>
      <w:tr w:rsidR="00F052EA" w:rsidRPr="00F00DD5" w14:paraId="374633AC" w14:textId="77777777" w:rsidTr="002431C4">
        <w:trPr>
          <w:trHeight w:val="33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78F" w14:textId="6D960AFA" w:rsidR="00F052EA" w:rsidRPr="00F00DD5" w:rsidRDefault="00F052EA" w:rsidP="002431C4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3B99" w14:textId="31FA6A58" w:rsidR="00F052EA" w:rsidRPr="00F00DD5" w:rsidRDefault="00F052EA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91D79" w14:textId="77777777" w:rsidR="00F052EA" w:rsidRPr="00F00DD5" w:rsidRDefault="00F052EA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9F9" w14:textId="0B2C759A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1172,52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615" w14:textId="5FCDD746" w:rsidR="00F052EA" w:rsidRPr="00F00DD5" w:rsidRDefault="00AC2A4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610,00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831" w14:textId="3815E346" w:rsidR="00F052EA" w:rsidRPr="00F00DD5" w:rsidRDefault="00AC2A4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0AFF" w14:textId="11BDC753" w:rsidR="00F052EA" w:rsidRPr="00F00DD5" w:rsidRDefault="00AC2A4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F25" w14:textId="64D9B5C0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55C" w14:textId="41B4D54A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8DF" w14:textId="1D7DDD23" w:rsidR="00F052EA" w:rsidRPr="00F00DD5" w:rsidRDefault="00AC2A4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5012,52</w:t>
            </w:r>
          </w:p>
        </w:tc>
      </w:tr>
      <w:tr w:rsidR="00F052EA" w:rsidRPr="00F00DD5" w14:paraId="264E1418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1D7" w14:textId="3030035F" w:rsidR="00F052EA" w:rsidRPr="00F00DD5" w:rsidRDefault="00F052EA" w:rsidP="002431C4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DE4" w14:textId="0261B077" w:rsidR="00F052EA" w:rsidRPr="00F00DD5" w:rsidRDefault="00F052EA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F62D" w14:textId="77777777" w:rsidR="00F052EA" w:rsidRPr="00F00DD5" w:rsidRDefault="00F052EA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E7B9" w14:textId="0441E843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9A12" w14:textId="75D8CA89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73BE" w14:textId="4BB4EF2D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F347" w14:textId="29E1493F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A790" w14:textId="32DA045E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EB5" w14:textId="70E64869" w:rsidR="00F052EA" w:rsidRPr="00F00DD5" w:rsidRDefault="00F052EA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0C7F" w14:textId="1DCB9DC6" w:rsidR="00F052EA" w:rsidRPr="00F00DD5" w:rsidRDefault="00AC2A4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4305,00</w:t>
            </w:r>
          </w:p>
        </w:tc>
      </w:tr>
      <w:tr w:rsidR="00F052EA" w:rsidRPr="00F00DD5" w14:paraId="4B599271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5AB" w14:textId="78E19EF5" w:rsidR="00F052EA" w:rsidRPr="00F00DD5" w:rsidRDefault="00F052EA" w:rsidP="00292BE1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F4E" w14:textId="1E5FC8E6" w:rsidR="00F052EA" w:rsidRPr="00F00DD5" w:rsidRDefault="00F052EA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</w:t>
            </w:r>
            <w:r w:rsidRPr="00F00DD5">
              <w:rPr>
                <w:sz w:val="22"/>
                <w:szCs w:val="22"/>
              </w:rPr>
              <w:t>д.Буреть</w:t>
            </w:r>
            <w:r w:rsidRPr="00F00DD5">
              <w:rPr>
                <w:sz w:val="22"/>
                <w:szCs w:val="22"/>
              </w:rPr>
              <w:t>, Усольского района, Иркутской области»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D898A" w14:textId="77777777" w:rsidR="00F052EA" w:rsidRPr="00F00DD5" w:rsidRDefault="00F052EA" w:rsidP="00292BE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43AE" w14:textId="2F663597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4E2A" w14:textId="7F229D0C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6EF" w14:textId="464CBEB1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6B52" w14:textId="4EB0103E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033B" w14:textId="55A66939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AB1F" w14:textId="6C1F9C0D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C969" w14:textId="5A7ED04E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5400,00</w:t>
            </w:r>
          </w:p>
        </w:tc>
      </w:tr>
      <w:tr w:rsidR="00F052EA" w:rsidRPr="00F00DD5" w14:paraId="3F93CB7F" w14:textId="77777777" w:rsidTr="009B355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CA1" w14:textId="029C1664" w:rsidR="00F052EA" w:rsidRPr="00F00DD5" w:rsidRDefault="00F052EA" w:rsidP="00292BE1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BCE" w14:textId="77777777" w:rsidR="00F052EA" w:rsidRPr="00F00DD5" w:rsidRDefault="00F052EA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FA3F7" w14:textId="77777777" w:rsidR="00F052EA" w:rsidRPr="00F00DD5" w:rsidRDefault="00F052EA" w:rsidP="00292BE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88" w14:textId="06DEAB26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389" w14:textId="6ED79238" w:rsidR="00F052EA" w:rsidRPr="00F00DD5" w:rsidRDefault="00AC2A4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487" w14:textId="29F0C638" w:rsidR="00F052EA" w:rsidRPr="00F00DD5" w:rsidRDefault="00AC2A4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5C8" w14:textId="75226B29" w:rsidR="00F052EA" w:rsidRPr="00F00DD5" w:rsidRDefault="00AC2A4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9FF9" w14:textId="77777777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6E2" w14:textId="77777777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DCD" w14:textId="7273831B" w:rsidR="00F052EA" w:rsidRPr="00F00DD5" w:rsidRDefault="00AC2A4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184,35</w:t>
            </w:r>
          </w:p>
        </w:tc>
      </w:tr>
      <w:tr w:rsidR="00F052EA" w:rsidRPr="00F00DD5" w14:paraId="63A1521A" w14:textId="77777777" w:rsidTr="001A5E99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492" w14:textId="3C99CA30" w:rsidR="00F052EA" w:rsidRPr="00F00DD5" w:rsidRDefault="00F052EA" w:rsidP="00292BE1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E2B" w14:textId="68A15527" w:rsidR="00F052EA" w:rsidRPr="00F00DD5" w:rsidRDefault="00F052EA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</w:t>
            </w:r>
            <w:r w:rsidRPr="00F00DD5">
              <w:rPr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0651B" w14:textId="77777777" w:rsidR="00F052EA" w:rsidRPr="00F00DD5" w:rsidRDefault="00F052EA" w:rsidP="00292BE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A1A" w14:textId="3CCA1EC0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141" w14:textId="18EDD961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ADE" w14:textId="77B923EB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F96" w14:textId="14A3EBBB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8EA3" w14:textId="6F971410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17B" w14:textId="11E98D52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35B" w14:textId="52602870" w:rsidR="00F052EA" w:rsidRPr="00F00DD5" w:rsidRDefault="00F052EA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</w:tr>
      <w:tr w:rsidR="00F052EA" w:rsidRPr="00F00DD5" w14:paraId="5854BBA9" w14:textId="77777777" w:rsidTr="00991F35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646" w14:textId="1373D63A" w:rsidR="00F052EA" w:rsidRPr="00F00DD5" w:rsidRDefault="00F052EA" w:rsidP="00F052EA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D82" w14:textId="644B9B54" w:rsidR="00F052EA" w:rsidRPr="00F00DD5" w:rsidRDefault="00F052EA" w:rsidP="00F052EA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D2B83" w14:textId="77777777" w:rsidR="00F052EA" w:rsidRPr="00F00DD5" w:rsidRDefault="00F052EA" w:rsidP="00F052EA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106" w14:textId="4D36E3A2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441" w14:textId="4D994245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99F" w14:textId="52449F75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198" w14:textId="622932DD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CFA" w14:textId="71BE7A41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349C" w14:textId="5132611E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A94" w14:textId="5C091129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F052EA" w:rsidRPr="00F00DD5" w14:paraId="2156148B" w14:textId="77777777" w:rsidTr="009B355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46C" w14:textId="359E4362" w:rsidR="00F052EA" w:rsidRPr="00F00DD5" w:rsidRDefault="00F052EA" w:rsidP="00F052EA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7D6" w14:textId="74790025" w:rsidR="00F052EA" w:rsidRPr="00F00DD5" w:rsidRDefault="00F052EA" w:rsidP="00F052EA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Обеспечение заработной платы </w:t>
            </w:r>
            <w:proofErr w:type="spellStart"/>
            <w:r w:rsidRPr="00F00DD5">
              <w:rPr>
                <w:sz w:val="22"/>
                <w:szCs w:val="22"/>
              </w:rPr>
              <w:t>спортинструкторам</w:t>
            </w:r>
            <w:proofErr w:type="spellEnd"/>
            <w:r w:rsidRPr="00F00DD5">
              <w:rPr>
                <w:sz w:val="22"/>
                <w:szCs w:val="22"/>
              </w:rPr>
              <w:t xml:space="preserve">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8D3D9" w14:textId="77777777" w:rsidR="00F052EA" w:rsidRPr="00F00DD5" w:rsidRDefault="00F052EA" w:rsidP="00F052EA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1FA3" w14:textId="7C48C899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C50" w14:textId="1EEDD835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E01A" w14:textId="258C1E4E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1146" w14:textId="0B7360E5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462" w14:textId="6458DA66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0F0" w14:textId="3FBF7783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468A" w14:textId="2F58AB1E" w:rsidR="00F052EA" w:rsidRPr="00F00DD5" w:rsidRDefault="00F052EA" w:rsidP="00F052EA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</w:tbl>
    <w:bookmarkEnd w:id="3"/>
    <w:p w14:paraId="24E31D1D" w14:textId="76215EDD" w:rsidR="0067574A" w:rsidRPr="00F00DD5" w:rsidRDefault="0067574A" w:rsidP="0067574A">
      <w:pPr>
        <w:ind w:firstLine="709"/>
        <w:jc w:val="both"/>
        <w:rPr>
          <w:sz w:val="28"/>
        </w:rPr>
      </w:pPr>
      <w:r w:rsidRPr="00F00DD5">
        <w:rPr>
          <w:sz w:val="28"/>
        </w:rPr>
        <w:t>1.</w:t>
      </w:r>
      <w:r w:rsidR="00BD2F5E" w:rsidRPr="00F00DD5">
        <w:rPr>
          <w:sz w:val="28"/>
        </w:rPr>
        <w:t>6</w:t>
      </w:r>
      <w:r w:rsidRPr="00F00DD5">
        <w:rPr>
          <w:sz w:val="28"/>
        </w:rPr>
        <w:t xml:space="preserve">.  </w:t>
      </w:r>
      <w:r w:rsidR="00C1759A" w:rsidRPr="00F00DD5">
        <w:rPr>
          <w:sz w:val="28"/>
        </w:rPr>
        <w:t>Т</w:t>
      </w:r>
      <w:r w:rsidRPr="00F00DD5">
        <w:rPr>
          <w:sz w:val="28"/>
        </w:rPr>
        <w:t xml:space="preserve">аблицу 4 </w:t>
      </w:r>
      <w:r w:rsidR="00C1759A" w:rsidRPr="00F00DD5">
        <w:rPr>
          <w:sz w:val="28"/>
          <w:szCs w:val="28"/>
        </w:rPr>
        <w:t>«</w:t>
      </w:r>
      <w:r w:rsidRPr="00F00DD5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F00DD5">
        <w:rPr>
          <w:sz w:val="28"/>
        </w:rPr>
        <w:t xml:space="preserve">«Развитие культуры и спортивной деятельности на территории </w:t>
      </w:r>
      <w:r w:rsidR="00E0212B" w:rsidRPr="00F00DD5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F00DD5">
        <w:rPr>
          <w:sz w:val="28"/>
        </w:rPr>
        <w:t>на 202</w:t>
      </w:r>
      <w:r w:rsidR="00C1759A" w:rsidRPr="00F00DD5">
        <w:rPr>
          <w:sz w:val="28"/>
        </w:rPr>
        <w:t>3</w:t>
      </w:r>
      <w:r w:rsidRPr="00F00DD5">
        <w:rPr>
          <w:sz w:val="28"/>
        </w:rPr>
        <w:t>-202</w:t>
      </w:r>
      <w:r w:rsidR="00C1759A" w:rsidRPr="00F00DD5">
        <w:rPr>
          <w:sz w:val="28"/>
        </w:rPr>
        <w:t>8</w:t>
      </w:r>
      <w:r w:rsidRPr="00F00DD5">
        <w:rPr>
          <w:sz w:val="28"/>
        </w:rPr>
        <w:t xml:space="preserve">г.г.» </w:t>
      </w:r>
      <w:r w:rsidRPr="00F00DD5">
        <w:rPr>
          <w:bCs/>
          <w:color w:val="000000"/>
          <w:sz w:val="28"/>
        </w:rPr>
        <w:t>за счет всех источников финансирования</w:t>
      </w:r>
      <w:r w:rsidR="00C1759A" w:rsidRPr="00F00DD5">
        <w:rPr>
          <w:bCs/>
          <w:color w:val="000000"/>
          <w:sz w:val="28"/>
        </w:rPr>
        <w:t>»</w:t>
      </w:r>
      <w:r w:rsidRPr="00F00DD5">
        <w:rPr>
          <w:sz w:val="28"/>
        </w:rPr>
        <w:t xml:space="preserve"> </w:t>
      </w:r>
      <w:r w:rsidR="001C5457" w:rsidRPr="00F00DD5">
        <w:rPr>
          <w:sz w:val="28"/>
        </w:rPr>
        <w:t>Программы изложить</w:t>
      </w:r>
      <w:r w:rsidRPr="00F00DD5">
        <w:rPr>
          <w:sz w:val="28"/>
        </w:rPr>
        <w:t xml:space="preserve">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BE3931" w:rsidRPr="00F00DD5" w14:paraId="73BEB073" w14:textId="77777777" w:rsidTr="00276CCF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3EA" w14:textId="77777777" w:rsidR="00BE3931" w:rsidRPr="00F00DD5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5E17A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7EB5F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47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</w:tcPr>
          <w:p w14:paraId="31A0753F" w14:textId="77777777" w:rsidR="00BE3931" w:rsidRPr="00F00DD5" w:rsidRDefault="00BE3931" w:rsidP="00276CCF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Расходов</w:t>
            </w:r>
            <w:r w:rsidRPr="00F00DD5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E3931" w:rsidRPr="00F00DD5" w14:paraId="3E429706" w14:textId="77777777" w:rsidTr="00276CCF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1F50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3DC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3C3F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F0E4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108D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D421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C6D6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935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B74" w14:textId="77777777" w:rsidR="00BE3931" w:rsidRPr="00F00DD5" w:rsidRDefault="00BE3931" w:rsidP="00276CCF">
            <w:pPr>
              <w:jc w:val="center"/>
              <w:rPr>
                <w:sz w:val="22"/>
                <w:szCs w:val="22"/>
              </w:rPr>
            </w:pPr>
          </w:p>
          <w:p w14:paraId="1C7D5269" w14:textId="77777777" w:rsidR="00BE3931" w:rsidRPr="00F00DD5" w:rsidRDefault="00BE3931" w:rsidP="00276CCF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2027 год</w:t>
            </w:r>
          </w:p>
          <w:p w14:paraId="0ECF5280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F7F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16B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</w:tr>
      <w:tr w:rsidR="00BE3931" w:rsidRPr="00F00DD5" w14:paraId="4474A329" w14:textId="77777777" w:rsidTr="00276CCF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A104" w14:textId="77777777" w:rsidR="00BE3931" w:rsidRPr="00F00DD5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625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C0E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3AE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D2E4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60D2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483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96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E2E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4A2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DF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</w:t>
            </w:r>
          </w:p>
        </w:tc>
      </w:tr>
      <w:tr w:rsidR="00BE3931" w:rsidRPr="00F00DD5" w14:paraId="078B11CD" w14:textId="77777777" w:rsidTr="002211E8">
        <w:trPr>
          <w:trHeight w:val="158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23FA" w14:textId="77777777" w:rsidR="00BE3931" w:rsidRPr="00F00DD5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D9F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«Развитие культуры и спортивной деятельности на территории Тайтурского городского поселения Усольского </w:t>
            </w:r>
          </w:p>
          <w:p w14:paraId="0F82816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муниципального района Иркутской области» на 2023-2028гг.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E838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</w:t>
            </w:r>
          </w:p>
          <w:p w14:paraId="639B6EBA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CF3D339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10FB2300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0D7A830E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30027193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Директор МКУК «Тайтурский </w:t>
            </w:r>
            <w:r w:rsidRPr="00F00DD5">
              <w:rPr>
                <w:sz w:val="22"/>
                <w:szCs w:val="22"/>
              </w:rPr>
              <w:lastRenderedPageBreak/>
              <w:t>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4C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627D" w14:textId="315AEA9E" w:rsidR="00BE3931" w:rsidRPr="00F00DD5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11643,52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04354" w14:textId="07733A83" w:rsidR="00BE3931" w:rsidRPr="00F00DD5" w:rsidRDefault="002211E8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10543,08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D956" w14:textId="23DC5029" w:rsidR="00BE3931" w:rsidRPr="00F00DD5" w:rsidRDefault="002211E8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0B2" w14:textId="64C590AA" w:rsidR="00BE3931" w:rsidRPr="00F00DD5" w:rsidRDefault="002211E8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10354,72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816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90B" w14:textId="77777777" w:rsidR="00BE3931" w:rsidRPr="00F00DD5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58E" w14:textId="6D828DFA" w:rsidR="00BE3931" w:rsidRPr="00F00DD5" w:rsidRDefault="002211E8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58806,10</w:t>
            </w:r>
          </w:p>
        </w:tc>
      </w:tr>
      <w:tr w:rsidR="00BE3931" w:rsidRPr="00F00DD5" w14:paraId="6304D751" w14:textId="77777777" w:rsidTr="00276CCF">
        <w:trPr>
          <w:trHeight w:val="22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533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169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787E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152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880A" w14:textId="03D75F6F" w:rsidR="00BE3931" w:rsidRPr="00F00DD5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CE3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AA4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B4B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D6F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63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C1E" w14:textId="13293289" w:rsidR="00BE3931" w:rsidRPr="00F00DD5" w:rsidRDefault="002431C4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47,05</w:t>
            </w:r>
          </w:p>
        </w:tc>
      </w:tr>
      <w:tr w:rsidR="00BE3931" w:rsidRPr="00F00DD5" w14:paraId="770BD51F" w14:textId="77777777" w:rsidTr="00276CCF">
        <w:trPr>
          <w:trHeight w:val="463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3855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0305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D778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EBB5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8C24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37FE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8D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BF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8D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0BA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C43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431C4" w:rsidRPr="00F00DD5" w14:paraId="1DA8DA37" w14:textId="77777777" w:rsidTr="002211E8">
        <w:trPr>
          <w:trHeight w:val="26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FDDA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3C7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9E1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4C9B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B77E" w14:textId="2F18D5A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11596,47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226CD" w14:textId="1B708838" w:rsidR="002431C4" w:rsidRPr="00F00DD5" w:rsidRDefault="002211E8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10543,08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7200" w14:textId="058FF490" w:rsidR="002431C4" w:rsidRPr="00F00DD5" w:rsidRDefault="002211E8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04B" w14:textId="14582994" w:rsidR="002431C4" w:rsidRPr="00F00DD5" w:rsidRDefault="002211E8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10354,72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9C1" w14:textId="0CC21205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268" w14:textId="287A6F20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07A" w14:textId="67DC80AF" w:rsidR="002431C4" w:rsidRPr="00F00DD5" w:rsidRDefault="002211E8" w:rsidP="002431C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58759,05</w:t>
            </w:r>
          </w:p>
        </w:tc>
      </w:tr>
      <w:tr w:rsidR="00BE3931" w:rsidRPr="00F00DD5" w14:paraId="406F2A71" w14:textId="77777777" w:rsidTr="00276CCF">
        <w:trPr>
          <w:trHeight w:val="24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70D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AF8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FA3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E5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89B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9E03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4D3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321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F9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D79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B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2EAC2B68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C025A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  <w:p w14:paraId="5EB2ED3E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465B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BDAF1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</w:t>
            </w:r>
          </w:p>
          <w:p w14:paraId="101B06C7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7DFAEBF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5B3FDDE8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3C30E553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3ADA650A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9D6" w14:textId="77777777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7256" w14:textId="7386636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4723,20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4727" w14:textId="3107C79F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AF3" w14:textId="1281E8DE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692" w14:textId="1CCF58C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DCB" w14:textId="27439C0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BC5" w14:textId="21095139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B66" w14:textId="7D7DCED8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23525,61</w:t>
            </w:r>
          </w:p>
        </w:tc>
      </w:tr>
      <w:tr w:rsidR="00BE3931" w:rsidRPr="00F00DD5" w14:paraId="3E3EF7A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9F84B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21F8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F274B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05A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637F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A9E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B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7D3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92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512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B34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BE3931" w:rsidRPr="00F00DD5" w14:paraId="65B595E3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FEC48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507C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48615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FBA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E799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387F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8B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404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09F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56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591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C23161" w:rsidRPr="00F00DD5" w14:paraId="7BDE30BC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419FC" w14:textId="77777777" w:rsidR="00C23161" w:rsidRPr="00F00DD5" w:rsidRDefault="00C23161" w:rsidP="00C2316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76F9" w14:textId="77777777" w:rsidR="00C23161" w:rsidRPr="00F00DD5" w:rsidRDefault="00C23161" w:rsidP="00C2316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1D832" w14:textId="77777777" w:rsidR="00C23161" w:rsidRPr="00F00DD5" w:rsidRDefault="00C23161" w:rsidP="00C2316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74E" w14:textId="77777777" w:rsidR="00C23161" w:rsidRPr="00F00DD5" w:rsidRDefault="00C23161" w:rsidP="00C2316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BB0F" w14:textId="3F375376" w:rsidR="00C23161" w:rsidRPr="00F00DD5" w:rsidRDefault="00C23161" w:rsidP="00C2316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4723,20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2E18" w14:textId="32711725" w:rsidR="00C23161" w:rsidRPr="00F00DD5" w:rsidRDefault="002211E8" w:rsidP="00C2316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F59" w14:textId="49671F3C" w:rsidR="00C23161" w:rsidRPr="00F00DD5" w:rsidRDefault="002211E8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EBF" w14:textId="1E9F73FE" w:rsidR="00C23161" w:rsidRPr="00F00DD5" w:rsidRDefault="002211E8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84A" w14:textId="34B7AC23" w:rsidR="00C23161" w:rsidRPr="00F00DD5" w:rsidRDefault="00C23161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6EF3" w14:textId="7245FF74" w:rsidR="00C23161" w:rsidRPr="00F00DD5" w:rsidRDefault="00C23161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F5F" w14:textId="1DE99363" w:rsidR="00C23161" w:rsidRPr="00F00DD5" w:rsidRDefault="002211E8" w:rsidP="00C2316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23525,61</w:t>
            </w:r>
          </w:p>
        </w:tc>
      </w:tr>
      <w:tr w:rsidR="00BE3931" w:rsidRPr="00F00DD5" w14:paraId="4F63D47A" w14:textId="77777777" w:rsidTr="00276CCF">
        <w:trPr>
          <w:trHeight w:val="8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977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5CD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7C75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D2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D1E09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0E51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B7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FC0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BB1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133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1C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F0236F" w:rsidRPr="00F00DD5" w14:paraId="64DCD62B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B2197" w14:textId="77777777" w:rsidR="00F0236F" w:rsidRPr="00F00DD5" w:rsidRDefault="00F0236F" w:rsidP="00F0236F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6C74" w14:textId="77777777" w:rsidR="00F0236F" w:rsidRPr="00F00DD5" w:rsidRDefault="00F0236F" w:rsidP="00F0236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18CBC" w14:textId="77777777" w:rsidR="00F0236F" w:rsidRPr="00F00DD5" w:rsidRDefault="00F0236F" w:rsidP="00F0236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75E0E607" w14:textId="77777777" w:rsidR="00F0236F" w:rsidRPr="00F00DD5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4FE5A3A9" w14:textId="77777777" w:rsidR="00F0236F" w:rsidRPr="00F00DD5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37C473D2" w14:textId="77777777" w:rsidR="00F0236F" w:rsidRPr="00F00DD5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069C0893" w14:textId="77777777" w:rsidR="00F0236F" w:rsidRPr="00F00DD5" w:rsidRDefault="00F0236F" w:rsidP="00F0236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2B01953E" w14:textId="77777777" w:rsidR="00F0236F" w:rsidRPr="00F00DD5" w:rsidRDefault="00F0236F" w:rsidP="00F0236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3AF2" w14:textId="77777777" w:rsidR="00F0236F" w:rsidRPr="00F00DD5" w:rsidRDefault="00F0236F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446F" w14:textId="5121A51C" w:rsidR="00F0236F" w:rsidRPr="00F00DD5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2836,92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D2A" w14:textId="65975F6F" w:rsidR="00F0236F" w:rsidRPr="00F00DD5" w:rsidRDefault="002211E8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3149,73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21B" w14:textId="6BAFB5FD" w:rsidR="00F0236F" w:rsidRPr="00F00DD5" w:rsidRDefault="002211E8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3559,64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43A" w14:textId="24E385E9" w:rsidR="00F0236F" w:rsidRPr="00F00DD5" w:rsidRDefault="002211E8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3672,24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450" w14:textId="33DD38D5" w:rsidR="00F0236F" w:rsidRPr="00F00DD5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03B" w14:textId="2425CB6F" w:rsidR="00F0236F" w:rsidRPr="00F00DD5" w:rsidRDefault="002431C4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FA2" w14:textId="2D33DBDE" w:rsidR="00F0236F" w:rsidRPr="00F00DD5" w:rsidRDefault="002211E8" w:rsidP="00F0236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18529,18</w:t>
            </w:r>
          </w:p>
        </w:tc>
      </w:tr>
      <w:tr w:rsidR="00BE3931" w:rsidRPr="00F00DD5" w14:paraId="5763D701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111EE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96ED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FD62C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1D2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92B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BF60B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D571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AE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4C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9D0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EDD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BE3931" w:rsidRPr="00F00DD5" w14:paraId="660EC42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C2F96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4863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7CEF6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AC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4484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A6AB3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A5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FC2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E924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E61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0D7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09232AF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19A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72B1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F996F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2CD1" w14:textId="77777777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FA35" w14:textId="5201142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2836,92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AA82" w14:textId="0E6F42B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3149,73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FC64" w14:textId="5D5FF7F8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3559,64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6E2" w14:textId="45B8BE7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3672,24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525" w14:textId="02836E30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ED3" w14:textId="76954C9B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5B15" w14:textId="58A8C1D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18529,18</w:t>
            </w:r>
          </w:p>
        </w:tc>
      </w:tr>
      <w:tr w:rsidR="00BE3931" w:rsidRPr="00F00DD5" w14:paraId="66058C1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33233" w14:textId="77777777" w:rsidR="00BE3931" w:rsidRPr="00F00DD5" w:rsidRDefault="00BE3931" w:rsidP="00276C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8F6B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BAE3" w14:textId="77777777" w:rsidR="00BE3931" w:rsidRPr="00F00DD5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716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A1EA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6F91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42F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5FE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FB8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CDE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06A" w14:textId="77777777" w:rsidR="00BE3931" w:rsidRPr="00F00DD5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407F82" w:rsidRPr="00F00DD5" w14:paraId="53CECA75" w14:textId="77777777" w:rsidTr="00754FC8">
        <w:trPr>
          <w:trHeight w:val="245"/>
        </w:trPr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D35" w14:textId="275C0810" w:rsidR="00407F82" w:rsidRPr="00F00DD5" w:rsidRDefault="00407F82" w:rsidP="00276CCF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4DCD" w14:textId="77777777" w:rsidR="00407F82" w:rsidRPr="00F00DD5" w:rsidRDefault="00407F82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07A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0DA9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0854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42A1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D23C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708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3293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4FB" w14:textId="77777777" w:rsidR="00407F82" w:rsidRPr="00F00DD5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07F82" w:rsidRPr="00F00DD5" w14:paraId="5AB6FD94" w14:textId="77777777" w:rsidTr="00407F82">
        <w:trPr>
          <w:trHeight w:val="1032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905B" w14:textId="25F5C7A4" w:rsidR="00407F82" w:rsidRPr="00F00DD5" w:rsidRDefault="00407F82" w:rsidP="00407F82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95AD" w14:textId="06EF9395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A6658A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299232FB" w14:textId="77777777" w:rsidR="00407F82" w:rsidRPr="00F00DD5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8BA8479" w14:textId="77777777" w:rsidR="00407F82" w:rsidRPr="00F00DD5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56790620" w14:textId="77777777" w:rsidR="00407F82" w:rsidRPr="00F00DD5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7BECD03D" w14:textId="77777777" w:rsidR="00407F82" w:rsidRPr="00F00DD5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259BE48B" w14:textId="46FDB3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90B" w14:textId="0DDAA716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F7EF4" w14:textId="109B599D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15F4" w14:textId="789671A4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1E23" w14:textId="16F8CF65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FF27" w14:textId="40836F68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E39" w14:textId="2D7FC64A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8F7D" w14:textId="4726A5F5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00" w14:textId="5A940C29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112,60</w:t>
            </w:r>
          </w:p>
        </w:tc>
      </w:tr>
      <w:tr w:rsidR="00407F82" w:rsidRPr="00F00DD5" w14:paraId="0142D3D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1E31" w14:textId="77777777" w:rsidR="00407F82" w:rsidRPr="00F00DD5" w:rsidRDefault="00407F82" w:rsidP="00407F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F806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B6D3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E48" w14:textId="1FE4EE2F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D86B" w14:textId="2C9237D9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8007" w14:textId="00755135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975" w14:textId="2FB91BC5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132" w14:textId="6B6B3346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007" w14:textId="0A9B008D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D3F" w14:textId="7770E3AE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647" w14:textId="40DB8ED6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407F82" w:rsidRPr="00F00DD5" w14:paraId="3419170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669C" w14:textId="77777777" w:rsidR="00407F82" w:rsidRPr="00F00DD5" w:rsidRDefault="00407F82" w:rsidP="00407F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503A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0ADF1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D8C" w14:textId="42036EB3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22EA" w14:textId="18BAA365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478B" w14:textId="4B1B0F6A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5D9" w14:textId="682B3869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450" w14:textId="5D200B5B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323" w14:textId="31607B86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C25" w14:textId="5D6F98DF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7687" w14:textId="1D489102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407F82" w:rsidRPr="00F00DD5" w14:paraId="22A79952" w14:textId="77777777" w:rsidTr="00407F82">
        <w:trPr>
          <w:trHeight w:val="143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F3E2" w14:textId="77777777" w:rsidR="00407F82" w:rsidRPr="00F00DD5" w:rsidRDefault="00407F82" w:rsidP="00407F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417F8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4A07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C95" w14:textId="03EFC615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2208" w14:textId="64230BCB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365B3" w14:textId="1AB0552D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0DE" w14:textId="616463C3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15E" w14:textId="2ECCB2CB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0E0" w14:textId="0DC8D261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29C9" w14:textId="45B9C8FA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D9F7" w14:textId="1285CC12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112,60</w:t>
            </w:r>
          </w:p>
        </w:tc>
      </w:tr>
      <w:tr w:rsidR="00407F82" w:rsidRPr="00F00DD5" w14:paraId="4C09AA7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64A1" w14:textId="77777777" w:rsidR="00407F82" w:rsidRPr="00F00DD5" w:rsidRDefault="00407F82" w:rsidP="00407F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652E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76BE" w14:textId="77777777" w:rsidR="00407F82" w:rsidRPr="00F00DD5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97B" w14:textId="1A056ACA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F116" w14:textId="5CDE954F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9A4D2" w14:textId="6212CDF1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F3C" w14:textId="06737304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D8E" w14:textId="1610197A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8BD9" w14:textId="02AE1991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FAA" w14:textId="6C1784A6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091" w14:textId="5D48BE41" w:rsidR="00407F82" w:rsidRPr="00F00DD5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431C4" w:rsidRPr="00F00DD5" w14:paraId="0DBB6A82" w14:textId="77777777" w:rsidTr="00F36604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40B" w14:textId="6B26DB78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F65A" w14:textId="27DBDBA1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4A0C95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67D1809A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B3F70EE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7BDC4442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4C338419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4D9B91B1" w14:textId="6F5F911D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993" w14:textId="404F042A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1A48" w14:textId="10DA61D0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1172,52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01BFD" w14:textId="35E7AC6B" w:rsidR="002431C4" w:rsidRPr="00F00DD5" w:rsidRDefault="002211E8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9EF6" w14:textId="62D2D2AA" w:rsidR="002431C4" w:rsidRPr="00F00DD5" w:rsidRDefault="002211E8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C58" w14:textId="7B4AC437" w:rsidR="002431C4" w:rsidRPr="00F00DD5" w:rsidRDefault="002211E8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1CE" w14:textId="34F965AD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A67" w14:textId="4AD77A0F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E98" w14:textId="1AD7F5BE" w:rsidR="002431C4" w:rsidRPr="00F00DD5" w:rsidRDefault="002211E8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5012,52</w:t>
            </w:r>
          </w:p>
        </w:tc>
      </w:tr>
      <w:tr w:rsidR="002431C4" w:rsidRPr="00F00DD5" w14:paraId="6946F915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687D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2EDE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E1FA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9E2" w14:textId="433E34AF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70036" w14:textId="4477F7B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D86F" w14:textId="4966EEA9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D260" w14:textId="0CDEB8AB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B42" w14:textId="575F217B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72A" w14:textId="77944FB6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4FA" w14:textId="0FC2E5C4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F91" w14:textId="42F5525D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431C4" w:rsidRPr="00F00DD5" w14:paraId="42A3546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A051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3924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DB57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A77" w14:textId="5865A289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5E367" w14:textId="4E19390F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1946D" w14:textId="38AEE5BE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14E" w14:textId="28B07614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0A8" w14:textId="14AE9EC2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646" w14:textId="0A0D2284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ABB7" w14:textId="34F1D19C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5D7" w14:textId="3C03153B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4819D84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E10E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48DD6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039D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2B3" w14:textId="5D523DD1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46F8" w14:textId="3A9AE2D8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1172,52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815D" w14:textId="62FD4AD0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D4DB" w14:textId="2A2BFF4E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AA01" w14:textId="74EE22D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B709" w14:textId="6EBB3AD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9D6" w14:textId="1FCE294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CA12" w14:textId="4313099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5012,52</w:t>
            </w:r>
          </w:p>
        </w:tc>
      </w:tr>
      <w:tr w:rsidR="002431C4" w:rsidRPr="00F00DD5" w14:paraId="049A6BD5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B51F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04E6A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FE6A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467" w14:textId="2D8083B8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A2D6" w14:textId="3649E2F1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3C97A" w14:textId="4B93FAC3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3014" w14:textId="0707E20F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322C" w14:textId="54781D69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A0D" w14:textId="1F0D1552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F88" w14:textId="53F7ABE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315" w14:textId="5F8A90D6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431C4" w:rsidRPr="00F00DD5" w14:paraId="72882C4C" w14:textId="77777777" w:rsidTr="00276CCF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1010" w14:textId="67F577D4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1.4</w:t>
            </w:r>
            <w:r w:rsidRPr="00F00DD5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417A" w14:textId="78BB8764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 xml:space="preserve">Разработка проектно-сметной </w:t>
            </w:r>
            <w:r w:rsidRPr="00F00DD5">
              <w:rPr>
                <w:sz w:val="22"/>
                <w:szCs w:val="22"/>
              </w:rPr>
              <w:lastRenderedPageBreak/>
              <w:t>документации</w:t>
            </w:r>
            <w:r w:rsidR="00292BE1"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9D556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всего, в том числе: Ответственны</w:t>
            </w:r>
            <w:r w:rsidRPr="00F00DD5">
              <w:rPr>
                <w:sz w:val="22"/>
                <w:szCs w:val="22"/>
              </w:rPr>
              <w:lastRenderedPageBreak/>
              <w:t>й</w:t>
            </w:r>
          </w:p>
          <w:p w14:paraId="1E1A335D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E3138A5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7157052E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326E9DA3" w14:textId="77777777" w:rsidR="002431C4" w:rsidRPr="00F00DD5" w:rsidRDefault="002431C4" w:rsidP="002431C4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58A24DA8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EE5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815D" w14:textId="094E9EBB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B563" w14:textId="30839F62" w:rsidR="002431C4" w:rsidRPr="00F00DD5" w:rsidRDefault="00574D8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</w:t>
            </w:r>
            <w:r w:rsidR="002431C4"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052" w14:textId="47463865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CF7" w14:textId="32AC05E1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4AC" w14:textId="669FAD18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305" w14:textId="6BF129AB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3B3" w14:textId="7FFA49D5" w:rsidR="002431C4" w:rsidRPr="00F00DD5" w:rsidRDefault="00574D8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4305,00</w:t>
            </w:r>
          </w:p>
        </w:tc>
      </w:tr>
      <w:tr w:rsidR="002431C4" w:rsidRPr="00F00DD5" w14:paraId="615A8C9F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4A61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654C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EA67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A6E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</w:t>
            </w:r>
            <w:r w:rsidRPr="00F00DD5">
              <w:rPr>
                <w:sz w:val="22"/>
                <w:szCs w:val="22"/>
              </w:rPr>
              <w:lastRenderedPageBreak/>
              <w:t>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5612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7D0F8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19A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648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362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74F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7B8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431C4" w:rsidRPr="00F00DD5" w14:paraId="35A8961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967C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1460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6DFB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E7B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4EE4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6648E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2B9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5DB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373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1CB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95F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431C4" w:rsidRPr="00F00DD5" w14:paraId="46715B2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1219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0F97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AC5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60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75F8" w14:textId="399E21BA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981E" w14:textId="5C155F3A" w:rsidR="002431C4" w:rsidRPr="00F00DD5" w:rsidRDefault="00574D8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</w:t>
            </w:r>
            <w:r w:rsidR="002431C4"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564" w14:textId="5C40CD98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389" w14:textId="7C42AA8C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02D" w14:textId="1D15FC7F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D48" w14:textId="42E12B02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250" w14:textId="4C171833" w:rsidR="002431C4" w:rsidRPr="00F00DD5" w:rsidRDefault="00574D8F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4305,00</w:t>
            </w:r>
          </w:p>
        </w:tc>
      </w:tr>
      <w:tr w:rsidR="002431C4" w:rsidRPr="00F00DD5" w14:paraId="55D2359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C268" w14:textId="77777777" w:rsidR="002431C4" w:rsidRPr="00F00DD5" w:rsidRDefault="002431C4" w:rsidP="00243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B2D8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08F8" w14:textId="77777777" w:rsidR="002431C4" w:rsidRPr="00F00DD5" w:rsidRDefault="002431C4" w:rsidP="002431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FB6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DF6F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F519B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E90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953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C24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5A3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FC5" w14:textId="77777777" w:rsidR="002431C4" w:rsidRPr="00F00DD5" w:rsidRDefault="002431C4" w:rsidP="002431C4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92BE1" w:rsidRPr="00F00DD5" w14:paraId="0900E28F" w14:textId="77777777" w:rsidTr="00E53DA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5CE9" w14:textId="3EF4D964" w:rsidR="00292BE1" w:rsidRPr="00F00DD5" w:rsidRDefault="00574D8F" w:rsidP="00292BE1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92EC3" w14:textId="4E589339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</w:t>
            </w:r>
            <w:r w:rsidR="00574D8F" w:rsidRPr="00F00DD5">
              <w:rPr>
                <w:sz w:val="22"/>
                <w:szCs w:val="22"/>
              </w:rPr>
              <w:t>д.Буреть</w:t>
            </w:r>
            <w:r w:rsidRPr="00F00DD5">
              <w:rPr>
                <w:sz w:val="22"/>
                <w:szCs w:val="22"/>
              </w:rPr>
              <w:t>, Усольского района, Иркутской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7F076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4D80975D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93BA2F9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5FE822A4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6785D4E7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4623B9B1" w14:textId="14458E44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6BF" w14:textId="4B6F933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4D95C" w14:textId="3A56DA4F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</w:t>
            </w:r>
            <w:r w:rsidRPr="00F00DD5">
              <w:rPr>
                <w:sz w:val="22"/>
                <w:szCs w:val="22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6E72" w14:textId="4BBF9879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4F4" w14:textId="3BFC4D0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380</w:t>
            </w: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40CE" w14:textId="7F3C9AE6" w:rsidR="00292BE1" w:rsidRPr="00F00DD5" w:rsidRDefault="00574D8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</w:t>
            </w:r>
            <w:r w:rsidR="00292BE1"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258" w14:textId="3FF9245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D0F" w14:textId="53F40A53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424B" w14:textId="04130C5B" w:rsidR="00292BE1" w:rsidRPr="00F00DD5" w:rsidRDefault="00574D8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5400,00</w:t>
            </w:r>
          </w:p>
        </w:tc>
      </w:tr>
      <w:tr w:rsidR="00292BE1" w:rsidRPr="00F00DD5" w14:paraId="061A517A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A1C4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5912E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F554D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84F" w14:textId="436F3BD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3E0D" w14:textId="1D5713E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E7121" w14:textId="30A431C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FB4C" w14:textId="26159DF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346" w14:textId="2659F94E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4E6" w14:textId="64BDE061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EE7" w14:textId="6355C82C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EDCB" w14:textId="6CED1F2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92BE1" w:rsidRPr="00F00DD5" w14:paraId="40AA9F5E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649C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73B1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F78F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3DF" w14:textId="5FD09C2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03391" w14:textId="6102F8DA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2E8C" w14:textId="4A11B2F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7C6" w14:textId="240C6E0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BBF" w14:textId="0BE6AFE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78AE" w14:textId="2BF72030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131" w14:textId="429AA129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072" w14:textId="412585E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92BE1" w:rsidRPr="00F00DD5" w14:paraId="1320EF1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7BB8B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B71C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7916D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DC9" w14:textId="578F9B61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4409" w14:textId="2EFB09B7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</w:t>
            </w:r>
            <w:r w:rsidRPr="00F00DD5">
              <w:rPr>
                <w:sz w:val="22"/>
                <w:szCs w:val="22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5C2D7" w14:textId="711221D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D71" w14:textId="7611AC3F" w:rsidR="00292BE1" w:rsidRPr="00F00DD5" w:rsidRDefault="00574D8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380</w:t>
            </w:r>
            <w:r w:rsidR="00292BE1"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7AC8" w14:textId="157BE5B1" w:rsidR="00292BE1" w:rsidRPr="00F00DD5" w:rsidRDefault="00574D8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</w:t>
            </w:r>
            <w:r w:rsidR="00292BE1"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FD01" w14:textId="78B9D27B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11F6" w14:textId="0BCC9F4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FB49" w14:textId="080F0AE0" w:rsidR="00292BE1" w:rsidRPr="00F00DD5" w:rsidRDefault="00574D8F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5400,00</w:t>
            </w:r>
          </w:p>
        </w:tc>
      </w:tr>
      <w:tr w:rsidR="00292BE1" w:rsidRPr="00F00DD5" w14:paraId="5C433AE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F76E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1931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4BA8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A96" w14:textId="4E6ADFD5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2CE63" w14:textId="7519BCA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9A42" w14:textId="776831EE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E34" w14:textId="735065A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DD8" w14:textId="6E59A58A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FDA" w14:textId="00309D8B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8381" w14:textId="64187B17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C661" w14:textId="1A3717E5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92BE1" w:rsidRPr="00F00DD5" w14:paraId="51515DB8" w14:textId="77777777" w:rsidTr="00BE647B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73CE" w14:textId="2E3C6FBF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</w:t>
            </w:r>
            <w:r w:rsidR="00574D8F" w:rsidRPr="00F00DD5">
              <w:rPr>
                <w:sz w:val="20"/>
                <w:szCs w:val="20"/>
              </w:rPr>
              <w:t>6</w:t>
            </w:r>
            <w:r w:rsidRPr="00F00DD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6CB7" w14:textId="0669D115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6B94B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5F7F4198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исполнитель программы </w:t>
            </w:r>
            <w:r w:rsidRPr="00F00DD5">
              <w:rPr>
                <w:sz w:val="22"/>
                <w:szCs w:val="22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  <w:p w14:paraId="30044BC5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2FDB9F75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17810BA5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491DA23D" w14:textId="4CA87F00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E72" w14:textId="771CF67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7E8C" w14:textId="410AF277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AB778" w14:textId="0FC52C78" w:rsidR="00292BE1" w:rsidRPr="00F00DD5" w:rsidRDefault="002211E8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  <w:r w:rsidR="00292BE1" w:rsidRPr="00F00DD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509" w14:textId="0E4F3B5F" w:rsidR="00292BE1" w:rsidRPr="00F00DD5" w:rsidRDefault="002211E8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0095" w14:textId="360E40FE" w:rsidR="00292BE1" w:rsidRPr="00F00DD5" w:rsidRDefault="002211E8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  <w:r w:rsidR="00292BE1" w:rsidRPr="00F00DD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6B3" w14:textId="575A053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14F" w14:textId="338673A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9D45" w14:textId="12982E98" w:rsidR="00292BE1" w:rsidRPr="00F00DD5" w:rsidRDefault="002211E8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184,35</w:t>
            </w:r>
          </w:p>
        </w:tc>
      </w:tr>
      <w:tr w:rsidR="00292BE1" w:rsidRPr="00F00DD5" w14:paraId="36CBB663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B370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7AEB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8228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AE1" w14:textId="7D2376C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6251E" w14:textId="548FDA93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ABF65" w14:textId="2DC11B09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B2E" w14:textId="6436F5BE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65C" w14:textId="2B7E732F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84F" w14:textId="2D15A0E6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F414" w14:textId="31CA74B1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73E4" w14:textId="3EEB7BAC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92BE1" w:rsidRPr="00F00DD5" w14:paraId="2C325ABE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7F038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770BB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8E5A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30F" w14:textId="6AF4595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средства, </w:t>
            </w:r>
            <w:r w:rsidRPr="00F00DD5">
              <w:rPr>
                <w:sz w:val="22"/>
                <w:szCs w:val="22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C16B" w14:textId="3B15237F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6DD9E" w14:textId="34FF896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5A2" w14:textId="4A469B6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C85" w14:textId="11C431E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DE5" w14:textId="2EBB5E4F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364" w14:textId="651DCC0C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6E11" w14:textId="4329CFE9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5447E8F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73A9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0085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EDE42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235" w14:textId="3619F88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01D7" w14:textId="5FE134E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83DA" w14:textId="43C5447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781" w14:textId="3887E7A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A61" w14:textId="303B6881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EE6" w14:textId="0D2ABF4F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838" w14:textId="00BE89F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4DF1" w14:textId="72FC3624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184,35</w:t>
            </w:r>
          </w:p>
        </w:tc>
      </w:tr>
      <w:tr w:rsidR="00292BE1" w:rsidRPr="00F00DD5" w14:paraId="49974028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3AED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F6C0A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A297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DFF" w14:textId="40609A9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DA0BF" w14:textId="5516FAE1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8273" w14:textId="6DA375C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3F0E" w14:textId="32EA7703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EA8" w14:textId="67E48395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C2C" w14:textId="4498CEA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DCBF" w14:textId="353BFF15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E08" w14:textId="59B5A77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92BE1" w:rsidRPr="00F00DD5" w14:paraId="2DDFCD8C" w14:textId="77777777" w:rsidTr="00B9731C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02E7B" w14:textId="58AE965A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</w:t>
            </w:r>
            <w:r w:rsidR="00574D8F" w:rsidRPr="00F00DD5">
              <w:rPr>
                <w:sz w:val="20"/>
                <w:szCs w:val="20"/>
              </w:rPr>
              <w:t>7</w:t>
            </w:r>
            <w:r w:rsidRPr="00F00DD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FD07" w14:textId="4E638EB0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F040E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060B752A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009A8B34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43DAED2F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40C9ECC2" w14:textId="77777777" w:rsidR="00292BE1" w:rsidRPr="00F00DD5" w:rsidRDefault="00292BE1" w:rsidP="00292BE1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583EAEF0" w14:textId="1D8C94C3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C45" w14:textId="3533BEDA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A02A" w14:textId="38A7A166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E30B8" w14:textId="2371E56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4EF" w14:textId="6CE7A530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03F" w14:textId="122522BF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5EF" w14:textId="21FA9355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F2BD" w14:textId="13E0685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2AC" w14:textId="701B8381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</w:tr>
      <w:tr w:rsidR="00292BE1" w:rsidRPr="00F00DD5" w14:paraId="54EAD905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667A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473D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BECF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843" w14:textId="1F21D2E3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1CBF" w14:textId="5E2DE85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8D07" w14:textId="015E7290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FD85" w14:textId="1F5DBB8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EBB" w14:textId="69F0133E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43E" w14:textId="3A1F17C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CDD" w14:textId="55DF7B17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8EC" w14:textId="522B9CC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47,05</w:t>
            </w:r>
          </w:p>
        </w:tc>
      </w:tr>
      <w:tr w:rsidR="00292BE1" w:rsidRPr="00F00DD5" w14:paraId="67C0E96F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D658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ECBE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421D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D93" w14:textId="0C492AEC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2E7A" w14:textId="6E00644B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8E27F" w14:textId="201472CE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CB8" w14:textId="4B850F7E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9EFA" w14:textId="4AB039A0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861" w14:textId="659F9BB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017" w14:textId="3724DD1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01F" w14:textId="1C41DA7A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92BE1" w:rsidRPr="00F00DD5" w14:paraId="3983E05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F563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AFE9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220F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DEE" w14:textId="2567331E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AE8CF" w14:textId="7D5BC92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FC68" w14:textId="471B4EE3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5E4" w14:textId="21DF6611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9F0" w14:textId="565F731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B6C" w14:textId="5F06874F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2E7" w14:textId="44E4A4B8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B7F" w14:textId="6792B390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2,49</w:t>
            </w:r>
          </w:p>
        </w:tc>
      </w:tr>
      <w:tr w:rsidR="00292BE1" w:rsidRPr="00F00DD5" w14:paraId="57BD729A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B7BBA" w14:textId="77777777" w:rsidR="00292BE1" w:rsidRPr="00F00DD5" w:rsidRDefault="00292BE1" w:rsidP="00292B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5AFF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CCF8" w14:textId="77777777" w:rsidR="00292BE1" w:rsidRPr="00F00DD5" w:rsidRDefault="00292BE1" w:rsidP="00292BE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1F6" w14:textId="5724B3A6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1193A" w14:textId="360CC351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19E44" w14:textId="22ADD65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422A" w14:textId="020582C2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639" w14:textId="2875FF34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7EB1" w14:textId="51CC469B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18CD" w14:textId="24BD9B8D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5BC6" w14:textId="190531A3" w:rsidR="00292BE1" w:rsidRPr="00F00DD5" w:rsidRDefault="00292BE1" w:rsidP="00292BE1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31ABFA68" w14:textId="77777777" w:rsidTr="00893B08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E5FC" w14:textId="3241EA7D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DB46" w14:textId="604DD74B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Подпрограмма "Развитие физической культуры и спорта на территории </w:t>
            </w:r>
            <w:r w:rsidRPr="00F00DD5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14AE6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всего, в том числе: Ответственный</w:t>
            </w:r>
          </w:p>
          <w:p w14:paraId="245330C6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исполнитель программы </w:t>
            </w:r>
            <w:r w:rsidRPr="00F00DD5">
              <w:rPr>
                <w:sz w:val="22"/>
                <w:szCs w:val="22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  <w:p w14:paraId="2682DFE4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05D3FE01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30C42D7A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5EDEE764" w14:textId="7111753D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4CD" w14:textId="45CB8FC8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37E68" w14:textId="4B494D0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55FE" w14:textId="082211E0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AEA5" w14:textId="45F5FBC1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A5A" w14:textId="526C14A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131" w14:textId="1BA2EDA0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CE1F" w14:textId="31C55C3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C29" w14:textId="064C1B0A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2211E8" w:rsidRPr="00F00DD5" w14:paraId="220984DB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339AA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18EE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14B0F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E2B" w14:textId="2D57D7C7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3ADF" w14:textId="2B42777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328EC" w14:textId="2FEEBBC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AA24" w14:textId="74A73C3A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10F" w14:textId="4EBE62F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191" w14:textId="78E7C57E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377B" w14:textId="6E906736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3F2D" w14:textId="34D466F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54F8901A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EC18C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40122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C570F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EE4" w14:textId="1DFDCB41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средства, </w:t>
            </w:r>
            <w:r w:rsidRPr="00F00DD5">
              <w:rPr>
                <w:sz w:val="22"/>
                <w:szCs w:val="22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55DD" w14:textId="537E342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8F4FF" w14:textId="2BA34E4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243" w14:textId="32FFB82A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646" w14:textId="1748F51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4E6B" w14:textId="64EEE797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212F" w14:textId="3C377834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866" w14:textId="370B2F6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3125008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74A7E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A148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3B60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ACA" w14:textId="2C6B4DE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519B" w14:textId="0DEED42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5FF5" w14:textId="40AF4C7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F9C5" w14:textId="0611962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426" w14:textId="4F0D1AFE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A784" w14:textId="2E601AD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5842" w14:textId="0F6668DF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5A1" w14:textId="1D281F3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2211E8" w:rsidRPr="00F00DD5" w14:paraId="338092BE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836B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F7CDB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5C75B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A2E" w14:textId="2B98C08F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F4AC" w14:textId="58C7D5E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23BC7" w14:textId="05654168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4491" w14:textId="188AE164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182" w14:textId="22F56C0F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B21B" w14:textId="3C3F2DC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9365" w14:textId="5ECCEDB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E83" w14:textId="76C82998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2952C90F" w14:textId="77777777" w:rsidTr="00854392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D9E6" w14:textId="1C9F1769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438B" w14:textId="70D8B0FD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Обеспечение заработной платы </w:t>
            </w:r>
            <w:proofErr w:type="spellStart"/>
            <w:r w:rsidRPr="00F00DD5">
              <w:rPr>
                <w:sz w:val="22"/>
                <w:szCs w:val="22"/>
              </w:rPr>
              <w:t>спортинструкторам</w:t>
            </w:r>
            <w:proofErr w:type="spellEnd"/>
            <w:r w:rsidRPr="00F00DD5">
              <w:rPr>
                <w:sz w:val="22"/>
                <w:szCs w:val="22"/>
              </w:rPr>
              <w:t xml:space="preserve"> и начисление на оплату труда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10FAF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2F73AE6D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03F75D33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43BF1996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154561D7" w14:textId="77777777" w:rsidR="002211E8" w:rsidRPr="00F00DD5" w:rsidRDefault="002211E8" w:rsidP="002211E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27CEF00F" w14:textId="21C7407C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AA4" w14:textId="7401A48B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CC273" w14:textId="59C2F9CE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C8CB2" w14:textId="27F62EF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71C" w14:textId="2A73F55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431" w14:textId="3D972AD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1EF" w14:textId="6B539B6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110B" w14:textId="017E8137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4B5" w14:textId="6D2FBB9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2211E8" w:rsidRPr="00F00DD5" w14:paraId="69B5142C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C8AC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3298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BCF54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8C0" w14:textId="7E125DFB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FA26B" w14:textId="5B3BD0C4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C673" w14:textId="20C4D6D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130E" w14:textId="3A7264DF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B6F" w14:textId="5194A164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F68" w14:textId="4E006620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776" w14:textId="005AA994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117" w14:textId="31283EF9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5D63114C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865D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1609E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48E7F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D25" w14:textId="21AC5F3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436D" w14:textId="7004B6BD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F5BCD" w14:textId="7FE3688B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B1F2" w14:textId="522E8E50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6F06" w14:textId="5F16699A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86B" w14:textId="79DE3147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2D" w14:textId="5C15660E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4EE" w14:textId="3BF90B44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2211E8" w:rsidRPr="00F00DD5" w14:paraId="3E2D3B48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8CB4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A51D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82D90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9F6" w14:textId="6CCCC220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E7461" w14:textId="5C3203E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3880E" w14:textId="05CD54DF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A42" w14:textId="313DA436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028" w14:textId="24D1841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1A0" w14:textId="14C5ED8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91D2" w14:textId="083544B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184E" w14:textId="7E999B3B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2211E8" w:rsidRPr="00F00DD5" w14:paraId="26F0D9B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E7A64" w14:textId="77777777" w:rsidR="002211E8" w:rsidRPr="00F00DD5" w:rsidRDefault="002211E8" w:rsidP="00221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A2817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EB6C" w14:textId="77777777" w:rsidR="002211E8" w:rsidRPr="00F00DD5" w:rsidRDefault="002211E8" w:rsidP="002211E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BD3" w14:textId="064031FA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2C1D" w14:textId="65E5319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F953" w14:textId="24ABBA15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61D" w14:textId="6B0E7DC2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720" w14:textId="25FB7C48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022" w14:textId="3BDB92E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7318" w14:textId="71A04D7C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924" w14:textId="2DC98183" w:rsidR="002211E8" w:rsidRPr="00F00DD5" w:rsidRDefault="002211E8" w:rsidP="002211E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</w:tbl>
    <w:p w14:paraId="13DF9A7A" w14:textId="42C90442" w:rsidR="00280919" w:rsidRPr="00F00DD5" w:rsidRDefault="0067574A" w:rsidP="00280919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2. </w:t>
      </w:r>
      <w:r w:rsidR="00280919" w:rsidRPr="00F00DD5">
        <w:rPr>
          <w:sz w:val="28"/>
          <w:szCs w:val="28"/>
        </w:rPr>
        <w:t>Дополнить</w:t>
      </w:r>
      <w:r w:rsidR="00280919" w:rsidRPr="00F00DD5">
        <w:rPr>
          <w:sz w:val="28"/>
          <w:szCs w:val="28"/>
        </w:rPr>
        <w:t xml:space="preserve"> муниципальную программу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2023-2028 годы», </w:t>
      </w:r>
      <w:r w:rsidR="00280919" w:rsidRPr="00F00DD5">
        <w:rPr>
          <w:bCs/>
          <w:sz w:val="28"/>
          <w:szCs w:val="28"/>
        </w:rPr>
        <w:t xml:space="preserve">утвержденную постановлением администрации </w:t>
      </w:r>
      <w:r w:rsidR="00280919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80919" w:rsidRPr="00F00DD5">
        <w:rPr>
          <w:bCs/>
          <w:sz w:val="28"/>
          <w:szCs w:val="28"/>
        </w:rPr>
        <w:t xml:space="preserve"> от 15.11.2022г.  № 419 (</w:t>
      </w:r>
      <w:r w:rsidR="00280919" w:rsidRPr="00F00DD5">
        <w:rPr>
          <w:sz w:val="28"/>
          <w:szCs w:val="28"/>
        </w:rPr>
        <w:t xml:space="preserve">в редакции от 06.03.2023г. № 70, от 30.06.2023г. № 159, от 29.09.2023г. № 252) </w:t>
      </w:r>
      <w:r w:rsidR="00280919" w:rsidRPr="00F00DD5">
        <w:rPr>
          <w:sz w:val="28"/>
          <w:szCs w:val="28"/>
        </w:rPr>
        <w:t>п</w:t>
      </w:r>
      <w:r w:rsidR="00280919" w:rsidRPr="00F00DD5">
        <w:rPr>
          <w:sz w:val="28"/>
          <w:szCs w:val="28"/>
        </w:rPr>
        <w:t>одпрограмм</w:t>
      </w:r>
      <w:r w:rsidR="00280919" w:rsidRPr="00F00DD5">
        <w:rPr>
          <w:sz w:val="28"/>
          <w:szCs w:val="28"/>
        </w:rPr>
        <w:t>ой</w:t>
      </w:r>
      <w:r w:rsidR="00280919" w:rsidRPr="00F00DD5">
        <w:rPr>
          <w:sz w:val="28"/>
          <w:szCs w:val="28"/>
        </w:rPr>
        <w:t xml:space="preserve"> "Развитие физической культуры и спорта </w:t>
      </w:r>
      <w:r w:rsidR="00280919" w:rsidRPr="00F00DD5">
        <w:rPr>
          <w:sz w:val="28"/>
          <w:szCs w:val="28"/>
        </w:rPr>
        <w:lastRenderedPageBreak/>
        <w:t>на территории Тайтурского городского поселения Усольского муниципального района Иркутской области " на 2024-2028 годы»</w:t>
      </w:r>
      <w:r w:rsidR="00280919" w:rsidRPr="00F00DD5">
        <w:rPr>
          <w:sz w:val="28"/>
          <w:szCs w:val="28"/>
        </w:rPr>
        <w:t xml:space="preserve"> </w:t>
      </w:r>
      <w:r w:rsidR="00280919" w:rsidRPr="00F00DD5">
        <w:rPr>
          <w:sz w:val="28"/>
          <w:szCs w:val="28"/>
        </w:rPr>
        <w:t xml:space="preserve">(далее – </w:t>
      </w:r>
      <w:r w:rsidR="00280919" w:rsidRPr="00F00DD5">
        <w:rPr>
          <w:sz w:val="28"/>
          <w:szCs w:val="28"/>
        </w:rPr>
        <w:t>подп</w:t>
      </w:r>
      <w:r w:rsidR="00280919" w:rsidRPr="00F00DD5">
        <w:rPr>
          <w:sz w:val="28"/>
          <w:szCs w:val="28"/>
        </w:rPr>
        <w:t>рограмма):</w:t>
      </w:r>
    </w:p>
    <w:p w14:paraId="00757893" w14:textId="77777777" w:rsidR="001E64C4" w:rsidRPr="00F00DD5" w:rsidRDefault="00280919" w:rsidP="001E64C4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00DD5">
        <w:rPr>
          <w:sz w:val="28"/>
        </w:rPr>
        <w:t>«</w:t>
      </w:r>
      <w:r w:rsidR="001E64C4" w:rsidRPr="00F00DD5">
        <w:rPr>
          <w:sz w:val="28"/>
          <w:szCs w:val="28"/>
        </w:rPr>
        <w:t>Паспорт подпрограммы «Развитие физической культуры и спорта на территории Тайтурского городского поселения Усольского муниципального района Иркутской области</w:t>
      </w:r>
      <w:r w:rsidR="001E64C4" w:rsidRPr="00F00DD5">
        <w:rPr>
          <w:caps/>
          <w:sz w:val="28"/>
          <w:szCs w:val="28"/>
        </w:rPr>
        <w:t>»</w:t>
      </w:r>
    </w:p>
    <w:p w14:paraId="359F4757" w14:textId="77777777" w:rsidR="001E64C4" w:rsidRPr="00F00DD5" w:rsidRDefault="001E64C4" w:rsidP="001E6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0DD5">
        <w:rPr>
          <w:caps/>
          <w:sz w:val="28"/>
          <w:szCs w:val="28"/>
        </w:rPr>
        <w:t xml:space="preserve"> </w:t>
      </w:r>
      <w:r w:rsidRPr="00F00DD5">
        <w:rPr>
          <w:sz w:val="28"/>
          <w:szCs w:val="28"/>
        </w:rPr>
        <w:t>на 20</w:t>
      </w:r>
      <w:r w:rsidRPr="00F00DD5">
        <w:rPr>
          <w:caps/>
          <w:sz w:val="28"/>
          <w:szCs w:val="28"/>
        </w:rPr>
        <w:t>24-2028</w:t>
      </w:r>
      <w:r w:rsidRPr="00F00DD5">
        <w:rPr>
          <w:sz w:val="28"/>
          <w:szCs w:val="28"/>
        </w:rPr>
        <w:t xml:space="preserve"> годы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16"/>
        <w:gridCol w:w="1002"/>
        <w:gridCol w:w="1002"/>
        <w:gridCol w:w="996"/>
        <w:gridCol w:w="1002"/>
        <w:gridCol w:w="996"/>
        <w:gridCol w:w="996"/>
      </w:tblGrid>
      <w:tr w:rsidR="001E64C4" w:rsidRPr="00F00DD5" w14:paraId="3C4C2EFB" w14:textId="77777777" w:rsidTr="00554058">
        <w:tc>
          <w:tcPr>
            <w:tcW w:w="2547" w:type="dxa"/>
            <w:shd w:val="clear" w:color="auto" w:fill="auto"/>
          </w:tcPr>
          <w:p w14:paraId="3A80A754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74A014D5" w14:textId="77777777" w:rsidR="001E64C4" w:rsidRPr="00F00DD5" w:rsidRDefault="001E64C4" w:rsidP="005540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00DD5">
              <w:t>«Развитие физической культуры и спорта на территории Тайтурского городского поселения Усольского муниципального района Иркутской области</w:t>
            </w:r>
            <w:r w:rsidRPr="00F00DD5">
              <w:rPr>
                <w:caps/>
              </w:rPr>
              <w:t xml:space="preserve">» </w:t>
            </w:r>
            <w:r w:rsidRPr="00F00DD5">
              <w:t>на 20</w:t>
            </w:r>
            <w:r w:rsidRPr="00F00DD5">
              <w:rPr>
                <w:caps/>
              </w:rPr>
              <w:t>24-2028</w:t>
            </w:r>
            <w:r w:rsidRPr="00F00DD5">
              <w:t xml:space="preserve"> годы</w:t>
            </w:r>
          </w:p>
        </w:tc>
      </w:tr>
      <w:tr w:rsidR="001E64C4" w:rsidRPr="00F00DD5" w14:paraId="0511AF99" w14:textId="77777777" w:rsidTr="00554058">
        <w:tc>
          <w:tcPr>
            <w:tcW w:w="2547" w:type="dxa"/>
            <w:shd w:val="clear" w:color="auto" w:fill="auto"/>
          </w:tcPr>
          <w:p w14:paraId="51B339E9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Ответственный исполнитель подпрограммы</w:t>
            </w:r>
          </w:p>
          <w:p w14:paraId="63C17A9B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10" w:type="dxa"/>
            <w:gridSpan w:val="7"/>
            <w:shd w:val="clear" w:color="auto" w:fill="auto"/>
          </w:tcPr>
          <w:p w14:paraId="108979C8" w14:textId="77777777" w:rsidR="001E64C4" w:rsidRPr="00F00DD5" w:rsidRDefault="001E64C4" w:rsidP="00554058">
            <w:r w:rsidRPr="00F00DD5">
              <w:rPr>
                <w:rFonts w:cs="Arial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1E64C4" w:rsidRPr="00F00DD5" w14:paraId="400FE7AC" w14:textId="77777777" w:rsidTr="00554058">
        <w:tc>
          <w:tcPr>
            <w:tcW w:w="2547" w:type="dxa"/>
            <w:shd w:val="clear" w:color="auto" w:fill="auto"/>
          </w:tcPr>
          <w:p w14:paraId="128A2E11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Участники подпрограммы</w:t>
            </w:r>
          </w:p>
          <w:p w14:paraId="5A15FF77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10" w:type="dxa"/>
            <w:gridSpan w:val="7"/>
            <w:shd w:val="clear" w:color="auto" w:fill="auto"/>
          </w:tcPr>
          <w:p w14:paraId="18F66867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t>Директор МКУК «Тайтурский КСК»</w:t>
            </w:r>
          </w:p>
        </w:tc>
      </w:tr>
      <w:tr w:rsidR="001E64C4" w:rsidRPr="00F00DD5" w14:paraId="4EED415A" w14:textId="77777777" w:rsidTr="00554058">
        <w:tc>
          <w:tcPr>
            <w:tcW w:w="2547" w:type="dxa"/>
            <w:shd w:val="clear" w:color="auto" w:fill="auto"/>
          </w:tcPr>
          <w:p w14:paraId="3D378A6D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Цель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16C64261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lang w:eastAsia="en-US"/>
              </w:rPr>
              <w:t>Развитие массового спорта и физкультурно- оздоровительного движения среди всех возрастных групп и категорий населения</w:t>
            </w:r>
          </w:p>
        </w:tc>
      </w:tr>
      <w:tr w:rsidR="001E64C4" w:rsidRPr="00F00DD5" w14:paraId="34B7C20B" w14:textId="77777777" w:rsidTr="00554058">
        <w:tc>
          <w:tcPr>
            <w:tcW w:w="2547" w:type="dxa"/>
            <w:shd w:val="clear" w:color="auto" w:fill="auto"/>
          </w:tcPr>
          <w:p w14:paraId="7EF109C9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Задача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00115A09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t>Создание благоприятных инфраструктурных условий для организованного досуга и занятий физической культурой</w:t>
            </w:r>
          </w:p>
        </w:tc>
      </w:tr>
      <w:tr w:rsidR="001E64C4" w:rsidRPr="00F00DD5" w14:paraId="295F1EB7" w14:textId="77777777" w:rsidTr="00554058">
        <w:trPr>
          <w:trHeight w:val="906"/>
        </w:trPr>
        <w:tc>
          <w:tcPr>
            <w:tcW w:w="2547" w:type="dxa"/>
            <w:shd w:val="clear" w:color="auto" w:fill="auto"/>
          </w:tcPr>
          <w:p w14:paraId="089BF160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Сроки реализации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618794AA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 xml:space="preserve">2024-2028 годы </w:t>
            </w:r>
          </w:p>
        </w:tc>
      </w:tr>
      <w:tr w:rsidR="001E64C4" w:rsidRPr="00F00DD5" w14:paraId="36C50DAA" w14:textId="77777777" w:rsidTr="00554058">
        <w:trPr>
          <w:trHeight w:val="906"/>
        </w:trPr>
        <w:tc>
          <w:tcPr>
            <w:tcW w:w="2547" w:type="dxa"/>
            <w:shd w:val="clear" w:color="auto" w:fill="auto"/>
          </w:tcPr>
          <w:p w14:paraId="412A2DF8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Целевые показатели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0A32549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1. Увеличение спортивных мероприятий.</w:t>
            </w:r>
          </w:p>
          <w:p w14:paraId="47E4FCDA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0DD5">
              <w:t>2. Увеличение детей и молодёжи, занимающихся спортом</w:t>
            </w:r>
          </w:p>
        </w:tc>
      </w:tr>
      <w:tr w:rsidR="001E64C4" w:rsidRPr="00F00DD5" w14:paraId="3F567FA7" w14:textId="77777777" w:rsidTr="00554058">
        <w:tblPrEx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9FDC3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Ресурсное обеспечение и источники финансирования подпрограммы, в том числе: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F4DC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Общий объем финансирования Подпрограмма «Развитие физической культуры и спорта на территории Тайтурского городского поселения Усольского муниципального района Иркутской области» на 2024-2028 годы </w:t>
            </w:r>
            <w:r w:rsidRPr="00F00DD5">
              <w:rPr>
                <w:bCs/>
                <w:color w:val="000000"/>
              </w:rPr>
              <w:t>за счет всех источников финансирования</w:t>
            </w:r>
            <w:r w:rsidRPr="00F00DD5">
              <w:rPr>
                <w:sz w:val="28"/>
              </w:rPr>
              <w:t xml:space="preserve"> </w:t>
            </w:r>
            <w:r w:rsidRPr="00F00DD5">
              <w:t>составляет 1799,90 тыс. руб., в том числе по годам, тыс. руб.:</w:t>
            </w:r>
          </w:p>
        </w:tc>
      </w:tr>
      <w:tr w:rsidR="001E64C4" w:rsidRPr="00F00DD5" w14:paraId="7EB30EB4" w14:textId="77777777" w:rsidTr="00554058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746BFA70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38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B41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2023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48C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F7F1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6C6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4D4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3A7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 г.</w:t>
            </w:r>
          </w:p>
        </w:tc>
      </w:tr>
      <w:tr w:rsidR="001E64C4" w:rsidRPr="00F00DD5" w14:paraId="0D48849C" w14:textId="77777777" w:rsidTr="00554058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364802B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237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1799,90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DE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09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E86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830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681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E20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</w:tr>
      <w:tr w:rsidR="001E64C4" w:rsidRPr="00F00DD5" w14:paraId="30F37786" w14:textId="77777777" w:rsidTr="00554058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32140620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EF8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5AA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ED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8C3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9B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FC9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5B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-</w:t>
            </w:r>
          </w:p>
        </w:tc>
      </w:tr>
      <w:tr w:rsidR="001E64C4" w:rsidRPr="00F00DD5" w14:paraId="50837116" w14:textId="77777777" w:rsidTr="00554058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073D222E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4F1A9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1799,90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7CE0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3F53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451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97461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276F9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AD7B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359,98</w:t>
            </w:r>
          </w:p>
        </w:tc>
      </w:tr>
      <w:tr w:rsidR="001E64C4" w:rsidRPr="00F00DD5" w14:paraId="00DBD5C0" w14:textId="77777777" w:rsidTr="00554058">
        <w:tc>
          <w:tcPr>
            <w:tcW w:w="2547" w:type="dxa"/>
            <w:shd w:val="clear" w:color="auto" w:fill="auto"/>
          </w:tcPr>
          <w:p w14:paraId="5D963A66" w14:textId="77777777" w:rsidR="001E64C4" w:rsidRPr="00F00DD5" w:rsidRDefault="001E64C4" w:rsidP="00554058">
            <w:pPr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</w:rPr>
            </w:pPr>
            <w:r w:rsidRPr="00F00DD5">
              <w:rPr>
                <w:rFonts w:eastAsia="Calibri"/>
              </w:rPr>
              <w:t>Ожидаемые конечные результаты реализации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674B39FD" w14:textId="77777777" w:rsidR="001E64C4" w:rsidRPr="00F00DD5" w:rsidRDefault="001E64C4" w:rsidP="00554058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Реализация программы позволит достичь: </w:t>
            </w:r>
          </w:p>
          <w:p w14:paraId="4BFC7E12" w14:textId="77777777" w:rsidR="001E64C4" w:rsidRPr="00F00DD5" w:rsidRDefault="001E64C4" w:rsidP="00554058">
            <w:pPr>
              <w:pStyle w:val="af9"/>
              <w:jc w:val="both"/>
            </w:pPr>
            <w:r w:rsidRPr="00F00DD5">
              <w:t>-Увеличение спортивных мероприятиях на 30%;</w:t>
            </w:r>
          </w:p>
          <w:p w14:paraId="307D463E" w14:textId="77777777" w:rsidR="001E64C4" w:rsidRPr="00F00DD5" w:rsidRDefault="001E64C4" w:rsidP="00554058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>- Увеличение детей и молодёжи, занимающихся спортом на 30%.</w:t>
            </w:r>
          </w:p>
          <w:p w14:paraId="50FC79DC" w14:textId="77777777" w:rsidR="001E64C4" w:rsidRPr="00F00DD5" w:rsidRDefault="001E64C4" w:rsidP="005540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14:paraId="0CA3DEA6" w14:textId="77777777" w:rsidR="001E64C4" w:rsidRPr="00F00DD5" w:rsidRDefault="001E64C4" w:rsidP="001E64C4">
      <w:pPr>
        <w:ind w:firstLine="709"/>
        <w:jc w:val="both"/>
        <w:rPr>
          <w:rFonts w:eastAsia="Calibri"/>
        </w:rPr>
      </w:pPr>
    </w:p>
    <w:p w14:paraId="05A14D1E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  <w:r w:rsidRPr="00F00DD5">
        <w:rPr>
          <w:sz w:val="28"/>
          <w:szCs w:val="28"/>
          <w:lang w:val="en-US"/>
        </w:rPr>
        <w:t>I</w:t>
      </w:r>
      <w:r w:rsidRPr="00F00DD5">
        <w:rPr>
          <w:sz w:val="28"/>
          <w:szCs w:val="28"/>
        </w:rPr>
        <w:t xml:space="preserve">. Характеристика текущего состояния сферы реализации подпрограммы </w:t>
      </w:r>
    </w:p>
    <w:p w14:paraId="18182977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</w:p>
    <w:p w14:paraId="71FB86D8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Основанием для разработки подпрограммы «Обеспечение деятельности главы Тайтурского городского поселения Усольского муниципального района </w:t>
      </w:r>
      <w:r w:rsidRPr="00F00DD5">
        <w:rPr>
          <w:sz w:val="28"/>
          <w:szCs w:val="28"/>
        </w:rPr>
        <w:lastRenderedPageBreak/>
        <w:t>Иркутской области» на 2023-2028 годы (далее – Подпрограмма) Федеральный закон от 06.10.2003 № 131- ФЗ «Об общих принципах организации местного самоуправления в Российской Федерации», Трудовой кодекс Российской Федерации, Устав Тайтурского муниципального образования.</w:t>
      </w:r>
    </w:p>
    <w:p w14:paraId="5970EF09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</w:p>
    <w:p w14:paraId="5C8F1757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  <w:r w:rsidRPr="00F00DD5">
        <w:rPr>
          <w:sz w:val="28"/>
          <w:szCs w:val="28"/>
          <w:lang w:val="en-US"/>
        </w:rPr>
        <w:t>II</w:t>
      </w:r>
      <w:r w:rsidRPr="00F00DD5">
        <w:rPr>
          <w:sz w:val="28"/>
          <w:szCs w:val="28"/>
        </w:rPr>
        <w:t>. Цели и задачи подпрограммы, целевые показатели и сроки реализации подпрограммы</w:t>
      </w:r>
    </w:p>
    <w:p w14:paraId="787F5418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</w:p>
    <w:p w14:paraId="47CA27B6" w14:textId="77777777" w:rsidR="001E64C4" w:rsidRPr="00F00DD5" w:rsidRDefault="001E64C4" w:rsidP="001E6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Приоритетом в сфере реализации подпрограммы является качественное выполнение мероприятий муниципальной подпрограммы.</w:t>
      </w:r>
    </w:p>
    <w:p w14:paraId="316248DC" w14:textId="77777777" w:rsidR="001E64C4" w:rsidRPr="00F00DD5" w:rsidRDefault="001E64C4" w:rsidP="001E6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Основной целью подпрограммы является обеспечение создания условий для реализации муниципальной подпрограммы.</w:t>
      </w:r>
    </w:p>
    <w:p w14:paraId="2291EE4D" w14:textId="77777777" w:rsidR="001E64C4" w:rsidRPr="00F00DD5" w:rsidRDefault="001E64C4" w:rsidP="001E64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Целью подпрограммы является р</w:t>
      </w:r>
      <w:r w:rsidRPr="00F00DD5">
        <w:rPr>
          <w:sz w:val="28"/>
          <w:szCs w:val="28"/>
          <w:lang w:eastAsia="en-US"/>
        </w:rPr>
        <w:t>азвитие массового спорта и физкультурно- оздоровительного движения среди всех возрастных групп и категорий населения</w:t>
      </w:r>
      <w:r w:rsidRPr="00F00DD5">
        <w:rPr>
          <w:sz w:val="28"/>
          <w:szCs w:val="28"/>
        </w:rPr>
        <w:t>.</w:t>
      </w:r>
    </w:p>
    <w:p w14:paraId="536FB34C" w14:textId="77777777" w:rsidR="001E64C4" w:rsidRPr="00F00DD5" w:rsidRDefault="001E64C4" w:rsidP="001E64C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Реализация подпрограммных мероприятий направлена на решение следующих задач:</w:t>
      </w:r>
    </w:p>
    <w:p w14:paraId="7F3E54B4" w14:textId="77777777" w:rsidR="001E64C4" w:rsidRPr="00F00DD5" w:rsidRDefault="001E64C4" w:rsidP="001E64C4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F00DD5">
        <w:rPr>
          <w:sz w:val="28"/>
          <w:szCs w:val="28"/>
        </w:rPr>
        <w:t>1. Увеличение спортивных мероприятий.</w:t>
      </w:r>
    </w:p>
    <w:p w14:paraId="15448563" w14:textId="77777777" w:rsidR="001E64C4" w:rsidRPr="00F00DD5" w:rsidRDefault="001E64C4" w:rsidP="001E64C4">
      <w:pPr>
        <w:jc w:val="both"/>
        <w:rPr>
          <w:sz w:val="28"/>
          <w:szCs w:val="28"/>
        </w:rPr>
      </w:pPr>
      <w:r w:rsidRPr="00F00DD5">
        <w:rPr>
          <w:sz w:val="28"/>
          <w:szCs w:val="28"/>
        </w:rPr>
        <w:t>2. Увеличение детей и молодёжи, занимающихся спортом.</w:t>
      </w:r>
    </w:p>
    <w:p w14:paraId="00BDF485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Сроки реализации подпрограммы 2023-2028 годы.</w:t>
      </w:r>
    </w:p>
    <w:p w14:paraId="125A45B8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</w:p>
    <w:p w14:paraId="2C316E8D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  <w:r w:rsidRPr="00F00DD5">
        <w:rPr>
          <w:sz w:val="28"/>
          <w:szCs w:val="28"/>
          <w:lang w:val="en-US"/>
        </w:rPr>
        <w:t>III</w:t>
      </w:r>
      <w:r w:rsidRPr="00F00DD5">
        <w:rPr>
          <w:sz w:val="28"/>
          <w:szCs w:val="28"/>
        </w:rPr>
        <w:t>. Обоснование выделения подпрограммы</w:t>
      </w:r>
    </w:p>
    <w:p w14:paraId="7F6AD9DE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</w:p>
    <w:p w14:paraId="41351C83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В рамках подпрограммы реализуется следующее мероприятие:</w:t>
      </w:r>
    </w:p>
    <w:p w14:paraId="2D939D64" w14:textId="77777777" w:rsidR="001E64C4" w:rsidRPr="00F00DD5" w:rsidRDefault="001E64C4" w:rsidP="001E6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1. Обеспечение заработной платы </w:t>
      </w:r>
      <w:proofErr w:type="spellStart"/>
      <w:r w:rsidRPr="00F00DD5">
        <w:rPr>
          <w:sz w:val="28"/>
          <w:szCs w:val="28"/>
        </w:rPr>
        <w:t>спортинструкторам</w:t>
      </w:r>
      <w:proofErr w:type="spellEnd"/>
      <w:r w:rsidRPr="00F00DD5">
        <w:rPr>
          <w:sz w:val="28"/>
          <w:szCs w:val="28"/>
        </w:rPr>
        <w:t xml:space="preserve"> и начисление на оплату труда.</w:t>
      </w:r>
      <w:r w:rsidRPr="00F00DD5">
        <w:rPr>
          <w:i/>
          <w:sz w:val="28"/>
          <w:szCs w:val="28"/>
        </w:rPr>
        <w:t xml:space="preserve"> </w:t>
      </w:r>
      <w:r w:rsidRPr="00F00DD5">
        <w:rPr>
          <w:sz w:val="28"/>
          <w:szCs w:val="28"/>
        </w:rPr>
        <w:t xml:space="preserve">Осуществляется путем финансирования расходов на содержание </w:t>
      </w:r>
      <w:proofErr w:type="spellStart"/>
      <w:r w:rsidRPr="00F00DD5">
        <w:rPr>
          <w:sz w:val="28"/>
          <w:szCs w:val="28"/>
        </w:rPr>
        <w:t>спортинструкторов</w:t>
      </w:r>
      <w:proofErr w:type="spellEnd"/>
      <w:r w:rsidRPr="00F00DD5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 за счет средств бюджета, предусмотренных решением Думы Тайтурского городского поселения Усольского муниципального района Иркутской области о бюджете Тайтурского городского поселения Усольского муниципального района Иркутской области на очередной финансовый год и плановый период.</w:t>
      </w:r>
    </w:p>
    <w:p w14:paraId="1309C9F7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</w:p>
    <w:p w14:paraId="7995CAE4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  <w:lang w:val="en-US"/>
        </w:rPr>
        <w:t>IV</w:t>
      </w:r>
      <w:r w:rsidRPr="00F00DD5">
        <w:rPr>
          <w:sz w:val="28"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14:paraId="02957595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</w:p>
    <w:p w14:paraId="3ACC8635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подпрограммы.</w:t>
      </w:r>
    </w:p>
    <w:p w14:paraId="5345781F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Управление рисками реализации подпрограммы будет осуществляться на основе действующего законодательства Российской Федерации и Иркутской области.</w:t>
      </w:r>
    </w:p>
    <w:p w14:paraId="2B1E1814" w14:textId="77777777" w:rsidR="001E64C4" w:rsidRPr="00F00DD5" w:rsidRDefault="001E64C4" w:rsidP="001E64C4">
      <w:pPr>
        <w:ind w:firstLine="709"/>
        <w:jc w:val="both"/>
        <w:rPr>
          <w:sz w:val="28"/>
          <w:szCs w:val="28"/>
        </w:rPr>
      </w:pPr>
    </w:p>
    <w:p w14:paraId="3C8E7070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  <w:r w:rsidRPr="00F00DD5">
        <w:rPr>
          <w:sz w:val="28"/>
          <w:szCs w:val="28"/>
          <w:lang w:val="en-US"/>
        </w:rPr>
        <w:t>V</w:t>
      </w:r>
      <w:r w:rsidRPr="00F00DD5">
        <w:rPr>
          <w:sz w:val="28"/>
          <w:szCs w:val="28"/>
        </w:rPr>
        <w:t xml:space="preserve">. Ресурсное обеспечение подпрограммы </w:t>
      </w:r>
    </w:p>
    <w:p w14:paraId="3F7C42DE" w14:textId="77777777" w:rsidR="001E64C4" w:rsidRPr="00F00DD5" w:rsidRDefault="001E64C4" w:rsidP="001E64C4">
      <w:pPr>
        <w:ind w:firstLine="709"/>
        <w:jc w:val="center"/>
        <w:rPr>
          <w:sz w:val="28"/>
          <w:szCs w:val="28"/>
        </w:rPr>
      </w:pPr>
    </w:p>
    <w:p w14:paraId="1D1E11BF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lastRenderedPageBreak/>
        <w:t xml:space="preserve">Общий объём финансирования мероприятий подпрограммы в 2024-2028 гг. за </w:t>
      </w:r>
      <w:r w:rsidRPr="00F00DD5">
        <w:rPr>
          <w:bCs/>
          <w:color w:val="000000"/>
          <w:sz w:val="28"/>
        </w:rPr>
        <w:t>счет всех источников финансирования</w:t>
      </w:r>
      <w:r w:rsidRPr="00F00DD5">
        <w:rPr>
          <w:sz w:val="28"/>
          <w:szCs w:val="28"/>
        </w:rPr>
        <w:t xml:space="preserve"> составит 1799,90 тыс. рублей.</w:t>
      </w:r>
    </w:p>
    <w:p w14:paraId="259B90B9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2024 г. – 359,98 тыс. руб.</w:t>
      </w:r>
    </w:p>
    <w:p w14:paraId="5C0BD5DB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2025 г. – 359,98 тыс. руб.</w:t>
      </w:r>
    </w:p>
    <w:p w14:paraId="4D182BCB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2026 г. – 359,98 тыс. руб.</w:t>
      </w:r>
    </w:p>
    <w:p w14:paraId="3354E08A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2027 г. – 359,98 тыс. руб.</w:t>
      </w:r>
    </w:p>
    <w:p w14:paraId="5A36E725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2028 г. – 359,98 тыс. руб.</w:t>
      </w:r>
    </w:p>
    <w:p w14:paraId="074E6E8E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66F3F794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</w:p>
    <w:p w14:paraId="386DD93C" w14:textId="77777777" w:rsidR="001E64C4" w:rsidRPr="00F00DD5" w:rsidRDefault="001E64C4" w:rsidP="001E64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9339EEC" w14:textId="77777777" w:rsidR="001E64C4" w:rsidRPr="00F00DD5" w:rsidRDefault="001E64C4" w:rsidP="001E64C4">
      <w:pPr>
        <w:jc w:val="center"/>
        <w:rPr>
          <w:sz w:val="28"/>
          <w:szCs w:val="28"/>
        </w:rPr>
      </w:pPr>
      <w:r w:rsidRPr="00F00DD5">
        <w:rPr>
          <w:color w:val="000000"/>
          <w:spacing w:val="-10"/>
          <w:sz w:val="28"/>
          <w:szCs w:val="28"/>
          <w:lang w:val="en-US"/>
        </w:rPr>
        <w:t>VII</w:t>
      </w:r>
      <w:r w:rsidRPr="00F00DD5">
        <w:rPr>
          <w:sz w:val="28"/>
          <w:szCs w:val="28"/>
        </w:rPr>
        <w:t>. Ожидаемые конечные результаты реализации подпрограммы</w:t>
      </w:r>
    </w:p>
    <w:p w14:paraId="7C64B28D" w14:textId="77777777" w:rsidR="001E64C4" w:rsidRPr="00F00DD5" w:rsidRDefault="001E64C4" w:rsidP="001E6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      Обеспечение выполнения целей, задач и показателей муниципальной подпрограммы. Рост качества управления муниципальными финансами и сокращение нарушений бюджетного законодательства.</w:t>
      </w:r>
    </w:p>
    <w:p w14:paraId="0C5892A9" w14:textId="77777777" w:rsidR="001E64C4" w:rsidRPr="00F00DD5" w:rsidRDefault="001E64C4" w:rsidP="00280919">
      <w:pPr>
        <w:tabs>
          <w:tab w:val="left" w:pos="-426"/>
        </w:tabs>
        <w:ind w:firstLine="709"/>
        <w:jc w:val="both"/>
        <w:rPr>
          <w:sz w:val="28"/>
        </w:rPr>
      </w:pPr>
    </w:p>
    <w:p w14:paraId="122F9023" w14:textId="32589511" w:rsidR="001E64C4" w:rsidRPr="00F00DD5" w:rsidRDefault="001E64C4" w:rsidP="001E64C4">
      <w:pPr>
        <w:ind w:firstLine="709"/>
        <w:jc w:val="both"/>
        <w:rPr>
          <w:sz w:val="28"/>
        </w:rPr>
      </w:pPr>
      <w:r w:rsidRPr="00F00DD5">
        <w:rPr>
          <w:sz w:val="28"/>
        </w:rPr>
        <w:t>Таблиц</w:t>
      </w:r>
      <w:r w:rsidRPr="00F00DD5">
        <w:rPr>
          <w:sz w:val="28"/>
        </w:rPr>
        <w:t>а</w:t>
      </w:r>
      <w:r w:rsidRPr="00F00DD5">
        <w:rPr>
          <w:sz w:val="28"/>
        </w:rPr>
        <w:t xml:space="preserve"> </w:t>
      </w:r>
      <w:r w:rsidRPr="00F00DD5">
        <w:rPr>
          <w:sz w:val="28"/>
          <w:szCs w:val="28"/>
        </w:rPr>
        <w:t>1</w:t>
      </w:r>
      <w:r w:rsidRPr="00F00DD5">
        <w:rPr>
          <w:sz w:val="28"/>
          <w:szCs w:val="28"/>
        </w:rPr>
        <w:t xml:space="preserve"> «Ресурсное обеспечение реализации муниципальной </w:t>
      </w:r>
      <w:r w:rsidRPr="00F00DD5">
        <w:rPr>
          <w:sz w:val="28"/>
          <w:szCs w:val="28"/>
        </w:rPr>
        <w:t>под</w:t>
      </w:r>
      <w:r w:rsidRPr="00F00DD5">
        <w:rPr>
          <w:sz w:val="28"/>
          <w:szCs w:val="28"/>
        </w:rPr>
        <w:t>программы «Развитие физической культуры и спорта на территории Тайтурского городского поселения Усольского муниципального района Иркутской области» на 202</w:t>
      </w:r>
      <w:r w:rsidRPr="00F00DD5">
        <w:rPr>
          <w:sz w:val="28"/>
          <w:szCs w:val="28"/>
        </w:rPr>
        <w:t>4</w:t>
      </w:r>
      <w:r w:rsidRPr="00F00DD5">
        <w:rPr>
          <w:sz w:val="28"/>
          <w:szCs w:val="28"/>
        </w:rPr>
        <w:t xml:space="preserve">-2028гг. за </w:t>
      </w:r>
      <w:r w:rsidRPr="00F00DD5">
        <w:rPr>
          <w:bCs/>
          <w:color w:val="000000"/>
          <w:sz w:val="28"/>
        </w:rPr>
        <w:t>счет всех источников финансирования</w:t>
      </w:r>
      <w:r w:rsidRPr="00F00DD5">
        <w:rPr>
          <w:sz w:val="28"/>
          <w:szCs w:val="28"/>
        </w:rPr>
        <w:t xml:space="preserve">» Программы </w:t>
      </w:r>
      <w:r w:rsidRPr="00F00DD5">
        <w:rPr>
          <w:sz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1E64C4" w:rsidRPr="00F00DD5" w14:paraId="07658565" w14:textId="77777777" w:rsidTr="00554058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93800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6350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7138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5A330F" w14:textId="77777777" w:rsidR="001E64C4" w:rsidRPr="00F00DD5" w:rsidRDefault="001E64C4" w:rsidP="00554058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(</w:t>
            </w:r>
            <w:proofErr w:type="spellStart"/>
            <w:r w:rsidRPr="00F00DD5">
              <w:rPr>
                <w:sz w:val="22"/>
                <w:szCs w:val="22"/>
              </w:rPr>
              <w:t>тыс.руб</w:t>
            </w:r>
            <w:proofErr w:type="spellEnd"/>
            <w:r w:rsidRPr="00F00DD5">
              <w:rPr>
                <w:sz w:val="22"/>
                <w:szCs w:val="22"/>
              </w:rPr>
              <w:t>.), годы</w:t>
            </w:r>
          </w:p>
        </w:tc>
      </w:tr>
      <w:tr w:rsidR="001E64C4" w:rsidRPr="00F00DD5" w14:paraId="6F5727BB" w14:textId="77777777" w:rsidTr="00554058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16F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A3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B440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BA4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E1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806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A16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18B" w14:textId="77777777" w:rsidR="001E64C4" w:rsidRPr="00F00DD5" w:rsidRDefault="001E64C4" w:rsidP="00554058">
            <w:pPr>
              <w:jc w:val="center"/>
              <w:rPr>
                <w:sz w:val="22"/>
                <w:szCs w:val="22"/>
              </w:rPr>
            </w:pPr>
          </w:p>
          <w:p w14:paraId="6D5BCA22" w14:textId="77777777" w:rsidR="001E64C4" w:rsidRPr="00F00DD5" w:rsidRDefault="001E64C4" w:rsidP="00554058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2027 год</w:t>
            </w:r>
          </w:p>
          <w:p w14:paraId="756675F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34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20D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</w:tr>
      <w:tr w:rsidR="001E64C4" w:rsidRPr="00F00DD5" w14:paraId="15659D67" w14:textId="77777777" w:rsidTr="00554058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1748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A27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03E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6F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D4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0618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8C4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44C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C49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A99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</w:t>
            </w:r>
          </w:p>
        </w:tc>
      </w:tr>
      <w:tr w:rsidR="001E64C4" w:rsidRPr="00F00DD5" w14:paraId="78E10E8A" w14:textId="77777777" w:rsidTr="00554058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758" w14:textId="096678B4" w:rsidR="001E64C4" w:rsidRPr="00F00DD5" w:rsidRDefault="001E64C4" w:rsidP="00554058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  <w:r w:rsidRPr="00F00DD5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1B1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669D8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2AA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8E3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9E9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F48D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9C1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FFA8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B4F5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1E64C4" w:rsidRPr="00F00DD5" w14:paraId="3C66096A" w14:textId="77777777" w:rsidTr="00554058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7EE" w14:textId="6F3C8703" w:rsidR="001E64C4" w:rsidRPr="00F00DD5" w:rsidRDefault="001E64C4" w:rsidP="00554058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  <w:r w:rsidRPr="00F00DD5">
              <w:rPr>
                <w:sz w:val="20"/>
                <w:szCs w:val="20"/>
              </w:rPr>
              <w:t>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2C7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Обеспечение заработной платы </w:t>
            </w:r>
            <w:proofErr w:type="spellStart"/>
            <w:r w:rsidRPr="00F00DD5">
              <w:rPr>
                <w:sz w:val="22"/>
                <w:szCs w:val="22"/>
              </w:rPr>
              <w:t>спортинструкторам</w:t>
            </w:r>
            <w:proofErr w:type="spellEnd"/>
            <w:r w:rsidRPr="00F00DD5">
              <w:rPr>
                <w:sz w:val="22"/>
                <w:szCs w:val="22"/>
              </w:rPr>
              <w:t xml:space="preserve">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1ED19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94D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2E9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DBF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4648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ECF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3532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9B1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</w:tbl>
    <w:p w14:paraId="4A055033" w14:textId="77777777" w:rsidR="001E64C4" w:rsidRPr="00F00DD5" w:rsidRDefault="001E64C4" w:rsidP="00280919">
      <w:pPr>
        <w:tabs>
          <w:tab w:val="left" w:pos="-426"/>
        </w:tabs>
        <w:ind w:firstLine="709"/>
        <w:jc w:val="both"/>
        <w:rPr>
          <w:sz w:val="28"/>
        </w:rPr>
      </w:pPr>
    </w:p>
    <w:p w14:paraId="3F97E9BB" w14:textId="4FF395B8" w:rsidR="001E64C4" w:rsidRPr="00F00DD5" w:rsidRDefault="001E64C4" w:rsidP="001E64C4">
      <w:pPr>
        <w:ind w:firstLine="709"/>
        <w:jc w:val="both"/>
        <w:rPr>
          <w:sz w:val="28"/>
        </w:rPr>
      </w:pPr>
      <w:r w:rsidRPr="00F00DD5">
        <w:rPr>
          <w:sz w:val="28"/>
        </w:rPr>
        <w:t>Таблиц</w:t>
      </w:r>
      <w:r w:rsidRPr="00F00DD5">
        <w:rPr>
          <w:sz w:val="28"/>
        </w:rPr>
        <w:t>а</w:t>
      </w:r>
      <w:r w:rsidRPr="00F00DD5">
        <w:rPr>
          <w:sz w:val="28"/>
        </w:rPr>
        <w:t xml:space="preserve"> </w:t>
      </w:r>
      <w:r w:rsidRPr="00F00DD5">
        <w:rPr>
          <w:sz w:val="28"/>
        </w:rPr>
        <w:t>2</w:t>
      </w:r>
      <w:r w:rsidRPr="00F00DD5">
        <w:rPr>
          <w:sz w:val="28"/>
        </w:rPr>
        <w:t xml:space="preserve"> </w:t>
      </w:r>
      <w:r w:rsidRPr="00F00DD5">
        <w:rPr>
          <w:sz w:val="28"/>
          <w:szCs w:val="28"/>
        </w:rPr>
        <w:t>«</w:t>
      </w:r>
      <w:r w:rsidRPr="00F00DD5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F00DD5">
        <w:rPr>
          <w:sz w:val="28"/>
        </w:rPr>
        <w:t xml:space="preserve">«Развитие культуры и спортивной деятельности на территории </w:t>
      </w:r>
      <w:r w:rsidRPr="00F00DD5">
        <w:rPr>
          <w:sz w:val="28"/>
          <w:szCs w:val="28"/>
        </w:rPr>
        <w:t xml:space="preserve">Тайтурского городского поселения Усольского </w:t>
      </w:r>
      <w:r w:rsidRPr="00F00DD5">
        <w:rPr>
          <w:sz w:val="28"/>
          <w:szCs w:val="28"/>
        </w:rPr>
        <w:lastRenderedPageBreak/>
        <w:t xml:space="preserve">муниципального района Иркутской области </w:t>
      </w:r>
      <w:r w:rsidRPr="00F00DD5">
        <w:rPr>
          <w:sz w:val="28"/>
        </w:rPr>
        <w:t xml:space="preserve">на 2023-2028г.г.» </w:t>
      </w:r>
      <w:r w:rsidRPr="00F00DD5">
        <w:rPr>
          <w:bCs/>
          <w:color w:val="000000"/>
          <w:sz w:val="28"/>
        </w:rPr>
        <w:t>за счет всех источников финансирования»</w:t>
      </w:r>
      <w:r w:rsidRPr="00F00DD5">
        <w:rPr>
          <w:sz w:val="28"/>
        </w:rPr>
        <w:t xml:space="preserve"> Программы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1E64C4" w:rsidRPr="00F00DD5" w14:paraId="6EFDD600" w14:textId="77777777" w:rsidTr="00554058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8BE" w14:textId="77777777" w:rsidR="001E64C4" w:rsidRPr="00F00DD5" w:rsidRDefault="001E64C4" w:rsidP="00554058">
            <w:pPr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0CABF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EE68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1E5D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</w:tcPr>
          <w:p w14:paraId="568CB4B8" w14:textId="77777777" w:rsidR="001E64C4" w:rsidRPr="00F00DD5" w:rsidRDefault="001E64C4" w:rsidP="00554058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Расходов</w:t>
            </w:r>
            <w:r w:rsidRPr="00F00DD5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1E64C4" w:rsidRPr="00F00DD5" w14:paraId="279F2731" w14:textId="77777777" w:rsidTr="00554058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B211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F797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2548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BA8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8993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BBD2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44F3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A11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2535" w14:textId="77777777" w:rsidR="001E64C4" w:rsidRPr="00F00DD5" w:rsidRDefault="001E64C4" w:rsidP="00554058">
            <w:pPr>
              <w:jc w:val="center"/>
              <w:rPr>
                <w:sz w:val="22"/>
                <w:szCs w:val="22"/>
              </w:rPr>
            </w:pPr>
          </w:p>
          <w:p w14:paraId="55984396" w14:textId="77777777" w:rsidR="001E64C4" w:rsidRPr="00F00DD5" w:rsidRDefault="001E64C4" w:rsidP="00554058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2027 год</w:t>
            </w:r>
          </w:p>
          <w:p w14:paraId="4D65A97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D0C9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C58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</w:tr>
      <w:tr w:rsidR="001E64C4" w:rsidRPr="00F00DD5" w14:paraId="77EB2250" w14:textId="77777777" w:rsidTr="00554058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F59DF" w14:textId="77777777" w:rsidR="001E64C4" w:rsidRPr="00F00DD5" w:rsidRDefault="001E64C4" w:rsidP="00554058">
            <w:pPr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60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0FB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E934E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CBEF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D7D4C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E8C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4B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10B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32B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8E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11</w:t>
            </w:r>
          </w:p>
        </w:tc>
      </w:tr>
      <w:tr w:rsidR="001E64C4" w:rsidRPr="00F00DD5" w14:paraId="7A1A268B" w14:textId="77777777" w:rsidTr="00554058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9514" w14:textId="4E609844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  <w:r w:rsidRPr="00F00DD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DBC2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D83DB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4C78555B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3F6F5402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2CF6A34D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0CE37AE5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0DEE6655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4C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44B4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8FF51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B16D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4C3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4F3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46D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F615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1E64C4" w:rsidRPr="00F00DD5" w14:paraId="49F617D6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950F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45651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0A31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61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6661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F8B4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0D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A2B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ED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B9C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30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1E64C4" w:rsidRPr="00F00DD5" w14:paraId="1CE26DDB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53D9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65CEA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72F82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3E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05D8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FE98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243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443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C47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6D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D8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1E64C4" w:rsidRPr="00F00DD5" w14:paraId="14519579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2BAC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3967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0F0A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EAE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89033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0F05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E33C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B2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F4B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598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6EA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1E64C4" w:rsidRPr="00F00DD5" w14:paraId="1B9B01B1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FFB28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E9D9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20C23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08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82891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1505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528E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772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5E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19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891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1E64C4" w:rsidRPr="00F00DD5" w14:paraId="7692076B" w14:textId="77777777" w:rsidTr="00554058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CB3ED" w14:textId="220B4926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  <w:r w:rsidRPr="00F00DD5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4FA9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Обеспечение заработной платы </w:t>
            </w:r>
            <w:proofErr w:type="spellStart"/>
            <w:r w:rsidRPr="00F00DD5">
              <w:rPr>
                <w:sz w:val="22"/>
                <w:szCs w:val="22"/>
              </w:rPr>
              <w:t>спортинструкторам</w:t>
            </w:r>
            <w:proofErr w:type="spellEnd"/>
            <w:r w:rsidRPr="00F00DD5">
              <w:rPr>
                <w:sz w:val="22"/>
                <w:szCs w:val="22"/>
              </w:rPr>
              <w:t xml:space="preserve"> и начисление на оплату труда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FC197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всего, в том числе: Ответственный</w:t>
            </w:r>
          </w:p>
          <w:p w14:paraId="0002845E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B9CBAB3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46B359D8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Директор </w:t>
            </w:r>
            <w:r w:rsidRPr="00F00DD5">
              <w:rPr>
                <w:sz w:val="22"/>
                <w:szCs w:val="22"/>
              </w:rPr>
              <w:lastRenderedPageBreak/>
              <w:t>МКУК «Тайтурский КСК»</w:t>
            </w:r>
          </w:p>
          <w:p w14:paraId="698A7B9F" w14:textId="77777777" w:rsidR="001E64C4" w:rsidRPr="00F00DD5" w:rsidRDefault="001E64C4" w:rsidP="0055405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00B57FE5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4B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C64B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F59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97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9C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B0E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2A4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B8BD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1E64C4" w:rsidRPr="00F00DD5" w14:paraId="05E55139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8F20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6B72F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E69E0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47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A121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761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0A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528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F79B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F0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248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1E64C4" w:rsidRPr="00F00DD5" w14:paraId="6DAB94E4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9BBF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8D662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5724C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1D2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E8AEE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486D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5FF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E41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0DF2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79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195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  <w:tr w:rsidR="001E64C4" w:rsidRPr="00F00DD5" w14:paraId="6834A161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BE104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4FC3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4C899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0D7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5A3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3FE9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32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071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C56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E8D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2DD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1E64C4" w:rsidRPr="00F00DD5" w14:paraId="13D56F9C" w14:textId="77777777" w:rsidTr="00554058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EFD0" w14:textId="77777777" w:rsidR="001E64C4" w:rsidRPr="00F00DD5" w:rsidRDefault="001E64C4" w:rsidP="005540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D5C7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91D9D" w14:textId="77777777" w:rsidR="001E64C4" w:rsidRPr="00F00DD5" w:rsidRDefault="001E64C4" w:rsidP="005540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692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иные источник</w:t>
            </w:r>
            <w:r w:rsidRPr="00F00DD5">
              <w:rPr>
                <w:sz w:val="22"/>
                <w:szCs w:val="22"/>
              </w:rPr>
              <w:lastRenderedPageBreak/>
              <w:t>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2F6AB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B9B0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7E4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F58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D13A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B3D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5F4" w14:textId="77777777" w:rsidR="001E64C4" w:rsidRPr="00F00DD5" w:rsidRDefault="001E64C4" w:rsidP="00554058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</w:tr>
    </w:tbl>
    <w:p w14:paraId="73BF0460" w14:textId="716EFDA3" w:rsidR="00F3090B" w:rsidRPr="00F00DD5" w:rsidRDefault="001E64C4" w:rsidP="00280919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</w:rPr>
        <w:t>»</w:t>
      </w:r>
    </w:p>
    <w:p w14:paraId="29E5CA66" w14:textId="27D24A67" w:rsidR="0067574A" w:rsidRPr="00F00DD5" w:rsidRDefault="00F3090B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3. </w:t>
      </w:r>
      <w:r w:rsidR="0067574A" w:rsidRPr="00F00DD5">
        <w:rPr>
          <w:sz w:val="28"/>
          <w:szCs w:val="28"/>
        </w:rPr>
        <w:t>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14:paraId="6F9267BE" w14:textId="5CA7718F" w:rsidR="0067574A" w:rsidRPr="00F00DD5" w:rsidRDefault="00F3090B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4</w:t>
      </w:r>
      <w:r w:rsidR="0067574A" w:rsidRPr="00F00DD5">
        <w:rPr>
          <w:sz w:val="28"/>
          <w:szCs w:val="28"/>
        </w:rPr>
        <w:t>.</w:t>
      </w:r>
      <w:r w:rsidR="00F613F4" w:rsidRPr="00F00DD5">
        <w:rPr>
          <w:sz w:val="28"/>
          <w:szCs w:val="28"/>
        </w:rPr>
        <w:t xml:space="preserve"> </w:t>
      </w:r>
      <w:r w:rsidR="0067574A" w:rsidRPr="00F00DD5">
        <w:rPr>
          <w:sz w:val="28"/>
          <w:szCs w:val="28"/>
        </w:rPr>
        <w:t xml:space="preserve">Ответственность </w:t>
      </w:r>
      <w:bookmarkStart w:id="4" w:name="_Hlk146191092"/>
      <w:r w:rsidR="0067574A" w:rsidRPr="00F00DD5">
        <w:rPr>
          <w:sz w:val="28"/>
          <w:szCs w:val="28"/>
        </w:rPr>
        <w:t xml:space="preserve">за </w:t>
      </w:r>
      <w:r w:rsidR="00F613F4" w:rsidRPr="00F00DD5">
        <w:rPr>
          <w:sz w:val="28"/>
          <w:szCs w:val="28"/>
        </w:rPr>
        <w:t>разработку</w:t>
      </w:r>
      <w:r w:rsidR="0067574A" w:rsidRPr="00F00DD5">
        <w:rPr>
          <w:sz w:val="28"/>
          <w:szCs w:val="28"/>
        </w:rPr>
        <w:t xml:space="preserve"> </w:t>
      </w:r>
      <w:bookmarkEnd w:id="4"/>
      <w:r w:rsidR="0067574A" w:rsidRPr="00F00DD5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r w:rsidR="00565F1E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 w:rsidRPr="00F00DD5">
        <w:rPr>
          <w:sz w:val="28"/>
          <w:szCs w:val="28"/>
        </w:rPr>
        <w:t xml:space="preserve"> Клыш Е.В.</w:t>
      </w:r>
    </w:p>
    <w:p w14:paraId="289024EA" w14:textId="3D691463" w:rsidR="0067574A" w:rsidRPr="00F00DD5" w:rsidRDefault="00F3090B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5</w:t>
      </w:r>
      <w:r w:rsidR="0067574A" w:rsidRPr="00F00DD5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F00DD5" w14:paraId="576A8235" w14:textId="77777777" w:rsidTr="00DF6FF3">
        <w:trPr>
          <w:trHeight w:val="1455"/>
        </w:trPr>
        <w:tc>
          <w:tcPr>
            <w:tcW w:w="4927" w:type="dxa"/>
          </w:tcPr>
          <w:p w14:paraId="48F99D4E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51280275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1DEA4F7E" w:rsidR="007D7629" w:rsidRPr="00F00DD5" w:rsidRDefault="00C1759A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>И.о. г</w:t>
            </w:r>
            <w:r w:rsidR="006E1124" w:rsidRPr="00F00DD5">
              <w:rPr>
                <w:kern w:val="2"/>
                <w:sz w:val="28"/>
                <w:szCs w:val="28"/>
              </w:rPr>
              <w:t>лав</w:t>
            </w:r>
            <w:r w:rsidRPr="00F00DD5">
              <w:rPr>
                <w:kern w:val="2"/>
                <w:sz w:val="28"/>
                <w:szCs w:val="28"/>
              </w:rPr>
              <w:t>ы</w:t>
            </w:r>
            <w:r w:rsidR="007D7629" w:rsidRPr="00F00DD5">
              <w:rPr>
                <w:kern w:val="2"/>
                <w:sz w:val="28"/>
                <w:szCs w:val="28"/>
              </w:rPr>
              <w:t xml:space="preserve"> Тайтурского</w:t>
            </w:r>
          </w:p>
          <w:p w14:paraId="6AB23A85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14:paraId="619562E8" w14:textId="32AA3D8E" w:rsidR="000F7197" w:rsidRPr="00F00DD5" w:rsidRDefault="007D7629" w:rsidP="00DF6FF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70C13B8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96CFCA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5644108" w:rsidR="007D7629" w:rsidRPr="00F00DD5" w:rsidRDefault="00C1759A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26CC8DCF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4580D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4CCAF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E85F3E" w14:textId="77777777" w:rsidR="00BC6715" w:rsidRPr="00F00DD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5E801D" w14:textId="77777777" w:rsidR="00BC6715" w:rsidRPr="00F00DD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4A8998" w14:textId="77777777" w:rsidR="00BC6715" w:rsidRPr="00F00DD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EF7866" w14:textId="77777777" w:rsidR="00BC6715" w:rsidRPr="00F00DD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896D46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22B2FA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C75027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9461A4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D5D580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36B08E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4BDD1E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9DCF06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6EEB2B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682796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3E87FF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083AE5" w14:textId="77777777" w:rsidR="0035725E" w:rsidRPr="00F00DD5" w:rsidRDefault="0035725E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4B7A40F3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lastRenderedPageBreak/>
        <w:t xml:space="preserve">Подготовил: </w:t>
      </w:r>
      <w:permStart w:id="1176858519" w:edGrp="everyone"/>
      <w:r w:rsidRPr="00F00DD5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Pr="00F00DD5">
        <w:rPr>
          <w:color w:val="000000"/>
          <w:sz w:val="28"/>
          <w:szCs w:val="28"/>
        </w:rPr>
        <w:t>политике</w:t>
      </w:r>
      <w:permEnd w:id="1176858519"/>
      <w:r w:rsidRPr="00F00DD5">
        <w:rPr>
          <w:color w:val="000000"/>
          <w:sz w:val="28"/>
          <w:szCs w:val="28"/>
        </w:rPr>
        <w:t>___________</w:t>
      </w:r>
      <w:permStart w:id="1725312745" w:edGrp="everyone"/>
      <w:r w:rsidRPr="00F00DD5">
        <w:rPr>
          <w:color w:val="000000"/>
          <w:sz w:val="28"/>
          <w:szCs w:val="28"/>
        </w:rPr>
        <w:t>Е.В</w:t>
      </w:r>
      <w:proofErr w:type="spellEnd"/>
      <w:r w:rsidRPr="00F00DD5">
        <w:rPr>
          <w:color w:val="000000"/>
          <w:sz w:val="28"/>
          <w:szCs w:val="28"/>
        </w:rPr>
        <w:t>. Клыш</w:t>
      </w:r>
      <w:permEnd w:id="1725312745"/>
    </w:p>
    <w:p w14:paraId="76ABC6FF" w14:textId="276E1B44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>«__</w:t>
      </w:r>
      <w:proofErr w:type="gramStart"/>
      <w:r w:rsidRPr="00F00DD5">
        <w:rPr>
          <w:color w:val="000000"/>
          <w:sz w:val="28"/>
          <w:szCs w:val="28"/>
        </w:rPr>
        <w:t>_»_</w:t>
      </w:r>
      <w:proofErr w:type="gramEnd"/>
      <w:r w:rsidRPr="00F00DD5">
        <w:rPr>
          <w:color w:val="000000"/>
          <w:sz w:val="28"/>
          <w:szCs w:val="28"/>
        </w:rPr>
        <w:t>________202</w:t>
      </w:r>
      <w:r w:rsidR="00BE3931" w:rsidRPr="00F00DD5">
        <w:rPr>
          <w:color w:val="000000"/>
          <w:sz w:val="28"/>
          <w:szCs w:val="28"/>
        </w:rPr>
        <w:t>3</w:t>
      </w:r>
      <w:r w:rsidRPr="00F00DD5"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Мунтян О.В. </w:t>
      </w:r>
      <w:r w:rsidRPr="00F00DD5">
        <w:rPr>
          <w:sz w:val="28"/>
          <w:szCs w:val="28"/>
        </w:rPr>
        <w:t xml:space="preserve"> </w:t>
      </w:r>
    </w:p>
    <w:p w14:paraId="4894BC2B" w14:textId="3FE8F77E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>«__</w:t>
      </w:r>
      <w:proofErr w:type="gramStart"/>
      <w:r w:rsidRPr="00F00DD5">
        <w:rPr>
          <w:color w:val="000000"/>
          <w:sz w:val="28"/>
          <w:szCs w:val="28"/>
        </w:rPr>
        <w:t>_»_</w:t>
      </w:r>
      <w:proofErr w:type="gramEnd"/>
      <w:r w:rsidRPr="00F00DD5">
        <w:rPr>
          <w:color w:val="000000"/>
          <w:sz w:val="28"/>
          <w:szCs w:val="28"/>
        </w:rPr>
        <w:t>________202</w:t>
      </w:r>
      <w:r w:rsidR="00BE3931" w:rsidRPr="00F00DD5">
        <w:rPr>
          <w:color w:val="000000"/>
          <w:sz w:val="28"/>
          <w:szCs w:val="28"/>
        </w:rPr>
        <w:t>3</w:t>
      </w:r>
      <w:r w:rsidRPr="00F00DD5"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1A73" w14:textId="77777777" w:rsidR="00D23FB3" w:rsidRDefault="00D23FB3">
      <w:r>
        <w:separator/>
      </w:r>
    </w:p>
  </w:endnote>
  <w:endnote w:type="continuationSeparator" w:id="0">
    <w:p w14:paraId="471BD6CD" w14:textId="77777777" w:rsidR="00D23FB3" w:rsidRDefault="00D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E9B6" w14:textId="77777777" w:rsidR="00D23FB3" w:rsidRDefault="00D23FB3">
      <w:r>
        <w:separator/>
      </w:r>
    </w:p>
  </w:footnote>
  <w:footnote w:type="continuationSeparator" w:id="0">
    <w:p w14:paraId="58E86AE2" w14:textId="77777777" w:rsidR="00D23FB3" w:rsidRDefault="00D2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979529">
    <w:abstractNumId w:val="16"/>
  </w:num>
  <w:num w:numId="2" w16cid:durableId="1685938304">
    <w:abstractNumId w:val="9"/>
  </w:num>
  <w:num w:numId="3" w16cid:durableId="1891306510">
    <w:abstractNumId w:val="27"/>
  </w:num>
  <w:num w:numId="4" w16cid:durableId="889532981">
    <w:abstractNumId w:val="28"/>
  </w:num>
  <w:num w:numId="5" w16cid:durableId="84159644">
    <w:abstractNumId w:val="7"/>
  </w:num>
  <w:num w:numId="6" w16cid:durableId="481391658">
    <w:abstractNumId w:val="1"/>
  </w:num>
  <w:num w:numId="7" w16cid:durableId="1499997729">
    <w:abstractNumId w:val="2"/>
  </w:num>
  <w:num w:numId="8" w16cid:durableId="1842500826">
    <w:abstractNumId w:val="21"/>
  </w:num>
  <w:num w:numId="9" w16cid:durableId="2032755439">
    <w:abstractNumId w:val="6"/>
  </w:num>
  <w:num w:numId="10" w16cid:durableId="1920286257">
    <w:abstractNumId w:val="0"/>
  </w:num>
  <w:num w:numId="11" w16cid:durableId="207762747">
    <w:abstractNumId w:val="11"/>
  </w:num>
  <w:num w:numId="12" w16cid:durableId="1582906034">
    <w:abstractNumId w:val="8"/>
  </w:num>
  <w:num w:numId="13" w16cid:durableId="1972788307">
    <w:abstractNumId w:val="10"/>
  </w:num>
  <w:num w:numId="14" w16cid:durableId="1459108824">
    <w:abstractNumId w:val="17"/>
  </w:num>
  <w:num w:numId="15" w16cid:durableId="226494936">
    <w:abstractNumId w:val="22"/>
  </w:num>
  <w:num w:numId="16" w16cid:durableId="103231827">
    <w:abstractNumId w:val="15"/>
  </w:num>
  <w:num w:numId="17" w16cid:durableId="68848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610248">
    <w:abstractNumId w:val="14"/>
  </w:num>
  <w:num w:numId="19" w16cid:durableId="449394617">
    <w:abstractNumId w:val="5"/>
  </w:num>
  <w:num w:numId="20" w16cid:durableId="1498882633">
    <w:abstractNumId w:val="26"/>
  </w:num>
  <w:num w:numId="21" w16cid:durableId="2047414383">
    <w:abstractNumId w:val="24"/>
  </w:num>
  <w:num w:numId="22" w16cid:durableId="994719844">
    <w:abstractNumId w:val="12"/>
    <w:lvlOverride w:ilvl="0">
      <w:startOverride w:val="1"/>
    </w:lvlOverride>
  </w:num>
  <w:num w:numId="23" w16cid:durableId="1093403073">
    <w:abstractNumId w:val="18"/>
  </w:num>
  <w:num w:numId="24" w16cid:durableId="343628340">
    <w:abstractNumId w:val="19"/>
  </w:num>
  <w:num w:numId="25" w16cid:durableId="1143161563">
    <w:abstractNumId w:val="3"/>
  </w:num>
  <w:num w:numId="26" w16cid:durableId="1263106971">
    <w:abstractNumId w:val="20"/>
  </w:num>
  <w:num w:numId="27" w16cid:durableId="1294209663">
    <w:abstractNumId w:val="25"/>
  </w:num>
  <w:num w:numId="28" w16cid:durableId="83960702">
    <w:abstractNumId w:val="23"/>
  </w:num>
  <w:num w:numId="29" w16cid:durableId="1110933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1F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4A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353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535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47E"/>
    <w:rsid w:val="001507AB"/>
    <w:rsid w:val="001510FA"/>
    <w:rsid w:val="00151929"/>
    <w:rsid w:val="00151B05"/>
    <w:rsid w:val="00151BDE"/>
    <w:rsid w:val="00152056"/>
    <w:rsid w:val="001526F1"/>
    <w:rsid w:val="00152C24"/>
    <w:rsid w:val="00153116"/>
    <w:rsid w:val="0015356A"/>
    <w:rsid w:val="00153A98"/>
    <w:rsid w:val="00153BA2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5DB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457"/>
    <w:rsid w:val="001C6971"/>
    <w:rsid w:val="001C6B5E"/>
    <w:rsid w:val="001C6C6B"/>
    <w:rsid w:val="001C6DF3"/>
    <w:rsid w:val="001D0732"/>
    <w:rsid w:val="001D1112"/>
    <w:rsid w:val="001D1A2A"/>
    <w:rsid w:val="001D26D0"/>
    <w:rsid w:val="001D2B04"/>
    <w:rsid w:val="001D385E"/>
    <w:rsid w:val="001D445D"/>
    <w:rsid w:val="001D45B1"/>
    <w:rsid w:val="001D5892"/>
    <w:rsid w:val="001D602E"/>
    <w:rsid w:val="001D6243"/>
    <w:rsid w:val="001D6A70"/>
    <w:rsid w:val="001D6FC1"/>
    <w:rsid w:val="001D7B98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64C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1E8"/>
    <w:rsid w:val="002215FB"/>
    <w:rsid w:val="00222E12"/>
    <w:rsid w:val="00223A70"/>
    <w:rsid w:val="00223BDF"/>
    <w:rsid w:val="002252A7"/>
    <w:rsid w:val="00227A33"/>
    <w:rsid w:val="00227A73"/>
    <w:rsid w:val="00230AB4"/>
    <w:rsid w:val="00231229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1C4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F77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919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2BE1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21A3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0E00"/>
    <w:rsid w:val="00331027"/>
    <w:rsid w:val="00331DCD"/>
    <w:rsid w:val="00332544"/>
    <w:rsid w:val="00332A5B"/>
    <w:rsid w:val="0033358B"/>
    <w:rsid w:val="00333863"/>
    <w:rsid w:val="00333DE6"/>
    <w:rsid w:val="003340EB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25E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437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EBA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C5F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07F82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2BA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6EE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A4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634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4D8F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12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3010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E1E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0A3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541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3801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292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B49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4E4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14C"/>
    <w:rsid w:val="007D2D1E"/>
    <w:rsid w:val="007D31A4"/>
    <w:rsid w:val="007D322F"/>
    <w:rsid w:val="007D39F2"/>
    <w:rsid w:val="007D43A2"/>
    <w:rsid w:val="007D43AF"/>
    <w:rsid w:val="007D4494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2E1"/>
    <w:rsid w:val="007F4D20"/>
    <w:rsid w:val="007F5C6C"/>
    <w:rsid w:val="007F63DD"/>
    <w:rsid w:val="007F645B"/>
    <w:rsid w:val="007F6BA0"/>
    <w:rsid w:val="007F6FAD"/>
    <w:rsid w:val="008003C6"/>
    <w:rsid w:val="008014E7"/>
    <w:rsid w:val="0080160F"/>
    <w:rsid w:val="00801890"/>
    <w:rsid w:val="0080271F"/>
    <w:rsid w:val="008028E9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450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8EE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A8"/>
    <w:rsid w:val="008E0CA2"/>
    <w:rsid w:val="008E103A"/>
    <w:rsid w:val="008E1823"/>
    <w:rsid w:val="008E1BB0"/>
    <w:rsid w:val="008E2822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07EA2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9EC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511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57"/>
    <w:rsid w:val="009B38CA"/>
    <w:rsid w:val="009B4C89"/>
    <w:rsid w:val="009B6BAF"/>
    <w:rsid w:val="009B714D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A4F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0BA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132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715"/>
    <w:rsid w:val="00BC69C1"/>
    <w:rsid w:val="00BC6DE0"/>
    <w:rsid w:val="00BC6E2B"/>
    <w:rsid w:val="00BC75DA"/>
    <w:rsid w:val="00BC78B4"/>
    <w:rsid w:val="00BC7EB5"/>
    <w:rsid w:val="00BD0CE0"/>
    <w:rsid w:val="00BD0D99"/>
    <w:rsid w:val="00BD0DB7"/>
    <w:rsid w:val="00BD1304"/>
    <w:rsid w:val="00BD1EAD"/>
    <w:rsid w:val="00BD2B29"/>
    <w:rsid w:val="00BD2F5E"/>
    <w:rsid w:val="00BD3C4C"/>
    <w:rsid w:val="00BD3FDF"/>
    <w:rsid w:val="00BD5215"/>
    <w:rsid w:val="00BD5357"/>
    <w:rsid w:val="00BD53D5"/>
    <w:rsid w:val="00BD565B"/>
    <w:rsid w:val="00BD58E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931"/>
    <w:rsid w:val="00BE487F"/>
    <w:rsid w:val="00BE6932"/>
    <w:rsid w:val="00BE6A94"/>
    <w:rsid w:val="00BE6AAB"/>
    <w:rsid w:val="00BE7131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59A"/>
    <w:rsid w:val="00C17A7E"/>
    <w:rsid w:val="00C20F39"/>
    <w:rsid w:val="00C21681"/>
    <w:rsid w:val="00C21770"/>
    <w:rsid w:val="00C21DE8"/>
    <w:rsid w:val="00C22019"/>
    <w:rsid w:val="00C230E7"/>
    <w:rsid w:val="00C23161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5E5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7B2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0"/>
    <w:rsid w:val="00C568E1"/>
    <w:rsid w:val="00C56C5F"/>
    <w:rsid w:val="00C575AA"/>
    <w:rsid w:val="00C60466"/>
    <w:rsid w:val="00C61792"/>
    <w:rsid w:val="00C61D68"/>
    <w:rsid w:val="00C623CE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D0F"/>
    <w:rsid w:val="00C91702"/>
    <w:rsid w:val="00C927E7"/>
    <w:rsid w:val="00C92ABB"/>
    <w:rsid w:val="00C92F2D"/>
    <w:rsid w:val="00C9322A"/>
    <w:rsid w:val="00C938E5"/>
    <w:rsid w:val="00C93DCE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9DD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12C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1D60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FB3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7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2852"/>
    <w:rsid w:val="00DF3039"/>
    <w:rsid w:val="00DF32DE"/>
    <w:rsid w:val="00DF40C8"/>
    <w:rsid w:val="00DF4DC4"/>
    <w:rsid w:val="00DF5205"/>
    <w:rsid w:val="00DF5ADB"/>
    <w:rsid w:val="00DF5FA6"/>
    <w:rsid w:val="00DF6CB2"/>
    <w:rsid w:val="00DF6FF3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4B7"/>
    <w:rsid w:val="00E77934"/>
    <w:rsid w:val="00E8021E"/>
    <w:rsid w:val="00E80916"/>
    <w:rsid w:val="00E81102"/>
    <w:rsid w:val="00E81627"/>
    <w:rsid w:val="00E81E8F"/>
    <w:rsid w:val="00E8299F"/>
    <w:rsid w:val="00E83C41"/>
    <w:rsid w:val="00E84B76"/>
    <w:rsid w:val="00E85165"/>
    <w:rsid w:val="00E852CE"/>
    <w:rsid w:val="00E8698E"/>
    <w:rsid w:val="00E87D72"/>
    <w:rsid w:val="00E917AF"/>
    <w:rsid w:val="00E93504"/>
    <w:rsid w:val="00E936FD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DD5"/>
    <w:rsid w:val="00F01444"/>
    <w:rsid w:val="00F0149B"/>
    <w:rsid w:val="00F0173A"/>
    <w:rsid w:val="00F0197C"/>
    <w:rsid w:val="00F01DCC"/>
    <w:rsid w:val="00F0206A"/>
    <w:rsid w:val="00F0236F"/>
    <w:rsid w:val="00F03E08"/>
    <w:rsid w:val="00F0459E"/>
    <w:rsid w:val="00F0521A"/>
    <w:rsid w:val="00F052E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90B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3F4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48A8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41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4A"/>
    <w:rsid w:val="00FF66C3"/>
    <w:rsid w:val="00FF6AE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styleId="af9">
    <w:name w:val="No Spacing"/>
    <w:uiPriority w:val="1"/>
    <w:qFormat/>
    <w:rsid w:val="008E2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731</TotalTime>
  <Pages>20</Pages>
  <Words>5066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33881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109</cp:revision>
  <cp:lastPrinted>2023-11-16T07:39:00Z</cp:lastPrinted>
  <dcterms:created xsi:type="dcterms:W3CDTF">2019-11-15T07:19:00Z</dcterms:created>
  <dcterms:modified xsi:type="dcterms:W3CDTF">2023-11-16T07:39:00Z</dcterms:modified>
</cp:coreProperties>
</file>