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1" w:rsidRDefault="000B38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7.45pt;margin-top:15.2pt;width:54.25pt;height:68.95pt;z-index:-251658240;visibility:visible">
            <v:imagedata r:id="rId5" o:title=""/>
            <w10:wrap type="topAndBottom"/>
          </v:shape>
        </w:pict>
      </w:r>
    </w:p>
    <w:p w:rsidR="000B38C1" w:rsidRPr="009F6448" w:rsidRDefault="000B38C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0B38C1" w:rsidRPr="003A466C" w:rsidRDefault="000B38C1" w:rsidP="00517629">
      <w:pPr>
        <w:jc w:val="center"/>
        <w:rPr>
          <w:b/>
          <w:sz w:val="22"/>
          <w:szCs w:val="22"/>
        </w:rPr>
      </w:pPr>
    </w:p>
    <w:p w:rsidR="000B38C1" w:rsidRPr="009F6448" w:rsidRDefault="000B38C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0B38C1" w:rsidRPr="003A466C" w:rsidRDefault="000B38C1" w:rsidP="00517629">
      <w:pPr>
        <w:jc w:val="center"/>
        <w:rPr>
          <w:b/>
          <w:sz w:val="22"/>
          <w:szCs w:val="22"/>
        </w:rPr>
      </w:pPr>
    </w:p>
    <w:p w:rsidR="000B38C1" w:rsidRPr="009F6448" w:rsidRDefault="000B38C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0B38C1" w:rsidRPr="003A466C" w:rsidRDefault="000B38C1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0B38C1" w:rsidRPr="009F6448" w:rsidRDefault="000B38C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0B38C1" w:rsidRPr="003A466C" w:rsidRDefault="000B38C1" w:rsidP="00517629">
      <w:pPr>
        <w:jc w:val="center"/>
        <w:rPr>
          <w:b/>
          <w:sz w:val="22"/>
          <w:szCs w:val="22"/>
        </w:rPr>
      </w:pPr>
    </w:p>
    <w:p w:rsidR="000B38C1" w:rsidRPr="009F6448" w:rsidRDefault="000B38C1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0B38C1" w:rsidRPr="003A466C" w:rsidRDefault="000B38C1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0B38C1" w:rsidRPr="00987A3D" w:rsidTr="00E661EC">
        <w:tc>
          <w:tcPr>
            <w:tcW w:w="3190" w:type="dxa"/>
          </w:tcPr>
          <w:p w:rsidR="000B38C1" w:rsidRPr="00987A3D" w:rsidRDefault="000B38C1" w:rsidP="00E661EC">
            <w:pPr>
              <w:jc w:val="center"/>
            </w:pPr>
            <w:r w:rsidRPr="00987A3D">
              <w:t xml:space="preserve">от </w:t>
            </w:r>
            <w:r>
              <w:t xml:space="preserve">«01»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987A3D">
                <w:t xml:space="preserve"> г</w:t>
              </w:r>
            </w:smartTag>
            <w:r w:rsidRPr="00987A3D">
              <w:t>.</w:t>
            </w:r>
          </w:p>
        </w:tc>
        <w:tc>
          <w:tcPr>
            <w:tcW w:w="3190" w:type="dxa"/>
          </w:tcPr>
          <w:p w:rsidR="000B38C1" w:rsidRPr="00987A3D" w:rsidRDefault="000B38C1" w:rsidP="00E661EC">
            <w:pPr>
              <w:jc w:val="center"/>
            </w:pPr>
          </w:p>
        </w:tc>
        <w:tc>
          <w:tcPr>
            <w:tcW w:w="3191" w:type="dxa"/>
          </w:tcPr>
          <w:p w:rsidR="000B38C1" w:rsidRPr="00987A3D" w:rsidRDefault="000B38C1" w:rsidP="00E661EC">
            <w:pPr>
              <w:jc w:val="center"/>
            </w:pPr>
            <w:r w:rsidRPr="00987A3D">
              <w:t xml:space="preserve">№ </w:t>
            </w:r>
            <w:r>
              <w:t>72</w:t>
            </w:r>
          </w:p>
        </w:tc>
      </w:tr>
      <w:tr w:rsidR="000B38C1" w:rsidRPr="00987A3D" w:rsidTr="00E661EC">
        <w:tc>
          <w:tcPr>
            <w:tcW w:w="3190" w:type="dxa"/>
          </w:tcPr>
          <w:p w:rsidR="000B38C1" w:rsidRPr="00987A3D" w:rsidRDefault="000B38C1" w:rsidP="00E661EC">
            <w:pPr>
              <w:jc w:val="center"/>
            </w:pPr>
          </w:p>
        </w:tc>
        <w:tc>
          <w:tcPr>
            <w:tcW w:w="3190" w:type="dxa"/>
          </w:tcPr>
          <w:p w:rsidR="000B38C1" w:rsidRPr="00987A3D" w:rsidRDefault="000B38C1" w:rsidP="00E661E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0B38C1" w:rsidRPr="00987A3D" w:rsidRDefault="000B38C1" w:rsidP="00E661EC">
            <w:pPr>
              <w:jc w:val="center"/>
            </w:pPr>
          </w:p>
        </w:tc>
      </w:tr>
    </w:tbl>
    <w:p w:rsidR="000B38C1" w:rsidRPr="003A466C" w:rsidRDefault="000B38C1">
      <w:pPr>
        <w:rPr>
          <w:sz w:val="22"/>
          <w:szCs w:val="22"/>
        </w:rPr>
      </w:pPr>
    </w:p>
    <w:tbl>
      <w:tblPr>
        <w:tblW w:w="4786" w:type="dxa"/>
        <w:tblLook w:val="00A0"/>
      </w:tblPr>
      <w:tblGrid>
        <w:gridCol w:w="4786"/>
      </w:tblGrid>
      <w:tr w:rsidR="000B38C1" w:rsidRPr="00F77C2E" w:rsidTr="00E661EC">
        <w:trPr>
          <w:trHeight w:val="639"/>
        </w:trPr>
        <w:tc>
          <w:tcPr>
            <w:tcW w:w="4786" w:type="dxa"/>
          </w:tcPr>
          <w:p w:rsidR="000B38C1" w:rsidRPr="00E661EC" w:rsidRDefault="000B38C1" w:rsidP="00E661E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EC">
              <w:rPr>
                <w:rFonts w:ascii="Times New Roman" w:hAnsi="Times New Roman" w:cs="Times New Roman"/>
                <w:sz w:val="24"/>
                <w:szCs w:val="24"/>
              </w:rPr>
              <w:t>Об открытии ледовой переправы</w:t>
            </w:r>
          </w:p>
          <w:p w:rsidR="000B38C1" w:rsidRPr="00C92671" w:rsidRDefault="000B38C1" w:rsidP="00E661EC">
            <w:pPr>
              <w:jc w:val="both"/>
            </w:pPr>
          </w:p>
        </w:tc>
      </w:tr>
    </w:tbl>
    <w:p w:rsidR="000B38C1" w:rsidRDefault="000B38C1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lang w:eastAsia="en-US"/>
        </w:rPr>
        <w:t xml:space="preserve">в соответствии с Федеральным </w:t>
      </w:r>
      <w:hyperlink r:id="rId6" w:history="1">
        <w:r w:rsidRPr="00B67C2B">
          <w:rPr>
            <w:rStyle w:val="Hyperlink"/>
            <w:color w:val="auto"/>
            <w:u w:val="none"/>
            <w:lang w:eastAsia="en-US"/>
          </w:rPr>
          <w:t>законом</w:t>
        </w:r>
      </w:hyperlink>
      <w:r w:rsidRPr="00B67C2B">
        <w:rPr>
          <w:lang w:eastAsia="en-US"/>
        </w:rPr>
        <w:t xml:space="preserve"> </w:t>
      </w:r>
      <w:r>
        <w:rPr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B67C2B">
          <w:rPr>
            <w:rStyle w:val="Hyperlink"/>
            <w:color w:val="auto"/>
            <w:u w:val="none"/>
            <w:lang w:eastAsia="en-US"/>
          </w:rPr>
          <w:t>статьями 39</w:t>
        </w:r>
      </w:hyperlink>
      <w:r w:rsidRPr="00B67C2B">
        <w:rPr>
          <w:lang w:eastAsia="en-US"/>
        </w:rPr>
        <w:t xml:space="preserve">, </w:t>
      </w:r>
      <w:hyperlink r:id="rId8" w:history="1">
        <w:r w:rsidRPr="00B67C2B">
          <w:rPr>
            <w:rStyle w:val="Hyperlink"/>
            <w:color w:val="auto"/>
            <w:u w:val="none"/>
            <w:lang w:eastAsia="en-US"/>
          </w:rPr>
          <w:t>55</w:t>
        </w:r>
      </w:hyperlink>
      <w:r>
        <w:rPr>
          <w:lang w:eastAsia="en-US"/>
        </w:rPr>
        <w:t xml:space="preserve"> Устава муниципального образования Киренский район,</w:t>
      </w:r>
    </w:p>
    <w:p w:rsidR="000B38C1" w:rsidRPr="00793B72" w:rsidRDefault="000B38C1" w:rsidP="00793B72">
      <w:pPr>
        <w:ind w:firstLine="708"/>
      </w:pPr>
    </w:p>
    <w:p w:rsidR="000B38C1" w:rsidRPr="00F77C2E" w:rsidRDefault="000B38C1" w:rsidP="000C7C5B">
      <w:pPr>
        <w:jc w:val="center"/>
      </w:pPr>
      <w:r w:rsidRPr="00F77C2E">
        <w:t xml:space="preserve">П О С Т А Н О В Л Я </w:t>
      </w:r>
      <w:r>
        <w:t>Е Т</w:t>
      </w:r>
      <w:r w:rsidRPr="00F77C2E">
        <w:t>:</w:t>
      </w:r>
    </w:p>
    <w:p w:rsidR="000B38C1" w:rsidRPr="003A466C" w:rsidRDefault="000B38C1" w:rsidP="000C7C5B">
      <w:pPr>
        <w:jc w:val="center"/>
        <w:rPr>
          <w:sz w:val="20"/>
          <w:szCs w:val="20"/>
        </w:rPr>
      </w:pPr>
    </w:p>
    <w:p w:rsidR="000B38C1" w:rsidRPr="0019755B" w:rsidRDefault="000B38C1" w:rsidP="00197EF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</w:pPr>
      <w:r>
        <w:t>открыть</w:t>
      </w:r>
      <w:r w:rsidRPr="00793B72">
        <w:t xml:space="preserve"> ледовую переправу для всех видов транспорта </w:t>
      </w:r>
      <w:r w:rsidRPr="0019755B">
        <w:rPr>
          <w:b/>
        </w:rPr>
        <w:t xml:space="preserve">через реку </w:t>
      </w:r>
      <w:r>
        <w:rPr>
          <w:b/>
        </w:rPr>
        <w:t>Лена в районе п. Визирный, Киренск-Визирный, грузоподъемностью 35 тонн.</w:t>
      </w:r>
    </w:p>
    <w:p w:rsidR="000B38C1" w:rsidRDefault="000B38C1" w:rsidP="00197EF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</w:pPr>
      <w:r w:rsidRPr="0019755B">
        <w:rPr>
          <w:b/>
        </w:rPr>
        <w:t xml:space="preserve"> </w:t>
      </w:r>
      <w:r>
        <w:t>Контроль за исполнением данного постановления возложить заместителя мэра - председателя Комитета по имуществу и ЖКХ;</w:t>
      </w:r>
    </w:p>
    <w:p w:rsidR="000B38C1" w:rsidRDefault="000B38C1" w:rsidP="00197EF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0B38C1" w:rsidRDefault="000B38C1" w:rsidP="00197EF4"/>
    <w:p w:rsidR="000B38C1" w:rsidRDefault="000B38C1" w:rsidP="00197EF4"/>
    <w:p w:rsidR="000B38C1" w:rsidRDefault="000B38C1" w:rsidP="00197EF4"/>
    <w:p w:rsidR="000B38C1" w:rsidRDefault="000B38C1" w:rsidP="00197EF4"/>
    <w:p w:rsidR="000B38C1" w:rsidRDefault="000B38C1" w:rsidP="00197EF4"/>
    <w:p w:rsidR="000B38C1" w:rsidRDefault="000B38C1" w:rsidP="00197EF4"/>
    <w:p w:rsidR="000B38C1" w:rsidRDefault="000B38C1" w:rsidP="00197EF4">
      <w:pPr>
        <w:rPr>
          <w:sz w:val="22"/>
          <w:szCs w:val="22"/>
        </w:rPr>
      </w:pPr>
      <w:r>
        <w:rPr>
          <w:b/>
        </w:rPr>
        <w:t>Мэр района                                                                                                          К.В. Свистелин</w:t>
      </w: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0B38C1" w:rsidRDefault="000B38C1" w:rsidP="00A658A8">
      <w:pPr>
        <w:rPr>
          <w:sz w:val="22"/>
          <w:szCs w:val="22"/>
        </w:rPr>
      </w:pPr>
    </w:p>
    <w:p w:rsidR="000B38C1" w:rsidRPr="00127003" w:rsidRDefault="000B38C1" w:rsidP="0098432F">
      <w:pPr>
        <w:rPr>
          <w:b/>
        </w:rPr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И.С. Чернина</w:t>
      </w:r>
    </w:p>
    <w:p w:rsidR="000B38C1" w:rsidRDefault="000B38C1" w:rsidP="00A658A8">
      <w:pPr>
        <w:rPr>
          <w:sz w:val="22"/>
          <w:szCs w:val="22"/>
        </w:rPr>
      </w:pPr>
    </w:p>
    <w:p w:rsidR="000B38C1" w:rsidRDefault="000B38C1" w:rsidP="0098432F"/>
    <w:p w:rsidR="000B38C1" w:rsidRDefault="000B38C1" w:rsidP="0098432F"/>
    <w:p w:rsidR="000B38C1" w:rsidRDefault="000B38C1" w:rsidP="0098432F">
      <w:r>
        <w:t>исполнитель:</w:t>
      </w:r>
    </w:p>
    <w:p w:rsidR="000B38C1" w:rsidRDefault="000B38C1" w:rsidP="0098432F">
      <w:r>
        <w:t>Вытовтова О.А.</w:t>
      </w:r>
    </w:p>
    <w:p w:rsidR="000B38C1" w:rsidRPr="00A658A8" w:rsidRDefault="000B38C1" w:rsidP="0098432F">
      <w:pPr>
        <w:rPr>
          <w:sz w:val="22"/>
          <w:szCs w:val="22"/>
        </w:rPr>
      </w:pPr>
    </w:p>
    <w:sectPr w:rsidR="000B38C1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70BF0"/>
    <w:rsid w:val="00093F3D"/>
    <w:rsid w:val="000A59CA"/>
    <w:rsid w:val="000A610D"/>
    <w:rsid w:val="000A7074"/>
    <w:rsid w:val="000B1492"/>
    <w:rsid w:val="000B38C1"/>
    <w:rsid w:val="000B5254"/>
    <w:rsid w:val="000C103F"/>
    <w:rsid w:val="000C7871"/>
    <w:rsid w:val="000C7C5B"/>
    <w:rsid w:val="000D255D"/>
    <w:rsid w:val="000E47C8"/>
    <w:rsid w:val="000E514C"/>
    <w:rsid w:val="000F0BF4"/>
    <w:rsid w:val="000F6EF6"/>
    <w:rsid w:val="001032EF"/>
    <w:rsid w:val="00114348"/>
    <w:rsid w:val="00116B81"/>
    <w:rsid w:val="00120B28"/>
    <w:rsid w:val="00121385"/>
    <w:rsid w:val="00127003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55B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5069"/>
    <w:rsid w:val="004C730F"/>
    <w:rsid w:val="004D49DD"/>
    <w:rsid w:val="004F0056"/>
    <w:rsid w:val="004F7DB1"/>
    <w:rsid w:val="0050648F"/>
    <w:rsid w:val="00511F8A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91E"/>
    <w:rsid w:val="00793B72"/>
    <w:rsid w:val="00795BE5"/>
    <w:rsid w:val="007A7C2F"/>
    <w:rsid w:val="007B3FAA"/>
    <w:rsid w:val="007B5FDC"/>
    <w:rsid w:val="007D0F00"/>
    <w:rsid w:val="007D3CE0"/>
    <w:rsid w:val="007D7B0B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56B1"/>
    <w:rsid w:val="0089570B"/>
    <w:rsid w:val="008A2434"/>
    <w:rsid w:val="008A41D4"/>
    <w:rsid w:val="008A4E28"/>
    <w:rsid w:val="008A54D7"/>
    <w:rsid w:val="008A7DC6"/>
    <w:rsid w:val="008B50FA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67346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67C2B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5F27"/>
    <w:rsid w:val="00D36848"/>
    <w:rsid w:val="00D36E2E"/>
    <w:rsid w:val="00D47893"/>
    <w:rsid w:val="00D5003C"/>
    <w:rsid w:val="00D54CAE"/>
    <w:rsid w:val="00D60F5E"/>
    <w:rsid w:val="00D73C74"/>
    <w:rsid w:val="00D74F7A"/>
    <w:rsid w:val="00D808B7"/>
    <w:rsid w:val="00D87795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C60F8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1E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07F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394D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C7C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050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2671"/>
    <w:pPr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B8004CE1DB139EBE4005AA80620BCE1EA6197FAu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47F230457878CAE61AAC069758443F405BBDC36EA32EE8A0C33AB99AA6D807839CB2AD582413E348503CBF1u6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2</Pages>
  <Words>256</Words>
  <Characters>1463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68</cp:revision>
  <cp:lastPrinted>2021-02-01T06:08:00Z</cp:lastPrinted>
  <dcterms:created xsi:type="dcterms:W3CDTF">2013-01-30T07:42:00Z</dcterms:created>
  <dcterms:modified xsi:type="dcterms:W3CDTF">2021-02-01T07:15:00Z</dcterms:modified>
</cp:coreProperties>
</file>