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FA" w:rsidRDefault="00DE24FA" w:rsidP="005F1809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3310"/>
      <w:r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br/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о признании торгов по </w:t>
      </w:r>
      <w:r w:rsidRPr="00A53024">
        <w:rPr>
          <w:rFonts w:ascii="Times New Roman" w:hAnsi="Times New Roman" w:cs="Times New Roman"/>
          <w:spacing w:val="-4"/>
          <w:sz w:val="28"/>
          <w:szCs w:val="28"/>
        </w:rPr>
        <w:t xml:space="preserve">продаже муниципального имущества </w:t>
      </w:r>
      <w:r w:rsidRPr="00A53024">
        <w:rPr>
          <w:rFonts w:ascii="Times New Roman" w:hAnsi="Times New Roman" w:cs="Times New Roman"/>
          <w:sz w:val="28"/>
          <w:szCs w:val="28"/>
        </w:rPr>
        <w:t>посредством 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несостоявшимися по Лоту №1 </w:t>
      </w:r>
    </w:p>
    <w:p w:rsidR="00DE24FA" w:rsidRPr="00194E87" w:rsidRDefault="00DE24FA" w:rsidP="00194E87">
      <w:pPr>
        <w:rPr>
          <w:sz w:val="16"/>
          <w:szCs w:val="16"/>
        </w:rPr>
      </w:pPr>
    </w:p>
    <w:p w:rsidR="00DE24FA" w:rsidRPr="0048349A" w:rsidRDefault="00DE24FA" w:rsidP="00194E87">
      <w:pPr>
        <w:pStyle w:val="a"/>
        <w:jc w:val="center"/>
        <w:rPr>
          <w:rFonts w:ascii="Times New Roman" w:hAnsi="Times New Roman" w:cs="Times New Roman"/>
          <w:spacing w:val="-3"/>
          <w:sz w:val="24"/>
        </w:rPr>
      </w:pPr>
      <w:r w:rsidRPr="0048349A">
        <w:rPr>
          <w:rFonts w:ascii="Times New Roman" w:hAnsi="Times New Roman" w:cs="Times New Roman"/>
          <w:noProof/>
          <w:spacing w:val="-3"/>
          <w:sz w:val="24"/>
        </w:rPr>
        <w:t>п.</w:t>
      </w:r>
      <w:r>
        <w:rPr>
          <w:rFonts w:ascii="Times New Roman" w:hAnsi="Times New Roman" w:cs="Times New Roman"/>
          <w:noProof/>
          <w:spacing w:val="-3"/>
          <w:sz w:val="24"/>
        </w:rPr>
        <w:t> 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Кутулик</w:t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  <w:t>"27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"</w:t>
      </w:r>
      <w:r>
        <w:rPr>
          <w:rFonts w:ascii="Times New Roman" w:hAnsi="Times New Roman" w:cs="Times New Roman"/>
          <w:noProof/>
          <w:spacing w:val="-3"/>
          <w:sz w:val="24"/>
        </w:rPr>
        <w:t> декабря 2013 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г</w:t>
      </w:r>
      <w:r>
        <w:rPr>
          <w:rFonts w:ascii="Times New Roman" w:hAnsi="Times New Roman" w:cs="Times New Roman"/>
          <w:noProof/>
          <w:spacing w:val="-3"/>
          <w:sz w:val="24"/>
        </w:rPr>
        <w:t>.</w:t>
      </w:r>
    </w:p>
    <w:p w:rsidR="00DE24FA" w:rsidRPr="0048349A" w:rsidRDefault="00DE24FA" w:rsidP="00A53024">
      <w:pPr>
        <w:ind w:left="9192" w:firstLine="12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10</w:t>
      </w:r>
      <w:r w:rsidRPr="00184F63">
        <w:rPr>
          <w:rFonts w:ascii="Times New Roman" w:hAnsi="Times New Roman" w:cs="Times New Roman"/>
          <w:spacing w:val="-3"/>
          <w:sz w:val="24"/>
          <w:vertAlign w:val="superscript"/>
        </w:rPr>
        <w:t>05</w:t>
      </w:r>
    </w:p>
    <w:p w:rsidR="00DE24FA" w:rsidRPr="00BC76D3" w:rsidRDefault="00DE24FA" w:rsidP="000D00FC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>Комиссия по приватизации муниципального имущества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(далее – комиссия), созданная в соответствии с постановлением мэра Аларского района от</w:t>
      </w:r>
      <w:r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07.10.2011</w:t>
      </w:r>
      <w:r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года №</w:t>
      </w:r>
      <w:r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 xml:space="preserve">755-П </w:t>
      </w:r>
      <w:r>
        <w:rPr>
          <w:rFonts w:ascii="Times New Roman" w:hAnsi="Times New Roman" w:cs="Times New Roman"/>
          <w:spacing w:val="-3"/>
          <w:sz w:val="28"/>
          <w:szCs w:val="28"/>
        </w:rPr>
        <w:t>(с изменениями и дополнениями от 09.09.2013г. №745-п)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, в составе:</w:t>
      </w:r>
    </w:p>
    <w:p w:rsidR="00DE24FA" w:rsidRPr="00BC76D3" w:rsidRDefault="00DE24FA" w:rsidP="000D00FC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DE24FA" w:rsidRPr="006F14B9" w:rsidRDefault="00DE24FA" w:rsidP="000D00FC">
      <w:pPr>
        <w:pStyle w:val="a"/>
        <w:tabs>
          <w:tab w:val="left" w:pos="7020"/>
          <w:tab w:val="left" w:pos="7200"/>
          <w:tab w:val="left" w:pos="7380"/>
        </w:tabs>
        <w:rPr>
          <w:rFonts w:ascii="Times New Roman" w:hAnsi="Times New Roman" w:cs="Times New Roman"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t>Зам. п</w:t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>редседател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>я</w:t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комиссии</w:t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6F14B9">
        <w:rPr>
          <w:rFonts w:ascii="Times New Roman" w:hAnsi="Times New Roman" w:cs="Times New Roman"/>
          <w:color w:val="FF0000"/>
          <w:sz w:val="28"/>
          <w:szCs w:val="28"/>
        </w:rPr>
        <w:t>И.И. Селезнева</w:t>
      </w:r>
    </w:p>
    <w:p w:rsidR="00DE24FA" w:rsidRPr="00BC76D3" w:rsidRDefault="00DE24FA" w:rsidP="000D00FC">
      <w:pPr>
        <w:pStyle w:val="a"/>
        <w:rPr>
          <w:rFonts w:ascii="Times New Roman" w:hAnsi="Times New Roman" w:cs="Times New Roman"/>
          <w:noProof/>
          <w:sz w:val="28"/>
          <w:szCs w:val="28"/>
        </w:rPr>
      </w:pPr>
      <w:r w:rsidRPr="00BC76D3">
        <w:rPr>
          <w:rFonts w:ascii="Times New Roman" w:hAnsi="Times New Roman" w:cs="Times New Roman"/>
          <w:noProof/>
          <w:sz w:val="28"/>
          <w:szCs w:val="28"/>
        </w:rPr>
        <w:t>Секретарь комиссии</w:t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  <w:t>И.Г. Цлав</w:t>
      </w:r>
    </w:p>
    <w:p w:rsidR="00DE24FA" w:rsidRDefault="00DE24FA" w:rsidP="000D00FC">
      <w:pPr>
        <w:pStyle w:val="a"/>
        <w:ind w:left="4248" w:hanging="4248"/>
        <w:rPr>
          <w:rFonts w:ascii="Times New Roman" w:hAnsi="Times New Roman" w:cs="Times New Roman"/>
          <w:noProof/>
          <w:sz w:val="28"/>
          <w:szCs w:val="28"/>
        </w:rPr>
      </w:pPr>
      <w:r w:rsidRPr="00FA523A">
        <w:rPr>
          <w:rFonts w:ascii="Times New Roman" w:hAnsi="Times New Roman" w:cs="Times New Roman"/>
          <w:noProof/>
          <w:sz w:val="28"/>
          <w:szCs w:val="28"/>
        </w:rPr>
        <w:t>Члены комиссии</w:t>
      </w:r>
      <w:r w:rsidRPr="00FA523A">
        <w:rPr>
          <w:rFonts w:ascii="Times New Roman" w:hAnsi="Times New Roman" w:cs="Times New Roman"/>
          <w:noProof/>
          <w:sz w:val="28"/>
          <w:szCs w:val="28"/>
        </w:rPr>
        <w:tab/>
      </w:r>
      <w:r w:rsidRPr="00FA523A">
        <w:rPr>
          <w:rFonts w:ascii="Times New Roman" w:hAnsi="Times New Roman" w:cs="Times New Roman"/>
          <w:noProof/>
          <w:sz w:val="28"/>
          <w:szCs w:val="28"/>
        </w:rPr>
        <w:tab/>
      </w:r>
      <w:r w:rsidRPr="00FA523A">
        <w:rPr>
          <w:rFonts w:ascii="Times New Roman" w:hAnsi="Times New Roman" w:cs="Times New Roman"/>
          <w:noProof/>
          <w:sz w:val="28"/>
          <w:szCs w:val="28"/>
        </w:rPr>
        <w:tab/>
      </w:r>
      <w:r w:rsidRPr="00FA523A">
        <w:rPr>
          <w:rFonts w:ascii="Times New Roman" w:hAnsi="Times New Roman" w:cs="Times New Roman"/>
          <w:noProof/>
          <w:sz w:val="28"/>
          <w:szCs w:val="28"/>
        </w:rPr>
        <w:tab/>
      </w:r>
      <w:r w:rsidRPr="00FA523A">
        <w:rPr>
          <w:rFonts w:ascii="Times New Roman" w:hAnsi="Times New Roman" w:cs="Times New Roman"/>
          <w:noProof/>
          <w:sz w:val="28"/>
          <w:szCs w:val="28"/>
        </w:rPr>
        <w:tab/>
      </w:r>
      <w:r w:rsidRPr="00FA523A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В.Н. Давыденко</w:t>
      </w:r>
    </w:p>
    <w:p w:rsidR="00DE24FA" w:rsidRDefault="00DE24FA" w:rsidP="000D00FC">
      <w:pPr>
        <w:pStyle w:val="a"/>
        <w:ind w:left="7080" w:firstLine="708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A523A">
        <w:rPr>
          <w:rFonts w:ascii="Times New Roman" w:hAnsi="Times New Roman" w:cs="Times New Roman"/>
          <w:color w:val="000000"/>
          <w:spacing w:val="4"/>
          <w:sz w:val="28"/>
          <w:szCs w:val="28"/>
        </w:rPr>
        <w:t>Е.Х. Якупов</w:t>
      </w:r>
    </w:p>
    <w:p w:rsidR="00DE24FA" w:rsidRPr="0097337F" w:rsidRDefault="00DE24FA" w:rsidP="000D00FC">
      <w:pPr>
        <w:ind w:left="7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А.П. Мишков,</w:t>
      </w:r>
    </w:p>
    <w:p w:rsidR="00DE24FA" w:rsidRDefault="00DE24FA" w:rsidP="00194E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337F">
        <w:rPr>
          <w:rFonts w:ascii="Times New Roman" w:hAnsi="Times New Roman" w:cs="Times New Roman"/>
          <w:sz w:val="28"/>
          <w:szCs w:val="28"/>
        </w:rPr>
        <w:t xml:space="preserve">провела заседание по признанию </w:t>
      </w:r>
      <w:r>
        <w:rPr>
          <w:rFonts w:ascii="Times New Roman" w:hAnsi="Times New Roman" w:cs="Times New Roman"/>
          <w:sz w:val="28"/>
          <w:szCs w:val="28"/>
        </w:rPr>
        <w:t xml:space="preserve">торгов по </w:t>
      </w:r>
      <w:r w:rsidRPr="00A53024">
        <w:rPr>
          <w:rFonts w:ascii="Times New Roman" w:hAnsi="Times New Roman" w:cs="Times New Roman"/>
          <w:spacing w:val="-4"/>
          <w:sz w:val="28"/>
          <w:szCs w:val="28"/>
        </w:rPr>
        <w:t xml:space="preserve">продаже муниципального имущества </w:t>
      </w:r>
      <w:r w:rsidRPr="00A53024">
        <w:rPr>
          <w:rFonts w:ascii="Times New Roman" w:hAnsi="Times New Roman" w:cs="Times New Roman"/>
          <w:sz w:val="28"/>
          <w:szCs w:val="28"/>
        </w:rPr>
        <w:t>посредством публичного предложения с использованием открытой формы подачи предложений о приобретении муниципального имущества в течение одной процедуры проведения такой продажи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назначенных на 27.12.2013г. в 10</w:t>
      </w:r>
      <w:r w:rsidRPr="003E090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, несостоявши</w:t>
      </w:r>
      <w:r w:rsidRPr="009733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337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лоту:</w:t>
      </w:r>
    </w:p>
    <w:p w:rsidR="00DE24FA" w:rsidRPr="003E0902" w:rsidRDefault="00DE24FA" w:rsidP="00125C95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E0902">
        <w:rPr>
          <w:sz w:val="28"/>
          <w:szCs w:val="28"/>
        </w:rPr>
        <w:t xml:space="preserve">Лот № 1 </w:t>
      </w:r>
    </w:p>
    <w:p w:rsidR="00DE24FA" w:rsidRPr="00DA523A" w:rsidRDefault="00DE24FA" w:rsidP="00DA523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A523A">
        <w:rPr>
          <w:bCs/>
          <w:color w:val="000000"/>
          <w:sz w:val="28"/>
          <w:szCs w:val="28"/>
        </w:rPr>
        <w:t xml:space="preserve">Транспортное средство – автомобиль ВАЗ-2106, </w:t>
      </w:r>
      <w:smartTag w:uri="urn:schemas-microsoft-com:office:smarttags" w:element="metricconverter">
        <w:smartTagPr>
          <w:attr w:name="ProductID" w:val="2003 г"/>
        </w:smartTagPr>
        <w:r w:rsidRPr="00DA523A">
          <w:rPr>
            <w:bCs/>
            <w:color w:val="000000"/>
            <w:sz w:val="28"/>
            <w:szCs w:val="28"/>
          </w:rPr>
          <w:t>2003 г</w:t>
        </w:r>
      </w:smartTag>
      <w:r w:rsidRPr="00DA523A">
        <w:rPr>
          <w:bCs/>
          <w:color w:val="000000"/>
          <w:sz w:val="28"/>
          <w:szCs w:val="28"/>
        </w:rPr>
        <w:t>. выпуска, государственный регистрационный номер Р701АВ 85</w:t>
      </w:r>
      <w:r w:rsidRPr="00DA523A">
        <w:rPr>
          <w:sz w:val="28"/>
          <w:szCs w:val="28"/>
        </w:rPr>
        <w:t xml:space="preserve">, </w:t>
      </w:r>
      <w:r w:rsidRPr="00DA523A">
        <w:rPr>
          <w:bCs/>
          <w:color w:val="000000"/>
          <w:sz w:val="28"/>
          <w:szCs w:val="28"/>
        </w:rPr>
        <w:t>идентификационный номер (</w:t>
      </w:r>
      <w:r w:rsidRPr="00DA523A">
        <w:rPr>
          <w:bCs/>
          <w:color w:val="000000"/>
          <w:sz w:val="28"/>
          <w:szCs w:val="28"/>
          <w:lang w:val="en-US"/>
        </w:rPr>
        <w:t>VIN</w:t>
      </w:r>
      <w:r w:rsidRPr="00DA523A">
        <w:rPr>
          <w:bCs/>
          <w:color w:val="000000"/>
          <w:sz w:val="28"/>
          <w:szCs w:val="28"/>
        </w:rPr>
        <w:t>) ХТК</w:t>
      </w:r>
      <w:r>
        <w:rPr>
          <w:bCs/>
          <w:color w:val="000000"/>
          <w:sz w:val="28"/>
          <w:szCs w:val="28"/>
        </w:rPr>
        <w:t> </w:t>
      </w:r>
      <w:r w:rsidRPr="00DA523A">
        <w:rPr>
          <w:bCs/>
          <w:color w:val="000000"/>
          <w:sz w:val="28"/>
          <w:szCs w:val="28"/>
        </w:rPr>
        <w:t>21060030046468, модель двигателя 2106, № двигателя 7149906, цвет красный «Гранат».</w:t>
      </w:r>
    </w:p>
    <w:p w:rsidR="00DE24FA" w:rsidRPr="0097337F" w:rsidRDefault="00DE24FA" w:rsidP="0097337F">
      <w:pPr>
        <w:pStyle w:val="a"/>
        <w:rPr>
          <w:rFonts w:ascii="Times New Roman" w:hAnsi="Times New Roman" w:cs="Times New Roman"/>
          <w:spacing w:val="-3"/>
          <w:sz w:val="28"/>
          <w:szCs w:val="28"/>
        </w:rPr>
      </w:pPr>
      <w:r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1. Место проведения аукциона: 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а</w:t>
      </w:r>
      <w:r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>дминистрация МО «Аларский район»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,</w:t>
      </w:r>
      <w:r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расположенная по адресу: Иркутская область, Аларский район п. Кутулик, ул. Советская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,</w:t>
      </w:r>
      <w:r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49. </w:t>
      </w:r>
    </w:p>
    <w:p w:rsidR="00DE24FA" w:rsidRDefault="00DE24FA" w:rsidP="005F1809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. Причина снятия с аукциона: </w:t>
      </w:r>
      <w:r>
        <w:rPr>
          <w:rFonts w:ascii="Times New Roman" w:hAnsi="Times New Roman" w:cs="Times New Roman"/>
          <w:spacing w:val="-3"/>
          <w:sz w:val="28"/>
          <w:szCs w:val="28"/>
        </w:rPr>
        <w:t>неявка участников торгов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E24FA" w:rsidRPr="00877D36" w:rsidRDefault="00DE24FA" w:rsidP="005F1809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3</w:t>
      </w:r>
      <w:r w:rsidRPr="00877D36">
        <w:rPr>
          <w:rFonts w:ascii="Times New Roman" w:hAnsi="Times New Roman" w:cs="Times New Roman"/>
          <w:noProof/>
          <w:spacing w:val="-3"/>
          <w:sz w:val="28"/>
          <w:szCs w:val="28"/>
        </w:rPr>
        <w:t>. Комиссия решила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:</w:t>
      </w:r>
    </w:p>
    <w:p w:rsidR="00DE24FA" w:rsidRPr="003E0902" w:rsidRDefault="00DE24FA" w:rsidP="003E0902">
      <w:pPr>
        <w:shd w:val="clear" w:color="auto" w:fill="FFFFFF"/>
        <w:spacing w:line="274" w:lineRule="exact"/>
        <w:ind w:firstLine="0"/>
        <w:rPr>
          <w:rFonts w:ascii="Times New Roman" w:hAnsi="Times New Roman" w:cs="Times New Roman"/>
          <w:noProof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Торги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Pr="003E0902">
        <w:rPr>
          <w:rFonts w:ascii="Times New Roman" w:hAnsi="Times New Roman" w:cs="Times New Roman"/>
          <w:sz w:val="28"/>
          <w:szCs w:val="28"/>
        </w:rPr>
        <w:t xml:space="preserve">Лоту № 1 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Транспортное средство – автомобиль ВАЗ-2106, </w:t>
      </w:r>
      <w:smartTag w:uri="urn:schemas-microsoft-com:office:smarttags" w:element="metricconverter">
        <w:smartTagPr>
          <w:attr w:name="ProductID" w:val="2003 г"/>
        </w:smartTagPr>
        <w:r w:rsidRPr="003E0902">
          <w:rPr>
            <w:rFonts w:ascii="Times New Roman" w:hAnsi="Times New Roman" w:cs="Times New Roman"/>
            <w:bCs/>
            <w:color w:val="000000"/>
            <w:sz w:val="28"/>
            <w:szCs w:val="28"/>
          </w:rPr>
          <w:t>2003 г</w:t>
        </w:r>
      </w:smartTag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>. выпуска, государственный регистрационный номер Р701АВ 85</w:t>
      </w:r>
      <w:r w:rsidRPr="003E0902">
        <w:rPr>
          <w:bCs/>
          <w:color w:val="000000"/>
          <w:sz w:val="28"/>
          <w:szCs w:val="28"/>
        </w:rPr>
        <w:t xml:space="preserve"> </w:t>
      </w:r>
      <w:r w:rsidRPr="003E0902">
        <w:rPr>
          <w:rFonts w:ascii="Times New Roman" w:hAnsi="Times New Roman" w:cs="Times New Roman"/>
          <w:spacing w:val="-3"/>
          <w:sz w:val="28"/>
          <w:szCs w:val="28"/>
        </w:rPr>
        <w:t>назначенный на</w:t>
      </w:r>
      <w:r w:rsidRPr="003E0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E090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3E09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E090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0902">
        <w:rPr>
          <w:rFonts w:ascii="Times New Roman" w:hAnsi="Times New Roman" w:cs="Times New Roman"/>
          <w:sz w:val="28"/>
          <w:szCs w:val="28"/>
        </w:rPr>
        <w:t xml:space="preserve"> г., признать несостоявшимся </w:t>
      </w:r>
      <w:r>
        <w:rPr>
          <w:rFonts w:ascii="Times New Roman" w:hAnsi="Times New Roman" w:cs="Times New Roman"/>
          <w:sz w:val="28"/>
          <w:szCs w:val="28"/>
        </w:rPr>
        <w:t>в связи с неявкой участников торгов</w:t>
      </w:r>
      <w:r w:rsidRPr="003E0902">
        <w:rPr>
          <w:rFonts w:ascii="Times New Roman" w:hAnsi="Times New Roman" w:cs="Times New Roman"/>
          <w:sz w:val="28"/>
          <w:szCs w:val="28"/>
        </w:rPr>
        <w:t>.</w:t>
      </w:r>
    </w:p>
    <w:p w:rsidR="00DE24FA" w:rsidRDefault="00DE24FA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33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Протокол о признании торгов </w:t>
      </w:r>
      <w:r w:rsidRPr="00633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несостоявши</w:t>
      </w:r>
      <w:r w:rsidRPr="009733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337F">
        <w:rPr>
          <w:rFonts w:ascii="Times New Roman" w:hAnsi="Times New Roman" w:cs="Times New Roman"/>
          <w:sz w:val="28"/>
          <w:szCs w:val="28"/>
        </w:rPr>
        <w:t xml:space="preserve">ся </w:t>
      </w:r>
      <w:r w:rsidRPr="00BC76D3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BC76D3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</w:t>
      </w:r>
      <w:hyperlink r:id="rId5" w:history="1">
        <w:r w:rsidRPr="00BC76D3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BC76D3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BC76D3">
          <w:rPr>
            <w:rStyle w:val="Hyperlink"/>
            <w:rFonts w:ascii="Times New Roman" w:hAnsi="Times New Roman"/>
            <w:sz w:val="28"/>
            <w:szCs w:val="28"/>
            <w:lang w:val="en-US"/>
          </w:rPr>
          <w:t>torgi</w:t>
        </w:r>
        <w:r w:rsidRPr="00BC76D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76D3">
          <w:rPr>
            <w:rStyle w:val="Hyperlink"/>
            <w:rFonts w:ascii="Times New Roman" w:hAnsi="Times New Roman"/>
            <w:sz w:val="28"/>
            <w:szCs w:val="28"/>
            <w:lang w:val="en-US"/>
          </w:rPr>
          <w:t>gov</w:t>
        </w:r>
        <w:r w:rsidRPr="00BC76D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76D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C76D3">
        <w:rPr>
          <w:rFonts w:ascii="Times New Roman" w:hAnsi="Times New Roman" w:cs="Times New Roman"/>
          <w:sz w:val="28"/>
          <w:szCs w:val="28"/>
        </w:rPr>
        <w:t>, на сайте муниципального образования «Аларский район»</w:t>
      </w:r>
      <w:r w:rsidRPr="00BC76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alar</w:t>
      </w:r>
      <w:r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</w:rPr>
        <w:t>.</w:t>
      </w:r>
      <w:r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irkobl</w:t>
      </w:r>
      <w:r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</w:rPr>
        <w:t>.</w:t>
      </w:r>
      <w:r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4FA" w:rsidRPr="00A53024" w:rsidRDefault="00DE24FA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53024">
        <w:rPr>
          <w:rFonts w:ascii="Times New Roman" w:hAnsi="Times New Roman" w:cs="Times New Roman"/>
          <w:sz w:val="28"/>
          <w:szCs w:val="28"/>
        </w:rPr>
        <w:t>Информационное сообщение о признании торгов несостоявшим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3024">
        <w:rPr>
          <w:rFonts w:ascii="Times New Roman" w:hAnsi="Times New Roman" w:cs="Times New Roman"/>
          <w:sz w:val="28"/>
          <w:szCs w:val="28"/>
        </w:rPr>
        <w:t>ся опубликовать в районной газете «Аларь».</w:t>
      </w:r>
    </w:p>
    <w:p w:rsidR="00DE24FA" w:rsidRDefault="00DE24FA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DE24FA" w:rsidRPr="0097337F" w:rsidRDefault="00DE24FA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DE24FA" w:rsidRDefault="00DE24FA" w:rsidP="00E27855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t>Зам. п</w:t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>редседател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>я</w:t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6F14B9">
        <w:rPr>
          <w:rFonts w:ascii="Times New Roman" w:hAnsi="Times New Roman" w:cs="Times New Roman"/>
          <w:color w:val="FF0000"/>
          <w:sz w:val="28"/>
          <w:szCs w:val="28"/>
        </w:rPr>
        <w:t>И.И. Селезнева</w:t>
      </w:r>
    </w:p>
    <w:p w:rsidR="00DE24FA" w:rsidRPr="00BC76D3" w:rsidRDefault="00DE24FA" w:rsidP="00E27855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</w:p>
    <w:p w:rsidR="00DE24FA" w:rsidRPr="00BC76D3" w:rsidRDefault="00DE24FA" w:rsidP="003C641D">
      <w:pPr>
        <w:pStyle w:val="a"/>
        <w:tabs>
          <w:tab w:val="left" w:pos="3060"/>
          <w:tab w:val="left" w:pos="3780"/>
          <w:tab w:val="left" w:pos="3960"/>
        </w:tabs>
        <w:rPr>
          <w:rFonts w:ascii="Times New Roman" w:hAnsi="Times New Roman" w:cs="Times New Roman"/>
          <w:noProof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>И.Г. Цлав</w:t>
      </w:r>
    </w:p>
    <w:p w:rsidR="00DE24FA" w:rsidRPr="00BC76D3" w:rsidRDefault="00DE24FA" w:rsidP="003C641D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DE24FA" w:rsidRPr="00BC76D3" w:rsidRDefault="00DE24FA" w:rsidP="003C641D">
      <w:pPr>
        <w:ind w:firstLine="0"/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>Члены комиссии</w:t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  <w:t>В.Н. Давыденко</w:t>
      </w:r>
    </w:p>
    <w:p w:rsidR="00DE24FA" w:rsidRPr="00BC76D3" w:rsidRDefault="00DE24FA" w:rsidP="003C641D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DE24FA" w:rsidRDefault="00DE24FA" w:rsidP="006339FD">
      <w:pPr>
        <w:ind w:firstLine="7088"/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>Е.Х. Якупов</w:t>
      </w:r>
    </w:p>
    <w:p w:rsidR="00DE24FA" w:rsidRDefault="00DE24FA" w:rsidP="006339FD">
      <w:pPr>
        <w:ind w:firstLine="7088"/>
        <w:rPr>
          <w:rFonts w:ascii="Times New Roman" w:hAnsi="Times New Roman" w:cs="Times New Roman"/>
          <w:spacing w:val="-3"/>
          <w:sz w:val="28"/>
          <w:szCs w:val="28"/>
        </w:rPr>
      </w:pPr>
    </w:p>
    <w:p w:rsidR="00DE24FA" w:rsidRPr="0097337F" w:rsidRDefault="00DE24FA" w:rsidP="00E27855">
      <w:pPr>
        <w:ind w:firstLine="708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А.П. Мишков</w:t>
      </w:r>
    </w:p>
    <w:sectPr w:rsidR="00DE24FA" w:rsidRPr="0097337F" w:rsidSect="003E09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E43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E208E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A1421D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114FF9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809"/>
    <w:rsid w:val="000D00FC"/>
    <w:rsid w:val="00125C95"/>
    <w:rsid w:val="00151681"/>
    <w:rsid w:val="00184F63"/>
    <w:rsid w:val="00194E87"/>
    <w:rsid w:val="001A2BF7"/>
    <w:rsid w:val="001B34D0"/>
    <w:rsid w:val="001D0149"/>
    <w:rsid w:val="00203388"/>
    <w:rsid w:val="002C735D"/>
    <w:rsid w:val="00372FB7"/>
    <w:rsid w:val="003C3AA8"/>
    <w:rsid w:val="003C641D"/>
    <w:rsid w:val="003E0902"/>
    <w:rsid w:val="0048349A"/>
    <w:rsid w:val="005E43C3"/>
    <w:rsid w:val="005F1809"/>
    <w:rsid w:val="006339FD"/>
    <w:rsid w:val="006F14B9"/>
    <w:rsid w:val="00756167"/>
    <w:rsid w:val="007F0BF0"/>
    <w:rsid w:val="00812038"/>
    <w:rsid w:val="00877D36"/>
    <w:rsid w:val="008C5E28"/>
    <w:rsid w:val="008E0CE2"/>
    <w:rsid w:val="009107BE"/>
    <w:rsid w:val="00911962"/>
    <w:rsid w:val="00916C2C"/>
    <w:rsid w:val="0097337F"/>
    <w:rsid w:val="00977817"/>
    <w:rsid w:val="0099153A"/>
    <w:rsid w:val="00A53024"/>
    <w:rsid w:val="00AB4E52"/>
    <w:rsid w:val="00BA5575"/>
    <w:rsid w:val="00BC3BD2"/>
    <w:rsid w:val="00BC76D3"/>
    <w:rsid w:val="00BD219C"/>
    <w:rsid w:val="00C325DE"/>
    <w:rsid w:val="00DA523A"/>
    <w:rsid w:val="00DE24FA"/>
    <w:rsid w:val="00DF475B"/>
    <w:rsid w:val="00E12C66"/>
    <w:rsid w:val="00E16701"/>
    <w:rsid w:val="00E27855"/>
    <w:rsid w:val="00F72CC3"/>
    <w:rsid w:val="00F7313C"/>
    <w:rsid w:val="00F836CA"/>
    <w:rsid w:val="00FA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18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180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">
    <w:name w:val="Таблицы (моноширинный)"/>
    <w:basedOn w:val="Normal"/>
    <w:next w:val="Normal"/>
    <w:link w:val="a0"/>
    <w:uiPriority w:val="99"/>
    <w:rsid w:val="005F1809"/>
    <w:pPr>
      <w:ind w:firstLine="0"/>
    </w:pPr>
    <w:rPr>
      <w:rFonts w:ascii="Courier New" w:hAnsi="Courier New" w:cs="Courier New"/>
    </w:rPr>
  </w:style>
  <w:style w:type="character" w:customStyle="1" w:styleId="a0">
    <w:name w:val="Таблицы (моноширинный) Знак"/>
    <w:basedOn w:val="DefaultParagraphFont"/>
    <w:link w:val="a"/>
    <w:uiPriority w:val="99"/>
    <w:locked/>
    <w:rsid w:val="005F1809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F1809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аголовок статьи"/>
    <w:basedOn w:val="Normal"/>
    <w:next w:val="Normal"/>
    <w:uiPriority w:val="99"/>
    <w:rsid w:val="0097337F"/>
    <w:pPr>
      <w:widowControl/>
      <w:ind w:left="1612" w:hanging="892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9733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E09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E0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</Pages>
  <Words>302</Words>
  <Characters>1724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2013-12-27T02:53:00Z</cp:lastPrinted>
  <dcterms:created xsi:type="dcterms:W3CDTF">2011-09-21T11:59:00Z</dcterms:created>
  <dcterms:modified xsi:type="dcterms:W3CDTF">2013-12-27T02:56:00Z</dcterms:modified>
</cp:coreProperties>
</file>