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E1" w:rsidRDefault="007656E1" w:rsidP="0058406B">
      <w:pPr>
        <w:jc w:val="center"/>
      </w:pPr>
      <w:r>
        <w:t>РОССИЙСКАЯ ФЕДЕРАЦИЯ</w:t>
      </w:r>
    </w:p>
    <w:p w:rsidR="007656E1" w:rsidRDefault="007656E1" w:rsidP="0058406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7656E1" w:rsidRDefault="007656E1" w:rsidP="0058406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7656E1" w:rsidRDefault="007656E1" w:rsidP="0058406B">
      <w:pPr>
        <w:pStyle w:val="Heading3"/>
        <w:keepNext w:val="0"/>
      </w:pPr>
    </w:p>
    <w:p w:rsidR="007656E1" w:rsidRDefault="007656E1" w:rsidP="0058406B">
      <w:pPr>
        <w:pStyle w:val="Heading3"/>
        <w:keepNext w:val="0"/>
        <w:rPr>
          <w:sz w:val="40"/>
        </w:rPr>
      </w:pPr>
      <w:r>
        <w:t>П О С Т А Н О В Л Е Н И Е</w:t>
      </w:r>
    </w:p>
    <w:p w:rsidR="007656E1" w:rsidRDefault="007656E1" w:rsidP="0058406B">
      <w:pPr>
        <w:rPr>
          <w:rFonts w:ascii="Arial" w:hAnsi="Arial"/>
          <w:sz w:val="16"/>
          <w:szCs w:val="16"/>
        </w:rPr>
      </w:pPr>
    </w:p>
    <w:p w:rsidR="007656E1" w:rsidRDefault="007656E1" w:rsidP="0058406B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От 28.06.2018 № 415</w:t>
      </w:r>
    </w:p>
    <w:p w:rsidR="007656E1" w:rsidRDefault="007656E1" w:rsidP="0058406B">
      <w:pPr>
        <w:rPr>
          <w:sz w:val="28"/>
        </w:rPr>
      </w:pPr>
      <w:r w:rsidRPr="00B26905">
        <w:rPr>
          <w:rFonts w:ascii="Arial" w:hAnsi="Arial"/>
          <w:sz w:val="18"/>
          <w:szCs w:val="18"/>
        </w:rPr>
        <w:t>г.Черемхово</w:t>
      </w:r>
    </w:p>
    <w:p w:rsidR="007656E1" w:rsidRDefault="007656E1" w:rsidP="0058406B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7656E1" w:rsidRDefault="007656E1" w:rsidP="0058406B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5746CF">
        <w:rPr>
          <w:b/>
        </w:rPr>
        <w:t>О внесении изменений в муниципальную программу</w:t>
      </w:r>
    </w:p>
    <w:p w:rsidR="007656E1" w:rsidRDefault="007656E1" w:rsidP="0058406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4"/>
          <w:b/>
          <w:sz w:val="20"/>
          <w:szCs w:val="20"/>
        </w:rPr>
      </w:pPr>
      <w:r w:rsidRPr="005746CF">
        <w:rPr>
          <w:rStyle w:val="FontStyle14"/>
          <w:b/>
          <w:sz w:val="20"/>
          <w:szCs w:val="20"/>
        </w:rPr>
        <w:t>«Муниципальное управление в Черемховском районном муниципальном</w:t>
      </w:r>
    </w:p>
    <w:p w:rsidR="007656E1" w:rsidRDefault="007656E1" w:rsidP="0058406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46CF">
        <w:rPr>
          <w:rStyle w:val="FontStyle14"/>
          <w:b/>
          <w:sz w:val="20"/>
          <w:szCs w:val="20"/>
        </w:rPr>
        <w:t>образовании» на 2018-2023 годы</w:t>
      </w:r>
    </w:p>
    <w:p w:rsidR="007656E1" w:rsidRDefault="007656E1" w:rsidP="0058406B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7656E1" w:rsidRPr="00E3596C" w:rsidRDefault="007656E1" w:rsidP="0058406B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656E1" w:rsidRDefault="007656E1" w:rsidP="0058406B">
      <w:pPr>
        <w:ind w:firstLine="800"/>
        <w:jc w:val="both"/>
        <w:rPr>
          <w:b/>
          <w:sz w:val="24"/>
          <w:szCs w:val="24"/>
        </w:rPr>
      </w:pPr>
    </w:p>
    <w:p w:rsidR="007656E1" w:rsidRDefault="007656E1" w:rsidP="0058406B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7656E1" w:rsidRPr="0058406B" w:rsidRDefault="007656E1" w:rsidP="0058406B">
      <w:pPr>
        <w:ind w:firstLine="900"/>
        <w:jc w:val="both"/>
        <w:rPr>
          <w:sz w:val="28"/>
          <w:szCs w:val="28"/>
        </w:rPr>
      </w:pPr>
    </w:p>
    <w:p w:rsidR="007656E1" w:rsidRPr="009E0966" w:rsidRDefault="007656E1" w:rsidP="0058406B">
      <w:pPr>
        <w:tabs>
          <w:tab w:val="left" w:pos="993"/>
        </w:tabs>
        <w:ind w:firstLine="900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>),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7656E1" w:rsidRDefault="007656E1" w:rsidP="0058406B">
      <w:pPr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p w:rsidR="007656E1" w:rsidRDefault="007656E1" w:rsidP="0058406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811"/>
      </w:tblGrid>
      <w:tr w:rsidR="007656E1" w:rsidTr="005746CF">
        <w:trPr>
          <w:trHeight w:val="3749"/>
        </w:trPr>
        <w:tc>
          <w:tcPr>
            <w:tcW w:w="4503" w:type="dxa"/>
          </w:tcPr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5811" w:type="dxa"/>
          </w:tcPr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746CF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7656E1" w:rsidRPr="005746CF" w:rsidRDefault="007656E1" w:rsidP="0058406B">
            <w:pPr>
              <w:jc w:val="both"/>
              <w:rPr>
                <w:rStyle w:val="11"/>
                <w:rFonts w:ascii="Calibri" w:hAnsi="Calibri" w:cs="Calibri"/>
                <w:sz w:val="22"/>
                <w:szCs w:val="22"/>
                <w:shd w:val="clear" w:color="auto" w:fill="auto"/>
                <w:lang w:eastAsia="ru-RU"/>
              </w:rPr>
            </w:pPr>
            <w:r w:rsidRPr="005746CF">
              <w:rPr>
                <w:color w:val="000000"/>
                <w:sz w:val="24"/>
                <w:szCs w:val="24"/>
              </w:rPr>
              <w:t>195 465,46</w:t>
            </w:r>
            <w:r w:rsidRPr="005746CF">
              <w:rPr>
                <w:sz w:val="24"/>
                <w:szCs w:val="24"/>
              </w:rPr>
              <w:t xml:space="preserve"> тыс. рублей, в том числе по 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>подпрограммам: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5746CF">
              <w:rPr>
                <w:rStyle w:val="FontStyle14"/>
                <w:sz w:val="24"/>
                <w:szCs w:val="24"/>
              </w:rPr>
              <w:t xml:space="preserve">1. «Развитие системы управления муниципальным образованием» на 2018-2023 годы – </w:t>
            </w:r>
            <w:r w:rsidRPr="005746CF">
              <w:rPr>
                <w:color w:val="000000"/>
                <w:sz w:val="24"/>
                <w:szCs w:val="24"/>
              </w:rPr>
              <w:t>195 405,46</w:t>
            </w:r>
            <w:r w:rsidRPr="005746CF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5746CF">
              <w:rPr>
                <w:rStyle w:val="FontStyle14"/>
                <w:sz w:val="24"/>
                <w:szCs w:val="24"/>
              </w:rPr>
              <w:t>2. «Развитие предпринимательства» на 2018-2023 годы – 60,00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По годам реализации муниципальной программы: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5746CF">
              <w:rPr>
                <w:color w:val="000000"/>
                <w:sz w:val="24"/>
                <w:szCs w:val="24"/>
              </w:rPr>
              <w:t>42 459,15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- в 2019 году – </w:t>
            </w:r>
            <w:r w:rsidRPr="005746CF">
              <w:rPr>
                <w:color w:val="000000"/>
                <w:sz w:val="24"/>
                <w:szCs w:val="24"/>
              </w:rPr>
              <w:t>30 936,83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- в 2020 году – </w:t>
            </w:r>
            <w:r w:rsidRPr="005746CF">
              <w:rPr>
                <w:color w:val="000000"/>
                <w:sz w:val="24"/>
                <w:szCs w:val="24"/>
              </w:rPr>
              <w:t>30 517,37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- в 2021 году – </w:t>
            </w:r>
            <w:r w:rsidRPr="005746CF">
              <w:rPr>
                <w:color w:val="000000"/>
                <w:sz w:val="24"/>
                <w:szCs w:val="24"/>
              </w:rPr>
              <w:t>30 517,37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- в 2022 году – </w:t>
            </w:r>
            <w:r w:rsidRPr="005746CF">
              <w:rPr>
                <w:color w:val="000000"/>
                <w:sz w:val="24"/>
                <w:szCs w:val="24"/>
              </w:rPr>
              <w:t>30 517,37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- в 2023 году – </w:t>
            </w:r>
            <w:r w:rsidRPr="005746CF">
              <w:rPr>
                <w:color w:val="000000"/>
                <w:sz w:val="24"/>
                <w:szCs w:val="24"/>
              </w:rPr>
              <w:t>30 517,37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По источникам финансирования муниципальной программы: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1) средства местного бюджета, всего – </w:t>
            </w:r>
            <w:r w:rsidRPr="005746CF">
              <w:rPr>
                <w:color w:val="000000"/>
                <w:sz w:val="24"/>
                <w:szCs w:val="24"/>
              </w:rPr>
              <w:t>173 908,66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программы: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5746CF">
              <w:rPr>
                <w:color w:val="000000"/>
                <w:sz w:val="24"/>
                <w:szCs w:val="24"/>
              </w:rPr>
              <w:t>38 613,25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2019 году – 27 398,33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2020 году – 26 974,27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2021 году – 26 974,27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2022 году – 26 974,27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2023 году – 26 974,27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2) средства областного бюджета, всего – 21 556,80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тыс. рублей, в том числе по годам реализации муниципальной программы: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5746CF">
              <w:rPr>
                <w:color w:val="000000"/>
                <w:sz w:val="24"/>
                <w:szCs w:val="24"/>
              </w:rPr>
              <w:t>3 845,90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2019 году – 3 538,50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2020 году – 3 543,10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2021 году – 3 543,10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2022 году – 3 543,10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2023 году – 3 543,10 тыс. рублей</w:t>
            </w:r>
          </w:p>
        </w:tc>
      </w:tr>
    </w:tbl>
    <w:p w:rsidR="007656E1" w:rsidRDefault="007656E1" w:rsidP="0058406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656E1" w:rsidRDefault="007656E1" w:rsidP="00584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41AE">
        <w:rPr>
          <w:sz w:val="28"/>
          <w:szCs w:val="28"/>
        </w:rPr>
        <w:t xml:space="preserve">Позицию «Объем и источники финансирования подпрограммы в разделе </w:t>
      </w:r>
      <w:r w:rsidRPr="00D441AE">
        <w:rPr>
          <w:sz w:val="28"/>
          <w:szCs w:val="28"/>
          <w:lang w:val="en-US"/>
        </w:rPr>
        <w:t>I</w:t>
      </w:r>
      <w:r w:rsidRPr="00D441AE">
        <w:rPr>
          <w:sz w:val="28"/>
          <w:szCs w:val="28"/>
        </w:rPr>
        <w:t xml:space="preserve"> «Паспорт </w:t>
      </w:r>
      <w:r w:rsidRPr="00690DFE">
        <w:rPr>
          <w:sz w:val="28"/>
          <w:szCs w:val="28"/>
        </w:rPr>
        <w:t xml:space="preserve">подпрограммы </w:t>
      </w:r>
      <w:r w:rsidRPr="00690DFE">
        <w:rPr>
          <w:rStyle w:val="FontStyle14"/>
          <w:sz w:val="28"/>
          <w:szCs w:val="28"/>
        </w:rPr>
        <w:t>«</w:t>
      </w:r>
      <w:r w:rsidRPr="00690DFE">
        <w:rPr>
          <w:rStyle w:val="11"/>
          <w:sz w:val="28"/>
          <w:szCs w:val="28"/>
          <w:lang w:eastAsia="ru-RU"/>
        </w:rPr>
        <w:t>Развитие системы управления муниципальным образованием</w:t>
      </w:r>
      <w:r w:rsidRPr="00690DFE">
        <w:rPr>
          <w:rStyle w:val="FontStyle14"/>
          <w:sz w:val="28"/>
          <w:szCs w:val="28"/>
        </w:rPr>
        <w:t>» на 2018-2023 годы</w:t>
      </w:r>
      <w:r w:rsidRPr="00690DFE">
        <w:rPr>
          <w:sz w:val="28"/>
          <w:szCs w:val="28"/>
        </w:rPr>
        <w:t xml:space="preserve">» </w:t>
      </w:r>
      <w:r w:rsidRPr="00690DFE">
        <w:rPr>
          <w:bCs/>
          <w:color w:val="000000"/>
          <w:sz w:val="28"/>
          <w:szCs w:val="28"/>
        </w:rPr>
        <w:t>Программы</w:t>
      </w:r>
      <w:r w:rsidRPr="00D441AE">
        <w:rPr>
          <w:sz w:val="28"/>
          <w:szCs w:val="28"/>
        </w:rPr>
        <w:t xml:space="preserve"> изложить в следующей редакции:</w:t>
      </w:r>
    </w:p>
    <w:p w:rsidR="007656E1" w:rsidRDefault="007656E1" w:rsidP="0058406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919"/>
      </w:tblGrid>
      <w:tr w:rsidR="007656E1" w:rsidTr="005746CF">
        <w:tc>
          <w:tcPr>
            <w:tcW w:w="4503" w:type="dxa"/>
          </w:tcPr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5919" w:type="dxa"/>
          </w:tcPr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5746CF">
              <w:rPr>
                <w:color w:val="000000"/>
                <w:sz w:val="24"/>
                <w:szCs w:val="24"/>
              </w:rPr>
              <w:t xml:space="preserve">195 405,46 </w:t>
            </w:r>
            <w:r w:rsidRPr="005746CF">
              <w:rPr>
                <w:sz w:val="24"/>
                <w:szCs w:val="24"/>
              </w:rPr>
              <w:t>тыс. рублей, в том числе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>: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5746CF">
              <w:rPr>
                <w:color w:val="000000"/>
                <w:sz w:val="24"/>
                <w:szCs w:val="24"/>
              </w:rPr>
              <w:t>42 449,15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2019 году – 30 926,83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2020 году – 30 507,37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2021 году – 30 507,37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2022 году – 30 507,37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2023 году – 30 507,37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По источникам финансирования подпрограммы: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1) средства местного бюджета, всего – </w:t>
            </w:r>
            <w:r w:rsidRPr="005746CF">
              <w:rPr>
                <w:color w:val="000000"/>
                <w:sz w:val="24"/>
                <w:szCs w:val="24"/>
              </w:rPr>
              <w:t>173 848,66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color w:val="000000"/>
                <w:sz w:val="24"/>
                <w:szCs w:val="24"/>
              </w:rPr>
              <w:t xml:space="preserve"> 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>тыс. рублей, в том числе по годам реализации подпрограммы: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5746CF">
              <w:rPr>
                <w:color w:val="000000"/>
                <w:sz w:val="24"/>
                <w:szCs w:val="24"/>
              </w:rPr>
              <w:t>38 603,25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2019 году – 27 388,33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2020 году – 26 964,27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2021 году – 26 964,27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2022 году – 26 964,27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2023 году – 26 964,27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2) средства областного бюджета, всего – 21 556,80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тыс. рублей, в том числе по годам реализации подпрограммы: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- в 2018 году – </w:t>
            </w:r>
            <w:r w:rsidRPr="005746CF">
              <w:rPr>
                <w:color w:val="000000"/>
                <w:sz w:val="24"/>
                <w:szCs w:val="24"/>
              </w:rPr>
              <w:t>3 845,90</w:t>
            </w:r>
            <w:r w:rsidRPr="005746CF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2019 году – 3 538,50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2020 году – 3 543,10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2021 году – 3 543,10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2022 году – 3 543,10 тыс. рублей</w:t>
            </w:r>
          </w:p>
          <w:p w:rsidR="007656E1" w:rsidRPr="005746CF" w:rsidRDefault="007656E1" w:rsidP="005840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46CF">
              <w:rPr>
                <w:rStyle w:val="11"/>
                <w:sz w:val="24"/>
                <w:szCs w:val="24"/>
                <w:lang w:eastAsia="ru-RU"/>
              </w:rPr>
              <w:t>- в 2023 году – 3 543,10 тыс. рублей</w:t>
            </w:r>
          </w:p>
        </w:tc>
      </w:tr>
    </w:tbl>
    <w:p w:rsidR="007656E1" w:rsidRDefault="007656E1" w:rsidP="0058406B">
      <w:pPr>
        <w:tabs>
          <w:tab w:val="left" w:pos="993"/>
        </w:tabs>
        <w:jc w:val="both"/>
        <w:rPr>
          <w:sz w:val="28"/>
          <w:szCs w:val="28"/>
        </w:rPr>
      </w:pPr>
    </w:p>
    <w:p w:rsidR="007656E1" w:rsidRDefault="007656E1" w:rsidP="005840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7656E1" w:rsidRDefault="007656E1" w:rsidP="00584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Коломеец):</w:t>
      </w:r>
    </w:p>
    <w:p w:rsidR="007656E1" w:rsidRDefault="007656E1" w:rsidP="0058406B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 xml:space="preserve">)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7656E1" w:rsidRPr="00B40161" w:rsidRDefault="007656E1" w:rsidP="005840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7656E1" w:rsidRPr="001F0B33" w:rsidRDefault="007656E1" w:rsidP="00584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7656E1" w:rsidRPr="001A1548" w:rsidRDefault="007656E1" w:rsidP="0058406B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7656E1" w:rsidRDefault="007656E1" w:rsidP="0058406B">
      <w:pPr>
        <w:jc w:val="both"/>
        <w:rPr>
          <w:sz w:val="28"/>
          <w:szCs w:val="28"/>
        </w:rPr>
      </w:pPr>
    </w:p>
    <w:p w:rsidR="007656E1" w:rsidRDefault="007656E1" w:rsidP="0058406B">
      <w:pPr>
        <w:jc w:val="both"/>
        <w:rPr>
          <w:sz w:val="28"/>
          <w:szCs w:val="28"/>
        </w:rPr>
      </w:pPr>
    </w:p>
    <w:p w:rsidR="007656E1" w:rsidRDefault="007656E1" w:rsidP="0058406B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Default="007656E1" w:rsidP="0058406B">
      <w:pPr>
        <w:rPr>
          <w:sz w:val="28"/>
          <w:szCs w:val="28"/>
        </w:rPr>
      </w:pPr>
    </w:p>
    <w:p w:rsidR="007656E1" w:rsidRPr="003E0935" w:rsidRDefault="007656E1" w:rsidP="0058406B">
      <w:pPr>
        <w:rPr>
          <w:sz w:val="28"/>
          <w:szCs w:val="28"/>
        </w:rPr>
      </w:pPr>
    </w:p>
    <w:p w:rsidR="007656E1" w:rsidRDefault="007656E1" w:rsidP="0058406B">
      <w:pPr>
        <w:rPr>
          <w:sz w:val="28"/>
          <w:szCs w:val="28"/>
        </w:rPr>
      </w:pPr>
    </w:p>
    <w:p w:rsidR="007656E1" w:rsidRDefault="007656E1" w:rsidP="0058406B">
      <w:pPr>
        <w:rPr>
          <w:sz w:val="28"/>
          <w:szCs w:val="28"/>
        </w:rPr>
      </w:pPr>
    </w:p>
    <w:p w:rsidR="007656E1" w:rsidRDefault="007656E1" w:rsidP="0058406B">
      <w:pPr>
        <w:rPr>
          <w:sz w:val="28"/>
          <w:szCs w:val="28"/>
        </w:rPr>
      </w:pPr>
    </w:p>
    <w:p w:rsidR="007656E1" w:rsidRDefault="007656E1" w:rsidP="0058406B">
      <w:pPr>
        <w:rPr>
          <w:sz w:val="28"/>
          <w:szCs w:val="28"/>
        </w:rPr>
      </w:pPr>
    </w:p>
    <w:p w:rsidR="007656E1" w:rsidRDefault="007656E1" w:rsidP="0058406B">
      <w:pPr>
        <w:rPr>
          <w:sz w:val="28"/>
          <w:szCs w:val="28"/>
        </w:rPr>
      </w:pPr>
    </w:p>
    <w:p w:rsidR="007656E1" w:rsidRDefault="007656E1" w:rsidP="0058406B">
      <w:r>
        <w:t>Е.А. Ершова</w:t>
      </w:r>
    </w:p>
    <w:p w:rsidR="007656E1" w:rsidRPr="00C50615" w:rsidRDefault="007656E1" w:rsidP="0058406B">
      <w:pPr>
        <w:sectPr w:rsidR="007656E1" w:rsidRPr="00C50615" w:rsidSect="00656E3B">
          <w:pgSz w:w="11906" w:h="16838"/>
          <w:pgMar w:top="567" w:right="566" w:bottom="567" w:left="1134" w:header="720" w:footer="720" w:gutter="0"/>
          <w:cols w:space="720"/>
          <w:docGrid w:linePitch="272"/>
        </w:sectPr>
      </w:pPr>
      <w:r>
        <w:t>5-20-24</w:t>
      </w:r>
    </w:p>
    <w:p w:rsidR="007656E1" w:rsidRPr="0091061A" w:rsidRDefault="007656E1" w:rsidP="0058406B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Приложение</w:t>
      </w:r>
    </w:p>
    <w:p w:rsidR="007656E1" w:rsidRPr="0091061A" w:rsidRDefault="007656E1" w:rsidP="0058406B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к постановлению администрации</w:t>
      </w:r>
    </w:p>
    <w:p w:rsidR="007656E1" w:rsidRPr="0091061A" w:rsidRDefault="007656E1" w:rsidP="0058406B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Черемховского районного муниципального образования</w:t>
      </w:r>
    </w:p>
    <w:p w:rsidR="007656E1" w:rsidRPr="0091061A" w:rsidRDefault="007656E1" w:rsidP="0058406B">
      <w:pPr>
        <w:ind w:right="-597"/>
        <w:jc w:val="right"/>
        <w:rPr>
          <w:sz w:val="24"/>
          <w:szCs w:val="24"/>
        </w:rPr>
      </w:pPr>
      <w:r>
        <w:rPr>
          <w:sz w:val="24"/>
          <w:szCs w:val="24"/>
        </w:rPr>
        <w:t>от 28.06.2018 № 415</w:t>
      </w:r>
    </w:p>
    <w:p w:rsidR="007656E1" w:rsidRPr="0091061A" w:rsidRDefault="007656E1" w:rsidP="0058406B">
      <w:pPr>
        <w:ind w:right="-597"/>
        <w:jc w:val="right"/>
        <w:rPr>
          <w:sz w:val="24"/>
          <w:szCs w:val="24"/>
        </w:rPr>
      </w:pPr>
    </w:p>
    <w:p w:rsidR="007656E1" w:rsidRPr="0091061A" w:rsidRDefault="007656E1" w:rsidP="0058406B">
      <w:pPr>
        <w:ind w:right="-59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7656E1" w:rsidRPr="0091061A" w:rsidRDefault="007656E1" w:rsidP="0058406B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 xml:space="preserve">к муниципальной программе, утвержденной </w:t>
      </w:r>
    </w:p>
    <w:p w:rsidR="007656E1" w:rsidRPr="0091061A" w:rsidRDefault="007656E1" w:rsidP="0058406B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 xml:space="preserve">постановлением администрации </w:t>
      </w:r>
    </w:p>
    <w:p w:rsidR="007656E1" w:rsidRPr="0091061A" w:rsidRDefault="007656E1" w:rsidP="0058406B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Черемховского районного муниципального образования</w:t>
      </w:r>
    </w:p>
    <w:p w:rsidR="007656E1" w:rsidRPr="0091061A" w:rsidRDefault="007656E1" w:rsidP="0058406B">
      <w:pPr>
        <w:pStyle w:val="4"/>
        <w:shd w:val="clear" w:color="auto" w:fill="auto"/>
        <w:spacing w:before="0" w:after="0" w:line="240" w:lineRule="auto"/>
        <w:ind w:right="-597"/>
        <w:jc w:val="right"/>
        <w:rPr>
          <w:sz w:val="24"/>
          <w:szCs w:val="24"/>
        </w:rPr>
      </w:pPr>
      <w:r>
        <w:rPr>
          <w:sz w:val="24"/>
          <w:szCs w:val="24"/>
        </w:rPr>
        <w:t>от 13 ноября 2017 года № 662</w:t>
      </w:r>
    </w:p>
    <w:p w:rsidR="007656E1" w:rsidRDefault="007656E1" w:rsidP="0058406B">
      <w:pPr>
        <w:jc w:val="right"/>
        <w:rPr>
          <w:sz w:val="24"/>
          <w:szCs w:val="24"/>
        </w:rPr>
      </w:pPr>
    </w:p>
    <w:p w:rsidR="007656E1" w:rsidRDefault="007656E1" w:rsidP="0058406B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  <w:r w:rsidRPr="00CD5720">
        <w:rPr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7656E1" w:rsidRPr="00CD5720" w:rsidRDefault="007656E1" w:rsidP="0058406B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</w:p>
    <w:tbl>
      <w:tblPr>
        <w:tblW w:w="15877" w:type="dxa"/>
        <w:tblInd w:w="-176" w:type="dxa"/>
        <w:tblLayout w:type="fixed"/>
        <w:tblLook w:val="00A0"/>
      </w:tblPr>
      <w:tblGrid>
        <w:gridCol w:w="710"/>
        <w:gridCol w:w="2820"/>
        <w:gridCol w:w="1845"/>
        <w:gridCol w:w="1940"/>
        <w:gridCol w:w="1758"/>
        <w:gridCol w:w="1206"/>
        <w:gridCol w:w="1151"/>
        <w:gridCol w:w="1110"/>
        <w:gridCol w:w="33"/>
        <w:gridCol w:w="1151"/>
        <w:gridCol w:w="1050"/>
        <w:gridCol w:w="15"/>
        <w:gridCol w:w="16"/>
        <w:gridCol w:w="1072"/>
      </w:tblGrid>
      <w:tr w:rsidR="007656E1" w:rsidRPr="000110F8" w:rsidTr="004A2C00">
        <w:trPr>
          <w:trHeight w:val="55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тыс. руб.</w:t>
            </w:r>
          </w:p>
        </w:tc>
      </w:tr>
      <w:tr w:rsidR="007656E1" w:rsidRPr="000110F8" w:rsidTr="004A2C00">
        <w:trPr>
          <w:trHeight w:val="31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 том числе по годам</w:t>
            </w:r>
          </w:p>
        </w:tc>
      </w:tr>
      <w:tr w:rsidR="007656E1" w:rsidRPr="000110F8" w:rsidTr="004A2C00">
        <w:trPr>
          <w:trHeight w:val="31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2021 год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2022 год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2023 год</w:t>
            </w:r>
          </w:p>
        </w:tc>
      </w:tr>
      <w:tr w:rsidR="007656E1" w:rsidRPr="000110F8" w:rsidTr="004A2C0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 </w:t>
            </w: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b/>
                <w:sz w:val="22"/>
                <w:szCs w:val="22"/>
              </w:rPr>
            </w:pPr>
            <w:r w:rsidRPr="000110F8">
              <w:rPr>
                <w:b/>
                <w:sz w:val="22"/>
                <w:szCs w:val="22"/>
              </w:rPr>
              <w:t>Муниципальная программа «</w:t>
            </w:r>
            <w:r w:rsidRPr="000110F8">
              <w:rPr>
                <w:rStyle w:val="FontStyle14"/>
                <w:b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7656E1" w:rsidRPr="001321DC" w:rsidTr="004A2C00">
        <w:trPr>
          <w:trHeight w:val="3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АЧРМО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195465,46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42459,15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30936,83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30517,37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30517,37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30517,37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30517,37</w:t>
            </w:r>
          </w:p>
        </w:tc>
      </w:tr>
      <w:tr w:rsidR="007656E1" w:rsidRPr="001321DC" w:rsidTr="004A2C00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21556,80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3845,90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3538,5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1321DC" w:rsidTr="004A2C00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173908,66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38613,25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27398,33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26974,27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26974,27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26974,27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26974,27</w:t>
            </w:r>
          </w:p>
        </w:tc>
      </w:tr>
      <w:tr w:rsidR="007656E1" w:rsidRPr="000110F8" w:rsidTr="004A2C00">
        <w:trPr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sz w:val="22"/>
                <w:szCs w:val="22"/>
              </w:rPr>
            </w:pPr>
            <w:r w:rsidRPr="001321DC">
              <w:rPr>
                <w:sz w:val="22"/>
                <w:szCs w:val="22"/>
              </w:rPr>
              <w:t>Подпрограмма 1 «</w:t>
            </w:r>
            <w:r w:rsidRPr="001321DC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7656E1" w:rsidRPr="000110F8" w:rsidTr="004A2C00">
        <w:trPr>
          <w:trHeight w:val="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rPr>
                <w:sz w:val="22"/>
                <w:szCs w:val="22"/>
              </w:rPr>
            </w:pPr>
            <w:r w:rsidRPr="001321D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195405,46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42449,15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30926,83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30507,37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30507,37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30507,37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30507,37</w:t>
            </w:r>
          </w:p>
        </w:tc>
      </w:tr>
      <w:tr w:rsidR="007656E1" w:rsidRPr="000110F8" w:rsidTr="004A2C00">
        <w:trPr>
          <w:trHeight w:val="5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rPr>
                <w:sz w:val="22"/>
                <w:szCs w:val="22"/>
              </w:rPr>
            </w:pPr>
            <w:r w:rsidRPr="001321D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21556,80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3845,90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3538,5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2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rPr>
                <w:sz w:val="22"/>
                <w:szCs w:val="22"/>
              </w:rPr>
            </w:pPr>
            <w:r w:rsidRPr="001321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173848,66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38603,25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27388,33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26964,27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26964,27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26964,27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26964,27</w:t>
            </w:r>
          </w:p>
        </w:tc>
      </w:tr>
      <w:tr w:rsidR="007656E1" w:rsidRPr="000110F8" w:rsidTr="004A2C00">
        <w:trPr>
          <w:trHeight w:val="15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1.2.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</w:t>
            </w:r>
            <w:r w:rsidRPr="000110F8">
              <w:rPr>
                <w:sz w:val="22"/>
                <w:szCs w:val="22"/>
              </w:rPr>
              <w:t>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rPr>
                <w:sz w:val="22"/>
                <w:szCs w:val="22"/>
              </w:rPr>
            </w:pPr>
            <w:r w:rsidRPr="001321DC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429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75,5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10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321DC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429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75,5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67,5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1.2.1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</w:pPr>
            <w:r w:rsidRPr="000110F8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656E1" w:rsidRPr="000110F8" w:rsidTr="004A2C00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656E1" w:rsidRPr="000110F8" w:rsidTr="004A2C00">
        <w:trPr>
          <w:trHeight w:val="2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1.2.2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sz w:val="22"/>
                <w:szCs w:val="22"/>
              </w:rPr>
              <w:t>Обучение по программам дополнительного профессионального образования муниципальных служащих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</w:pPr>
            <w:r w:rsidRPr="000110F8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288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656E1" w:rsidRPr="000110F8" w:rsidTr="004A2C00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288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656E1" w:rsidRPr="000110F8" w:rsidTr="004A2C00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1.2.3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sz w:val="22"/>
                <w:szCs w:val="22"/>
              </w:rPr>
              <w:t>Обучение муниципальных служащих антикоррупционному поведению, знаниям законодательства в области противодействия коррупции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</w:pPr>
            <w:r w:rsidRPr="000110F8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3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1.3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  <w:r w:rsidRPr="000110F8">
              <w:rPr>
                <w:sz w:val="22"/>
                <w:szCs w:val="22"/>
              </w:rPr>
              <w:t xml:space="preserve"> Доплаты к пенсиям, дополнительное пенсионное обеспечение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28250,52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</w:tr>
      <w:tr w:rsidR="007656E1" w:rsidRPr="000110F8" w:rsidTr="004A2C00">
        <w:trPr>
          <w:trHeight w:val="9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28250,52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</w:tr>
      <w:tr w:rsidR="007656E1" w:rsidRPr="000110F8" w:rsidTr="004A2C00">
        <w:trPr>
          <w:trHeight w:val="12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1.3.1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образования, ежемесячной доплаты к трудовой пенсии выборным лицам администрации и Думы Черемховского районного муниципального образования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28250,52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</w:tr>
      <w:tr w:rsidR="007656E1" w:rsidRPr="000110F8" w:rsidTr="004A2C00">
        <w:trPr>
          <w:trHeight w:val="17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28250,52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4708,42</w:t>
            </w:r>
          </w:p>
        </w:tc>
      </w:tr>
      <w:tr w:rsidR="007656E1" w:rsidRPr="000110F8" w:rsidTr="004A2C00">
        <w:trPr>
          <w:trHeight w:val="5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1.4.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  <w:r w:rsidRPr="000110F8">
              <w:rPr>
                <w:sz w:val="22"/>
                <w:szCs w:val="22"/>
              </w:rPr>
              <w:t xml:space="preserve"> Льготы, предоставляемые гражданам, удостоенным звания «Почетный гражданин Черемховского района»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7656E1" w:rsidRPr="000110F8" w:rsidTr="004A2C00">
        <w:trPr>
          <w:trHeight w:val="5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7656E1" w:rsidRPr="000110F8" w:rsidTr="004A2C00">
        <w:trPr>
          <w:trHeight w:val="5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1.4.1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Ежемесячные выплаты в соответствии с Решением Думы Черемховского районного муниципального образования от 27.06.2012 №213 "Об утверждении положения «О Почетном звании Почетный гражданин Черемховского района»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7656E1" w:rsidRPr="000110F8" w:rsidTr="004A2C00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7656E1" w:rsidRPr="000110F8" w:rsidTr="004A2C00">
        <w:trPr>
          <w:trHeight w:val="3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1.5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  <w:r w:rsidRPr="000110F8">
              <w:rPr>
                <w:sz w:val="22"/>
                <w:szCs w:val="22"/>
              </w:rPr>
              <w:t xml:space="preserve"> Членские взносы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7656E1" w:rsidRPr="000110F8" w:rsidTr="004A2C00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7656E1" w:rsidRPr="000110F8" w:rsidTr="004A2C00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1.5.1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  <w:highlight w:val="cyan"/>
              </w:rPr>
            </w:pPr>
            <w:r w:rsidRPr="000110F8">
              <w:rPr>
                <w:sz w:val="22"/>
                <w:szCs w:val="22"/>
              </w:rPr>
              <w:t>Ежегодные членские взносы в некоммерческую организацию «Ассоциация муниципальных образований Иркутской области»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отдел экономического прогнозирования и планирования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7656E1" w:rsidRPr="000110F8" w:rsidTr="004A2C00">
        <w:trPr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7656E1" w:rsidRPr="000110F8" w:rsidTr="004A2C00">
        <w:trPr>
          <w:trHeight w:val="3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1.6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  <w:r w:rsidRPr="000110F8">
              <w:rPr>
                <w:sz w:val="22"/>
                <w:szCs w:val="22"/>
              </w:rPr>
              <w:t xml:space="preserve"> Осуществление функций администрации муниципального района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125525,92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29985,56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19406,28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7656E1" w:rsidRPr="000110F8" w:rsidTr="004A2C00">
        <w:trPr>
          <w:trHeight w:val="6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125525,92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29985,56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19406,28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7656E1" w:rsidRPr="000110F8" w:rsidTr="004A2C00">
        <w:trPr>
          <w:trHeight w:val="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1.6.1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125525,92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29985,56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19406,28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7656E1" w:rsidRPr="000110F8" w:rsidTr="004A2C00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125525,92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DF0374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DF0374">
              <w:rPr>
                <w:color w:val="000000"/>
                <w:sz w:val="22"/>
                <w:szCs w:val="22"/>
              </w:rPr>
              <w:t>29985,56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19406,28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7656E1" w:rsidRPr="000110F8" w:rsidTr="004A2C00">
        <w:trPr>
          <w:trHeight w:val="3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1.7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  <w:r w:rsidRPr="000110F8">
              <w:rPr>
                <w:sz w:val="22"/>
                <w:szCs w:val="22"/>
              </w:rPr>
              <w:t xml:space="preserve"> Обеспечение деятельности мэра муниципального района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10 951,68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2324,08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7656E1" w:rsidRPr="000110F8" w:rsidTr="004A2C00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10 951,68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2324,08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7656E1" w:rsidRPr="000110F8" w:rsidTr="004A2C00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1.7.1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10 951,68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2324,08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7656E1" w:rsidRPr="000110F8" w:rsidTr="004A2C00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10F8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10 951,68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2324,08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7656E1" w:rsidRPr="000110F8" w:rsidTr="004A2C00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  <w:r w:rsidRPr="000110F8">
              <w:rPr>
                <w:sz w:val="22"/>
                <w:szCs w:val="22"/>
              </w:rPr>
              <w:t xml:space="preserve"> Осуществление отдельных государственных полномочий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21 556,8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3845,9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3538,5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21 556,8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3845,9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3538,5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20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1.8.1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главный специалист- ответственный секретарь КДН и ЗП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7364,5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1268,5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13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7364,5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1268,5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1219,2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1.8.2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6 735,7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6735,7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1102,3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1.8.3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18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1.8.4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консультант - ответственный секретарь ад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министратив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ной комиссии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605,2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1.8.5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должностные лица органа местного само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управления, уполномочен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ные составлять протоколы об администра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тивных право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нарушениях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4,2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0,7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19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1.8.6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отдел право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вого обеспече</w:t>
            </w:r>
            <w:r>
              <w:rPr>
                <w:sz w:val="22"/>
                <w:szCs w:val="22"/>
              </w:rPr>
              <w:softHyphen/>
            </w:r>
            <w:r w:rsidRPr="000110F8">
              <w:rPr>
                <w:sz w:val="22"/>
                <w:szCs w:val="22"/>
              </w:rPr>
              <w:t>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5,9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8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141,3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93,4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5,9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1321DC" w:rsidRDefault="007656E1" w:rsidP="0058406B">
            <w:pPr>
              <w:jc w:val="center"/>
              <w:rPr>
                <w:color w:val="000000"/>
                <w:sz w:val="22"/>
                <w:szCs w:val="22"/>
              </w:rPr>
            </w:pPr>
            <w:r w:rsidRPr="001321DC">
              <w:rPr>
                <w:color w:val="000000"/>
                <w:sz w:val="22"/>
                <w:szCs w:val="22"/>
              </w:rPr>
              <w:t>10,5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6E1" w:rsidRPr="000110F8" w:rsidTr="004A2C0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 xml:space="preserve">Подпрограмма 2 </w:t>
            </w:r>
            <w:r w:rsidRPr="000110F8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7656E1" w:rsidRPr="000110F8" w:rsidTr="004A2C00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</w:tr>
      <w:tr w:rsidR="007656E1" w:rsidRPr="000110F8" w:rsidTr="004A2C00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</w:tr>
      <w:tr w:rsidR="007656E1" w:rsidRPr="000110F8" w:rsidTr="004A2C00">
        <w:trPr>
          <w:trHeight w:val="5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2.1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b/>
                <w:sz w:val="22"/>
                <w:szCs w:val="22"/>
              </w:rPr>
            </w:pPr>
            <w:r w:rsidRPr="000110F8">
              <w:rPr>
                <w:b/>
                <w:sz w:val="22"/>
                <w:szCs w:val="22"/>
              </w:rPr>
              <w:t>Основное мероприятие:</w:t>
            </w:r>
          </w:p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Оказание административно-организационной поддержки СМСП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</w:tr>
      <w:tr w:rsidR="007656E1" w:rsidRPr="000110F8" w:rsidTr="004A2C00">
        <w:trPr>
          <w:trHeight w:val="6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</w:tr>
      <w:tr w:rsidR="007656E1" w:rsidRPr="000110F8" w:rsidTr="004A2C00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2.1.1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Проведение конкурса «Лучший кондитер года»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сектор торговли и бытового обслуживания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</w:tr>
      <w:tr w:rsidR="007656E1" w:rsidRPr="000110F8" w:rsidTr="004A2C00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r w:rsidRPr="000110F8">
              <w:rPr>
                <w:sz w:val="22"/>
                <w:szCs w:val="22"/>
              </w:rPr>
              <w:t>10,00</w:t>
            </w:r>
          </w:p>
        </w:tc>
      </w:tr>
      <w:tr w:rsidR="007656E1" w:rsidRPr="000110F8" w:rsidTr="004A2C00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2.1.2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КУМИ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Без финансирования</w:t>
            </w:r>
          </w:p>
        </w:tc>
      </w:tr>
      <w:tr w:rsidR="007656E1" w:rsidRPr="000110F8" w:rsidTr="004A2C0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2.1.3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Заключение муниципальных контрактов с СМСП на поставки товаров, выполнение работ, оказание услуг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сектор муниципальных закупок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E1" w:rsidRPr="000110F8" w:rsidRDefault="007656E1" w:rsidP="0058406B">
            <w:pPr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1" w:rsidRPr="000110F8" w:rsidRDefault="007656E1" w:rsidP="0058406B">
            <w:pPr>
              <w:jc w:val="center"/>
              <w:rPr>
                <w:sz w:val="22"/>
                <w:szCs w:val="22"/>
              </w:rPr>
            </w:pPr>
            <w:r w:rsidRPr="000110F8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7656E1" w:rsidRPr="007B27AF" w:rsidRDefault="007656E1" w:rsidP="0058406B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</w:p>
    <w:sectPr w:rsidR="007656E1" w:rsidRPr="007B27AF" w:rsidSect="00D519A0">
      <w:pgSz w:w="16838" w:h="11906" w:orient="landscape"/>
      <w:pgMar w:top="1276" w:right="992" w:bottom="1135" w:left="99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E1" w:rsidRDefault="007656E1">
      <w:r>
        <w:separator/>
      </w:r>
    </w:p>
  </w:endnote>
  <w:endnote w:type="continuationSeparator" w:id="1">
    <w:p w:rsidR="007656E1" w:rsidRDefault="0076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E1" w:rsidRDefault="007656E1">
      <w:r>
        <w:separator/>
      </w:r>
    </w:p>
  </w:footnote>
  <w:footnote w:type="continuationSeparator" w:id="1">
    <w:p w:rsidR="007656E1" w:rsidRDefault="00765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D"/>
    <w:rsid w:val="000020CC"/>
    <w:rsid w:val="000110F8"/>
    <w:rsid w:val="00013170"/>
    <w:rsid w:val="0002644A"/>
    <w:rsid w:val="00031A15"/>
    <w:rsid w:val="00034AE7"/>
    <w:rsid w:val="00036D0A"/>
    <w:rsid w:val="000429E9"/>
    <w:rsid w:val="000440AF"/>
    <w:rsid w:val="00044F68"/>
    <w:rsid w:val="00054836"/>
    <w:rsid w:val="00060D39"/>
    <w:rsid w:val="00075EC3"/>
    <w:rsid w:val="00076E88"/>
    <w:rsid w:val="00090154"/>
    <w:rsid w:val="0009051D"/>
    <w:rsid w:val="000A0BBC"/>
    <w:rsid w:val="000B10E8"/>
    <w:rsid w:val="000B5140"/>
    <w:rsid w:val="000B7828"/>
    <w:rsid w:val="000C00E0"/>
    <w:rsid w:val="000C16C2"/>
    <w:rsid w:val="000C2076"/>
    <w:rsid w:val="000E4B8F"/>
    <w:rsid w:val="000E6088"/>
    <w:rsid w:val="000E7513"/>
    <w:rsid w:val="000F09B5"/>
    <w:rsid w:val="000F7786"/>
    <w:rsid w:val="00101705"/>
    <w:rsid w:val="001019FC"/>
    <w:rsid w:val="00124F05"/>
    <w:rsid w:val="00127C5E"/>
    <w:rsid w:val="001321DC"/>
    <w:rsid w:val="001325E5"/>
    <w:rsid w:val="00133899"/>
    <w:rsid w:val="00134754"/>
    <w:rsid w:val="001350BA"/>
    <w:rsid w:val="0013585D"/>
    <w:rsid w:val="00135F44"/>
    <w:rsid w:val="00143CBC"/>
    <w:rsid w:val="0014452C"/>
    <w:rsid w:val="00152EB7"/>
    <w:rsid w:val="001539BC"/>
    <w:rsid w:val="00166A2C"/>
    <w:rsid w:val="00175B92"/>
    <w:rsid w:val="00177BFA"/>
    <w:rsid w:val="00177C5C"/>
    <w:rsid w:val="00177DCA"/>
    <w:rsid w:val="00197EAF"/>
    <w:rsid w:val="001A1548"/>
    <w:rsid w:val="001A435C"/>
    <w:rsid w:val="001A5CC7"/>
    <w:rsid w:val="001B5D41"/>
    <w:rsid w:val="001C04F7"/>
    <w:rsid w:val="001D74DD"/>
    <w:rsid w:val="001E02BA"/>
    <w:rsid w:val="001E289C"/>
    <w:rsid w:val="001E452C"/>
    <w:rsid w:val="001E7751"/>
    <w:rsid w:val="001F0B33"/>
    <w:rsid w:val="001F3E79"/>
    <w:rsid w:val="00203AA6"/>
    <w:rsid w:val="002157EC"/>
    <w:rsid w:val="0023120D"/>
    <w:rsid w:val="00231CE4"/>
    <w:rsid w:val="00231E6E"/>
    <w:rsid w:val="0023332D"/>
    <w:rsid w:val="002462A9"/>
    <w:rsid w:val="00255D74"/>
    <w:rsid w:val="002644D0"/>
    <w:rsid w:val="00264D24"/>
    <w:rsid w:val="00267ADE"/>
    <w:rsid w:val="0027037A"/>
    <w:rsid w:val="0027037D"/>
    <w:rsid w:val="002754BB"/>
    <w:rsid w:val="00282178"/>
    <w:rsid w:val="002908B4"/>
    <w:rsid w:val="00291384"/>
    <w:rsid w:val="002A7F4E"/>
    <w:rsid w:val="002C582F"/>
    <w:rsid w:val="002C64B3"/>
    <w:rsid w:val="002D4759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3F3E"/>
    <w:rsid w:val="0030787E"/>
    <w:rsid w:val="00312A9E"/>
    <w:rsid w:val="00333D8F"/>
    <w:rsid w:val="00337FC5"/>
    <w:rsid w:val="00343ADF"/>
    <w:rsid w:val="003456F4"/>
    <w:rsid w:val="003463E5"/>
    <w:rsid w:val="003468A1"/>
    <w:rsid w:val="00366912"/>
    <w:rsid w:val="00371D2A"/>
    <w:rsid w:val="00382643"/>
    <w:rsid w:val="00384938"/>
    <w:rsid w:val="00386A92"/>
    <w:rsid w:val="00392BC2"/>
    <w:rsid w:val="00393DBA"/>
    <w:rsid w:val="003967E4"/>
    <w:rsid w:val="003A0ADF"/>
    <w:rsid w:val="003A2E80"/>
    <w:rsid w:val="003B1D93"/>
    <w:rsid w:val="003B2D39"/>
    <w:rsid w:val="003C04A6"/>
    <w:rsid w:val="003C7FB4"/>
    <w:rsid w:val="003E0935"/>
    <w:rsid w:val="003E2A91"/>
    <w:rsid w:val="003E311E"/>
    <w:rsid w:val="003E462A"/>
    <w:rsid w:val="003E6AE8"/>
    <w:rsid w:val="003F1552"/>
    <w:rsid w:val="003F5640"/>
    <w:rsid w:val="0040017D"/>
    <w:rsid w:val="00401525"/>
    <w:rsid w:val="0040359C"/>
    <w:rsid w:val="00406F32"/>
    <w:rsid w:val="00407298"/>
    <w:rsid w:val="004119D5"/>
    <w:rsid w:val="0042253B"/>
    <w:rsid w:val="0043210E"/>
    <w:rsid w:val="004357DA"/>
    <w:rsid w:val="0044178B"/>
    <w:rsid w:val="00442130"/>
    <w:rsid w:val="0044290A"/>
    <w:rsid w:val="00445215"/>
    <w:rsid w:val="00456E1A"/>
    <w:rsid w:val="00470CEE"/>
    <w:rsid w:val="00475641"/>
    <w:rsid w:val="00480E51"/>
    <w:rsid w:val="004929AC"/>
    <w:rsid w:val="004936F7"/>
    <w:rsid w:val="004A2C00"/>
    <w:rsid w:val="004B024D"/>
    <w:rsid w:val="004B1116"/>
    <w:rsid w:val="004B3702"/>
    <w:rsid w:val="004C02B7"/>
    <w:rsid w:val="004C0B9E"/>
    <w:rsid w:val="004C3474"/>
    <w:rsid w:val="004C3868"/>
    <w:rsid w:val="004C55FE"/>
    <w:rsid w:val="004D2C40"/>
    <w:rsid w:val="004D7802"/>
    <w:rsid w:val="004E1A29"/>
    <w:rsid w:val="004E35E8"/>
    <w:rsid w:val="004E56F5"/>
    <w:rsid w:val="004E74E5"/>
    <w:rsid w:val="004F088A"/>
    <w:rsid w:val="004F6358"/>
    <w:rsid w:val="00502906"/>
    <w:rsid w:val="00515DD5"/>
    <w:rsid w:val="005160E5"/>
    <w:rsid w:val="00520983"/>
    <w:rsid w:val="00544D29"/>
    <w:rsid w:val="00545B03"/>
    <w:rsid w:val="00546911"/>
    <w:rsid w:val="00554672"/>
    <w:rsid w:val="00556454"/>
    <w:rsid w:val="00562FBF"/>
    <w:rsid w:val="005631A7"/>
    <w:rsid w:val="005746CF"/>
    <w:rsid w:val="00576FB4"/>
    <w:rsid w:val="00580174"/>
    <w:rsid w:val="00582BF1"/>
    <w:rsid w:val="00583334"/>
    <w:rsid w:val="0058406B"/>
    <w:rsid w:val="0058667F"/>
    <w:rsid w:val="00596983"/>
    <w:rsid w:val="005A3CCC"/>
    <w:rsid w:val="005C1C16"/>
    <w:rsid w:val="005D04A2"/>
    <w:rsid w:val="005D4E00"/>
    <w:rsid w:val="005F141B"/>
    <w:rsid w:val="005F3BD6"/>
    <w:rsid w:val="00601B34"/>
    <w:rsid w:val="00612D34"/>
    <w:rsid w:val="00614A96"/>
    <w:rsid w:val="00622F4B"/>
    <w:rsid w:val="00630555"/>
    <w:rsid w:val="0063131E"/>
    <w:rsid w:val="006358CB"/>
    <w:rsid w:val="00636503"/>
    <w:rsid w:val="006407D7"/>
    <w:rsid w:val="00654233"/>
    <w:rsid w:val="00656E3B"/>
    <w:rsid w:val="00664948"/>
    <w:rsid w:val="00666673"/>
    <w:rsid w:val="006740B5"/>
    <w:rsid w:val="00676EAA"/>
    <w:rsid w:val="00684E5D"/>
    <w:rsid w:val="00685299"/>
    <w:rsid w:val="006907AB"/>
    <w:rsid w:val="00690DFE"/>
    <w:rsid w:val="00694678"/>
    <w:rsid w:val="00694882"/>
    <w:rsid w:val="006954A3"/>
    <w:rsid w:val="006B19A2"/>
    <w:rsid w:val="006B297B"/>
    <w:rsid w:val="006B2E3E"/>
    <w:rsid w:val="006B34D3"/>
    <w:rsid w:val="006C34D8"/>
    <w:rsid w:val="006C4F56"/>
    <w:rsid w:val="006E78F7"/>
    <w:rsid w:val="006F486B"/>
    <w:rsid w:val="00703BEB"/>
    <w:rsid w:val="0070535D"/>
    <w:rsid w:val="00714D1B"/>
    <w:rsid w:val="00731B5D"/>
    <w:rsid w:val="00731C6D"/>
    <w:rsid w:val="00733F3F"/>
    <w:rsid w:val="0074013E"/>
    <w:rsid w:val="00742D86"/>
    <w:rsid w:val="00751190"/>
    <w:rsid w:val="007574BD"/>
    <w:rsid w:val="0075778A"/>
    <w:rsid w:val="0076172D"/>
    <w:rsid w:val="007656E1"/>
    <w:rsid w:val="00792144"/>
    <w:rsid w:val="007B27AF"/>
    <w:rsid w:val="007C69ED"/>
    <w:rsid w:val="007D66AA"/>
    <w:rsid w:val="007E2ED5"/>
    <w:rsid w:val="007F2302"/>
    <w:rsid w:val="00801FA5"/>
    <w:rsid w:val="00812FA0"/>
    <w:rsid w:val="00824E45"/>
    <w:rsid w:val="00825A53"/>
    <w:rsid w:val="00827552"/>
    <w:rsid w:val="00827668"/>
    <w:rsid w:val="008440AF"/>
    <w:rsid w:val="008475DD"/>
    <w:rsid w:val="0085741E"/>
    <w:rsid w:val="0087376D"/>
    <w:rsid w:val="00887A4E"/>
    <w:rsid w:val="00893A79"/>
    <w:rsid w:val="0089689A"/>
    <w:rsid w:val="008B5D98"/>
    <w:rsid w:val="008C0D51"/>
    <w:rsid w:val="008D1269"/>
    <w:rsid w:val="008D23FB"/>
    <w:rsid w:val="008E3ADF"/>
    <w:rsid w:val="008F5874"/>
    <w:rsid w:val="008F7DE1"/>
    <w:rsid w:val="0091061A"/>
    <w:rsid w:val="00923B89"/>
    <w:rsid w:val="0092713F"/>
    <w:rsid w:val="0093371A"/>
    <w:rsid w:val="0093702B"/>
    <w:rsid w:val="00953B0D"/>
    <w:rsid w:val="0096035E"/>
    <w:rsid w:val="0096576F"/>
    <w:rsid w:val="009761EC"/>
    <w:rsid w:val="00977886"/>
    <w:rsid w:val="0098009D"/>
    <w:rsid w:val="0098029D"/>
    <w:rsid w:val="00982B61"/>
    <w:rsid w:val="00993A46"/>
    <w:rsid w:val="00995AD1"/>
    <w:rsid w:val="009A27C8"/>
    <w:rsid w:val="009C0F4A"/>
    <w:rsid w:val="009C66FB"/>
    <w:rsid w:val="009C6D81"/>
    <w:rsid w:val="009D6012"/>
    <w:rsid w:val="009E0966"/>
    <w:rsid w:val="009E3749"/>
    <w:rsid w:val="009F2824"/>
    <w:rsid w:val="00A019AB"/>
    <w:rsid w:val="00A1007E"/>
    <w:rsid w:val="00A36BB9"/>
    <w:rsid w:val="00A402D1"/>
    <w:rsid w:val="00A43948"/>
    <w:rsid w:val="00A47C7B"/>
    <w:rsid w:val="00A5475C"/>
    <w:rsid w:val="00A6239C"/>
    <w:rsid w:val="00A62A8C"/>
    <w:rsid w:val="00A637D0"/>
    <w:rsid w:val="00A6511F"/>
    <w:rsid w:val="00A750AC"/>
    <w:rsid w:val="00A779F0"/>
    <w:rsid w:val="00A81992"/>
    <w:rsid w:val="00A819D4"/>
    <w:rsid w:val="00A8305D"/>
    <w:rsid w:val="00A83139"/>
    <w:rsid w:val="00AA237F"/>
    <w:rsid w:val="00AB1D3B"/>
    <w:rsid w:val="00AB6E8C"/>
    <w:rsid w:val="00AB7130"/>
    <w:rsid w:val="00AE49B0"/>
    <w:rsid w:val="00AF3B48"/>
    <w:rsid w:val="00B06542"/>
    <w:rsid w:val="00B1574C"/>
    <w:rsid w:val="00B23A4C"/>
    <w:rsid w:val="00B26905"/>
    <w:rsid w:val="00B30F5A"/>
    <w:rsid w:val="00B33D3D"/>
    <w:rsid w:val="00B34CF9"/>
    <w:rsid w:val="00B40161"/>
    <w:rsid w:val="00B415E2"/>
    <w:rsid w:val="00B46635"/>
    <w:rsid w:val="00B46AE8"/>
    <w:rsid w:val="00B50FA3"/>
    <w:rsid w:val="00B54986"/>
    <w:rsid w:val="00B5595A"/>
    <w:rsid w:val="00B6059C"/>
    <w:rsid w:val="00B63E4A"/>
    <w:rsid w:val="00B66D4B"/>
    <w:rsid w:val="00B67614"/>
    <w:rsid w:val="00B70A5F"/>
    <w:rsid w:val="00B77E6B"/>
    <w:rsid w:val="00B80F86"/>
    <w:rsid w:val="00B81A1A"/>
    <w:rsid w:val="00B82DFF"/>
    <w:rsid w:val="00B84F32"/>
    <w:rsid w:val="00B976EC"/>
    <w:rsid w:val="00BA6C84"/>
    <w:rsid w:val="00BC292B"/>
    <w:rsid w:val="00BC79FE"/>
    <w:rsid w:val="00BD6F2C"/>
    <w:rsid w:val="00BD7C04"/>
    <w:rsid w:val="00BE0CEC"/>
    <w:rsid w:val="00BE2C8A"/>
    <w:rsid w:val="00BF10CA"/>
    <w:rsid w:val="00BF313D"/>
    <w:rsid w:val="00BF7DDE"/>
    <w:rsid w:val="00C06688"/>
    <w:rsid w:val="00C10BBD"/>
    <w:rsid w:val="00C10E86"/>
    <w:rsid w:val="00C159E6"/>
    <w:rsid w:val="00C16052"/>
    <w:rsid w:val="00C32CFD"/>
    <w:rsid w:val="00C35231"/>
    <w:rsid w:val="00C474E2"/>
    <w:rsid w:val="00C50615"/>
    <w:rsid w:val="00C57B34"/>
    <w:rsid w:val="00C60B41"/>
    <w:rsid w:val="00C6374A"/>
    <w:rsid w:val="00C73137"/>
    <w:rsid w:val="00C801DD"/>
    <w:rsid w:val="00C80EF5"/>
    <w:rsid w:val="00C8644B"/>
    <w:rsid w:val="00CA291E"/>
    <w:rsid w:val="00CA3463"/>
    <w:rsid w:val="00CB1CCA"/>
    <w:rsid w:val="00CB345B"/>
    <w:rsid w:val="00CB5EEC"/>
    <w:rsid w:val="00CC2AF4"/>
    <w:rsid w:val="00CC520E"/>
    <w:rsid w:val="00CD20FC"/>
    <w:rsid w:val="00CD5720"/>
    <w:rsid w:val="00CE1268"/>
    <w:rsid w:val="00CF735A"/>
    <w:rsid w:val="00D060F2"/>
    <w:rsid w:val="00D10A92"/>
    <w:rsid w:val="00D36379"/>
    <w:rsid w:val="00D437C8"/>
    <w:rsid w:val="00D441AE"/>
    <w:rsid w:val="00D45D2B"/>
    <w:rsid w:val="00D519A0"/>
    <w:rsid w:val="00D530A5"/>
    <w:rsid w:val="00D543BC"/>
    <w:rsid w:val="00D62499"/>
    <w:rsid w:val="00D63BF3"/>
    <w:rsid w:val="00D6531B"/>
    <w:rsid w:val="00D73F89"/>
    <w:rsid w:val="00D76C91"/>
    <w:rsid w:val="00D94661"/>
    <w:rsid w:val="00DA30CB"/>
    <w:rsid w:val="00DB104C"/>
    <w:rsid w:val="00DB21D4"/>
    <w:rsid w:val="00DB4929"/>
    <w:rsid w:val="00DB5BCD"/>
    <w:rsid w:val="00DB5F5C"/>
    <w:rsid w:val="00DB7FA9"/>
    <w:rsid w:val="00DC6CDC"/>
    <w:rsid w:val="00DE1BC1"/>
    <w:rsid w:val="00DE2D0D"/>
    <w:rsid w:val="00DE3526"/>
    <w:rsid w:val="00DF0374"/>
    <w:rsid w:val="00DF191A"/>
    <w:rsid w:val="00DF387B"/>
    <w:rsid w:val="00DF59B4"/>
    <w:rsid w:val="00E07CA1"/>
    <w:rsid w:val="00E12043"/>
    <w:rsid w:val="00E1318A"/>
    <w:rsid w:val="00E17DCE"/>
    <w:rsid w:val="00E2114E"/>
    <w:rsid w:val="00E23482"/>
    <w:rsid w:val="00E24910"/>
    <w:rsid w:val="00E3270C"/>
    <w:rsid w:val="00E34382"/>
    <w:rsid w:val="00E35564"/>
    <w:rsid w:val="00E3596C"/>
    <w:rsid w:val="00E46C49"/>
    <w:rsid w:val="00E51D79"/>
    <w:rsid w:val="00E67F96"/>
    <w:rsid w:val="00E7113B"/>
    <w:rsid w:val="00E7139A"/>
    <w:rsid w:val="00E76DB1"/>
    <w:rsid w:val="00E855E0"/>
    <w:rsid w:val="00EA1B31"/>
    <w:rsid w:val="00EA3046"/>
    <w:rsid w:val="00EB1310"/>
    <w:rsid w:val="00EB3A04"/>
    <w:rsid w:val="00EB47E2"/>
    <w:rsid w:val="00EB762B"/>
    <w:rsid w:val="00EC1822"/>
    <w:rsid w:val="00EC4A44"/>
    <w:rsid w:val="00ED49D3"/>
    <w:rsid w:val="00EE287D"/>
    <w:rsid w:val="00EE79D6"/>
    <w:rsid w:val="00EF06D0"/>
    <w:rsid w:val="00EF1629"/>
    <w:rsid w:val="00EF3708"/>
    <w:rsid w:val="00EF7532"/>
    <w:rsid w:val="00F0445A"/>
    <w:rsid w:val="00F222F8"/>
    <w:rsid w:val="00F3102A"/>
    <w:rsid w:val="00F31A29"/>
    <w:rsid w:val="00F32EB3"/>
    <w:rsid w:val="00F331D6"/>
    <w:rsid w:val="00F35621"/>
    <w:rsid w:val="00F36727"/>
    <w:rsid w:val="00F51ECF"/>
    <w:rsid w:val="00F56D9F"/>
    <w:rsid w:val="00F60CBE"/>
    <w:rsid w:val="00F62ADA"/>
    <w:rsid w:val="00F64062"/>
    <w:rsid w:val="00F66A5E"/>
    <w:rsid w:val="00F66D02"/>
    <w:rsid w:val="00F71582"/>
    <w:rsid w:val="00F73744"/>
    <w:rsid w:val="00F773A3"/>
    <w:rsid w:val="00F8245A"/>
    <w:rsid w:val="00F86018"/>
    <w:rsid w:val="00F96494"/>
    <w:rsid w:val="00FA027F"/>
    <w:rsid w:val="00FA03DB"/>
    <w:rsid w:val="00FA5082"/>
    <w:rsid w:val="00FA70E7"/>
    <w:rsid w:val="00FB6CEE"/>
    <w:rsid w:val="00FB75EB"/>
    <w:rsid w:val="00FC06A4"/>
    <w:rsid w:val="00FC32CB"/>
    <w:rsid w:val="00FC4A1F"/>
    <w:rsid w:val="00FD0A73"/>
    <w:rsid w:val="00FE440A"/>
    <w:rsid w:val="00FF18B8"/>
    <w:rsid w:val="00FF3217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D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ED5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0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0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0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02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02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02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2ED5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F3F"/>
    <w:rPr>
      <w:rFonts w:cs="Times New Roman"/>
      <w:sz w:val="26"/>
    </w:rPr>
  </w:style>
  <w:style w:type="paragraph" w:styleId="NoSpacing">
    <w:name w:val="No Spacing"/>
    <w:uiPriority w:val="99"/>
    <w:qFormat/>
    <w:rsid w:val="0027037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7037A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/>
      <w:b/>
      <w:sz w:val="26"/>
    </w:rPr>
  </w:style>
  <w:style w:type="paragraph" w:styleId="BodyTextIndent">
    <w:name w:val="Body Text Indent"/>
    <w:aliases w:val="Нумерованный список !!,Основной текст 1,Надин стиль"/>
    <w:basedOn w:val="Normal"/>
    <w:link w:val="BodyTextIndentChar"/>
    <w:uiPriority w:val="99"/>
    <w:rsid w:val="005C1C16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basedOn w:val="DefaultParagraphFont"/>
    <w:link w:val="BodyTextIndent"/>
    <w:uiPriority w:val="99"/>
    <w:semiHidden/>
    <w:rsid w:val="009E6028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4B111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4B1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30A5"/>
    <w:rPr>
      <w:rFonts w:ascii="Verdana" w:hAnsi="Verdana" w:cs="Times New Roman"/>
      <w:color w:val="0000FF"/>
      <w:u w:val="single"/>
      <w:lang w:val="en-US" w:eastAsia="en-US" w:bidi="ar-SA"/>
    </w:rPr>
  </w:style>
  <w:style w:type="character" w:customStyle="1" w:styleId="FontStyle14">
    <w:name w:val="Font Style14"/>
    <w:basedOn w:val="DefaultParagraphFont"/>
    <w:uiPriority w:val="99"/>
    <w:rsid w:val="008B5D9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BA6C84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"/>
    <w:basedOn w:val="a"/>
    <w:uiPriority w:val="99"/>
    <w:rsid w:val="00127C5E"/>
    <w:rPr>
      <w:rFonts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styleId="CommentText">
    <w:name w:val="annotation text"/>
    <w:basedOn w:val="Normal"/>
    <w:link w:val="CommentTextChar"/>
    <w:uiPriority w:val="99"/>
    <w:rsid w:val="003C7FB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7FB4"/>
    <w:rPr>
      <w:rFonts w:cs="Times New Roman"/>
    </w:rPr>
  </w:style>
  <w:style w:type="paragraph" w:customStyle="1" w:styleId="Style6">
    <w:name w:val="Style6"/>
    <w:basedOn w:val="Normal"/>
    <w:uiPriority w:val="99"/>
    <w:rsid w:val="003C7FB4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paragraph" w:customStyle="1" w:styleId="ConsNonformat">
    <w:name w:val="ConsNonformat"/>
    <w:uiPriority w:val="99"/>
    <w:rsid w:val="009106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10</Pages>
  <Words>2015</Words>
  <Characters>11489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10</cp:revision>
  <cp:lastPrinted>2018-06-01T07:53:00Z</cp:lastPrinted>
  <dcterms:created xsi:type="dcterms:W3CDTF">2018-06-01T07:05:00Z</dcterms:created>
  <dcterms:modified xsi:type="dcterms:W3CDTF">2018-07-02T02:27:00Z</dcterms:modified>
</cp:coreProperties>
</file>