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25" w:rsidRDefault="00196E25" w:rsidP="00696FCD">
      <w:pPr>
        <w:spacing w:after="0" w:line="240" w:lineRule="auto"/>
        <w:jc w:val="center"/>
        <w:rPr>
          <w:rFonts w:ascii="Arial" w:hAnsi="Arial"/>
          <w:sz w:val="24"/>
          <w:szCs w:val="20"/>
          <w:lang w:eastAsia="ru-RU"/>
        </w:rPr>
      </w:pPr>
      <w:r w:rsidRPr="000B1E42">
        <w:rPr>
          <w:rFonts w:ascii="Arial" w:hAnsi="Arial"/>
          <w:sz w:val="24"/>
          <w:szCs w:val="20"/>
          <w:lang w:eastAsia="ru-RU"/>
        </w:rPr>
        <w:t>РОССИЙСКАЯ ФЕДЕРАЦИЯ</w:t>
      </w:r>
    </w:p>
    <w:p w:rsidR="00196E25" w:rsidRPr="000B1E42" w:rsidRDefault="00196E25" w:rsidP="00696FCD">
      <w:pPr>
        <w:spacing w:after="0" w:line="240" w:lineRule="auto"/>
        <w:jc w:val="center"/>
        <w:rPr>
          <w:rFonts w:ascii="Arial" w:hAnsi="Arial"/>
          <w:b/>
          <w:sz w:val="28"/>
          <w:szCs w:val="20"/>
          <w:lang w:eastAsia="ru-RU"/>
        </w:rPr>
      </w:pPr>
      <w:r w:rsidRPr="000B1E42">
        <w:rPr>
          <w:rFonts w:ascii="Arial" w:hAnsi="Arial"/>
          <w:b/>
          <w:sz w:val="28"/>
          <w:szCs w:val="20"/>
          <w:lang w:eastAsia="ru-RU"/>
        </w:rPr>
        <w:t>Черемховское районное муниципальное образование</w:t>
      </w:r>
    </w:p>
    <w:p w:rsidR="00196E25" w:rsidRPr="000B1E42" w:rsidRDefault="00196E25" w:rsidP="00696FCD">
      <w:pPr>
        <w:spacing w:after="0" w:line="240" w:lineRule="auto"/>
        <w:jc w:val="center"/>
        <w:rPr>
          <w:rFonts w:ascii="Arial" w:hAnsi="Arial"/>
          <w:b/>
          <w:sz w:val="28"/>
          <w:szCs w:val="20"/>
          <w:lang w:eastAsia="ru-RU"/>
        </w:rPr>
      </w:pPr>
      <w:r w:rsidRPr="000B1E42">
        <w:rPr>
          <w:rFonts w:ascii="Arial" w:hAnsi="Arial"/>
          <w:b/>
          <w:sz w:val="28"/>
          <w:szCs w:val="20"/>
          <w:lang w:eastAsia="ru-RU"/>
        </w:rPr>
        <w:t>Администрация</w:t>
      </w:r>
    </w:p>
    <w:p w:rsidR="00196E25" w:rsidRPr="000B1E42" w:rsidRDefault="00196E25" w:rsidP="00696FCD">
      <w:pPr>
        <w:spacing w:after="0" w:line="240" w:lineRule="auto"/>
        <w:jc w:val="center"/>
        <w:outlineLvl w:val="2"/>
        <w:rPr>
          <w:rFonts w:ascii="Arial" w:hAnsi="Arial"/>
          <w:b/>
          <w:sz w:val="40"/>
          <w:szCs w:val="20"/>
          <w:lang w:eastAsia="ru-RU"/>
        </w:rPr>
      </w:pPr>
      <w:r w:rsidRPr="000B1E42">
        <w:rPr>
          <w:rFonts w:ascii="Arial" w:hAnsi="Arial"/>
          <w:b/>
          <w:sz w:val="32"/>
          <w:szCs w:val="20"/>
          <w:lang w:eastAsia="ru-RU"/>
        </w:rPr>
        <w:t>П О С Т А Н О В Л Е Н И Е</w:t>
      </w:r>
    </w:p>
    <w:p w:rsidR="00196E25" w:rsidRDefault="00196E25" w:rsidP="00696FCD">
      <w:pPr>
        <w:spacing w:after="0" w:line="240" w:lineRule="auto"/>
        <w:rPr>
          <w:rFonts w:ascii="Arial" w:hAnsi="Arial"/>
          <w:sz w:val="20"/>
          <w:szCs w:val="20"/>
          <w:lang w:eastAsia="ru-RU"/>
        </w:rPr>
      </w:pPr>
    </w:p>
    <w:p w:rsidR="00196E25" w:rsidRPr="000B1E42" w:rsidRDefault="00196E25" w:rsidP="00696FCD">
      <w:pPr>
        <w:spacing w:after="0" w:line="240" w:lineRule="auto"/>
        <w:rPr>
          <w:rFonts w:ascii="Arial" w:hAnsi="Arial"/>
          <w:sz w:val="20"/>
          <w:szCs w:val="20"/>
          <w:lang w:eastAsia="ru-RU"/>
        </w:rPr>
      </w:pPr>
      <w:r>
        <w:rPr>
          <w:rFonts w:ascii="Arial" w:hAnsi="Arial"/>
          <w:sz w:val="20"/>
          <w:szCs w:val="20"/>
          <w:lang w:eastAsia="ru-RU"/>
        </w:rPr>
        <w:t>13.07.2018 № 447</w:t>
      </w:r>
    </w:p>
    <w:p w:rsidR="00196E25" w:rsidRPr="000B1E42" w:rsidRDefault="00196E25" w:rsidP="00696FCD">
      <w:pPr>
        <w:spacing w:after="0" w:line="240" w:lineRule="auto"/>
        <w:rPr>
          <w:rFonts w:ascii="Arial" w:hAnsi="Arial"/>
          <w:sz w:val="20"/>
          <w:szCs w:val="20"/>
          <w:lang w:eastAsia="ru-RU"/>
        </w:rPr>
      </w:pPr>
      <w:r w:rsidRPr="000B1E42">
        <w:rPr>
          <w:rFonts w:ascii="Arial" w:hAnsi="Arial"/>
          <w:sz w:val="20"/>
          <w:szCs w:val="20"/>
          <w:lang w:eastAsia="ru-RU"/>
        </w:rPr>
        <w:t>г. Черемхово</w:t>
      </w:r>
    </w:p>
    <w:p w:rsidR="00196E25" w:rsidRDefault="00196E25" w:rsidP="00696FCD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196E25" w:rsidRPr="000B1E42" w:rsidRDefault="00196E25" w:rsidP="00696FCD">
      <w:pPr>
        <w:spacing w:after="0" w:line="240" w:lineRule="auto"/>
        <w:rPr>
          <w:rFonts w:ascii="Times New Roman" w:hAnsi="Times New Roman"/>
          <w:b/>
          <w:sz w:val="24"/>
          <w:lang w:eastAsia="ru-RU"/>
        </w:rPr>
      </w:pPr>
      <w:r w:rsidRPr="000B1E42">
        <w:rPr>
          <w:rFonts w:ascii="Times New Roman" w:hAnsi="Times New Roman"/>
          <w:b/>
          <w:sz w:val="24"/>
          <w:szCs w:val="20"/>
          <w:lang w:eastAsia="ru-RU"/>
        </w:rPr>
        <w:t xml:space="preserve">«О внесении изменений в </w:t>
      </w:r>
    </w:p>
    <w:p w:rsidR="00196E25" w:rsidRPr="000B1E42" w:rsidRDefault="00196E25" w:rsidP="00696FC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0B1E42">
        <w:rPr>
          <w:rFonts w:ascii="Times New Roman" w:hAnsi="Times New Roman"/>
          <w:b/>
          <w:sz w:val="24"/>
          <w:lang w:eastAsia="ru-RU"/>
        </w:rPr>
        <w:t>муниципальную программу «</w:t>
      </w:r>
      <w:r w:rsidRPr="000B1E4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Развитие образования Черемховского района» </w:t>
      </w:r>
    </w:p>
    <w:p w:rsidR="00196E25" w:rsidRDefault="00196E25" w:rsidP="00696F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на 2018-2023 годы», </w:t>
      </w:r>
      <w:r w:rsidRPr="000B1E4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утвержденную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0B1E42">
        <w:rPr>
          <w:rFonts w:ascii="Times New Roman" w:hAnsi="Times New Roman"/>
          <w:b/>
          <w:sz w:val="24"/>
          <w:szCs w:val="20"/>
          <w:lang w:eastAsia="ru-RU"/>
        </w:rPr>
        <w:t>постановлением администрации Черемховского районного муниципально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го  </w:t>
      </w:r>
      <w:r w:rsidRPr="000B1E42">
        <w:rPr>
          <w:rFonts w:ascii="Times New Roman" w:hAnsi="Times New Roman"/>
          <w:b/>
          <w:sz w:val="24"/>
          <w:szCs w:val="20"/>
          <w:lang w:eastAsia="ru-RU"/>
        </w:rPr>
        <w:t>образования от 13.11.2017 № 655»</w:t>
      </w:r>
    </w:p>
    <w:p w:rsidR="00196E25" w:rsidRDefault="00196E25" w:rsidP="00696FC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96E25" w:rsidRPr="000B1E42" w:rsidRDefault="00196E25" w:rsidP="00696FC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9"/>
          <w:szCs w:val="29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 xml:space="preserve">В связи с изменением </w:t>
      </w:r>
      <w:r>
        <w:rPr>
          <w:rFonts w:ascii="Times New Roman" w:hAnsi="Times New Roman"/>
          <w:sz w:val="28"/>
          <w:szCs w:val="28"/>
          <w:lang w:eastAsia="ru-RU"/>
        </w:rPr>
        <w:t>плана</w:t>
      </w:r>
      <w:r w:rsidRPr="000B1E42">
        <w:rPr>
          <w:rFonts w:ascii="Times New Roman" w:hAnsi="Times New Roman"/>
          <w:sz w:val="28"/>
          <w:szCs w:val="28"/>
          <w:lang w:eastAsia="ru-RU"/>
        </w:rPr>
        <w:t xml:space="preserve"> финансирования муниципальной программы, руководствуясь</w:t>
      </w:r>
      <w:r w:rsidRPr="000B1E42">
        <w:rPr>
          <w:rFonts w:ascii="Times New Roman" w:hAnsi="Times New Roman"/>
          <w:sz w:val="29"/>
          <w:szCs w:val="29"/>
          <w:lang w:eastAsia="ru-RU"/>
        </w:rPr>
        <w:t xml:space="preserve"> Федеральным законом от 06.10.2003 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17.12.2015 № 526,   статьями 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196E25" w:rsidRPr="000B1E42" w:rsidRDefault="00196E25" w:rsidP="00696FCD">
      <w:pPr>
        <w:spacing w:after="0" w:line="240" w:lineRule="auto"/>
        <w:ind w:firstLine="709"/>
        <w:jc w:val="both"/>
        <w:rPr>
          <w:rFonts w:ascii="Times New Roman" w:hAnsi="Times New Roman"/>
          <w:b/>
          <w:sz w:val="29"/>
          <w:szCs w:val="29"/>
          <w:lang w:eastAsia="ru-RU"/>
        </w:rPr>
      </w:pPr>
    </w:p>
    <w:p w:rsidR="00196E25" w:rsidRPr="000B1E42" w:rsidRDefault="00196E25" w:rsidP="00696FCD">
      <w:pPr>
        <w:spacing w:after="0" w:line="240" w:lineRule="auto"/>
        <w:ind w:firstLine="540"/>
        <w:jc w:val="center"/>
        <w:rPr>
          <w:rFonts w:ascii="Times New Roman" w:hAnsi="Times New Roman"/>
          <w:b/>
          <w:sz w:val="29"/>
          <w:szCs w:val="29"/>
          <w:lang w:eastAsia="ru-RU"/>
        </w:rPr>
      </w:pPr>
      <w:r w:rsidRPr="000B1E42">
        <w:rPr>
          <w:rFonts w:ascii="Times New Roman" w:hAnsi="Times New Roman"/>
          <w:b/>
          <w:sz w:val="29"/>
          <w:szCs w:val="29"/>
          <w:lang w:eastAsia="ru-RU"/>
        </w:rPr>
        <w:t>п о с т а н о в л я е т:</w:t>
      </w:r>
    </w:p>
    <w:p w:rsidR="00196E25" w:rsidRPr="000B1E42" w:rsidRDefault="00196E25" w:rsidP="00696FCD">
      <w:pPr>
        <w:spacing w:after="0" w:line="240" w:lineRule="auto"/>
        <w:ind w:firstLine="720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196E25" w:rsidRPr="000B1E42" w:rsidRDefault="00196E25" w:rsidP="00696F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B1E42">
        <w:rPr>
          <w:rFonts w:ascii="Times New Roman" w:hAnsi="Times New Roman"/>
          <w:sz w:val="28"/>
          <w:szCs w:val="28"/>
          <w:lang w:eastAsia="ru-RU"/>
        </w:rPr>
        <w:t>1. Внести в муниципальную программу «</w:t>
      </w:r>
      <w:r w:rsidRPr="000B1E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Развитие образования Черемховского района» на 2018-2023 годы», утвержденную </w:t>
      </w:r>
      <w:r w:rsidRPr="000B1E42">
        <w:rPr>
          <w:rFonts w:ascii="Times New Roman" w:hAnsi="Times New Roman"/>
          <w:sz w:val="28"/>
          <w:szCs w:val="28"/>
          <w:lang w:eastAsia="ru-RU"/>
        </w:rPr>
        <w:t>постановлением администрации Черемховского районного муниципально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0B1E42">
        <w:rPr>
          <w:rFonts w:ascii="Times New Roman" w:hAnsi="Times New Roman"/>
          <w:sz w:val="28"/>
          <w:szCs w:val="28"/>
          <w:lang w:eastAsia="ru-RU"/>
        </w:rPr>
        <w:t xml:space="preserve"> образованияот 13.11.2017 № 655» (с изменениями, внесенными постановлениями администрации Черемховского районного муниципального образования от 21.02.2018 № 95, от 22.03.2018 № 190</w:t>
      </w:r>
      <w:r>
        <w:rPr>
          <w:rFonts w:ascii="Times New Roman" w:hAnsi="Times New Roman"/>
          <w:sz w:val="28"/>
          <w:szCs w:val="28"/>
          <w:lang w:eastAsia="ru-RU"/>
        </w:rPr>
        <w:t>, от 19.04.2018 №257, от 13.06.2018 №389</w:t>
      </w:r>
      <w:r w:rsidRPr="000B1E42">
        <w:rPr>
          <w:rFonts w:ascii="Times New Roman" w:hAnsi="Times New Roman"/>
          <w:sz w:val="28"/>
          <w:szCs w:val="28"/>
          <w:lang w:eastAsia="ru-RU"/>
        </w:rPr>
        <w:t>) (далее – программа)</w:t>
      </w:r>
      <w:r w:rsidRPr="000B1E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следующие изменения: </w:t>
      </w:r>
    </w:p>
    <w:p w:rsidR="00196E25" w:rsidRPr="000B1E42" w:rsidRDefault="00196E25" w:rsidP="00696FCD">
      <w:pPr>
        <w:tabs>
          <w:tab w:val="left" w:pos="0"/>
          <w:tab w:val="left" w:pos="906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</w:t>
      </w:r>
      <w:r w:rsidRPr="000B1E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приложение № 3 </w:t>
      </w:r>
      <w:r w:rsidRPr="000B1E42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  <w:r w:rsidRPr="000B1E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0B1E42">
        <w:rPr>
          <w:rFonts w:ascii="Times New Roman" w:hAnsi="Times New Roman"/>
          <w:sz w:val="28"/>
          <w:szCs w:val="28"/>
          <w:lang w:eastAsia="ru-RU"/>
        </w:rPr>
        <w:t>изложить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в новой редакции (прилагается);</w:t>
      </w:r>
    </w:p>
    <w:p w:rsidR="00196E25" w:rsidRPr="000B1E42" w:rsidRDefault="00196E25" w:rsidP="00696FCD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8"/>
          <w:lang w:eastAsia="ru-RU"/>
        </w:rPr>
      </w:pPr>
      <w:r w:rsidRPr="000B1E42">
        <w:rPr>
          <w:rFonts w:ascii="Times New Roman" w:hAnsi="Times New Roman"/>
          <w:sz w:val="28"/>
          <w:lang w:eastAsia="ru-RU"/>
        </w:rPr>
        <w:t>2. Отделу организационной работы администрации Черемховского районного муниципального образования (Ю.А. Коломеец):</w:t>
      </w:r>
    </w:p>
    <w:p w:rsidR="00196E25" w:rsidRPr="000B1E42" w:rsidRDefault="00196E25" w:rsidP="00696FCD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E42">
        <w:rPr>
          <w:rFonts w:ascii="Times New Roman" w:hAnsi="Times New Roman"/>
          <w:sz w:val="28"/>
          <w:lang w:eastAsia="ru-RU"/>
        </w:rPr>
        <w:t xml:space="preserve">2.1. внести информационную справку в оригинал постановления администрации Черемховского районного муниципального образования </w:t>
      </w:r>
      <w:r w:rsidRPr="000B1E42">
        <w:rPr>
          <w:rFonts w:ascii="Times New Roman" w:hAnsi="Times New Roman"/>
          <w:sz w:val="28"/>
          <w:szCs w:val="28"/>
          <w:lang w:eastAsia="ru-RU"/>
        </w:rPr>
        <w:t>от 13.11.2017 № 655 (с изменениями, внесенными постановлениями администрации Черемховского районного муниципального образования от 21.02.2018 № 95, от 22.03.2018 № 190</w:t>
      </w:r>
      <w:r>
        <w:rPr>
          <w:rFonts w:ascii="Times New Roman" w:hAnsi="Times New Roman"/>
          <w:sz w:val="28"/>
          <w:szCs w:val="28"/>
          <w:lang w:eastAsia="ru-RU"/>
        </w:rPr>
        <w:t>,от 19.04.2018 №257, от 13.06.2018 №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389</w:t>
      </w:r>
      <w:r w:rsidRPr="000B1E42">
        <w:rPr>
          <w:rFonts w:ascii="Times New Roman" w:hAnsi="Times New Roman"/>
          <w:sz w:val="28"/>
          <w:szCs w:val="28"/>
          <w:lang w:eastAsia="ru-RU"/>
        </w:rPr>
        <w:t>) о дате внесения в него изменений настоящим постановлением;</w:t>
      </w:r>
    </w:p>
    <w:p w:rsidR="00196E25" w:rsidRPr="000B1E42" w:rsidRDefault="00196E25" w:rsidP="00696FCD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8"/>
          <w:lang w:eastAsia="ru-RU"/>
        </w:rPr>
      </w:pPr>
      <w:r w:rsidRPr="000B1E42">
        <w:rPr>
          <w:rFonts w:ascii="Times New Roman" w:hAnsi="Times New Roman"/>
          <w:sz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0B1E42">
        <w:rPr>
          <w:rFonts w:ascii="Times New Roman" w:hAnsi="Times New Roman"/>
          <w:sz w:val="28"/>
          <w:lang w:val="en-US" w:eastAsia="ru-RU"/>
        </w:rPr>
        <w:t>cher</w:t>
      </w:r>
      <w:r w:rsidRPr="000B1E42">
        <w:rPr>
          <w:rFonts w:ascii="Times New Roman" w:hAnsi="Times New Roman"/>
          <w:sz w:val="28"/>
          <w:lang w:eastAsia="ru-RU"/>
        </w:rPr>
        <w:t>.</w:t>
      </w:r>
      <w:r w:rsidRPr="000B1E42">
        <w:rPr>
          <w:rFonts w:ascii="Times New Roman" w:hAnsi="Times New Roman"/>
          <w:sz w:val="28"/>
          <w:lang w:val="en-US" w:eastAsia="ru-RU"/>
        </w:rPr>
        <w:t>irkobl</w:t>
      </w:r>
      <w:r w:rsidRPr="000B1E42">
        <w:rPr>
          <w:rFonts w:ascii="Times New Roman" w:hAnsi="Times New Roman"/>
          <w:sz w:val="28"/>
          <w:lang w:eastAsia="ru-RU"/>
        </w:rPr>
        <w:t>.</w:t>
      </w:r>
      <w:r w:rsidRPr="000B1E42">
        <w:rPr>
          <w:rFonts w:ascii="Times New Roman" w:hAnsi="Times New Roman"/>
          <w:sz w:val="28"/>
          <w:lang w:val="en-US" w:eastAsia="ru-RU"/>
        </w:rPr>
        <w:t>ru</w:t>
      </w:r>
      <w:r w:rsidRPr="000B1E42">
        <w:rPr>
          <w:rFonts w:ascii="Times New Roman" w:hAnsi="Times New Roman"/>
          <w:sz w:val="28"/>
          <w:lang w:eastAsia="ru-RU"/>
        </w:rPr>
        <w:t>.</w:t>
      </w:r>
    </w:p>
    <w:p w:rsidR="00196E25" w:rsidRPr="000B1E42" w:rsidRDefault="00196E25" w:rsidP="00696FCD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B1E42">
        <w:rPr>
          <w:rFonts w:ascii="Times New Roman" w:hAnsi="Times New Roman"/>
          <w:sz w:val="29"/>
          <w:szCs w:val="29"/>
          <w:lang w:eastAsia="ru-RU"/>
        </w:rPr>
        <w:t>3. Контроль исполнения настоящего постановления возложить на начальника отдела образования С.К. Шаманову.</w:t>
      </w:r>
    </w:p>
    <w:p w:rsidR="00196E25" w:rsidRPr="000B1E42" w:rsidRDefault="00196E25" w:rsidP="00696FCD">
      <w:pPr>
        <w:tabs>
          <w:tab w:val="left" w:pos="851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196E25" w:rsidRPr="000B1E42" w:rsidRDefault="00196E25" w:rsidP="00696FCD">
      <w:pPr>
        <w:tabs>
          <w:tab w:val="left" w:pos="851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196E25" w:rsidRPr="000B1E42" w:rsidRDefault="00196E25" w:rsidP="00696FC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  <w:r w:rsidRPr="000B1E42">
        <w:rPr>
          <w:rFonts w:ascii="Times New Roman" w:hAnsi="Times New Roman"/>
          <w:sz w:val="29"/>
          <w:szCs w:val="29"/>
          <w:lang w:eastAsia="ru-RU"/>
        </w:rPr>
        <w:t>Мэр района</w:t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 w:rsidRPr="000B1E42">
        <w:rPr>
          <w:rFonts w:ascii="Times New Roman" w:hAnsi="Times New Roman"/>
          <w:sz w:val="29"/>
          <w:szCs w:val="29"/>
          <w:lang w:eastAsia="ru-RU"/>
        </w:rPr>
        <w:t>В.Л. Побойкин</w:t>
      </w:r>
    </w:p>
    <w:p w:rsidR="00196E25" w:rsidRPr="000B1E42" w:rsidRDefault="00196E25" w:rsidP="00696FCD">
      <w:pPr>
        <w:spacing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196E25" w:rsidRPr="000B1E42" w:rsidRDefault="00196E25" w:rsidP="00696FCD">
      <w:pPr>
        <w:spacing w:after="0" w:line="240" w:lineRule="auto"/>
        <w:rPr>
          <w:rFonts w:ascii="Times New Roman" w:hAnsi="Times New Roman"/>
          <w:sz w:val="29"/>
          <w:szCs w:val="29"/>
          <w:lang w:eastAsia="ru-RU"/>
        </w:rPr>
      </w:pPr>
    </w:p>
    <w:p w:rsidR="00196E25" w:rsidRPr="000B1E42" w:rsidRDefault="00196E25" w:rsidP="00696FCD">
      <w:pPr>
        <w:spacing w:after="0" w:line="240" w:lineRule="auto"/>
        <w:rPr>
          <w:rFonts w:ascii="Times New Roman" w:hAnsi="Times New Roman"/>
          <w:sz w:val="29"/>
          <w:szCs w:val="29"/>
          <w:lang w:eastAsia="ru-RU"/>
        </w:rPr>
      </w:pPr>
    </w:p>
    <w:p w:rsidR="00196E25" w:rsidRPr="000B1E42" w:rsidRDefault="00196E25" w:rsidP="00696FCD">
      <w:pPr>
        <w:spacing w:after="0" w:line="240" w:lineRule="auto"/>
        <w:rPr>
          <w:rFonts w:ascii="Times New Roman" w:hAnsi="Times New Roman"/>
          <w:sz w:val="29"/>
          <w:szCs w:val="29"/>
          <w:lang w:eastAsia="ru-RU"/>
        </w:rPr>
      </w:pPr>
    </w:p>
    <w:p w:rsidR="00196E25" w:rsidRPr="000B1E42" w:rsidRDefault="00196E25" w:rsidP="00696FCD">
      <w:pPr>
        <w:spacing w:after="0" w:line="240" w:lineRule="auto"/>
        <w:rPr>
          <w:rFonts w:ascii="Times New Roman" w:hAnsi="Times New Roman"/>
          <w:sz w:val="29"/>
          <w:szCs w:val="29"/>
          <w:lang w:eastAsia="ru-RU"/>
        </w:rPr>
      </w:pPr>
    </w:p>
    <w:p w:rsidR="00196E25" w:rsidRPr="000B1E42" w:rsidRDefault="00196E25" w:rsidP="00696FCD">
      <w:pPr>
        <w:spacing w:after="0" w:line="240" w:lineRule="auto"/>
        <w:rPr>
          <w:rFonts w:ascii="Times New Roman" w:hAnsi="Times New Roman"/>
          <w:sz w:val="29"/>
          <w:szCs w:val="29"/>
          <w:lang w:eastAsia="ru-RU"/>
        </w:rPr>
      </w:pPr>
    </w:p>
    <w:p w:rsidR="00196E25" w:rsidRPr="000B1E42" w:rsidRDefault="00196E25" w:rsidP="00696FCD">
      <w:pPr>
        <w:spacing w:after="0" w:line="240" w:lineRule="auto"/>
        <w:rPr>
          <w:rFonts w:ascii="Times New Roman" w:hAnsi="Times New Roman"/>
          <w:lang w:eastAsia="ru-RU"/>
        </w:rPr>
      </w:pPr>
    </w:p>
    <w:p w:rsidR="00196E25" w:rsidRPr="000B1E42" w:rsidRDefault="00196E25" w:rsidP="00696FCD">
      <w:pPr>
        <w:spacing w:after="0" w:line="240" w:lineRule="auto"/>
        <w:rPr>
          <w:rFonts w:ascii="Times New Roman" w:hAnsi="Times New Roman"/>
          <w:lang w:eastAsia="ru-RU"/>
        </w:rPr>
      </w:pPr>
    </w:p>
    <w:p w:rsidR="00196E25" w:rsidRPr="000B1E42" w:rsidRDefault="00196E25" w:rsidP="00696FCD">
      <w:pPr>
        <w:spacing w:after="0" w:line="240" w:lineRule="auto"/>
        <w:rPr>
          <w:rFonts w:ascii="Times New Roman" w:hAnsi="Times New Roman"/>
          <w:lang w:eastAsia="ru-RU"/>
        </w:rPr>
      </w:pPr>
    </w:p>
    <w:p w:rsidR="00196E25" w:rsidRPr="000B1E42" w:rsidRDefault="00196E25" w:rsidP="00696FCD">
      <w:pPr>
        <w:spacing w:after="0" w:line="240" w:lineRule="auto"/>
        <w:rPr>
          <w:rFonts w:ascii="Times New Roman" w:hAnsi="Times New Roman"/>
          <w:lang w:eastAsia="ru-RU"/>
        </w:rPr>
      </w:pPr>
    </w:p>
    <w:p w:rsidR="00196E25" w:rsidRPr="000B1E42" w:rsidRDefault="00196E25" w:rsidP="00696FCD">
      <w:pPr>
        <w:spacing w:after="0" w:line="240" w:lineRule="auto"/>
        <w:rPr>
          <w:rFonts w:ascii="Times New Roman" w:hAnsi="Times New Roman"/>
          <w:lang w:eastAsia="ru-RU"/>
        </w:rPr>
      </w:pPr>
    </w:p>
    <w:p w:rsidR="00196E25" w:rsidRPr="000B1E42" w:rsidRDefault="00196E25" w:rsidP="00696FCD">
      <w:pPr>
        <w:spacing w:after="0" w:line="240" w:lineRule="auto"/>
        <w:rPr>
          <w:rFonts w:ascii="Times New Roman" w:hAnsi="Times New Roman"/>
          <w:lang w:eastAsia="ru-RU"/>
        </w:rPr>
      </w:pPr>
    </w:p>
    <w:p w:rsidR="00196E25" w:rsidRDefault="00196E25" w:rsidP="00696F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96E25" w:rsidRDefault="00196E25" w:rsidP="00696F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96E25" w:rsidRDefault="00196E25" w:rsidP="00696F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96E25" w:rsidRDefault="00196E25" w:rsidP="00696F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96E25" w:rsidRDefault="00196E25" w:rsidP="00696F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96E25" w:rsidRDefault="00196E25" w:rsidP="00696F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96E25" w:rsidRDefault="00196E25" w:rsidP="00696F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96E25" w:rsidRDefault="00196E25" w:rsidP="00696F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96E25" w:rsidRDefault="00196E25" w:rsidP="00696F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96E25" w:rsidRDefault="00196E25" w:rsidP="00696F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96E25" w:rsidRDefault="00196E25" w:rsidP="00696F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96E25" w:rsidRDefault="00196E25" w:rsidP="00696F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96E25" w:rsidRDefault="00196E25" w:rsidP="00696F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96E25" w:rsidRDefault="00196E25" w:rsidP="00696F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96E25" w:rsidRDefault="00196E25" w:rsidP="00696F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96E25" w:rsidRDefault="00196E25" w:rsidP="00696F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96E25" w:rsidRDefault="00196E25" w:rsidP="00696F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96E25" w:rsidRDefault="00196E25" w:rsidP="00696F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96E25" w:rsidRDefault="00196E25" w:rsidP="00696FC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96E25" w:rsidRPr="000B1E42" w:rsidRDefault="00196E25" w:rsidP="00696FCD">
      <w:pPr>
        <w:spacing w:after="0" w:line="240" w:lineRule="auto"/>
        <w:rPr>
          <w:rFonts w:ascii="Times New Roman" w:hAnsi="Times New Roman"/>
          <w:lang w:eastAsia="ru-RU"/>
        </w:rPr>
        <w:sectPr w:rsidR="00196E25" w:rsidRPr="000B1E42" w:rsidSect="00AD7522">
          <w:headerReference w:type="even" r:id="rId7"/>
          <w:pgSz w:w="11907" w:h="16839" w:code="9"/>
          <w:pgMar w:top="1134" w:right="567" w:bottom="1134" w:left="1418" w:header="720" w:footer="720" w:gutter="0"/>
          <w:pgNumType w:start="1" w:chapStyle="1"/>
          <w:cols w:space="720"/>
          <w:titlePg/>
          <w:docGrid w:linePitch="299"/>
        </w:sectPr>
      </w:pPr>
    </w:p>
    <w:p w:rsidR="00196E25" w:rsidRPr="00696FCD" w:rsidRDefault="00196E25" w:rsidP="00696FCD">
      <w:pPr>
        <w:tabs>
          <w:tab w:val="left" w:pos="6765"/>
        </w:tabs>
        <w:spacing w:after="0" w:line="240" w:lineRule="auto"/>
        <w:ind w:left="9900"/>
        <w:rPr>
          <w:rFonts w:ascii="Times New Roman" w:hAnsi="Times New Roman"/>
          <w:bCs/>
          <w:color w:val="000000"/>
          <w:sz w:val="24"/>
          <w:szCs w:val="24"/>
        </w:rPr>
      </w:pPr>
      <w:r w:rsidRPr="00696FCD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</w:t>
      </w:r>
    </w:p>
    <w:p w:rsidR="00196E25" w:rsidRPr="00696FCD" w:rsidRDefault="00196E25" w:rsidP="00696FCD">
      <w:pPr>
        <w:spacing w:after="0" w:line="240" w:lineRule="auto"/>
        <w:ind w:left="9900"/>
        <w:rPr>
          <w:rFonts w:ascii="Times New Roman" w:hAnsi="Times New Roman"/>
          <w:color w:val="000000"/>
          <w:sz w:val="24"/>
          <w:szCs w:val="24"/>
        </w:rPr>
      </w:pPr>
      <w:r w:rsidRPr="00696FCD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r:id="rId8" w:anchor="sub_0" w:history="1">
        <w:r w:rsidRPr="00696FCD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постановлению</w:t>
        </w:r>
      </w:hyperlink>
      <w:r w:rsidRPr="00696FCD"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администрации</w:t>
      </w:r>
    </w:p>
    <w:p w:rsidR="00196E25" w:rsidRDefault="00196E25" w:rsidP="00696FCD">
      <w:pPr>
        <w:spacing w:after="0" w:line="240" w:lineRule="auto"/>
        <w:ind w:left="99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Черемховского районного</w:t>
      </w:r>
    </w:p>
    <w:p w:rsidR="00196E25" w:rsidRDefault="00196E25" w:rsidP="00696FCD">
      <w:pPr>
        <w:spacing w:after="0" w:line="240" w:lineRule="auto"/>
        <w:ind w:left="99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</w:p>
    <w:p w:rsidR="00196E25" w:rsidRDefault="00196E25" w:rsidP="00696FCD">
      <w:pPr>
        <w:spacing w:after="0" w:line="240" w:lineRule="auto"/>
        <w:ind w:left="99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 13.07.2018 № 447</w:t>
      </w:r>
    </w:p>
    <w:p w:rsidR="00196E25" w:rsidRDefault="00196E25" w:rsidP="00696FCD">
      <w:pPr>
        <w:spacing w:after="0" w:line="240" w:lineRule="auto"/>
        <w:ind w:left="990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196E25" w:rsidRDefault="00196E25" w:rsidP="00696FCD">
      <w:pPr>
        <w:tabs>
          <w:tab w:val="left" w:pos="6096"/>
        </w:tabs>
        <w:spacing w:after="0" w:line="240" w:lineRule="auto"/>
        <w:ind w:left="990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96E25" w:rsidRDefault="00196E25" w:rsidP="00696FCD">
      <w:pPr>
        <w:tabs>
          <w:tab w:val="left" w:pos="6096"/>
        </w:tabs>
        <w:spacing w:after="0" w:line="240" w:lineRule="auto"/>
        <w:ind w:left="990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«Развитие  образования</w:t>
      </w:r>
    </w:p>
    <w:p w:rsidR="00196E25" w:rsidRDefault="00196E25" w:rsidP="00696FCD">
      <w:pPr>
        <w:tabs>
          <w:tab w:val="left" w:pos="6096"/>
        </w:tabs>
        <w:spacing w:after="0" w:line="240" w:lineRule="auto"/>
        <w:ind w:left="990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Черемховского района» на </w:t>
      </w:r>
    </w:p>
    <w:p w:rsidR="00196E25" w:rsidRDefault="00196E25" w:rsidP="00696FCD">
      <w:pPr>
        <w:tabs>
          <w:tab w:val="left" w:pos="6096"/>
        </w:tabs>
        <w:spacing w:after="0" w:line="240" w:lineRule="auto"/>
        <w:ind w:left="990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2018-2023 годы, утвержденной</w:t>
      </w:r>
    </w:p>
    <w:p w:rsidR="00196E25" w:rsidRDefault="00196E25" w:rsidP="00696FCD">
      <w:pPr>
        <w:tabs>
          <w:tab w:val="left" w:pos="6096"/>
        </w:tabs>
        <w:spacing w:after="0" w:line="240" w:lineRule="auto"/>
        <w:ind w:left="990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96E25" w:rsidRDefault="00196E25" w:rsidP="00696FCD">
      <w:pPr>
        <w:tabs>
          <w:tab w:val="left" w:pos="6096"/>
        </w:tabs>
        <w:spacing w:after="0" w:line="240" w:lineRule="auto"/>
        <w:ind w:left="990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96E25" w:rsidRDefault="00196E25" w:rsidP="00696FCD">
      <w:pPr>
        <w:tabs>
          <w:tab w:val="left" w:pos="6096"/>
        </w:tabs>
        <w:spacing w:after="0" w:line="240" w:lineRule="auto"/>
        <w:ind w:left="990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13.11.2017 № 655</w:t>
      </w:r>
    </w:p>
    <w:p w:rsidR="00196E25" w:rsidRDefault="00196E25" w:rsidP="00696FCD"/>
    <w:p w:rsidR="00196E25" w:rsidRDefault="00196E25" w:rsidP="00696FCD">
      <w:pPr>
        <w:pStyle w:val="4"/>
        <w:shd w:val="clear" w:color="auto" w:fill="auto"/>
        <w:spacing w:before="0" w:after="0" w:line="240" w:lineRule="auto"/>
        <w:ind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И ИСТОЧНИКИ ФИНАНСИРОВАНИЯ МУНИЦИПАЛЬНОЙ ПРОГРАММЫ</w:t>
      </w:r>
    </w:p>
    <w:p w:rsidR="00196E25" w:rsidRDefault="00196E25" w:rsidP="00696FCD">
      <w:pPr>
        <w:tabs>
          <w:tab w:val="left" w:pos="1770"/>
        </w:tabs>
      </w:pPr>
    </w:p>
    <w:tbl>
      <w:tblPr>
        <w:tblW w:w="145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2502"/>
        <w:gridCol w:w="1792"/>
        <w:gridCol w:w="1361"/>
        <w:gridCol w:w="1216"/>
        <w:gridCol w:w="1066"/>
        <w:gridCol w:w="1066"/>
        <w:gridCol w:w="1066"/>
        <w:gridCol w:w="1066"/>
        <w:gridCol w:w="1066"/>
        <w:gridCol w:w="1654"/>
      </w:tblGrid>
      <w:tr w:rsidR="00196E25" w:rsidRPr="00696FCD" w:rsidTr="004235EF">
        <w:trPr>
          <w:trHeight w:val="555"/>
        </w:trPr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195" w:type="dxa"/>
            <w:gridSpan w:val="7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196E25" w:rsidRPr="00696FCD" w:rsidTr="004235EF">
        <w:trPr>
          <w:trHeight w:val="315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984" w:type="dxa"/>
            <w:gridSpan w:val="6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196E25" w:rsidRPr="00696FCD" w:rsidTr="004235EF">
        <w:trPr>
          <w:trHeight w:val="543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</w:t>
            </w:r>
            <w:r w:rsidRPr="00696FCD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696F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</w:t>
            </w:r>
            <w:r w:rsidRPr="00696FCD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696F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</w:t>
            </w:r>
            <w:r w:rsidRPr="00696FCD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696F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196E25" w:rsidRPr="00696FCD" w:rsidTr="004235EF">
        <w:trPr>
          <w:trHeight w:val="397"/>
        </w:trPr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6" w:type="dxa"/>
            <w:gridSpan w:val="10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96F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196E25" w:rsidRPr="00696FCD" w:rsidTr="004235EF">
        <w:trPr>
          <w:trHeight w:val="228"/>
        </w:trPr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3603783,48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704573,45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580563,07</w:t>
            </w:r>
          </w:p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579661,74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579661,74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579661,74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579661,74</w:t>
            </w:r>
          </w:p>
        </w:tc>
      </w:tr>
      <w:tr w:rsidR="00196E25" w:rsidRPr="00696FCD" w:rsidTr="004235EF">
        <w:trPr>
          <w:trHeight w:val="409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613022,80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133195,27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96686,57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95785,24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95785,24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95785,24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95785,24</w:t>
            </w:r>
          </w:p>
        </w:tc>
      </w:tr>
      <w:tr w:rsidR="00196E25" w:rsidRPr="00696FCD" w:rsidTr="004235EF">
        <w:trPr>
          <w:trHeight w:val="312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2990760,68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571378,18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196E25" w:rsidRPr="00696FCD" w:rsidTr="004235EF">
        <w:trPr>
          <w:trHeight w:val="140"/>
        </w:trPr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56" w:type="dxa"/>
            <w:gridSpan w:val="10"/>
            <w:vAlign w:val="center"/>
          </w:tcPr>
          <w:p w:rsidR="00196E25" w:rsidRPr="00696FCD" w:rsidRDefault="00196E25" w:rsidP="00696FCD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196E25" w:rsidRPr="00696FCD" w:rsidTr="004235EF">
        <w:trPr>
          <w:trHeight w:val="315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3549520,67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689782,23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572471,52</w:t>
            </w:r>
          </w:p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571816,73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571816,73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571816,73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571816,73</w:t>
            </w:r>
          </w:p>
        </w:tc>
      </w:tr>
      <w:tr w:rsidR="00196E25" w:rsidRPr="00696FCD" w:rsidTr="004235EF">
        <w:trPr>
          <w:trHeight w:val="361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561269,99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120914,05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88595,02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87940,23</w:t>
            </w:r>
          </w:p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87940,23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87940,23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87940,23</w:t>
            </w:r>
          </w:p>
        </w:tc>
      </w:tr>
      <w:tr w:rsidR="00196E25" w:rsidRPr="00696FCD" w:rsidTr="004235EF">
        <w:trPr>
          <w:trHeight w:val="328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2988250,68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568868,18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196E25" w:rsidRPr="00696FCD" w:rsidTr="004235EF">
        <w:trPr>
          <w:trHeight w:val="150"/>
        </w:trPr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1015904,46</w:t>
            </w:r>
          </w:p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203472,76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162356,82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162518,72</w:t>
            </w:r>
          </w:p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</w:tr>
      <w:tr w:rsidR="00196E25" w:rsidRPr="00696FCD" w:rsidTr="004235EF">
        <w:trPr>
          <w:trHeight w:val="956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181565,40</w:t>
            </w:r>
          </w:p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33039,70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29575,62</w:t>
            </w:r>
          </w:p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</w:tr>
      <w:tr w:rsidR="00196E25" w:rsidRPr="00696FCD" w:rsidTr="004235EF">
        <w:trPr>
          <w:trHeight w:val="315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834339,06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170433,06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</w:tr>
      <w:tr w:rsidR="00196E25" w:rsidRPr="00696FCD" w:rsidTr="004235EF">
        <w:trPr>
          <w:trHeight w:val="315"/>
        </w:trPr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175098,79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31673,64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28555,51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196E25" w:rsidRPr="00696FCD" w:rsidTr="004235EF">
        <w:trPr>
          <w:trHeight w:val="585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175098,79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31673,64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28555,51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196E25" w:rsidRPr="00696FCD" w:rsidTr="004235EF">
        <w:trPr>
          <w:trHeight w:val="315"/>
        </w:trPr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696F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5793,54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1148,54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196E25" w:rsidRPr="00696FCD" w:rsidTr="004235EF">
        <w:trPr>
          <w:trHeight w:val="315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5793,54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1148,54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196E25" w:rsidRPr="00696FCD" w:rsidTr="004235EF">
        <w:trPr>
          <w:trHeight w:val="323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773,30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773,30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6E25" w:rsidRPr="00696FCD" w:rsidTr="004235EF">
        <w:trPr>
          <w:trHeight w:val="323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23,30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23,30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6E25" w:rsidRPr="00696FCD" w:rsidTr="004235EF">
        <w:trPr>
          <w:trHeight w:val="323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6E25" w:rsidRPr="00696FCD" w:rsidTr="004235EF">
        <w:trPr>
          <w:trHeight w:val="394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546,81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91,26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196E25" w:rsidRPr="00696FCD" w:rsidTr="004235EF">
        <w:trPr>
          <w:trHeight w:val="122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546,81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91,26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196E25" w:rsidRPr="00696FCD" w:rsidTr="004235EF">
        <w:trPr>
          <w:trHeight w:val="353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830645,50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166739,50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196E25" w:rsidRPr="00696FCD" w:rsidTr="004235EF">
        <w:trPr>
          <w:trHeight w:val="357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830645,50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166739,50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196E25" w:rsidRPr="00696FCD" w:rsidTr="004235EF">
        <w:trPr>
          <w:trHeight w:val="231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3034,60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3034,60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96E25" w:rsidRPr="00696FCD" w:rsidTr="004235EF">
        <w:trPr>
          <w:trHeight w:val="231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91,04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91,04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96E25" w:rsidRPr="00696FCD" w:rsidTr="004235EF">
        <w:trPr>
          <w:trHeight w:val="235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2943,56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2943,56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96E25" w:rsidRPr="00696FCD" w:rsidTr="004235EF">
        <w:trPr>
          <w:trHeight w:val="231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11,92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11,92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96E25" w:rsidRPr="00696FCD" w:rsidTr="004235EF">
        <w:trPr>
          <w:trHeight w:val="231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11,92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11,92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96E25" w:rsidRPr="00696FCD" w:rsidTr="004235EF">
        <w:trPr>
          <w:trHeight w:val="231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2371041,61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445232,91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385283,42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385131,32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385131,32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385131,32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385131,32</w:t>
            </w:r>
          </w:p>
        </w:tc>
      </w:tr>
      <w:tr w:rsidR="00196E25" w:rsidRPr="00696FCD" w:rsidTr="004235EF">
        <w:trPr>
          <w:trHeight w:val="285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218304,66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47972,46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34188,12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34036,02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34036,02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34036,02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34036,02</w:t>
            </w:r>
          </w:p>
        </w:tc>
      </w:tr>
      <w:tr w:rsidR="00196E25" w:rsidRPr="00696FCD" w:rsidTr="004235EF">
        <w:trPr>
          <w:trHeight w:val="231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2152736,95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397260,45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</w:tr>
      <w:tr w:rsidR="00196E25" w:rsidRPr="00696FCD" w:rsidTr="004235EF">
        <w:trPr>
          <w:trHeight w:val="271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152794,03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34555,55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23796,68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196E25" w:rsidRPr="00696FCD" w:rsidTr="004235EF">
        <w:trPr>
          <w:trHeight w:val="337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152794,03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34555,55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23796,68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196E25" w:rsidRPr="00696FCD" w:rsidTr="004235EF">
        <w:trPr>
          <w:trHeight w:val="339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2058751,00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379621,50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</w:tr>
      <w:tr w:rsidR="00196E25" w:rsidRPr="00696FCD" w:rsidTr="004235EF">
        <w:trPr>
          <w:trHeight w:val="258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2058751,00</w:t>
            </w:r>
          </w:p>
          <w:p w:rsidR="00196E25" w:rsidRPr="00696FCD" w:rsidRDefault="00196E25" w:rsidP="00696F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6E25" w:rsidRPr="00696FCD" w:rsidRDefault="00196E25" w:rsidP="00696F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6E25" w:rsidRPr="00696FCD" w:rsidRDefault="00196E25" w:rsidP="00696F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379621,50</w:t>
            </w:r>
          </w:p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96E25" w:rsidRPr="00696FCD" w:rsidTr="004235EF">
        <w:trPr>
          <w:trHeight w:val="231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91616,40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196E25" w:rsidRPr="00696FCD" w:rsidTr="004235EF">
        <w:trPr>
          <w:trHeight w:val="258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91616,40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196E25" w:rsidRPr="00696FCD" w:rsidTr="004235EF">
        <w:trPr>
          <w:trHeight w:val="315"/>
        </w:trPr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6893,95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2393,95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196E25" w:rsidRPr="00696FCD" w:rsidTr="004235EF">
        <w:trPr>
          <w:trHeight w:val="315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6893,95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2393,95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196E25" w:rsidRPr="00696FCD" w:rsidTr="004235EF">
        <w:trPr>
          <w:trHeight w:val="315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665,10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665,10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6E25" w:rsidRPr="00696FCD" w:rsidTr="004235EF">
        <w:trPr>
          <w:trHeight w:val="315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20,10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20,10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6E25" w:rsidRPr="00696FCD" w:rsidTr="004235EF">
        <w:trPr>
          <w:trHeight w:val="315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645,00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645,00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6E25" w:rsidRPr="00696FCD" w:rsidTr="004235EF">
        <w:trPr>
          <w:trHeight w:val="315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9683,78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2218,78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196E25" w:rsidRPr="00696FCD" w:rsidTr="004235EF">
        <w:trPr>
          <w:trHeight w:val="315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9683,78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2218,78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196E25" w:rsidRPr="00696FCD" w:rsidTr="004235EF">
        <w:trPr>
          <w:trHeight w:val="248"/>
        </w:trPr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696FCD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1214,36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220,61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196E25" w:rsidRPr="00696FCD" w:rsidTr="004235EF">
        <w:trPr>
          <w:trHeight w:val="248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1214,36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220,61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196E25" w:rsidRPr="00696FCD" w:rsidTr="004235EF">
        <w:trPr>
          <w:trHeight w:val="248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Закупка оборудования для оснащения производственных помещений столовых муниципальных общеобразовательных организаций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196E25" w:rsidRPr="00696FCD" w:rsidTr="004235EF">
        <w:trPr>
          <w:trHeight w:val="248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196E25" w:rsidRPr="00696FCD" w:rsidTr="004235EF">
        <w:trPr>
          <w:trHeight w:val="248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44032,80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7901,30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7419,50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196E25" w:rsidRPr="00696FCD" w:rsidTr="004235EF">
        <w:trPr>
          <w:trHeight w:val="248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44032,80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7901,30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7419,50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196E25" w:rsidRPr="00696FCD" w:rsidTr="004235EF">
        <w:trPr>
          <w:trHeight w:val="248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1265,00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185,00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196E25" w:rsidRPr="00696FCD" w:rsidTr="004235EF">
        <w:trPr>
          <w:trHeight w:val="248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1265,00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185,00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196E25" w:rsidRPr="00696FCD" w:rsidTr="004235EF">
        <w:trPr>
          <w:trHeight w:val="248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196E25" w:rsidRPr="00696FCD" w:rsidTr="004235EF">
        <w:trPr>
          <w:trHeight w:val="248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196E25" w:rsidRPr="00696FCD" w:rsidTr="004235EF">
        <w:trPr>
          <w:trHeight w:val="248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196E25" w:rsidRPr="00696FCD" w:rsidTr="004235EF">
        <w:trPr>
          <w:trHeight w:val="248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196E25" w:rsidRPr="00696FCD" w:rsidTr="004235EF">
        <w:trPr>
          <w:trHeight w:val="248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1219,32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193,86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196E25" w:rsidRPr="00696FCD" w:rsidTr="004235EF">
        <w:trPr>
          <w:trHeight w:val="248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1219,32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193,86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196E25" w:rsidRPr="00696FCD" w:rsidTr="004235EF">
        <w:trPr>
          <w:trHeight w:val="248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1777,89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1777,89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96E25" w:rsidRPr="00696FCD" w:rsidTr="004235EF">
        <w:trPr>
          <w:trHeight w:val="248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53,34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53,34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96E25" w:rsidRPr="00696FCD" w:rsidTr="004235EF">
        <w:trPr>
          <w:trHeight w:val="248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1724,55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1724,55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96E25" w:rsidRPr="00696FCD" w:rsidTr="004235EF">
        <w:trPr>
          <w:trHeight w:val="248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307,98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196E25" w:rsidRPr="00696FCD" w:rsidTr="004235EF">
        <w:trPr>
          <w:trHeight w:val="248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307,98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196E25" w:rsidRPr="00696FCD" w:rsidTr="004235EF">
        <w:trPr>
          <w:trHeight w:val="248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162574,60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41076,56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24831,28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196E25" w:rsidRPr="00696FCD" w:rsidTr="004235EF">
        <w:trPr>
          <w:trHeight w:val="248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161399,93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39901,89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24831,28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FCD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196E25" w:rsidRPr="00696FCD" w:rsidTr="004235EF">
        <w:trPr>
          <w:trHeight w:val="248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1174,67</w:t>
            </w: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1174,67</w:t>
            </w: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6E25" w:rsidRPr="00696FCD" w:rsidTr="004235EF">
        <w:trPr>
          <w:trHeight w:val="20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160741,26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39708,22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24738,28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196E25" w:rsidRPr="00696FCD" w:rsidTr="004235EF">
        <w:trPr>
          <w:trHeight w:val="20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160741,26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39708,22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24738,28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196E25" w:rsidRPr="00696FCD" w:rsidTr="004235EF">
        <w:trPr>
          <w:trHeight w:val="20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532,34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142,34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196E25" w:rsidRPr="00696FCD" w:rsidTr="004235EF">
        <w:trPr>
          <w:trHeight w:val="20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532,34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142,34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196E25" w:rsidRPr="00696FCD" w:rsidTr="004235EF">
        <w:trPr>
          <w:trHeight w:val="20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696FCD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196E25" w:rsidRPr="00696FCD" w:rsidTr="004235EF">
        <w:trPr>
          <w:trHeight w:val="20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196E25" w:rsidRPr="00696FCD" w:rsidTr="004235EF">
        <w:trPr>
          <w:trHeight w:val="20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1211,00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1211,00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6E25" w:rsidRPr="00696FCD" w:rsidTr="004235EF">
        <w:trPr>
          <w:trHeight w:val="20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36,33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36,33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6E25" w:rsidRPr="00696FCD" w:rsidTr="004235EF">
        <w:trPr>
          <w:trHeight w:val="20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1174,67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1174,67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6E25" w:rsidRPr="00696FCD" w:rsidTr="004235EF">
        <w:trPr>
          <w:trHeight w:val="174"/>
        </w:trPr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56" w:type="dxa"/>
            <w:gridSpan w:val="10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196E25" w:rsidRPr="00696FCD" w:rsidTr="004235EF">
        <w:trPr>
          <w:trHeight w:val="315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54262,81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14791,22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8091,55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196E25" w:rsidRPr="00696FCD" w:rsidTr="004235EF">
        <w:trPr>
          <w:trHeight w:val="315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51752,81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12281,22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8091,55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196E25" w:rsidRPr="00696FCD" w:rsidTr="004235EF">
        <w:trPr>
          <w:trHeight w:val="85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6E25" w:rsidRPr="00696FCD" w:rsidTr="004235EF">
        <w:trPr>
          <w:trHeight w:val="92"/>
        </w:trPr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44021,93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10942,89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6813,04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196E25" w:rsidRPr="00696FCD" w:rsidTr="004235EF">
        <w:trPr>
          <w:trHeight w:val="92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44021,93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10942,89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6813,04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196E25" w:rsidRPr="00696FCD" w:rsidTr="004235EF">
        <w:trPr>
          <w:trHeight w:val="315"/>
        </w:trPr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12954,43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2939,86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2070,77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196E25" w:rsidRPr="00696FCD" w:rsidTr="004235EF">
        <w:trPr>
          <w:trHeight w:val="217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12954,43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2939,86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2070,77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196E25" w:rsidRPr="00696FCD" w:rsidTr="004235EF">
        <w:trPr>
          <w:trHeight w:val="270"/>
        </w:trPr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31064,54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8000,07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4742,27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196E25" w:rsidRPr="00696FCD" w:rsidTr="004235EF">
        <w:trPr>
          <w:trHeight w:val="317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31064,54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8000,07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4742,27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196E25" w:rsidRPr="00696FCD" w:rsidTr="004235EF">
        <w:trPr>
          <w:trHeight w:val="312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6E25" w:rsidRPr="00696FCD" w:rsidTr="004235EF">
        <w:trPr>
          <w:trHeight w:val="312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6E25" w:rsidRPr="00696FCD" w:rsidTr="004235EF">
        <w:trPr>
          <w:trHeight w:val="312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96E25" w:rsidRPr="00696FCD" w:rsidTr="004235EF">
        <w:trPr>
          <w:trHeight w:val="312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96E25" w:rsidRPr="00696FCD" w:rsidTr="004235EF">
        <w:trPr>
          <w:trHeight w:val="180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96E25" w:rsidRPr="00696FCD" w:rsidTr="004235EF">
        <w:trPr>
          <w:trHeight w:val="270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196E25" w:rsidRPr="00696FCD" w:rsidRDefault="00196E25" w:rsidP="00696FCD">
            <w:pPr>
              <w:jc w:val="center"/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96E25" w:rsidRPr="00696FCD" w:rsidTr="004235EF">
        <w:trPr>
          <w:trHeight w:val="694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5847,96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1024,51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196E25" w:rsidRPr="00696FCD" w:rsidTr="004235EF">
        <w:trPr>
          <w:trHeight w:val="833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5847,96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1024,51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196E25" w:rsidRPr="00696FCD" w:rsidTr="004235EF">
        <w:trPr>
          <w:trHeight w:val="549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5847,96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1024,51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196E25" w:rsidRPr="00696FCD" w:rsidTr="004235EF">
        <w:trPr>
          <w:trHeight w:val="549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5847,96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1024,51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196E25" w:rsidRPr="00696FCD" w:rsidTr="004235EF">
        <w:trPr>
          <w:trHeight w:val="255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0" w:type="auto"/>
            <w:vMerge w:val="restart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4332,92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2813,82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196E25" w:rsidRPr="00696FCD" w:rsidTr="004235EF">
        <w:trPr>
          <w:trHeight w:val="195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1822,92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196E25" w:rsidRPr="00696FCD" w:rsidTr="004235EF">
        <w:trPr>
          <w:trHeight w:val="195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6E25" w:rsidRPr="00696FCD" w:rsidTr="004235EF">
        <w:trPr>
          <w:trHeight w:val="664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3612,41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196E25" w:rsidRPr="00696FCD" w:rsidTr="004235EF">
        <w:trPr>
          <w:trHeight w:val="470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1102,41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196E25" w:rsidRPr="00696FCD" w:rsidTr="004235EF">
        <w:trPr>
          <w:trHeight w:val="470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6E25" w:rsidRPr="00696FCD" w:rsidTr="004235EF">
        <w:trPr>
          <w:trHeight w:val="470"/>
        </w:trPr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196E25" w:rsidRPr="00696FCD" w:rsidRDefault="00196E25" w:rsidP="00696FCD">
            <w:pPr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720,51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114,91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  <w:tr w:rsidR="00196E25" w:rsidRPr="00696FCD" w:rsidTr="004235EF">
        <w:trPr>
          <w:trHeight w:val="285"/>
        </w:trPr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96E25" w:rsidRPr="00696FCD" w:rsidRDefault="00196E25" w:rsidP="00696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720,51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114,91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654" w:type="dxa"/>
            <w:vAlign w:val="bottom"/>
          </w:tcPr>
          <w:p w:rsidR="00196E25" w:rsidRPr="00696FCD" w:rsidRDefault="00196E25" w:rsidP="00696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CD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</w:tbl>
    <w:p w:rsidR="00196E25" w:rsidRPr="00696FCD" w:rsidRDefault="00196E25" w:rsidP="00696FCD">
      <w:pPr>
        <w:spacing w:after="0" w:line="240" w:lineRule="auto"/>
      </w:pPr>
    </w:p>
    <w:sectPr w:rsidR="00196E25" w:rsidRPr="00696FCD" w:rsidSect="00B82C22">
      <w:head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E25" w:rsidRDefault="00196E25">
      <w:pPr>
        <w:spacing w:after="0" w:line="240" w:lineRule="auto"/>
      </w:pPr>
      <w:r>
        <w:separator/>
      </w:r>
    </w:p>
  </w:endnote>
  <w:endnote w:type="continuationSeparator" w:id="1">
    <w:p w:rsidR="00196E25" w:rsidRDefault="0019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E25" w:rsidRDefault="00196E25">
      <w:pPr>
        <w:spacing w:after="0" w:line="240" w:lineRule="auto"/>
      </w:pPr>
      <w:r>
        <w:separator/>
      </w:r>
    </w:p>
  </w:footnote>
  <w:footnote w:type="continuationSeparator" w:id="1">
    <w:p w:rsidR="00196E25" w:rsidRDefault="0019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25" w:rsidRDefault="00196E25" w:rsidP="00AD75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6E25" w:rsidRDefault="00196E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25" w:rsidRDefault="00196E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DF24D42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cs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  <w:sz w:val="29"/>
      </w:rPr>
    </w:lvl>
  </w:abstractNum>
  <w:abstractNum w:abstractNumId="2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cs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  <w:sz w:val="29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715"/>
    <w:rsid w:val="000B1E42"/>
    <w:rsid w:val="000B35CB"/>
    <w:rsid w:val="00170BDC"/>
    <w:rsid w:val="00170BEC"/>
    <w:rsid w:val="00196E25"/>
    <w:rsid w:val="001E4CE1"/>
    <w:rsid w:val="0029010C"/>
    <w:rsid w:val="00305DE8"/>
    <w:rsid w:val="004235EF"/>
    <w:rsid w:val="004A552A"/>
    <w:rsid w:val="005255DF"/>
    <w:rsid w:val="00540CEA"/>
    <w:rsid w:val="00696FCD"/>
    <w:rsid w:val="007C3D69"/>
    <w:rsid w:val="00941BC2"/>
    <w:rsid w:val="00952064"/>
    <w:rsid w:val="00AD7522"/>
    <w:rsid w:val="00B82C22"/>
    <w:rsid w:val="00BA4011"/>
    <w:rsid w:val="00BB2715"/>
    <w:rsid w:val="00D4372B"/>
    <w:rsid w:val="00DA688F"/>
    <w:rsid w:val="00DB0E78"/>
    <w:rsid w:val="00DF49CE"/>
    <w:rsid w:val="00DF757A"/>
    <w:rsid w:val="00E83142"/>
    <w:rsid w:val="00EB116D"/>
    <w:rsid w:val="00F46267"/>
    <w:rsid w:val="00F5293E"/>
    <w:rsid w:val="00F61AC9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E42"/>
    <w:rPr>
      <w:rFonts w:cs="Times New Roman"/>
    </w:rPr>
  </w:style>
  <w:style w:type="character" w:styleId="PageNumber">
    <w:name w:val="page number"/>
    <w:basedOn w:val="DefaultParagraphFont"/>
    <w:uiPriority w:val="99"/>
    <w:rsid w:val="000B1E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1E4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1E42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5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0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F5293E"/>
    <w:rPr>
      <w:rFonts w:cs="Times New Roman"/>
      <w:color w:val="0000FF"/>
      <w:u w:val="single"/>
    </w:rPr>
  </w:style>
  <w:style w:type="character" w:customStyle="1" w:styleId="a">
    <w:name w:val="Основной текст_"/>
    <w:link w:val="4"/>
    <w:uiPriority w:val="99"/>
    <w:locked/>
    <w:rsid w:val="00F5293E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F5293E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/>
      <w:noProof/>
      <w:sz w:val="26"/>
      <w:szCs w:val="2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90;&#1072;&#1085;&#1086;&#1074;&#1083;&#1077;&#1085;&#1080;&#1077;%20&#1086;&#1073;%20&#1091;&#1090;&#1074;&#1077;&#1088;&#1078;&#1076;&#1077;&#1085;&#1080;&#1080;%20&#1084;&#1077;&#1088;&#1086;&#1087;&#1088;&#1080;&#1103;&#1090;&#1080;&#1081;%20&#1087;&#1086;%20&#1087;&#1086;&#1076;&#1075;&#1086;&#1090;&#1086;&#1074;&#1082;&#1077;%20&#1075;&#1088;&#1072;&#1078;&#1076;&#1072;&#1085;%20&#1087;&#1086;%20&#1086;&#1089;&#1085;&#1086;&#1074;&#1072;&#1084;%20&#1074;&#1086;&#1077;&#1085;&#1085;&#1086;&#1081;%20&#1089;&#1083;&#1091;%25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10</Pages>
  <Words>2364</Words>
  <Characters>13479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Орготдел</cp:lastModifiedBy>
  <cp:revision>7</cp:revision>
  <cp:lastPrinted>2018-07-18T02:28:00Z</cp:lastPrinted>
  <dcterms:created xsi:type="dcterms:W3CDTF">2018-07-10T06:41:00Z</dcterms:created>
  <dcterms:modified xsi:type="dcterms:W3CDTF">2018-07-26T09:14:00Z</dcterms:modified>
</cp:coreProperties>
</file>