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240A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DEA9A05" wp14:editId="4C236D02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C1854D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E23A394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473EFB" w14:textId="6CD71E7C" w:rsidR="001C2262" w:rsidRDefault="00604E44" w:rsidP="00604E44">
      <w:pPr>
        <w:widowControl w:val="0"/>
        <w:tabs>
          <w:tab w:val="left" w:pos="72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047F155" w14:textId="6D240928" w:rsidR="001C2262" w:rsidRPr="007C34FA" w:rsidRDefault="007C5110" w:rsidP="007C5110">
      <w:pPr>
        <w:tabs>
          <w:tab w:val="center" w:pos="4819"/>
          <w:tab w:val="left" w:pos="8220"/>
        </w:tabs>
        <w:contextualSpacing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r w:rsidR="001C2262" w:rsidRPr="007C34FA">
        <w:rPr>
          <w:b/>
          <w:sz w:val="28"/>
          <w:szCs w:val="28"/>
        </w:rPr>
        <w:t>Российская Федерация</w:t>
      </w:r>
      <w:r w:rsidRPr="007C34FA">
        <w:rPr>
          <w:b/>
          <w:sz w:val="28"/>
          <w:szCs w:val="28"/>
        </w:rPr>
        <w:tab/>
      </w:r>
      <w:bookmarkStart w:id="0" w:name="_Hlk88740521"/>
    </w:p>
    <w:bookmarkEnd w:id="0"/>
    <w:p w14:paraId="3E941B57" w14:textId="72E150F6" w:rsidR="00411BF6" w:rsidRPr="00E3327A" w:rsidRDefault="00977413" w:rsidP="00977413">
      <w:pPr>
        <w:tabs>
          <w:tab w:val="center" w:pos="4819"/>
          <w:tab w:val="left" w:pos="6945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1BF6"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ab/>
      </w:r>
    </w:p>
    <w:p w14:paraId="52E9A4F5" w14:textId="2F9C009D" w:rsidR="00411BF6" w:rsidRPr="00E3327A" w:rsidRDefault="00977413" w:rsidP="00977413">
      <w:pPr>
        <w:tabs>
          <w:tab w:val="center" w:pos="4819"/>
          <w:tab w:val="left" w:pos="8745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1BF6">
        <w:rPr>
          <w:b/>
          <w:bCs/>
          <w:sz w:val="28"/>
          <w:szCs w:val="28"/>
        </w:rPr>
        <w:t>Тайтурского городского</w:t>
      </w:r>
      <w:r w:rsidR="00411BF6" w:rsidRPr="00E3327A">
        <w:rPr>
          <w:b/>
          <w:bCs/>
          <w:sz w:val="28"/>
          <w:szCs w:val="28"/>
        </w:rPr>
        <w:t xml:space="preserve"> поселения</w:t>
      </w:r>
      <w:r>
        <w:rPr>
          <w:b/>
          <w:bCs/>
          <w:sz w:val="28"/>
          <w:szCs w:val="28"/>
        </w:rPr>
        <w:t xml:space="preserve">  </w:t>
      </w:r>
    </w:p>
    <w:p w14:paraId="686A285D" w14:textId="7ACBEEA9" w:rsidR="00411BF6" w:rsidRDefault="00311D89" w:rsidP="00311D89">
      <w:pPr>
        <w:tabs>
          <w:tab w:val="center" w:pos="4819"/>
          <w:tab w:val="left" w:pos="7905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1BF6">
        <w:rPr>
          <w:b/>
          <w:bCs/>
          <w:sz w:val="28"/>
          <w:szCs w:val="28"/>
        </w:rPr>
        <w:t xml:space="preserve">Усольского муниципального района </w:t>
      </w:r>
      <w:r>
        <w:rPr>
          <w:b/>
          <w:bCs/>
          <w:sz w:val="28"/>
          <w:szCs w:val="28"/>
        </w:rPr>
        <w:tab/>
      </w:r>
    </w:p>
    <w:p w14:paraId="3F34D5F0" w14:textId="3172BBA7" w:rsidR="00D873C2" w:rsidRDefault="00411BF6" w:rsidP="00411B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1995CC36" w14:textId="77777777" w:rsidR="00A478EC" w:rsidRDefault="00A478EC" w:rsidP="00411B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9004043" w14:textId="77777777"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49AE2FA5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A669699" w14:textId="4C011686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336279438" w:edGrp="everyone"/>
      <w:r w:rsidRPr="00B66AC5">
        <w:rPr>
          <w:sz w:val="28"/>
          <w:szCs w:val="28"/>
        </w:rPr>
        <w:t>От</w:t>
      </w:r>
      <w:r w:rsidR="003A0F00">
        <w:rPr>
          <w:sz w:val="28"/>
          <w:szCs w:val="28"/>
        </w:rPr>
        <w:t xml:space="preserve"> </w:t>
      </w:r>
      <w:r w:rsidR="00097E06">
        <w:rPr>
          <w:sz w:val="28"/>
          <w:szCs w:val="28"/>
        </w:rPr>
        <w:t>26.05</w:t>
      </w:r>
      <w:r w:rsidR="003A0F00">
        <w:rPr>
          <w:sz w:val="28"/>
          <w:szCs w:val="28"/>
        </w:rPr>
        <w:t>.</w:t>
      </w:r>
      <w:r w:rsidR="00311D89">
        <w:rPr>
          <w:sz w:val="28"/>
          <w:szCs w:val="28"/>
        </w:rPr>
        <w:t>2022</w:t>
      </w:r>
      <w:r w:rsidR="00554E75" w:rsidRPr="00B66AC5">
        <w:rPr>
          <w:sz w:val="28"/>
          <w:szCs w:val="28"/>
        </w:rPr>
        <w:t>г.</w:t>
      </w:r>
      <w:permEnd w:id="1336279438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235364525" w:edGrp="everyone"/>
      <w:r w:rsidRPr="00B66AC5">
        <w:rPr>
          <w:sz w:val="28"/>
          <w:szCs w:val="28"/>
        </w:rPr>
        <w:t>№</w:t>
      </w:r>
      <w:r w:rsidR="003A0F00">
        <w:rPr>
          <w:sz w:val="28"/>
          <w:szCs w:val="28"/>
        </w:rPr>
        <w:t xml:space="preserve"> </w:t>
      </w:r>
      <w:r w:rsidR="00097E06">
        <w:rPr>
          <w:sz w:val="28"/>
          <w:szCs w:val="28"/>
        </w:rPr>
        <w:t>151</w:t>
      </w:r>
      <w:r w:rsidR="00455568">
        <w:rPr>
          <w:sz w:val="28"/>
          <w:szCs w:val="28"/>
        </w:rPr>
        <w:t xml:space="preserve"> </w:t>
      </w:r>
      <w:r w:rsidR="00FD5926">
        <w:rPr>
          <w:sz w:val="28"/>
          <w:szCs w:val="28"/>
        </w:rPr>
        <w:t xml:space="preserve"> </w:t>
      </w:r>
      <w:permEnd w:id="235364525"/>
    </w:p>
    <w:p w14:paraId="0CAC3444" w14:textId="77777777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14:paraId="455DCF86" w14:textId="77777777"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39A780D" w14:textId="77777777" w:rsidR="00D93536" w:rsidRDefault="00D93536" w:rsidP="00330C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34FA">
        <w:rPr>
          <w:rStyle w:val="af7"/>
          <w:bCs/>
          <w:sz w:val="28"/>
          <w:szCs w:val="28"/>
        </w:rPr>
        <w:t xml:space="preserve">О внесении изменений в </w:t>
      </w:r>
      <w:r w:rsidRPr="007C34FA">
        <w:rPr>
          <w:b/>
          <w:sz w:val="28"/>
          <w:szCs w:val="28"/>
        </w:rPr>
        <w:t>муниципальную программу «</w:t>
      </w:r>
      <w:r w:rsidRPr="002E3D3A">
        <w:rPr>
          <w:b/>
          <w:sz w:val="28"/>
          <w:szCs w:val="28"/>
        </w:rPr>
        <w:t>Устойчивое развитие экономической базы</w:t>
      </w:r>
      <w:r w:rsidRPr="002B1A8A">
        <w:rPr>
          <w:b/>
          <w:sz w:val="28"/>
          <w:szCs w:val="28"/>
        </w:rPr>
        <w:t xml:space="preserve"> </w:t>
      </w:r>
      <w:r w:rsidRPr="00D93536">
        <w:rPr>
          <w:b/>
          <w:bCs/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14:paraId="5E86C85E" w14:textId="6A5680DC" w:rsidR="00330C72" w:rsidRDefault="00D93536" w:rsidP="00330C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1A8A">
        <w:rPr>
          <w:b/>
          <w:sz w:val="28"/>
          <w:szCs w:val="28"/>
        </w:rPr>
        <w:t xml:space="preserve"> на 2020-202</w:t>
      </w:r>
      <w:r>
        <w:rPr>
          <w:b/>
          <w:sz w:val="28"/>
          <w:szCs w:val="28"/>
        </w:rPr>
        <w:t>4</w:t>
      </w:r>
      <w:r w:rsidRPr="002B1A8A">
        <w:rPr>
          <w:b/>
          <w:sz w:val="28"/>
          <w:szCs w:val="28"/>
        </w:rPr>
        <w:t xml:space="preserve"> годы»</w:t>
      </w:r>
    </w:p>
    <w:p w14:paraId="1F79BDBF" w14:textId="475B44D8" w:rsidR="007C5110" w:rsidRPr="00C924C2" w:rsidRDefault="007C5110" w:rsidP="00330C72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14:paraId="73C1B06A" w14:textId="520C02E4" w:rsidR="009049D9" w:rsidRDefault="0014776C" w:rsidP="00CC72C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permStart w:id="911563803" w:edGrp="everyone"/>
      <w:r w:rsidRPr="0062002B">
        <w:rPr>
          <w:sz w:val="28"/>
          <w:szCs w:val="28"/>
        </w:rPr>
        <w:t xml:space="preserve">В связи с уточнением перечня мероприятий и изменением цен, руководствуясь </w:t>
      </w:r>
      <w:r w:rsidRPr="00E937D3">
        <w:rPr>
          <w:sz w:val="28"/>
          <w:szCs w:val="28"/>
        </w:rPr>
        <w:t xml:space="preserve">ст.179 </w:t>
      </w:r>
      <w:r w:rsidRPr="0062002B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62002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62002B">
        <w:rPr>
          <w:sz w:val="28"/>
          <w:szCs w:val="28"/>
        </w:rPr>
        <w:t xml:space="preserve"> РФ</w:t>
      </w:r>
      <w:r>
        <w:rPr>
          <w:sz w:val="28"/>
          <w:szCs w:val="28"/>
        </w:rPr>
        <w:t>,</w:t>
      </w:r>
      <w:r>
        <w:rPr>
          <w:sz w:val="28"/>
          <w:szCs w:val="26"/>
        </w:rPr>
        <w:t xml:space="preserve"> в</w:t>
      </w:r>
      <w:r w:rsidR="00D93536">
        <w:rPr>
          <w:sz w:val="28"/>
          <w:szCs w:val="26"/>
        </w:rPr>
        <w:t xml:space="preserve"> соответствии с </w:t>
      </w:r>
      <w:r w:rsidR="00D93536" w:rsidRPr="008F0818">
        <w:rPr>
          <w:sz w:val="28"/>
          <w:szCs w:val="26"/>
        </w:rPr>
        <w:t>Порядком</w:t>
      </w:r>
      <w:r w:rsidR="00D93536">
        <w:rPr>
          <w:sz w:val="28"/>
          <w:szCs w:val="26"/>
        </w:rPr>
        <w:t xml:space="preserve"> принятия решений о</w:t>
      </w:r>
      <w:r w:rsidR="00D93536" w:rsidRPr="008F0818">
        <w:rPr>
          <w:sz w:val="28"/>
          <w:szCs w:val="26"/>
        </w:rPr>
        <w:t xml:space="preserve"> разработк</w:t>
      </w:r>
      <w:r w:rsidR="00D93536">
        <w:rPr>
          <w:sz w:val="28"/>
          <w:szCs w:val="26"/>
        </w:rPr>
        <w:t>е</w:t>
      </w:r>
      <w:r w:rsidR="00D93536" w:rsidRPr="008F0818">
        <w:rPr>
          <w:sz w:val="28"/>
          <w:szCs w:val="26"/>
        </w:rPr>
        <w:t xml:space="preserve">, </w:t>
      </w:r>
      <w:r w:rsidR="00D93536">
        <w:rPr>
          <w:sz w:val="28"/>
          <w:szCs w:val="26"/>
        </w:rPr>
        <w:t xml:space="preserve">формировании, </w:t>
      </w:r>
      <w:r w:rsidR="00D93536" w:rsidRPr="008F0818">
        <w:rPr>
          <w:sz w:val="28"/>
          <w:szCs w:val="26"/>
        </w:rPr>
        <w:t>утверждени</w:t>
      </w:r>
      <w:r w:rsidR="00D93536">
        <w:rPr>
          <w:sz w:val="28"/>
          <w:szCs w:val="26"/>
        </w:rPr>
        <w:t>и,</w:t>
      </w:r>
      <w:r w:rsidR="00D93536" w:rsidRPr="008F0818">
        <w:rPr>
          <w:sz w:val="28"/>
          <w:szCs w:val="26"/>
        </w:rPr>
        <w:t xml:space="preserve"> реализации</w:t>
      </w:r>
      <w:r w:rsidR="00D93536">
        <w:rPr>
          <w:sz w:val="28"/>
          <w:szCs w:val="26"/>
        </w:rPr>
        <w:t xml:space="preserve"> и оценки эффективности реализации</w:t>
      </w:r>
      <w:r w:rsidR="00D93536" w:rsidRPr="008F0818">
        <w:rPr>
          <w:sz w:val="28"/>
          <w:szCs w:val="26"/>
        </w:rPr>
        <w:t xml:space="preserve"> муниципальных программ городского поселения Тайтурского муниципального образования</w:t>
      </w:r>
      <w:r w:rsidR="00D93536">
        <w:rPr>
          <w:sz w:val="28"/>
          <w:szCs w:val="26"/>
        </w:rPr>
        <w:t>, утвержденным постановлением администрации городского поселения Тайтурского муниципального образования</w:t>
      </w:r>
      <w:r w:rsidR="00D93536" w:rsidRPr="00C90A03">
        <w:rPr>
          <w:sz w:val="28"/>
          <w:szCs w:val="26"/>
        </w:rPr>
        <w:t xml:space="preserve"> </w:t>
      </w:r>
      <w:r w:rsidR="00D93536">
        <w:rPr>
          <w:sz w:val="28"/>
          <w:szCs w:val="26"/>
        </w:rPr>
        <w:t>от 10.11.2017г. № 257 (ред. от 07.06.2018 года № 153)</w:t>
      </w:r>
      <w:r w:rsidR="00D93536" w:rsidRPr="008F0818">
        <w:rPr>
          <w:sz w:val="28"/>
          <w:szCs w:val="26"/>
        </w:rPr>
        <w:t xml:space="preserve">, </w:t>
      </w:r>
      <w:r w:rsidR="00411BF6" w:rsidRPr="00615429">
        <w:rPr>
          <w:sz w:val="28"/>
          <w:szCs w:val="28"/>
        </w:rPr>
        <w:t>руководствуясь ст. ст. 23, 46 Устава Тайтурского городского поселения Усольского</w:t>
      </w:r>
      <w:r w:rsidR="00411BF6" w:rsidRPr="00CE63FE">
        <w:rPr>
          <w:sz w:val="28"/>
          <w:szCs w:val="28"/>
        </w:rPr>
        <w:t xml:space="preserve"> муниципального района Иркутской области</w:t>
      </w:r>
      <w:r w:rsidR="00411BF6" w:rsidRPr="00C4624F">
        <w:rPr>
          <w:sz w:val="28"/>
          <w:szCs w:val="28"/>
        </w:rPr>
        <w:t xml:space="preserve">, администрация </w:t>
      </w:r>
      <w:r w:rsidR="00411BF6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14:paraId="6899B7E2" w14:textId="224E6AC1" w:rsidR="00531521" w:rsidRDefault="00531521" w:rsidP="00CC7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653ED57" w14:textId="0919D7CD" w:rsidR="007C5110" w:rsidRPr="00591419" w:rsidRDefault="00CC72C0" w:rsidP="00CC72C0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5110">
        <w:rPr>
          <w:sz w:val="28"/>
          <w:szCs w:val="28"/>
        </w:rPr>
        <w:t>Внести изменения в м</w:t>
      </w:r>
      <w:r w:rsidR="007C5110" w:rsidRPr="00E03EDF">
        <w:rPr>
          <w:sz w:val="28"/>
          <w:szCs w:val="28"/>
        </w:rPr>
        <w:t xml:space="preserve">униципальную программу </w:t>
      </w:r>
      <w:r w:rsidR="007C5110" w:rsidRPr="001E06F4">
        <w:rPr>
          <w:sz w:val="28"/>
          <w:szCs w:val="28"/>
        </w:rPr>
        <w:t xml:space="preserve">«Устойчивое развитие экономической базы </w:t>
      </w:r>
      <w:r w:rsidR="008A1185" w:rsidRPr="00CE63FE">
        <w:rPr>
          <w:sz w:val="28"/>
          <w:szCs w:val="28"/>
        </w:rPr>
        <w:t xml:space="preserve">Тайтурского </w:t>
      </w:r>
      <w:r w:rsidR="00D93536" w:rsidRPr="00CE63FE">
        <w:rPr>
          <w:sz w:val="28"/>
          <w:szCs w:val="28"/>
        </w:rPr>
        <w:t>городского поселения Усольского муниципального района Иркутской области</w:t>
      </w:r>
      <w:r w:rsidR="007C5110" w:rsidRPr="001E06F4">
        <w:rPr>
          <w:sz w:val="28"/>
          <w:szCs w:val="28"/>
        </w:rPr>
        <w:t xml:space="preserve"> на 2020-202</w:t>
      </w:r>
      <w:r w:rsidR="008A1185">
        <w:rPr>
          <w:sz w:val="28"/>
          <w:szCs w:val="28"/>
        </w:rPr>
        <w:t>4</w:t>
      </w:r>
      <w:r w:rsidR="007C5110" w:rsidRPr="001E06F4">
        <w:rPr>
          <w:sz w:val="28"/>
          <w:szCs w:val="28"/>
        </w:rPr>
        <w:t xml:space="preserve"> годы»</w:t>
      </w:r>
      <w:r w:rsidR="007C5110" w:rsidRPr="00E03EDF">
        <w:rPr>
          <w:sz w:val="28"/>
          <w:szCs w:val="28"/>
        </w:rPr>
        <w:t xml:space="preserve">, </w:t>
      </w:r>
      <w:r w:rsidR="007C5110" w:rsidRPr="00E03EDF">
        <w:rPr>
          <w:bCs/>
          <w:sz w:val="28"/>
          <w:szCs w:val="28"/>
        </w:rPr>
        <w:t xml:space="preserve">утвержденную постановлением администрации </w:t>
      </w:r>
      <w:r w:rsidR="00D93536" w:rsidRPr="00CE63FE">
        <w:rPr>
          <w:sz w:val="28"/>
          <w:szCs w:val="28"/>
        </w:rPr>
        <w:t xml:space="preserve">городского поселения </w:t>
      </w:r>
      <w:r w:rsidR="007B6D93" w:rsidRPr="00CE63FE">
        <w:rPr>
          <w:sz w:val="28"/>
          <w:szCs w:val="28"/>
        </w:rPr>
        <w:t xml:space="preserve">Тайтурского </w:t>
      </w:r>
      <w:r w:rsidR="00D93536" w:rsidRPr="00CE63FE">
        <w:rPr>
          <w:sz w:val="28"/>
          <w:szCs w:val="28"/>
        </w:rPr>
        <w:t xml:space="preserve">муниципального </w:t>
      </w:r>
      <w:r w:rsidR="007B6D93">
        <w:rPr>
          <w:sz w:val="28"/>
          <w:szCs w:val="28"/>
        </w:rPr>
        <w:t>образования</w:t>
      </w:r>
      <w:r w:rsidR="007C5110">
        <w:rPr>
          <w:bCs/>
          <w:sz w:val="28"/>
          <w:szCs w:val="28"/>
        </w:rPr>
        <w:t xml:space="preserve"> от 13</w:t>
      </w:r>
      <w:r w:rsidR="007C5110" w:rsidRPr="00E03EDF">
        <w:rPr>
          <w:bCs/>
          <w:sz w:val="28"/>
          <w:szCs w:val="28"/>
        </w:rPr>
        <w:t>.11.201</w:t>
      </w:r>
      <w:r w:rsidR="007C5110">
        <w:rPr>
          <w:bCs/>
          <w:sz w:val="28"/>
          <w:szCs w:val="28"/>
        </w:rPr>
        <w:t xml:space="preserve">9 </w:t>
      </w:r>
      <w:r w:rsidR="007C5110" w:rsidRPr="00E03EDF">
        <w:rPr>
          <w:bCs/>
          <w:sz w:val="28"/>
          <w:szCs w:val="28"/>
        </w:rPr>
        <w:t xml:space="preserve">г.  № </w:t>
      </w:r>
      <w:r w:rsidR="007C5110">
        <w:rPr>
          <w:bCs/>
          <w:sz w:val="28"/>
          <w:szCs w:val="28"/>
        </w:rPr>
        <w:t xml:space="preserve">299 </w:t>
      </w:r>
      <w:r w:rsidR="007C5110" w:rsidRPr="00F549EF">
        <w:rPr>
          <w:bCs/>
          <w:sz w:val="28"/>
          <w:szCs w:val="28"/>
        </w:rPr>
        <w:t>(</w:t>
      </w:r>
      <w:r w:rsidR="007C5110" w:rsidRPr="00F549EF">
        <w:rPr>
          <w:sz w:val="28"/>
          <w:szCs w:val="28"/>
        </w:rPr>
        <w:t xml:space="preserve">в редакции от </w:t>
      </w:r>
      <w:r w:rsidR="00455568">
        <w:rPr>
          <w:sz w:val="28"/>
          <w:szCs w:val="28"/>
        </w:rPr>
        <w:t>25.02.2022</w:t>
      </w:r>
      <w:r w:rsidR="007C5110" w:rsidRPr="00F549EF">
        <w:rPr>
          <w:sz w:val="28"/>
          <w:szCs w:val="28"/>
        </w:rPr>
        <w:t xml:space="preserve">г. № </w:t>
      </w:r>
      <w:r w:rsidR="00455568">
        <w:rPr>
          <w:sz w:val="28"/>
          <w:szCs w:val="28"/>
        </w:rPr>
        <w:t>57</w:t>
      </w:r>
      <w:r w:rsidR="007C5110" w:rsidRPr="00F549EF">
        <w:rPr>
          <w:sz w:val="28"/>
          <w:szCs w:val="28"/>
        </w:rPr>
        <w:t>)</w:t>
      </w:r>
      <w:r w:rsidR="007C5110">
        <w:rPr>
          <w:sz w:val="28"/>
          <w:szCs w:val="28"/>
        </w:rPr>
        <w:t xml:space="preserve"> (далее - Программа):</w:t>
      </w:r>
    </w:p>
    <w:p w14:paraId="4CC4EE0F" w14:textId="1027AC5E" w:rsidR="007C5110" w:rsidRDefault="007C5110" w:rsidP="007C5110">
      <w:pPr>
        <w:ind w:firstLine="709"/>
        <w:contextualSpacing/>
        <w:jc w:val="both"/>
        <w:rPr>
          <w:sz w:val="28"/>
          <w:szCs w:val="28"/>
        </w:rPr>
      </w:pPr>
      <w:r w:rsidRPr="0062002B">
        <w:rPr>
          <w:sz w:val="28"/>
          <w:szCs w:val="28"/>
        </w:rPr>
        <w:t>1.1.</w:t>
      </w:r>
      <w:r>
        <w:rPr>
          <w:sz w:val="28"/>
          <w:szCs w:val="28"/>
        </w:rPr>
        <w:t xml:space="preserve"> И</w:t>
      </w:r>
      <w:r w:rsidRPr="0062002B">
        <w:rPr>
          <w:sz w:val="28"/>
          <w:szCs w:val="28"/>
        </w:rPr>
        <w:t xml:space="preserve">зложить в следующей редакции </w:t>
      </w:r>
      <w:r>
        <w:rPr>
          <w:sz w:val="28"/>
          <w:szCs w:val="28"/>
        </w:rPr>
        <w:t>с</w:t>
      </w:r>
      <w:r w:rsidRPr="0062002B">
        <w:rPr>
          <w:sz w:val="28"/>
          <w:szCs w:val="28"/>
        </w:rPr>
        <w:t>троку «Ресурсное обеспечение му</w:t>
      </w:r>
      <w:r>
        <w:rPr>
          <w:sz w:val="28"/>
          <w:szCs w:val="28"/>
        </w:rPr>
        <w:t>ниципальной программы» «</w:t>
      </w:r>
      <w:r w:rsidRPr="0094294E">
        <w:rPr>
          <w:sz w:val="28"/>
          <w:szCs w:val="28"/>
        </w:rPr>
        <w:t>ПАСПОРТ МУНИЦИПАЛЬНОЙ ПРОГРАММЫ</w:t>
      </w:r>
      <w:r w:rsidRPr="0062002B">
        <w:rPr>
          <w:sz w:val="28"/>
          <w:szCs w:val="28"/>
        </w:rPr>
        <w:t>»:</w:t>
      </w:r>
    </w:p>
    <w:tbl>
      <w:tblPr>
        <w:tblW w:w="959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5"/>
        <w:gridCol w:w="6646"/>
      </w:tblGrid>
      <w:tr w:rsidR="00702EEC" w:rsidRPr="00CF026F" w14:paraId="2ABB5E28" w14:textId="77777777" w:rsidTr="00D77236">
        <w:trPr>
          <w:tblCellSpacing w:w="0" w:type="dxa"/>
          <w:jc w:val="center"/>
        </w:trPr>
        <w:tc>
          <w:tcPr>
            <w:tcW w:w="2945" w:type="dxa"/>
            <w:vMerge w:val="restart"/>
            <w:shd w:val="clear" w:color="auto" w:fill="auto"/>
            <w:vAlign w:val="center"/>
          </w:tcPr>
          <w:p w14:paraId="3C47CC3E" w14:textId="77777777" w:rsidR="00702EEC" w:rsidRPr="00E65F09" w:rsidRDefault="00702EEC" w:rsidP="00D77236">
            <w:r w:rsidRPr="00E65F09">
              <w:t>Ресурсное обеспечение муниципальной программы</w:t>
            </w:r>
          </w:p>
        </w:tc>
        <w:tc>
          <w:tcPr>
            <w:tcW w:w="6646" w:type="dxa"/>
            <w:shd w:val="clear" w:color="auto" w:fill="auto"/>
            <w:vAlign w:val="center"/>
          </w:tcPr>
          <w:p w14:paraId="29734981" w14:textId="3A407ECE" w:rsidR="00702EEC" w:rsidRPr="00CF026F" w:rsidRDefault="00702EEC" w:rsidP="00D77236">
            <w:r w:rsidRPr="00CF026F">
              <w:t xml:space="preserve">Общий объем финансирования на реализацию муниципальной программы составляет </w:t>
            </w:r>
            <w:r w:rsidR="009B3537">
              <w:t>80260,98</w:t>
            </w:r>
            <w:r w:rsidRPr="00CF026F">
              <w:t xml:space="preserve"> тыс. руб. Финансирование реализации муниципальной программы осуществляется за счет средств местного бюджета. Объем бюджетных ассигнований на </w:t>
            </w:r>
            <w:r w:rsidRPr="00CF026F">
              <w:lastRenderedPageBreak/>
              <w:t>реализацию подпрограмм составляет:</w:t>
            </w:r>
          </w:p>
          <w:p w14:paraId="46D7B1AE" w14:textId="0C8D39F0" w:rsidR="00702EEC" w:rsidRPr="00CF026F" w:rsidRDefault="00702EEC" w:rsidP="00D77236">
            <w:r w:rsidRPr="00CF026F">
              <w:t>Подпрограмма «Обеспечение деятельности главы Тайтурского городского поселения Усольского муниципального района Иркутской области» на 2020-2024 годы – </w:t>
            </w:r>
            <w:r w:rsidR="00977413">
              <w:t>10751,01</w:t>
            </w:r>
            <w:r w:rsidRPr="00CF026F">
              <w:t> тыс. руб.;</w:t>
            </w:r>
          </w:p>
          <w:p w14:paraId="5BC8358E" w14:textId="534EF64B" w:rsidR="00702EEC" w:rsidRPr="00CF026F" w:rsidRDefault="00702EEC" w:rsidP="00D77236">
            <w:r w:rsidRPr="00CF026F">
              <w:t>Подпрограмма «Обеспечение деятельности администрации Тайтурского городского поселения Усольского муниципального района Иркутской области» на 2020-2024 годы – </w:t>
            </w:r>
            <w:r w:rsidR="009B3537">
              <w:t>69509,97</w:t>
            </w:r>
            <w:r w:rsidRPr="00CF026F">
              <w:t> тыс. руб.;</w:t>
            </w:r>
          </w:p>
        </w:tc>
      </w:tr>
      <w:tr w:rsidR="00702EEC" w:rsidRPr="00F13B58" w14:paraId="1094742D" w14:textId="77777777" w:rsidTr="00D77236">
        <w:trPr>
          <w:tblCellSpacing w:w="0" w:type="dxa"/>
          <w:jc w:val="center"/>
        </w:trPr>
        <w:tc>
          <w:tcPr>
            <w:tcW w:w="2945" w:type="dxa"/>
            <w:vMerge/>
            <w:shd w:val="clear" w:color="auto" w:fill="auto"/>
            <w:vAlign w:val="center"/>
          </w:tcPr>
          <w:p w14:paraId="7117E8A3" w14:textId="77777777" w:rsidR="00702EEC" w:rsidRPr="00E65F09" w:rsidRDefault="00702EEC" w:rsidP="00D77236"/>
        </w:tc>
        <w:tc>
          <w:tcPr>
            <w:tcW w:w="6646" w:type="dxa"/>
            <w:shd w:val="clear" w:color="auto" w:fill="auto"/>
            <w:vAlign w:val="center"/>
          </w:tcPr>
          <w:p w14:paraId="3D44B9B0" w14:textId="011574A2" w:rsidR="00702EEC" w:rsidRPr="00F13B58" w:rsidRDefault="00702EEC" w:rsidP="00D77236">
            <w:r w:rsidRPr="00F13B58">
              <w:t xml:space="preserve">Общий объем финансирования муниципальной программы за счет средств местного бюджета составит </w:t>
            </w:r>
            <w:r w:rsidR="009B3537">
              <w:t>80260,98</w:t>
            </w:r>
            <w:r w:rsidRPr="00F13B58">
              <w:t xml:space="preserve"> тыс. руб., в том числе по годам:</w:t>
            </w:r>
          </w:p>
        </w:tc>
      </w:tr>
      <w:tr w:rsidR="00702EEC" w:rsidRPr="006160F2" w14:paraId="2F1A6C16" w14:textId="77777777" w:rsidTr="00D77236">
        <w:trPr>
          <w:tblCellSpacing w:w="0" w:type="dxa"/>
          <w:jc w:val="center"/>
        </w:trPr>
        <w:tc>
          <w:tcPr>
            <w:tcW w:w="2945" w:type="dxa"/>
            <w:vMerge/>
            <w:shd w:val="clear" w:color="auto" w:fill="auto"/>
            <w:vAlign w:val="center"/>
          </w:tcPr>
          <w:p w14:paraId="2A3990A8" w14:textId="77777777" w:rsidR="00702EEC" w:rsidRPr="00E65F09" w:rsidRDefault="00702EEC" w:rsidP="00D77236"/>
        </w:tc>
        <w:tc>
          <w:tcPr>
            <w:tcW w:w="6646" w:type="dxa"/>
            <w:shd w:val="clear" w:color="auto" w:fill="auto"/>
            <w:vAlign w:val="center"/>
          </w:tcPr>
          <w:p w14:paraId="7D6F3A3F" w14:textId="77777777" w:rsidR="00702EEC" w:rsidRPr="006160F2" w:rsidRDefault="00702EEC" w:rsidP="00D77236">
            <w:r w:rsidRPr="006160F2">
              <w:t>2020 год – 16687,38 тыс. руб.</w:t>
            </w:r>
          </w:p>
        </w:tc>
      </w:tr>
      <w:tr w:rsidR="00702EEC" w:rsidRPr="006160F2" w14:paraId="238C94CD" w14:textId="77777777" w:rsidTr="00D77236">
        <w:trPr>
          <w:tblCellSpacing w:w="0" w:type="dxa"/>
          <w:jc w:val="center"/>
        </w:trPr>
        <w:tc>
          <w:tcPr>
            <w:tcW w:w="2945" w:type="dxa"/>
            <w:vMerge/>
            <w:shd w:val="clear" w:color="auto" w:fill="auto"/>
            <w:vAlign w:val="center"/>
          </w:tcPr>
          <w:p w14:paraId="23B162BB" w14:textId="77777777" w:rsidR="00702EEC" w:rsidRPr="00E65F09" w:rsidRDefault="00702EEC" w:rsidP="00D77236"/>
        </w:tc>
        <w:tc>
          <w:tcPr>
            <w:tcW w:w="6646" w:type="dxa"/>
            <w:shd w:val="clear" w:color="auto" w:fill="auto"/>
            <w:vAlign w:val="center"/>
          </w:tcPr>
          <w:p w14:paraId="6725787F" w14:textId="7D3AACCC" w:rsidR="00702EEC" w:rsidRPr="006160F2" w:rsidRDefault="00702EEC" w:rsidP="00D77236">
            <w:r w:rsidRPr="006160F2">
              <w:t>2021 год –</w:t>
            </w:r>
            <w:r w:rsidR="00977413">
              <w:t xml:space="preserve"> </w:t>
            </w:r>
            <w:r w:rsidR="00A67B2F">
              <w:t>19502,80</w:t>
            </w:r>
            <w:r w:rsidRPr="006160F2">
              <w:t xml:space="preserve"> тыс. руб.</w:t>
            </w:r>
          </w:p>
        </w:tc>
      </w:tr>
      <w:tr w:rsidR="00702EEC" w:rsidRPr="00036459" w14:paraId="24FD1613" w14:textId="77777777" w:rsidTr="00D77236">
        <w:trPr>
          <w:tblCellSpacing w:w="0" w:type="dxa"/>
          <w:jc w:val="center"/>
        </w:trPr>
        <w:tc>
          <w:tcPr>
            <w:tcW w:w="2945" w:type="dxa"/>
            <w:vMerge/>
            <w:shd w:val="clear" w:color="auto" w:fill="auto"/>
            <w:vAlign w:val="center"/>
          </w:tcPr>
          <w:p w14:paraId="63354F31" w14:textId="77777777" w:rsidR="00702EEC" w:rsidRPr="00E65F09" w:rsidRDefault="00702EEC" w:rsidP="00D77236"/>
        </w:tc>
        <w:tc>
          <w:tcPr>
            <w:tcW w:w="6646" w:type="dxa"/>
            <w:tcBorders>
              <w:bottom w:val="nil"/>
            </w:tcBorders>
            <w:shd w:val="clear" w:color="auto" w:fill="auto"/>
            <w:vAlign w:val="center"/>
          </w:tcPr>
          <w:p w14:paraId="0F2BF906" w14:textId="6E3E7781" w:rsidR="00702EEC" w:rsidRPr="00036459" w:rsidRDefault="00702EEC" w:rsidP="00D77236">
            <w:r w:rsidRPr="00036459">
              <w:t xml:space="preserve">2022 год – </w:t>
            </w:r>
            <w:r w:rsidR="002172CD">
              <w:t>15637,50</w:t>
            </w:r>
            <w:r w:rsidRPr="00036459">
              <w:t xml:space="preserve"> тыс. руб.</w:t>
            </w:r>
          </w:p>
        </w:tc>
      </w:tr>
      <w:tr w:rsidR="00702EEC" w:rsidRPr="00036459" w14:paraId="7D8CC8F4" w14:textId="77777777" w:rsidTr="00D77236">
        <w:trPr>
          <w:tblCellSpacing w:w="0" w:type="dxa"/>
          <w:jc w:val="center"/>
        </w:trPr>
        <w:tc>
          <w:tcPr>
            <w:tcW w:w="2945" w:type="dxa"/>
            <w:vMerge/>
            <w:shd w:val="clear" w:color="auto" w:fill="auto"/>
            <w:vAlign w:val="center"/>
          </w:tcPr>
          <w:p w14:paraId="1C44A7E7" w14:textId="77777777" w:rsidR="00702EEC" w:rsidRPr="00E65F09" w:rsidRDefault="00702EEC" w:rsidP="00D77236"/>
        </w:tc>
        <w:tc>
          <w:tcPr>
            <w:tcW w:w="6646" w:type="dxa"/>
            <w:shd w:val="clear" w:color="auto" w:fill="auto"/>
            <w:vAlign w:val="center"/>
          </w:tcPr>
          <w:p w14:paraId="10EA09F5" w14:textId="65D2947F" w:rsidR="00702EEC" w:rsidRPr="00036459" w:rsidRDefault="00702EEC" w:rsidP="00D77236">
            <w:r w:rsidRPr="00036459">
              <w:t xml:space="preserve">2023 год – </w:t>
            </w:r>
            <w:r w:rsidR="002B0171">
              <w:t>13588,77</w:t>
            </w:r>
            <w:r w:rsidRPr="00036459">
              <w:t xml:space="preserve"> тыс. руб.</w:t>
            </w:r>
          </w:p>
        </w:tc>
      </w:tr>
      <w:tr w:rsidR="00702EEC" w:rsidRPr="00036459" w14:paraId="7AC605AE" w14:textId="77777777" w:rsidTr="00D77236">
        <w:trPr>
          <w:tblCellSpacing w:w="0" w:type="dxa"/>
          <w:jc w:val="center"/>
        </w:trPr>
        <w:tc>
          <w:tcPr>
            <w:tcW w:w="2945" w:type="dxa"/>
            <w:vMerge/>
            <w:shd w:val="clear" w:color="auto" w:fill="auto"/>
            <w:vAlign w:val="center"/>
          </w:tcPr>
          <w:p w14:paraId="1D062763" w14:textId="77777777" w:rsidR="00702EEC" w:rsidRPr="00E65F09" w:rsidRDefault="00702EEC" w:rsidP="00D77236"/>
        </w:tc>
        <w:tc>
          <w:tcPr>
            <w:tcW w:w="6646" w:type="dxa"/>
            <w:shd w:val="clear" w:color="auto" w:fill="auto"/>
            <w:vAlign w:val="center"/>
          </w:tcPr>
          <w:p w14:paraId="1021C66D" w14:textId="0B4505C4" w:rsidR="00702EEC" w:rsidRPr="00036459" w:rsidRDefault="00702EEC" w:rsidP="00D77236">
            <w:r w:rsidRPr="00036459">
              <w:t xml:space="preserve">2024 год – </w:t>
            </w:r>
            <w:r w:rsidR="00A67B2F">
              <w:t>14844,</w:t>
            </w:r>
            <w:r w:rsidR="002B0171">
              <w:t>5</w:t>
            </w:r>
            <w:r w:rsidR="00A67B2F">
              <w:t>3</w:t>
            </w:r>
            <w:r w:rsidRPr="00036459">
              <w:t xml:space="preserve"> тыс. руб.</w:t>
            </w:r>
          </w:p>
        </w:tc>
      </w:tr>
    </w:tbl>
    <w:p w14:paraId="33FC4378" w14:textId="77777777" w:rsidR="007C5110" w:rsidRPr="00733CA5" w:rsidRDefault="007C5110" w:rsidP="007C5110">
      <w:pPr>
        <w:ind w:firstLine="709"/>
        <w:contextualSpacing/>
        <w:rPr>
          <w:sz w:val="28"/>
        </w:rPr>
      </w:pPr>
      <w:r w:rsidRPr="00733CA5">
        <w:rPr>
          <w:sz w:val="28"/>
        </w:rPr>
        <w:t>1.2. Изложить в следующей редакции раздел 5.:</w:t>
      </w:r>
    </w:p>
    <w:p w14:paraId="1B512363" w14:textId="77777777" w:rsidR="00B42972" w:rsidRPr="00087DF9" w:rsidRDefault="007C5110" w:rsidP="00B42972">
      <w:pPr>
        <w:jc w:val="center"/>
        <w:rPr>
          <w:sz w:val="28"/>
          <w:szCs w:val="28"/>
        </w:rPr>
      </w:pPr>
      <w:r w:rsidRPr="00733CA5">
        <w:rPr>
          <w:sz w:val="28"/>
          <w:szCs w:val="28"/>
        </w:rPr>
        <w:t>«</w:t>
      </w:r>
      <w:r w:rsidR="00B42972" w:rsidRPr="00087DF9">
        <w:rPr>
          <w:sz w:val="28"/>
          <w:szCs w:val="28"/>
        </w:rPr>
        <w:t>Раздел 5</w:t>
      </w:r>
    </w:p>
    <w:p w14:paraId="12C73F8B" w14:textId="77777777" w:rsidR="00B42972" w:rsidRPr="00087DF9" w:rsidRDefault="00B42972" w:rsidP="00B42972">
      <w:pPr>
        <w:ind w:firstLine="709"/>
        <w:jc w:val="center"/>
        <w:rPr>
          <w:sz w:val="28"/>
          <w:szCs w:val="28"/>
        </w:rPr>
      </w:pPr>
      <w:r w:rsidRPr="00087DF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87DF9">
        <w:rPr>
          <w:sz w:val="28"/>
          <w:szCs w:val="28"/>
        </w:rPr>
        <w:t>есурсное обеспечение муниципальной программы</w:t>
      </w:r>
    </w:p>
    <w:p w14:paraId="00DD8247" w14:textId="77777777" w:rsidR="00B42972" w:rsidRPr="00087DF9" w:rsidRDefault="00B42972" w:rsidP="00B42972">
      <w:pPr>
        <w:ind w:firstLine="709"/>
        <w:jc w:val="center"/>
        <w:rPr>
          <w:sz w:val="28"/>
          <w:szCs w:val="28"/>
        </w:rPr>
      </w:pPr>
    </w:p>
    <w:p w14:paraId="4CDB9BE8" w14:textId="77777777" w:rsidR="00B42972" w:rsidRPr="00087DF9" w:rsidRDefault="00B42972" w:rsidP="00B42972">
      <w:pPr>
        <w:ind w:firstLine="709"/>
        <w:jc w:val="both"/>
        <w:rPr>
          <w:sz w:val="28"/>
          <w:szCs w:val="28"/>
        </w:rPr>
      </w:pPr>
      <w:r w:rsidRPr="00087DF9">
        <w:rPr>
          <w:sz w:val="28"/>
          <w:szCs w:val="28"/>
        </w:rPr>
        <w:t xml:space="preserve">Финансирование муниципальной программы осуществляется за счет средств бюджета </w:t>
      </w:r>
      <w:r w:rsidRPr="00615429">
        <w:rPr>
          <w:sz w:val="28"/>
          <w:szCs w:val="28"/>
        </w:rPr>
        <w:t>Тайтурского городского поселения Усольского</w:t>
      </w:r>
      <w:r w:rsidRPr="00CE63FE">
        <w:rPr>
          <w:sz w:val="28"/>
          <w:szCs w:val="28"/>
        </w:rPr>
        <w:t xml:space="preserve"> муниципального района Иркутской области</w:t>
      </w:r>
      <w:r w:rsidRPr="00087DF9">
        <w:rPr>
          <w:sz w:val="28"/>
          <w:szCs w:val="28"/>
        </w:rPr>
        <w:t xml:space="preserve">. </w:t>
      </w:r>
    </w:p>
    <w:p w14:paraId="1FF90361" w14:textId="64F7618D" w:rsidR="00B42972" w:rsidRPr="00087DF9" w:rsidRDefault="00B42972" w:rsidP="00B42972">
      <w:pPr>
        <w:ind w:firstLine="709"/>
        <w:jc w:val="both"/>
        <w:rPr>
          <w:sz w:val="28"/>
          <w:szCs w:val="28"/>
        </w:rPr>
      </w:pPr>
      <w:r w:rsidRPr="00087DF9">
        <w:rPr>
          <w:sz w:val="28"/>
          <w:szCs w:val="28"/>
        </w:rPr>
        <w:t xml:space="preserve">Общий объем финансирования составляет: </w:t>
      </w:r>
      <w:r w:rsidR="002172CD">
        <w:rPr>
          <w:sz w:val="28"/>
          <w:szCs w:val="28"/>
        </w:rPr>
        <w:t>80260,98</w:t>
      </w:r>
      <w:r w:rsidRPr="00087DF9">
        <w:rPr>
          <w:sz w:val="28"/>
          <w:szCs w:val="28"/>
        </w:rPr>
        <w:t xml:space="preserve"> тыс. рублей, в том числе: </w:t>
      </w:r>
    </w:p>
    <w:p w14:paraId="2F0354FD" w14:textId="77777777" w:rsidR="00B42972" w:rsidRPr="006160F2" w:rsidRDefault="00B42972" w:rsidP="00B42972">
      <w:pPr>
        <w:ind w:firstLine="709"/>
        <w:jc w:val="both"/>
        <w:rPr>
          <w:sz w:val="28"/>
          <w:szCs w:val="28"/>
        </w:rPr>
      </w:pPr>
      <w:r w:rsidRPr="006160F2">
        <w:rPr>
          <w:sz w:val="28"/>
          <w:szCs w:val="28"/>
        </w:rPr>
        <w:t>2020 год –  16687,38 тыс. рублей;</w:t>
      </w:r>
    </w:p>
    <w:p w14:paraId="2DE042F5" w14:textId="290DDD3E" w:rsidR="00B42972" w:rsidRPr="006160F2" w:rsidRDefault="00B42972" w:rsidP="00B42972">
      <w:pPr>
        <w:ind w:firstLine="709"/>
        <w:jc w:val="both"/>
        <w:rPr>
          <w:sz w:val="28"/>
          <w:szCs w:val="28"/>
        </w:rPr>
      </w:pPr>
      <w:r w:rsidRPr="006160F2">
        <w:rPr>
          <w:sz w:val="28"/>
          <w:szCs w:val="28"/>
        </w:rPr>
        <w:t xml:space="preserve">2021 год –  </w:t>
      </w:r>
      <w:r w:rsidR="00A67B2F">
        <w:rPr>
          <w:sz w:val="28"/>
          <w:szCs w:val="28"/>
        </w:rPr>
        <w:t>19502,80</w:t>
      </w:r>
      <w:r w:rsidRPr="006160F2">
        <w:rPr>
          <w:sz w:val="28"/>
          <w:szCs w:val="28"/>
        </w:rPr>
        <w:t xml:space="preserve"> тыс. рублей;</w:t>
      </w:r>
    </w:p>
    <w:p w14:paraId="0F756AB4" w14:textId="11780306" w:rsidR="00B42972" w:rsidRPr="00036459" w:rsidRDefault="00B42972" w:rsidP="00B42972">
      <w:pPr>
        <w:ind w:firstLine="709"/>
        <w:jc w:val="both"/>
        <w:rPr>
          <w:sz w:val="28"/>
          <w:szCs w:val="28"/>
        </w:rPr>
      </w:pPr>
      <w:r w:rsidRPr="00036459">
        <w:rPr>
          <w:sz w:val="28"/>
          <w:szCs w:val="28"/>
        </w:rPr>
        <w:t xml:space="preserve">2022 год –  </w:t>
      </w:r>
      <w:r w:rsidR="002172CD">
        <w:rPr>
          <w:sz w:val="28"/>
          <w:szCs w:val="28"/>
        </w:rPr>
        <w:t>15637,50</w:t>
      </w:r>
      <w:r w:rsidRPr="00036459">
        <w:rPr>
          <w:sz w:val="28"/>
          <w:szCs w:val="28"/>
        </w:rPr>
        <w:t xml:space="preserve"> тыс. рублей;</w:t>
      </w:r>
    </w:p>
    <w:p w14:paraId="268B29A0" w14:textId="54ECA0EF" w:rsidR="00B42972" w:rsidRPr="00036459" w:rsidRDefault="00B42972" w:rsidP="00B42972">
      <w:pPr>
        <w:ind w:firstLine="709"/>
        <w:jc w:val="both"/>
        <w:rPr>
          <w:sz w:val="28"/>
          <w:szCs w:val="28"/>
        </w:rPr>
      </w:pPr>
      <w:r w:rsidRPr="00036459">
        <w:rPr>
          <w:sz w:val="28"/>
          <w:szCs w:val="28"/>
        </w:rPr>
        <w:t xml:space="preserve">2023 год –  </w:t>
      </w:r>
      <w:r w:rsidR="00A67B2F">
        <w:rPr>
          <w:sz w:val="28"/>
          <w:szCs w:val="28"/>
        </w:rPr>
        <w:t>13588,</w:t>
      </w:r>
      <w:r w:rsidR="002B0171">
        <w:rPr>
          <w:sz w:val="28"/>
          <w:szCs w:val="28"/>
        </w:rPr>
        <w:t>7</w:t>
      </w:r>
      <w:r w:rsidR="00A67B2F">
        <w:rPr>
          <w:sz w:val="28"/>
          <w:szCs w:val="28"/>
        </w:rPr>
        <w:t>7</w:t>
      </w:r>
      <w:r w:rsidRPr="00036459">
        <w:rPr>
          <w:sz w:val="28"/>
          <w:szCs w:val="28"/>
        </w:rPr>
        <w:t xml:space="preserve"> тыс. рублей;</w:t>
      </w:r>
    </w:p>
    <w:p w14:paraId="43C89560" w14:textId="78078A40" w:rsidR="00B42972" w:rsidRDefault="00B42972" w:rsidP="00B42972">
      <w:pPr>
        <w:ind w:firstLine="709"/>
        <w:jc w:val="both"/>
        <w:rPr>
          <w:sz w:val="28"/>
          <w:szCs w:val="28"/>
        </w:rPr>
      </w:pPr>
      <w:r w:rsidRPr="00036459">
        <w:rPr>
          <w:sz w:val="28"/>
          <w:szCs w:val="28"/>
        </w:rPr>
        <w:t xml:space="preserve">2024 год –  </w:t>
      </w:r>
      <w:r w:rsidR="00A67B2F">
        <w:rPr>
          <w:sz w:val="28"/>
          <w:szCs w:val="28"/>
        </w:rPr>
        <w:t>14844,</w:t>
      </w:r>
      <w:r w:rsidR="002B0171">
        <w:rPr>
          <w:sz w:val="28"/>
          <w:szCs w:val="28"/>
        </w:rPr>
        <w:t>5</w:t>
      </w:r>
      <w:r w:rsidR="00A67B2F">
        <w:rPr>
          <w:sz w:val="28"/>
          <w:szCs w:val="28"/>
        </w:rPr>
        <w:t>3</w:t>
      </w:r>
      <w:r w:rsidRPr="00036459">
        <w:rPr>
          <w:sz w:val="28"/>
          <w:szCs w:val="28"/>
        </w:rPr>
        <w:t xml:space="preserve"> тыс. рублей.</w:t>
      </w:r>
    </w:p>
    <w:p w14:paraId="01174AD6" w14:textId="77777777" w:rsidR="00B42972" w:rsidRPr="00087DF9" w:rsidRDefault="00B42972" w:rsidP="00B42972">
      <w:pPr>
        <w:ind w:firstLine="709"/>
        <w:jc w:val="both"/>
        <w:rPr>
          <w:sz w:val="28"/>
          <w:szCs w:val="28"/>
        </w:rPr>
      </w:pPr>
      <w:r w:rsidRPr="00087DF9">
        <w:rPr>
          <w:sz w:val="28"/>
          <w:szCs w:val="28"/>
        </w:rPr>
        <w:t>Объемы финансирования муниципальной программы ежегодно уточняются при формировании местного бюджета и затрат, необходимых для реализации муниципальной программы.</w:t>
      </w:r>
    </w:p>
    <w:p w14:paraId="759EA7BD" w14:textId="77777777" w:rsidR="00B42972" w:rsidRPr="00087DF9" w:rsidRDefault="00B42972" w:rsidP="00B42972">
      <w:pPr>
        <w:ind w:firstLine="709"/>
        <w:jc w:val="both"/>
        <w:rPr>
          <w:sz w:val="28"/>
          <w:szCs w:val="28"/>
        </w:rPr>
      </w:pPr>
      <w:r w:rsidRPr="00087DF9">
        <w:rPr>
          <w:sz w:val="28"/>
          <w:szCs w:val="28"/>
        </w:rPr>
        <w:t>Ресурсное обеспечение мероприятий муниципальной программы за счет средств местного бюджета прилагаются в прилож</w:t>
      </w:r>
      <w:r>
        <w:rPr>
          <w:sz w:val="28"/>
          <w:szCs w:val="28"/>
        </w:rPr>
        <w:t>ении</w:t>
      </w:r>
      <w:r w:rsidRPr="00087DF9">
        <w:rPr>
          <w:sz w:val="28"/>
          <w:szCs w:val="28"/>
        </w:rPr>
        <w:t xml:space="preserve"> к муниципальной программе.</w:t>
      </w:r>
    </w:p>
    <w:p w14:paraId="25A0F050" w14:textId="6296001C" w:rsidR="007C5110" w:rsidRPr="00733CA5" w:rsidRDefault="00B42972" w:rsidP="00B42972">
      <w:pPr>
        <w:ind w:firstLine="709"/>
        <w:jc w:val="both"/>
        <w:rPr>
          <w:sz w:val="28"/>
          <w:szCs w:val="28"/>
        </w:rPr>
      </w:pPr>
      <w:r w:rsidRPr="00087DF9">
        <w:rPr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</w:t>
      </w:r>
      <w:r>
        <w:rPr>
          <w:sz w:val="28"/>
          <w:szCs w:val="28"/>
        </w:rPr>
        <w:t>ования прилагается в приложении</w:t>
      </w:r>
      <w:r w:rsidRPr="00087DF9">
        <w:rPr>
          <w:sz w:val="28"/>
          <w:szCs w:val="28"/>
        </w:rPr>
        <w:t xml:space="preserve"> к муниципальной программе.</w:t>
      </w:r>
      <w:r w:rsidR="007C5110" w:rsidRPr="00733CA5">
        <w:rPr>
          <w:sz w:val="28"/>
          <w:szCs w:val="28"/>
        </w:rPr>
        <w:t>»</w:t>
      </w:r>
    </w:p>
    <w:p w14:paraId="2A2FF1B3" w14:textId="4C6EFBC7" w:rsidR="007C5110" w:rsidRDefault="007C5110" w:rsidP="007C5110">
      <w:pPr>
        <w:ind w:firstLine="709"/>
        <w:jc w:val="both"/>
        <w:rPr>
          <w:sz w:val="28"/>
        </w:rPr>
      </w:pPr>
      <w:r w:rsidRPr="00733CA5">
        <w:rPr>
          <w:sz w:val="28"/>
        </w:rPr>
        <w:t>1.3.Внести изменения в таблицу 1</w:t>
      </w:r>
      <w:r w:rsidRPr="00733CA5">
        <w:rPr>
          <w:sz w:val="28"/>
          <w:szCs w:val="28"/>
        </w:rPr>
        <w:t xml:space="preserve"> к муниципальной программе                                                                                                              «Устойчивое развитие экономической базы </w:t>
      </w:r>
      <w:r w:rsidR="00B42972" w:rsidRPr="00615429">
        <w:rPr>
          <w:sz w:val="28"/>
          <w:szCs w:val="28"/>
        </w:rPr>
        <w:t>Тайтурского городского поселения Усольского</w:t>
      </w:r>
      <w:r w:rsidR="00B42972" w:rsidRPr="00CE63FE">
        <w:rPr>
          <w:sz w:val="28"/>
          <w:szCs w:val="28"/>
        </w:rPr>
        <w:t xml:space="preserve"> муниципального района Иркутской области</w:t>
      </w:r>
      <w:r w:rsidRPr="00733CA5">
        <w:rPr>
          <w:sz w:val="28"/>
          <w:szCs w:val="28"/>
        </w:rPr>
        <w:t xml:space="preserve"> на 2020-202</w:t>
      </w:r>
      <w:r w:rsidR="00B42972">
        <w:rPr>
          <w:sz w:val="28"/>
          <w:szCs w:val="28"/>
        </w:rPr>
        <w:t>4</w:t>
      </w:r>
      <w:r w:rsidRPr="00733CA5">
        <w:rPr>
          <w:sz w:val="28"/>
          <w:szCs w:val="28"/>
        </w:rPr>
        <w:t xml:space="preserve"> годы», сведения о составе и значениях целевых показателей муниципальной программы </w:t>
      </w:r>
      <w:r w:rsidRPr="00733CA5">
        <w:rPr>
          <w:bCs/>
          <w:sz w:val="28"/>
          <w:szCs w:val="28"/>
        </w:rPr>
        <w:t>«</w:t>
      </w:r>
      <w:r w:rsidRPr="00733CA5">
        <w:rPr>
          <w:sz w:val="28"/>
          <w:szCs w:val="28"/>
        </w:rPr>
        <w:t xml:space="preserve">Устойчивое развитие экономической базы </w:t>
      </w:r>
      <w:r w:rsidR="00B42972" w:rsidRPr="00615429">
        <w:rPr>
          <w:sz w:val="28"/>
          <w:szCs w:val="28"/>
        </w:rPr>
        <w:t xml:space="preserve">Тайтурского городского </w:t>
      </w:r>
      <w:r w:rsidR="00B42972" w:rsidRPr="00615429">
        <w:rPr>
          <w:sz w:val="28"/>
          <w:szCs w:val="28"/>
        </w:rPr>
        <w:lastRenderedPageBreak/>
        <w:t>поселения Усольского</w:t>
      </w:r>
      <w:r w:rsidR="00B42972" w:rsidRPr="00CE63FE">
        <w:rPr>
          <w:sz w:val="28"/>
          <w:szCs w:val="28"/>
        </w:rPr>
        <w:t xml:space="preserve"> муниципального района Иркутской области</w:t>
      </w:r>
      <w:r w:rsidRPr="00733CA5">
        <w:rPr>
          <w:sz w:val="28"/>
          <w:szCs w:val="28"/>
        </w:rPr>
        <w:t xml:space="preserve"> на 2020-202</w:t>
      </w:r>
      <w:r w:rsidR="00B42972">
        <w:rPr>
          <w:sz w:val="28"/>
          <w:szCs w:val="28"/>
        </w:rPr>
        <w:t>4</w:t>
      </w:r>
      <w:r w:rsidRPr="00733CA5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733CA5">
        <w:rPr>
          <w:sz w:val="28"/>
        </w:rPr>
        <w:t>читать в следующей редакции:</w:t>
      </w:r>
    </w:p>
    <w:tbl>
      <w:tblPr>
        <w:tblW w:w="9641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72"/>
        <w:gridCol w:w="4395"/>
        <w:gridCol w:w="708"/>
        <w:gridCol w:w="778"/>
        <w:gridCol w:w="6"/>
        <w:gridCol w:w="862"/>
        <w:gridCol w:w="704"/>
        <w:gridCol w:w="60"/>
        <w:gridCol w:w="698"/>
        <w:gridCol w:w="719"/>
        <w:gridCol w:w="50"/>
        <w:gridCol w:w="47"/>
        <w:gridCol w:w="42"/>
      </w:tblGrid>
      <w:tr w:rsidR="00B42972" w:rsidRPr="00CF026F" w14:paraId="69EDF712" w14:textId="77777777" w:rsidTr="00D77236">
        <w:trPr>
          <w:gridAfter w:val="3"/>
          <w:wAfter w:w="139" w:type="dxa"/>
          <w:trHeight w:val="573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621D63" w14:textId="77777777" w:rsidR="00B42972" w:rsidRPr="00CF026F" w:rsidRDefault="00B42972" w:rsidP="00D77236">
            <w:r w:rsidRPr="00CF026F"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0E446B" w14:textId="77777777" w:rsidR="00B42972" w:rsidRPr="00CF026F" w:rsidRDefault="00B42972" w:rsidP="00D77236">
            <w:r w:rsidRPr="00CF026F">
              <w:t>Наименование подпрограммы, 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639475" w14:textId="77777777" w:rsidR="00B42972" w:rsidRPr="00CF026F" w:rsidRDefault="00B42972" w:rsidP="00D77236">
            <w:r w:rsidRPr="00CF026F">
              <w:t>Еди-ница из-ме-</w:t>
            </w:r>
          </w:p>
          <w:p w14:paraId="364359AB" w14:textId="77777777" w:rsidR="00B42972" w:rsidRPr="00CF026F" w:rsidRDefault="00B42972" w:rsidP="00D77236">
            <w:r w:rsidRPr="00CF026F">
              <w:t>ре-ния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D3D70D" w14:textId="77777777" w:rsidR="00B42972" w:rsidRPr="00CF026F" w:rsidRDefault="00B42972" w:rsidP="00D77236">
            <w:pPr>
              <w:jc w:val="center"/>
            </w:pPr>
            <w:r w:rsidRPr="00CF026F">
              <w:t>Значение целевых показателей</w:t>
            </w:r>
          </w:p>
        </w:tc>
      </w:tr>
      <w:tr w:rsidR="00B42972" w:rsidRPr="00CF026F" w14:paraId="56B03C8C" w14:textId="77777777" w:rsidTr="00D77236">
        <w:trPr>
          <w:gridAfter w:val="3"/>
          <w:wAfter w:w="139" w:type="dxa"/>
          <w:trHeight w:val="882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C5636" w14:textId="77777777" w:rsidR="00B42972" w:rsidRPr="00CF026F" w:rsidRDefault="00B42972" w:rsidP="00D77236"/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44C4D" w14:textId="77777777" w:rsidR="00B42972" w:rsidRPr="00CF026F" w:rsidRDefault="00B42972" w:rsidP="00D77236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01B64" w14:textId="77777777" w:rsidR="00B42972" w:rsidRPr="00CF026F" w:rsidRDefault="00B42972" w:rsidP="00D77236"/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9C770A4" w14:textId="77777777" w:rsidR="00B42972" w:rsidRPr="00CF026F" w:rsidRDefault="00B42972" w:rsidP="00D77236">
            <w:pPr>
              <w:jc w:val="right"/>
            </w:pPr>
            <w:r w:rsidRPr="00CF026F">
              <w:t>2020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3392EF4" w14:textId="77777777" w:rsidR="00B42972" w:rsidRPr="00CF026F" w:rsidRDefault="00B42972" w:rsidP="00D77236">
            <w:pPr>
              <w:jc w:val="right"/>
            </w:pPr>
            <w:r w:rsidRPr="00CF026F">
              <w:t>2021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CB0547" w14:textId="77777777" w:rsidR="00B42972" w:rsidRPr="00CF026F" w:rsidRDefault="00B42972" w:rsidP="00D77236">
            <w:r w:rsidRPr="00CF026F">
              <w:t>2022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E966F4C" w14:textId="77777777" w:rsidR="00B42972" w:rsidRPr="00CF026F" w:rsidRDefault="00B42972" w:rsidP="00D77236">
            <w:r w:rsidRPr="00CF026F">
              <w:t>2023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6C38B623" w14:textId="77777777" w:rsidR="00B42972" w:rsidRPr="00CF026F" w:rsidRDefault="00B42972" w:rsidP="00D77236">
            <w:r w:rsidRPr="00CF026F">
              <w:t>2024</w:t>
            </w:r>
          </w:p>
        </w:tc>
      </w:tr>
      <w:tr w:rsidR="00B42972" w:rsidRPr="00CF026F" w14:paraId="18A0167E" w14:textId="77777777" w:rsidTr="00D77236">
        <w:trPr>
          <w:gridAfter w:val="3"/>
          <w:wAfter w:w="139" w:type="dxa"/>
          <w:trHeight w:val="37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0FACFD" w14:textId="77777777" w:rsidR="00B42972" w:rsidRPr="00CF026F" w:rsidRDefault="00B42972" w:rsidP="00D77236">
            <w:pPr>
              <w:jc w:val="right"/>
            </w:pPr>
            <w:r w:rsidRPr="00CF026F"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6C2F7D" w14:textId="77777777" w:rsidR="00B42972" w:rsidRPr="00CF026F" w:rsidRDefault="00B42972" w:rsidP="00D77236">
            <w:pPr>
              <w:jc w:val="right"/>
            </w:pPr>
            <w:r w:rsidRPr="00CF026F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66B67C" w14:textId="77777777" w:rsidR="00B42972" w:rsidRPr="00CF026F" w:rsidRDefault="00B42972" w:rsidP="00D77236">
            <w:pPr>
              <w:jc w:val="right"/>
            </w:pPr>
            <w:r w:rsidRPr="00CF026F"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73986D" w14:textId="77777777" w:rsidR="00B42972" w:rsidRPr="00CF026F" w:rsidRDefault="00B42972" w:rsidP="00D77236">
            <w:pPr>
              <w:jc w:val="right"/>
            </w:pPr>
            <w:r w:rsidRPr="00CF026F">
              <w:t>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AB5E38" w14:textId="77777777" w:rsidR="00B42972" w:rsidRPr="00CF026F" w:rsidRDefault="00B42972" w:rsidP="00D77236">
            <w:pPr>
              <w:jc w:val="right"/>
            </w:pPr>
            <w:r w:rsidRPr="00CF026F"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C4A7543" w14:textId="77777777" w:rsidR="00B42972" w:rsidRPr="00CF026F" w:rsidRDefault="00B42972" w:rsidP="00D77236">
            <w:pPr>
              <w:jc w:val="right"/>
            </w:pPr>
            <w:r w:rsidRPr="00CF026F">
              <w:t>6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4F819342" w14:textId="77777777" w:rsidR="00B42972" w:rsidRPr="00CF026F" w:rsidRDefault="00B42972" w:rsidP="00D77236">
            <w:pPr>
              <w:jc w:val="right"/>
            </w:pPr>
            <w:r w:rsidRPr="00CF026F"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38FB37FF" w14:textId="77777777" w:rsidR="00B42972" w:rsidRPr="00CF026F" w:rsidRDefault="00B42972" w:rsidP="00D77236">
            <w:pPr>
              <w:jc w:val="right"/>
            </w:pPr>
            <w:r w:rsidRPr="00CF026F">
              <w:t>8</w:t>
            </w:r>
          </w:p>
        </w:tc>
      </w:tr>
      <w:tr w:rsidR="00B42972" w:rsidRPr="00CF026F" w14:paraId="186B6F98" w14:textId="77777777" w:rsidTr="00D77236">
        <w:trPr>
          <w:gridAfter w:val="2"/>
          <w:wAfter w:w="89" w:type="dxa"/>
          <w:trHeight w:val="375"/>
        </w:trPr>
        <w:tc>
          <w:tcPr>
            <w:tcW w:w="95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08BA5FB" w14:textId="77777777" w:rsidR="00B42972" w:rsidRPr="00CF026F" w:rsidRDefault="00B42972" w:rsidP="00D77236">
            <w:r w:rsidRPr="00CF026F">
              <w:t>«Обеспечение деятельности администрации Тайтурского городского поселения Усольского муниципального района Иркутской области на 2020-2024 годы»</w:t>
            </w:r>
          </w:p>
        </w:tc>
      </w:tr>
      <w:tr w:rsidR="00B42972" w:rsidRPr="00CF026F" w14:paraId="2AD06124" w14:textId="77777777" w:rsidTr="00D77236">
        <w:trPr>
          <w:gridAfter w:val="3"/>
          <w:wAfter w:w="139" w:type="dxa"/>
          <w:trHeight w:val="439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CA4D2CA" w14:textId="77777777" w:rsidR="00B42972" w:rsidRPr="00CF026F" w:rsidRDefault="00B42972" w:rsidP="00D77236">
            <w:r w:rsidRPr="00CF026F">
              <w:t>1.1.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376E8C" w14:textId="77777777" w:rsidR="00B42972" w:rsidRPr="00CF026F" w:rsidRDefault="00B42972" w:rsidP="00D77236">
            <w:r w:rsidRPr="00CF026F">
              <w:t>Отсутствие кредиторской задолженности по расчетам с контрагентами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B98985A" w14:textId="77777777" w:rsidR="00B42972" w:rsidRPr="00CF026F" w:rsidRDefault="00B42972" w:rsidP="00D77236">
            <w:r w:rsidRPr="00CF026F">
              <w:t>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8195D9A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028E3E5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BB80EA" w14:textId="77777777" w:rsidR="00B42972" w:rsidRPr="00CF026F" w:rsidRDefault="00B42972" w:rsidP="00D77236"/>
          <w:p w14:paraId="234D57BE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692BE7DE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546B134D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</w:tr>
      <w:tr w:rsidR="00B42972" w:rsidRPr="00CF026F" w14:paraId="33D6E7B9" w14:textId="77777777" w:rsidTr="00D77236">
        <w:trPr>
          <w:gridAfter w:val="3"/>
          <w:wAfter w:w="139" w:type="dxa"/>
          <w:trHeight w:val="7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72B78B3" w14:textId="77777777" w:rsidR="00B42972" w:rsidRPr="00CF026F" w:rsidRDefault="00B42972" w:rsidP="00D77236">
            <w:r w:rsidRPr="00CF026F">
              <w:t>1.2.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C21D9A" w14:textId="77777777" w:rsidR="00B42972" w:rsidRPr="00CF026F" w:rsidRDefault="00B42972" w:rsidP="00D77236">
            <w:r w:rsidRPr="00CF026F">
              <w:t>Объем материальных запасов, канцелярских товаров должен обеспечивать потребность необходимую для предоставления муниципальных услуг.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6F68E17" w14:textId="77777777" w:rsidR="00B42972" w:rsidRPr="00CF026F" w:rsidRDefault="00B42972" w:rsidP="00D77236">
            <w:r w:rsidRPr="00CF026F">
              <w:t>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BB5C69F" w14:textId="77777777" w:rsidR="00B42972" w:rsidRPr="00CF026F" w:rsidRDefault="00B42972" w:rsidP="00D77236">
            <w:pPr>
              <w:jc w:val="right"/>
            </w:pPr>
            <w:r w:rsidRPr="00CF026F">
              <w:t>100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791996D" w14:textId="77777777" w:rsidR="00B42972" w:rsidRPr="00CF026F" w:rsidRDefault="00B42972" w:rsidP="00D77236">
            <w:pPr>
              <w:jc w:val="right"/>
            </w:pPr>
            <w:r w:rsidRPr="00CF026F"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B7D85E" w14:textId="320332FB" w:rsidR="00B42972" w:rsidRPr="00CF026F" w:rsidRDefault="00977413" w:rsidP="00D77236">
            <w:pPr>
              <w:jc w:val="right"/>
            </w:pPr>
            <w:r>
              <w:t>7</w:t>
            </w:r>
            <w:r w:rsidR="003D303D">
              <w:t>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42F46BF5" w14:textId="58A7A631" w:rsidR="00B42972" w:rsidRPr="00CF026F" w:rsidRDefault="00977413" w:rsidP="00D77236">
            <w:pPr>
              <w:jc w:val="right"/>
            </w:pPr>
            <w:r>
              <w:t>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35DE7FBB" w14:textId="1E66E44C" w:rsidR="00B42972" w:rsidRPr="00CF026F" w:rsidRDefault="00977413" w:rsidP="00D77236">
            <w:pPr>
              <w:jc w:val="right"/>
            </w:pPr>
            <w:r>
              <w:t>70</w:t>
            </w:r>
          </w:p>
        </w:tc>
      </w:tr>
      <w:tr w:rsidR="00B42972" w:rsidRPr="00CF026F" w14:paraId="1F9CDCD5" w14:textId="77777777" w:rsidTr="00D77236">
        <w:trPr>
          <w:gridAfter w:val="3"/>
          <w:wAfter w:w="139" w:type="dxa"/>
          <w:trHeight w:val="7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684864A" w14:textId="77777777" w:rsidR="00B42972" w:rsidRPr="00CF026F" w:rsidRDefault="00B42972" w:rsidP="00D77236">
            <w:r w:rsidRPr="00CF026F">
              <w:t>1.3.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2095CE" w14:textId="77777777" w:rsidR="00B42972" w:rsidRPr="00CF026F" w:rsidRDefault="00B42972" w:rsidP="00D77236">
            <w:r w:rsidRPr="00CF026F">
              <w:t>Отсутствие задолженности по уплате налогов, сборов и иных платежей в бюджет.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E1FE045" w14:textId="77777777" w:rsidR="00B42972" w:rsidRPr="00CF026F" w:rsidRDefault="00B42972" w:rsidP="00D77236">
            <w:r w:rsidRPr="00CF026F">
              <w:t>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7EB8823" w14:textId="77777777" w:rsidR="00B42972" w:rsidRPr="00CF026F" w:rsidRDefault="00B42972" w:rsidP="00D77236">
            <w:r w:rsidRPr="00CF026F">
              <w:t> </w:t>
            </w:r>
          </w:p>
          <w:p w14:paraId="51D29515" w14:textId="77777777" w:rsidR="00B42972" w:rsidRPr="00CF026F" w:rsidRDefault="00B42972" w:rsidP="00D77236">
            <w:pPr>
              <w:jc w:val="right"/>
            </w:pPr>
            <w:r w:rsidRPr="00CF026F">
              <w:t>100</w:t>
            </w:r>
          </w:p>
        </w:tc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6AE35D3" w14:textId="77777777" w:rsidR="00B42972" w:rsidRPr="00CF026F" w:rsidRDefault="00B42972" w:rsidP="00D77236">
            <w:pPr>
              <w:jc w:val="right"/>
            </w:pPr>
            <w:r w:rsidRPr="00CF026F">
              <w:t>100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53A869" w14:textId="77777777" w:rsidR="00B42972" w:rsidRPr="00CF026F" w:rsidRDefault="00B42972" w:rsidP="00D77236">
            <w:pPr>
              <w:jc w:val="right"/>
            </w:pPr>
            <w:r w:rsidRPr="00CF026F">
              <w:t>100</w:t>
            </w:r>
          </w:p>
        </w:tc>
        <w:tc>
          <w:tcPr>
            <w:tcW w:w="7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087085EF" w14:textId="77777777" w:rsidR="00B42972" w:rsidRPr="00CF026F" w:rsidRDefault="00B42972" w:rsidP="00D77236">
            <w:pPr>
              <w:jc w:val="right"/>
            </w:pPr>
            <w:r w:rsidRPr="00CF026F">
              <w:t>100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5FCEE7BB" w14:textId="77777777" w:rsidR="00B42972" w:rsidRPr="00CF026F" w:rsidRDefault="00B42972" w:rsidP="00D77236">
            <w:pPr>
              <w:jc w:val="right"/>
            </w:pPr>
            <w:r w:rsidRPr="00CF026F">
              <w:t>100</w:t>
            </w:r>
          </w:p>
        </w:tc>
      </w:tr>
      <w:tr w:rsidR="00B42972" w:rsidRPr="00CF026F" w14:paraId="590065EE" w14:textId="77777777" w:rsidTr="00D77236">
        <w:trPr>
          <w:gridAfter w:val="3"/>
          <w:wAfter w:w="139" w:type="dxa"/>
          <w:trHeight w:val="7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5FD0A06F" w14:textId="77777777" w:rsidR="00B42972" w:rsidRPr="00CF026F" w:rsidRDefault="00B42972" w:rsidP="00D77236">
            <w:r w:rsidRPr="00CF026F">
              <w:t>1.4.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1A79FFC" w14:textId="77777777" w:rsidR="00B42972" w:rsidRPr="00CF026F" w:rsidRDefault="00B42972" w:rsidP="00D77236">
            <w:r w:rsidRPr="00CF026F">
              <w:t>Результат проведения инвентаризации основных средств и материальных запасов не должен выявлять излишков и недостач.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6B16255" w14:textId="77777777" w:rsidR="00B42972" w:rsidRPr="00CF026F" w:rsidRDefault="00B42972" w:rsidP="00D77236">
            <w:r w:rsidRPr="00CF026F"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E164447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74612C4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4A9ACF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21B41E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07B03A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</w:tr>
      <w:tr w:rsidR="00B42972" w:rsidRPr="00CF026F" w14:paraId="35C6586F" w14:textId="77777777" w:rsidTr="00D77236">
        <w:trPr>
          <w:gridAfter w:val="2"/>
          <w:wAfter w:w="89" w:type="dxa"/>
          <w:trHeight w:val="528"/>
        </w:trPr>
        <w:tc>
          <w:tcPr>
            <w:tcW w:w="9552" w:type="dxa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7F533287" w14:textId="77777777" w:rsidR="00B42972" w:rsidRPr="00CF026F" w:rsidRDefault="00B42972" w:rsidP="00D77236">
            <w:r w:rsidRPr="00CF026F">
              <w:rPr>
                <w:lang w:val="en-US"/>
              </w:rPr>
              <w:t>I</w:t>
            </w:r>
            <w:r w:rsidRPr="00CF026F">
              <w:t xml:space="preserve"> Основное мероприятие «Обеспечение финансовыми средствами резервного фонда Тайтурского городского поселения Усольского муниципального района Иркутской области» на 2020-2024 годы</w:t>
            </w:r>
          </w:p>
        </w:tc>
      </w:tr>
      <w:tr w:rsidR="00B42972" w:rsidRPr="00CF026F" w14:paraId="183E9725" w14:textId="77777777" w:rsidTr="00D77236">
        <w:trPr>
          <w:gridAfter w:val="3"/>
          <w:wAfter w:w="139" w:type="dxa"/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153B69AD" w14:textId="77777777" w:rsidR="00B42972" w:rsidRPr="00CF026F" w:rsidRDefault="00B42972" w:rsidP="00D77236">
            <w:r w:rsidRPr="00CF026F">
              <w:t>2.1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2351D30A" w14:textId="77777777" w:rsidR="00B42972" w:rsidRPr="00CF026F" w:rsidRDefault="00B42972" w:rsidP="00D77236">
            <w:r w:rsidRPr="00CF026F">
              <w:t>Пользование средствами резервного фонда Тайтурского городского поселения Усольского муниципального района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519DB29" w14:textId="77777777" w:rsidR="00B42972" w:rsidRPr="00CF026F" w:rsidRDefault="00B42972" w:rsidP="00D77236">
            <w:r w:rsidRPr="00CF026F"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BF97409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BE54354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54C0FD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7C6ABA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17199E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</w:tr>
      <w:tr w:rsidR="00B42972" w:rsidRPr="00CF026F" w14:paraId="10252135" w14:textId="77777777" w:rsidTr="00D77236">
        <w:trPr>
          <w:gridAfter w:val="2"/>
          <w:wAfter w:w="89" w:type="dxa"/>
          <w:trHeight w:val="512"/>
        </w:trPr>
        <w:tc>
          <w:tcPr>
            <w:tcW w:w="955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34392AA1" w14:textId="77777777" w:rsidR="00B42972" w:rsidRPr="00CF026F" w:rsidRDefault="00B42972" w:rsidP="00D77236">
            <w:r w:rsidRPr="00CF026F">
              <w:rPr>
                <w:lang w:val="en-US"/>
              </w:rPr>
              <w:t>II</w:t>
            </w:r>
            <w:r w:rsidRPr="00CF026F">
              <w:t xml:space="preserve"> Основное мероприятие «Информационное обеспечение Тайтурского городского поселения Усольского муниципального района Иркутской области» на 2020-2024 годы</w:t>
            </w:r>
          </w:p>
        </w:tc>
      </w:tr>
      <w:tr w:rsidR="00B42972" w:rsidRPr="00CF026F" w14:paraId="004C95F4" w14:textId="77777777" w:rsidTr="00D77236">
        <w:trPr>
          <w:gridAfter w:val="3"/>
          <w:wAfter w:w="139" w:type="dxa"/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</w:tcPr>
          <w:p w14:paraId="7B77A300" w14:textId="77777777" w:rsidR="00B42972" w:rsidRPr="00CF026F" w:rsidRDefault="00B42972" w:rsidP="00D77236">
            <w:r w:rsidRPr="00CF026F">
              <w:t>3.1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37B53268" w14:textId="77777777" w:rsidR="00B42972" w:rsidRPr="00CF026F" w:rsidRDefault="00B42972" w:rsidP="00D77236">
            <w:r w:rsidRPr="00CF026F">
              <w:t>Доля опубликованной информации о деятельности органов местного самоуправления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D5B9FEA" w14:textId="77777777" w:rsidR="00B42972" w:rsidRPr="00CF026F" w:rsidRDefault="00B42972" w:rsidP="00D77236">
            <w:r w:rsidRPr="00CF026F">
              <w:t>%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F12AF91" w14:textId="77777777" w:rsidR="00B42972" w:rsidRPr="00CF026F" w:rsidRDefault="00B42972" w:rsidP="00D77236">
            <w:pPr>
              <w:jc w:val="right"/>
            </w:pPr>
            <w:r w:rsidRPr="00CF026F">
              <w:t>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AE64C88" w14:textId="77777777" w:rsidR="00B42972" w:rsidRPr="00CF026F" w:rsidRDefault="00B42972" w:rsidP="00D77236">
            <w:pPr>
              <w:jc w:val="right"/>
            </w:pPr>
            <w:r w:rsidRPr="00CF026F">
              <w:t>60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12C4D0" w14:textId="77777777" w:rsidR="00B42972" w:rsidRPr="00CF026F" w:rsidRDefault="00B42972" w:rsidP="00D77236">
            <w:pPr>
              <w:jc w:val="right"/>
            </w:pPr>
            <w:r w:rsidRPr="00CF026F">
              <w:t>60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B153D60" w14:textId="77777777" w:rsidR="00B42972" w:rsidRPr="00CF026F" w:rsidRDefault="00B42972" w:rsidP="00D77236">
            <w:pPr>
              <w:jc w:val="right"/>
            </w:pPr>
            <w:r w:rsidRPr="00CF026F">
              <w:t>60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8E04F3C" w14:textId="77777777" w:rsidR="00B42972" w:rsidRPr="00CF026F" w:rsidRDefault="00B42972" w:rsidP="00D77236">
            <w:pPr>
              <w:jc w:val="right"/>
            </w:pPr>
            <w:r w:rsidRPr="00CF026F">
              <w:t>60</w:t>
            </w:r>
          </w:p>
        </w:tc>
      </w:tr>
      <w:tr w:rsidR="00B42972" w:rsidRPr="00CF026F" w14:paraId="3E6D3359" w14:textId="77777777" w:rsidTr="00D77236">
        <w:trPr>
          <w:gridAfter w:val="2"/>
          <w:wAfter w:w="89" w:type="dxa"/>
          <w:trHeight w:val="643"/>
        </w:trPr>
        <w:tc>
          <w:tcPr>
            <w:tcW w:w="955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15216D5D" w14:textId="77777777" w:rsidR="00B42972" w:rsidRPr="00CF026F" w:rsidRDefault="00B42972" w:rsidP="00D77236">
            <w:r w:rsidRPr="00CF026F">
              <w:rPr>
                <w:lang w:val="en-US"/>
              </w:rPr>
              <w:t>III</w:t>
            </w:r>
            <w:r w:rsidRPr="00CF026F">
              <w:t xml:space="preserve"> Основное мероприятие 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2020-2024 годы»</w:t>
            </w:r>
          </w:p>
        </w:tc>
      </w:tr>
      <w:tr w:rsidR="00B42972" w:rsidRPr="00CF026F" w14:paraId="7B9F47EF" w14:textId="77777777" w:rsidTr="00D77236">
        <w:trPr>
          <w:gridAfter w:val="3"/>
          <w:wAfter w:w="139" w:type="dxa"/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7E57A5C4" w14:textId="77777777" w:rsidR="00B42972" w:rsidRPr="00CF026F" w:rsidRDefault="00B42972" w:rsidP="00D77236">
            <w:r w:rsidRPr="00CF026F">
              <w:t>4.1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37F4AB7" w14:textId="77777777" w:rsidR="00B42972" w:rsidRPr="00CF026F" w:rsidRDefault="00B42972" w:rsidP="00D77236">
            <w:pPr>
              <w:rPr>
                <w:color w:val="000000"/>
              </w:rPr>
            </w:pPr>
            <w:r w:rsidRPr="00CF026F">
              <w:rPr>
                <w:color w:val="000000"/>
              </w:rPr>
              <w:t xml:space="preserve">Количество заключенных соглашений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562015B" w14:textId="77777777" w:rsidR="00B42972" w:rsidRPr="00CF026F" w:rsidRDefault="00B42972" w:rsidP="00D77236">
            <w:r w:rsidRPr="00CF026F">
              <w:t>шт.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BDAE6B5" w14:textId="77777777" w:rsidR="00B42972" w:rsidRPr="00CF026F" w:rsidRDefault="00B42972" w:rsidP="00D77236">
            <w:pPr>
              <w:jc w:val="right"/>
            </w:pPr>
            <w:r w:rsidRPr="00CF026F"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7D1A81C" w14:textId="77777777" w:rsidR="00B42972" w:rsidRPr="00CF026F" w:rsidRDefault="00B42972" w:rsidP="00D77236">
            <w:pPr>
              <w:jc w:val="right"/>
            </w:pPr>
            <w:r w:rsidRPr="00CF026F"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2B2BC3" w14:textId="77777777" w:rsidR="00B42972" w:rsidRPr="00CF026F" w:rsidRDefault="00B42972" w:rsidP="00D77236">
            <w:pPr>
              <w:jc w:val="right"/>
            </w:pPr>
            <w:r w:rsidRPr="00CF026F">
              <w:t>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3ABFC4" w14:textId="77777777" w:rsidR="00B42972" w:rsidRPr="00CF026F" w:rsidRDefault="00B42972" w:rsidP="00D77236">
            <w:pPr>
              <w:jc w:val="right"/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DB9991" w14:textId="77777777" w:rsidR="00B42972" w:rsidRPr="00CF026F" w:rsidRDefault="00B42972" w:rsidP="00D77236">
            <w:pPr>
              <w:jc w:val="right"/>
            </w:pPr>
            <w:r w:rsidRPr="00CF026F">
              <w:t>1</w:t>
            </w:r>
          </w:p>
        </w:tc>
      </w:tr>
      <w:tr w:rsidR="00B42972" w:rsidRPr="00CF026F" w14:paraId="589A891F" w14:textId="77777777" w:rsidTr="00D77236">
        <w:trPr>
          <w:gridAfter w:val="2"/>
          <w:wAfter w:w="89" w:type="dxa"/>
          <w:trHeight w:val="70"/>
        </w:trPr>
        <w:tc>
          <w:tcPr>
            <w:tcW w:w="955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978A1F" w14:textId="77777777" w:rsidR="00B42972" w:rsidRPr="00CF026F" w:rsidRDefault="00B42972" w:rsidP="00D77236">
            <w:pPr>
              <w:jc w:val="both"/>
            </w:pPr>
            <w:r w:rsidRPr="00CF026F">
              <w:t xml:space="preserve">IV Основное мероприятие "Доплаты к пенсиям муниципальным служащим Тайтурского городского поселения Усольского муниципального района Иркутской области " по муниципальной программе "Устойчивое развитие экономической базы Тайтурского </w:t>
            </w:r>
            <w:r w:rsidRPr="00CF026F">
              <w:lastRenderedPageBreak/>
              <w:t>городского поселения Усольского муниципального района Иркутской области " на 2020-2024 годы</w:t>
            </w:r>
          </w:p>
        </w:tc>
      </w:tr>
      <w:tr w:rsidR="00B42972" w:rsidRPr="00CF026F" w14:paraId="7824D63D" w14:textId="77777777" w:rsidTr="00D77236">
        <w:trPr>
          <w:gridAfter w:val="1"/>
          <w:wAfter w:w="42" w:type="dxa"/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3B8B5D81" w14:textId="77777777" w:rsidR="00B42972" w:rsidRPr="00CF026F" w:rsidRDefault="00B42972" w:rsidP="00D77236">
            <w:r w:rsidRPr="00CF026F">
              <w:lastRenderedPageBreak/>
              <w:t>5.1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C8EDF46" w14:textId="77777777" w:rsidR="00B42972" w:rsidRPr="00CF026F" w:rsidRDefault="00B42972" w:rsidP="00D77236">
            <w:pPr>
              <w:rPr>
                <w:color w:val="000000"/>
              </w:rPr>
            </w:pPr>
            <w:r w:rsidRPr="00CF026F">
              <w:t>Доплаты к пенсиям муниципальным служащим Тайтурского городского поселения Усольского муниципального района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0187039" w14:textId="77777777" w:rsidR="00B42972" w:rsidRPr="00CF026F" w:rsidRDefault="00B42972" w:rsidP="00D77236">
            <w:r w:rsidRPr="00CF026F">
              <w:t>%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49614DA" w14:textId="77777777" w:rsidR="00B42972" w:rsidRPr="00CF026F" w:rsidRDefault="00B42972" w:rsidP="00D77236">
            <w:pPr>
              <w:jc w:val="right"/>
            </w:pPr>
            <w:r w:rsidRPr="00CF026F">
              <w:t>100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CAA9004" w14:textId="77777777" w:rsidR="00B42972" w:rsidRPr="00CF026F" w:rsidRDefault="00B42972" w:rsidP="00D77236">
            <w:pPr>
              <w:jc w:val="right"/>
            </w:pPr>
            <w:r w:rsidRPr="00CF026F"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63B25D" w14:textId="77777777" w:rsidR="00B42972" w:rsidRPr="00CF026F" w:rsidRDefault="00B42972" w:rsidP="00D77236">
            <w:pPr>
              <w:jc w:val="right"/>
            </w:pPr>
            <w:r w:rsidRPr="00CF026F"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BE4325" w14:textId="77777777" w:rsidR="00B42972" w:rsidRPr="00CF026F" w:rsidRDefault="00B42972" w:rsidP="00D77236">
            <w:pPr>
              <w:jc w:val="right"/>
            </w:pPr>
            <w:r w:rsidRPr="00CF026F">
              <w:t>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22C678" w14:textId="77777777" w:rsidR="00B42972" w:rsidRPr="00CF026F" w:rsidRDefault="00B42972" w:rsidP="00D77236">
            <w:pPr>
              <w:jc w:val="right"/>
            </w:pPr>
            <w:r w:rsidRPr="00CF026F">
              <w:t>100</w:t>
            </w:r>
          </w:p>
        </w:tc>
      </w:tr>
      <w:tr w:rsidR="00B42972" w:rsidRPr="00CF026F" w14:paraId="68D5C4A8" w14:textId="77777777" w:rsidTr="00D77236">
        <w:trPr>
          <w:trHeight w:val="70"/>
        </w:trPr>
        <w:tc>
          <w:tcPr>
            <w:tcW w:w="964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3BCA89" w14:textId="77777777" w:rsidR="00B42972" w:rsidRPr="00CF026F" w:rsidRDefault="00B42972" w:rsidP="00D77236">
            <w:pPr>
              <w:jc w:val="both"/>
            </w:pPr>
            <w:r w:rsidRPr="00CF026F">
              <w:t>V Основное мероприятие "Профессиональная подготовка, переподготовка и повышение квалификации" на 2020-2024 годы по муниципальной программе "Устойчивое развитие экономической базы Тайтурского городского поселения Усольского муниципального района Иркутской области " на 2020-2024 годы</w:t>
            </w:r>
          </w:p>
        </w:tc>
      </w:tr>
      <w:tr w:rsidR="00B42972" w:rsidRPr="00CF026F" w14:paraId="637049F8" w14:textId="77777777" w:rsidTr="00D77236">
        <w:trPr>
          <w:gridAfter w:val="1"/>
          <w:wAfter w:w="42" w:type="dxa"/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BE64788" w14:textId="77777777" w:rsidR="00B42972" w:rsidRPr="00CF026F" w:rsidRDefault="00B42972" w:rsidP="00D77236">
            <w:r w:rsidRPr="00CF026F">
              <w:t>6.1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5318D3" w14:textId="77777777" w:rsidR="00B42972" w:rsidRPr="00CF026F" w:rsidRDefault="00B42972" w:rsidP="00D77236">
            <w:r w:rsidRPr="00CF026F"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AEC5090" w14:textId="77777777" w:rsidR="00B42972" w:rsidRPr="00CF026F" w:rsidRDefault="00B42972" w:rsidP="00D77236">
            <w:r w:rsidRPr="00CF026F">
              <w:t>%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6DB6C2A" w14:textId="77777777" w:rsidR="00B42972" w:rsidRPr="00CF026F" w:rsidRDefault="00B42972" w:rsidP="00D77236">
            <w:pPr>
              <w:jc w:val="right"/>
            </w:pPr>
            <w:r w:rsidRPr="00CF026F">
              <w:t>30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AD18EE0" w14:textId="77777777" w:rsidR="00B42972" w:rsidRPr="00CF026F" w:rsidRDefault="00B42972" w:rsidP="00D77236">
            <w:pPr>
              <w:jc w:val="right"/>
            </w:pPr>
            <w:r w:rsidRPr="00CF026F"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631EE3" w14:textId="77777777" w:rsidR="00B42972" w:rsidRPr="00CF026F" w:rsidRDefault="00B42972" w:rsidP="00D77236">
            <w:pPr>
              <w:jc w:val="right"/>
            </w:pPr>
            <w:r w:rsidRPr="00CF026F">
              <w:t>30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59A4B970" w14:textId="77777777" w:rsidR="00B42972" w:rsidRPr="00CF026F" w:rsidRDefault="00B42972" w:rsidP="00D77236">
            <w:pPr>
              <w:jc w:val="right"/>
            </w:pPr>
            <w:r w:rsidRPr="00CF026F">
              <w:t>30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F6AE8C3" w14:textId="77777777" w:rsidR="00B42972" w:rsidRPr="00CF026F" w:rsidRDefault="00B42972" w:rsidP="00D77236">
            <w:pPr>
              <w:jc w:val="right"/>
            </w:pPr>
            <w:r w:rsidRPr="00CF026F">
              <w:t>30</w:t>
            </w:r>
          </w:p>
        </w:tc>
      </w:tr>
    </w:tbl>
    <w:p w14:paraId="25552E01" w14:textId="41342E7D" w:rsidR="007C5110" w:rsidRDefault="007C5110" w:rsidP="007C5110">
      <w:pPr>
        <w:ind w:firstLine="709"/>
        <w:jc w:val="both"/>
        <w:rPr>
          <w:sz w:val="28"/>
        </w:rPr>
      </w:pPr>
      <w:r w:rsidRPr="00733CA5">
        <w:rPr>
          <w:sz w:val="28"/>
        </w:rPr>
        <w:t xml:space="preserve">1.4. Внести изменения в таблицу </w:t>
      </w:r>
      <w:r w:rsidRPr="00733CA5">
        <w:rPr>
          <w:sz w:val="28"/>
          <w:szCs w:val="28"/>
        </w:rPr>
        <w:t xml:space="preserve">3 к муниципальной программе                                                                                                              «Устойчивое развитие экономической базы </w:t>
      </w:r>
      <w:r w:rsidR="00E54664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E54664" w:rsidRPr="00733CA5">
        <w:rPr>
          <w:sz w:val="28"/>
          <w:szCs w:val="28"/>
        </w:rPr>
        <w:t xml:space="preserve"> </w:t>
      </w:r>
      <w:r w:rsidRPr="00733CA5">
        <w:rPr>
          <w:sz w:val="28"/>
          <w:szCs w:val="28"/>
        </w:rPr>
        <w:t>на 2020-202</w:t>
      </w:r>
      <w:r w:rsidR="00B4297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33CA5">
        <w:rPr>
          <w:sz w:val="28"/>
          <w:szCs w:val="28"/>
        </w:rPr>
        <w:t xml:space="preserve">годы», </w:t>
      </w:r>
      <w:r w:rsidRPr="00733CA5">
        <w:rPr>
          <w:bCs/>
          <w:color w:val="000000"/>
          <w:sz w:val="28"/>
          <w:szCs w:val="28"/>
        </w:rPr>
        <w:t xml:space="preserve">Ресурсное обеспечение реализации муниципальной программы за счет средств бюджета </w:t>
      </w:r>
      <w:r w:rsidR="00E54664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E54664" w:rsidRPr="00733CA5">
        <w:rPr>
          <w:bCs/>
          <w:sz w:val="28"/>
          <w:szCs w:val="28"/>
        </w:rPr>
        <w:t xml:space="preserve"> </w:t>
      </w:r>
      <w:r w:rsidRPr="00733CA5">
        <w:rPr>
          <w:bCs/>
          <w:sz w:val="28"/>
          <w:szCs w:val="28"/>
        </w:rPr>
        <w:t>«</w:t>
      </w:r>
      <w:r w:rsidRPr="00733CA5">
        <w:rPr>
          <w:sz w:val="28"/>
          <w:szCs w:val="28"/>
        </w:rPr>
        <w:t xml:space="preserve">Устойчивое развитие экономической базы </w:t>
      </w:r>
      <w:r w:rsidR="00E54664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E54664" w:rsidRPr="00733CA5">
        <w:rPr>
          <w:sz w:val="28"/>
          <w:szCs w:val="28"/>
        </w:rPr>
        <w:t xml:space="preserve"> </w:t>
      </w:r>
      <w:r w:rsidRPr="00733CA5">
        <w:rPr>
          <w:sz w:val="28"/>
          <w:szCs w:val="28"/>
        </w:rPr>
        <w:t>на 2020-202</w:t>
      </w:r>
      <w:r w:rsidR="00E54664">
        <w:rPr>
          <w:sz w:val="28"/>
          <w:szCs w:val="28"/>
        </w:rPr>
        <w:t>4</w:t>
      </w:r>
      <w:r w:rsidRPr="00733CA5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733CA5">
        <w:rPr>
          <w:sz w:val="28"/>
        </w:rPr>
        <w:t>читать в следующей редакции:</w:t>
      </w:r>
      <w:r w:rsidR="000544D7">
        <w:rPr>
          <w:sz w:val="28"/>
        </w:rPr>
        <w:t xml:space="preserve"> </w:t>
      </w:r>
      <w:r w:rsidR="00A629B9">
        <w:rPr>
          <w:sz w:val="28"/>
        </w:rPr>
        <w:t xml:space="preserve">  </w:t>
      </w:r>
    </w:p>
    <w:tbl>
      <w:tblPr>
        <w:tblW w:w="5128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549"/>
        <w:gridCol w:w="2416"/>
        <w:gridCol w:w="1708"/>
        <w:gridCol w:w="993"/>
        <w:gridCol w:w="993"/>
        <w:gridCol w:w="853"/>
        <w:gridCol w:w="849"/>
        <w:gridCol w:w="855"/>
        <w:gridCol w:w="851"/>
        <w:gridCol w:w="40"/>
      </w:tblGrid>
      <w:tr w:rsidR="00447113" w:rsidRPr="00447113" w14:paraId="45064B6A" w14:textId="77777777" w:rsidTr="009D33D8">
        <w:trPr>
          <w:trHeight w:val="54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DD2DF0" w14:textId="09E84C4D" w:rsidR="00B42972" w:rsidRPr="00447113" w:rsidRDefault="00B42972" w:rsidP="00D77236">
            <w:bookmarkStart w:id="1" w:name="_Hlk88117378"/>
            <w:r w:rsidRPr="00447113">
              <w:t xml:space="preserve">№ </w:t>
            </w:r>
            <w:r w:rsidRPr="00447113">
              <w:br/>
              <w:t>п/п</w:t>
            </w:r>
            <w:r w:rsidR="00A629B9">
              <w:t xml:space="preserve"> </w:t>
            </w: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381473" w14:textId="77777777" w:rsidR="00B42972" w:rsidRPr="00447113" w:rsidRDefault="00B42972" w:rsidP="00D77236">
            <w:r w:rsidRPr="00447113"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754575" w14:textId="77777777" w:rsidR="00B42972" w:rsidRPr="00447113" w:rsidRDefault="00B42972" w:rsidP="00D77236">
            <w:r w:rsidRPr="00447113">
              <w:t>Ответственный исполнитель, соисполнители, участники</w:t>
            </w:r>
          </w:p>
        </w:tc>
        <w:tc>
          <w:tcPr>
            <w:tcW w:w="26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F696DC" w14:textId="77777777" w:rsidR="00B42972" w:rsidRPr="00447113" w:rsidRDefault="00B42972" w:rsidP="00D77236">
            <w:pPr>
              <w:jc w:val="center"/>
            </w:pPr>
            <w:r w:rsidRPr="00447113">
              <w:t>Расходы Тайтурского городского поселения Усольского муниципального района Иркутской области (тыс. руб.), годы</w:t>
            </w:r>
          </w:p>
        </w:tc>
      </w:tr>
      <w:tr w:rsidR="00447113" w:rsidRPr="00447113" w14:paraId="65A2C464" w14:textId="77777777" w:rsidTr="00447113">
        <w:trPr>
          <w:trHeight w:val="270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880504" w14:textId="77777777" w:rsidR="00B42972" w:rsidRPr="00447113" w:rsidRDefault="00B42972" w:rsidP="00D77236"/>
        </w:tc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352653" w14:textId="77777777" w:rsidR="00B42972" w:rsidRPr="00447113" w:rsidRDefault="00B42972" w:rsidP="00D77236"/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0BF6A6" w14:textId="77777777" w:rsidR="00B42972" w:rsidRPr="00447113" w:rsidRDefault="00B42972" w:rsidP="00D77236"/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2167F" w14:textId="77777777" w:rsidR="00B42972" w:rsidRPr="00447113" w:rsidRDefault="00B42972" w:rsidP="00D77236">
            <w:r w:rsidRPr="00447113">
              <w:t>2020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5D7F6" w14:textId="77777777" w:rsidR="00B42972" w:rsidRPr="00447113" w:rsidRDefault="00B42972" w:rsidP="00D77236">
            <w:r w:rsidRPr="00447113">
              <w:t>2021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B954" w14:textId="77777777" w:rsidR="00B42972" w:rsidRPr="00447113" w:rsidRDefault="00B42972" w:rsidP="00D77236">
            <w:r w:rsidRPr="00447113">
              <w:t>2022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B7DD" w14:textId="77777777" w:rsidR="00B42972" w:rsidRPr="00447113" w:rsidRDefault="00B42972" w:rsidP="00D77236">
            <w:r w:rsidRPr="00447113">
              <w:t>2023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65EF" w14:textId="77777777" w:rsidR="00B42972" w:rsidRPr="00447113" w:rsidRDefault="00B42972" w:rsidP="00D77236">
            <w:r w:rsidRPr="00447113">
              <w:t>2024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C697B0F" w14:textId="77777777" w:rsidR="00B42972" w:rsidRPr="00447113" w:rsidRDefault="00B42972" w:rsidP="00D77236">
            <w:r w:rsidRPr="00447113">
              <w:t>Всего</w:t>
            </w:r>
          </w:p>
        </w:tc>
      </w:tr>
      <w:tr w:rsidR="00447113" w:rsidRPr="00447113" w14:paraId="6C079ADE" w14:textId="77777777" w:rsidTr="00447113">
        <w:trPr>
          <w:trHeight w:val="117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51748" w14:textId="77777777" w:rsidR="00B42972" w:rsidRPr="00447113" w:rsidRDefault="00B42972" w:rsidP="00D77236">
            <w:r w:rsidRPr="00447113">
              <w:t>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AEEA9" w14:textId="77777777" w:rsidR="00B42972" w:rsidRPr="00447113" w:rsidRDefault="00B42972" w:rsidP="00D77236">
            <w:r w:rsidRPr="00447113">
              <w:t>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2AA80" w14:textId="77777777" w:rsidR="00B42972" w:rsidRPr="00447113" w:rsidRDefault="00B42972" w:rsidP="00D77236">
            <w:r w:rsidRPr="00447113"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E63D9EC" w14:textId="77777777" w:rsidR="00B42972" w:rsidRPr="00447113" w:rsidRDefault="00B42972" w:rsidP="00D77236">
            <w:r w:rsidRPr="00447113">
              <w:t>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7AC2261" w14:textId="77777777" w:rsidR="00B42972" w:rsidRPr="00447113" w:rsidRDefault="00B42972" w:rsidP="00D77236">
            <w:r w:rsidRPr="00447113"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1AFAF70" w14:textId="77777777" w:rsidR="00B42972" w:rsidRPr="00447113" w:rsidRDefault="00B42972" w:rsidP="00D77236">
            <w:r w:rsidRPr="00447113"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BEA517A" w14:textId="77777777" w:rsidR="00B42972" w:rsidRPr="00447113" w:rsidRDefault="00B42972" w:rsidP="00D77236">
            <w:r w:rsidRPr="00447113">
              <w:t>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7447D7A" w14:textId="77777777" w:rsidR="00B42972" w:rsidRPr="00447113" w:rsidRDefault="00B42972" w:rsidP="00D77236">
            <w:r w:rsidRPr="00447113">
              <w:t>8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798E8816" w14:textId="77777777" w:rsidR="00B42972" w:rsidRPr="00447113" w:rsidRDefault="00B42972" w:rsidP="00D77236">
            <w:r w:rsidRPr="00447113">
              <w:t>9</w:t>
            </w:r>
          </w:p>
        </w:tc>
      </w:tr>
      <w:tr w:rsidR="00447113" w:rsidRPr="00447113" w14:paraId="03A55BD6" w14:textId="77777777" w:rsidTr="00447113">
        <w:trPr>
          <w:trHeight w:val="36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ACD1F9F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430309" w14:textId="77777777" w:rsidR="00B42972" w:rsidRPr="00447113" w:rsidRDefault="00B42972" w:rsidP="00D77236">
            <w:r w:rsidRPr="00447113">
              <w:t>Муниципальная программа " Устойчивое развитие экономической базы Тайтурского городского поселения Усольского муниципального района Иркутской области на 2020-2024 годы"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35E0" w14:textId="77777777" w:rsidR="00B42972" w:rsidRPr="00447113" w:rsidRDefault="00B42972" w:rsidP="00D77236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C97C8C2" w14:textId="77777777" w:rsidR="00B42972" w:rsidRPr="00447113" w:rsidRDefault="00B42972" w:rsidP="00D77236">
            <w:r w:rsidRPr="00447113">
              <w:t>16687,38</w:t>
            </w:r>
          </w:p>
        </w:tc>
        <w:tc>
          <w:tcPr>
            <w:tcW w:w="491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5FDBA62" w14:textId="3FFE11F4" w:rsidR="00B42972" w:rsidRPr="00447113" w:rsidRDefault="000E42A0" w:rsidP="00D77236">
            <w:r w:rsidRPr="00447113">
              <w:t>19502,80</w:t>
            </w:r>
          </w:p>
        </w:tc>
        <w:tc>
          <w:tcPr>
            <w:tcW w:w="422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1E3F77A" w14:textId="77CD1AA8" w:rsidR="00B42972" w:rsidRPr="00447113" w:rsidRDefault="002172CD" w:rsidP="00D77236">
            <w:r>
              <w:t>15637,50</w:t>
            </w:r>
          </w:p>
        </w:tc>
        <w:tc>
          <w:tcPr>
            <w:tcW w:w="420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199CDCC" w14:textId="6B1D0EEE" w:rsidR="00B42972" w:rsidRPr="00447113" w:rsidRDefault="00A6779B" w:rsidP="00D77236">
            <w:r w:rsidRPr="00447113">
              <w:t>13588,</w:t>
            </w:r>
            <w:r w:rsidR="002B0171">
              <w:t>7</w:t>
            </w:r>
            <w:r w:rsidRPr="00447113">
              <w:t>7</w:t>
            </w:r>
          </w:p>
        </w:tc>
        <w:tc>
          <w:tcPr>
            <w:tcW w:w="423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478FA14" w14:textId="1FB1D5F5" w:rsidR="00B42972" w:rsidRPr="00447113" w:rsidRDefault="00447113" w:rsidP="00D77236">
            <w:r w:rsidRPr="00447113">
              <w:t>14844,</w:t>
            </w:r>
            <w:r w:rsidR="002B0171">
              <w:t>5</w:t>
            </w:r>
            <w:r w:rsidRPr="00447113">
              <w:t>3</w:t>
            </w:r>
          </w:p>
        </w:tc>
        <w:tc>
          <w:tcPr>
            <w:tcW w:w="441" w:type="pct"/>
            <w:gridSpan w:val="2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</w:tcPr>
          <w:p w14:paraId="101EAB7C" w14:textId="5081C7CD" w:rsidR="00B42972" w:rsidRPr="00447113" w:rsidRDefault="002172CD" w:rsidP="00D77236">
            <w:r>
              <w:t>80260,98</w:t>
            </w:r>
          </w:p>
        </w:tc>
      </w:tr>
      <w:tr w:rsidR="00447113" w:rsidRPr="00447113" w14:paraId="5DB5F6D9" w14:textId="77777777" w:rsidTr="00447113">
        <w:trPr>
          <w:trHeight w:val="736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C0E586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23C23" w14:textId="77777777" w:rsidR="00B42972" w:rsidRPr="00447113" w:rsidRDefault="00B42972" w:rsidP="00D77236"/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3A11A9" w14:textId="77777777" w:rsidR="00B42972" w:rsidRPr="00447113" w:rsidRDefault="00B42972" w:rsidP="00D77236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0C45F7A" w14:textId="77777777" w:rsidR="00B42972" w:rsidRPr="00447113" w:rsidRDefault="00B42972" w:rsidP="00D77236"/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88FB86A" w14:textId="77777777" w:rsidR="00B42972" w:rsidRPr="00447113" w:rsidRDefault="00B42972" w:rsidP="00D77236"/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CA2A654" w14:textId="77777777" w:rsidR="00B42972" w:rsidRPr="00447113" w:rsidRDefault="00B42972" w:rsidP="00D77236"/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D3CCF7" w14:textId="77777777" w:rsidR="00B42972" w:rsidRPr="00447113" w:rsidRDefault="00B42972" w:rsidP="00D77236"/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6B01A9" w14:textId="77777777" w:rsidR="00B42972" w:rsidRPr="00447113" w:rsidRDefault="00B42972" w:rsidP="00D77236"/>
        </w:tc>
        <w:tc>
          <w:tcPr>
            <w:tcW w:w="4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99BF" w14:textId="77777777" w:rsidR="00B42972" w:rsidRPr="00447113" w:rsidRDefault="00B42972" w:rsidP="00D77236"/>
        </w:tc>
      </w:tr>
      <w:tr w:rsidR="00447113" w:rsidRPr="00447113" w14:paraId="75190862" w14:textId="77777777" w:rsidTr="00447113">
        <w:trPr>
          <w:trHeight w:val="315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8CBC119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9388" w14:textId="77777777" w:rsidR="00B42972" w:rsidRPr="00447113" w:rsidRDefault="00B42972" w:rsidP="00D77236">
            <w:r w:rsidRPr="00447113">
              <w:t xml:space="preserve">Подпрограмма         "Обеспечение деятельности главы Тайтурского городского поселения Усольского муниципального района Иркутской </w:t>
            </w:r>
            <w:r w:rsidRPr="00447113">
              <w:lastRenderedPageBreak/>
              <w:t>области на 2020-2024 годы"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78BC4" w14:textId="77777777" w:rsidR="00B42972" w:rsidRPr="00447113" w:rsidRDefault="00B42972" w:rsidP="00D77236">
            <w:r w:rsidRPr="00447113">
              <w:lastRenderedPageBreak/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059C35B" w14:textId="77777777" w:rsidR="00B42972" w:rsidRPr="00447113" w:rsidRDefault="00B42972" w:rsidP="00D77236">
            <w:r w:rsidRPr="00447113">
              <w:t>2115,65</w:t>
            </w:r>
          </w:p>
        </w:tc>
        <w:tc>
          <w:tcPr>
            <w:tcW w:w="4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A85C23" w14:textId="7562D8AB" w:rsidR="00B42972" w:rsidRPr="00447113" w:rsidRDefault="00977413" w:rsidP="00D77236">
            <w:r w:rsidRPr="00447113">
              <w:t>2130,85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BE3A200" w14:textId="77777777" w:rsidR="00B42972" w:rsidRPr="00447113" w:rsidRDefault="00B42972" w:rsidP="00D77236">
            <w:r w:rsidRPr="00447113">
              <w:t>2168,17</w:t>
            </w:r>
          </w:p>
        </w:tc>
        <w:tc>
          <w:tcPr>
            <w:tcW w:w="4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6CABA6E" w14:textId="77777777" w:rsidR="00B42972" w:rsidRPr="00447113" w:rsidRDefault="00B42972" w:rsidP="00D77236">
            <w:r w:rsidRPr="00447113">
              <w:t>2168,17</w:t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A5F0565" w14:textId="77777777" w:rsidR="00B42972" w:rsidRPr="00447113" w:rsidRDefault="00B42972" w:rsidP="00D77236">
            <w:r w:rsidRPr="00447113">
              <w:t>2168,17</w:t>
            </w:r>
          </w:p>
        </w:tc>
        <w:tc>
          <w:tcPr>
            <w:tcW w:w="44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A5EE237" w14:textId="7974734D" w:rsidR="00B42972" w:rsidRPr="00447113" w:rsidRDefault="00F61AD6" w:rsidP="00D77236">
            <w:r w:rsidRPr="00447113">
              <w:t>10751,01</w:t>
            </w:r>
          </w:p>
        </w:tc>
      </w:tr>
      <w:tr w:rsidR="00447113" w:rsidRPr="00447113" w14:paraId="6B64B185" w14:textId="77777777" w:rsidTr="00447113">
        <w:trPr>
          <w:trHeight w:val="799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637E7A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F74B" w14:textId="77777777" w:rsidR="00B42972" w:rsidRPr="00447113" w:rsidRDefault="00B42972" w:rsidP="00D77236"/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D6E472" w14:textId="77777777" w:rsidR="00B42972" w:rsidRPr="00447113" w:rsidRDefault="00B42972" w:rsidP="00D77236">
            <w:r w:rsidRPr="00447113">
              <w:t>Администрация Тайтурского городского поселения Усольского муниципальн</w:t>
            </w:r>
            <w:r w:rsidRPr="00447113">
              <w:lastRenderedPageBreak/>
              <w:t>ого района Иркутской области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D06A7FB" w14:textId="77777777" w:rsidR="00B42972" w:rsidRPr="00447113" w:rsidRDefault="00B42972" w:rsidP="00D77236"/>
        </w:tc>
        <w:tc>
          <w:tcPr>
            <w:tcW w:w="491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367155D" w14:textId="77777777" w:rsidR="00B42972" w:rsidRPr="00447113" w:rsidRDefault="00B42972" w:rsidP="00D77236"/>
        </w:tc>
        <w:tc>
          <w:tcPr>
            <w:tcW w:w="422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74AB47B4" w14:textId="77777777" w:rsidR="00B42972" w:rsidRPr="00447113" w:rsidRDefault="00B42972" w:rsidP="00D77236"/>
        </w:tc>
        <w:tc>
          <w:tcPr>
            <w:tcW w:w="420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9EACA0F" w14:textId="77777777" w:rsidR="00B42972" w:rsidRPr="00447113" w:rsidRDefault="00B42972" w:rsidP="00D77236"/>
        </w:tc>
        <w:tc>
          <w:tcPr>
            <w:tcW w:w="423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F56A372" w14:textId="77777777" w:rsidR="00B42972" w:rsidRPr="00447113" w:rsidRDefault="00B42972" w:rsidP="00D77236"/>
        </w:tc>
        <w:tc>
          <w:tcPr>
            <w:tcW w:w="4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523C" w14:textId="77777777" w:rsidR="00B42972" w:rsidRPr="00447113" w:rsidRDefault="00B42972" w:rsidP="00D77236"/>
        </w:tc>
      </w:tr>
      <w:tr w:rsidR="00447113" w:rsidRPr="00447113" w14:paraId="16AB20DF" w14:textId="77777777" w:rsidTr="00447113">
        <w:trPr>
          <w:trHeight w:val="500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0FB2079" w14:textId="77777777" w:rsidR="00F61AD6" w:rsidRPr="00447113" w:rsidRDefault="00F61AD6" w:rsidP="00F61AD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197DD4" w14:textId="77777777" w:rsidR="00F61AD6" w:rsidRPr="00447113" w:rsidRDefault="00F61AD6" w:rsidP="00F61AD6">
            <w:r w:rsidRPr="00447113">
              <w:t>Мероприятие 1.1             Расходы на выплату главы в целях обеспечения выполнения функций государственными органами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E683" w14:textId="77777777" w:rsidR="00F61AD6" w:rsidRPr="00447113" w:rsidRDefault="00F61AD6" w:rsidP="00F61AD6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22407C7" w14:textId="466DADE5" w:rsidR="00F61AD6" w:rsidRPr="00447113" w:rsidRDefault="00F61AD6" w:rsidP="00F61AD6">
            <w:r w:rsidRPr="00447113">
              <w:t>2115,65</w:t>
            </w:r>
          </w:p>
        </w:tc>
        <w:tc>
          <w:tcPr>
            <w:tcW w:w="491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B4B557A" w14:textId="5165EFBA" w:rsidR="00F61AD6" w:rsidRPr="00447113" w:rsidRDefault="00F61AD6" w:rsidP="00F61AD6">
            <w:r w:rsidRPr="00447113">
              <w:t>2130,85</w:t>
            </w:r>
          </w:p>
        </w:tc>
        <w:tc>
          <w:tcPr>
            <w:tcW w:w="422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41B10A6" w14:textId="011B5B56" w:rsidR="00F61AD6" w:rsidRPr="00447113" w:rsidRDefault="00F61AD6" w:rsidP="00F61AD6">
            <w:r w:rsidRPr="00447113">
              <w:t>2168,17</w:t>
            </w:r>
          </w:p>
        </w:tc>
        <w:tc>
          <w:tcPr>
            <w:tcW w:w="420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5A765C" w14:textId="3522185D" w:rsidR="00F61AD6" w:rsidRPr="00447113" w:rsidRDefault="00F61AD6" w:rsidP="00F61AD6">
            <w:r w:rsidRPr="00447113">
              <w:t>2168,17</w:t>
            </w:r>
          </w:p>
        </w:tc>
        <w:tc>
          <w:tcPr>
            <w:tcW w:w="423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27BA141" w14:textId="37318FE2" w:rsidR="00F61AD6" w:rsidRPr="00447113" w:rsidRDefault="00F61AD6" w:rsidP="00F61AD6">
            <w:r w:rsidRPr="00447113">
              <w:t>2168,17</w:t>
            </w:r>
          </w:p>
        </w:tc>
        <w:tc>
          <w:tcPr>
            <w:tcW w:w="44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BE621CB" w14:textId="05E14778" w:rsidR="00F61AD6" w:rsidRPr="00447113" w:rsidRDefault="00F61AD6" w:rsidP="00F61AD6">
            <w:r w:rsidRPr="00447113">
              <w:t>10751,01</w:t>
            </w:r>
          </w:p>
        </w:tc>
      </w:tr>
      <w:tr w:rsidR="00447113" w:rsidRPr="00447113" w14:paraId="13E66778" w14:textId="77777777" w:rsidTr="00447113">
        <w:trPr>
          <w:trHeight w:val="563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18C05C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986FD9" w14:textId="77777777" w:rsidR="00B42972" w:rsidRPr="00447113" w:rsidRDefault="00B42972" w:rsidP="00D77236"/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BD49" w14:textId="77777777" w:rsidR="00B42972" w:rsidRPr="00447113" w:rsidRDefault="00B42972" w:rsidP="00D77236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5711D" w14:textId="77777777" w:rsidR="00B42972" w:rsidRPr="00447113" w:rsidRDefault="00B42972" w:rsidP="00D77236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125F9" w14:textId="77777777" w:rsidR="00B42972" w:rsidRPr="00447113" w:rsidRDefault="00B42972" w:rsidP="00D77236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AA363" w14:textId="77777777" w:rsidR="00B42972" w:rsidRPr="00447113" w:rsidRDefault="00B42972" w:rsidP="00D77236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AF650" w14:textId="77777777" w:rsidR="00B42972" w:rsidRPr="00447113" w:rsidRDefault="00B42972" w:rsidP="00D77236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43BD" w14:textId="77777777" w:rsidR="00B42972" w:rsidRPr="00447113" w:rsidRDefault="00B42972" w:rsidP="00D77236"/>
        </w:tc>
        <w:tc>
          <w:tcPr>
            <w:tcW w:w="44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DB7A10" w14:textId="77777777" w:rsidR="00B42972" w:rsidRPr="00447113" w:rsidRDefault="00B42972" w:rsidP="00D77236"/>
        </w:tc>
      </w:tr>
      <w:tr w:rsidR="00447113" w:rsidRPr="00447113" w14:paraId="285A3FDE" w14:textId="77777777" w:rsidTr="00447113">
        <w:trPr>
          <w:trHeight w:val="195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C2E27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923538E" w14:textId="77777777" w:rsidR="00B42972" w:rsidRPr="00447113" w:rsidRDefault="00B42972" w:rsidP="00D77236">
            <w:r w:rsidRPr="00447113">
              <w:t>Подпрограмма        "Обеспечение деятельности администрации Тайтурского городского поселения Усольского муниципального района Иркутской области на 2020-2024 годы"</w:t>
            </w:r>
          </w:p>
          <w:p w14:paraId="7B4929B3" w14:textId="77777777" w:rsidR="00B42972" w:rsidRPr="00447113" w:rsidRDefault="00B42972" w:rsidP="00D77236"/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C44B" w14:textId="77777777" w:rsidR="00B42972" w:rsidRPr="00447113" w:rsidRDefault="00B42972" w:rsidP="00D77236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A644C49" w14:textId="77777777" w:rsidR="00B42972" w:rsidRPr="00447113" w:rsidRDefault="00B42972" w:rsidP="00D77236">
            <w:pPr>
              <w:jc w:val="center"/>
            </w:pPr>
            <w:r w:rsidRPr="00447113">
              <w:t>14571,73</w:t>
            </w:r>
          </w:p>
        </w:tc>
        <w:tc>
          <w:tcPr>
            <w:tcW w:w="4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4CF5A99" w14:textId="76817434" w:rsidR="00B42972" w:rsidRPr="00447113" w:rsidRDefault="000E42A0" w:rsidP="00D77236">
            <w:pPr>
              <w:jc w:val="center"/>
              <w:rPr>
                <w:lang w:val="en-US"/>
              </w:rPr>
            </w:pPr>
            <w:r w:rsidRPr="00447113">
              <w:t>17371,95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1D35D66" w14:textId="4E7A16AE" w:rsidR="00B42972" w:rsidRPr="00447113" w:rsidRDefault="006577DD" w:rsidP="00D77236">
            <w:pPr>
              <w:jc w:val="center"/>
            </w:pPr>
            <w:r>
              <w:t>13469,33</w:t>
            </w:r>
          </w:p>
        </w:tc>
        <w:tc>
          <w:tcPr>
            <w:tcW w:w="4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4B2E646" w14:textId="667580C9" w:rsidR="00B42972" w:rsidRPr="00447113" w:rsidRDefault="00A6779B" w:rsidP="00D77236">
            <w:pPr>
              <w:jc w:val="center"/>
            </w:pPr>
            <w:r w:rsidRPr="00447113">
              <w:t>11420,</w:t>
            </w:r>
            <w:r w:rsidR="002B0171">
              <w:t>6</w:t>
            </w:r>
            <w:r w:rsidRPr="00447113">
              <w:t>0</w:t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E38EB91" w14:textId="6F98C46B" w:rsidR="00B42972" w:rsidRPr="00447113" w:rsidRDefault="00447113" w:rsidP="00D77236">
            <w:pPr>
              <w:jc w:val="center"/>
            </w:pPr>
            <w:r w:rsidRPr="00447113">
              <w:t>1267</w:t>
            </w:r>
            <w:r w:rsidR="002B0171">
              <w:t>6,36</w:t>
            </w:r>
          </w:p>
        </w:tc>
        <w:tc>
          <w:tcPr>
            <w:tcW w:w="44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8B1CEE1" w14:textId="1BEECCB0" w:rsidR="00B42972" w:rsidRPr="00447113" w:rsidRDefault="006577DD" w:rsidP="00D77236">
            <w:r>
              <w:t>69509,97</w:t>
            </w:r>
          </w:p>
        </w:tc>
      </w:tr>
      <w:tr w:rsidR="00447113" w:rsidRPr="00447113" w14:paraId="3A27D111" w14:textId="77777777" w:rsidTr="00447113">
        <w:trPr>
          <w:trHeight w:val="990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0EEFB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CEA07" w14:textId="77777777" w:rsidR="00B42972" w:rsidRPr="00447113" w:rsidRDefault="00B42972" w:rsidP="00D77236"/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D606" w14:textId="77777777" w:rsidR="00B42972" w:rsidRPr="00447113" w:rsidRDefault="00B42972" w:rsidP="00D77236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188F5" w14:textId="77777777" w:rsidR="00B42972" w:rsidRPr="00447113" w:rsidRDefault="00B42972" w:rsidP="00D77236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0049C" w14:textId="77777777" w:rsidR="00B42972" w:rsidRPr="00447113" w:rsidRDefault="00B42972" w:rsidP="00D77236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D93D5" w14:textId="77777777" w:rsidR="00B42972" w:rsidRPr="00447113" w:rsidRDefault="00B42972" w:rsidP="00D77236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574E" w14:textId="77777777" w:rsidR="00B42972" w:rsidRPr="00447113" w:rsidRDefault="00B42972" w:rsidP="00D77236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B07CE" w14:textId="77777777" w:rsidR="00B42972" w:rsidRPr="00447113" w:rsidRDefault="00B42972" w:rsidP="00D77236"/>
        </w:tc>
        <w:tc>
          <w:tcPr>
            <w:tcW w:w="44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1733B7" w14:textId="77777777" w:rsidR="00B42972" w:rsidRPr="00447113" w:rsidRDefault="00B42972" w:rsidP="00D77236"/>
        </w:tc>
      </w:tr>
      <w:tr w:rsidR="00447113" w:rsidRPr="00447113" w14:paraId="778EAF6E" w14:textId="77777777" w:rsidTr="00447113">
        <w:trPr>
          <w:gridAfter w:val="1"/>
          <w:wAfter w:w="20" w:type="pct"/>
          <w:trHeight w:val="698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C4DFF" w14:textId="77777777" w:rsidR="00A6779B" w:rsidRPr="00447113" w:rsidRDefault="00A6779B" w:rsidP="00A6779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598FACA" w14:textId="77777777" w:rsidR="00A6779B" w:rsidRPr="00447113" w:rsidRDefault="00A6779B" w:rsidP="00A6779B">
            <w:r w:rsidRPr="00447113">
              <w:t xml:space="preserve">Мероприятие 2.1             Расходы на выплату персоналу в целях обеспечения выполнения функций </w:t>
            </w:r>
          </w:p>
          <w:p w14:paraId="48D9F857" w14:textId="77777777" w:rsidR="00A6779B" w:rsidRPr="00447113" w:rsidRDefault="00A6779B" w:rsidP="00A6779B">
            <w:r w:rsidRPr="00447113">
              <w:t>государственными органами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8FD17" w14:textId="77777777" w:rsidR="00A6779B" w:rsidRPr="00447113" w:rsidRDefault="00A6779B" w:rsidP="00A6779B">
            <w:r w:rsidRPr="00447113">
              <w:t>всего, в том числе: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2533D" w14:textId="77777777" w:rsidR="00A6779B" w:rsidRPr="00447113" w:rsidRDefault="00A6779B" w:rsidP="00A6779B">
            <w:r w:rsidRPr="00447113">
              <w:t>12191,93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03CFA" w14:textId="3AFC5684" w:rsidR="00A6779B" w:rsidRPr="00447113" w:rsidRDefault="00A6779B" w:rsidP="00A6779B">
            <w:r w:rsidRPr="00447113">
              <w:t>13362,06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0195C" w14:textId="608FBE19" w:rsidR="00A6779B" w:rsidRPr="001E76AD" w:rsidRDefault="00DE0017" w:rsidP="00A6779B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t>10904,86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9D6C2" w14:textId="2DBA516C" w:rsidR="00A6779B" w:rsidRPr="001E76AD" w:rsidRDefault="00A6779B" w:rsidP="00A6779B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1E76AD">
              <w:t>949</w:t>
            </w:r>
            <w:r w:rsidR="002B0171">
              <w:t>4,10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09F60" w14:textId="3FBB03C8" w:rsidR="00A6779B" w:rsidRPr="001E76AD" w:rsidRDefault="00A6779B" w:rsidP="00A6779B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1E76AD">
              <w:t>10749,</w:t>
            </w:r>
            <w:r w:rsidR="002B0171">
              <w:t>8</w:t>
            </w:r>
            <w:r w:rsidRPr="001E76AD">
              <w:t>6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F09FB" w14:textId="724082DF" w:rsidR="00A6779B" w:rsidRPr="004923CE" w:rsidRDefault="00DE0017" w:rsidP="00A6779B">
            <w:r>
              <w:t>56702,81</w:t>
            </w:r>
          </w:p>
        </w:tc>
      </w:tr>
      <w:tr w:rsidR="00447113" w:rsidRPr="00447113" w14:paraId="47425DBB" w14:textId="77777777" w:rsidTr="00447113">
        <w:trPr>
          <w:gridAfter w:val="1"/>
          <w:wAfter w:w="20" w:type="pct"/>
          <w:trHeight w:val="982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D1994" w14:textId="77777777" w:rsidR="00B42972" w:rsidRPr="00447113" w:rsidRDefault="00B42972" w:rsidP="00D77236">
            <w:pPr>
              <w:widowControl w:val="0"/>
              <w:autoSpaceDE w:val="0"/>
              <w:autoSpaceDN w:val="0"/>
              <w:adjustRightInd w:val="0"/>
              <w:ind w:left="18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1E1B" w14:textId="77777777" w:rsidR="00B42972" w:rsidRPr="00447113" w:rsidRDefault="00B42972" w:rsidP="00D77236"/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B565" w14:textId="77777777" w:rsidR="00B42972" w:rsidRPr="00447113" w:rsidRDefault="00B42972" w:rsidP="00D77236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1B763" w14:textId="77777777" w:rsidR="00B42972" w:rsidRPr="00447113" w:rsidRDefault="00B42972" w:rsidP="00D77236"/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526AF" w14:textId="77777777" w:rsidR="00B42972" w:rsidRPr="00447113" w:rsidRDefault="00B42972" w:rsidP="00D77236"/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9D9A0" w14:textId="77777777" w:rsidR="00B42972" w:rsidRPr="001E76AD" w:rsidRDefault="00B42972" w:rsidP="00D772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7EA0" w14:textId="77777777" w:rsidR="00B42972" w:rsidRPr="001E76AD" w:rsidRDefault="00B42972" w:rsidP="00D772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C679" w14:textId="77777777" w:rsidR="00B42972" w:rsidRPr="001E76AD" w:rsidRDefault="00B42972" w:rsidP="00D772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6DDA8" w14:textId="77777777" w:rsidR="00B42972" w:rsidRPr="004923CE" w:rsidRDefault="00B42972" w:rsidP="00D77236"/>
        </w:tc>
      </w:tr>
      <w:tr w:rsidR="00447113" w:rsidRPr="00447113" w14:paraId="322A0C70" w14:textId="77777777" w:rsidTr="00447113">
        <w:trPr>
          <w:gridAfter w:val="1"/>
          <w:wAfter w:w="20" w:type="pct"/>
          <w:trHeight w:val="198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2B7C2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1206BBC" w14:textId="77777777" w:rsidR="00B42972" w:rsidRPr="00447113" w:rsidRDefault="00B42972" w:rsidP="00D77236">
            <w:r w:rsidRPr="00447113">
              <w:t>Мероприятие 2.2              Закупка товаров, работ и услуг для муниципальных нужд и иные бюджетные ассигнования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1F878" w14:textId="77777777" w:rsidR="00B42972" w:rsidRPr="00447113" w:rsidRDefault="00B42972" w:rsidP="00D77236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935E006" w14:textId="77777777" w:rsidR="00B42972" w:rsidRPr="00447113" w:rsidRDefault="00B42972" w:rsidP="00D77236">
            <w:r w:rsidRPr="00447113">
              <w:t>1922,46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2E00425" w14:textId="7DBE34BC" w:rsidR="00B42972" w:rsidRPr="00447113" w:rsidRDefault="00F61AD6" w:rsidP="00D77236">
            <w:r w:rsidRPr="00447113">
              <w:t>2432,8</w:t>
            </w:r>
            <w:r w:rsidR="000E42A0" w:rsidRPr="00447113">
              <w:t>1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70BE199" w14:textId="06DA9414" w:rsidR="00B42972" w:rsidRPr="001E76AD" w:rsidRDefault="00DE0017" w:rsidP="00D77236">
            <w:r>
              <w:t>1791,23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DA827A" w14:textId="77777777" w:rsidR="00B42972" w:rsidRPr="001E76AD" w:rsidRDefault="00B42972" w:rsidP="00D77236">
            <w:r w:rsidRPr="001E76AD">
              <w:t>1541,50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CC3846" w14:textId="77777777" w:rsidR="00B42972" w:rsidRPr="001E76AD" w:rsidRDefault="00B42972" w:rsidP="00D77236">
            <w:r w:rsidRPr="001E76AD">
              <w:t>1541,50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F978084" w14:textId="35597CEF" w:rsidR="00B42972" w:rsidRPr="004923CE" w:rsidRDefault="00DE0017" w:rsidP="00D77236">
            <w:r>
              <w:t>9229,50</w:t>
            </w:r>
          </w:p>
        </w:tc>
      </w:tr>
      <w:tr w:rsidR="00447113" w:rsidRPr="00447113" w14:paraId="0829472A" w14:textId="77777777" w:rsidTr="00447113">
        <w:trPr>
          <w:gridAfter w:val="1"/>
          <w:wAfter w:w="20" w:type="pct"/>
          <w:trHeight w:val="61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BFF47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D116C" w14:textId="77777777" w:rsidR="00B42972" w:rsidRPr="00447113" w:rsidRDefault="00B42972" w:rsidP="00D77236"/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232C6" w14:textId="77777777" w:rsidR="00B42972" w:rsidRPr="00447113" w:rsidRDefault="00B42972" w:rsidP="00D77236">
            <w:r w:rsidRPr="00447113">
              <w:t xml:space="preserve">Администрация Тайтурского городского поселения Усольского муниципального района </w:t>
            </w:r>
            <w:r w:rsidRPr="00447113">
              <w:lastRenderedPageBreak/>
              <w:t>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2CE44" w14:textId="77777777" w:rsidR="00B42972" w:rsidRPr="00447113" w:rsidRDefault="00B42972" w:rsidP="00D77236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FD5C1" w14:textId="77777777" w:rsidR="00B42972" w:rsidRPr="00447113" w:rsidRDefault="00B42972" w:rsidP="00D77236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818CB" w14:textId="77777777" w:rsidR="00B42972" w:rsidRPr="00447113" w:rsidRDefault="00B42972" w:rsidP="00D77236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E8C2" w14:textId="77777777" w:rsidR="00B42972" w:rsidRPr="00447113" w:rsidRDefault="00B42972" w:rsidP="00D77236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D191E" w14:textId="77777777" w:rsidR="00B42972" w:rsidRPr="00447113" w:rsidRDefault="00B42972" w:rsidP="00D77236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149680B" w14:textId="77777777" w:rsidR="00B42972" w:rsidRPr="00447113" w:rsidRDefault="00B42972" w:rsidP="00D77236"/>
        </w:tc>
      </w:tr>
      <w:tr w:rsidR="00447113" w:rsidRPr="00447113" w14:paraId="2503C2A2" w14:textId="77777777" w:rsidTr="00447113">
        <w:trPr>
          <w:gridAfter w:val="1"/>
          <w:wAfter w:w="20" w:type="pct"/>
          <w:trHeight w:val="33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BCF94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E7738E2" w14:textId="77777777" w:rsidR="00B42972" w:rsidRPr="00447113" w:rsidRDefault="00B42972" w:rsidP="00D77236">
            <w:r w:rsidRPr="00447113">
              <w:rPr>
                <w:lang w:val="en-US"/>
              </w:rPr>
              <w:t>I</w:t>
            </w:r>
            <w:r w:rsidRPr="00447113">
              <w:t xml:space="preserve"> Основное мероприятие «Обеспечение финансовыми средствами резервного фонда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00F4" w14:textId="77777777" w:rsidR="00B42972" w:rsidRPr="00447113" w:rsidRDefault="00B42972" w:rsidP="00D77236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0077C17" w14:textId="77777777" w:rsidR="00B42972" w:rsidRPr="00447113" w:rsidRDefault="00B42972" w:rsidP="00D77236">
            <w:r w:rsidRPr="00447113">
              <w:t>0,00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A3043F6" w14:textId="2D198FD2" w:rsidR="00B42972" w:rsidRPr="00447113" w:rsidRDefault="00F61AD6" w:rsidP="00D77236">
            <w:r w:rsidRPr="00447113">
              <w:t>0,00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8AC2AC2" w14:textId="77777777" w:rsidR="00B42972" w:rsidRPr="00447113" w:rsidRDefault="00B42972" w:rsidP="00D77236">
            <w:r w:rsidRPr="00447113">
              <w:t>100,00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F107A7" w14:textId="77777777" w:rsidR="00B42972" w:rsidRPr="00447113" w:rsidRDefault="00B42972" w:rsidP="00D77236">
            <w:r w:rsidRPr="00447113">
              <w:t>100,00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CBF6DD4" w14:textId="77777777" w:rsidR="00B42972" w:rsidRPr="00447113" w:rsidRDefault="00B42972" w:rsidP="00D77236">
            <w:r w:rsidRPr="00447113">
              <w:t>100,00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6E547E5" w14:textId="075AB065" w:rsidR="00B42972" w:rsidRPr="00447113" w:rsidRDefault="00F61AD6" w:rsidP="00D77236">
            <w:r w:rsidRPr="00447113">
              <w:t>3</w:t>
            </w:r>
            <w:r w:rsidR="00B42972" w:rsidRPr="00447113">
              <w:t>00,00</w:t>
            </w:r>
          </w:p>
        </w:tc>
      </w:tr>
      <w:tr w:rsidR="00447113" w:rsidRPr="00447113" w14:paraId="575A8CCF" w14:textId="77777777" w:rsidTr="00447113">
        <w:trPr>
          <w:gridAfter w:val="1"/>
          <w:wAfter w:w="20" w:type="pct"/>
          <w:trHeight w:val="1350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E7B4C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CE02A" w14:textId="77777777" w:rsidR="00B42972" w:rsidRPr="00447113" w:rsidRDefault="00B42972" w:rsidP="00D77236">
            <w:pPr>
              <w:rPr>
                <w:lang w:val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5EA8" w14:textId="77777777" w:rsidR="00B42972" w:rsidRPr="00447113" w:rsidRDefault="00B42972" w:rsidP="00D77236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C4419" w14:textId="77777777" w:rsidR="00B42972" w:rsidRPr="00447113" w:rsidRDefault="00B42972" w:rsidP="00D77236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D50AB" w14:textId="77777777" w:rsidR="00B42972" w:rsidRPr="00447113" w:rsidRDefault="00B42972" w:rsidP="00D77236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C84F0" w14:textId="77777777" w:rsidR="00B42972" w:rsidRPr="00447113" w:rsidRDefault="00B42972" w:rsidP="00D77236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DCB4" w14:textId="77777777" w:rsidR="00B42972" w:rsidRPr="00447113" w:rsidRDefault="00B42972" w:rsidP="00D77236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C659" w14:textId="77777777" w:rsidR="00B42972" w:rsidRPr="00447113" w:rsidRDefault="00B42972" w:rsidP="00D77236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B1D1FD1" w14:textId="77777777" w:rsidR="00B42972" w:rsidRPr="00447113" w:rsidRDefault="00B42972" w:rsidP="00D77236"/>
        </w:tc>
      </w:tr>
      <w:tr w:rsidR="00447113" w:rsidRPr="00447113" w14:paraId="4FAD30B0" w14:textId="77777777" w:rsidTr="00447113">
        <w:trPr>
          <w:gridAfter w:val="1"/>
          <w:wAfter w:w="20" w:type="pct"/>
          <w:trHeight w:val="27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8D304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42416EB" w14:textId="77777777" w:rsidR="00B42972" w:rsidRPr="00447113" w:rsidRDefault="00B42972" w:rsidP="00D77236">
            <w:r w:rsidRPr="00447113">
              <w:rPr>
                <w:lang w:val="en-US"/>
              </w:rPr>
              <w:t>II</w:t>
            </w:r>
            <w:r w:rsidRPr="00447113">
              <w:t xml:space="preserve"> Основное мероприятие  «Информационное обеспечение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26BD" w14:textId="77777777" w:rsidR="00B42972" w:rsidRPr="00447113" w:rsidRDefault="00B42972" w:rsidP="00D77236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02AF3AE" w14:textId="77777777" w:rsidR="00B42972" w:rsidRPr="00447113" w:rsidRDefault="00B42972" w:rsidP="00D77236">
            <w:r w:rsidRPr="00447113">
              <w:t>99,68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AD33DF1" w14:textId="77777777" w:rsidR="00B42972" w:rsidRPr="00447113" w:rsidRDefault="00B42972" w:rsidP="00D77236">
            <w:r w:rsidRPr="00447113">
              <w:t>100,00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4FC1753" w14:textId="77777777" w:rsidR="00B42972" w:rsidRPr="00447113" w:rsidRDefault="00B42972" w:rsidP="00D77236">
            <w:r w:rsidRPr="00447113">
              <w:t>100,00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6179DA6" w14:textId="77777777" w:rsidR="00B42972" w:rsidRPr="00447113" w:rsidRDefault="00B42972" w:rsidP="00D77236">
            <w:r w:rsidRPr="00447113">
              <w:t>100,00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307C29F" w14:textId="77777777" w:rsidR="00B42972" w:rsidRPr="00447113" w:rsidRDefault="00B42972" w:rsidP="00D77236">
            <w:r w:rsidRPr="00447113">
              <w:t>100,00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BC21505" w14:textId="77777777" w:rsidR="00B42972" w:rsidRPr="00447113" w:rsidRDefault="00B42972" w:rsidP="00D77236">
            <w:r w:rsidRPr="00447113">
              <w:t>499,68</w:t>
            </w:r>
          </w:p>
        </w:tc>
      </w:tr>
      <w:tr w:rsidR="00447113" w:rsidRPr="00447113" w14:paraId="077093EE" w14:textId="77777777" w:rsidTr="00447113">
        <w:trPr>
          <w:gridAfter w:val="1"/>
          <w:wAfter w:w="20" w:type="pct"/>
          <w:trHeight w:val="840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1C1E7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9F53" w14:textId="77777777" w:rsidR="00B42972" w:rsidRPr="00447113" w:rsidRDefault="00B42972" w:rsidP="00D77236">
            <w:pPr>
              <w:rPr>
                <w:lang w:val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F5EA" w14:textId="77777777" w:rsidR="00B42972" w:rsidRPr="00447113" w:rsidRDefault="00B42972" w:rsidP="00D77236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AE5C7" w14:textId="77777777" w:rsidR="00B42972" w:rsidRPr="00447113" w:rsidRDefault="00B42972" w:rsidP="00D77236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DDFFB" w14:textId="77777777" w:rsidR="00B42972" w:rsidRPr="00447113" w:rsidRDefault="00B42972" w:rsidP="00D77236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66E1D" w14:textId="77777777" w:rsidR="00B42972" w:rsidRPr="00447113" w:rsidRDefault="00B42972" w:rsidP="00D77236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AFE6B" w14:textId="77777777" w:rsidR="00B42972" w:rsidRPr="00447113" w:rsidRDefault="00B42972" w:rsidP="00D77236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F04F8" w14:textId="77777777" w:rsidR="00B42972" w:rsidRPr="00447113" w:rsidRDefault="00B42972" w:rsidP="00D77236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A8E7D7A" w14:textId="77777777" w:rsidR="00B42972" w:rsidRPr="00447113" w:rsidRDefault="00B42972" w:rsidP="00D77236"/>
        </w:tc>
      </w:tr>
      <w:tr w:rsidR="00447113" w:rsidRPr="00447113" w14:paraId="1E4C97C8" w14:textId="77777777" w:rsidTr="00447113">
        <w:trPr>
          <w:gridAfter w:val="1"/>
          <w:wAfter w:w="20" w:type="pct"/>
          <w:trHeight w:val="1068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7C670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B47A46" w14:textId="77777777" w:rsidR="00B42972" w:rsidRPr="00447113" w:rsidRDefault="00B42972" w:rsidP="00D77236">
            <w:r w:rsidRPr="00447113">
              <w:rPr>
                <w:lang w:val="en-US"/>
              </w:rPr>
              <w:t>III</w:t>
            </w:r>
            <w:r w:rsidRPr="00447113">
              <w:t xml:space="preserve"> Основное мероприятие  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2020-2024 годы»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A321" w14:textId="77777777" w:rsidR="00B42972" w:rsidRPr="00447113" w:rsidRDefault="00B42972" w:rsidP="00D77236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455D858" w14:textId="77777777" w:rsidR="00B42972" w:rsidRPr="00447113" w:rsidRDefault="00B42972" w:rsidP="00D77236">
            <w:r w:rsidRPr="00447113">
              <w:t>188,58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C597A03" w14:textId="77777777" w:rsidR="00B42972" w:rsidRPr="00447113" w:rsidRDefault="00B42972" w:rsidP="00D77236">
            <w:r w:rsidRPr="00447113">
              <w:t>188,58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FAAC153" w14:textId="77777777" w:rsidR="00B42972" w:rsidRPr="00447113" w:rsidRDefault="00B42972" w:rsidP="00D77236">
            <w:r w:rsidRPr="00447113">
              <w:t>188,58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C746ED" w14:textId="77777777" w:rsidR="00B42972" w:rsidRPr="00447113" w:rsidRDefault="00B42972" w:rsidP="00D77236">
            <w:r w:rsidRPr="00447113">
              <w:t>0,00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BF8A74D" w14:textId="77777777" w:rsidR="00B42972" w:rsidRPr="00447113" w:rsidRDefault="00B42972" w:rsidP="00D77236">
            <w:r w:rsidRPr="00447113">
              <w:t>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D36E719" w14:textId="77777777" w:rsidR="00B42972" w:rsidRPr="00447113" w:rsidRDefault="00B42972" w:rsidP="00D77236">
            <w:r w:rsidRPr="00447113">
              <w:t>565,74</w:t>
            </w:r>
          </w:p>
        </w:tc>
      </w:tr>
      <w:tr w:rsidR="00447113" w:rsidRPr="00447113" w14:paraId="1DAAA6DA" w14:textId="77777777" w:rsidTr="00447113">
        <w:trPr>
          <w:gridAfter w:val="1"/>
          <w:wAfter w:w="20" w:type="pct"/>
          <w:trHeight w:val="301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78422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4FA32" w14:textId="77777777" w:rsidR="00B42972" w:rsidRPr="00447113" w:rsidRDefault="00B42972" w:rsidP="00D77236">
            <w:pPr>
              <w:rPr>
                <w:lang w:val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F3517" w14:textId="77777777" w:rsidR="00B42972" w:rsidRPr="00447113" w:rsidRDefault="00B42972" w:rsidP="00D77236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4A6E6" w14:textId="77777777" w:rsidR="00B42972" w:rsidRPr="00447113" w:rsidRDefault="00B42972" w:rsidP="00D77236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37C79" w14:textId="77777777" w:rsidR="00B42972" w:rsidRPr="00447113" w:rsidRDefault="00B42972" w:rsidP="00D77236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B33A1" w14:textId="77777777" w:rsidR="00B42972" w:rsidRPr="00447113" w:rsidRDefault="00B42972" w:rsidP="00D77236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8831F" w14:textId="77777777" w:rsidR="00B42972" w:rsidRPr="00447113" w:rsidRDefault="00B42972" w:rsidP="00D77236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B4215" w14:textId="77777777" w:rsidR="00B42972" w:rsidRPr="00447113" w:rsidRDefault="00B42972" w:rsidP="00D77236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4A3095B" w14:textId="77777777" w:rsidR="00B42972" w:rsidRPr="00447113" w:rsidRDefault="00B42972" w:rsidP="00D77236"/>
        </w:tc>
      </w:tr>
      <w:tr w:rsidR="00447113" w:rsidRPr="00447113" w14:paraId="134EF16E" w14:textId="77777777" w:rsidTr="00447113">
        <w:trPr>
          <w:gridAfter w:val="1"/>
          <w:wAfter w:w="20" w:type="pct"/>
          <w:trHeight w:val="752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FB4EA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95C45EE" w14:textId="77777777" w:rsidR="00B42972" w:rsidRPr="00447113" w:rsidRDefault="00B42972" w:rsidP="00D77236">
            <w:r w:rsidRPr="00447113">
              <w:rPr>
                <w:lang w:val="en-US"/>
              </w:rPr>
              <w:t>IV</w:t>
            </w:r>
            <w:r w:rsidRPr="00447113">
              <w:t xml:space="preserve"> Основное мероприятие "Доплаты </w:t>
            </w:r>
          </w:p>
          <w:p w14:paraId="43F39BE5" w14:textId="77777777" w:rsidR="00B42972" w:rsidRPr="00447113" w:rsidRDefault="00B42972" w:rsidP="00D77236">
            <w:r w:rsidRPr="00447113">
              <w:t>к пенсиям муниципальным служащим Тайтурского городского поселения Усольского муниципального района Иркутской области "  по муниципальной программе "Устойчивое развитие экономической базы Тайтурского городского поселения Усольского муниципального района Иркутской области " на 2020-2024 оды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07143" w14:textId="77777777" w:rsidR="00B42972" w:rsidRPr="00447113" w:rsidRDefault="00B42972" w:rsidP="00D77236">
            <w:r w:rsidRPr="00447113">
              <w:t>всего, в том числе: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605B5" w14:textId="77777777" w:rsidR="00B42972" w:rsidRPr="00447113" w:rsidRDefault="00B42972" w:rsidP="00D77236">
            <w:r w:rsidRPr="00447113">
              <w:t>142,06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5E006" w14:textId="51504BBF" w:rsidR="00B42972" w:rsidRPr="00447113" w:rsidRDefault="00C13D9A" w:rsidP="00D77236">
            <w:r w:rsidRPr="00447113">
              <w:t>146,92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015E7" w14:textId="3B9E80BA" w:rsidR="00B42972" w:rsidRPr="00447113" w:rsidRDefault="009D33D8" w:rsidP="00D77236">
            <w:r>
              <w:t>160,96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22F4" w14:textId="77777777" w:rsidR="00B42972" w:rsidRPr="00447113" w:rsidRDefault="00B42972" w:rsidP="00D77236">
            <w:r w:rsidRPr="00447113">
              <w:t>155,00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A8A8F" w14:textId="77777777" w:rsidR="00B42972" w:rsidRPr="00447113" w:rsidRDefault="00B42972" w:rsidP="00D77236">
            <w:r w:rsidRPr="00447113">
              <w:t>155,00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27853" w14:textId="5379DEA4" w:rsidR="00B42972" w:rsidRPr="00447113" w:rsidRDefault="009D33D8" w:rsidP="00D77236">
            <w:r>
              <w:t>759,94</w:t>
            </w:r>
          </w:p>
        </w:tc>
      </w:tr>
      <w:tr w:rsidR="00447113" w:rsidRPr="00447113" w14:paraId="78162D93" w14:textId="77777777" w:rsidTr="00447113">
        <w:trPr>
          <w:gridAfter w:val="1"/>
          <w:wAfter w:w="20" w:type="pct"/>
          <w:trHeight w:val="241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0C44E" w14:textId="77777777" w:rsidR="00B42972" w:rsidRPr="00447113" w:rsidRDefault="00B42972" w:rsidP="00D77236">
            <w:pPr>
              <w:widowControl w:val="0"/>
              <w:autoSpaceDE w:val="0"/>
              <w:autoSpaceDN w:val="0"/>
              <w:adjustRightInd w:val="0"/>
              <w:ind w:left="18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B8C9" w14:textId="77777777" w:rsidR="00B42972" w:rsidRPr="00447113" w:rsidRDefault="00B42972" w:rsidP="00D77236"/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9F55" w14:textId="77777777" w:rsidR="00B42972" w:rsidRPr="00447113" w:rsidRDefault="00B42972" w:rsidP="00D77236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54F15" w14:textId="77777777" w:rsidR="00B42972" w:rsidRPr="00447113" w:rsidRDefault="00B42972" w:rsidP="00D77236"/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78BE2" w14:textId="77777777" w:rsidR="00B42972" w:rsidRPr="00447113" w:rsidRDefault="00B42972" w:rsidP="00D77236"/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E19DF" w14:textId="77777777" w:rsidR="00B42972" w:rsidRPr="00447113" w:rsidRDefault="00B42972" w:rsidP="00D77236"/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3F66" w14:textId="77777777" w:rsidR="00B42972" w:rsidRPr="00447113" w:rsidRDefault="00B42972" w:rsidP="00D77236"/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1F86" w14:textId="77777777" w:rsidR="00B42972" w:rsidRPr="00447113" w:rsidRDefault="00B42972" w:rsidP="00D77236"/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A1EA4" w14:textId="77777777" w:rsidR="00B42972" w:rsidRPr="00447113" w:rsidRDefault="00B42972" w:rsidP="00D77236"/>
        </w:tc>
      </w:tr>
      <w:tr w:rsidR="00447113" w:rsidRPr="00447113" w14:paraId="1AE0B4A0" w14:textId="77777777" w:rsidTr="00447113">
        <w:trPr>
          <w:gridAfter w:val="1"/>
          <w:wAfter w:w="20" w:type="pct"/>
          <w:trHeight w:val="34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F62DB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5E0282C" w14:textId="77777777" w:rsidR="00B42972" w:rsidRPr="00447113" w:rsidRDefault="00B42972" w:rsidP="00D77236">
            <w:r w:rsidRPr="00447113">
              <w:rPr>
                <w:lang w:val="en-US"/>
              </w:rPr>
              <w:t>V</w:t>
            </w:r>
            <w:r w:rsidRPr="00447113">
              <w:t xml:space="preserve"> Основное мероприятие  "Профессиональная подготовка, переподготовка и повышение квалификации" на 2020-2024 годы  по муниципальной  программе "Устойчивое развитие экономической базы Тайтурского городского поселения Усольского муниципального района Иркутской области " на 2020-2024 годы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1E29" w14:textId="77777777" w:rsidR="00B42972" w:rsidRPr="00447113" w:rsidRDefault="00B42972" w:rsidP="00D77236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BFC069A" w14:textId="77777777" w:rsidR="00B42972" w:rsidRPr="00447113" w:rsidRDefault="00B42972" w:rsidP="00D77236">
            <w:r w:rsidRPr="00447113">
              <w:t>27,02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E961783" w14:textId="138D6BA7" w:rsidR="00B42972" w:rsidRPr="00447113" w:rsidRDefault="00C13D9A" w:rsidP="00D77236">
            <w:r w:rsidRPr="00447113">
              <w:t>25,28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F10E710" w14:textId="77777777" w:rsidR="00B42972" w:rsidRPr="00447113" w:rsidRDefault="00B42972" w:rsidP="00D77236">
            <w:r w:rsidRPr="00447113">
              <w:t>30,00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67D2F00" w14:textId="77777777" w:rsidR="00B42972" w:rsidRPr="00447113" w:rsidRDefault="00B42972" w:rsidP="00D77236">
            <w:r w:rsidRPr="00447113">
              <w:t>30,00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B80D2D7" w14:textId="77777777" w:rsidR="00B42972" w:rsidRPr="00447113" w:rsidRDefault="00B42972" w:rsidP="00D77236">
            <w:r w:rsidRPr="00447113">
              <w:t>30,00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82552A8" w14:textId="423E0E18" w:rsidR="00B42972" w:rsidRPr="00447113" w:rsidRDefault="00C13D9A" w:rsidP="00D77236">
            <w:r w:rsidRPr="00447113">
              <w:t>142,30</w:t>
            </w:r>
          </w:p>
        </w:tc>
      </w:tr>
      <w:tr w:rsidR="00447113" w:rsidRPr="00447113" w14:paraId="6A2CF9E0" w14:textId="77777777" w:rsidTr="00447113">
        <w:trPr>
          <w:gridAfter w:val="1"/>
          <w:wAfter w:w="20" w:type="pct"/>
          <w:trHeight w:val="3750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E1D71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C3E2F" w14:textId="77777777" w:rsidR="00B42972" w:rsidRPr="00447113" w:rsidRDefault="00B42972" w:rsidP="00D77236">
            <w:pPr>
              <w:rPr>
                <w:lang w:val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6B83" w14:textId="77777777" w:rsidR="00B42972" w:rsidRPr="00447113" w:rsidRDefault="00B42972" w:rsidP="00D77236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B63A5" w14:textId="77777777" w:rsidR="00B42972" w:rsidRPr="00447113" w:rsidRDefault="00B42972" w:rsidP="00D77236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A8FBA" w14:textId="77777777" w:rsidR="00B42972" w:rsidRPr="00447113" w:rsidRDefault="00B42972" w:rsidP="00D77236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8A3CA" w14:textId="77777777" w:rsidR="00B42972" w:rsidRPr="00447113" w:rsidRDefault="00B42972" w:rsidP="00D77236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78B1" w14:textId="77777777" w:rsidR="00B42972" w:rsidRPr="00447113" w:rsidRDefault="00B42972" w:rsidP="00D77236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DEF7" w14:textId="77777777" w:rsidR="00B42972" w:rsidRPr="00447113" w:rsidRDefault="00B42972" w:rsidP="00D77236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107A34" w14:textId="77777777" w:rsidR="00B42972" w:rsidRPr="00447113" w:rsidRDefault="00B42972" w:rsidP="00D77236"/>
        </w:tc>
      </w:tr>
      <w:tr w:rsidR="00447113" w:rsidRPr="00447113" w14:paraId="512B4004" w14:textId="77777777" w:rsidTr="00447113">
        <w:trPr>
          <w:gridAfter w:val="1"/>
          <w:wAfter w:w="20" w:type="pct"/>
          <w:trHeight w:val="3931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FA4FC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8E94192" w14:textId="43813612" w:rsidR="00B42972" w:rsidRPr="00447113" w:rsidRDefault="00B42972" w:rsidP="00D77236">
            <w:r w:rsidRPr="00447113">
              <w:rPr>
                <w:lang w:val="en-US"/>
              </w:rPr>
              <w:t>VII</w:t>
            </w:r>
            <w:r w:rsidRPr="00447113">
              <w:t xml:space="preserve"> </w:t>
            </w:r>
            <w:r w:rsidRPr="00285378">
              <w:t>Основное мероприятие "</w:t>
            </w:r>
            <w:r w:rsidR="00BC4ADF" w:rsidRPr="00285378">
              <w:t xml:space="preserve">Проектные работы, государственная </w:t>
            </w:r>
            <w:r w:rsidRPr="00285378">
              <w:t>экспертиза проектной</w:t>
            </w:r>
            <w:r w:rsidRPr="00BC4ADF">
              <w:t xml:space="preserve"> документации</w:t>
            </w:r>
            <w:r w:rsidRPr="00447113">
              <w:t xml:space="preserve"> и результатов инженерных изысканий объекта капитального строительства: «Дом культуры со зрительным залом на 200 мест и спортивным залом, расположенный в р.п. Тайтурка Усольского района»" на 2020-2024 годы по муниципальной  программе "Устойчивое развитие экономической базы Тайтурского городского поселения Усольского муниципального района Иркутской области " на 2020-2024 годы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58B5" w14:textId="77777777" w:rsidR="00B42972" w:rsidRPr="00447113" w:rsidRDefault="00B42972" w:rsidP="00D77236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1A8C2FD" w14:textId="77777777" w:rsidR="00B42972" w:rsidRPr="00447113" w:rsidRDefault="00B42972" w:rsidP="00D77236">
            <w:r w:rsidRPr="00447113">
              <w:t>0,00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24D3654" w14:textId="77777777" w:rsidR="00B42972" w:rsidRPr="00447113" w:rsidRDefault="00B42972" w:rsidP="00D77236">
            <w:r w:rsidRPr="00447113">
              <w:t>1116,30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72A2D3A" w14:textId="057D77A9" w:rsidR="00B42972" w:rsidRPr="00447113" w:rsidRDefault="006577DD" w:rsidP="00D77236">
            <w:r>
              <w:t>193,70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815D573" w14:textId="77777777" w:rsidR="00B42972" w:rsidRPr="00447113" w:rsidRDefault="00B42972" w:rsidP="00D77236">
            <w:r w:rsidRPr="00447113">
              <w:t>0,00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8AA6C47" w14:textId="77777777" w:rsidR="00B42972" w:rsidRPr="00447113" w:rsidRDefault="00B42972" w:rsidP="00D77236">
            <w:r w:rsidRPr="00447113">
              <w:t>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D08AEEA" w14:textId="7F4A340F" w:rsidR="00B42972" w:rsidRPr="00447113" w:rsidRDefault="006577DD" w:rsidP="00D77236">
            <w:r>
              <w:t>1310,00</w:t>
            </w:r>
          </w:p>
        </w:tc>
      </w:tr>
      <w:tr w:rsidR="00447113" w:rsidRPr="00447113" w14:paraId="28889D4A" w14:textId="77777777" w:rsidTr="00BC4ADF">
        <w:trPr>
          <w:gridAfter w:val="1"/>
          <w:wAfter w:w="20" w:type="pct"/>
          <w:trHeight w:val="5237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3C0C9" w14:textId="77777777" w:rsidR="00B42972" w:rsidRPr="00447113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77EA3" w14:textId="77777777" w:rsidR="00B42972" w:rsidRPr="00447113" w:rsidRDefault="00B42972" w:rsidP="00D77236">
            <w:pPr>
              <w:rPr>
                <w:lang w:val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2616" w14:textId="77777777" w:rsidR="00B42972" w:rsidRPr="00447113" w:rsidRDefault="00B42972" w:rsidP="00D77236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BCF90" w14:textId="77777777" w:rsidR="00B42972" w:rsidRPr="00447113" w:rsidRDefault="00B42972" w:rsidP="00D77236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6C2A5" w14:textId="77777777" w:rsidR="00B42972" w:rsidRPr="00447113" w:rsidRDefault="00B42972" w:rsidP="00D77236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60D08" w14:textId="77777777" w:rsidR="00B42972" w:rsidRPr="00447113" w:rsidRDefault="00B42972" w:rsidP="00D77236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C49F" w14:textId="77777777" w:rsidR="00B42972" w:rsidRPr="00447113" w:rsidRDefault="00B42972" w:rsidP="00D77236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9E3FF" w14:textId="77777777" w:rsidR="00B42972" w:rsidRPr="00447113" w:rsidRDefault="00B42972" w:rsidP="00D77236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EC9E7A" w14:textId="77777777" w:rsidR="00B42972" w:rsidRPr="00447113" w:rsidRDefault="00B42972" w:rsidP="00D77236"/>
        </w:tc>
      </w:tr>
    </w:tbl>
    <w:bookmarkEnd w:id="1"/>
    <w:p w14:paraId="0486ACFC" w14:textId="22F2E506" w:rsidR="007C5110" w:rsidRDefault="007C5110" w:rsidP="007C5110">
      <w:pPr>
        <w:ind w:firstLine="709"/>
        <w:jc w:val="both"/>
        <w:rPr>
          <w:sz w:val="28"/>
        </w:rPr>
      </w:pPr>
      <w:r w:rsidRPr="002560BD">
        <w:rPr>
          <w:sz w:val="28"/>
        </w:rPr>
        <w:t>1.5.  Внести изменения в таблицу 4 к муниципальной программе «</w:t>
      </w:r>
      <w:r w:rsidRPr="002560BD">
        <w:rPr>
          <w:sz w:val="28"/>
          <w:szCs w:val="28"/>
        </w:rPr>
        <w:t xml:space="preserve">Устойчивое развитие </w:t>
      </w:r>
      <w:r w:rsidRPr="005500C6">
        <w:rPr>
          <w:sz w:val="28"/>
          <w:szCs w:val="28"/>
        </w:rPr>
        <w:t xml:space="preserve">экономической базы </w:t>
      </w:r>
      <w:r w:rsidR="008179C7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8179C7" w:rsidRPr="00733CA5">
        <w:rPr>
          <w:bCs/>
          <w:sz w:val="28"/>
          <w:szCs w:val="28"/>
        </w:rPr>
        <w:t xml:space="preserve"> </w:t>
      </w:r>
      <w:r w:rsidRPr="005500C6">
        <w:rPr>
          <w:sz w:val="28"/>
          <w:szCs w:val="28"/>
        </w:rPr>
        <w:t>на 2020-202</w:t>
      </w:r>
      <w:r w:rsidR="00E54664">
        <w:rPr>
          <w:sz w:val="28"/>
          <w:szCs w:val="28"/>
        </w:rPr>
        <w:t>4</w:t>
      </w:r>
      <w:r w:rsidRPr="005500C6">
        <w:rPr>
          <w:sz w:val="28"/>
          <w:szCs w:val="28"/>
        </w:rPr>
        <w:t xml:space="preserve"> годы</w:t>
      </w:r>
      <w:r w:rsidRPr="005500C6">
        <w:rPr>
          <w:sz w:val="28"/>
        </w:rPr>
        <w:t xml:space="preserve">», </w:t>
      </w:r>
      <w:r w:rsidRPr="005500C6">
        <w:rPr>
          <w:bCs/>
          <w:color w:val="000000"/>
          <w:sz w:val="28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</w:t>
      </w:r>
      <w:r w:rsidRPr="005500C6">
        <w:rPr>
          <w:sz w:val="28"/>
        </w:rPr>
        <w:t>«</w:t>
      </w:r>
      <w:r w:rsidRPr="005500C6">
        <w:rPr>
          <w:sz w:val="28"/>
          <w:szCs w:val="28"/>
        </w:rPr>
        <w:t xml:space="preserve">Устойчивое развитие экономической базы </w:t>
      </w:r>
      <w:r w:rsidR="00E54664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5500C6">
        <w:rPr>
          <w:sz w:val="28"/>
          <w:szCs w:val="28"/>
        </w:rPr>
        <w:t xml:space="preserve"> на 2020-202</w:t>
      </w:r>
      <w:r w:rsidR="00E54664">
        <w:rPr>
          <w:sz w:val="28"/>
          <w:szCs w:val="28"/>
        </w:rPr>
        <w:t>4</w:t>
      </w:r>
      <w:r w:rsidRPr="005500C6">
        <w:rPr>
          <w:sz w:val="28"/>
          <w:szCs w:val="28"/>
        </w:rPr>
        <w:t xml:space="preserve"> годы</w:t>
      </w:r>
      <w:r w:rsidRPr="005500C6">
        <w:rPr>
          <w:sz w:val="28"/>
        </w:rPr>
        <w:t>» читать в следующей редакции:</w:t>
      </w: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"/>
        <w:gridCol w:w="9"/>
        <w:gridCol w:w="2106"/>
        <w:gridCol w:w="850"/>
        <w:gridCol w:w="1560"/>
        <w:gridCol w:w="865"/>
        <w:gridCol w:w="850"/>
        <w:gridCol w:w="851"/>
        <w:gridCol w:w="850"/>
        <w:gridCol w:w="843"/>
        <w:gridCol w:w="850"/>
        <w:gridCol w:w="6"/>
      </w:tblGrid>
      <w:tr w:rsidR="00B42972" w:rsidRPr="00B42972" w14:paraId="4763A0E9" w14:textId="77777777" w:rsidTr="00A629B9">
        <w:trPr>
          <w:trHeight w:val="649"/>
          <w:jc w:val="center"/>
        </w:trPr>
        <w:tc>
          <w:tcPr>
            <w:tcW w:w="447" w:type="dxa"/>
            <w:gridSpan w:val="2"/>
            <w:tcBorders>
              <w:bottom w:val="nil"/>
            </w:tcBorders>
            <w:vAlign w:val="center"/>
          </w:tcPr>
          <w:p w14:paraId="7655827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№</w:t>
            </w:r>
          </w:p>
        </w:tc>
        <w:tc>
          <w:tcPr>
            <w:tcW w:w="2106" w:type="dxa"/>
            <w:tcBorders>
              <w:bottom w:val="nil"/>
            </w:tcBorders>
            <w:vAlign w:val="center"/>
          </w:tcPr>
          <w:p w14:paraId="497BBC3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Наименование муниципальной программы, подпрограммы, 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2AF07CD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</w:p>
          <w:p w14:paraId="66F255C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Исполнитель 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79D11E3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</w:p>
          <w:p w14:paraId="6681E26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15" w:type="dxa"/>
            <w:gridSpan w:val="7"/>
          </w:tcPr>
          <w:p w14:paraId="1FD8488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Расходы</w:t>
            </w:r>
            <w:r w:rsidRPr="00B42972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B42972" w:rsidRPr="00B42972" w14:paraId="231E1492" w14:textId="77777777" w:rsidTr="00A629B9">
        <w:trPr>
          <w:gridAfter w:val="1"/>
          <w:wAfter w:w="6" w:type="dxa"/>
          <w:trHeight w:val="385"/>
          <w:jc w:val="center"/>
        </w:trPr>
        <w:tc>
          <w:tcPr>
            <w:tcW w:w="438" w:type="dxa"/>
            <w:tcBorders>
              <w:top w:val="nil"/>
            </w:tcBorders>
            <w:vAlign w:val="center"/>
          </w:tcPr>
          <w:p w14:paraId="5420EF1F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nil"/>
            </w:tcBorders>
            <w:vAlign w:val="center"/>
          </w:tcPr>
          <w:p w14:paraId="0E82685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основного мероприятия, мероприятия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3BEA3AB5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23DB0ED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25D4325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vAlign w:val="center"/>
          </w:tcPr>
          <w:p w14:paraId="589BA88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2021 год</w:t>
            </w:r>
          </w:p>
        </w:tc>
        <w:tc>
          <w:tcPr>
            <w:tcW w:w="851" w:type="dxa"/>
            <w:vAlign w:val="center"/>
          </w:tcPr>
          <w:p w14:paraId="669CAE4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2022 год</w:t>
            </w:r>
          </w:p>
        </w:tc>
        <w:tc>
          <w:tcPr>
            <w:tcW w:w="850" w:type="dxa"/>
            <w:vAlign w:val="center"/>
          </w:tcPr>
          <w:p w14:paraId="23D71AA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2023 год</w:t>
            </w:r>
          </w:p>
        </w:tc>
        <w:tc>
          <w:tcPr>
            <w:tcW w:w="843" w:type="dxa"/>
            <w:vAlign w:val="center"/>
          </w:tcPr>
          <w:p w14:paraId="0E268DB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2024 год</w:t>
            </w:r>
          </w:p>
        </w:tc>
        <w:tc>
          <w:tcPr>
            <w:tcW w:w="850" w:type="dxa"/>
            <w:vAlign w:val="center"/>
          </w:tcPr>
          <w:p w14:paraId="7816F0B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</w:tr>
      <w:tr w:rsidR="00B42972" w:rsidRPr="00B42972" w14:paraId="6FAC5D2F" w14:textId="77777777" w:rsidTr="00A629B9">
        <w:trPr>
          <w:gridAfter w:val="1"/>
          <w:wAfter w:w="6" w:type="dxa"/>
          <w:trHeight w:val="91"/>
          <w:jc w:val="center"/>
        </w:trPr>
        <w:tc>
          <w:tcPr>
            <w:tcW w:w="438" w:type="dxa"/>
            <w:noWrap/>
          </w:tcPr>
          <w:p w14:paraId="5407E86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</w:t>
            </w:r>
          </w:p>
        </w:tc>
        <w:tc>
          <w:tcPr>
            <w:tcW w:w="2115" w:type="dxa"/>
            <w:gridSpan w:val="2"/>
          </w:tcPr>
          <w:p w14:paraId="4E6B763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0BA2B15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noWrap/>
          </w:tcPr>
          <w:p w14:paraId="7B7A012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</w:t>
            </w:r>
          </w:p>
        </w:tc>
        <w:tc>
          <w:tcPr>
            <w:tcW w:w="865" w:type="dxa"/>
            <w:noWrap/>
          </w:tcPr>
          <w:p w14:paraId="128B88B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noWrap/>
          </w:tcPr>
          <w:p w14:paraId="0E07BF7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14:paraId="5A486DC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14:paraId="27A749D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8</w:t>
            </w:r>
          </w:p>
        </w:tc>
        <w:tc>
          <w:tcPr>
            <w:tcW w:w="843" w:type="dxa"/>
          </w:tcPr>
          <w:p w14:paraId="57C7ECC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14:paraId="2BD3994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</w:t>
            </w:r>
          </w:p>
        </w:tc>
      </w:tr>
      <w:tr w:rsidR="00B42972" w:rsidRPr="00B42972" w14:paraId="69190B91" w14:textId="77777777" w:rsidTr="00A629B9">
        <w:trPr>
          <w:gridAfter w:val="1"/>
          <w:wAfter w:w="6" w:type="dxa"/>
          <w:trHeight w:val="158"/>
          <w:jc w:val="center"/>
        </w:trPr>
        <w:tc>
          <w:tcPr>
            <w:tcW w:w="438" w:type="dxa"/>
            <w:vMerge w:val="restart"/>
          </w:tcPr>
          <w:p w14:paraId="427FC1D8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1.</w:t>
            </w:r>
          </w:p>
        </w:tc>
        <w:tc>
          <w:tcPr>
            <w:tcW w:w="2115" w:type="dxa"/>
            <w:gridSpan w:val="2"/>
            <w:vMerge w:val="restart"/>
          </w:tcPr>
          <w:p w14:paraId="3A3C595B" w14:textId="77777777" w:rsidR="00B42972" w:rsidRPr="00B42972" w:rsidRDefault="00B42972" w:rsidP="00D77236">
            <w:pPr>
              <w:jc w:val="center"/>
              <w:rPr>
                <w:color w:val="000000"/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 Муниципальная </w:t>
            </w:r>
            <w:r w:rsidRPr="00B42972">
              <w:rPr>
                <w:sz w:val="22"/>
                <w:szCs w:val="22"/>
              </w:rPr>
              <w:lastRenderedPageBreak/>
              <w:t>программа</w:t>
            </w:r>
            <w:r w:rsidRPr="00B42972">
              <w:rPr>
                <w:b/>
                <w:bCs/>
                <w:sz w:val="22"/>
                <w:szCs w:val="22"/>
              </w:rPr>
              <w:t xml:space="preserve"> </w:t>
            </w:r>
            <w:r w:rsidRPr="00B42972">
              <w:rPr>
                <w:sz w:val="22"/>
                <w:szCs w:val="22"/>
              </w:rPr>
              <w:t>«Устойчивое развитие экономической базы Тайтурского городского поселения Усольского муниципального района Иркутской области 2020–2024 годы»</w:t>
            </w:r>
          </w:p>
          <w:p w14:paraId="383CC26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0DFA3100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 xml:space="preserve">всего, </w:t>
            </w:r>
            <w:r w:rsidRPr="00B42972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1560" w:type="dxa"/>
          </w:tcPr>
          <w:p w14:paraId="52368917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5" w:type="dxa"/>
            <w:noWrap/>
          </w:tcPr>
          <w:p w14:paraId="11362B1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16687,</w:t>
            </w:r>
            <w:r w:rsidRPr="00B42972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850" w:type="dxa"/>
            <w:noWrap/>
          </w:tcPr>
          <w:p w14:paraId="66211016" w14:textId="3658239F" w:rsidR="00B42972" w:rsidRPr="00B42972" w:rsidRDefault="00A67B2F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19502,</w:t>
            </w:r>
            <w:r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851" w:type="dxa"/>
          </w:tcPr>
          <w:p w14:paraId="1D73154E" w14:textId="19CF29F5" w:rsidR="00B42972" w:rsidRPr="00B42972" w:rsidRDefault="006577DD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15637,</w:t>
            </w:r>
            <w:r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850" w:type="dxa"/>
          </w:tcPr>
          <w:p w14:paraId="630507BB" w14:textId="37F110AB" w:rsidR="00B42972" w:rsidRPr="00B42972" w:rsidRDefault="00A67B2F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13588,</w:t>
            </w:r>
            <w:r w:rsidR="002B0171">
              <w:rPr>
                <w:sz w:val="22"/>
                <w:szCs w:val="22"/>
              </w:rPr>
              <w:lastRenderedPageBreak/>
              <w:t>7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43" w:type="dxa"/>
          </w:tcPr>
          <w:p w14:paraId="53068C31" w14:textId="68AFA45F" w:rsidR="00B42972" w:rsidRPr="00B42972" w:rsidRDefault="00A67B2F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14844,</w:t>
            </w:r>
            <w:r w:rsidR="002B0171">
              <w:rPr>
                <w:sz w:val="22"/>
                <w:szCs w:val="22"/>
              </w:rPr>
              <w:lastRenderedPageBreak/>
              <w:t>5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3D3D05EC" w14:textId="5219F82C" w:rsidR="00B42972" w:rsidRPr="00B42972" w:rsidRDefault="006577DD" w:rsidP="00D77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80260,</w:t>
            </w:r>
            <w:r>
              <w:rPr>
                <w:sz w:val="22"/>
                <w:szCs w:val="22"/>
              </w:rPr>
              <w:lastRenderedPageBreak/>
              <w:t>98</w:t>
            </w:r>
          </w:p>
        </w:tc>
      </w:tr>
      <w:tr w:rsidR="00B42972" w:rsidRPr="00B42972" w14:paraId="20D6D3F5" w14:textId="77777777" w:rsidTr="00A629B9">
        <w:trPr>
          <w:gridAfter w:val="1"/>
          <w:wAfter w:w="6" w:type="dxa"/>
          <w:trHeight w:val="220"/>
          <w:jc w:val="center"/>
        </w:trPr>
        <w:tc>
          <w:tcPr>
            <w:tcW w:w="438" w:type="dxa"/>
            <w:vMerge/>
            <w:vAlign w:val="center"/>
          </w:tcPr>
          <w:p w14:paraId="00DDBBE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57E5AE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B72C695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D3925EF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0471199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01EE9E0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A32326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2C4D03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375D32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A32904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7944911D" w14:textId="77777777" w:rsidTr="00A629B9">
        <w:trPr>
          <w:gridAfter w:val="1"/>
          <w:wAfter w:w="6" w:type="dxa"/>
          <w:trHeight w:val="463"/>
          <w:jc w:val="center"/>
        </w:trPr>
        <w:tc>
          <w:tcPr>
            <w:tcW w:w="438" w:type="dxa"/>
            <w:vMerge/>
            <w:vAlign w:val="center"/>
          </w:tcPr>
          <w:p w14:paraId="6C8E2CC0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557BE4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22BA5C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F84748D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27781F3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46523A3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B90943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492F75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526C98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C0CFCA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577DD" w:rsidRPr="00B42972" w14:paraId="36B69021" w14:textId="77777777" w:rsidTr="00A629B9">
        <w:trPr>
          <w:gridAfter w:val="1"/>
          <w:wAfter w:w="6" w:type="dxa"/>
          <w:trHeight w:val="267"/>
          <w:jc w:val="center"/>
        </w:trPr>
        <w:tc>
          <w:tcPr>
            <w:tcW w:w="438" w:type="dxa"/>
            <w:vMerge/>
            <w:vAlign w:val="center"/>
          </w:tcPr>
          <w:p w14:paraId="56800390" w14:textId="77777777" w:rsidR="006577DD" w:rsidRPr="00B42972" w:rsidRDefault="006577DD" w:rsidP="006577DD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815993C" w14:textId="77777777" w:rsidR="006577DD" w:rsidRPr="00B42972" w:rsidRDefault="006577DD" w:rsidP="006577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FA4582E" w14:textId="77777777" w:rsidR="006577DD" w:rsidRPr="00B42972" w:rsidRDefault="006577DD" w:rsidP="006577D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ED7BE32" w14:textId="77777777" w:rsidR="006577DD" w:rsidRPr="00B42972" w:rsidRDefault="006577DD" w:rsidP="006577DD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55A843B4" w14:textId="242C98EE" w:rsidR="006577DD" w:rsidRPr="00B42972" w:rsidRDefault="006577DD" w:rsidP="006577DD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16687,38</w:t>
            </w:r>
          </w:p>
        </w:tc>
        <w:tc>
          <w:tcPr>
            <w:tcW w:w="850" w:type="dxa"/>
            <w:noWrap/>
          </w:tcPr>
          <w:p w14:paraId="333A2B6E" w14:textId="67BFE7D8" w:rsidR="006577DD" w:rsidRPr="00B42972" w:rsidRDefault="006577DD" w:rsidP="0065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19502,80</w:t>
            </w:r>
          </w:p>
        </w:tc>
        <w:tc>
          <w:tcPr>
            <w:tcW w:w="851" w:type="dxa"/>
          </w:tcPr>
          <w:p w14:paraId="59A0E909" w14:textId="31490E9E" w:rsidR="006577DD" w:rsidRPr="00B42972" w:rsidRDefault="006577DD" w:rsidP="0065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15637,50</w:t>
            </w:r>
          </w:p>
        </w:tc>
        <w:tc>
          <w:tcPr>
            <w:tcW w:w="850" w:type="dxa"/>
          </w:tcPr>
          <w:p w14:paraId="0D18E274" w14:textId="7428C095" w:rsidR="006577DD" w:rsidRPr="00B42972" w:rsidRDefault="006577DD" w:rsidP="0065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13588,77</w:t>
            </w:r>
          </w:p>
        </w:tc>
        <w:tc>
          <w:tcPr>
            <w:tcW w:w="843" w:type="dxa"/>
          </w:tcPr>
          <w:p w14:paraId="0EB42A00" w14:textId="3F4B30DF" w:rsidR="006577DD" w:rsidRPr="00B42972" w:rsidRDefault="006577DD" w:rsidP="0065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14844,53</w:t>
            </w:r>
          </w:p>
        </w:tc>
        <w:tc>
          <w:tcPr>
            <w:tcW w:w="850" w:type="dxa"/>
          </w:tcPr>
          <w:p w14:paraId="30BBFBC5" w14:textId="5B341BE5" w:rsidR="006577DD" w:rsidRPr="00B42972" w:rsidRDefault="006577DD" w:rsidP="00657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80260,98</w:t>
            </w:r>
          </w:p>
        </w:tc>
      </w:tr>
      <w:tr w:rsidR="00B42972" w:rsidRPr="00B42972" w14:paraId="57C0AEAE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4C41A7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238A804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292784C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81DC318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48D22E2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4240B3F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7447D2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982B92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706FC6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20D6AA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577DD" w:rsidRPr="00B42972" w14:paraId="614618D0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5FA1D49" w14:textId="77777777" w:rsidR="006577DD" w:rsidRPr="00B42972" w:rsidRDefault="006577DD" w:rsidP="006577DD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7423C5B" w14:textId="77777777" w:rsidR="006577DD" w:rsidRPr="00B42972" w:rsidRDefault="006577DD" w:rsidP="006577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031249CD" w14:textId="77777777" w:rsidR="006577DD" w:rsidRPr="00B42972" w:rsidRDefault="006577DD" w:rsidP="006577DD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6FA5EFAC" w14:textId="77777777" w:rsidR="006577DD" w:rsidRPr="00B42972" w:rsidRDefault="006577DD" w:rsidP="006577DD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4BE88E26" w14:textId="5D4A2C4D" w:rsidR="006577DD" w:rsidRPr="00B42972" w:rsidRDefault="006577DD" w:rsidP="006577DD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16687,38</w:t>
            </w:r>
          </w:p>
        </w:tc>
        <w:tc>
          <w:tcPr>
            <w:tcW w:w="850" w:type="dxa"/>
            <w:noWrap/>
          </w:tcPr>
          <w:p w14:paraId="33A23188" w14:textId="6C690712" w:rsidR="006577DD" w:rsidRPr="00B42972" w:rsidRDefault="006577DD" w:rsidP="0065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19502,80</w:t>
            </w:r>
          </w:p>
        </w:tc>
        <w:tc>
          <w:tcPr>
            <w:tcW w:w="851" w:type="dxa"/>
          </w:tcPr>
          <w:p w14:paraId="7052ED32" w14:textId="23161FE7" w:rsidR="006577DD" w:rsidRPr="00B42972" w:rsidRDefault="006577DD" w:rsidP="0065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15637,50</w:t>
            </w:r>
          </w:p>
        </w:tc>
        <w:tc>
          <w:tcPr>
            <w:tcW w:w="850" w:type="dxa"/>
          </w:tcPr>
          <w:p w14:paraId="3862793F" w14:textId="04CD0A45" w:rsidR="006577DD" w:rsidRPr="00B42972" w:rsidRDefault="006577DD" w:rsidP="0065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13588,77</w:t>
            </w:r>
          </w:p>
        </w:tc>
        <w:tc>
          <w:tcPr>
            <w:tcW w:w="843" w:type="dxa"/>
          </w:tcPr>
          <w:p w14:paraId="34D236E3" w14:textId="7AF62FAC" w:rsidR="006577DD" w:rsidRPr="00B42972" w:rsidRDefault="006577DD" w:rsidP="0065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14844,53</w:t>
            </w:r>
          </w:p>
        </w:tc>
        <w:tc>
          <w:tcPr>
            <w:tcW w:w="850" w:type="dxa"/>
          </w:tcPr>
          <w:p w14:paraId="7F906380" w14:textId="1479FF50" w:rsidR="006577DD" w:rsidRPr="00B42972" w:rsidRDefault="006577DD" w:rsidP="00657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80260,98</w:t>
            </w:r>
          </w:p>
        </w:tc>
      </w:tr>
      <w:tr w:rsidR="00B42972" w:rsidRPr="00B42972" w14:paraId="128D18CE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932D26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DBDC5E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45D1F2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3801F63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2540F01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47481F2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4E0628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F31A25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E2D219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46E9D1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23B50B3B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9FD591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74EF74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B707226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3D7E71C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7CC9E5B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87DFDA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478289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0B8E7B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09D40C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BCBC79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577DD" w:rsidRPr="00B42972" w14:paraId="295A24FD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37C9752" w14:textId="77777777" w:rsidR="006577DD" w:rsidRPr="00B42972" w:rsidRDefault="006577DD" w:rsidP="006577DD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DC60A2C" w14:textId="77777777" w:rsidR="006577DD" w:rsidRPr="00B42972" w:rsidRDefault="006577DD" w:rsidP="006577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180E453" w14:textId="77777777" w:rsidR="006577DD" w:rsidRPr="00B42972" w:rsidRDefault="006577DD" w:rsidP="006577D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8C3E951" w14:textId="77777777" w:rsidR="006577DD" w:rsidRPr="00B42972" w:rsidRDefault="006577DD" w:rsidP="006577DD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1EDAA5DD" w14:textId="76385487" w:rsidR="006577DD" w:rsidRPr="00B42972" w:rsidRDefault="006577DD" w:rsidP="006577DD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16687,38</w:t>
            </w:r>
          </w:p>
        </w:tc>
        <w:tc>
          <w:tcPr>
            <w:tcW w:w="850" w:type="dxa"/>
            <w:noWrap/>
          </w:tcPr>
          <w:p w14:paraId="4519E1A2" w14:textId="782E90CF" w:rsidR="006577DD" w:rsidRPr="00B42972" w:rsidRDefault="006577DD" w:rsidP="0065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19502,80</w:t>
            </w:r>
          </w:p>
        </w:tc>
        <w:tc>
          <w:tcPr>
            <w:tcW w:w="851" w:type="dxa"/>
          </w:tcPr>
          <w:p w14:paraId="0CF1CF3C" w14:textId="2BE2EE57" w:rsidR="006577DD" w:rsidRPr="00B42972" w:rsidRDefault="006577DD" w:rsidP="0065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15637,50</w:t>
            </w:r>
          </w:p>
        </w:tc>
        <w:tc>
          <w:tcPr>
            <w:tcW w:w="850" w:type="dxa"/>
          </w:tcPr>
          <w:p w14:paraId="33A7D9EF" w14:textId="5C005D40" w:rsidR="006577DD" w:rsidRPr="00B42972" w:rsidRDefault="006577DD" w:rsidP="0065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13588,77</w:t>
            </w:r>
          </w:p>
        </w:tc>
        <w:tc>
          <w:tcPr>
            <w:tcW w:w="843" w:type="dxa"/>
          </w:tcPr>
          <w:p w14:paraId="496074F3" w14:textId="2AAD3901" w:rsidR="006577DD" w:rsidRPr="00B42972" w:rsidRDefault="006577DD" w:rsidP="0065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14844,53</w:t>
            </w:r>
          </w:p>
        </w:tc>
        <w:tc>
          <w:tcPr>
            <w:tcW w:w="850" w:type="dxa"/>
          </w:tcPr>
          <w:p w14:paraId="147360ED" w14:textId="45C82163" w:rsidR="006577DD" w:rsidRPr="00B42972" w:rsidRDefault="006577DD" w:rsidP="00657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80260,98</w:t>
            </w:r>
          </w:p>
        </w:tc>
      </w:tr>
      <w:tr w:rsidR="00B42972" w:rsidRPr="00B42972" w14:paraId="70B5EFC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249BCEE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1E1A0B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7DF9DC5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8B460C3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4AF0FCA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1A191DA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09490F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E8993F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EFE54D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E092AA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125B00D3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0EBC9E9B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751D56C7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Подпрограмма         "Обеспечение деятельности главы Тайтурского городского поселения Усольского муниципального района Иркутской области на 2020-2024 годы"</w:t>
            </w:r>
          </w:p>
        </w:tc>
        <w:tc>
          <w:tcPr>
            <w:tcW w:w="850" w:type="dxa"/>
            <w:vMerge w:val="restart"/>
          </w:tcPr>
          <w:p w14:paraId="01971286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1BAE4678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07D22E6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254A1AD7" w14:textId="2924FC05" w:rsidR="00B42972" w:rsidRPr="00B42972" w:rsidRDefault="009277D6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2130,85</w:t>
            </w:r>
          </w:p>
        </w:tc>
        <w:tc>
          <w:tcPr>
            <w:tcW w:w="851" w:type="dxa"/>
          </w:tcPr>
          <w:p w14:paraId="26F472E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0AE8BA0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43" w:type="dxa"/>
          </w:tcPr>
          <w:p w14:paraId="1D34B5C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0A2D9933" w14:textId="65EE5D3B" w:rsidR="00B42972" w:rsidRPr="00B42972" w:rsidRDefault="009277D6" w:rsidP="00D77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10751,01</w:t>
            </w:r>
          </w:p>
        </w:tc>
      </w:tr>
      <w:tr w:rsidR="00B42972" w:rsidRPr="00B42972" w14:paraId="0ED64904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83B5ED4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8B1C7BE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748823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3B848AE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0FC906B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2E145E1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E6AABF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D53F62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91609D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D8412E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266C0EFC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DBBE629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C79863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D1EC539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080DBFF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2A8499A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3C06A71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644923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FA9392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A02F88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F04CE5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9277D6" w:rsidRPr="00B42972" w14:paraId="224C3ED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A87A24E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06A4C1F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8F72D88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D9AA64D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60EAC764" w14:textId="6B1D9BC0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29F02511" w14:textId="425E9F08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2130,85</w:t>
            </w:r>
          </w:p>
        </w:tc>
        <w:tc>
          <w:tcPr>
            <w:tcW w:w="851" w:type="dxa"/>
          </w:tcPr>
          <w:p w14:paraId="7CCAB991" w14:textId="1EFE7572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083DD8F4" w14:textId="62BDE93E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43" w:type="dxa"/>
          </w:tcPr>
          <w:p w14:paraId="47B8C40F" w14:textId="501D1542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16464EDD" w14:textId="5B1B7D62" w:rsidR="009277D6" w:rsidRPr="00B42972" w:rsidRDefault="009277D6" w:rsidP="00927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10751,01</w:t>
            </w:r>
          </w:p>
        </w:tc>
      </w:tr>
      <w:tr w:rsidR="00B42972" w:rsidRPr="00B42972" w14:paraId="6B1CBCB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2138DA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32F224E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243D8DC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FE3578C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2FA277B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06D789D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5D0A9B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10BC7C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BFC895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22CC8B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9277D6" w:rsidRPr="00B42972" w14:paraId="0D82732D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880A713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A9661A4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462C8CF8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</w:t>
            </w:r>
            <w:r w:rsidRPr="00B42972">
              <w:rPr>
                <w:sz w:val="22"/>
                <w:szCs w:val="22"/>
              </w:rPr>
              <w:lastRenderedPageBreak/>
              <w:t>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3628EF5E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5" w:type="dxa"/>
            <w:noWrap/>
          </w:tcPr>
          <w:p w14:paraId="5B73CADB" w14:textId="5587FA2F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043A0802" w14:textId="7A73D430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2130,85</w:t>
            </w:r>
          </w:p>
        </w:tc>
        <w:tc>
          <w:tcPr>
            <w:tcW w:w="851" w:type="dxa"/>
          </w:tcPr>
          <w:p w14:paraId="4151DD0A" w14:textId="456A63FF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7C9997D4" w14:textId="7B067557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43" w:type="dxa"/>
          </w:tcPr>
          <w:p w14:paraId="2B629FFF" w14:textId="785B99AA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01A0B668" w14:textId="745DEC8F" w:rsidR="009277D6" w:rsidRPr="00B42972" w:rsidRDefault="009277D6" w:rsidP="00927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10751,01</w:t>
            </w:r>
          </w:p>
        </w:tc>
      </w:tr>
      <w:tr w:rsidR="00B42972" w:rsidRPr="00B42972" w14:paraId="626DD94D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0892C16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96D29D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BE9DC3E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5B2FB89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0E68756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586D114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B3D1D0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290350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14FBF3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B66664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3A1F528F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B364B5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CF4554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478E32F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CB039BF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1FA42CA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7851DB7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75CFAB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50ADE7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D05B76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F58BB8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9277D6" w:rsidRPr="00B42972" w14:paraId="618584F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EAEFF0E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A7BA462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45E3DCF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E7611ED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729AA84E" w14:textId="0F216B8E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3237B82A" w14:textId="671E645E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2130,85</w:t>
            </w:r>
          </w:p>
        </w:tc>
        <w:tc>
          <w:tcPr>
            <w:tcW w:w="851" w:type="dxa"/>
          </w:tcPr>
          <w:p w14:paraId="1EA0F89A" w14:textId="770EE81B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206E0184" w14:textId="07E9981F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43" w:type="dxa"/>
          </w:tcPr>
          <w:p w14:paraId="373CE910" w14:textId="149FB16F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36C5E8EC" w14:textId="766939AB" w:rsidR="009277D6" w:rsidRPr="00B42972" w:rsidRDefault="009277D6" w:rsidP="00927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10751,01</w:t>
            </w:r>
          </w:p>
        </w:tc>
      </w:tr>
      <w:tr w:rsidR="00B42972" w:rsidRPr="00B42972" w14:paraId="51E9D821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A4AF2C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850066C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113201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5C22D47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154FD55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32B9043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EE2702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FF4F29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030B58B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556E70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9277D6" w:rsidRPr="00B42972" w14:paraId="52E0FDF2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131539A4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3050FF47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Мероприятие 1.1             Расходы на выплату главы в целях обеспечения выполнения функций государственными органами</w:t>
            </w:r>
          </w:p>
        </w:tc>
        <w:tc>
          <w:tcPr>
            <w:tcW w:w="850" w:type="dxa"/>
            <w:vMerge w:val="restart"/>
            <w:vAlign w:val="center"/>
          </w:tcPr>
          <w:p w14:paraId="2E5E1133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69C6932A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02089099" w14:textId="19268F6F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1D9FE4FF" w14:textId="38F13F22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2130,85</w:t>
            </w:r>
          </w:p>
        </w:tc>
        <w:tc>
          <w:tcPr>
            <w:tcW w:w="851" w:type="dxa"/>
          </w:tcPr>
          <w:p w14:paraId="1A20D2F3" w14:textId="6D97BD47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78496341" w14:textId="0AD5A251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43" w:type="dxa"/>
          </w:tcPr>
          <w:p w14:paraId="3271B08C" w14:textId="3DEA4196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4E8EAF1E" w14:textId="43B2D727" w:rsidR="009277D6" w:rsidRPr="00B42972" w:rsidRDefault="009277D6" w:rsidP="00927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10751,01</w:t>
            </w:r>
          </w:p>
        </w:tc>
      </w:tr>
      <w:tr w:rsidR="00B42972" w:rsidRPr="00B42972" w14:paraId="73F0DD46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C7B03E9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651B0B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6F49F90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19A3DAB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353C816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6D3CC2F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F10CF0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2E23FA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CB04E1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2B0CE8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7D2756F6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A65AF6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A06EEB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6FFC1E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CBED7AA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406494A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DA7F3A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F3A585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C5B7DA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CEF980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EA7244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9277D6" w:rsidRPr="00B42972" w14:paraId="7C58F22F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9400AC9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8EA9EC1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BD934DF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6CE11ED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7A926C70" w14:textId="6A9C2BC3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5E56FF7E" w14:textId="50D0CB58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2130,85</w:t>
            </w:r>
          </w:p>
        </w:tc>
        <w:tc>
          <w:tcPr>
            <w:tcW w:w="851" w:type="dxa"/>
          </w:tcPr>
          <w:p w14:paraId="4A9479E3" w14:textId="5FA3006C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3D14CFA2" w14:textId="338ADCF4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43" w:type="dxa"/>
          </w:tcPr>
          <w:p w14:paraId="626E4F58" w14:textId="6F7E5E2B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3CE6C679" w14:textId="4841F232" w:rsidR="009277D6" w:rsidRPr="00B42972" w:rsidRDefault="009277D6" w:rsidP="00927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10751,01</w:t>
            </w:r>
          </w:p>
        </w:tc>
      </w:tr>
      <w:tr w:rsidR="00B42972" w:rsidRPr="00B42972" w14:paraId="211C377B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B4FFA4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6420DF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F1E031C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D6A2F39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1DA286D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7F1B6D3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A3A075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F3944B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30EEB3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E626DD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9277D6" w:rsidRPr="00B42972" w14:paraId="088C26ED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2893F07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643C51C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0EDADA6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592B7120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729FBED3" w14:textId="37A7D9F0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75689B90" w14:textId="405B05E1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2130,85</w:t>
            </w:r>
          </w:p>
        </w:tc>
        <w:tc>
          <w:tcPr>
            <w:tcW w:w="851" w:type="dxa"/>
          </w:tcPr>
          <w:p w14:paraId="4924C757" w14:textId="58264BAC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23004154" w14:textId="251A7BC6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43" w:type="dxa"/>
          </w:tcPr>
          <w:p w14:paraId="5BD6FC7F" w14:textId="39E65E6A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61A16AD4" w14:textId="64E8F44B" w:rsidR="009277D6" w:rsidRPr="00B42972" w:rsidRDefault="009277D6" w:rsidP="00927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10751,01</w:t>
            </w:r>
          </w:p>
        </w:tc>
      </w:tr>
      <w:tr w:rsidR="00B42972" w:rsidRPr="00B42972" w14:paraId="5C7F1EB3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3BE18C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EC888F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E3B584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5B76362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076C5F2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638BFA2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C082B2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06BEBC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7411A1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793CF2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345408F0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3C9ABD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AD1554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BC080C6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318DD74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1BF4ADD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14BCFC6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12AB35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E2FAB0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5C05CB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FB1D56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9277D6" w:rsidRPr="00B42972" w14:paraId="3B7B6104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6E7AE17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10E6618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06F9A56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4809322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13995A8B" w14:textId="6A99CF8E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7D333C24" w14:textId="3A475C87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2130,85</w:t>
            </w:r>
          </w:p>
        </w:tc>
        <w:tc>
          <w:tcPr>
            <w:tcW w:w="851" w:type="dxa"/>
          </w:tcPr>
          <w:p w14:paraId="31973361" w14:textId="72A2C0D7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109AE549" w14:textId="1B55F554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43" w:type="dxa"/>
          </w:tcPr>
          <w:p w14:paraId="215ADB37" w14:textId="6B322878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3598A193" w14:textId="17252B9E" w:rsidR="009277D6" w:rsidRPr="00B42972" w:rsidRDefault="009277D6" w:rsidP="00927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10751,01</w:t>
            </w:r>
          </w:p>
        </w:tc>
      </w:tr>
      <w:tr w:rsidR="00B42972" w:rsidRPr="00B42972" w14:paraId="79F26FF4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7459D6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4B49F8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0581A50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EF651F7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4AB367F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5FA7621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36AE88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766F9D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48B06B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48E80D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34F3BAFB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64BDE364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63C967FD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Подпрограмма 2         "Обеспечение деятельности </w:t>
            </w:r>
            <w:r w:rsidRPr="00B42972">
              <w:rPr>
                <w:sz w:val="22"/>
                <w:szCs w:val="22"/>
              </w:rPr>
              <w:lastRenderedPageBreak/>
              <w:t>администрации Тайтурского городского поселения Усольского муниципального района Иркутской области на 2020-2024 годы"</w:t>
            </w:r>
          </w:p>
          <w:p w14:paraId="40A74DFF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6D67F77E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560" w:type="dxa"/>
          </w:tcPr>
          <w:p w14:paraId="488E7E08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1D85CA0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14571,73</w:t>
            </w:r>
          </w:p>
        </w:tc>
        <w:tc>
          <w:tcPr>
            <w:tcW w:w="850" w:type="dxa"/>
            <w:noWrap/>
          </w:tcPr>
          <w:p w14:paraId="30A54A10" w14:textId="76976736" w:rsidR="00B42972" w:rsidRPr="00B42972" w:rsidRDefault="00A67B2F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17371,95</w:t>
            </w:r>
          </w:p>
        </w:tc>
        <w:tc>
          <w:tcPr>
            <w:tcW w:w="851" w:type="dxa"/>
          </w:tcPr>
          <w:p w14:paraId="50170C85" w14:textId="012EAA78" w:rsidR="00B42972" w:rsidRPr="00B42972" w:rsidRDefault="006577DD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13469,33</w:t>
            </w:r>
          </w:p>
        </w:tc>
        <w:tc>
          <w:tcPr>
            <w:tcW w:w="850" w:type="dxa"/>
          </w:tcPr>
          <w:p w14:paraId="1F4839D0" w14:textId="3A6D5FE8" w:rsidR="00B42972" w:rsidRPr="00B42972" w:rsidRDefault="00A67B2F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11420,</w:t>
            </w:r>
            <w:r w:rsidR="002B017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43" w:type="dxa"/>
          </w:tcPr>
          <w:p w14:paraId="30DE9ED4" w14:textId="23086DC2" w:rsidR="00B42972" w:rsidRPr="00B42972" w:rsidRDefault="002B0171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12676,36</w:t>
            </w:r>
          </w:p>
        </w:tc>
        <w:tc>
          <w:tcPr>
            <w:tcW w:w="850" w:type="dxa"/>
          </w:tcPr>
          <w:p w14:paraId="678002AE" w14:textId="284BE68A" w:rsidR="00B42972" w:rsidRPr="00B42972" w:rsidRDefault="006577DD" w:rsidP="00D77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69509,97</w:t>
            </w:r>
          </w:p>
        </w:tc>
      </w:tr>
      <w:tr w:rsidR="00B42972" w:rsidRPr="00B42972" w14:paraId="4FFEDDC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5590CFF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45455FF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273FCC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6B5B376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областной </w:t>
            </w:r>
            <w:r w:rsidRPr="00B42972">
              <w:rPr>
                <w:sz w:val="22"/>
                <w:szCs w:val="22"/>
              </w:rPr>
              <w:lastRenderedPageBreak/>
              <w:t>бюджет (ОБ)</w:t>
            </w:r>
          </w:p>
        </w:tc>
        <w:tc>
          <w:tcPr>
            <w:tcW w:w="865" w:type="dxa"/>
            <w:noWrap/>
          </w:tcPr>
          <w:p w14:paraId="63B2AD3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0" w:type="dxa"/>
            <w:noWrap/>
          </w:tcPr>
          <w:p w14:paraId="58AC717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A89FBE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A91E20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998EBD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A9CE4B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02B9B486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F8EF5F4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A7E899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371AB7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ACAE75D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651AC86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4F870DA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B23B1A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362784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3AC3EB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1EFAC8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577DD" w:rsidRPr="00B42972" w14:paraId="37418BDD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94F1C1F" w14:textId="77777777" w:rsidR="006577DD" w:rsidRPr="00B42972" w:rsidRDefault="006577DD" w:rsidP="006577DD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AF6A7E1" w14:textId="77777777" w:rsidR="006577DD" w:rsidRPr="00B42972" w:rsidRDefault="006577DD" w:rsidP="006577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39352AE" w14:textId="77777777" w:rsidR="006577DD" w:rsidRPr="00B42972" w:rsidRDefault="006577DD" w:rsidP="006577D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5D7C54A" w14:textId="77777777" w:rsidR="006577DD" w:rsidRPr="00B42972" w:rsidRDefault="006577DD" w:rsidP="006577DD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41B866D3" w14:textId="5C71335B" w:rsidR="006577DD" w:rsidRPr="00B42972" w:rsidRDefault="006577DD" w:rsidP="006577DD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14571,73</w:t>
            </w:r>
          </w:p>
        </w:tc>
        <w:tc>
          <w:tcPr>
            <w:tcW w:w="850" w:type="dxa"/>
            <w:noWrap/>
          </w:tcPr>
          <w:p w14:paraId="5A4D764E" w14:textId="19A3FEDD" w:rsidR="006577DD" w:rsidRPr="00B42972" w:rsidRDefault="006577DD" w:rsidP="0065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17371,95</w:t>
            </w:r>
          </w:p>
        </w:tc>
        <w:tc>
          <w:tcPr>
            <w:tcW w:w="851" w:type="dxa"/>
          </w:tcPr>
          <w:p w14:paraId="68C07D61" w14:textId="7FAFD367" w:rsidR="006577DD" w:rsidRPr="00B42972" w:rsidRDefault="006577DD" w:rsidP="0065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13469,33</w:t>
            </w:r>
          </w:p>
        </w:tc>
        <w:tc>
          <w:tcPr>
            <w:tcW w:w="850" w:type="dxa"/>
          </w:tcPr>
          <w:p w14:paraId="3B96D36C" w14:textId="297BE6DF" w:rsidR="006577DD" w:rsidRPr="00B42972" w:rsidRDefault="006577DD" w:rsidP="0065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11420,60</w:t>
            </w:r>
          </w:p>
        </w:tc>
        <w:tc>
          <w:tcPr>
            <w:tcW w:w="843" w:type="dxa"/>
          </w:tcPr>
          <w:p w14:paraId="2439A044" w14:textId="7DF32952" w:rsidR="006577DD" w:rsidRPr="00B42972" w:rsidRDefault="006577DD" w:rsidP="0065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12676,36</w:t>
            </w:r>
          </w:p>
        </w:tc>
        <w:tc>
          <w:tcPr>
            <w:tcW w:w="850" w:type="dxa"/>
          </w:tcPr>
          <w:p w14:paraId="51C615DC" w14:textId="3493B628" w:rsidR="006577DD" w:rsidRPr="00B42972" w:rsidRDefault="006577DD" w:rsidP="00657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69509,97</w:t>
            </w:r>
          </w:p>
        </w:tc>
      </w:tr>
      <w:tr w:rsidR="00B42972" w:rsidRPr="00B42972" w14:paraId="43CFDBD2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89F692F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693305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7B2C55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0494983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5695F53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51EC210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ABC0DA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B642F5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D78B92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B63EED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577DD" w:rsidRPr="00B42972" w14:paraId="3BCEADB6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830D60B" w14:textId="77777777" w:rsidR="006577DD" w:rsidRPr="00B42972" w:rsidRDefault="006577DD" w:rsidP="006577DD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49013CD" w14:textId="77777777" w:rsidR="006577DD" w:rsidRPr="00B42972" w:rsidRDefault="006577DD" w:rsidP="006577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465474F7" w14:textId="77777777" w:rsidR="006577DD" w:rsidRPr="00B42972" w:rsidRDefault="006577DD" w:rsidP="006577DD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31180B3D" w14:textId="77777777" w:rsidR="006577DD" w:rsidRPr="00B42972" w:rsidRDefault="006577DD" w:rsidP="006577DD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0273DF08" w14:textId="53D84F4E" w:rsidR="006577DD" w:rsidRPr="00B42972" w:rsidRDefault="006577DD" w:rsidP="006577DD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14571,73</w:t>
            </w:r>
          </w:p>
        </w:tc>
        <w:tc>
          <w:tcPr>
            <w:tcW w:w="850" w:type="dxa"/>
            <w:noWrap/>
          </w:tcPr>
          <w:p w14:paraId="323FEE67" w14:textId="0E218A5A" w:rsidR="006577DD" w:rsidRPr="00B42972" w:rsidRDefault="006577DD" w:rsidP="0065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17371,95</w:t>
            </w:r>
          </w:p>
        </w:tc>
        <w:tc>
          <w:tcPr>
            <w:tcW w:w="851" w:type="dxa"/>
          </w:tcPr>
          <w:p w14:paraId="59A9BD9C" w14:textId="2A219A4F" w:rsidR="006577DD" w:rsidRPr="00B42972" w:rsidRDefault="006577DD" w:rsidP="0065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13469,33</w:t>
            </w:r>
          </w:p>
        </w:tc>
        <w:tc>
          <w:tcPr>
            <w:tcW w:w="850" w:type="dxa"/>
          </w:tcPr>
          <w:p w14:paraId="5FDBF27F" w14:textId="65EB9E33" w:rsidR="006577DD" w:rsidRPr="00B42972" w:rsidRDefault="006577DD" w:rsidP="0065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11420,60</w:t>
            </w:r>
          </w:p>
        </w:tc>
        <w:tc>
          <w:tcPr>
            <w:tcW w:w="843" w:type="dxa"/>
          </w:tcPr>
          <w:p w14:paraId="13F2D066" w14:textId="5B949166" w:rsidR="006577DD" w:rsidRPr="00B42972" w:rsidRDefault="006577DD" w:rsidP="0065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12676,36</w:t>
            </w:r>
          </w:p>
        </w:tc>
        <w:tc>
          <w:tcPr>
            <w:tcW w:w="850" w:type="dxa"/>
          </w:tcPr>
          <w:p w14:paraId="65319FDC" w14:textId="6B7BE3F1" w:rsidR="006577DD" w:rsidRPr="00B42972" w:rsidRDefault="006577DD" w:rsidP="00657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69509,97</w:t>
            </w:r>
          </w:p>
        </w:tc>
      </w:tr>
      <w:tr w:rsidR="00B42972" w:rsidRPr="00B42972" w14:paraId="5D9E47F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2EB037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CF00E9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06BCEEE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2EE73C3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40DC05B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53D4EDE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AB8041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0810D1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1E104E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086C77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740325B5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C3BA99F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7E6F8E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2E77BF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58BF94A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15E7731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B35E4E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D9C808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7FBEE3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6EDD99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DC259F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6577DD" w:rsidRPr="00B42972" w14:paraId="0419916C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7CA990D" w14:textId="77777777" w:rsidR="006577DD" w:rsidRPr="00B42972" w:rsidRDefault="006577DD" w:rsidP="006577DD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25E4AC8" w14:textId="77777777" w:rsidR="006577DD" w:rsidRPr="00B42972" w:rsidRDefault="006577DD" w:rsidP="006577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667CA4D" w14:textId="77777777" w:rsidR="006577DD" w:rsidRPr="00B42972" w:rsidRDefault="006577DD" w:rsidP="006577D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6C8B852" w14:textId="77777777" w:rsidR="006577DD" w:rsidRPr="00B42972" w:rsidRDefault="006577DD" w:rsidP="006577DD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0D542584" w14:textId="4E1B4DA9" w:rsidR="006577DD" w:rsidRPr="00B42972" w:rsidRDefault="006577DD" w:rsidP="006577DD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14571,73</w:t>
            </w:r>
          </w:p>
        </w:tc>
        <w:tc>
          <w:tcPr>
            <w:tcW w:w="850" w:type="dxa"/>
            <w:noWrap/>
          </w:tcPr>
          <w:p w14:paraId="702FF904" w14:textId="0F7D8DE5" w:rsidR="006577DD" w:rsidRPr="00B42972" w:rsidRDefault="006577DD" w:rsidP="0065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17371,95</w:t>
            </w:r>
          </w:p>
        </w:tc>
        <w:tc>
          <w:tcPr>
            <w:tcW w:w="851" w:type="dxa"/>
          </w:tcPr>
          <w:p w14:paraId="7B70F3E7" w14:textId="07201106" w:rsidR="006577DD" w:rsidRPr="00B42972" w:rsidRDefault="006577DD" w:rsidP="0065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13469,33</w:t>
            </w:r>
          </w:p>
        </w:tc>
        <w:tc>
          <w:tcPr>
            <w:tcW w:w="850" w:type="dxa"/>
          </w:tcPr>
          <w:p w14:paraId="3749E306" w14:textId="6933396E" w:rsidR="006577DD" w:rsidRPr="00B42972" w:rsidRDefault="006577DD" w:rsidP="0065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11420,60</w:t>
            </w:r>
          </w:p>
        </w:tc>
        <w:tc>
          <w:tcPr>
            <w:tcW w:w="843" w:type="dxa"/>
          </w:tcPr>
          <w:p w14:paraId="28972BA2" w14:textId="4666EAF7" w:rsidR="006577DD" w:rsidRPr="00B42972" w:rsidRDefault="006577DD" w:rsidP="00657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12676,36</w:t>
            </w:r>
          </w:p>
        </w:tc>
        <w:tc>
          <w:tcPr>
            <w:tcW w:w="850" w:type="dxa"/>
          </w:tcPr>
          <w:p w14:paraId="4A71A025" w14:textId="39C33F8A" w:rsidR="006577DD" w:rsidRPr="00B42972" w:rsidRDefault="006577DD" w:rsidP="00657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69509,97</w:t>
            </w:r>
          </w:p>
        </w:tc>
      </w:tr>
      <w:tr w:rsidR="00B42972" w:rsidRPr="00B42972" w14:paraId="0400E429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3EC97E0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68B5CB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B6FD6D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C926041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16838F8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5025254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C14C1D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35DC1F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EE68DD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DDCA05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28F7DB19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313D9A3D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5.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2352E97C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Мероприятие 2.1             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Merge w:val="restart"/>
          </w:tcPr>
          <w:p w14:paraId="3ED3ECEC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63350062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035CA9F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12191,93</w:t>
            </w:r>
          </w:p>
        </w:tc>
        <w:tc>
          <w:tcPr>
            <w:tcW w:w="850" w:type="dxa"/>
            <w:noWrap/>
          </w:tcPr>
          <w:p w14:paraId="14F10D99" w14:textId="00C12F58" w:rsidR="00B42972" w:rsidRPr="00B42972" w:rsidRDefault="00A67B2F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13362,06</w:t>
            </w:r>
          </w:p>
        </w:tc>
        <w:tc>
          <w:tcPr>
            <w:tcW w:w="851" w:type="dxa"/>
          </w:tcPr>
          <w:p w14:paraId="7EA36824" w14:textId="43FFD2D3" w:rsidR="00B42972" w:rsidRPr="00B42972" w:rsidRDefault="00BC4ADF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10904,86</w:t>
            </w:r>
          </w:p>
        </w:tc>
        <w:tc>
          <w:tcPr>
            <w:tcW w:w="850" w:type="dxa"/>
          </w:tcPr>
          <w:p w14:paraId="5DDF2ACE" w14:textId="22E90DBE" w:rsidR="00B42972" w:rsidRPr="00B42972" w:rsidRDefault="002B0171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9494,10</w:t>
            </w:r>
          </w:p>
        </w:tc>
        <w:tc>
          <w:tcPr>
            <w:tcW w:w="843" w:type="dxa"/>
          </w:tcPr>
          <w:p w14:paraId="557A193F" w14:textId="38138562" w:rsidR="00B42972" w:rsidRPr="00B42972" w:rsidRDefault="00A67B2F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10749,</w:t>
            </w:r>
            <w:r w:rsidR="002B017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14:paraId="48275BC1" w14:textId="7FECCA21" w:rsidR="00B42972" w:rsidRPr="00B42972" w:rsidRDefault="00BC4ADF" w:rsidP="00D77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56702,81</w:t>
            </w:r>
          </w:p>
        </w:tc>
      </w:tr>
      <w:tr w:rsidR="00B42972" w:rsidRPr="00B42972" w14:paraId="718B5C7A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79D1BB5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13CCF7C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4F0B4FE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15C524F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2DCE78F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6503748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099F58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D6CDC0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442349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AE941B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63AF9BF8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A67A15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4A56B89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91B33F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3A4A833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1ED58BD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01626C6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7E4A4B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98F2A3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45448D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07B426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C4ADF" w:rsidRPr="00B42972" w14:paraId="015229B2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2FF7386" w14:textId="77777777" w:rsidR="00BC4ADF" w:rsidRPr="00B42972" w:rsidRDefault="00BC4ADF" w:rsidP="00BC4AD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CFFD43C" w14:textId="77777777" w:rsidR="00BC4ADF" w:rsidRPr="00B42972" w:rsidRDefault="00BC4ADF" w:rsidP="00BC4AD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D7E0BF6" w14:textId="77777777" w:rsidR="00BC4ADF" w:rsidRPr="00B42972" w:rsidRDefault="00BC4ADF" w:rsidP="00BC4AD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79DDA78" w14:textId="77777777" w:rsidR="00BC4ADF" w:rsidRPr="00B42972" w:rsidRDefault="00BC4ADF" w:rsidP="00BC4ADF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2DD32269" w14:textId="4B03B1D0" w:rsidR="00BC4ADF" w:rsidRPr="00B42972" w:rsidRDefault="00BC4ADF" w:rsidP="00BC4ADF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12191,93</w:t>
            </w:r>
          </w:p>
        </w:tc>
        <w:tc>
          <w:tcPr>
            <w:tcW w:w="850" w:type="dxa"/>
            <w:noWrap/>
          </w:tcPr>
          <w:p w14:paraId="17DBD071" w14:textId="31512C41" w:rsidR="00BC4ADF" w:rsidRPr="00B42972" w:rsidRDefault="00BC4ADF" w:rsidP="00BC4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13362,06</w:t>
            </w:r>
          </w:p>
        </w:tc>
        <w:tc>
          <w:tcPr>
            <w:tcW w:w="851" w:type="dxa"/>
          </w:tcPr>
          <w:p w14:paraId="66D83EAA" w14:textId="46B27DC9" w:rsidR="00BC4ADF" w:rsidRPr="00B42972" w:rsidRDefault="00BC4ADF" w:rsidP="00BC4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10904,86</w:t>
            </w:r>
          </w:p>
        </w:tc>
        <w:tc>
          <w:tcPr>
            <w:tcW w:w="850" w:type="dxa"/>
          </w:tcPr>
          <w:p w14:paraId="10E8E1C4" w14:textId="68AA8833" w:rsidR="00BC4ADF" w:rsidRPr="00B42972" w:rsidRDefault="00BC4ADF" w:rsidP="00BC4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9494,10</w:t>
            </w:r>
          </w:p>
        </w:tc>
        <w:tc>
          <w:tcPr>
            <w:tcW w:w="843" w:type="dxa"/>
          </w:tcPr>
          <w:p w14:paraId="5129E628" w14:textId="0CD4A48D" w:rsidR="00BC4ADF" w:rsidRPr="00B42972" w:rsidRDefault="00BC4ADF" w:rsidP="00BC4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10749,86</w:t>
            </w:r>
          </w:p>
        </w:tc>
        <w:tc>
          <w:tcPr>
            <w:tcW w:w="850" w:type="dxa"/>
          </w:tcPr>
          <w:p w14:paraId="4F6F7116" w14:textId="684E688F" w:rsidR="00BC4ADF" w:rsidRPr="00B42972" w:rsidRDefault="00BC4ADF" w:rsidP="00BC4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56702,81</w:t>
            </w:r>
          </w:p>
        </w:tc>
      </w:tr>
      <w:tr w:rsidR="00B42972" w:rsidRPr="00B42972" w14:paraId="2AFCC180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81636D4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7424075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3AF747C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D14AAC9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7CE8D6E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0B886B3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B8662B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D85EDB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5FE045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CF841B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C4ADF" w:rsidRPr="00B42972" w14:paraId="5E80233A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D9806B2" w14:textId="77777777" w:rsidR="00BC4ADF" w:rsidRPr="00B42972" w:rsidRDefault="00BC4ADF" w:rsidP="00BC4AD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C45A12D" w14:textId="77777777" w:rsidR="00BC4ADF" w:rsidRPr="00B42972" w:rsidRDefault="00BC4ADF" w:rsidP="00BC4AD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6644EBE6" w14:textId="77777777" w:rsidR="00BC4ADF" w:rsidRPr="00B42972" w:rsidRDefault="00BC4ADF" w:rsidP="00BC4ADF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</w:t>
            </w:r>
            <w:r w:rsidRPr="00B42972">
              <w:rPr>
                <w:sz w:val="22"/>
                <w:szCs w:val="22"/>
              </w:rPr>
              <w:lastRenderedPageBreak/>
              <w:t>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7D1ACB5D" w14:textId="77777777" w:rsidR="00BC4ADF" w:rsidRPr="00B42972" w:rsidRDefault="00BC4ADF" w:rsidP="00BC4ADF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5" w:type="dxa"/>
            <w:noWrap/>
          </w:tcPr>
          <w:p w14:paraId="07F8B5CF" w14:textId="5933E864" w:rsidR="00BC4ADF" w:rsidRPr="00B42972" w:rsidRDefault="00BC4ADF" w:rsidP="00BC4ADF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12191,93</w:t>
            </w:r>
          </w:p>
        </w:tc>
        <w:tc>
          <w:tcPr>
            <w:tcW w:w="850" w:type="dxa"/>
            <w:noWrap/>
          </w:tcPr>
          <w:p w14:paraId="6B6385F6" w14:textId="092889DF" w:rsidR="00BC4ADF" w:rsidRPr="00B42972" w:rsidRDefault="00BC4ADF" w:rsidP="00BC4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13362,06</w:t>
            </w:r>
          </w:p>
        </w:tc>
        <w:tc>
          <w:tcPr>
            <w:tcW w:w="851" w:type="dxa"/>
          </w:tcPr>
          <w:p w14:paraId="64171E4F" w14:textId="269537DF" w:rsidR="00BC4ADF" w:rsidRPr="00B42972" w:rsidRDefault="00BC4ADF" w:rsidP="00BC4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10904,86</w:t>
            </w:r>
          </w:p>
        </w:tc>
        <w:tc>
          <w:tcPr>
            <w:tcW w:w="850" w:type="dxa"/>
          </w:tcPr>
          <w:p w14:paraId="65F2A4EC" w14:textId="538A45E3" w:rsidR="00BC4ADF" w:rsidRPr="00B42972" w:rsidRDefault="00BC4ADF" w:rsidP="00BC4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9494,10</w:t>
            </w:r>
          </w:p>
        </w:tc>
        <w:tc>
          <w:tcPr>
            <w:tcW w:w="843" w:type="dxa"/>
          </w:tcPr>
          <w:p w14:paraId="28ADE4FA" w14:textId="1ADBAF3F" w:rsidR="00BC4ADF" w:rsidRPr="00B42972" w:rsidRDefault="00BC4ADF" w:rsidP="00BC4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10749,86</w:t>
            </w:r>
          </w:p>
        </w:tc>
        <w:tc>
          <w:tcPr>
            <w:tcW w:w="850" w:type="dxa"/>
          </w:tcPr>
          <w:p w14:paraId="32360C3C" w14:textId="16C51313" w:rsidR="00BC4ADF" w:rsidRPr="00B42972" w:rsidRDefault="00BC4ADF" w:rsidP="00BC4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56702,81</w:t>
            </w:r>
          </w:p>
        </w:tc>
      </w:tr>
      <w:tr w:rsidR="00B42972" w:rsidRPr="00B42972" w14:paraId="1DB161C1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4D44235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DFCD8C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815F98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E128DB4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68D30E2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03D3C1B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DBC775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23BB60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77C2E79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B3C270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35D4ECD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8FFDD6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ADDFD1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143C73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03EF4C7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средства, планируемые </w:t>
            </w:r>
            <w:r w:rsidRPr="00B42972">
              <w:rPr>
                <w:sz w:val="22"/>
                <w:szCs w:val="22"/>
              </w:rPr>
              <w:lastRenderedPageBreak/>
              <w:t>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6A41680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- </w:t>
            </w:r>
          </w:p>
        </w:tc>
        <w:tc>
          <w:tcPr>
            <w:tcW w:w="850" w:type="dxa"/>
            <w:noWrap/>
          </w:tcPr>
          <w:p w14:paraId="6A40F0C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86184B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02C4CF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E90C72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3357BA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C4ADF" w:rsidRPr="00B42972" w14:paraId="5201F160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48EB8AB" w14:textId="77777777" w:rsidR="00BC4ADF" w:rsidRPr="00B42972" w:rsidRDefault="00BC4ADF" w:rsidP="00BC4AD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24F4A52" w14:textId="77777777" w:rsidR="00BC4ADF" w:rsidRPr="00B42972" w:rsidRDefault="00BC4ADF" w:rsidP="00BC4AD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6E2E93B" w14:textId="77777777" w:rsidR="00BC4ADF" w:rsidRPr="00B42972" w:rsidRDefault="00BC4ADF" w:rsidP="00BC4AD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A1A542C" w14:textId="77777777" w:rsidR="00BC4ADF" w:rsidRPr="00B42972" w:rsidRDefault="00BC4ADF" w:rsidP="00BC4ADF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0F1C10BA" w14:textId="76AF983D" w:rsidR="00BC4ADF" w:rsidRPr="00B42972" w:rsidRDefault="00BC4ADF" w:rsidP="00BC4ADF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12191,93</w:t>
            </w:r>
          </w:p>
        </w:tc>
        <w:tc>
          <w:tcPr>
            <w:tcW w:w="850" w:type="dxa"/>
            <w:noWrap/>
          </w:tcPr>
          <w:p w14:paraId="42BA62E5" w14:textId="745B0723" w:rsidR="00BC4ADF" w:rsidRPr="00B42972" w:rsidRDefault="00BC4ADF" w:rsidP="00BC4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13362,06</w:t>
            </w:r>
          </w:p>
        </w:tc>
        <w:tc>
          <w:tcPr>
            <w:tcW w:w="851" w:type="dxa"/>
          </w:tcPr>
          <w:p w14:paraId="0370D54B" w14:textId="6B6F1328" w:rsidR="00BC4ADF" w:rsidRPr="00B42972" w:rsidRDefault="00BC4ADF" w:rsidP="00BC4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10904,86</w:t>
            </w:r>
          </w:p>
        </w:tc>
        <w:tc>
          <w:tcPr>
            <w:tcW w:w="850" w:type="dxa"/>
          </w:tcPr>
          <w:p w14:paraId="1AB35984" w14:textId="49F4DB25" w:rsidR="00BC4ADF" w:rsidRPr="00B42972" w:rsidRDefault="00BC4ADF" w:rsidP="00BC4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9494,10</w:t>
            </w:r>
          </w:p>
        </w:tc>
        <w:tc>
          <w:tcPr>
            <w:tcW w:w="843" w:type="dxa"/>
          </w:tcPr>
          <w:p w14:paraId="6D7DEA6D" w14:textId="69AA4932" w:rsidR="00BC4ADF" w:rsidRPr="00B42972" w:rsidRDefault="00BC4ADF" w:rsidP="00BC4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10749,86</w:t>
            </w:r>
          </w:p>
        </w:tc>
        <w:tc>
          <w:tcPr>
            <w:tcW w:w="850" w:type="dxa"/>
          </w:tcPr>
          <w:p w14:paraId="129750C3" w14:textId="1D30147E" w:rsidR="00BC4ADF" w:rsidRPr="00B42972" w:rsidRDefault="00BC4ADF" w:rsidP="00BC4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56702,81</w:t>
            </w:r>
          </w:p>
        </w:tc>
      </w:tr>
      <w:tr w:rsidR="00B42972" w:rsidRPr="00B42972" w14:paraId="1FAE5DBD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F95D3F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1F21170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E93B394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35D0FF4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0439DFA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3B45E59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386404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05CBCE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0C702D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DC3E82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12EF64CC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7F4EE443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6.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1097DEEC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Мероприятие 2.2              Закупка товаров, работ и услуг для муниципальных нужд и иные бюджетные ассигнования</w:t>
            </w:r>
          </w:p>
        </w:tc>
        <w:tc>
          <w:tcPr>
            <w:tcW w:w="850" w:type="dxa"/>
            <w:vMerge w:val="restart"/>
          </w:tcPr>
          <w:p w14:paraId="2D4FAB86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6473F876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500FBD5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1922,46</w:t>
            </w:r>
          </w:p>
        </w:tc>
        <w:tc>
          <w:tcPr>
            <w:tcW w:w="850" w:type="dxa"/>
            <w:noWrap/>
          </w:tcPr>
          <w:p w14:paraId="06DF2007" w14:textId="51DB6142" w:rsidR="00B42972" w:rsidRPr="00B42972" w:rsidRDefault="009277D6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2432,8</w:t>
            </w:r>
            <w:r w:rsidR="00A629B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38DC5E39" w14:textId="42112436" w:rsidR="00B42972" w:rsidRPr="00B42972" w:rsidRDefault="00BC4ADF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1791,23</w:t>
            </w:r>
          </w:p>
        </w:tc>
        <w:tc>
          <w:tcPr>
            <w:tcW w:w="850" w:type="dxa"/>
          </w:tcPr>
          <w:p w14:paraId="7917749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43" w:type="dxa"/>
          </w:tcPr>
          <w:p w14:paraId="13E0B46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50" w:type="dxa"/>
          </w:tcPr>
          <w:p w14:paraId="2E767EE8" w14:textId="65E766B1" w:rsidR="00B42972" w:rsidRPr="00B42972" w:rsidRDefault="00BC4ADF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9229,50</w:t>
            </w:r>
          </w:p>
        </w:tc>
      </w:tr>
      <w:tr w:rsidR="00B42972" w:rsidRPr="00B42972" w14:paraId="4598C4B0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4FAA9C6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F4FC53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24E3A0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E151754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2A2CC3D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1262C0A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186094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E1DF81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EC3D01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912E99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367AF41F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0BE6490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324ACDE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108C89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034FB3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7F15448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DF2688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7A0BE2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CAC10D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0101D0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53612C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C4ADF" w:rsidRPr="00B42972" w14:paraId="3875A5C4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5F41A1C" w14:textId="77777777" w:rsidR="00BC4ADF" w:rsidRPr="00B42972" w:rsidRDefault="00BC4ADF" w:rsidP="00BC4AD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09A7DA3" w14:textId="77777777" w:rsidR="00BC4ADF" w:rsidRPr="00B42972" w:rsidRDefault="00BC4ADF" w:rsidP="00BC4AD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1D2AB68" w14:textId="77777777" w:rsidR="00BC4ADF" w:rsidRPr="00B42972" w:rsidRDefault="00BC4ADF" w:rsidP="00BC4AD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A06A2C6" w14:textId="77777777" w:rsidR="00BC4ADF" w:rsidRPr="00B42972" w:rsidRDefault="00BC4ADF" w:rsidP="00BC4ADF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1B9F78A6" w14:textId="7327025F" w:rsidR="00BC4ADF" w:rsidRPr="00B42972" w:rsidRDefault="00BC4ADF" w:rsidP="00BC4ADF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1922,46</w:t>
            </w:r>
          </w:p>
        </w:tc>
        <w:tc>
          <w:tcPr>
            <w:tcW w:w="850" w:type="dxa"/>
            <w:noWrap/>
          </w:tcPr>
          <w:p w14:paraId="4FE42F4D" w14:textId="2EA30F2F" w:rsidR="00BC4ADF" w:rsidRPr="00B42972" w:rsidRDefault="00BC4ADF" w:rsidP="00BC4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2432,81</w:t>
            </w:r>
          </w:p>
        </w:tc>
        <w:tc>
          <w:tcPr>
            <w:tcW w:w="851" w:type="dxa"/>
          </w:tcPr>
          <w:p w14:paraId="7FF7833F" w14:textId="1372FF2E" w:rsidR="00BC4ADF" w:rsidRPr="00B42972" w:rsidRDefault="00BC4ADF" w:rsidP="00BC4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1791,23</w:t>
            </w:r>
          </w:p>
        </w:tc>
        <w:tc>
          <w:tcPr>
            <w:tcW w:w="850" w:type="dxa"/>
          </w:tcPr>
          <w:p w14:paraId="557305C4" w14:textId="45389EA7" w:rsidR="00BC4ADF" w:rsidRPr="00B42972" w:rsidRDefault="00BC4ADF" w:rsidP="00BC4ADF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43" w:type="dxa"/>
          </w:tcPr>
          <w:p w14:paraId="38B1100A" w14:textId="21957FDF" w:rsidR="00BC4ADF" w:rsidRPr="00B42972" w:rsidRDefault="00BC4ADF" w:rsidP="00BC4ADF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50" w:type="dxa"/>
          </w:tcPr>
          <w:p w14:paraId="7BC10F52" w14:textId="548EA684" w:rsidR="00BC4ADF" w:rsidRPr="00B42972" w:rsidRDefault="00BC4ADF" w:rsidP="00BC4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9229,50</w:t>
            </w:r>
          </w:p>
        </w:tc>
      </w:tr>
      <w:tr w:rsidR="00B42972" w:rsidRPr="00B42972" w14:paraId="4C19C512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465161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50E1C1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957A799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2C54FE2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6696468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2E1C701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404813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BDED01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7DE0B38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0551BD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C4ADF" w:rsidRPr="00B42972" w14:paraId="39BC76A9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3AA25B3" w14:textId="77777777" w:rsidR="00BC4ADF" w:rsidRPr="00B42972" w:rsidRDefault="00BC4ADF" w:rsidP="00BC4AD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174F58F" w14:textId="77777777" w:rsidR="00BC4ADF" w:rsidRPr="00B42972" w:rsidRDefault="00BC4ADF" w:rsidP="00BC4AD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EFD24E5" w14:textId="77777777" w:rsidR="00BC4ADF" w:rsidRPr="00B42972" w:rsidRDefault="00BC4ADF" w:rsidP="00BC4ADF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507D5D01" w14:textId="77777777" w:rsidR="00BC4ADF" w:rsidRPr="00B42972" w:rsidRDefault="00BC4ADF" w:rsidP="00BC4ADF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7465BF75" w14:textId="670B246B" w:rsidR="00BC4ADF" w:rsidRPr="00B42972" w:rsidRDefault="00BC4ADF" w:rsidP="00BC4ADF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1922,46</w:t>
            </w:r>
          </w:p>
        </w:tc>
        <w:tc>
          <w:tcPr>
            <w:tcW w:w="850" w:type="dxa"/>
            <w:noWrap/>
          </w:tcPr>
          <w:p w14:paraId="7E6EF25F" w14:textId="3DE6DA5F" w:rsidR="00BC4ADF" w:rsidRPr="00B42972" w:rsidRDefault="00BC4ADF" w:rsidP="00BC4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2432,81</w:t>
            </w:r>
          </w:p>
        </w:tc>
        <w:tc>
          <w:tcPr>
            <w:tcW w:w="851" w:type="dxa"/>
          </w:tcPr>
          <w:p w14:paraId="015524EB" w14:textId="29A4A825" w:rsidR="00BC4ADF" w:rsidRPr="00B42972" w:rsidRDefault="00BC4ADF" w:rsidP="00BC4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1791,23</w:t>
            </w:r>
          </w:p>
        </w:tc>
        <w:tc>
          <w:tcPr>
            <w:tcW w:w="850" w:type="dxa"/>
          </w:tcPr>
          <w:p w14:paraId="3A760F55" w14:textId="41516BAA" w:rsidR="00BC4ADF" w:rsidRPr="00B42972" w:rsidRDefault="00BC4ADF" w:rsidP="00BC4ADF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43" w:type="dxa"/>
          </w:tcPr>
          <w:p w14:paraId="5E37000D" w14:textId="5FA1C808" w:rsidR="00BC4ADF" w:rsidRPr="00B42972" w:rsidRDefault="00BC4ADF" w:rsidP="00BC4ADF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50" w:type="dxa"/>
          </w:tcPr>
          <w:p w14:paraId="7F09E5A9" w14:textId="46EA3054" w:rsidR="00BC4ADF" w:rsidRPr="00B42972" w:rsidRDefault="00BC4ADF" w:rsidP="00BC4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9229,50</w:t>
            </w:r>
          </w:p>
        </w:tc>
      </w:tr>
      <w:tr w:rsidR="00B42972" w:rsidRPr="00B42972" w14:paraId="6753A8C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E210B6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4BE8E36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D627EC4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6A5F42E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27954D6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25C7F15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283616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53CF72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0EE340C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F3820E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296E6278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F7ED4E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FB9758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8DDD7C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1AC38DF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570EB0B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99DE69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9A4431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DADA19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91D037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91A850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C4ADF" w:rsidRPr="00B42972" w14:paraId="3342A2DA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AC451EA" w14:textId="77777777" w:rsidR="00BC4ADF" w:rsidRPr="00B42972" w:rsidRDefault="00BC4ADF" w:rsidP="00BC4AD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88739F4" w14:textId="77777777" w:rsidR="00BC4ADF" w:rsidRPr="00B42972" w:rsidRDefault="00BC4ADF" w:rsidP="00BC4AD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6C7051A" w14:textId="77777777" w:rsidR="00BC4ADF" w:rsidRPr="00B42972" w:rsidRDefault="00BC4ADF" w:rsidP="00BC4AD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C1BB0E0" w14:textId="77777777" w:rsidR="00BC4ADF" w:rsidRPr="00B42972" w:rsidRDefault="00BC4ADF" w:rsidP="00BC4ADF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4D5D79EF" w14:textId="5168C83C" w:rsidR="00BC4ADF" w:rsidRPr="00B42972" w:rsidRDefault="00BC4ADF" w:rsidP="00BC4ADF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1922,46</w:t>
            </w:r>
          </w:p>
        </w:tc>
        <w:tc>
          <w:tcPr>
            <w:tcW w:w="850" w:type="dxa"/>
            <w:noWrap/>
          </w:tcPr>
          <w:p w14:paraId="161BA9B5" w14:textId="300AD4F5" w:rsidR="00BC4ADF" w:rsidRPr="00B42972" w:rsidRDefault="00BC4ADF" w:rsidP="00BC4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2432,81</w:t>
            </w:r>
          </w:p>
        </w:tc>
        <w:tc>
          <w:tcPr>
            <w:tcW w:w="851" w:type="dxa"/>
          </w:tcPr>
          <w:p w14:paraId="3E4A3D1A" w14:textId="363D6610" w:rsidR="00BC4ADF" w:rsidRPr="00B42972" w:rsidRDefault="00BC4ADF" w:rsidP="00BC4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1791,23</w:t>
            </w:r>
          </w:p>
        </w:tc>
        <w:tc>
          <w:tcPr>
            <w:tcW w:w="850" w:type="dxa"/>
          </w:tcPr>
          <w:p w14:paraId="4116D8B3" w14:textId="3467F58D" w:rsidR="00BC4ADF" w:rsidRPr="00B42972" w:rsidRDefault="00BC4ADF" w:rsidP="00BC4ADF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43" w:type="dxa"/>
          </w:tcPr>
          <w:p w14:paraId="24842518" w14:textId="32913ED4" w:rsidR="00BC4ADF" w:rsidRPr="00B42972" w:rsidRDefault="00BC4ADF" w:rsidP="00BC4ADF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50" w:type="dxa"/>
          </w:tcPr>
          <w:p w14:paraId="7C8FC9EE" w14:textId="4B58EF36" w:rsidR="00BC4ADF" w:rsidRPr="00B42972" w:rsidRDefault="00BC4ADF" w:rsidP="00BC4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9229,50</w:t>
            </w:r>
          </w:p>
        </w:tc>
      </w:tr>
      <w:tr w:rsidR="00B42972" w:rsidRPr="00B42972" w14:paraId="15A2D269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E6E548C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9AE400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CDBE73E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B434264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7E56BC6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6085F56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E258AA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144EEA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C84492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9F7E1E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3E76CCAA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226EB80D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7.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0C977D27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  <w:lang w:val="en-US"/>
              </w:rPr>
              <w:t>I</w:t>
            </w:r>
            <w:r w:rsidRPr="00B42972">
              <w:rPr>
                <w:sz w:val="22"/>
                <w:szCs w:val="22"/>
              </w:rPr>
              <w:t xml:space="preserve"> Основное мероприятие «Обеспечение финансовыми средствами </w:t>
            </w:r>
            <w:r w:rsidRPr="00B42972">
              <w:rPr>
                <w:sz w:val="22"/>
                <w:szCs w:val="22"/>
              </w:rPr>
              <w:lastRenderedPageBreak/>
              <w:t>резервного фонда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850" w:type="dxa"/>
            <w:vMerge w:val="restart"/>
          </w:tcPr>
          <w:p w14:paraId="2AA8FE03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560" w:type="dxa"/>
          </w:tcPr>
          <w:p w14:paraId="30257F73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299727C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26DD142C" w14:textId="51DFA5E5" w:rsidR="00B42972" w:rsidRPr="00B42972" w:rsidRDefault="009277D6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14:paraId="0A5B958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7684491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4BF3CFA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6372997A" w14:textId="7BD11284" w:rsidR="00B42972" w:rsidRPr="00B42972" w:rsidRDefault="009277D6" w:rsidP="00D77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42972" w:rsidRPr="00B42972">
              <w:rPr>
                <w:sz w:val="22"/>
                <w:szCs w:val="22"/>
              </w:rPr>
              <w:t>00,00</w:t>
            </w:r>
          </w:p>
        </w:tc>
      </w:tr>
      <w:tr w:rsidR="00B42972" w:rsidRPr="00B42972" w14:paraId="37B0B155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E966C7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BCB57B0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2EFC19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2E2C913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7148A41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0ACCA79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845B7B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5A52D2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CC3582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D191E6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7DF99CD2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08FE824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BC973E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A6F97E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622EA29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средства, планируемые </w:t>
            </w:r>
            <w:r w:rsidRPr="00B42972">
              <w:rPr>
                <w:sz w:val="22"/>
                <w:szCs w:val="22"/>
              </w:rPr>
              <w:lastRenderedPageBreak/>
              <w:t>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247DE2C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- </w:t>
            </w:r>
          </w:p>
        </w:tc>
        <w:tc>
          <w:tcPr>
            <w:tcW w:w="850" w:type="dxa"/>
            <w:noWrap/>
          </w:tcPr>
          <w:p w14:paraId="0C7131B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D8C783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0ECCE2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7AE089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A8C287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9277D6" w:rsidRPr="00B42972" w14:paraId="47E1DF40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C020F96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61CCB87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9B8D262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26BD95D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7E7E7D81" w14:textId="5DFECC9B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55A1AAF6" w14:textId="74368A28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14:paraId="36287BE8" w14:textId="38612189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4A263345" w14:textId="00987763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3689BC8D" w14:textId="59B1CF7B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5D1348EF" w14:textId="4031B79B" w:rsidR="009277D6" w:rsidRPr="00B42972" w:rsidRDefault="009277D6" w:rsidP="00927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42972">
              <w:rPr>
                <w:sz w:val="22"/>
                <w:szCs w:val="22"/>
              </w:rPr>
              <w:t>00,00</w:t>
            </w:r>
          </w:p>
        </w:tc>
      </w:tr>
      <w:tr w:rsidR="00B42972" w:rsidRPr="00B42972" w14:paraId="2B466FC4" w14:textId="77777777" w:rsidTr="00A629B9">
        <w:trPr>
          <w:gridAfter w:val="1"/>
          <w:wAfter w:w="6" w:type="dxa"/>
          <w:trHeight w:val="171"/>
          <w:jc w:val="center"/>
        </w:trPr>
        <w:tc>
          <w:tcPr>
            <w:tcW w:w="438" w:type="dxa"/>
            <w:vMerge/>
            <w:vAlign w:val="center"/>
          </w:tcPr>
          <w:p w14:paraId="3F3E7FB4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BB5F3F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E5DCAFC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F41077B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1CC8BCB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5BFDB4A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F08D05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02CCF9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22428E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042BC8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9277D6" w:rsidRPr="00B42972" w14:paraId="7E875EFA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83A6FF2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4E5642B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F408382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190213C8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7FBD9560" w14:textId="697658DB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27188D25" w14:textId="1D112B81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14:paraId="73EB9549" w14:textId="4EF21A91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2FCB1159" w14:textId="36195CD6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1C6558AE" w14:textId="79E71AEC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7707BA6A" w14:textId="626A10A0" w:rsidR="009277D6" w:rsidRPr="00B42972" w:rsidRDefault="009277D6" w:rsidP="00927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42972">
              <w:rPr>
                <w:sz w:val="22"/>
                <w:szCs w:val="22"/>
              </w:rPr>
              <w:t>00,00</w:t>
            </w:r>
          </w:p>
        </w:tc>
      </w:tr>
      <w:tr w:rsidR="00B42972" w:rsidRPr="00B42972" w14:paraId="22095B22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A53A15F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562796C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DD9221E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DFE925E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0A42063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21F4BB8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4CA09B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5E2D69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A4F526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018C9F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24701118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BF9DCA0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B91C596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255CEB4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0E7A69B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01EF72A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5A0D811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31E8A8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5B543D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5F8976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CD50D6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9277D6" w:rsidRPr="00B42972" w14:paraId="5D513781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A4C960A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724F30B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F8CDF1D" w14:textId="77777777" w:rsidR="009277D6" w:rsidRPr="00B42972" w:rsidRDefault="009277D6" w:rsidP="009277D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A582784" w14:textId="77777777" w:rsidR="009277D6" w:rsidRPr="00B42972" w:rsidRDefault="009277D6" w:rsidP="009277D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12F0AD7A" w14:textId="2D74F88D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363BCF7A" w14:textId="16477699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14:paraId="2F9350F7" w14:textId="0DA41728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4195DECF" w14:textId="3AA79C50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2D918531" w14:textId="532624EF" w:rsidR="009277D6" w:rsidRPr="00B42972" w:rsidRDefault="009277D6" w:rsidP="009277D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42AF620C" w14:textId="0348896A" w:rsidR="009277D6" w:rsidRPr="00B42972" w:rsidRDefault="009277D6" w:rsidP="00927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42972">
              <w:rPr>
                <w:sz w:val="22"/>
                <w:szCs w:val="22"/>
              </w:rPr>
              <w:t>00,00</w:t>
            </w:r>
          </w:p>
        </w:tc>
      </w:tr>
      <w:tr w:rsidR="00B42972" w:rsidRPr="00B42972" w14:paraId="4C1E9B13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FCB4534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42AA09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25FFD1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77CA687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340D872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06068B2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4163D6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43E5C2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076225C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B50F6F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75E7E044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4D2FF6BA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8.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44191AB5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  <w:lang w:val="en-US"/>
              </w:rPr>
              <w:t>II</w:t>
            </w:r>
            <w:r w:rsidRPr="00B42972">
              <w:rPr>
                <w:sz w:val="22"/>
                <w:szCs w:val="22"/>
              </w:rPr>
              <w:t xml:space="preserve"> Основное мероприятие  «Информационное обеспечение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850" w:type="dxa"/>
            <w:vMerge w:val="restart"/>
          </w:tcPr>
          <w:p w14:paraId="12226321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4C41A681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0D9D819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99,68</w:t>
            </w:r>
          </w:p>
        </w:tc>
        <w:tc>
          <w:tcPr>
            <w:tcW w:w="850" w:type="dxa"/>
            <w:noWrap/>
          </w:tcPr>
          <w:p w14:paraId="6E80AEA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14:paraId="59B93D1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3269A87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1A6FF86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54986858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499,68</w:t>
            </w:r>
          </w:p>
        </w:tc>
      </w:tr>
      <w:tr w:rsidR="00B42972" w:rsidRPr="00B42972" w14:paraId="328C57DE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B938AE9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644F060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DC663A5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EE9A9CE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0523F6C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4FBF6AA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D6AE57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8F15EB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ECC838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6DDB59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7023A294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D13BCC9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93E3C65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39FAC35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F9E4BF7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46D50CF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765FF99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AF7BC3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CFDB05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B63430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A0EAD8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2C430302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220EAC0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3DA794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F6B751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8785E41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6CC4CE7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99,68</w:t>
            </w:r>
          </w:p>
        </w:tc>
        <w:tc>
          <w:tcPr>
            <w:tcW w:w="850" w:type="dxa"/>
            <w:noWrap/>
          </w:tcPr>
          <w:p w14:paraId="55315F7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14:paraId="6227D63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2D518CC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2C92090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79722D5B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499,68</w:t>
            </w:r>
          </w:p>
        </w:tc>
      </w:tr>
      <w:tr w:rsidR="00B42972" w:rsidRPr="00B42972" w14:paraId="0FC0187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1D71C7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46B2E8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EE41D0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03B3DD0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7BBF0FF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6BD4EB9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25F258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72F508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D315CD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9C4035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063A6DF4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7773F2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4BDD425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1804C48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</w:t>
            </w:r>
            <w:r w:rsidRPr="00B42972">
              <w:rPr>
                <w:sz w:val="22"/>
                <w:szCs w:val="22"/>
              </w:rPr>
              <w:lastRenderedPageBreak/>
              <w:t>ского муниципального района Иркутской области</w:t>
            </w:r>
          </w:p>
        </w:tc>
        <w:tc>
          <w:tcPr>
            <w:tcW w:w="1560" w:type="dxa"/>
          </w:tcPr>
          <w:p w14:paraId="41FB52E1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5" w:type="dxa"/>
            <w:noWrap/>
          </w:tcPr>
          <w:p w14:paraId="61A74AB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99,68</w:t>
            </w:r>
          </w:p>
        </w:tc>
        <w:tc>
          <w:tcPr>
            <w:tcW w:w="850" w:type="dxa"/>
            <w:noWrap/>
          </w:tcPr>
          <w:p w14:paraId="69EA4B8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14:paraId="5C60A6A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02E727D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78F1548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5D439F12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499,68</w:t>
            </w:r>
          </w:p>
        </w:tc>
      </w:tr>
      <w:tr w:rsidR="00B42972" w:rsidRPr="00B42972" w14:paraId="04D56600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A98D926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4CF406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DE76339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0D66270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6B8B4FA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5A7AD7E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5B8F7C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407799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7DD09B4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6E2C61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33FADE33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9B6D01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559BDC6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ED2305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0956A8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  <w:p w14:paraId="7F246640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средства, планируемые к привлечению из федерального </w:t>
            </w:r>
            <w:r w:rsidRPr="00B42972">
              <w:rPr>
                <w:sz w:val="22"/>
                <w:szCs w:val="22"/>
              </w:rPr>
              <w:lastRenderedPageBreak/>
              <w:t>бюджета (ФБ)</w:t>
            </w:r>
          </w:p>
        </w:tc>
        <w:tc>
          <w:tcPr>
            <w:tcW w:w="865" w:type="dxa"/>
            <w:noWrap/>
          </w:tcPr>
          <w:p w14:paraId="3273A1B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</w:p>
          <w:p w14:paraId="190F76E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0150F66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</w:p>
          <w:p w14:paraId="1A0889C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49A8D6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</w:p>
          <w:p w14:paraId="482EB1C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266A78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</w:p>
          <w:p w14:paraId="77360BD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F71CFA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</w:p>
          <w:p w14:paraId="7C377C7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7AE38B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</w:p>
          <w:p w14:paraId="71C1D44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4F337EB4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A2B1BF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2DD0A4F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4E12CE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D854ABB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1D90981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99,68</w:t>
            </w:r>
          </w:p>
        </w:tc>
        <w:tc>
          <w:tcPr>
            <w:tcW w:w="850" w:type="dxa"/>
            <w:noWrap/>
          </w:tcPr>
          <w:p w14:paraId="4F28628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14:paraId="5B57E42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55D783B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</w:tcPr>
          <w:p w14:paraId="47E56A2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47277154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499,68</w:t>
            </w:r>
          </w:p>
        </w:tc>
      </w:tr>
      <w:tr w:rsidR="00B42972" w:rsidRPr="00B42972" w14:paraId="7A53115E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5909B6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7A69A5C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D7C6A06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8FC67A2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66208AA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097398C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2B91D6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2A8DB3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2EECA0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DC99B2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095CB89E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5FCE454C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9.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07456215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  <w:lang w:val="en-US"/>
              </w:rPr>
              <w:t>III</w:t>
            </w:r>
            <w:r w:rsidRPr="00B42972">
              <w:rPr>
                <w:sz w:val="22"/>
                <w:szCs w:val="22"/>
              </w:rPr>
              <w:t xml:space="preserve"> Основное мероприятие  </w:t>
            </w:r>
          </w:p>
          <w:p w14:paraId="0BD08192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2020-2024 годы»</w:t>
            </w:r>
          </w:p>
        </w:tc>
        <w:tc>
          <w:tcPr>
            <w:tcW w:w="850" w:type="dxa"/>
            <w:vMerge w:val="restart"/>
          </w:tcPr>
          <w:p w14:paraId="59076B85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0CB4B0F9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0AF60A4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  <w:noWrap/>
          </w:tcPr>
          <w:p w14:paraId="1BF482F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1" w:type="dxa"/>
          </w:tcPr>
          <w:p w14:paraId="0E50C9F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</w:tcPr>
          <w:p w14:paraId="4C6013B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1CE051C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64AE2F62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565,74</w:t>
            </w:r>
          </w:p>
        </w:tc>
      </w:tr>
      <w:tr w:rsidR="00B42972" w:rsidRPr="00B42972" w14:paraId="20134256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5233C19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3C5557C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46D5E0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2BDD0B2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66FC0A8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6E2C393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19C46A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34F53C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54CD9D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04E1F4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48907929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DE498A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5C166CE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791DDC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1F504B0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6FC1AA0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73A4C36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2EA3A9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ED66E6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3570E9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DD752C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738654CC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984E8F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AE9579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4D2273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D37C113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7EF6CA0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  <w:noWrap/>
          </w:tcPr>
          <w:p w14:paraId="5CB2078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1" w:type="dxa"/>
          </w:tcPr>
          <w:p w14:paraId="34D77F8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</w:tcPr>
          <w:p w14:paraId="4A43AAA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20F63E8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21CA936C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565,74</w:t>
            </w:r>
          </w:p>
        </w:tc>
      </w:tr>
      <w:tr w:rsidR="00B42972" w:rsidRPr="00B42972" w14:paraId="173B9269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37009A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C2F02B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288F9E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BE80CD3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2040E8C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752FB46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228822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716B90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2DC4789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552094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57EBEF8C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36C8BE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63FFAE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F885B08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5D19452E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2D7FD88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  <w:noWrap/>
          </w:tcPr>
          <w:p w14:paraId="1CA3166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1" w:type="dxa"/>
          </w:tcPr>
          <w:p w14:paraId="379E3E7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</w:tcPr>
          <w:p w14:paraId="4CCF09B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3DB3701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27E00351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565,74</w:t>
            </w:r>
          </w:p>
        </w:tc>
      </w:tr>
      <w:tr w:rsidR="00B42972" w:rsidRPr="00B42972" w14:paraId="680667B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151C5BF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91BFBD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1993D9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EDBFB68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184897C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33F4773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48DD6A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0710A4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BA338E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FCBC9B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224FCF73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8C5C97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6CDFED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7B5810E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24A37F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7DA0F57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22F57DC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EE7AAF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897885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85783E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06BCAC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7D51C7BC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AD6325C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656ED7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FE15D7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3CBEA56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00E9B6F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  <w:noWrap/>
          </w:tcPr>
          <w:p w14:paraId="211DE84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1" w:type="dxa"/>
          </w:tcPr>
          <w:p w14:paraId="1364692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</w:tcPr>
          <w:p w14:paraId="0E23949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0609222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276F8BC5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565,74</w:t>
            </w:r>
          </w:p>
        </w:tc>
      </w:tr>
      <w:tr w:rsidR="00B42972" w:rsidRPr="00B42972" w14:paraId="7137EA71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568849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5B2D4A4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8947E3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3BB716F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48FB543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6CD99D5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376D02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01C3A3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5F225E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5A5B5A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5E568D95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0929D23D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247311E7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  <w:lang w:val="en-US"/>
              </w:rPr>
              <w:t>IV</w:t>
            </w:r>
            <w:r w:rsidRPr="00B42972">
              <w:rPr>
                <w:sz w:val="22"/>
                <w:szCs w:val="22"/>
              </w:rPr>
              <w:t xml:space="preserve"> Основное мероприятие "Доплаты к пенсиям муниципальным служащим Тайтурского городского поселения Усольского </w:t>
            </w:r>
            <w:r w:rsidRPr="00B42972">
              <w:rPr>
                <w:sz w:val="22"/>
                <w:szCs w:val="22"/>
              </w:rPr>
              <w:lastRenderedPageBreak/>
              <w:t>муниципального района Иркутской области "  по муниципальной программе "Устойчивое развитие экономической базы Тайтурского городского поселения Усольского муниципального района Иркутской области на 2020-2024 годы"</w:t>
            </w:r>
          </w:p>
        </w:tc>
        <w:tc>
          <w:tcPr>
            <w:tcW w:w="850" w:type="dxa"/>
            <w:vMerge w:val="restart"/>
          </w:tcPr>
          <w:p w14:paraId="6D82970B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560" w:type="dxa"/>
          </w:tcPr>
          <w:p w14:paraId="45E96FD1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2773714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142,06</w:t>
            </w:r>
          </w:p>
        </w:tc>
        <w:tc>
          <w:tcPr>
            <w:tcW w:w="850" w:type="dxa"/>
            <w:noWrap/>
          </w:tcPr>
          <w:p w14:paraId="12CD8E2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1" w:type="dxa"/>
          </w:tcPr>
          <w:p w14:paraId="72D3547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305B70E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43" w:type="dxa"/>
          </w:tcPr>
          <w:p w14:paraId="3F083A4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39B1354D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762,06</w:t>
            </w:r>
          </w:p>
        </w:tc>
      </w:tr>
      <w:tr w:rsidR="00B42972" w:rsidRPr="00B42972" w14:paraId="745CF77D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982795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D754A14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7A7D4C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C9BC01E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7E2644A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1D2450A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535C62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AFF3FE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3D42445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243F6B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12A2F938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D8F5FE9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05F3DE4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0D6424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6B94762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0CF426D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0D81B37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3CF5F2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5835E5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BC65E3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419F39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03ABD874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13F9B8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03D8C9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4483A5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1F27372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0D43A87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142,06</w:t>
            </w:r>
          </w:p>
        </w:tc>
        <w:tc>
          <w:tcPr>
            <w:tcW w:w="850" w:type="dxa"/>
            <w:noWrap/>
          </w:tcPr>
          <w:p w14:paraId="77A2C514" w14:textId="70D434D3" w:rsidR="00B42972" w:rsidRPr="00B42972" w:rsidRDefault="00487556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146,92</w:t>
            </w:r>
          </w:p>
        </w:tc>
        <w:tc>
          <w:tcPr>
            <w:tcW w:w="851" w:type="dxa"/>
          </w:tcPr>
          <w:p w14:paraId="3A6F870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639BEDA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43" w:type="dxa"/>
          </w:tcPr>
          <w:p w14:paraId="6FF854B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24D7BE4A" w14:textId="063B6C95" w:rsidR="00B42972" w:rsidRPr="00B42972" w:rsidRDefault="00487556" w:rsidP="00D77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753,98</w:t>
            </w:r>
          </w:p>
        </w:tc>
      </w:tr>
      <w:tr w:rsidR="00B42972" w:rsidRPr="00B42972" w14:paraId="588F38B6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29B9D20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6E7BD4C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3560360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5CC2987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64620DF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20BE821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792740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879A35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D7CB51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43C4E2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487556" w:rsidRPr="00B42972" w14:paraId="4821D986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97F7257" w14:textId="77777777" w:rsidR="00487556" w:rsidRPr="00B42972" w:rsidRDefault="00487556" w:rsidP="0048755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9522D5F" w14:textId="77777777" w:rsidR="00487556" w:rsidRPr="00B42972" w:rsidRDefault="00487556" w:rsidP="004875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0A39770" w14:textId="77777777" w:rsidR="00487556" w:rsidRPr="00B42972" w:rsidRDefault="00487556" w:rsidP="0048755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7EF57C53" w14:textId="77777777" w:rsidR="00487556" w:rsidRPr="00B42972" w:rsidRDefault="00487556" w:rsidP="0048755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2AAF77C9" w14:textId="02C08629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142,06</w:t>
            </w:r>
          </w:p>
        </w:tc>
        <w:tc>
          <w:tcPr>
            <w:tcW w:w="850" w:type="dxa"/>
            <w:noWrap/>
          </w:tcPr>
          <w:p w14:paraId="289328C5" w14:textId="0109D3FC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146,92</w:t>
            </w:r>
          </w:p>
        </w:tc>
        <w:tc>
          <w:tcPr>
            <w:tcW w:w="851" w:type="dxa"/>
          </w:tcPr>
          <w:p w14:paraId="308FE3BC" w14:textId="7A92E671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1B2078CB" w14:textId="30B4C273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43" w:type="dxa"/>
          </w:tcPr>
          <w:p w14:paraId="47C6C0E3" w14:textId="58C14FD0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2EE2A6B2" w14:textId="5EF16B0C" w:rsidR="00487556" w:rsidRPr="00B42972" w:rsidRDefault="00487556" w:rsidP="00487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753,98</w:t>
            </w:r>
          </w:p>
        </w:tc>
      </w:tr>
      <w:tr w:rsidR="00B42972" w:rsidRPr="00B42972" w14:paraId="478B1541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5A2C1DF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FF459D5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C2727B5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52B10BD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202DEF2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1D3CE33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3E4ACD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6C7660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AA1338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542322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5CD71430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DBB279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FEAC8E9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D2A728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079783E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2F06C77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321E7A5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64752B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93CEF6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01BA043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841514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487556" w:rsidRPr="00B42972" w14:paraId="3F97A8F1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22E63A8" w14:textId="77777777" w:rsidR="00487556" w:rsidRPr="00B42972" w:rsidRDefault="00487556" w:rsidP="0048755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8B2054B" w14:textId="77777777" w:rsidR="00487556" w:rsidRPr="00B42972" w:rsidRDefault="00487556" w:rsidP="004875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081B8E2" w14:textId="77777777" w:rsidR="00487556" w:rsidRPr="00B42972" w:rsidRDefault="00487556" w:rsidP="0048755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B9E7723" w14:textId="77777777" w:rsidR="00487556" w:rsidRPr="00B42972" w:rsidRDefault="00487556" w:rsidP="0048755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094D6D08" w14:textId="21BE8F7B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142,06</w:t>
            </w:r>
          </w:p>
        </w:tc>
        <w:tc>
          <w:tcPr>
            <w:tcW w:w="850" w:type="dxa"/>
            <w:noWrap/>
          </w:tcPr>
          <w:p w14:paraId="7A5C945C" w14:textId="786DE036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146,92</w:t>
            </w:r>
          </w:p>
        </w:tc>
        <w:tc>
          <w:tcPr>
            <w:tcW w:w="851" w:type="dxa"/>
          </w:tcPr>
          <w:p w14:paraId="4CB48010" w14:textId="5FF5C442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43A1BC5B" w14:textId="5B2CEDCF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43" w:type="dxa"/>
          </w:tcPr>
          <w:p w14:paraId="2EC3C108" w14:textId="11E1631A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26D11ECF" w14:textId="32DDED88" w:rsidR="00487556" w:rsidRPr="00B42972" w:rsidRDefault="00487556" w:rsidP="00487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753,98</w:t>
            </w:r>
          </w:p>
        </w:tc>
      </w:tr>
      <w:tr w:rsidR="00B42972" w:rsidRPr="00B42972" w14:paraId="372D3ABF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838F2C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BC786B9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08868C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C27B68F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1A93953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2AD0563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5876F4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7C458E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293373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4B8F8C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60158B1F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5D33714D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198E6E7E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  <w:lang w:val="en-US"/>
              </w:rPr>
              <w:t>V</w:t>
            </w:r>
            <w:r w:rsidRPr="00B42972">
              <w:rPr>
                <w:sz w:val="22"/>
                <w:szCs w:val="22"/>
              </w:rPr>
              <w:t xml:space="preserve"> Основное мероприятие  "Профессиональная подготовка, переподготовка и повышение квалификации на 2020-2024 годы"  по муниципальной  программе "Устойчивое развитие экономической базы Тайтурского городского поселения Усольского муниципального района Иркутской области на 2020-2024 годы"</w:t>
            </w:r>
          </w:p>
        </w:tc>
        <w:tc>
          <w:tcPr>
            <w:tcW w:w="850" w:type="dxa"/>
            <w:vMerge w:val="restart"/>
            <w:vAlign w:val="center"/>
          </w:tcPr>
          <w:p w14:paraId="0831913F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709DDD93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734A396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27,02</w:t>
            </w:r>
          </w:p>
        </w:tc>
        <w:tc>
          <w:tcPr>
            <w:tcW w:w="850" w:type="dxa"/>
            <w:noWrap/>
          </w:tcPr>
          <w:p w14:paraId="01880427" w14:textId="7FC72244" w:rsidR="00B42972" w:rsidRPr="00B42972" w:rsidRDefault="00487556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25,28</w:t>
            </w:r>
          </w:p>
        </w:tc>
        <w:tc>
          <w:tcPr>
            <w:tcW w:w="851" w:type="dxa"/>
          </w:tcPr>
          <w:p w14:paraId="5A13EB6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493B118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43" w:type="dxa"/>
          </w:tcPr>
          <w:p w14:paraId="7A1C736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3084574A" w14:textId="0ABF50B1" w:rsidR="00B42972" w:rsidRPr="00B42972" w:rsidRDefault="00487556" w:rsidP="00D77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142,30</w:t>
            </w:r>
          </w:p>
        </w:tc>
      </w:tr>
      <w:tr w:rsidR="00B42972" w:rsidRPr="00B42972" w14:paraId="18F0A58E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5870AE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8BA870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6D9FC9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3BC14C8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5176140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39EAFC1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6D5533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0E58D6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416E023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4576CA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563B1BE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30BEC5C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B7772F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0825D0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43698B9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6D8DD53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753A4B8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86FF65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A4B783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C50EBA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76CDBD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487556" w:rsidRPr="00B42972" w14:paraId="575A9DB0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4AA415D" w14:textId="77777777" w:rsidR="00487556" w:rsidRPr="00B42972" w:rsidRDefault="00487556" w:rsidP="0048755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29A5B77" w14:textId="77777777" w:rsidR="00487556" w:rsidRPr="00B42972" w:rsidRDefault="00487556" w:rsidP="004875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6B38D10" w14:textId="77777777" w:rsidR="00487556" w:rsidRPr="00B42972" w:rsidRDefault="00487556" w:rsidP="0048755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1379ECA" w14:textId="77777777" w:rsidR="00487556" w:rsidRPr="00B42972" w:rsidRDefault="00487556" w:rsidP="0048755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2DD3A598" w14:textId="4D7A4BE8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27,02</w:t>
            </w:r>
          </w:p>
        </w:tc>
        <w:tc>
          <w:tcPr>
            <w:tcW w:w="850" w:type="dxa"/>
            <w:noWrap/>
          </w:tcPr>
          <w:p w14:paraId="2B847583" w14:textId="1E3616F5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25,28</w:t>
            </w:r>
          </w:p>
        </w:tc>
        <w:tc>
          <w:tcPr>
            <w:tcW w:w="851" w:type="dxa"/>
          </w:tcPr>
          <w:p w14:paraId="139CEC66" w14:textId="6325011D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0625B550" w14:textId="6668E95B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43" w:type="dxa"/>
          </w:tcPr>
          <w:p w14:paraId="6FA970A3" w14:textId="186EA5A4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52530E5B" w14:textId="795B8830" w:rsidR="00487556" w:rsidRPr="00B42972" w:rsidRDefault="00487556" w:rsidP="00487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142,30</w:t>
            </w:r>
          </w:p>
        </w:tc>
      </w:tr>
      <w:tr w:rsidR="00B42972" w:rsidRPr="00B42972" w14:paraId="32EB6DFC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A60409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99B41B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434E74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C99EB9A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37F07E7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2030571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98A38F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6B74DB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012E43E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6F07CA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487556" w:rsidRPr="00B42972" w14:paraId="6EE4B898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CE734E4" w14:textId="77777777" w:rsidR="00487556" w:rsidRPr="00B42972" w:rsidRDefault="00487556" w:rsidP="0048755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CE4C83A" w14:textId="77777777" w:rsidR="00487556" w:rsidRPr="00B42972" w:rsidRDefault="00487556" w:rsidP="004875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FE211CB" w14:textId="77777777" w:rsidR="00487556" w:rsidRPr="00B42972" w:rsidRDefault="00487556" w:rsidP="0048755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</w:t>
            </w:r>
            <w:r w:rsidRPr="00B42972">
              <w:rPr>
                <w:sz w:val="22"/>
                <w:szCs w:val="22"/>
              </w:rPr>
              <w:lastRenderedPageBreak/>
              <w:t>а Иркутской области</w:t>
            </w:r>
          </w:p>
        </w:tc>
        <w:tc>
          <w:tcPr>
            <w:tcW w:w="1560" w:type="dxa"/>
          </w:tcPr>
          <w:p w14:paraId="6ED15F7A" w14:textId="77777777" w:rsidR="00487556" w:rsidRPr="00B42972" w:rsidRDefault="00487556" w:rsidP="0048755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5" w:type="dxa"/>
            <w:noWrap/>
          </w:tcPr>
          <w:p w14:paraId="7148B724" w14:textId="25CB7107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27,02</w:t>
            </w:r>
          </w:p>
        </w:tc>
        <w:tc>
          <w:tcPr>
            <w:tcW w:w="850" w:type="dxa"/>
            <w:noWrap/>
          </w:tcPr>
          <w:p w14:paraId="0DA6C89B" w14:textId="27EE87E7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25,28</w:t>
            </w:r>
          </w:p>
        </w:tc>
        <w:tc>
          <w:tcPr>
            <w:tcW w:w="851" w:type="dxa"/>
          </w:tcPr>
          <w:p w14:paraId="526AA4C5" w14:textId="331968C1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603FF7D3" w14:textId="242BA8C4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43" w:type="dxa"/>
          </w:tcPr>
          <w:p w14:paraId="111346D3" w14:textId="325BCC05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2B90D915" w14:textId="77480207" w:rsidR="00487556" w:rsidRPr="00B42972" w:rsidRDefault="00487556" w:rsidP="00487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142,30</w:t>
            </w:r>
          </w:p>
        </w:tc>
      </w:tr>
      <w:tr w:rsidR="00B42972" w:rsidRPr="00B42972" w14:paraId="25C7C121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578A8160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79217E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AAC564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075EB56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46D1EF0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7ECC910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8E48D8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316B27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58C83B3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494A69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211175E8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7B48D365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3E2C3A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D79929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BF9CDC0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1957143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3CB0720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81358C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94182C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143579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F83744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487556" w:rsidRPr="00B42972" w14:paraId="17603997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35E50725" w14:textId="77777777" w:rsidR="00487556" w:rsidRPr="00B42972" w:rsidRDefault="00487556" w:rsidP="0048755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E4FE352" w14:textId="77777777" w:rsidR="00487556" w:rsidRPr="00B42972" w:rsidRDefault="00487556" w:rsidP="004875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9D08234" w14:textId="77777777" w:rsidR="00487556" w:rsidRPr="00B42972" w:rsidRDefault="00487556" w:rsidP="0048755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F1FCE52" w14:textId="77777777" w:rsidR="00487556" w:rsidRPr="00B42972" w:rsidRDefault="00487556" w:rsidP="0048755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623AF9ED" w14:textId="4BDA9AF1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27,02</w:t>
            </w:r>
          </w:p>
        </w:tc>
        <w:tc>
          <w:tcPr>
            <w:tcW w:w="850" w:type="dxa"/>
            <w:noWrap/>
          </w:tcPr>
          <w:p w14:paraId="0B92E6A5" w14:textId="1721274F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25,28</w:t>
            </w:r>
          </w:p>
        </w:tc>
        <w:tc>
          <w:tcPr>
            <w:tcW w:w="851" w:type="dxa"/>
          </w:tcPr>
          <w:p w14:paraId="1DA710D9" w14:textId="5274BAB8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2D3E248F" w14:textId="2A1B4E25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43" w:type="dxa"/>
          </w:tcPr>
          <w:p w14:paraId="440D3F9E" w14:textId="126671E3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4B4E56AE" w14:textId="4FA786C5" w:rsidR="00487556" w:rsidRPr="00B42972" w:rsidRDefault="00487556" w:rsidP="00487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142,30</w:t>
            </w:r>
          </w:p>
        </w:tc>
      </w:tr>
      <w:tr w:rsidR="00B42972" w:rsidRPr="00B42972" w14:paraId="6C1ABCAB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18E0A4E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12E31DF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43C023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D2CE4E6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0E560FE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16AC6A7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F7DC38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6C3F46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683065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B969D3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6EE2A70F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189A8B1B" w14:textId="10740FE6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</w:t>
            </w:r>
            <w:r w:rsidR="00A418A3">
              <w:rPr>
                <w:sz w:val="22"/>
                <w:szCs w:val="22"/>
              </w:rPr>
              <w:t>2</w:t>
            </w:r>
            <w:r w:rsidRPr="00B42972">
              <w:rPr>
                <w:sz w:val="22"/>
                <w:szCs w:val="22"/>
              </w:rPr>
              <w:t>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7BD73717" w14:textId="4C149C7A" w:rsidR="00B42972" w:rsidRPr="00BC4ADF" w:rsidRDefault="00BC4ADF" w:rsidP="00D77236">
            <w:pPr>
              <w:rPr>
                <w:sz w:val="22"/>
                <w:szCs w:val="22"/>
              </w:rPr>
            </w:pPr>
            <w:r w:rsidRPr="00BC4ADF">
              <w:rPr>
                <w:sz w:val="22"/>
                <w:szCs w:val="22"/>
                <w:lang w:val="en-US"/>
              </w:rPr>
              <w:t>VII</w:t>
            </w:r>
            <w:r w:rsidRPr="00BC4ADF">
              <w:rPr>
                <w:sz w:val="22"/>
                <w:szCs w:val="22"/>
              </w:rPr>
              <w:t xml:space="preserve"> </w:t>
            </w:r>
            <w:r w:rsidRPr="00285378">
              <w:rPr>
                <w:sz w:val="22"/>
                <w:szCs w:val="22"/>
              </w:rPr>
              <w:t>Основное мероприятие "Проектные работы, государственная экспертиза проектной</w:t>
            </w:r>
            <w:r w:rsidRPr="00BC4ADF">
              <w:rPr>
                <w:sz w:val="22"/>
                <w:szCs w:val="22"/>
              </w:rPr>
              <w:t xml:space="preserve"> документации и результатов инженерных изысканий объекта капитального строительства: «Дом культуры со зрительным залом на 200 мест и спортивным залом, расположенный в р.п. Тайтурка Усольского района»" на 2020-2024 годы по муниципальной программе "Устойчивое развитие экономической базы Тайтурского городского поселения Усольского муниципального района Иркутской области " на 2020-2024 годы</w:t>
            </w:r>
          </w:p>
        </w:tc>
        <w:tc>
          <w:tcPr>
            <w:tcW w:w="850" w:type="dxa"/>
            <w:vMerge w:val="restart"/>
            <w:vAlign w:val="center"/>
          </w:tcPr>
          <w:p w14:paraId="0A69549C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  <w:p w14:paraId="05DFA3D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F9D274D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7AF997A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543BC40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  <w:tc>
          <w:tcPr>
            <w:tcW w:w="851" w:type="dxa"/>
          </w:tcPr>
          <w:p w14:paraId="13DCED3C" w14:textId="182E2720" w:rsidR="00B42972" w:rsidRPr="00B42972" w:rsidRDefault="006577DD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193,70</w:t>
            </w:r>
          </w:p>
        </w:tc>
        <w:tc>
          <w:tcPr>
            <w:tcW w:w="850" w:type="dxa"/>
          </w:tcPr>
          <w:p w14:paraId="1D85C75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303D962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45B5EA19" w14:textId="655F5EAC" w:rsidR="00B42972" w:rsidRPr="00B42972" w:rsidRDefault="00B43D25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1310,00</w:t>
            </w:r>
          </w:p>
        </w:tc>
      </w:tr>
      <w:tr w:rsidR="00B42972" w:rsidRPr="00B42972" w14:paraId="38FAC83A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82FCC76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CC36E76" w14:textId="77777777" w:rsidR="00B42972" w:rsidRPr="00B42972" w:rsidRDefault="00B42972" w:rsidP="00D7723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6071630E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8F20725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7809085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0D91825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241246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81D9DF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341E8D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28D7CD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6374D6B0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7E0329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F0266D6" w14:textId="77777777" w:rsidR="00B42972" w:rsidRPr="00B42972" w:rsidRDefault="00B42972" w:rsidP="00D7723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5A2FE340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A2E0156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51F6407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F13272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CD2304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691F7D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18DED9B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85301B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3D25" w:rsidRPr="00B42972" w14:paraId="4BBC26BE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45D13A7" w14:textId="77777777" w:rsidR="00B43D25" w:rsidRPr="00B42972" w:rsidRDefault="00B43D25" w:rsidP="00B43D25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1C7AEDB" w14:textId="77777777" w:rsidR="00B43D25" w:rsidRPr="00B42972" w:rsidRDefault="00B43D25" w:rsidP="00B43D2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748BE272" w14:textId="77777777" w:rsidR="00B43D25" w:rsidRPr="00B42972" w:rsidRDefault="00B43D25" w:rsidP="00B43D2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57B15EB" w14:textId="77777777" w:rsidR="00B43D25" w:rsidRPr="00B42972" w:rsidRDefault="00B43D25" w:rsidP="00B43D25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4E049E6E" w14:textId="6479816E" w:rsidR="00B43D25" w:rsidRPr="00B42972" w:rsidRDefault="00B43D25" w:rsidP="00B43D25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223EB56F" w14:textId="26EC4A72" w:rsidR="00B43D25" w:rsidRPr="00B42972" w:rsidRDefault="00B43D25" w:rsidP="00B43D25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  <w:tc>
          <w:tcPr>
            <w:tcW w:w="851" w:type="dxa"/>
          </w:tcPr>
          <w:p w14:paraId="5AC32423" w14:textId="1E33E0D0" w:rsidR="00B43D25" w:rsidRPr="00B42972" w:rsidRDefault="00B43D25" w:rsidP="00B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193,70</w:t>
            </w:r>
          </w:p>
        </w:tc>
        <w:tc>
          <w:tcPr>
            <w:tcW w:w="850" w:type="dxa"/>
          </w:tcPr>
          <w:p w14:paraId="0B4E3121" w14:textId="248022C6" w:rsidR="00B43D25" w:rsidRPr="00B42972" w:rsidRDefault="00B43D25" w:rsidP="00B43D25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51BF6D5E" w14:textId="682C4474" w:rsidR="00B43D25" w:rsidRPr="00B42972" w:rsidRDefault="00B43D25" w:rsidP="00B43D25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37D399B3" w14:textId="299FC26E" w:rsidR="00B43D25" w:rsidRPr="00B42972" w:rsidRDefault="00B43D25" w:rsidP="00B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1310,00</w:t>
            </w:r>
          </w:p>
        </w:tc>
      </w:tr>
      <w:tr w:rsidR="00B42972" w:rsidRPr="00B42972" w14:paraId="6D2409AB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0C272224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4556DC2" w14:textId="77777777" w:rsidR="00B42972" w:rsidRPr="00B42972" w:rsidRDefault="00B42972" w:rsidP="00D7723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6C608B8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ED5DB5D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7D4D5B7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1BBAFEE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FD0FA5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F20DE6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B02017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7002F5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3D25" w:rsidRPr="00B42972" w14:paraId="332B7A84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1A93DDC2" w14:textId="77777777" w:rsidR="00B43D25" w:rsidRPr="00B42972" w:rsidRDefault="00B43D25" w:rsidP="00B43D25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nil"/>
            </w:tcBorders>
            <w:vAlign w:val="center"/>
          </w:tcPr>
          <w:p w14:paraId="35AF2009" w14:textId="77777777" w:rsidR="00B43D25" w:rsidRPr="00B42972" w:rsidRDefault="00B43D25" w:rsidP="00B43D2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A6CDAD4" w14:textId="77777777" w:rsidR="00B43D25" w:rsidRPr="00B42972" w:rsidRDefault="00B43D25" w:rsidP="00B43D25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городского поселения Тайтурского муниципального образо вания</w:t>
            </w:r>
          </w:p>
        </w:tc>
        <w:tc>
          <w:tcPr>
            <w:tcW w:w="1560" w:type="dxa"/>
          </w:tcPr>
          <w:p w14:paraId="5D13BD86" w14:textId="77777777" w:rsidR="00B43D25" w:rsidRPr="00B42972" w:rsidRDefault="00B43D25" w:rsidP="00B43D25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595A9498" w14:textId="5CD1C683" w:rsidR="00B43D25" w:rsidRPr="00B42972" w:rsidRDefault="00B43D25" w:rsidP="00B43D25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03038009" w14:textId="4344E4AA" w:rsidR="00B43D25" w:rsidRPr="00B42972" w:rsidRDefault="00B43D25" w:rsidP="00B43D25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  <w:tc>
          <w:tcPr>
            <w:tcW w:w="851" w:type="dxa"/>
          </w:tcPr>
          <w:p w14:paraId="38539391" w14:textId="740BD063" w:rsidR="00B43D25" w:rsidRPr="00B42972" w:rsidRDefault="00B43D25" w:rsidP="00B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193,70</w:t>
            </w:r>
          </w:p>
        </w:tc>
        <w:tc>
          <w:tcPr>
            <w:tcW w:w="850" w:type="dxa"/>
          </w:tcPr>
          <w:p w14:paraId="7950E14A" w14:textId="18F03238" w:rsidR="00B43D25" w:rsidRPr="00B42972" w:rsidRDefault="00B43D25" w:rsidP="00B43D25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2EDFCCE5" w14:textId="4D5EA8D4" w:rsidR="00B43D25" w:rsidRPr="00B42972" w:rsidRDefault="00B43D25" w:rsidP="00B43D25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5AC42E27" w14:textId="12F493F3" w:rsidR="00B43D25" w:rsidRPr="00B42972" w:rsidRDefault="00B43D25" w:rsidP="00B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1310,00</w:t>
            </w:r>
          </w:p>
        </w:tc>
      </w:tr>
      <w:tr w:rsidR="00B42972" w:rsidRPr="00B42972" w14:paraId="668A59FC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2607E675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nil"/>
            </w:tcBorders>
            <w:vAlign w:val="center"/>
          </w:tcPr>
          <w:p w14:paraId="1820DB71" w14:textId="77777777" w:rsidR="00B42972" w:rsidRPr="00B42972" w:rsidRDefault="00B42972" w:rsidP="00D7723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3F8F35B9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40CD278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2AF344C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51A136A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0BB0B7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2B2FFA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7805E74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586918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04B25D8E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4AB063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nil"/>
            </w:tcBorders>
            <w:vAlign w:val="center"/>
          </w:tcPr>
          <w:p w14:paraId="101B4F5E" w14:textId="77777777" w:rsidR="00B42972" w:rsidRPr="00B42972" w:rsidRDefault="00B42972" w:rsidP="00D7723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02C090A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0795545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39C8F74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DC467D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2D1852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AED99A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82CAB3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4B1D12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3D25" w:rsidRPr="00B42972" w14:paraId="1C8641A0" w14:textId="77777777" w:rsidTr="00A629B9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49BBB886" w14:textId="77777777" w:rsidR="00B43D25" w:rsidRPr="00B42972" w:rsidRDefault="00B43D25" w:rsidP="00B43D25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nil"/>
            </w:tcBorders>
            <w:vAlign w:val="center"/>
          </w:tcPr>
          <w:p w14:paraId="41A2BF67" w14:textId="77777777" w:rsidR="00B43D25" w:rsidRPr="00B42972" w:rsidRDefault="00B43D25" w:rsidP="00B43D2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1B959A47" w14:textId="77777777" w:rsidR="00B43D25" w:rsidRPr="00B42972" w:rsidRDefault="00B43D25" w:rsidP="00B43D2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54C50B0" w14:textId="77777777" w:rsidR="00B43D25" w:rsidRPr="00B42972" w:rsidRDefault="00B43D25" w:rsidP="00B43D25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6BC040EF" w14:textId="201D42FD" w:rsidR="00B43D25" w:rsidRPr="00B42972" w:rsidRDefault="00B43D25" w:rsidP="00B43D25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4987F83A" w14:textId="10260FA1" w:rsidR="00B43D25" w:rsidRPr="00B42972" w:rsidRDefault="00B43D25" w:rsidP="00B43D25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  <w:tc>
          <w:tcPr>
            <w:tcW w:w="851" w:type="dxa"/>
          </w:tcPr>
          <w:p w14:paraId="004A9607" w14:textId="67FB9657" w:rsidR="00B43D25" w:rsidRPr="00B42972" w:rsidRDefault="00B43D25" w:rsidP="00B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193,70</w:t>
            </w:r>
          </w:p>
        </w:tc>
        <w:tc>
          <w:tcPr>
            <w:tcW w:w="850" w:type="dxa"/>
          </w:tcPr>
          <w:p w14:paraId="486A2C8F" w14:textId="184A3AE8" w:rsidR="00B43D25" w:rsidRPr="00B42972" w:rsidRDefault="00B43D25" w:rsidP="00B43D25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</w:tcPr>
          <w:p w14:paraId="2C3C55A0" w14:textId="2E3F7139" w:rsidR="00B43D25" w:rsidRPr="00B42972" w:rsidRDefault="00B43D25" w:rsidP="00B43D25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21AD9DAA" w14:textId="14A851C6" w:rsidR="00B43D25" w:rsidRPr="00B42972" w:rsidRDefault="00B43D25" w:rsidP="00B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1310,00</w:t>
            </w:r>
          </w:p>
        </w:tc>
      </w:tr>
      <w:tr w:rsidR="00B42972" w:rsidRPr="00B42972" w14:paraId="796A7D9D" w14:textId="77777777" w:rsidTr="00A418A3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vAlign w:val="center"/>
          </w:tcPr>
          <w:p w14:paraId="659059CF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DD24D5D" w14:textId="77777777" w:rsidR="00B42972" w:rsidRPr="00B42972" w:rsidRDefault="00B42972" w:rsidP="00D7723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37EEC99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EB899C5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6AEFF45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127D2B9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6FDD0B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23CD14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14:paraId="6236422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693A69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</w:tbl>
    <w:p w14:paraId="401C200F" w14:textId="0B078167" w:rsidR="007C5110" w:rsidRDefault="00A418A3" w:rsidP="007C511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1330">
        <w:rPr>
          <w:sz w:val="28"/>
          <w:szCs w:val="28"/>
        </w:rPr>
        <w:t>.</w:t>
      </w:r>
      <w:r w:rsidR="007C5110" w:rsidRPr="00A54284">
        <w:rPr>
          <w:sz w:val="28"/>
          <w:szCs w:val="28"/>
        </w:rPr>
        <w:t xml:space="preserve">Строку «Ресурсное обеспечение муниципальной подпрограммы» «Паспорт муниципальной подпрограммы «Обеспечение деятельности администрации </w:t>
      </w:r>
      <w:r w:rsidR="005053B8" w:rsidRPr="00615429">
        <w:rPr>
          <w:sz w:val="28"/>
          <w:szCs w:val="28"/>
        </w:rPr>
        <w:t>Тайтурского городского поселения Усольского</w:t>
      </w:r>
      <w:r w:rsidR="005053B8" w:rsidRPr="00CE63FE">
        <w:rPr>
          <w:sz w:val="28"/>
          <w:szCs w:val="28"/>
        </w:rPr>
        <w:t xml:space="preserve"> муниципального района Иркутской области</w:t>
      </w:r>
      <w:r w:rsidR="005053B8" w:rsidRPr="00E65F09">
        <w:rPr>
          <w:sz w:val="28"/>
          <w:szCs w:val="28"/>
        </w:rPr>
        <w:t xml:space="preserve"> </w:t>
      </w:r>
      <w:r w:rsidR="007C5110" w:rsidRPr="00A54284">
        <w:rPr>
          <w:sz w:val="28"/>
          <w:szCs w:val="28"/>
        </w:rPr>
        <w:t>на 2020-202</w:t>
      </w:r>
      <w:r w:rsidR="00E54664">
        <w:rPr>
          <w:sz w:val="28"/>
          <w:szCs w:val="28"/>
        </w:rPr>
        <w:t>4</w:t>
      </w:r>
      <w:r w:rsidR="007C5110" w:rsidRPr="00A54284">
        <w:rPr>
          <w:sz w:val="28"/>
          <w:szCs w:val="28"/>
        </w:rPr>
        <w:t xml:space="preserve"> годы</w:t>
      </w:r>
      <w:r w:rsidR="007C5110" w:rsidRPr="00A54284">
        <w:rPr>
          <w:caps/>
          <w:sz w:val="28"/>
          <w:szCs w:val="28"/>
        </w:rPr>
        <w:t>.</w:t>
      </w:r>
      <w:r w:rsidR="007C5110" w:rsidRPr="00A54284">
        <w:rPr>
          <w:sz w:val="28"/>
          <w:szCs w:val="28"/>
        </w:rPr>
        <w:t xml:space="preserve">» изложить в </w:t>
      </w:r>
      <w:r w:rsidR="008E727E" w:rsidRPr="00A54284">
        <w:rPr>
          <w:sz w:val="28"/>
          <w:szCs w:val="28"/>
        </w:rPr>
        <w:t>следующей редакции:</w:t>
      </w:r>
    </w:p>
    <w:tbl>
      <w:tblPr>
        <w:tblpPr w:leftFromText="180" w:rightFromText="180" w:vertAnchor="text" w:horzAnchor="margin" w:tblpY="13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1"/>
        <w:gridCol w:w="7086"/>
      </w:tblGrid>
      <w:tr w:rsidR="008E727E" w:rsidRPr="00F84B9F" w14:paraId="6682F288" w14:textId="77777777" w:rsidTr="008E727E">
        <w:tc>
          <w:tcPr>
            <w:tcW w:w="1365" w:type="pct"/>
            <w:vMerge w:val="restart"/>
          </w:tcPr>
          <w:p w14:paraId="5E896FE1" w14:textId="77777777" w:rsidR="008E727E" w:rsidRPr="00C04DF2" w:rsidRDefault="008E727E" w:rsidP="008E727E">
            <w:r w:rsidRPr="00C04DF2">
              <w:t>Ресурсное обеспечение подпрограммы</w:t>
            </w:r>
          </w:p>
        </w:tc>
        <w:tc>
          <w:tcPr>
            <w:tcW w:w="3635" w:type="pct"/>
          </w:tcPr>
          <w:p w14:paraId="5995E51A" w14:textId="2B8B35A7" w:rsidR="008E727E" w:rsidRPr="00F84B9F" w:rsidRDefault="008E727E" w:rsidP="008E727E">
            <w:r w:rsidRPr="00F84B9F">
              <w:t xml:space="preserve">Общий объем финансирования подпрограммы за счет средств местного бюджета составит </w:t>
            </w:r>
            <w:r w:rsidR="00B43D25">
              <w:t>69509,97</w:t>
            </w:r>
            <w:r w:rsidRPr="00F84B9F">
              <w:t xml:space="preserve"> тыс. руб., в том числе по годам:</w:t>
            </w:r>
          </w:p>
        </w:tc>
      </w:tr>
      <w:tr w:rsidR="008E727E" w:rsidRPr="00F84B9F" w14:paraId="7D915B1B" w14:textId="77777777" w:rsidTr="008E727E">
        <w:tc>
          <w:tcPr>
            <w:tcW w:w="1365" w:type="pct"/>
            <w:vMerge/>
          </w:tcPr>
          <w:p w14:paraId="489F2E50" w14:textId="77777777" w:rsidR="008E727E" w:rsidRPr="00C04DF2" w:rsidRDefault="008E727E" w:rsidP="008E727E"/>
        </w:tc>
        <w:tc>
          <w:tcPr>
            <w:tcW w:w="3635" w:type="pct"/>
          </w:tcPr>
          <w:p w14:paraId="1DC083EA" w14:textId="77777777" w:rsidR="008E727E" w:rsidRPr="00F84B9F" w:rsidRDefault="008E727E" w:rsidP="008E727E">
            <w:r w:rsidRPr="00F84B9F">
              <w:t>2020 год – 14571,73 тыс. руб.</w:t>
            </w:r>
          </w:p>
        </w:tc>
      </w:tr>
      <w:tr w:rsidR="008E727E" w:rsidRPr="00F84B9F" w14:paraId="003633E2" w14:textId="77777777" w:rsidTr="008E727E">
        <w:tc>
          <w:tcPr>
            <w:tcW w:w="1365" w:type="pct"/>
            <w:vMerge/>
          </w:tcPr>
          <w:p w14:paraId="4C61165D" w14:textId="77777777" w:rsidR="008E727E" w:rsidRPr="00C04DF2" w:rsidRDefault="008E727E" w:rsidP="008E727E"/>
        </w:tc>
        <w:tc>
          <w:tcPr>
            <w:tcW w:w="3635" w:type="pct"/>
          </w:tcPr>
          <w:p w14:paraId="43A3DBDB" w14:textId="6B1BE5E6" w:rsidR="008E727E" w:rsidRPr="00F84B9F" w:rsidRDefault="008E727E" w:rsidP="008E727E">
            <w:r w:rsidRPr="00F84B9F">
              <w:t>2021 год – </w:t>
            </w:r>
            <w:r w:rsidR="00A629B9">
              <w:t>17371,95</w:t>
            </w:r>
            <w:r w:rsidRPr="00F84B9F">
              <w:t xml:space="preserve"> тыс. руб.</w:t>
            </w:r>
          </w:p>
        </w:tc>
      </w:tr>
      <w:tr w:rsidR="008E727E" w:rsidRPr="00F84B9F" w14:paraId="7FFEDC56" w14:textId="77777777" w:rsidTr="008E727E">
        <w:tc>
          <w:tcPr>
            <w:tcW w:w="1365" w:type="pct"/>
            <w:vMerge/>
          </w:tcPr>
          <w:p w14:paraId="3A7117FB" w14:textId="77777777" w:rsidR="008E727E" w:rsidRPr="00C04DF2" w:rsidRDefault="008E727E" w:rsidP="008E727E"/>
        </w:tc>
        <w:tc>
          <w:tcPr>
            <w:tcW w:w="3635" w:type="pct"/>
          </w:tcPr>
          <w:p w14:paraId="1FB1B87A" w14:textId="3BC515EA" w:rsidR="008E727E" w:rsidRPr="00F84B9F" w:rsidRDefault="008E727E" w:rsidP="008E727E">
            <w:r w:rsidRPr="00F84B9F">
              <w:t>2022 год – </w:t>
            </w:r>
            <w:r w:rsidR="00B43D25">
              <w:t>13469,33</w:t>
            </w:r>
            <w:r w:rsidRPr="00F84B9F">
              <w:t xml:space="preserve"> тыс. руб.</w:t>
            </w:r>
          </w:p>
        </w:tc>
      </w:tr>
      <w:tr w:rsidR="008E727E" w:rsidRPr="00F84B9F" w14:paraId="04BE75C7" w14:textId="77777777" w:rsidTr="008E727E">
        <w:tc>
          <w:tcPr>
            <w:tcW w:w="1365" w:type="pct"/>
            <w:vMerge/>
          </w:tcPr>
          <w:p w14:paraId="6F57BC09" w14:textId="77777777" w:rsidR="008E727E" w:rsidRPr="00C04DF2" w:rsidRDefault="008E727E" w:rsidP="008E727E"/>
        </w:tc>
        <w:tc>
          <w:tcPr>
            <w:tcW w:w="3635" w:type="pct"/>
          </w:tcPr>
          <w:p w14:paraId="13D59B96" w14:textId="35BC0CB3" w:rsidR="008E727E" w:rsidRPr="00F84B9F" w:rsidRDefault="008E727E" w:rsidP="008E727E">
            <w:r w:rsidRPr="00F84B9F">
              <w:t>2023 год – </w:t>
            </w:r>
            <w:r w:rsidR="00A629B9">
              <w:t>11420,40</w:t>
            </w:r>
            <w:r w:rsidRPr="00F84B9F">
              <w:t xml:space="preserve"> тыс. руб.</w:t>
            </w:r>
          </w:p>
        </w:tc>
      </w:tr>
      <w:tr w:rsidR="008E727E" w:rsidRPr="00F84B9F" w14:paraId="235158FB" w14:textId="77777777" w:rsidTr="008E727E">
        <w:tc>
          <w:tcPr>
            <w:tcW w:w="1365" w:type="pct"/>
            <w:vMerge/>
          </w:tcPr>
          <w:p w14:paraId="19B9142F" w14:textId="77777777" w:rsidR="008E727E" w:rsidRPr="00C04DF2" w:rsidRDefault="008E727E" w:rsidP="008E727E"/>
        </w:tc>
        <w:tc>
          <w:tcPr>
            <w:tcW w:w="3635" w:type="pct"/>
          </w:tcPr>
          <w:p w14:paraId="6C480E16" w14:textId="74331CA9" w:rsidR="008E727E" w:rsidRPr="00F84B9F" w:rsidRDefault="008E727E" w:rsidP="008E727E">
            <w:r w:rsidRPr="00F84B9F">
              <w:t>2024 год – </w:t>
            </w:r>
            <w:r w:rsidR="00A629B9">
              <w:t>12675,86</w:t>
            </w:r>
            <w:r w:rsidRPr="00F84B9F">
              <w:t xml:space="preserve"> тыс. руб.</w:t>
            </w:r>
          </w:p>
        </w:tc>
      </w:tr>
    </w:tbl>
    <w:p w14:paraId="1EE78D52" w14:textId="6006AE05" w:rsidR="007C5110" w:rsidRPr="00A54284" w:rsidRDefault="00371330" w:rsidP="007C5110">
      <w:pPr>
        <w:ind w:firstLine="709"/>
        <w:contextualSpacing/>
        <w:rPr>
          <w:sz w:val="28"/>
        </w:rPr>
      </w:pPr>
      <w:r>
        <w:rPr>
          <w:sz w:val="28"/>
          <w:szCs w:val="28"/>
        </w:rPr>
        <w:lastRenderedPageBreak/>
        <w:t>3</w:t>
      </w:r>
      <w:r w:rsidR="007C5110" w:rsidRPr="00A54284">
        <w:rPr>
          <w:sz w:val="28"/>
          <w:szCs w:val="28"/>
        </w:rPr>
        <w:t>.1.</w:t>
      </w:r>
      <w:r w:rsidR="007C5110" w:rsidRPr="00A54284">
        <w:rPr>
          <w:sz w:val="28"/>
        </w:rPr>
        <w:t xml:space="preserve"> Раздел 5. изложить в следующей редакции:</w:t>
      </w:r>
    </w:p>
    <w:p w14:paraId="1D75FAD3" w14:textId="77777777" w:rsidR="00B2020E" w:rsidRPr="009F086B" w:rsidRDefault="007C5110" w:rsidP="00B2020E">
      <w:pPr>
        <w:numPr>
          <w:ilvl w:val="0"/>
          <w:numId w:val="7"/>
        </w:numPr>
        <w:ind w:left="0" w:firstLine="709"/>
        <w:jc w:val="center"/>
        <w:rPr>
          <w:sz w:val="28"/>
          <w:szCs w:val="28"/>
        </w:rPr>
      </w:pPr>
      <w:r w:rsidRPr="00A54284">
        <w:rPr>
          <w:sz w:val="28"/>
          <w:szCs w:val="28"/>
        </w:rPr>
        <w:t xml:space="preserve">«5. </w:t>
      </w:r>
      <w:r w:rsidR="00B2020E" w:rsidRPr="009F086B">
        <w:rPr>
          <w:sz w:val="28"/>
          <w:szCs w:val="28"/>
        </w:rPr>
        <w:t xml:space="preserve">Ресурсное обеспечение подпрограммы </w:t>
      </w:r>
    </w:p>
    <w:p w14:paraId="54815E7F" w14:textId="450E668B" w:rsidR="00B2020E" w:rsidRPr="009F086B" w:rsidRDefault="00B2020E" w:rsidP="00B2020E">
      <w:pPr>
        <w:ind w:firstLine="709"/>
        <w:jc w:val="both"/>
        <w:rPr>
          <w:sz w:val="28"/>
          <w:szCs w:val="28"/>
        </w:rPr>
      </w:pPr>
      <w:r w:rsidRPr="009F086B">
        <w:rPr>
          <w:sz w:val="28"/>
          <w:szCs w:val="28"/>
        </w:rPr>
        <w:t xml:space="preserve">Объем финансового обеспечения реализации подпрограммы за счет средств бюджета </w:t>
      </w:r>
      <w:r w:rsidRPr="00615429">
        <w:rPr>
          <w:sz w:val="28"/>
          <w:szCs w:val="28"/>
        </w:rPr>
        <w:t>Тайтурского городского поселения Усольского</w:t>
      </w:r>
      <w:r w:rsidRPr="00CE63FE">
        <w:rPr>
          <w:sz w:val="28"/>
          <w:szCs w:val="28"/>
        </w:rPr>
        <w:t xml:space="preserve"> муниципального района Иркутской области</w:t>
      </w:r>
      <w:r w:rsidRPr="009F086B">
        <w:rPr>
          <w:sz w:val="28"/>
          <w:szCs w:val="28"/>
        </w:rPr>
        <w:t xml:space="preserve"> за весь период ее реализации составляет </w:t>
      </w:r>
      <w:r w:rsidR="00B43D25">
        <w:rPr>
          <w:sz w:val="28"/>
          <w:szCs w:val="28"/>
        </w:rPr>
        <w:t>69509,97</w:t>
      </w:r>
      <w:r w:rsidRPr="00F84B9F">
        <w:rPr>
          <w:sz w:val="28"/>
          <w:szCs w:val="28"/>
        </w:rPr>
        <w:t xml:space="preserve"> тыс. рублей, в том числе в 2020 году –14571,73 тыс. рублей, в 2021 году – </w:t>
      </w:r>
      <w:r w:rsidR="00A629B9">
        <w:rPr>
          <w:sz w:val="28"/>
          <w:szCs w:val="28"/>
        </w:rPr>
        <w:t>17371,95</w:t>
      </w:r>
      <w:r w:rsidRPr="00F84B9F">
        <w:rPr>
          <w:sz w:val="28"/>
          <w:szCs w:val="28"/>
        </w:rPr>
        <w:t xml:space="preserve"> тыс. рублей, в 2022 году – </w:t>
      </w:r>
      <w:r w:rsidR="00B43D25">
        <w:rPr>
          <w:sz w:val="28"/>
          <w:szCs w:val="28"/>
        </w:rPr>
        <w:t>13469,33</w:t>
      </w:r>
      <w:r w:rsidRPr="00F84B9F">
        <w:rPr>
          <w:sz w:val="28"/>
          <w:szCs w:val="28"/>
        </w:rPr>
        <w:t xml:space="preserve"> тыс. рублей, в 2023 году – </w:t>
      </w:r>
      <w:r w:rsidR="00A629B9">
        <w:rPr>
          <w:sz w:val="28"/>
          <w:szCs w:val="28"/>
        </w:rPr>
        <w:t>11420,40</w:t>
      </w:r>
      <w:r w:rsidRPr="00F84B9F">
        <w:rPr>
          <w:sz w:val="28"/>
          <w:szCs w:val="28"/>
        </w:rPr>
        <w:t xml:space="preserve"> тыс. рублей, в 2024 году – </w:t>
      </w:r>
      <w:r w:rsidR="00A629B9">
        <w:rPr>
          <w:sz w:val="28"/>
          <w:szCs w:val="28"/>
        </w:rPr>
        <w:t>12675,86</w:t>
      </w:r>
      <w:r w:rsidRPr="00F84B9F">
        <w:rPr>
          <w:sz w:val="28"/>
          <w:szCs w:val="28"/>
        </w:rPr>
        <w:t xml:space="preserve"> тыс. рублей.</w:t>
      </w:r>
      <w:r w:rsidRPr="009F086B">
        <w:rPr>
          <w:sz w:val="28"/>
          <w:szCs w:val="28"/>
        </w:rPr>
        <w:t xml:space="preserve"> </w:t>
      </w:r>
    </w:p>
    <w:p w14:paraId="1487074A" w14:textId="02131B76" w:rsidR="007C5110" w:rsidRPr="00A54284" w:rsidRDefault="00B2020E" w:rsidP="00B2020E">
      <w:pPr>
        <w:ind w:firstLine="851"/>
        <w:jc w:val="both"/>
        <w:rPr>
          <w:sz w:val="28"/>
          <w:szCs w:val="28"/>
        </w:rPr>
      </w:pPr>
      <w:r w:rsidRPr="009F086B">
        <w:rPr>
          <w:sz w:val="28"/>
          <w:szCs w:val="28"/>
        </w:rPr>
        <w:t xml:space="preserve">Финансирование подпрограммы в разрезе по годам, основным мероприятиям представлено в таблице 1 к подпрограмме «Обеспечение деятельности администрации </w:t>
      </w:r>
      <w:r w:rsidRPr="00615429">
        <w:rPr>
          <w:sz w:val="28"/>
          <w:szCs w:val="28"/>
        </w:rPr>
        <w:t>Тайтурского городского поселения Усольского</w:t>
      </w:r>
      <w:r w:rsidRPr="00CE63FE">
        <w:rPr>
          <w:sz w:val="28"/>
          <w:szCs w:val="28"/>
        </w:rPr>
        <w:t xml:space="preserve"> муниципального района Иркутской области</w:t>
      </w:r>
      <w:r w:rsidRPr="009F086B">
        <w:rPr>
          <w:sz w:val="28"/>
          <w:szCs w:val="28"/>
        </w:rPr>
        <w:t xml:space="preserve"> на 2020-202</w:t>
      </w:r>
      <w:r>
        <w:rPr>
          <w:sz w:val="28"/>
          <w:szCs w:val="28"/>
        </w:rPr>
        <w:t>4</w:t>
      </w:r>
      <w:r w:rsidRPr="009F086B">
        <w:rPr>
          <w:sz w:val="28"/>
          <w:szCs w:val="28"/>
        </w:rPr>
        <w:t xml:space="preserve"> годы»</w:t>
      </w:r>
      <w:r w:rsidR="007C5110" w:rsidRPr="00A54284">
        <w:rPr>
          <w:sz w:val="28"/>
          <w:szCs w:val="28"/>
        </w:rPr>
        <w:t>».</w:t>
      </w:r>
    </w:p>
    <w:p w14:paraId="1B2F56B6" w14:textId="0E7C022A" w:rsidR="007C5110" w:rsidRDefault="00371330" w:rsidP="007C5110">
      <w:pPr>
        <w:tabs>
          <w:tab w:val="left" w:pos="10632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7C5110" w:rsidRPr="00A54284">
        <w:rPr>
          <w:sz w:val="28"/>
          <w:szCs w:val="28"/>
        </w:rPr>
        <w:t xml:space="preserve">.2. </w:t>
      </w:r>
      <w:r w:rsidR="007C5110" w:rsidRPr="00A54284">
        <w:rPr>
          <w:sz w:val="28"/>
        </w:rPr>
        <w:t>Внести изменения в таблицу 1 к подпрограмме «</w:t>
      </w:r>
      <w:r w:rsidR="007C5110" w:rsidRPr="00A54284">
        <w:rPr>
          <w:sz w:val="28"/>
          <w:szCs w:val="28"/>
        </w:rPr>
        <w:t xml:space="preserve">Обеспечение деятельности администрации </w:t>
      </w:r>
      <w:r w:rsidR="00B2020E" w:rsidRPr="00615429">
        <w:rPr>
          <w:sz w:val="28"/>
          <w:szCs w:val="28"/>
        </w:rPr>
        <w:t>Тайтурского городского поселения Усольского</w:t>
      </w:r>
      <w:r w:rsidR="00B2020E" w:rsidRPr="00CE63FE">
        <w:rPr>
          <w:sz w:val="28"/>
          <w:szCs w:val="28"/>
        </w:rPr>
        <w:t xml:space="preserve"> муниципального района Иркутской области</w:t>
      </w:r>
      <w:r w:rsidR="007C5110" w:rsidRPr="00A54284">
        <w:rPr>
          <w:sz w:val="28"/>
        </w:rPr>
        <w:t xml:space="preserve"> на 2020-202</w:t>
      </w:r>
      <w:r w:rsidR="00B2020E">
        <w:rPr>
          <w:sz w:val="28"/>
        </w:rPr>
        <w:t>4</w:t>
      </w:r>
      <w:r w:rsidR="007C5110" w:rsidRPr="00A54284">
        <w:rPr>
          <w:sz w:val="28"/>
        </w:rPr>
        <w:t xml:space="preserve"> годы», </w:t>
      </w:r>
      <w:r w:rsidR="007C5110" w:rsidRPr="00A54284">
        <w:rPr>
          <w:bCs/>
          <w:color w:val="000000"/>
          <w:sz w:val="28"/>
          <w:szCs w:val="28"/>
        </w:rPr>
        <w:t>Ресурсное обеспечение реализации подпрограммы «</w:t>
      </w:r>
      <w:r w:rsidR="007C5110" w:rsidRPr="00A54284">
        <w:rPr>
          <w:sz w:val="28"/>
          <w:szCs w:val="28"/>
        </w:rPr>
        <w:t xml:space="preserve">Обеспечение деятельности администрации </w:t>
      </w:r>
      <w:r w:rsidR="00B2020E" w:rsidRPr="00615429">
        <w:rPr>
          <w:sz w:val="28"/>
          <w:szCs w:val="28"/>
        </w:rPr>
        <w:t>Тайтурского городского поселения Усольского</w:t>
      </w:r>
      <w:r w:rsidR="00B2020E" w:rsidRPr="00CE63FE">
        <w:rPr>
          <w:sz w:val="28"/>
          <w:szCs w:val="28"/>
        </w:rPr>
        <w:t xml:space="preserve"> муниципального района Иркутской области</w:t>
      </w:r>
      <w:r w:rsidR="007C5110" w:rsidRPr="00A54284">
        <w:rPr>
          <w:sz w:val="28"/>
        </w:rPr>
        <w:t xml:space="preserve"> на 2020-202</w:t>
      </w:r>
      <w:r w:rsidR="00B2020E">
        <w:rPr>
          <w:sz w:val="28"/>
        </w:rPr>
        <w:t>4</w:t>
      </w:r>
      <w:r w:rsidR="007C5110" w:rsidRPr="00A54284">
        <w:rPr>
          <w:sz w:val="28"/>
        </w:rPr>
        <w:t xml:space="preserve"> годы</w:t>
      </w:r>
      <w:r w:rsidR="007C5110" w:rsidRPr="00A54284">
        <w:rPr>
          <w:bCs/>
          <w:color w:val="000000"/>
          <w:sz w:val="28"/>
          <w:szCs w:val="28"/>
        </w:rPr>
        <w:t xml:space="preserve">» за счет средств бюджета </w:t>
      </w:r>
      <w:r w:rsidR="00B2020E" w:rsidRPr="00615429">
        <w:rPr>
          <w:sz w:val="28"/>
          <w:szCs w:val="28"/>
        </w:rPr>
        <w:t>Тайтурского городского поселения Усольского</w:t>
      </w:r>
      <w:r w:rsidR="00B2020E" w:rsidRPr="00CE63FE">
        <w:rPr>
          <w:sz w:val="28"/>
          <w:szCs w:val="28"/>
        </w:rPr>
        <w:t xml:space="preserve"> муниципального района Иркутской области</w:t>
      </w:r>
      <w:r w:rsidR="00B2020E" w:rsidRPr="009F086B">
        <w:rPr>
          <w:sz w:val="28"/>
          <w:szCs w:val="28"/>
        </w:rPr>
        <w:t xml:space="preserve"> </w:t>
      </w:r>
      <w:r w:rsidR="007C5110" w:rsidRPr="00A54284">
        <w:rPr>
          <w:bCs/>
          <w:color w:val="000000"/>
          <w:sz w:val="28"/>
        </w:rPr>
        <w:t xml:space="preserve">источников финансирования </w:t>
      </w:r>
      <w:r w:rsidR="007C5110" w:rsidRPr="00A54284">
        <w:rPr>
          <w:sz w:val="28"/>
        </w:rPr>
        <w:t>читать в следующей редакции:</w:t>
      </w:r>
      <w:r w:rsidR="00B2020E">
        <w:rPr>
          <w:sz w:val="28"/>
        </w:rPr>
        <w:t xml:space="preserve"> </w:t>
      </w:r>
    </w:p>
    <w:tbl>
      <w:tblPr>
        <w:tblW w:w="5128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549"/>
        <w:gridCol w:w="2416"/>
        <w:gridCol w:w="1708"/>
        <w:gridCol w:w="993"/>
        <w:gridCol w:w="993"/>
        <w:gridCol w:w="853"/>
        <w:gridCol w:w="849"/>
        <w:gridCol w:w="855"/>
        <w:gridCol w:w="851"/>
        <w:gridCol w:w="40"/>
      </w:tblGrid>
      <w:tr w:rsidR="00C251C1" w:rsidRPr="00447113" w14:paraId="6C1FB3BD" w14:textId="77777777" w:rsidTr="002453A3">
        <w:trPr>
          <w:trHeight w:val="54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C31429" w14:textId="77777777" w:rsidR="00C251C1" w:rsidRPr="00447113" w:rsidRDefault="00C251C1" w:rsidP="002453A3">
            <w:r w:rsidRPr="00447113">
              <w:t xml:space="preserve">№ </w:t>
            </w:r>
            <w:r w:rsidRPr="00447113">
              <w:br/>
              <w:t>п/п</w:t>
            </w:r>
            <w:r>
              <w:t xml:space="preserve"> </w:t>
            </w: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E92EF4" w14:textId="77777777" w:rsidR="00C251C1" w:rsidRPr="00447113" w:rsidRDefault="00C251C1" w:rsidP="002453A3">
            <w:r w:rsidRPr="00447113"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BB1A1D" w14:textId="77777777" w:rsidR="00C251C1" w:rsidRPr="00447113" w:rsidRDefault="00C251C1" w:rsidP="002453A3">
            <w:r w:rsidRPr="00447113">
              <w:t>Ответственный исполнитель, соисполнители, участники</w:t>
            </w:r>
          </w:p>
        </w:tc>
        <w:tc>
          <w:tcPr>
            <w:tcW w:w="26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E58B59" w14:textId="77777777" w:rsidR="00C251C1" w:rsidRPr="00447113" w:rsidRDefault="00C251C1" w:rsidP="002453A3">
            <w:pPr>
              <w:jc w:val="center"/>
            </w:pPr>
            <w:r w:rsidRPr="00447113">
              <w:t>Расходы Тайтурского городского поселения Усольского муниципального района Иркутской области (тыс. руб.), годы</w:t>
            </w:r>
          </w:p>
        </w:tc>
      </w:tr>
      <w:tr w:rsidR="00C251C1" w:rsidRPr="00447113" w14:paraId="6D31C645" w14:textId="77777777" w:rsidTr="002453A3">
        <w:trPr>
          <w:trHeight w:val="270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3F54C5" w14:textId="77777777" w:rsidR="00C251C1" w:rsidRPr="00447113" w:rsidRDefault="00C251C1" w:rsidP="002453A3"/>
        </w:tc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A3CDD3" w14:textId="77777777" w:rsidR="00C251C1" w:rsidRPr="00447113" w:rsidRDefault="00C251C1" w:rsidP="002453A3"/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1C03B2" w14:textId="77777777" w:rsidR="00C251C1" w:rsidRPr="00447113" w:rsidRDefault="00C251C1" w:rsidP="002453A3"/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6C12B" w14:textId="77777777" w:rsidR="00C251C1" w:rsidRPr="00447113" w:rsidRDefault="00C251C1" w:rsidP="002453A3">
            <w:r w:rsidRPr="00447113">
              <w:t>2020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D720D" w14:textId="77777777" w:rsidR="00C251C1" w:rsidRPr="00447113" w:rsidRDefault="00C251C1" w:rsidP="002453A3">
            <w:r w:rsidRPr="00447113">
              <w:t>2021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D37FC" w14:textId="77777777" w:rsidR="00C251C1" w:rsidRPr="00447113" w:rsidRDefault="00C251C1" w:rsidP="002453A3">
            <w:r w:rsidRPr="00447113">
              <w:t>2022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A187" w14:textId="77777777" w:rsidR="00C251C1" w:rsidRPr="00447113" w:rsidRDefault="00C251C1" w:rsidP="002453A3">
            <w:r w:rsidRPr="00447113">
              <w:t>2023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68FDC" w14:textId="77777777" w:rsidR="00C251C1" w:rsidRPr="00447113" w:rsidRDefault="00C251C1" w:rsidP="002453A3">
            <w:r w:rsidRPr="00447113">
              <w:t>2024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B59C043" w14:textId="77777777" w:rsidR="00C251C1" w:rsidRPr="00447113" w:rsidRDefault="00C251C1" w:rsidP="002453A3">
            <w:r w:rsidRPr="00447113">
              <w:t>Всего</w:t>
            </w:r>
          </w:p>
        </w:tc>
      </w:tr>
      <w:tr w:rsidR="00C251C1" w:rsidRPr="00447113" w14:paraId="652BA90B" w14:textId="77777777" w:rsidTr="002453A3">
        <w:trPr>
          <w:trHeight w:val="117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02FB1" w14:textId="77777777" w:rsidR="00C251C1" w:rsidRPr="00447113" w:rsidRDefault="00C251C1" w:rsidP="002453A3">
            <w:r w:rsidRPr="00447113">
              <w:t>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25F10" w14:textId="77777777" w:rsidR="00C251C1" w:rsidRPr="00447113" w:rsidRDefault="00C251C1" w:rsidP="002453A3">
            <w:r w:rsidRPr="00447113">
              <w:t>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5A068" w14:textId="77777777" w:rsidR="00C251C1" w:rsidRPr="00447113" w:rsidRDefault="00C251C1" w:rsidP="002453A3">
            <w:r w:rsidRPr="00447113"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867AD71" w14:textId="77777777" w:rsidR="00C251C1" w:rsidRPr="00447113" w:rsidRDefault="00C251C1" w:rsidP="002453A3">
            <w:r w:rsidRPr="00447113">
              <w:t>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C75A509" w14:textId="77777777" w:rsidR="00C251C1" w:rsidRPr="00447113" w:rsidRDefault="00C251C1" w:rsidP="002453A3">
            <w:r w:rsidRPr="00447113"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78493411" w14:textId="77777777" w:rsidR="00C251C1" w:rsidRPr="00447113" w:rsidRDefault="00C251C1" w:rsidP="002453A3">
            <w:r w:rsidRPr="00447113"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B5F5C4D" w14:textId="77777777" w:rsidR="00C251C1" w:rsidRPr="00447113" w:rsidRDefault="00C251C1" w:rsidP="002453A3">
            <w:r w:rsidRPr="00447113">
              <w:t>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464ADA6" w14:textId="77777777" w:rsidR="00C251C1" w:rsidRPr="00447113" w:rsidRDefault="00C251C1" w:rsidP="002453A3">
            <w:r w:rsidRPr="00447113">
              <w:t>8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25666B35" w14:textId="77777777" w:rsidR="00C251C1" w:rsidRPr="00447113" w:rsidRDefault="00C251C1" w:rsidP="002453A3">
            <w:r w:rsidRPr="00447113">
              <w:t>9</w:t>
            </w:r>
          </w:p>
        </w:tc>
      </w:tr>
      <w:tr w:rsidR="002B0171" w:rsidRPr="00447113" w14:paraId="38E03C63" w14:textId="77777777" w:rsidTr="002453A3">
        <w:trPr>
          <w:trHeight w:val="195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1F318" w14:textId="77777777" w:rsidR="002B0171" w:rsidRPr="00447113" w:rsidRDefault="002B0171" w:rsidP="002B017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FB7C399" w14:textId="77777777" w:rsidR="002B0171" w:rsidRPr="00447113" w:rsidRDefault="002B0171" w:rsidP="002B0171">
            <w:r w:rsidRPr="00447113">
              <w:t>Подпрограмма        "Обеспечение деятельности администрации Тайтурского городского поселения Усольского муниципального района Иркутской области на 2020-2024 годы"</w:t>
            </w:r>
          </w:p>
          <w:p w14:paraId="07D7A34C" w14:textId="77777777" w:rsidR="002B0171" w:rsidRPr="00447113" w:rsidRDefault="002B0171" w:rsidP="002B0171"/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03E7F" w14:textId="77777777" w:rsidR="002B0171" w:rsidRPr="00447113" w:rsidRDefault="002B0171" w:rsidP="002B0171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C8A8E8F" w14:textId="2E65F963" w:rsidR="002B0171" w:rsidRPr="00447113" w:rsidRDefault="002B0171" w:rsidP="002B0171">
            <w:pPr>
              <w:jc w:val="center"/>
            </w:pPr>
            <w:r w:rsidRPr="00447113">
              <w:t>14571,73</w:t>
            </w:r>
          </w:p>
        </w:tc>
        <w:tc>
          <w:tcPr>
            <w:tcW w:w="4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A8C1109" w14:textId="0A8A9902" w:rsidR="002B0171" w:rsidRPr="00447113" w:rsidRDefault="002B0171" w:rsidP="002B0171">
            <w:pPr>
              <w:jc w:val="center"/>
              <w:rPr>
                <w:lang w:val="en-US"/>
              </w:rPr>
            </w:pPr>
            <w:r w:rsidRPr="00447113">
              <w:t>17371,95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A7687AC" w14:textId="00D78B5A" w:rsidR="002B0171" w:rsidRPr="00447113" w:rsidRDefault="00B43D25" w:rsidP="002B0171">
            <w:pPr>
              <w:jc w:val="center"/>
            </w:pPr>
            <w:r>
              <w:t>13469,33</w:t>
            </w:r>
          </w:p>
        </w:tc>
        <w:tc>
          <w:tcPr>
            <w:tcW w:w="4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03F9F8F" w14:textId="2932B085" w:rsidR="002B0171" w:rsidRPr="00447113" w:rsidRDefault="002B0171" w:rsidP="002B0171">
            <w:pPr>
              <w:jc w:val="center"/>
            </w:pPr>
            <w:r w:rsidRPr="00447113">
              <w:t>11420,</w:t>
            </w:r>
            <w:r>
              <w:t>6</w:t>
            </w:r>
            <w:r w:rsidRPr="00447113">
              <w:t>0</w:t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3D91521" w14:textId="65A8D7D2" w:rsidR="002B0171" w:rsidRPr="00447113" w:rsidRDefault="002B0171" w:rsidP="002B0171">
            <w:pPr>
              <w:jc w:val="center"/>
            </w:pPr>
            <w:r w:rsidRPr="00447113">
              <w:t>1267</w:t>
            </w:r>
            <w:r>
              <w:t>6,36</w:t>
            </w:r>
          </w:p>
        </w:tc>
        <w:tc>
          <w:tcPr>
            <w:tcW w:w="44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A0C6736" w14:textId="1427EEDE" w:rsidR="002B0171" w:rsidRPr="00447113" w:rsidRDefault="00B43D25" w:rsidP="002B0171">
            <w:r>
              <w:t>69509,97</w:t>
            </w:r>
          </w:p>
        </w:tc>
      </w:tr>
      <w:tr w:rsidR="002B0171" w:rsidRPr="00447113" w14:paraId="2319DE85" w14:textId="77777777" w:rsidTr="002453A3">
        <w:trPr>
          <w:trHeight w:val="990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97D88" w14:textId="77777777" w:rsidR="002B0171" w:rsidRPr="00447113" w:rsidRDefault="002B0171" w:rsidP="002B017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7C89" w14:textId="77777777" w:rsidR="002B0171" w:rsidRPr="00447113" w:rsidRDefault="002B0171" w:rsidP="002B0171"/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35B19" w14:textId="77777777" w:rsidR="002B0171" w:rsidRPr="00447113" w:rsidRDefault="002B0171" w:rsidP="002B0171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ACB4B" w14:textId="77777777" w:rsidR="002B0171" w:rsidRPr="00447113" w:rsidRDefault="002B0171" w:rsidP="002B0171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59D5D" w14:textId="77777777" w:rsidR="002B0171" w:rsidRPr="00447113" w:rsidRDefault="002B0171" w:rsidP="002B0171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2DD92" w14:textId="77777777" w:rsidR="002B0171" w:rsidRPr="00447113" w:rsidRDefault="002B0171" w:rsidP="002B0171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CE61" w14:textId="77777777" w:rsidR="002B0171" w:rsidRPr="00447113" w:rsidRDefault="002B0171" w:rsidP="002B0171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C3CC1" w14:textId="77777777" w:rsidR="002B0171" w:rsidRPr="00447113" w:rsidRDefault="002B0171" w:rsidP="002B0171"/>
        </w:tc>
        <w:tc>
          <w:tcPr>
            <w:tcW w:w="44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F3769A" w14:textId="77777777" w:rsidR="002B0171" w:rsidRPr="00447113" w:rsidRDefault="002B0171" w:rsidP="002B0171"/>
        </w:tc>
      </w:tr>
      <w:tr w:rsidR="002B0171" w:rsidRPr="00447113" w14:paraId="7EEDE4B9" w14:textId="77777777" w:rsidTr="002453A3">
        <w:trPr>
          <w:gridAfter w:val="1"/>
          <w:wAfter w:w="20" w:type="pct"/>
          <w:trHeight w:val="698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A4F70" w14:textId="77777777" w:rsidR="002B0171" w:rsidRPr="00447113" w:rsidRDefault="002B0171" w:rsidP="002B017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9463B3B" w14:textId="77777777" w:rsidR="002B0171" w:rsidRPr="00447113" w:rsidRDefault="002B0171" w:rsidP="002B0171">
            <w:r w:rsidRPr="00447113">
              <w:t xml:space="preserve">Мероприятие 2.1             Расходы на выплату персоналу в целях обеспечения выполнения функций </w:t>
            </w:r>
          </w:p>
          <w:p w14:paraId="365AFB1C" w14:textId="77777777" w:rsidR="002B0171" w:rsidRPr="00447113" w:rsidRDefault="002B0171" w:rsidP="002B0171">
            <w:r w:rsidRPr="00447113">
              <w:t xml:space="preserve">государственными </w:t>
            </w:r>
            <w:r w:rsidRPr="00447113">
              <w:lastRenderedPageBreak/>
              <w:t>органами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02F3F" w14:textId="77777777" w:rsidR="002B0171" w:rsidRPr="00447113" w:rsidRDefault="002B0171" w:rsidP="002B0171">
            <w:r w:rsidRPr="00447113">
              <w:lastRenderedPageBreak/>
              <w:t>всего, в том числе: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16812" w14:textId="774E206E" w:rsidR="002B0171" w:rsidRPr="00447113" w:rsidRDefault="002B0171" w:rsidP="002B0171">
            <w:r w:rsidRPr="00447113">
              <w:t>12191,93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22866" w14:textId="0BE6AE83" w:rsidR="002B0171" w:rsidRPr="00447113" w:rsidRDefault="002B0171" w:rsidP="002B0171">
            <w:r w:rsidRPr="00447113">
              <w:t>13362,06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48AD4" w14:textId="70F2BE10" w:rsidR="002B0171" w:rsidRPr="001E76AD" w:rsidRDefault="00204779" w:rsidP="002B0171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t>10904,86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E9C38" w14:textId="70CCEC63" w:rsidR="002B0171" w:rsidRPr="001E76AD" w:rsidRDefault="002B0171" w:rsidP="002B0171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1E76AD">
              <w:t>949</w:t>
            </w:r>
            <w:r>
              <w:t>4,10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C279" w14:textId="02214F4F" w:rsidR="002B0171" w:rsidRPr="001E76AD" w:rsidRDefault="002B0171" w:rsidP="002B0171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1E76AD">
              <w:t>10749,</w:t>
            </w:r>
            <w:r>
              <w:t>8</w:t>
            </w:r>
            <w:r w:rsidRPr="001E76AD">
              <w:t>6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0634A" w14:textId="42908141" w:rsidR="002B0171" w:rsidRPr="004923CE" w:rsidRDefault="00204779" w:rsidP="002B0171">
            <w:r>
              <w:t>56702,81</w:t>
            </w:r>
          </w:p>
        </w:tc>
      </w:tr>
      <w:tr w:rsidR="00C251C1" w:rsidRPr="00447113" w14:paraId="0144BEDB" w14:textId="77777777" w:rsidTr="002453A3">
        <w:trPr>
          <w:gridAfter w:val="1"/>
          <w:wAfter w:w="20" w:type="pct"/>
          <w:trHeight w:val="982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C7B0E" w14:textId="77777777" w:rsidR="00C251C1" w:rsidRPr="00447113" w:rsidRDefault="00C251C1" w:rsidP="002453A3">
            <w:pPr>
              <w:widowControl w:val="0"/>
              <w:autoSpaceDE w:val="0"/>
              <w:autoSpaceDN w:val="0"/>
              <w:adjustRightInd w:val="0"/>
              <w:ind w:left="18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986A6" w14:textId="77777777" w:rsidR="00C251C1" w:rsidRPr="00447113" w:rsidRDefault="00C251C1" w:rsidP="002453A3"/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F81D8" w14:textId="77777777" w:rsidR="00C251C1" w:rsidRPr="00447113" w:rsidRDefault="00C251C1" w:rsidP="002453A3">
            <w:r w:rsidRPr="00447113">
              <w:t xml:space="preserve">Администрация Тайтурского городского </w:t>
            </w:r>
            <w:r w:rsidRPr="00447113">
              <w:lastRenderedPageBreak/>
              <w:t>поселения Усольского муниципального района Иркутской области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518C0" w14:textId="77777777" w:rsidR="00C251C1" w:rsidRPr="00447113" w:rsidRDefault="00C251C1" w:rsidP="002453A3"/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3836C" w14:textId="77777777" w:rsidR="00C251C1" w:rsidRPr="00447113" w:rsidRDefault="00C251C1" w:rsidP="002453A3"/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5A1DE" w14:textId="77777777" w:rsidR="00C251C1" w:rsidRPr="001E76AD" w:rsidRDefault="00C251C1" w:rsidP="00245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FC779" w14:textId="77777777" w:rsidR="00C251C1" w:rsidRPr="001E76AD" w:rsidRDefault="00C251C1" w:rsidP="00245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43052" w14:textId="77777777" w:rsidR="00C251C1" w:rsidRPr="001E76AD" w:rsidRDefault="00C251C1" w:rsidP="00245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E7895" w14:textId="77777777" w:rsidR="00C251C1" w:rsidRPr="004923CE" w:rsidRDefault="00C251C1" w:rsidP="002453A3"/>
        </w:tc>
      </w:tr>
      <w:tr w:rsidR="00C251C1" w:rsidRPr="00447113" w14:paraId="29E2EADC" w14:textId="77777777" w:rsidTr="002453A3">
        <w:trPr>
          <w:gridAfter w:val="1"/>
          <w:wAfter w:w="20" w:type="pct"/>
          <w:trHeight w:val="198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A790D" w14:textId="77777777" w:rsidR="00C251C1" w:rsidRPr="00447113" w:rsidRDefault="00C251C1" w:rsidP="00C251C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E2C8FB" w14:textId="77777777" w:rsidR="00C251C1" w:rsidRPr="00447113" w:rsidRDefault="00C251C1" w:rsidP="002453A3">
            <w:r w:rsidRPr="00447113">
              <w:t>Мероприятие 2.2              Закупка товаров, работ и услуг для муниципальных нужд и иные бюджетные ассигнования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21A6" w14:textId="77777777" w:rsidR="00C251C1" w:rsidRPr="00447113" w:rsidRDefault="00C251C1" w:rsidP="002453A3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C289653" w14:textId="77777777" w:rsidR="00C251C1" w:rsidRPr="00447113" w:rsidRDefault="00C251C1" w:rsidP="002453A3">
            <w:r w:rsidRPr="00447113">
              <w:t>1922,46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C1BD0C3" w14:textId="77777777" w:rsidR="00C251C1" w:rsidRPr="00447113" w:rsidRDefault="00C251C1" w:rsidP="002453A3">
            <w:r w:rsidRPr="00447113">
              <w:t>2432,81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2247DD0" w14:textId="5DBB2F4E" w:rsidR="00C251C1" w:rsidRPr="001E76AD" w:rsidRDefault="00204779" w:rsidP="002453A3">
            <w:r>
              <w:t>1791,23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CFB7E82" w14:textId="77777777" w:rsidR="00C251C1" w:rsidRPr="001E76AD" w:rsidRDefault="00C251C1" w:rsidP="002453A3">
            <w:r w:rsidRPr="001E76AD">
              <w:t>1541,50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313B6F" w14:textId="77777777" w:rsidR="00C251C1" w:rsidRPr="001E76AD" w:rsidRDefault="00C251C1" w:rsidP="002453A3">
            <w:r w:rsidRPr="001E76AD">
              <w:t>1541,50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6C1F50E" w14:textId="0E6FB199" w:rsidR="00C251C1" w:rsidRPr="004923CE" w:rsidRDefault="00204779" w:rsidP="002453A3">
            <w:r>
              <w:t>9229,50</w:t>
            </w:r>
          </w:p>
        </w:tc>
      </w:tr>
      <w:tr w:rsidR="00C251C1" w:rsidRPr="00447113" w14:paraId="401D13EF" w14:textId="77777777" w:rsidTr="002453A3">
        <w:trPr>
          <w:gridAfter w:val="1"/>
          <w:wAfter w:w="20" w:type="pct"/>
          <w:trHeight w:val="61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8CC6C" w14:textId="77777777" w:rsidR="00C251C1" w:rsidRPr="00447113" w:rsidRDefault="00C251C1" w:rsidP="00C251C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6FE2F" w14:textId="77777777" w:rsidR="00C251C1" w:rsidRPr="00447113" w:rsidRDefault="00C251C1" w:rsidP="002453A3"/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23EB3" w14:textId="77777777" w:rsidR="00C251C1" w:rsidRPr="00447113" w:rsidRDefault="00C251C1" w:rsidP="002453A3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C0E01" w14:textId="77777777" w:rsidR="00C251C1" w:rsidRPr="00447113" w:rsidRDefault="00C251C1" w:rsidP="002453A3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1FFF4" w14:textId="77777777" w:rsidR="00C251C1" w:rsidRPr="00447113" w:rsidRDefault="00C251C1" w:rsidP="002453A3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4E0F8" w14:textId="77777777" w:rsidR="00C251C1" w:rsidRPr="00447113" w:rsidRDefault="00C251C1" w:rsidP="002453A3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862D" w14:textId="77777777" w:rsidR="00C251C1" w:rsidRPr="00447113" w:rsidRDefault="00C251C1" w:rsidP="002453A3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3E65" w14:textId="77777777" w:rsidR="00C251C1" w:rsidRPr="00447113" w:rsidRDefault="00C251C1" w:rsidP="002453A3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ED7E8F" w14:textId="77777777" w:rsidR="00C251C1" w:rsidRPr="00447113" w:rsidRDefault="00C251C1" w:rsidP="002453A3"/>
        </w:tc>
      </w:tr>
      <w:tr w:rsidR="00C251C1" w:rsidRPr="00447113" w14:paraId="61073331" w14:textId="77777777" w:rsidTr="002453A3">
        <w:trPr>
          <w:gridAfter w:val="1"/>
          <w:wAfter w:w="20" w:type="pct"/>
          <w:trHeight w:val="33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28573" w14:textId="77777777" w:rsidR="00C251C1" w:rsidRPr="00447113" w:rsidRDefault="00C251C1" w:rsidP="00C251C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166D83" w14:textId="77777777" w:rsidR="00C251C1" w:rsidRPr="00447113" w:rsidRDefault="00C251C1" w:rsidP="002453A3">
            <w:r w:rsidRPr="00447113">
              <w:rPr>
                <w:lang w:val="en-US"/>
              </w:rPr>
              <w:t>I</w:t>
            </w:r>
            <w:r w:rsidRPr="00447113">
              <w:t xml:space="preserve"> Основное мероприятие «Обеспечение финансовыми средствами резервного фонда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4012C" w14:textId="77777777" w:rsidR="00C251C1" w:rsidRPr="00447113" w:rsidRDefault="00C251C1" w:rsidP="002453A3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65DD2DE" w14:textId="77777777" w:rsidR="00C251C1" w:rsidRPr="00447113" w:rsidRDefault="00C251C1" w:rsidP="002453A3">
            <w:r w:rsidRPr="00447113">
              <w:t>0,00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86F7F57" w14:textId="77777777" w:rsidR="00C251C1" w:rsidRPr="00447113" w:rsidRDefault="00C251C1" w:rsidP="002453A3">
            <w:r w:rsidRPr="00447113">
              <w:t>0,00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8750DA4" w14:textId="77777777" w:rsidR="00C251C1" w:rsidRPr="00447113" w:rsidRDefault="00C251C1" w:rsidP="002453A3">
            <w:r w:rsidRPr="00447113">
              <w:t>100,00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9908AB" w14:textId="77777777" w:rsidR="00C251C1" w:rsidRPr="00447113" w:rsidRDefault="00C251C1" w:rsidP="002453A3">
            <w:r w:rsidRPr="00447113">
              <w:t>100,00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2EE7BE2" w14:textId="77777777" w:rsidR="00C251C1" w:rsidRPr="00447113" w:rsidRDefault="00C251C1" w:rsidP="002453A3">
            <w:r w:rsidRPr="00447113">
              <w:t>100,00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2137F4B" w14:textId="77777777" w:rsidR="00C251C1" w:rsidRPr="00447113" w:rsidRDefault="00C251C1" w:rsidP="002453A3">
            <w:r w:rsidRPr="00447113">
              <w:t>300,00</w:t>
            </w:r>
          </w:p>
        </w:tc>
      </w:tr>
      <w:tr w:rsidR="00C251C1" w:rsidRPr="00447113" w14:paraId="5D102A9D" w14:textId="77777777" w:rsidTr="002453A3">
        <w:trPr>
          <w:gridAfter w:val="1"/>
          <w:wAfter w:w="20" w:type="pct"/>
          <w:trHeight w:val="1350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3BB8F" w14:textId="77777777" w:rsidR="00C251C1" w:rsidRPr="00447113" w:rsidRDefault="00C251C1" w:rsidP="00C251C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5834" w14:textId="77777777" w:rsidR="00C251C1" w:rsidRPr="00447113" w:rsidRDefault="00C251C1" w:rsidP="002453A3">
            <w:pPr>
              <w:rPr>
                <w:lang w:val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BB74" w14:textId="77777777" w:rsidR="00C251C1" w:rsidRPr="00447113" w:rsidRDefault="00C251C1" w:rsidP="002453A3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F0EA8" w14:textId="77777777" w:rsidR="00C251C1" w:rsidRPr="00447113" w:rsidRDefault="00C251C1" w:rsidP="002453A3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221BD" w14:textId="77777777" w:rsidR="00C251C1" w:rsidRPr="00447113" w:rsidRDefault="00C251C1" w:rsidP="002453A3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54046" w14:textId="77777777" w:rsidR="00C251C1" w:rsidRPr="00447113" w:rsidRDefault="00C251C1" w:rsidP="002453A3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BDEF" w14:textId="77777777" w:rsidR="00C251C1" w:rsidRPr="00447113" w:rsidRDefault="00C251C1" w:rsidP="002453A3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64114" w14:textId="77777777" w:rsidR="00C251C1" w:rsidRPr="00447113" w:rsidRDefault="00C251C1" w:rsidP="002453A3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D5B9281" w14:textId="77777777" w:rsidR="00C251C1" w:rsidRPr="00447113" w:rsidRDefault="00C251C1" w:rsidP="002453A3"/>
        </w:tc>
      </w:tr>
      <w:tr w:rsidR="00C251C1" w:rsidRPr="00447113" w14:paraId="27FF71D6" w14:textId="77777777" w:rsidTr="002453A3">
        <w:trPr>
          <w:gridAfter w:val="1"/>
          <w:wAfter w:w="20" w:type="pct"/>
          <w:trHeight w:val="27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FBB60" w14:textId="77777777" w:rsidR="00C251C1" w:rsidRPr="00447113" w:rsidRDefault="00C251C1" w:rsidP="00C251C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80432C2" w14:textId="77777777" w:rsidR="00C251C1" w:rsidRPr="00447113" w:rsidRDefault="00C251C1" w:rsidP="002453A3">
            <w:r w:rsidRPr="00447113">
              <w:rPr>
                <w:lang w:val="en-US"/>
              </w:rPr>
              <w:t>II</w:t>
            </w:r>
            <w:r w:rsidRPr="00447113">
              <w:t xml:space="preserve"> Основное мероприятие  «Информационное обеспечение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1100" w14:textId="77777777" w:rsidR="00C251C1" w:rsidRPr="00447113" w:rsidRDefault="00C251C1" w:rsidP="002453A3">
            <w:r w:rsidRPr="00447113"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3C4DC48" w14:textId="77777777" w:rsidR="00C251C1" w:rsidRPr="00447113" w:rsidRDefault="00C251C1" w:rsidP="002453A3">
            <w:r w:rsidRPr="00447113">
              <w:t>99,68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243813D" w14:textId="77777777" w:rsidR="00C251C1" w:rsidRPr="00447113" w:rsidRDefault="00C251C1" w:rsidP="002453A3">
            <w:r w:rsidRPr="00447113">
              <w:t>100,00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2C1B4C8" w14:textId="77777777" w:rsidR="00C251C1" w:rsidRPr="00447113" w:rsidRDefault="00C251C1" w:rsidP="002453A3">
            <w:r w:rsidRPr="00447113">
              <w:t>100,00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C4162A2" w14:textId="77777777" w:rsidR="00C251C1" w:rsidRPr="00447113" w:rsidRDefault="00C251C1" w:rsidP="002453A3">
            <w:r w:rsidRPr="00447113">
              <w:t>100,00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371A2B7" w14:textId="77777777" w:rsidR="00C251C1" w:rsidRPr="00447113" w:rsidRDefault="00C251C1" w:rsidP="002453A3">
            <w:r w:rsidRPr="00447113">
              <w:t>100,00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97C135B" w14:textId="77777777" w:rsidR="00C251C1" w:rsidRPr="00447113" w:rsidRDefault="00C251C1" w:rsidP="002453A3">
            <w:r w:rsidRPr="00447113">
              <w:t>499,68</w:t>
            </w:r>
          </w:p>
        </w:tc>
      </w:tr>
      <w:tr w:rsidR="00C251C1" w:rsidRPr="00447113" w14:paraId="0505CDF3" w14:textId="77777777" w:rsidTr="002453A3">
        <w:trPr>
          <w:gridAfter w:val="1"/>
          <w:wAfter w:w="20" w:type="pct"/>
          <w:trHeight w:val="840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EE840" w14:textId="77777777" w:rsidR="00C251C1" w:rsidRPr="00447113" w:rsidRDefault="00C251C1" w:rsidP="00C251C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099FE" w14:textId="77777777" w:rsidR="00C251C1" w:rsidRPr="00447113" w:rsidRDefault="00C251C1" w:rsidP="002453A3">
            <w:pPr>
              <w:rPr>
                <w:lang w:val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08EB3" w14:textId="77777777" w:rsidR="00C251C1" w:rsidRPr="00447113" w:rsidRDefault="00C251C1" w:rsidP="002453A3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F3261" w14:textId="77777777" w:rsidR="00C251C1" w:rsidRPr="00447113" w:rsidRDefault="00C251C1" w:rsidP="002453A3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CACC5" w14:textId="77777777" w:rsidR="00C251C1" w:rsidRPr="00447113" w:rsidRDefault="00C251C1" w:rsidP="002453A3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CF33B" w14:textId="77777777" w:rsidR="00C251C1" w:rsidRPr="00447113" w:rsidRDefault="00C251C1" w:rsidP="002453A3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C0D54" w14:textId="77777777" w:rsidR="00C251C1" w:rsidRPr="00447113" w:rsidRDefault="00C251C1" w:rsidP="002453A3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822C3" w14:textId="77777777" w:rsidR="00C251C1" w:rsidRPr="00447113" w:rsidRDefault="00C251C1" w:rsidP="002453A3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4FA651D" w14:textId="77777777" w:rsidR="00C251C1" w:rsidRPr="00447113" w:rsidRDefault="00C251C1" w:rsidP="002453A3"/>
        </w:tc>
      </w:tr>
      <w:tr w:rsidR="00C251C1" w:rsidRPr="00447113" w14:paraId="4EADBDC3" w14:textId="77777777" w:rsidTr="002453A3">
        <w:trPr>
          <w:gridAfter w:val="1"/>
          <w:wAfter w:w="20" w:type="pct"/>
          <w:trHeight w:val="1068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A9089" w14:textId="77777777" w:rsidR="00C251C1" w:rsidRPr="00447113" w:rsidRDefault="00C251C1" w:rsidP="00C251C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247A684" w14:textId="77777777" w:rsidR="00C251C1" w:rsidRPr="00447113" w:rsidRDefault="00C251C1" w:rsidP="002453A3">
            <w:r w:rsidRPr="00447113">
              <w:rPr>
                <w:lang w:val="en-US"/>
              </w:rPr>
              <w:t>III</w:t>
            </w:r>
            <w:r w:rsidRPr="00447113">
              <w:t xml:space="preserve"> Основное мероприятие  «Межбюджетные </w:t>
            </w:r>
            <w:r w:rsidRPr="00447113">
              <w:lastRenderedPageBreak/>
              <w:t>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2020-2024 годы»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C127C" w14:textId="77777777" w:rsidR="00C251C1" w:rsidRPr="00447113" w:rsidRDefault="00C251C1" w:rsidP="002453A3">
            <w:r w:rsidRPr="00447113">
              <w:lastRenderedPageBreak/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CEDF4B0" w14:textId="77777777" w:rsidR="00C251C1" w:rsidRPr="00447113" w:rsidRDefault="00C251C1" w:rsidP="002453A3">
            <w:r w:rsidRPr="00447113">
              <w:t>188,58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FD0F561" w14:textId="77777777" w:rsidR="00C251C1" w:rsidRPr="00447113" w:rsidRDefault="00C251C1" w:rsidP="002453A3">
            <w:r w:rsidRPr="00447113">
              <w:t>188,58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62643A" w14:textId="77777777" w:rsidR="00C251C1" w:rsidRPr="00447113" w:rsidRDefault="00C251C1" w:rsidP="002453A3">
            <w:r w:rsidRPr="00447113">
              <w:t>188,58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ABE4AE" w14:textId="77777777" w:rsidR="00C251C1" w:rsidRPr="00447113" w:rsidRDefault="00C251C1" w:rsidP="002453A3">
            <w:r w:rsidRPr="00447113">
              <w:t>0,00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070B85D" w14:textId="77777777" w:rsidR="00C251C1" w:rsidRPr="00447113" w:rsidRDefault="00C251C1" w:rsidP="002453A3">
            <w:r w:rsidRPr="00447113">
              <w:t>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F5D7065" w14:textId="77777777" w:rsidR="00C251C1" w:rsidRPr="00447113" w:rsidRDefault="00C251C1" w:rsidP="002453A3">
            <w:r w:rsidRPr="00447113">
              <w:t>565,74</w:t>
            </w:r>
          </w:p>
        </w:tc>
      </w:tr>
      <w:tr w:rsidR="00C251C1" w:rsidRPr="00447113" w14:paraId="2895CAF5" w14:textId="77777777" w:rsidTr="002453A3">
        <w:trPr>
          <w:gridAfter w:val="1"/>
          <w:wAfter w:w="20" w:type="pct"/>
          <w:trHeight w:val="301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5D154" w14:textId="77777777" w:rsidR="00C251C1" w:rsidRPr="00447113" w:rsidRDefault="00C251C1" w:rsidP="00C251C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C8E82" w14:textId="77777777" w:rsidR="00C251C1" w:rsidRPr="00447113" w:rsidRDefault="00C251C1" w:rsidP="002453A3">
            <w:pPr>
              <w:rPr>
                <w:lang w:val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3E8F8" w14:textId="77777777" w:rsidR="00C251C1" w:rsidRPr="00447113" w:rsidRDefault="00C251C1" w:rsidP="002453A3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D4078" w14:textId="77777777" w:rsidR="00C251C1" w:rsidRPr="00447113" w:rsidRDefault="00C251C1" w:rsidP="002453A3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1549" w14:textId="77777777" w:rsidR="00C251C1" w:rsidRPr="00447113" w:rsidRDefault="00C251C1" w:rsidP="002453A3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05542" w14:textId="77777777" w:rsidR="00C251C1" w:rsidRPr="00447113" w:rsidRDefault="00C251C1" w:rsidP="002453A3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803E" w14:textId="77777777" w:rsidR="00C251C1" w:rsidRPr="00447113" w:rsidRDefault="00C251C1" w:rsidP="002453A3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BE5E" w14:textId="77777777" w:rsidR="00C251C1" w:rsidRPr="00447113" w:rsidRDefault="00C251C1" w:rsidP="002453A3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1C2C896" w14:textId="77777777" w:rsidR="00C251C1" w:rsidRPr="00447113" w:rsidRDefault="00C251C1" w:rsidP="002453A3"/>
        </w:tc>
      </w:tr>
      <w:tr w:rsidR="00C251C1" w:rsidRPr="00447113" w14:paraId="79D592B9" w14:textId="77777777" w:rsidTr="002453A3">
        <w:trPr>
          <w:gridAfter w:val="1"/>
          <w:wAfter w:w="20" w:type="pct"/>
          <w:trHeight w:val="752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7CFC8" w14:textId="77777777" w:rsidR="00C251C1" w:rsidRPr="00447113" w:rsidRDefault="00C251C1" w:rsidP="00C251C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C0AEDAA" w14:textId="77777777" w:rsidR="00C251C1" w:rsidRPr="00447113" w:rsidRDefault="00C251C1" w:rsidP="002453A3">
            <w:r w:rsidRPr="00447113">
              <w:rPr>
                <w:lang w:val="en-US"/>
              </w:rPr>
              <w:t>IV</w:t>
            </w:r>
            <w:r w:rsidRPr="00447113">
              <w:t xml:space="preserve"> Основное мероприятие "Доплаты </w:t>
            </w:r>
          </w:p>
          <w:p w14:paraId="4A4C93EF" w14:textId="77777777" w:rsidR="00C251C1" w:rsidRPr="00447113" w:rsidRDefault="00C251C1" w:rsidP="002453A3">
            <w:r w:rsidRPr="00447113">
              <w:t>к пенсиям муниципальным служащим Тайтурского городского поселения Усольского муниципального района Иркутской области "  по муниципальной программе "Устойчивое развитие экономической базы Тайтурского городского поселения Усольского муниципального района Иркутской области " на 2020-2024 оды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4175B" w14:textId="77777777" w:rsidR="00C251C1" w:rsidRPr="00447113" w:rsidRDefault="00C251C1" w:rsidP="002453A3">
            <w:r w:rsidRPr="00447113">
              <w:t>всего, в том числе: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0EE9A" w14:textId="77777777" w:rsidR="00C251C1" w:rsidRPr="00447113" w:rsidRDefault="00C251C1" w:rsidP="002453A3">
            <w:r w:rsidRPr="00447113">
              <w:t>142,06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E5D30" w14:textId="77777777" w:rsidR="00C251C1" w:rsidRPr="00447113" w:rsidRDefault="00C251C1" w:rsidP="002453A3">
            <w:r w:rsidRPr="00447113">
              <w:t>146,92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9F312" w14:textId="77777777" w:rsidR="00C251C1" w:rsidRPr="00447113" w:rsidRDefault="00C251C1" w:rsidP="002453A3">
            <w:r>
              <w:t>160,96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E476" w14:textId="77777777" w:rsidR="00C251C1" w:rsidRPr="00447113" w:rsidRDefault="00C251C1" w:rsidP="002453A3">
            <w:r w:rsidRPr="00447113">
              <w:t>155,00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646C" w14:textId="77777777" w:rsidR="00C251C1" w:rsidRPr="00447113" w:rsidRDefault="00C251C1" w:rsidP="002453A3">
            <w:r w:rsidRPr="00447113">
              <w:t>155,00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C701B" w14:textId="77777777" w:rsidR="00C251C1" w:rsidRPr="00447113" w:rsidRDefault="00C251C1" w:rsidP="002453A3">
            <w:r>
              <w:t>759,94</w:t>
            </w:r>
          </w:p>
        </w:tc>
      </w:tr>
      <w:tr w:rsidR="00C251C1" w:rsidRPr="00447113" w14:paraId="3664947B" w14:textId="77777777" w:rsidTr="002453A3">
        <w:trPr>
          <w:gridAfter w:val="1"/>
          <w:wAfter w:w="20" w:type="pct"/>
          <w:trHeight w:val="241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AB806" w14:textId="77777777" w:rsidR="00C251C1" w:rsidRPr="00447113" w:rsidRDefault="00C251C1" w:rsidP="002453A3">
            <w:pPr>
              <w:widowControl w:val="0"/>
              <w:autoSpaceDE w:val="0"/>
              <w:autoSpaceDN w:val="0"/>
              <w:adjustRightInd w:val="0"/>
              <w:ind w:left="18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2788C" w14:textId="77777777" w:rsidR="00C251C1" w:rsidRPr="00447113" w:rsidRDefault="00C251C1" w:rsidP="002453A3"/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7FCE" w14:textId="77777777" w:rsidR="00C251C1" w:rsidRPr="00447113" w:rsidRDefault="00C251C1" w:rsidP="002453A3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EDFBA" w14:textId="77777777" w:rsidR="00C251C1" w:rsidRPr="00447113" w:rsidRDefault="00C251C1" w:rsidP="002453A3"/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98689" w14:textId="77777777" w:rsidR="00C251C1" w:rsidRPr="00447113" w:rsidRDefault="00C251C1" w:rsidP="002453A3"/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B16CD" w14:textId="77777777" w:rsidR="00C251C1" w:rsidRPr="00447113" w:rsidRDefault="00C251C1" w:rsidP="002453A3"/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698EF" w14:textId="77777777" w:rsidR="00C251C1" w:rsidRPr="00447113" w:rsidRDefault="00C251C1" w:rsidP="002453A3"/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AFDD" w14:textId="77777777" w:rsidR="00C251C1" w:rsidRPr="00447113" w:rsidRDefault="00C251C1" w:rsidP="002453A3"/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87D1C" w14:textId="77777777" w:rsidR="00C251C1" w:rsidRPr="00447113" w:rsidRDefault="00C251C1" w:rsidP="002453A3"/>
        </w:tc>
      </w:tr>
      <w:tr w:rsidR="00C251C1" w:rsidRPr="00447113" w14:paraId="716F68ED" w14:textId="77777777" w:rsidTr="002453A3">
        <w:trPr>
          <w:gridAfter w:val="1"/>
          <w:wAfter w:w="20" w:type="pct"/>
          <w:trHeight w:val="34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10F85" w14:textId="77777777" w:rsidR="00C251C1" w:rsidRPr="00447113" w:rsidRDefault="00C251C1" w:rsidP="00C251C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CDD3D2D" w14:textId="77777777" w:rsidR="00C251C1" w:rsidRPr="00447113" w:rsidRDefault="00C251C1" w:rsidP="002453A3">
            <w:r w:rsidRPr="00447113">
              <w:rPr>
                <w:lang w:val="en-US"/>
              </w:rPr>
              <w:t>V</w:t>
            </w:r>
            <w:r w:rsidRPr="00447113">
              <w:t xml:space="preserve"> Основное мероприятие  </w:t>
            </w:r>
            <w:r w:rsidRPr="00447113">
              <w:lastRenderedPageBreak/>
              <w:t>"Профессиональная подготовка, переподготовка и повышение квалификации" на 2020-2024 годы  по муниципальной  программе "Устойчивое развитие экономической базы Тайтурского городского поселения Усольского муниципального района Иркутской области " на 2020-2024 годы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DBB6" w14:textId="77777777" w:rsidR="00C251C1" w:rsidRPr="00447113" w:rsidRDefault="00C251C1" w:rsidP="002453A3">
            <w:r w:rsidRPr="00447113">
              <w:lastRenderedPageBreak/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079B267" w14:textId="77777777" w:rsidR="00C251C1" w:rsidRPr="00447113" w:rsidRDefault="00C251C1" w:rsidP="002453A3">
            <w:r w:rsidRPr="00447113">
              <w:t>27,02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7BDF8BB" w14:textId="77777777" w:rsidR="00C251C1" w:rsidRPr="00447113" w:rsidRDefault="00C251C1" w:rsidP="002453A3">
            <w:r w:rsidRPr="00447113">
              <w:t>25,28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DFBD335" w14:textId="77777777" w:rsidR="00C251C1" w:rsidRPr="00447113" w:rsidRDefault="00C251C1" w:rsidP="002453A3">
            <w:r w:rsidRPr="00447113">
              <w:t>30,00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E277B6" w14:textId="77777777" w:rsidR="00C251C1" w:rsidRPr="00447113" w:rsidRDefault="00C251C1" w:rsidP="002453A3">
            <w:r w:rsidRPr="00447113">
              <w:t>30,00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B176AD7" w14:textId="77777777" w:rsidR="00C251C1" w:rsidRPr="00447113" w:rsidRDefault="00C251C1" w:rsidP="002453A3">
            <w:r w:rsidRPr="00447113">
              <w:t>30,00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C6A9F56" w14:textId="77777777" w:rsidR="00C251C1" w:rsidRPr="00447113" w:rsidRDefault="00C251C1" w:rsidP="002453A3">
            <w:r w:rsidRPr="00447113">
              <w:t>142,30</w:t>
            </w:r>
          </w:p>
        </w:tc>
      </w:tr>
      <w:tr w:rsidR="00C251C1" w:rsidRPr="00447113" w14:paraId="10CD3981" w14:textId="77777777" w:rsidTr="002453A3">
        <w:trPr>
          <w:gridAfter w:val="1"/>
          <w:wAfter w:w="20" w:type="pct"/>
          <w:trHeight w:val="3750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93F43" w14:textId="77777777" w:rsidR="00C251C1" w:rsidRPr="00447113" w:rsidRDefault="00C251C1" w:rsidP="00C251C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CCE3A" w14:textId="77777777" w:rsidR="00C251C1" w:rsidRPr="00447113" w:rsidRDefault="00C251C1" w:rsidP="002453A3">
            <w:pPr>
              <w:rPr>
                <w:lang w:val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0353A" w14:textId="77777777" w:rsidR="00C251C1" w:rsidRPr="00447113" w:rsidRDefault="00C251C1" w:rsidP="002453A3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6C7B8" w14:textId="77777777" w:rsidR="00C251C1" w:rsidRPr="00447113" w:rsidRDefault="00C251C1" w:rsidP="002453A3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8828F" w14:textId="77777777" w:rsidR="00C251C1" w:rsidRPr="00447113" w:rsidRDefault="00C251C1" w:rsidP="002453A3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581F1" w14:textId="77777777" w:rsidR="00C251C1" w:rsidRPr="00447113" w:rsidRDefault="00C251C1" w:rsidP="002453A3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B3CC" w14:textId="77777777" w:rsidR="00C251C1" w:rsidRPr="00447113" w:rsidRDefault="00C251C1" w:rsidP="002453A3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C6A41" w14:textId="77777777" w:rsidR="00C251C1" w:rsidRPr="00447113" w:rsidRDefault="00C251C1" w:rsidP="002453A3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60534F4" w14:textId="77777777" w:rsidR="00C251C1" w:rsidRPr="00447113" w:rsidRDefault="00C251C1" w:rsidP="002453A3"/>
        </w:tc>
      </w:tr>
      <w:tr w:rsidR="00C251C1" w:rsidRPr="00447113" w14:paraId="4838C270" w14:textId="77777777" w:rsidTr="002453A3">
        <w:trPr>
          <w:gridAfter w:val="1"/>
          <w:wAfter w:w="20" w:type="pct"/>
          <w:trHeight w:val="3931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3BA91" w14:textId="77777777" w:rsidR="00C251C1" w:rsidRPr="00447113" w:rsidRDefault="00C251C1" w:rsidP="00C251C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1B9290F" w14:textId="3ACB5687" w:rsidR="00C251C1" w:rsidRPr="00204779" w:rsidRDefault="00204779" w:rsidP="002453A3">
            <w:r w:rsidRPr="00285378">
              <w:rPr>
                <w:lang w:val="en-US"/>
              </w:rPr>
              <w:t>VII</w:t>
            </w:r>
            <w:r w:rsidRPr="00285378">
              <w:t xml:space="preserve"> Основное мероприятие "Проектные работы, государственная экспертиза проектной документации и результатов</w:t>
            </w:r>
            <w:r w:rsidRPr="00204779">
              <w:t xml:space="preserve"> инженерных изысканий объекта капитального строительства: «Дом культуры со зрительным залом на </w:t>
            </w:r>
            <w:r w:rsidRPr="00204779">
              <w:lastRenderedPageBreak/>
              <w:t>200 мест и спортивным залом, расположенный в р.п. Тайтурка Усольского района»" на 2020-2024 годы по муниципальной программе "Устойчивое развитие экономической базы Тайтурского городского поселения Усольского муниципального района Иркутской области " на 2020-2024 годы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9233A" w14:textId="77777777" w:rsidR="00C251C1" w:rsidRPr="00447113" w:rsidRDefault="00C251C1" w:rsidP="002453A3">
            <w:r w:rsidRPr="00447113">
              <w:lastRenderedPageBreak/>
              <w:t>всего, в том числе: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7794ECC" w14:textId="77777777" w:rsidR="00C251C1" w:rsidRPr="00447113" w:rsidRDefault="00C251C1" w:rsidP="002453A3">
            <w:r w:rsidRPr="00447113">
              <w:t>0,00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3D0C313" w14:textId="77777777" w:rsidR="00C251C1" w:rsidRPr="00447113" w:rsidRDefault="00C251C1" w:rsidP="002453A3">
            <w:r w:rsidRPr="00447113">
              <w:t>1116,30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AD87702" w14:textId="5C12187C" w:rsidR="00C251C1" w:rsidRPr="00447113" w:rsidRDefault="00B43D25" w:rsidP="002453A3">
            <w:r>
              <w:t>193,70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5A7006" w14:textId="77777777" w:rsidR="00C251C1" w:rsidRPr="00447113" w:rsidRDefault="00C251C1" w:rsidP="002453A3">
            <w:r w:rsidRPr="00447113">
              <w:t>0,00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1889063" w14:textId="77777777" w:rsidR="00C251C1" w:rsidRPr="00447113" w:rsidRDefault="00C251C1" w:rsidP="002453A3">
            <w:r w:rsidRPr="00447113">
              <w:t>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F1809B2" w14:textId="7FE2E7F3" w:rsidR="00C251C1" w:rsidRPr="00447113" w:rsidRDefault="00B43D25" w:rsidP="002453A3">
            <w:r>
              <w:t>1310,00</w:t>
            </w:r>
          </w:p>
        </w:tc>
      </w:tr>
      <w:tr w:rsidR="00C251C1" w:rsidRPr="00447113" w14:paraId="696D2400" w14:textId="77777777" w:rsidTr="002453A3">
        <w:trPr>
          <w:gridAfter w:val="1"/>
          <w:wAfter w:w="20" w:type="pct"/>
          <w:trHeight w:val="760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8152F" w14:textId="77777777" w:rsidR="00C251C1" w:rsidRPr="00447113" w:rsidRDefault="00C251C1" w:rsidP="00C251C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18564" w14:textId="77777777" w:rsidR="00C251C1" w:rsidRPr="00447113" w:rsidRDefault="00C251C1" w:rsidP="002453A3">
            <w:pPr>
              <w:rPr>
                <w:lang w:val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71495" w14:textId="77777777" w:rsidR="00C251C1" w:rsidRPr="00447113" w:rsidRDefault="00C251C1" w:rsidP="002453A3">
            <w:r w:rsidRPr="00447113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D8E5E" w14:textId="77777777" w:rsidR="00C251C1" w:rsidRPr="00447113" w:rsidRDefault="00C251C1" w:rsidP="002453A3"/>
        </w:tc>
        <w:tc>
          <w:tcPr>
            <w:tcW w:w="4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B77C0" w14:textId="77777777" w:rsidR="00C251C1" w:rsidRPr="00447113" w:rsidRDefault="00C251C1" w:rsidP="002453A3"/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DE528" w14:textId="77777777" w:rsidR="00C251C1" w:rsidRPr="00447113" w:rsidRDefault="00C251C1" w:rsidP="002453A3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F24B" w14:textId="77777777" w:rsidR="00C251C1" w:rsidRPr="00447113" w:rsidRDefault="00C251C1" w:rsidP="002453A3"/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FB05" w14:textId="77777777" w:rsidR="00C251C1" w:rsidRPr="00447113" w:rsidRDefault="00C251C1" w:rsidP="002453A3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015A524" w14:textId="77777777" w:rsidR="00C251C1" w:rsidRPr="00447113" w:rsidRDefault="00C251C1" w:rsidP="002453A3"/>
        </w:tc>
      </w:tr>
    </w:tbl>
    <w:p w14:paraId="10109E44" w14:textId="60F86A2D" w:rsidR="007C5110" w:rsidRDefault="00371330" w:rsidP="007C5110">
      <w:pPr>
        <w:tabs>
          <w:tab w:val="left" w:pos="10632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7C5110" w:rsidRPr="00A54284">
        <w:rPr>
          <w:sz w:val="28"/>
          <w:szCs w:val="28"/>
        </w:rPr>
        <w:t xml:space="preserve">.3. </w:t>
      </w:r>
      <w:r w:rsidR="007C5110" w:rsidRPr="00A54284">
        <w:rPr>
          <w:sz w:val="28"/>
        </w:rPr>
        <w:t>Внести изменения в таблицу 2к подпрограмме «</w:t>
      </w:r>
      <w:r w:rsidR="007C5110" w:rsidRPr="00A54284">
        <w:rPr>
          <w:sz w:val="28"/>
          <w:szCs w:val="28"/>
        </w:rPr>
        <w:t xml:space="preserve">Обеспечение деятельности администрации </w:t>
      </w:r>
      <w:r w:rsidR="00E54664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7C5110" w:rsidRPr="00A54284">
        <w:rPr>
          <w:sz w:val="28"/>
        </w:rPr>
        <w:t xml:space="preserve"> на 2020-202</w:t>
      </w:r>
      <w:r w:rsidR="00E54664">
        <w:rPr>
          <w:sz w:val="28"/>
        </w:rPr>
        <w:t>4</w:t>
      </w:r>
      <w:r w:rsidR="007C5110" w:rsidRPr="00A54284">
        <w:rPr>
          <w:sz w:val="28"/>
        </w:rPr>
        <w:t xml:space="preserve"> годы», </w:t>
      </w:r>
      <w:r w:rsidR="007C5110" w:rsidRPr="00A54284">
        <w:rPr>
          <w:bCs/>
          <w:color w:val="000000"/>
          <w:sz w:val="28"/>
        </w:rPr>
        <w:t xml:space="preserve">Прогнозная (справочная) оценка ресурсного обеспечения реализации </w:t>
      </w:r>
      <w:r w:rsidR="007C5110" w:rsidRPr="00A54284">
        <w:rPr>
          <w:bCs/>
          <w:color w:val="000000"/>
          <w:sz w:val="28"/>
          <w:szCs w:val="28"/>
        </w:rPr>
        <w:t>подпрограммы «</w:t>
      </w:r>
      <w:r w:rsidR="007C5110" w:rsidRPr="00A54284">
        <w:rPr>
          <w:sz w:val="28"/>
          <w:szCs w:val="28"/>
        </w:rPr>
        <w:t xml:space="preserve">Обеспечение деятельности администрации </w:t>
      </w:r>
      <w:r w:rsidR="00E54664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7C5110" w:rsidRPr="00A54284">
        <w:rPr>
          <w:sz w:val="28"/>
        </w:rPr>
        <w:t xml:space="preserve"> на 2020-202</w:t>
      </w:r>
      <w:r w:rsidR="00E54664">
        <w:rPr>
          <w:sz w:val="28"/>
        </w:rPr>
        <w:t>4</w:t>
      </w:r>
      <w:r w:rsidR="007C5110" w:rsidRPr="00A54284">
        <w:rPr>
          <w:sz w:val="28"/>
        </w:rPr>
        <w:t xml:space="preserve"> годы</w:t>
      </w:r>
      <w:r w:rsidR="007C5110" w:rsidRPr="00A54284">
        <w:rPr>
          <w:bCs/>
          <w:color w:val="000000"/>
          <w:sz w:val="28"/>
          <w:szCs w:val="28"/>
        </w:rPr>
        <w:t xml:space="preserve">» </w:t>
      </w:r>
      <w:r w:rsidR="007C5110" w:rsidRPr="00A54284">
        <w:rPr>
          <w:sz w:val="28"/>
        </w:rPr>
        <w:t>читать в следующей редакции:</w:t>
      </w: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"/>
        <w:gridCol w:w="9"/>
        <w:gridCol w:w="2106"/>
        <w:gridCol w:w="850"/>
        <w:gridCol w:w="1560"/>
        <w:gridCol w:w="865"/>
        <w:gridCol w:w="850"/>
        <w:gridCol w:w="851"/>
        <w:gridCol w:w="850"/>
        <w:gridCol w:w="843"/>
        <w:gridCol w:w="850"/>
        <w:gridCol w:w="6"/>
      </w:tblGrid>
      <w:tr w:rsidR="00634C74" w:rsidRPr="00285378" w14:paraId="703FC489" w14:textId="77777777" w:rsidTr="00285378">
        <w:trPr>
          <w:trHeight w:val="649"/>
          <w:jc w:val="center"/>
        </w:trPr>
        <w:tc>
          <w:tcPr>
            <w:tcW w:w="44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C7ECDB5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№</w:t>
            </w:r>
          </w:p>
        </w:tc>
        <w:tc>
          <w:tcPr>
            <w:tcW w:w="2106" w:type="dxa"/>
            <w:tcBorders>
              <w:bottom w:val="nil"/>
            </w:tcBorders>
            <w:shd w:val="clear" w:color="auto" w:fill="auto"/>
            <w:vAlign w:val="center"/>
          </w:tcPr>
          <w:p w14:paraId="67A65BF6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 xml:space="preserve">Наименование муниципальной программы, подпрограммы, 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14:paraId="7422E9F2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</w:p>
          <w:p w14:paraId="7A75D33C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 xml:space="preserve">Исполнитель 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14:paraId="15359B69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</w:p>
          <w:p w14:paraId="4497D34D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15" w:type="dxa"/>
            <w:gridSpan w:val="7"/>
            <w:shd w:val="clear" w:color="auto" w:fill="auto"/>
          </w:tcPr>
          <w:p w14:paraId="0F9207BE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Расходы</w:t>
            </w:r>
            <w:r w:rsidRPr="00285378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634C74" w:rsidRPr="00285378" w14:paraId="029860DD" w14:textId="77777777" w:rsidTr="00285378">
        <w:trPr>
          <w:gridAfter w:val="1"/>
          <w:wAfter w:w="6" w:type="dxa"/>
          <w:trHeight w:val="385"/>
          <w:jc w:val="center"/>
        </w:trPr>
        <w:tc>
          <w:tcPr>
            <w:tcW w:w="438" w:type="dxa"/>
            <w:tcBorders>
              <w:top w:val="nil"/>
            </w:tcBorders>
            <w:shd w:val="clear" w:color="auto" w:fill="auto"/>
            <w:vAlign w:val="center"/>
          </w:tcPr>
          <w:p w14:paraId="5963A4AB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EB11959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основного мероприятия, мероприятия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B265462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18800068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019C503B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BE8E9F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2021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724386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2022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956836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2023 год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35CBB543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2024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F5966B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всего</w:t>
            </w:r>
          </w:p>
        </w:tc>
      </w:tr>
      <w:tr w:rsidR="00634C74" w:rsidRPr="00285378" w14:paraId="2E022A84" w14:textId="77777777" w:rsidTr="00285378">
        <w:trPr>
          <w:gridAfter w:val="1"/>
          <w:wAfter w:w="6" w:type="dxa"/>
          <w:trHeight w:val="91"/>
          <w:jc w:val="center"/>
        </w:trPr>
        <w:tc>
          <w:tcPr>
            <w:tcW w:w="438" w:type="dxa"/>
            <w:shd w:val="clear" w:color="auto" w:fill="auto"/>
            <w:noWrap/>
          </w:tcPr>
          <w:p w14:paraId="2AC8B788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</w:t>
            </w:r>
          </w:p>
        </w:tc>
        <w:tc>
          <w:tcPr>
            <w:tcW w:w="2115" w:type="dxa"/>
            <w:gridSpan w:val="2"/>
            <w:shd w:val="clear" w:color="auto" w:fill="auto"/>
          </w:tcPr>
          <w:p w14:paraId="7135AD8E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3500690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</w:tcPr>
          <w:p w14:paraId="2018A465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4</w:t>
            </w:r>
          </w:p>
        </w:tc>
        <w:tc>
          <w:tcPr>
            <w:tcW w:w="865" w:type="dxa"/>
            <w:shd w:val="clear" w:color="auto" w:fill="auto"/>
            <w:noWrap/>
          </w:tcPr>
          <w:p w14:paraId="6C67879D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14:paraId="5ACA7277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239636BE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54BEE5FF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8</w:t>
            </w:r>
          </w:p>
        </w:tc>
        <w:tc>
          <w:tcPr>
            <w:tcW w:w="843" w:type="dxa"/>
            <w:shd w:val="clear" w:color="auto" w:fill="auto"/>
          </w:tcPr>
          <w:p w14:paraId="3A8A52B6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6793D93F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10</w:t>
            </w:r>
          </w:p>
        </w:tc>
      </w:tr>
      <w:tr w:rsidR="002B0171" w:rsidRPr="00285378" w14:paraId="29ED66AB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shd w:val="clear" w:color="auto" w:fill="auto"/>
            <w:vAlign w:val="center"/>
          </w:tcPr>
          <w:p w14:paraId="61E0E48A" w14:textId="57DB7B60" w:rsidR="002B0171" w:rsidRPr="00285378" w:rsidRDefault="002B0171" w:rsidP="002B0171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1.</w:t>
            </w:r>
          </w:p>
        </w:tc>
        <w:tc>
          <w:tcPr>
            <w:tcW w:w="2115" w:type="dxa"/>
            <w:gridSpan w:val="2"/>
            <w:vMerge w:val="restart"/>
            <w:shd w:val="clear" w:color="auto" w:fill="auto"/>
            <w:vAlign w:val="center"/>
          </w:tcPr>
          <w:p w14:paraId="0BAC698A" w14:textId="77777777" w:rsidR="002B0171" w:rsidRPr="00285378" w:rsidRDefault="002B0171" w:rsidP="002B0171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 xml:space="preserve">Подпрограмма 2         "Обеспечение деятельности администрации Тайтурского городского поселения Усольского муниципального </w:t>
            </w:r>
            <w:r w:rsidRPr="00285378">
              <w:rPr>
                <w:sz w:val="22"/>
                <w:szCs w:val="22"/>
              </w:rPr>
              <w:lastRenderedPageBreak/>
              <w:t>района Иркутской области на 2020-2024 годы"</w:t>
            </w:r>
          </w:p>
          <w:p w14:paraId="705979B8" w14:textId="77777777" w:rsidR="002B0171" w:rsidRPr="00285378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339F7697" w14:textId="77777777" w:rsidR="002B0171" w:rsidRPr="00285378" w:rsidRDefault="002B0171" w:rsidP="002B0171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560" w:type="dxa"/>
            <w:shd w:val="clear" w:color="auto" w:fill="auto"/>
          </w:tcPr>
          <w:p w14:paraId="07954451" w14:textId="77777777" w:rsidR="002B0171" w:rsidRPr="00285378" w:rsidRDefault="002B0171" w:rsidP="002B0171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shd w:val="clear" w:color="auto" w:fill="auto"/>
            <w:noWrap/>
          </w:tcPr>
          <w:p w14:paraId="046A9984" w14:textId="28E26CAC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14571,73</w:t>
            </w:r>
          </w:p>
        </w:tc>
        <w:tc>
          <w:tcPr>
            <w:tcW w:w="850" w:type="dxa"/>
            <w:shd w:val="clear" w:color="auto" w:fill="auto"/>
            <w:noWrap/>
          </w:tcPr>
          <w:p w14:paraId="08901860" w14:textId="077EBAB4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17371,95</w:t>
            </w:r>
          </w:p>
        </w:tc>
        <w:tc>
          <w:tcPr>
            <w:tcW w:w="851" w:type="dxa"/>
            <w:shd w:val="clear" w:color="auto" w:fill="auto"/>
          </w:tcPr>
          <w:p w14:paraId="1B03CFED" w14:textId="64F9E4B2" w:rsidR="002B0171" w:rsidRPr="00285378" w:rsidRDefault="00B43D25" w:rsidP="002B0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13469,33</w:t>
            </w:r>
          </w:p>
        </w:tc>
        <w:tc>
          <w:tcPr>
            <w:tcW w:w="850" w:type="dxa"/>
            <w:shd w:val="clear" w:color="auto" w:fill="auto"/>
          </w:tcPr>
          <w:p w14:paraId="7C4C81A6" w14:textId="5885314F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11420,60</w:t>
            </w:r>
          </w:p>
        </w:tc>
        <w:tc>
          <w:tcPr>
            <w:tcW w:w="843" w:type="dxa"/>
            <w:shd w:val="clear" w:color="auto" w:fill="auto"/>
          </w:tcPr>
          <w:p w14:paraId="1E16B33F" w14:textId="035B78E7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12676,36</w:t>
            </w:r>
          </w:p>
        </w:tc>
        <w:tc>
          <w:tcPr>
            <w:tcW w:w="850" w:type="dxa"/>
            <w:shd w:val="clear" w:color="auto" w:fill="auto"/>
          </w:tcPr>
          <w:p w14:paraId="67E727C4" w14:textId="6D45CEFE" w:rsidR="002B0171" w:rsidRPr="00285378" w:rsidRDefault="00B43D25" w:rsidP="002B0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69509,97</w:t>
            </w:r>
          </w:p>
        </w:tc>
      </w:tr>
      <w:tr w:rsidR="002B0171" w:rsidRPr="00285378" w14:paraId="45F6F4F8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13886725" w14:textId="77777777" w:rsidR="002B0171" w:rsidRPr="00285378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72E9B2AE" w14:textId="77777777" w:rsidR="002B0171" w:rsidRPr="00285378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A78BEEA" w14:textId="77777777" w:rsidR="002B0171" w:rsidRPr="00285378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540DAAB" w14:textId="77777777" w:rsidR="002B0171" w:rsidRPr="00285378" w:rsidRDefault="002B0171" w:rsidP="002B0171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shd w:val="clear" w:color="auto" w:fill="auto"/>
            <w:noWrap/>
          </w:tcPr>
          <w:p w14:paraId="3411ACC9" w14:textId="379CAB41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14:paraId="251E6C9E" w14:textId="37152545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B39BBD2" w14:textId="582BCF88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0E739A3" w14:textId="6C536851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14:paraId="119AED99" w14:textId="6747769C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F99AFB7" w14:textId="3F779937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</w:tr>
      <w:tr w:rsidR="002B0171" w:rsidRPr="00285378" w14:paraId="2316A847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2E20A0BE" w14:textId="77777777" w:rsidR="002B0171" w:rsidRPr="00285378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34C359EA" w14:textId="77777777" w:rsidR="002B0171" w:rsidRPr="00285378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55D2506" w14:textId="77777777" w:rsidR="002B0171" w:rsidRPr="00285378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16227CE" w14:textId="77777777" w:rsidR="002B0171" w:rsidRPr="00285378" w:rsidRDefault="002B0171" w:rsidP="002B0171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 xml:space="preserve">средства, планируемые к привлечению из </w:t>
            </w:r>
            <w:r w:rsidRPr="00285378">
              <w:rPr>
                <w:sz w:val="22"/>
                <w:szCs w:val="22"/>
              </w:rPr>
              <w:lastRenderedPageBreak/>
              <w:t>федерального бюджета (ФБ)</w:t>
            </w:r>
          </w:p>
        </w:tc>
        <w:tc>
          <w:tcPr>
            <w:tcW w:w="865" w:type="dxa"/>
            <w:shd w:val="clear" w:color="auto" w:fill="auto"/>
            <w:noWrap/>
          </w:tcPr>
          <w:p w14:paraId="4D9DCE65" w14:textId="57C04CA1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lastRenderedPageBreak/>
              <w:t>- </w:t>
            </w:r>
          </w:p>
        </w:tc>
        <w:tc>
          <w:tcPr>
            <w:tcW w:w="850" w:type="dxa"/>
            <w:shd w:val="clear" w:color="auto" w:fill="auto"/>
            <w:noWrap/>
          </w:tcPr>
          <w:p w14:paraId="3A03DA40" w14:textId="0759FF14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0D88FC2" w14:textId="3CAB0665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F0FDC65" w14:textId="7905309F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14:paraId="2E86DD25" w14:textId="17A69512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6DE8EBD" w14:textId="72A689D6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</w:tr>
      <w:tr w:rsidR="00B43D25" w:rsidRPr="00285378" w14:paraId="1C1FD9CE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37426770" w14:textId="77777777" w:rsidR="00B43D25" w:rsidRPr="00285378" w:rsidRDefault="00B43D25" w:rsidP="00B43D25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0986FDA5" w14:textId="77777777" w:rsidR="00B43D25" w:rsidRPr="00285378" w:rsidRDefault="00B43D25" w:rsidP="00B43D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ABD6122" w14:textId="77777777" w:rsidR="00B43D25" w:rsidRPr="00285378" w:rsidRDefault="00B43D25" w:rsidP="00B43D2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E44260C" w14:textId="77777777" w:rsidR="00B43D25" w:rsidRPr="00285378" w:rsidRDefault="00B43D25" w:rsidP="00B43D25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shd w:val="clear" w:color="auto" w:fill="auto"/>
            <w:noWrap/>
          </w:tcPr>
          <w:p w14:paraId="47748C40" w14:textId="5CEF6604" w:rsidR="00B43D25" w:rsidRPr="00285378" w:rsidRDefault="00B43D25" w:rsidP="00B43D25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14571,73</w:t>
            </w:r>
          </w:p>
        </w:tc>
        <w:tc>
          <w:tcPr>
            <w:tcW w:w="850" w:type="dxa"/>
            <w:shd w:val="clear" w:color="auto" w:fill="auto"/>
            <w:noWrap/>
          </w:tcPr>
          <w:p w14:paraId="5D3550AF" w14:textId="4287DB6C" w:rsidR="00B43D25" w:rsidRPr="00285378" w:rsidRDefault="00B43D25" w:rsidP="00B43D25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17371,95</w:t>
            </w:r>
          </w:p>
        </w:tc>
        <w:tc>
          <w:tcPr>
            <w:tcW w:w="851" w:type="dxa"/>
            <w:shd w:val="clear" w:color="auto" w:fill="auto"/>
          </w:tcPr>
          <w:p w14:paraId="616536D1" w14:textId="3099D61B" w:rsidR="00B43D25" w:rsidRPr="00285378" w:rsidRDefault="00B43D25" w:rsidP="00B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13469,33</w:t>
            </w:r>
          </w:p>
        </w:tc>
        <w:tc>
          <w:tcPr>
            <w:tcW w:w="850" w:type="dxa"/>
            <w:shd w:val="clear" w:color="auto" w:fill="auto"/>
          </w:tcPr>
          <w:p w14:paraId="02F4E9B0" w14:textId="53849D39" w:rsidR="00B43D25" w:rsidRPr="00285378" w:rsidRDefault="00B43D25" w:rsidP="00B43D25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11420,60</w:t>
            </w:r>
          </w:p>
        </w:tc>
        <w:tc>
          <w:tcPr>
            <w:tcW w:w="843" w:type="dxa"/>
            <w:shd w:val="clear" w:color="auto" w:fill="auto"/>
          </w:tcPr>
          <w:p w14:paraId="08B5BEC9" w14:textId="3F008BED" w:rsidR="00B43D25" w:rsidRPr="00285378" w:rsidRDefault="00B43D25" w:rsidP="00B43D25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12676,36</w:t>
            </w:r>
          </w:p>
        </w:tc>
        <w:tc>
          <w:tcPr>
            <w:tcW w:w="850" w:type="dxa"/>
            <w:shd w:val="clear" w:color="auto" w:fill="auto"/>
          </w:tcPr>
          <w:p w14:paraId="3F64E131" w14:textId="3AFEC77C" w:rsidR="00B43D25" w:rsidRPr="00285378" w:rsidRDefault="00B43D25" w:rsidP="00B43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69509,97</w:t>
            </w:r>
          </w:p>
        </w:tc>
      </w:tr>
      <w:tr w:rsidR="002B0171" w:rsidRPr="00285378" w14:paraId="0085FB61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0CF36332" w14:textId="77777777" w:rsidR="002B0171" w:rsidRPr="00285378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703120D8" w14:textId="77777777" w:rsidR="002B0171" w:rsidRPr="00285378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7C5FAB4" w14:textId="77777777" w:rsidR="002B0171" w:rsidRPr="00285378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12F8528" w14:textId="77777777" w:rsidR="002B0171" w:rsidRPr="00285378" w:rsidRDefault="002B0171" w:rsidP="002B0171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shd w:val="clear" w:color="auto" w:fill="auto"/>
            <w:noWrap/>
          </w:tcPr>
          <w:p w14:paraId="47145175" w14:textId="0F934527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shd w:val="clear" w:color="auto" w:fill="auto"/>
            <w:noWrap/>
          </w:tcPr>
          <w:p w14:paraId="7185CE24" w14:textId="23C81894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54236B6" w14:textId="5F2B637C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839B2DE" w14:textId="418ADF4E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14:paraId="688FC4D0" w14:textId="74960F7C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E7E5B6B" w14:textId="25E37B6B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</w:tr>
      <w:tr w:rsidR="00B43D25" w:rsidRPr="00285378" w14:paraId="63078878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2F09741B" w14:textId="77777777" w:rsidR="00B43D25" w:rsidRPr="00285378" w:rsidRDefault="00B43D25" w:rsidP="00B43D25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18B80EAC" w14:textId="77777777" w:rsidR="00B43D25" w:rsidRPr="00285378" w:rsidRDefault="00B43D25" w:rsidP="00B43D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681799D0" w14:textId="77777777" w:rsidR="00B43D25" w:rsidRPr="00285378" w:rsidRDefault="00B43D25" w:rsidP="00B43D25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  <w:shd w:val="clear" w:color="auto" w:fill="auto"/>
          </w:tcPr>
          <w:p w14:paraId="6C74A108" w14:textId="77777777" w:rsidR="00B43D25" w:rsidRPr="00285378" w:rsidRDefault="00B43D25" w:rsidP="00B43D25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shd w:val="clear" w:color="auto" w:fill="auto"/>
            <w:noWrap/>
          </w:tcPr>
          <w:p w14:paraId="5152979B" w14:textId="1A6DC454" w:rsidR="00B43D25" w:rsidRPr="00285378" w:rsidRDefault="00B43D25" w:rsidP="00B43D25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14571,73</w:t>
            </w:r>
          </w:p>
        </w:tc>
        <w:tc>
          <w:tcPr>
            <w:tcW w:w="850" w:type="dxa"/>
            <w:shd w:val="clear" w:color="auto" w:fill="auto"/>
            <w:noWrap/>
          </w:tcPr>
          <w:p w14:paraId="688EFE22" w14:textId="3B885A86" w:rsidR="00B43D25" w:rsidRPr="00285378" w:rsidRDefault="00B43D25" w:rsidP="00B43D25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17371,95</w:t>
            </w:r>
          </w:p>
        </w:tc>
        <w:tc>
          <w:tcPr>
            <w:tcW w:w="851" w:type="dxa"/>
            <w:shd w:val="clear" w:color="auto" w:fill="auto"/>
          </w:tcPr>
          <w:p w14:paraId="50B83C9C" w14:textId="6428F8F3" w:rsidR="00B43D25" w:rsidRPr="00285378" w:rsidRDefault="00B43D25" w:rsidP="00B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13469,33</w:t>
            </w:r>
          </w:p>
        </w:tc>
        <w:tc>
          <w:tcPr>
            <w:tcW w:w="850" w:type="dxa"/>
            <w:shd w:val="clear" w:color="auto" w:fill="auto"/>
          </w:tcPr>
          <w:p w14:paraId="46FA19D8" w14:textId="37857A3E" w:rsidR="00B43D25" w:rsidRPr="00285378" w:rsidRDefault="00B43D25" w:rsidP="00B43D25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11420,60</w:t>
            </w:r>
          </w:p>
        </w:tc>
        <w:tc>
          <w:tcPr>
            <w:tcW w:w="843" w:type="dxa"/>
            <w:shd w:val="clear" w:color="auto" w:fill="auto"/>
          </w:tcPr>
          <w:p w14:paraId="03BE3FE6" w14:textId="64AD1BD5" w:rsidR="00B43D25" w:rsidRPr="00285378" w:rsidRDefault="00B43D25" w:rsidP="00B43D25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12676,36</w:t>
            </w:r>
          </w:p>
        </w:tc>
        <w:tc>
          <w:tcPr>
            <w:tcW w:w="850" w:type="dxa"/>
            <w:shd w:val="clear" w:color="auto" w:fill="auto"/>
          </w:tcPr>
          <w:p w14:paraId="34A61885" w14:textId="2312F919" w:rsidR="00B43D25" w:rsidRPr="00285378" w:rsidRDefault="00B43D25" w:rsidP="00B43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69509,97</w:t>
            </w:r>
          </w:p>
        </w:tc>
      </w:tr>
      <w:tr w:rsidR="002B0171" w:rsidRPr="00285378" w14:paraId="35F2E101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330B61D9" w14:textId="77777777" w:rsidR="002B0171" w:rsidRPr="00285378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56B59E25" w14:textId="77777777" w:rsidR="002B0171" w:rsidRPr="00285378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080C2E4" w14:textId="77777777" w:rsidR="002B0171" w:rsidRPr="00285378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6C16950" w14:textId="77777777" w:rsidR="002B0171" w:rsidRPr="00285378" w:rsidRDefault="002B0171" w:rsidP="002B0171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shd w:val="clear" w:color="auto" w:fill="auto"/>
            <w:noWrap/>
          </w:tcPr>
          <w:p w14:paraId="34F1FCA7" w14:textId="7B71C889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14:paraId="42765D4C" w14:textId="15BE7154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1E60327" w14:textId="2EDE8370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013C125" w14:textId="2AB8E917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14:paraId="10E550FB" w14:textId="3C5FF7AE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8606AED" w14:textId="484E7551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</w:tr>
      <w:tr w:rsidR="002B0171" w:rsidRPr="00285378" w14:paraId="7A9D818E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41AEC1FF" w14:textId="77777777" w:rsidR="002B0171" w:rsidRPr="00285378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68553D49" w14:textId="77777777" w:rsidR="002B0171" w:rsidRPr="00285378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91CF7B5" w14:textId="77777777" w:rsidR="002B0171" w:rsidRPr="00285378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7579A97" w14:textId="77777777" w:rsidR="002B0171" w:rsidRPr="00285378" w:rsidRDefault="002B0171" w:rsidP="002B0171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shd w:val="clear" w:color="auto" w:fill="auto"/>
            <w:noWrap/>
          </w:tcPr>
          <w:p w14:paraId="56D289C4" w14:textId="28010DDD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shd w:val="clear" w:color="auto" w:fill="auto"/>
            <w:noWrap/>
          </w:tcPr>
          <w:p w14:paraId="65FC0828" w14:textId="2FD00C7F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0D1CC36" w14:textId="47515DC7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B93F9C0" w14:textId="43C1FE38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14:paraId="56E11530" w14:textId="08DE1957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3F6B57F" w14:textId="5E703D38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</w:tr>
      <w:tr w:rsidR="00B43D25" w:rsidRPr="00285378" w14:paraId="34FD23FC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07801C2D" w14:textId="77777777" w:rsidR="00B43D25" w:rsidRPr="00285378" w:rsidRDefault="00B43D25" w:rsidP="00B43D25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58C599ED" w14:textId="77777777" w:rsidR="00B43D25" w:rsidRPr="00285378" w:rsidRDefault="00B43D25" w:rsidP="00B43D2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FAF000D" w14:textId="77777777" w:rsidR="00B43D25" w:rsidRPr="00285378" w:rsidRDefault="00B43D25" w:rsidP="00B43D2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7A1BC3A" w14:textId="77777777" w:rsidR="00B43D25" w:rsidRPr="00285378" w:rsidRDefault="00B43D25" w:rsidP="00B43D25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shd w:val="clear" w:color="auto" w:fill="auto"/>
            <w:noWrap/>
          </w:tcPr>
          <w:p w14:paraId="42BEDE2D" w14:textId="6CDBB565" w:rsidR="00B43D25" w:rsidRPr="00285378" w:rsidRDefault="00B43D25" w:rsidP="00B43D25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14571,73</w:t>
            </w:r>
          </w:p>
        </w:tc>
        <w:tc>
          <w:tcPr>
            <w:tcW w:w="850" w:type="dxa"/>
            <w:shd w:val="clear" w:color="auto" w:fill="auto"/>
            <w:noWrap/>
          </w:tcPr>
          <w:p w14:paraId="2F5E4DC6" w14:textId="581FEAC0" w:rsidR="00B43D25" w:rsidRPr="00285378" w:rsidRDefault="00B43D25" w:rsidP="00B43D25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17371,95</w:t>
            </w:r>
          </w:p>
        </w:tc>
        <w:tc>
          <w:tcPr>
            <w:tcW w:w="851" w:type="dxa"/>
            <w:shd w:val="clear" w:color="auto" w:fill="auto"/>
          </w:tcPr>
          <w:p w14:paraId="4FDA6E35" w14:textId="7E73469A" w:rsidR="00B43D25" w:rsidRPr="00285378" w:rsidRDefault="00B43D25" w:rsidP="00B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13469,33</w:t>
            </w:r>
          </w:p>
        </w:tc>
        <w:tc>
          <w:tcPr>
            <w:tcW w:w="850" w:type="dxa"/>
            <w:shd w:val="clear" w:color="auto" w:fill="auto"/>
          </w:tcPr>
          <w:p w14:paraId="09C2D9D3" w14:textId="6CE5F9B0" w:rsidR="00B43D25" w:rsidRPr="00285378" w:rsidRDefault="00B43D25" w:rsidP="00B43D25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11420,60</w:t>
            </w:r>
          </w:p>
        </w:tc>
        <w:tc>
          <w:tcPr>
            <w:tcW w:w="843" w:type="dxa"/>
            <w:shd w:val="clear" w:color="auto" w:fill="auto"/>
          </w:tcPr>
          <w:p w14:paraId="132B1CB7" w14:textId="5F144E46" w:rsidR="00B43D25" w:rsidRPr="00285378" w:rsidRDefault="00B43D25" w:rsidP="00B43D25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12676,36</w:t>
            </w:r>
          </w:p>
        </w:tc>
        <w:tc>
          <w:tcPr>
            <w:tcW w:w="850" w:type="dxa"/>
            <w:shd w:val="clear" w:color="auto" w:fill="auto"/>
          </w:tcPr>
          <w:p w14:paraId="77F960A2" w14:textId="3FA42602" w:rsidR="00B43D25" w:rsidRPr="00285378" w:rsidRDefault="00B43D25" w:rsidP="00B43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69509,97</w:t>
            </w:r>
          </w:p>
        </w:tc>
      </w:tr>
      <w:tr w:rsidR="002B0171" w:rsidRPr="00285378" w14:paraId="434D1CE1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6E5A3B35" w14:textId="77777777" w:rsidR="002B0171" w:rsidRPr="00285378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169E5718" w14:textId="77777777" w:rsidR="002B0171" w:rsidRPr="00285378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37FEA7E" w14:textId="77777777" w:rsidR="002B0171" w:rsidRPr="00285378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D53B525" w14:textId="77777777" w:rsidR="002B0171" w:rsidRPr="00285378" w:rsidRDefault="002B0171" w:rsidP="002B0171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shd w:val="clear" w:color="auto" w:fill="auto"/>
            <w:noWrap/>
          </w:tcPr>
          <w:p w14:paraId="3F593052" w14:textId="4D4E64AF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shd w:val="clear" w:color="auto" w:fill="auto"/>
            <w:noWrap/>
          </w:tcPr>
          <w:p w14:paraId="5B9F9892" w14:textId="74A931DB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4AD10A1" w14:textId="5869558E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E63A011" w14:textId="21E37581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14:paraId="5F009320" w14:textId="0C1DF22F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419227E" w14:textId="0E4A0867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</w:tr>
      <w:tr w:rsidR="002B0171" w:rsidRPr="00285378" w14:paraId="66113C7A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shd w:val="clear" w:color="auto" w:fill="auto"/>
            <w:vAlign w:val="center"/>
          </w:tcPr>
          <w:p w14:paraId="0059CD2B" w14:textId="48D58020" w:rsidR="002B0171" w:rsidRPr="00285378" w:rsidRDefault="002B0171" w:rsidP="002B0171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2.</w:t>
            </w:r>
          </w:p>
        </w:tc>
        <w:tc>
          <w:tcPr>
            <w:tcW w:w="2115" w:type="dxa"/>
            <w:gridSpan w:val="2"/>
            <w:vMerge w:val="restart"/>
            <w:shd w:val="clear" w:color="auto" w:fill="auto"/>
            <w:vAlign w:val="center"/>
          </w:tcPr>
          <w:p w14:paraId="10208D8A" w14:textId="77777777" w:rsidR="002B0171" w:rsidRPr="00285378" w:rsidRDefault="002B0171" w:rsidP="002B0171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Мероприятие 2.1             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BE2B356" w14:textId="77777777" w:rsidR="002B0171" w:rsidRPr="00285378" w:rsidRDefault="002B0171" w:rsidP="002B0171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  <w:shd w:val="clear" w:color="auto" w:fill="auto"/>
          </w:tcPr>
          <w:p w14:paraId="5306C808" w14:textId="77777777" w:rsidR="002B0171" w:rsidRPr="00285378" w:rsidRDefault="002B0171" w:rsidP="002B0171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shd w:val="clear" w:color="auto" w:fill="auto"/>
            <w:noWrap/>
          </w:tcPr>
          <w:p w14:paraId="4634CC7F" w14:textId="7D195B38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12191,93</w:t>
            </w:r>
          </w:p>
        </w:tc>
        <w:tc>
          <w:tcPr>
            <w:tcW w:w="850" w:type="dxa"/>
            <w:shd w:val="clear" w:color="auto" w:fill="auto"/>
            <w:noWrap/>
          </w:tcPr>
          <w:p w14:paraId="72960C0F" w14:textId="71613B70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13362,06</w:t>
            </w:r>
          </w:p>
        </w:tc>
        <w:tc>
          <w:tcPr>
            <w:tcW w:w="851" w:type="dxa"/>
            <w:shd w:val="clear" w:color="auto" w:fill="auto"/>
          </w:tcPr>
          <w:p w14:paraId="0159992F" w14:textId="6BA2D0AC" w:rsidR="002B0171" w:rsidRPr="00285378" w:rsidRDefault="00204779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10904,86</w:t>
            </w:r>
          </w:p>
        </w:tc>
        <w:tc>
          <w:tcPr>
            <w:tcW w:w="850" w:type="dxa"/>
            <w:shd w:val="clear" w:color="auto" w:fill="auto"/>
          </w:tcPr>
          <w:p w14:paraId="65564BC1" w14:textId="69B7E994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9494,10</w:t>
            </w:r>
          </w:p>
        </w:tc>
        <w:tc>
          <w:tcPr>
            <w:tcW w:w="843" w:type="dxa"/>
            <w:shd w:val="clear" w:color="auto" w:fill="auto"/>
          </w:tcPr>
          <w:p w14:paraId="3AA52759" w14:textId="4CED3E77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10749,86</w:t>
            </w:r>
          </w:p>
        </w:tc>
        <w:tc>
          <w:tcPr>
            <w:tcW w:w="850" w:type="dxa"/>
            <w:shd w:val="clear" w:color="auto" w:fill="auto"/>
          </w:tcPr>
          <w:p w14:paraId="6CE3466A" w14:textId="0B79367E" w:rsidR="002B0171" w:rsidRPr="00285378" w:rsidRDefault="00204779" w:rsidP="002B0171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56702,81</w:t>
            </w:r>
          </w:p>
        </w:tc>
      </w:tr>
      <w:tr w:rsidR="002B0171" w:rsidRPr="00285378" w14:paraId="1463F7E9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3E4A0AC8" w14:textId="77777777" w:rsidR="002B0171" w:rsidRPr="00285378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398C7B2A" w14:textId="77777777" w:rsidR="002B0171" w:rsidRPr="00285378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D5DD24C" w14:textId="77777777" w:rsidR="002B0171" w:rsidRPr="00285378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35997DB" w14:textId="77777777" w:rsidR="002B0171" w:rsidRPr="00285378" w:rsidRDefault="002B0171" w:rsidP="002B0171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shd w:val="clear" w:color="auto" w:fill="auto"/>
            <w:noWrap/>
          </w:tcPr>
          <w:p w14:paraId="4F239C20" w14:textId="52397978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14:paraId="2429634D" w14:textId="4C91FF70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2D3351F" w14:textId="02DB1FF9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BA9D049" w14:textId="0E4BCA09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14:paraId="1CA85B2F" w14:textId="69EE78B3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1BEEBAD" w14:textId="251263D7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</w:tr>
      <w:tr w:rsidR="002B0171" w:rsidRPr="00285378" w14:paraId="499E770B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5A2A51A1" w14:textId="77777777" w:rsidR="002B0171" w:rsidRPr="00285378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248A6FDF" w14:textId="77777777" w:rsidR="002B0171" w:rsidRPr="00285378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DF28471" w14:textId="77777777" w:rsidR="002B0171" w:rsidRPr="00285378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BCFD95E" w14:textId="77777777" w:rsidR="002B0171" w:rsidRPr="00285378" w:rsidRDefault="002B0171" w:rsidP="002B0171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shd w:val="clear" w:color="auto" w:fill="auto"/>
            <w:noWrap/>
          </w:tcPr>
          <w:p w14:paraId="3FD2976E" w14:textId="336CA251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shd w:val="clear" w:color="auto" w:fill="auto"/>
            <w:noWrap/>
          </w:tcPr>
          <w:p w14:paraId="0D083E37" w14:textId="17B87EBE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0478300" w14:textId="7088BB9D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2794143" w14:textId="31E0C12C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14:paraId="20C96BE7" w14:textId="69A0F5B6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A3D381C" w14:textId="010F9599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</w:tr>
      <w:tr w:rsidR="00204779" w:rsidRPr="00285378" w14:paraId="5E777F5E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5F49B7E9" w14:textId="77777777" w:rsidR="00204779" w:rsidRPr="00285378" w:rsidRDefault="00204779" w:rsidP="0020477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2A215A76" w14:textId="77777777" w:rsidR="00204779" w:rsidRPr="00285378" w:rsidRDefault="00204779" w:rsidP="0020477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C981B29" w14:textId="77777777" w:rsidR="00204779" w:rsidRPr="00285378" w:rsidRDefault="00204779" w:rsidP="0020477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256D9DF" w14:textId="77777777" w:rsidR="00204779" w:rsidRPr="00285378" w:rsidRDefault="00204779" w:rsidP="00204779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shd w:val="clear" w:color="auto" w:fill="auto"/>
            <w:noWrap/>
          </w:tcPr>
          <w:p w14:paraId="68F12204" w14:textId="03C32504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12191,93</w:t>
            </w:r>
          </w:p>
        </w:tc>
        <w:tc>
          <w:tcPr>
            <w:tcW w:w="850" w:type="dxa"/>
            <w:shd w:val="clear" w:color="auto" w:fill="auto"/>
            <w:noWrap/>
          </w:tcPr>
          <w:p w14:paraId="05B2E3C6" w14:textId="0C2C0A3D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13362,06</w:t>
            </w:r>
          </w:p>
        </w:tc>
        <w:tc>
          <w:tcPr>
            <w:tcW w:w="851" w:type="dxa"/>
            <w:shd w:val="clear" w:color="auto" w:fill="auto"/>
          </w:tcPr>
          <w:p w14:paraId="3AD8E11F" w14:textId="35EECB2B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10904,86</w:t>
            </w:r>
          </w:p>
        </w:tc>
        <w:tc>
          <w:tcPr>
            <w:tcW w:w="850" w:type="dxa"/>
            <w:shd w:val="clear" w:color="auto" w:fill="auto"/>
          </w:tcPr>
          <w:p w14:paraId="2D4132F6" w14:textId="63BC8F49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9494,10</w:t>
            </w:r>
          </w:p>
        </w:tc>
        <w:tc>
          <w:tcPr>
            <w:tcW w:w="843" w:type="dxa"/>
            <w:shd w:val="clear" w:color="auto" w:fill="auto"/>
          </w:tcPr>
          <w:p w14:paraId="394CD2E5" w14:textId="314039C0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10749,86</w:t>
            </w:r>
          </w:p>
        </w:tc>
        <w:tc>
          <w:tcPr>
            <w:tcW w:w="850" w:type="dxa"/>
            <w:shd w:val="clear" w:color="auto" w:fill="auto"/>
          </w:tcPr>
          <w:p w14:paraId="534378A0" w14:textId="3FE2DE9E" w:rsidR="00204779" w:rsidRPr="00285378" w:rsidRDefault="00204779" w:rsidP="00204779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56702,81</w:t>
            </w:r>
          </w:p>
        </w:tc>
      </w:tr>
      <w:tr w:rsidR="002B0171" w:rsidRPr="00285378" w14:paraId="59762C01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295E32E9" w14:textId="77777777" w:rsidR="002B0171" w:rsidRPr="00285378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1DD3CE7E" w14:textId="77777777" w:rsidR="002B0171" w:rsidRPr="00285378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1A573F0" w14:textId="77777777" w:rsidR="002B0171" w:rsidRPr="00285378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35DB8EC" w14:textId="77777777" w:rsidR="002B0171" w:rsidRPr="00285378" w:rsidRDefault="002B0171" w:rsidP="002B0171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shd w:val="clear" w:color="auto" w:fill="auto"/>
            <w:noWrap/>
          </w:tcPr>
          <w:p w14:paraId="5D8BFD70" w14:textId="75B5F15D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shd w:val="clear" w:color="auto" w:fill="auto"/>
            <w:noWrap/>
          </w:tcPr>
          <w:p w14:paraId="5E86AB5F" w14:textId="7D3A95E6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F6934C0" w14:textId="435A5016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2199067" w14:textId="1347AC26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14:paraId="19C59391" w14:textId="110B6A88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BBAD47A" w14:textId="47710A99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</w:tr>
      <w:tr w:rsidR="00204779" w:rsidRPr="00285378" w14:paraId="7A051905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2582FA7B" w14:textId="77777777" w:rsidR="00204779" w:rsidRPr="00285378" w:rsidRDefault="00204779" w:rsidP="0020477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2CD00B8A" w14:textId="77777777" w:rsidR="00204779" w:rsidRPr="00285378" w:rsidRDefault="00204779" w:rsidP="0020477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44577237" w14:textId="77777777" w:rsidR="00204779" w:rsidRPr="00285378" w:rsidRDefault="00204779" w:rsidP="00204779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Администрация Тайтурского городского поселения Усольского муниц</w:t>
            </w:r>
            <w:r w:rsidRPr="00285378">
              <w:rPr>
                <w:sz w:val="22"/>
                <w:szCs w:val="22"/>
              </w:rPr>
              <w:lastRenderedPageBreak/>
              <w:t>ипального района Иркутской области</w:t>
            </w:r>
          </w:p>
        </w:tc>
        <w:tc>
          <w:tcPr>
            <w:tcW w:w="1560" w:type="dxa"/>
            <w:shd w:val="clear" w:color="auto" w:fill="auto"/>
          </w:tcPr>
          <w:p w14:paraId="69C593F3" w14:textId="77777777" w:rsidR="00204779" w:rsidRPr="00285378" w:rsidRDefault="00204779" w:rsidP="00204779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5" w:type="dxa"/>
            <w:shd w:val="clear" w:color="auto" w:fill="auto"/>
            <w:noWrap/>
          </w:tcPr>
          <w:p w14:paraId="5BC9C7AA" w14:textId="0338B0C8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12191,93</w:t>
            </w:r>
          </w:p>
        </w:tc>
        <w:tc>
          <w:tcPr>
            <w:tcW w:w="850" w:type="dxa"/>
            <w:shd w:val="clear" w:color="auto" w:fill="auto"/>
            <w:noWrap/>
          </w:tcPr>
          <w:p w14:paraId="66FD9E4C" w14:textId="009DD541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13362,06</w:t>
            </w:r>
          </w:p>
        </w:tc>
        <w:tc>
          <w:tcPr>
            <w:tcW w:w="851" w:type="dxa"/>
            <w:shd w:val="clear" w:color="auto" w:fill="auto"/>
          </w:tcPr>
          <w:p w14:paraId="2AAEA5C6" w14:textId="33D731C8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10904,86</w:t>
            </w:r>
          </w:p>
        </w:tc>
        <w:tc>
          <w:tcPr>
            <w:tcW w:w="850" w:type="dxa"/>
            <w:shd w:val="clear" w:color="auto" w:fill="auto"/>
          </w:tcPr>
          <w:p w14:paraId="091A6072" w14:textId="738D0461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9494,10</w:t>
            </w:r>
          </w:p>
        </w:tc>
        <w:tc>
          <w:tcPr>
            <w:tcW w:w="843" w:type="dxa"/>
            <w:shd w:val="clear" w:color="auto" w:fill="auto"/>
          </w:tcPr>
          <w:p w14:paraId="53F29BC7" w14:textId="5B51B31C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10749,86</w:t>
            </w:r>
          </w:p>
        </w:tc>
        <w:tc>
          <w:tcPr>
            <w:tcW w:w="850" w:type="dxa"/>
            <w:shd w:val="clear" w:color="auto" w:fill="auto"/>
          </w:tcPr>
          <w:p w14:paraId="1D4EFB22" w14:textId="08C6521A" w:rsidR="00204779" w:rsidRPr="00285378" w:rsidRDefault="00204779" w:rsidP="00204779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56702,81</w:t>
            </w:r>
          </w:p>
        </w:tc>
      </w:tr>
      <w:tr w:rsidR="002B0171" w:rsidRPr="00285378" w14:paraId="6047DF7B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309DD492" w14:textId="77777777" w:rsidR="002B0171" w:rsidRPr="00285378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31F0B357" w14:textId="77777777" w:rsidR="002B0171" w:rsidRPr="00285378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A1CE353" w14:textId="77777777" w:rsidR="002B0171" w:rsidRPr="00285378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149D55F" w14:textId="77777777" w:rsidR="002B0171" w:rsidRPr="00285378" w:rsidRDefault="002B0171" w:rsidP="002B0171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shd w:val="clear" w:color="auto" w:fill="auto"/>
            <w:noWrap/>
          </w:tcPr>
          <w:p w14:paraId="488B7ED8" w14:textId="72BEDDE6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14:paraId="2A8DFC70" w14:textId="69C3737B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41A119B" w14:textId="4267015B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72234A3" w14:textId="4CCDE104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14:paraId="164A1614" w14:textId="1925E68D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33DADF8" w14:textId="5159491A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</w:tr>
      <w:tr w:rsidR="002B0171" w:rsidRPr="00285378" w14:paraId="6F0FDBAE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40554A19" w14:textId="77777777" w:rsidR="002B0171" w:rsidRPr="00285378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230887D0" w14:textId="77777777" w:rsidR="002B0171" w:rsidRPr="00285378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94EEB2A" w14:textId="77777777" w:rsidR="002B0171" w:rsidRPr="00285378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3A0715E" w14:textId="77777777" w:rsidR="002B0171" w:rsidRPr="00285378" w:rsidRDefault="002B0171" w:rsidP="002B0171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shd w:val="clear" w:color="auto" w:fill="auto"/>
            <w:noWrap/>
          </w:tcPr>
          <w:p w14:paraId="3D29E516" w14:textId="2DCE52F6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shd w:val="clear" w:color="auto" w:fill="auto"/>
            <w:noWrap/>
          </w:tcPr>
          <w:p w14:paraId="0B4650D7" w14:textId="50D46E18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3980566" w14:textId="40F9513F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A13E3DD" w14:textId="471E3CF0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14:paraId="0819458B" w14:textId="2538457B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C8D9812" w14:textId="5445754A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</w:tr>
      <w:tr w:rsidR="00204779" w:rsidRPr="00285378" w14:paraId="73553467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4E6B86B0" w14:textId="77777777" w:rsidR="00204779" w:rsidRPr="00285378" w:rsidRDefault="00204779" w:rsidP="0020477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0E1AFE1C" w14:textId="77777777" w:rsidR="00204779" w:rsidRPr="00285378" w:rsidRDefault="00204779" w:rsidP="0020477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C93286D" w14:textId="77777777" w:rsidR="00204779" w:rsidRPr="00285378" w:rsidRDefault="00204779" w:rsidP="0020477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482B689" w14:textId="77777777" w:rsidR="00204779" w:rsidRPr="00285378" w:rsidRDefault="00204779" w:rsidP="00204779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 xml:space="preserve">местный </w:t>
            </w:r>
            <w:r w:rsidRPr="00285378">
              <w:rPr>
                <w:sz w:val="22"/>
                <w:szCs w:val="22"/>
              </w:rPr>
              <w:lastRenderedPageBreak/>
              <w:t>бюджет (МБ)</w:t>
            </w:r>
          </w:p>
        </w:tc>
        <w:tc>
          <w:tcPr>
            <w:tcW w:w="865" w:type="dxa"/>
            <w:shd w:val="clear" w:color="auto" w:fill="auto"/>
            <w:noWrap/>
          </w:tcPr>
          <w:p w14:paraId="55A196E9" w14:textId="0BF4906C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lastRenderedPageBreak/>
              <w:t>12191,</w:t>
            </w:r>
            <w:r w:rsidRPr="00285378">
              <w:rPr>
                <w:sz w:val="22"/>
                <w:szCs w:val="22"/>
              </w:rPr>
              <w:lastRenderedPageBreak/>
              <w:t>93</w:t>
            </w:r>
          </w:p>
        </w:tc>
        <w:tc>
          <w:tcPr>
            <w:tcW w:w="850" w:type="dxa"/>
            <w:shd w:val="clear" w:color="auto" w:fill="auto"/>
            <w:noWrap/>
          </w:tcPr>
          <w:p w14:paraId="33274D46" w14:textId="225021B8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lastRenderedPageBreak/>
              <w:t>13362,</w:t>
            </w:r>
            <w:r w:rsidRPr="00285378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851" w:type="dxa"/>
            <w:shd w:val="clear" w:color="auto" w:fill="auto"/>
          </w:tcPr>
          <w:p w14:paraId="05CC4E1A" w14:textId="2D651B71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lastRenderedPageBreak/>
              <w:t>10904,</w:t>
            </w:r>
            <w:r w:rsidRPr="00285378">
              <w:rPr>
                <w:sz w:val="22"/>
                <w:szCs w:val="22"/>
              </w:rPr>
              <w:lastRenderedPageBreak/>
              <w:t>86</w:t>
            </w:r>
          </w:p>
        </w:tc>
        <w:tc>
          <w:tcPr>
            <w:tcW w:w="850" w:type="dxa"/>
            <w:shd w:val="clear" w:color="auto" w:fill="auto"/>
          </w:tcPr>
          <w:p w14:paraId="09DCDC7E" w14:textId="4E3E604B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lastRenderedPageBreak/>
              <w:t>9494,1</w:t>
            </w:r>
            <w:r w:rsidRPr="00285378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843" w:type="dxa"/>
            <w:shd w:val="clear" w:color="auto" w:fill="auto"/>
          </w:tcPr>
          <w:p w14:paraId="79038538" w14:textId="23C30544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lastRenderedPageBreak/>
              <w:t>10749,</w:t>
            </w:r>
            <w:r w:rsidRPr="00285378">
              <w:rPr>
                <w:sz w:val="22"/>
                <w:szCs w:val="22"/>
              </w:rPr>
              <w:lastRenderedPageBreak/>
              <w:t>86</w:t>
            </w:r>
          </w:p>
        </w:tc>
        <w:tc>
          <w:tcPr>
            <w:tcW w:w="850" w:type="dxa"/>
            <w:shd w:val="clear" w:color="auto" w:fill="auto"/>
          </w:tcPr>
          <w:p w14:paraId="171A9F12" w14:textId="27143D72" w:rsidR="00204779" w:rsidRPr="00285378" w:rsidRDefault="00204779" w:rsidP="00204779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lastRenderedPageBreak/>
              <w:t>56702,</w:t>
            </w:r>
            <w:r w:rsidRPr="00285378">
              <w:rPr>
                <w:sz w:val="22"/>
                <w:szCs w:val="22"/>
              </w:rPr>
              <w:lastRenderedPageBreak/>
              <w:t>81</w:t>
            </w:r>
          </w:p>
        </w:tc>
      </w:tr>
      <w:tr w:rsidR="002B0171" w:rsidRPr="00285378" w14:paraId="3252AE1B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26C83C78" w14:textId="77777777" w:rsidR="002B0171" w:rsidRPr="00285378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6AC4948B" w14:textId="77777777" w:rsidR="002B0171" w:rsidRPr="00285378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283873E" w14:textId="77777777" w:rsidR="002B0171" w:rsidRPr="00285378" w:rsidRDefault="002B0171" w:rsidP="002B017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AE81AD5" w14:textId="77777777" w:rsidR="002B0171" w:rsidRPr="00285378" w:rsidRDefault="002B0171" w:rsidP="002B0171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shd w:val="clear" w:color="auto" w:fill="auto"/>
            <w:noWrap/>
          </w:tcPr>
          <w:p w14:paraId="155A37E5" w14:textId="48B4BBDE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shd w:val="clear" w:color="auto" w:fill="auto"/>
            <w:noWrap/>
          </w:tcPr>
          <w:p w14:paraId="411F0FDA" w14:textId="5D07FD8C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FAFF8DB" w14:textId="2F62D46D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CEAE184" w14:textId="1E5B7D8E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14:paraId="59DA7DBC" w14:textId="281D7096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E168E02" w14:textId="7E28DA16" w:rsidR="002B0171" w:rsidRPr="00285378" w:rsidRDefault="002B0171" w:rsidP="002B0171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</w:tr>
      <w:tr w:rsidR="00634C74" w:rsidRPr="00285378" w14:paraId="5419E5DF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shd w:val="clear" w:color="auto" w:fill="auto"/>
            <w:vAlign w:val="center"/>
          </w:tcPr>
          <w:p w14:paraId="28EE114F" w14:textId="60CA9982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3.</w:t>
            </w:r>
          </w:p>
        </w:tc>
        <w:tc>
          <w:tcPr>
            <w:tcW w:w="2115" w:type="dxa"/>
            <w:gridSpan w:val="2"/>
            <w:vMerge w:val="restart"/>
            <w:shd w:val="clear" w:color="auto" w:fill="auto"/>
            <w:vAlign w:val="center"/>
          </w:tcPr>
          <w:p w14:paraId="501AD2D3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Мероприятие 2.2              Закупка товаров, работ и услуг для муниципальных нужд и иные бюджетные ассигнования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016BB4D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  <w:shd w:val="clear" w:color="auto" w:fill="auto"/>
          </w:tcPr>
          <w:p w14:paraId="731C39DC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shd w:val="clear" w:color="auto" w:fill="auto"/>
            <w:noWrap/>
          </w:tcPr>
          <w:p w14:paraId="1CE4924D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1922,46</w:t>
            </w:r>
          </w:p>
        </w:tc>
        <w:tc>
          <w:tcPr>
            <w:tcW w:w="850" w:type="dxa"/>
            <w:shd w:val="clear" w:color="auto" w:fill="auto"/>
            <w:noWrap/>
          </w:tcPr>
          <w:p w14:paraId="07CD64AD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2432,81</w:t>
            </w:r>
          </w:p>
        </w:tc>
        <w:tc>
          <w:tcPr>
            <w:tcW w:w="851" w:type="dxa"/>
            <w:shd w:val="clear" w:color="auto" w:fill="auto"/>
          </w:tcPr>
          <w:p w14:paraId="6D9BE602" w14:textId="2FA2F11F" w:rsidR="00634C74" w:rsidRPr="00285378" w:rsidRDefault="00204779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1791,23</w:t>
            </w:r>
          </w:p>
        </w:tc>
        <w:tc>
          <w:tcPr>
            <w:tcW w:w="850" w:type="dxa"/>
            <w:shd w:val="clear" w:color="auto" w:fill="auto"/>
          </w:tcPr>
          <w:p w14:paraId="10D3DE87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1541,50</w:t>
            </w:r>
          </w:p>
        </w:tc>
        <w:tc>
          <w:tcPr>
            <w:tcW w:w="843" w:type="dxa"/>
            <w:shd w:val="clear" w:color="auto" w:fill="auto"/>
          </w:tcPr>
          <w:p w14:paraId="2B0CA800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1541,50</w:t>
            </w:r>
          </w:p>
        </w:tc>
        <w:tc>
          <w:tcPr>
            <w:tcW w:w="850" w:type="dxa"/>
            <w:shd w:val="clear" w:color="auto" w:fill="auto"/>
          </w:tcPr>
          <w:p w14:paraId="1F95E25E" w14:textId="706DBB63" w:rsidR="00634C74" w:rsidRPr="00285378" w:rsidRDefault="00204779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9229,50</w:t>
            </w:r>
          </w:p>
        </w:tc>
      </w:tr>
      <w:tr w:rsidR="00634C74" w:rsidRPr="00285378" w14:paraId="6533406C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00947EEC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5BD5CE38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45513CF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EE5CCDB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shd w:val="clear" w:color="auto" w:fill="auto"/>
            <w:noWrap/>
          </w:tcPr>
          <w:p w14:paraId="10F0D38A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14:paraId="01F010C8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1C06C3F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E059170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14:paraId="36A983D4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0332586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</w:tr>
      <w:tr w:rsidR="00634C74" w:rsidRPr="00285378" w14:paraId="24983D49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7A3B58A8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51C514AC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0B6FD34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71C6AE3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shd w:val="clear" w:color="auto" w:fill="auto"/>
            <w:noWrap/>
          </w:tcPr>
          <w:p w14:paraId="783D6CBD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shd w:val="clear" w:color="auto" w:fill="auto"/>
            <w:noWrap/>
          </w:tcPr>
          <w:p w14:paraId="67818C8A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FF969F7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E630EC8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14:paraId="493AF7C8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640876C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</w:tr>
      <w:tr w:rsidR="00204779" w:rsidRPr="00285378" w14:paraId="4421809A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7F73E784" w14:textId="77777777" w:rsidR="00204779" w:rsidRPr="00285378" w:rsidRDefault="00204779" w:rsidP="0020477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1C85B688" w14:textId="77777777" w:rsidR="00204779" w:rsidRPr="00285378" w:rsidRDefault="00204779" w:rsidP="0020477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0B83162" w14:textId="77777777" w:rsidR="00204779" w:rsidRPr="00285378" w:rsidRDefault="00204779" w:rsidP="0020477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54B5C5C" w14:textId="77777777" w:rsidR="00204779" w:rsidRPr="00285378" w:rsidRDefault="00204779" w:rsidP="00204779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shd w:val="clear" w:color="auto" w:fill="auto"/>
            <w:noWrap/>
          </w:tcPr>
          <w:p w14:paraId="77231481" w14:textId="7FCC0717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1922,46</w:t>
            </w:r>
          </w:p>
        </w:tc>
        <w:tc>
          <w:tcPr>
            <w:tcW w:w="850" w:type="dxa"/>
            <w:shd w:val="clear" w:color="auto" w:fill="auto"/>
            <w:noWrap/>
          </w:tcPr>
          <w:p w14:paraId="17D685F6" w14:textId="1416353F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2432,81</w:t>
            </w:r>
          </w:p>
        </w:tc>
        <w:tc>
          <w:tcPr>
            <w:tcW w:w="851" w:type="dxa"/>
            <w:shd w:val="clear" w:color="auto" w:fill="auto"/>
          </w:tcPr>
          <w:p w14:paraId="1BDDF3D4" w14:textId="71CF09CA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1791,23</w:t>
            </w:r>
          </w:p>
        </w:tc>
        <w:tc>
          <w:tcPr>
            <w:tcW w:w="850" w:type="dxa"/>
            <w:shd w:val="clear" w:color="auto" w:fill="auto"/>
          </w:tcPr>
          <w:p w14:paraId="2CDFCE1B" w14:textId="5118DC00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1541,50</w:t>
            </w:r>
          </w:p>
        </w:tc>
        <w:tc>
          <w:tcPr>
            <w:tcW w:w="843" w:type="dxa"/>
            <w:shd w:val="clear" w:color="auto" w:fill="auto"/>
          </w:tcPr>
          <w:p w14:paraId="20F29D3B" w14:textId="04C49AD6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1541,50</w:t>
            </w:r>
          </w:p>
        </w:tc>
        <w:tc>
          <w:tcPr>
            <w:tcW w:w="850" w:type="dxa"/>
            <w:shd w:val="clear" w:color="auto" w:fill="auto"/>
          </w:tcPr>
          <w:p w14:paraId="1686957C" w14:textId="6C4372E1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9229,50</w:t>
            </w:r>
          </w:p>
        </w:tc>
      </w:tr>
      <w:tr w:rsidR="00634C74" w:rsidRPr="00285378" w14:paraId="355F3BBE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544F6385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04A9BB6A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E8779AA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E537CC0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shd w:val="clear" w:color="auto" w:fill="auto"/>
            <w:noWrap/>
          </w:tcPr>
          <w:p w14:paraId="53E58D51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shd w:val="clear" w:color="auto" w:fill="auto"/>
            <w:noWrap/>
          </w:tcPr>
          <w:p w14:paraId="286B45C7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660A59B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4BDFBA2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14:paraId="776B44E6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93F1D98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</w:tr>
      <w:tr w:rsidR="00204779" w:rsidRPr="00285378" w14:paraId="286A0B78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2183B49A" w14:textId="77777777" w:rsidR="00204779" w:rsidRPr="00285378" w:rsidRDefault="00204779" w:rsidP="0020477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54B443D9" w14:textId="77777777" w:rsidR="00204779" w:rsidRPr="00285378" w:rsidRDefault="00204779" w:rsidP="0020477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29BB5C0" w14:textId="77777777" w:rsidR="00204779" w:rsidRPr="00285378" w:rsidRDefault="00204779" w:rsidP="00204779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  <w:shd w:val="clear" w:color="auto" w:fill="auto"/>
          </w:tcPr>
          <w:p w14:paraId="4A983907" w14:textId="77777777" w:rsidR="00204779" w:rsidRPr="00285378" w:rsidRDefault="00204779" w:rsidP="00204779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shd w:val="clear" w:color="auto" w:fill="auto"/>
            <w:noWrap/>
          </w:tcPr>
          <w:p w14:paraId="4CD096D0" w14:textId="46DFDF06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1922,46</w:t>
            </w:r>
          </w:p>
        </w:tc>
        <w:tc>
          <w:tcPr>
            <w:tcW w:w="850" w:type="dxa"/>
            <w:shd w:val="clear" w:color="auto" w:fill="auto"/>
            <w:noWrap/>
          </w:tcPr>
          <w:p w14:paraId="79367829" w14:textId="47E9E901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2432,81</w:t>
            </w:r>
          </w:p>
        </w:tc>
        <w:tc>
          <w:tcPr>
            <w:tcW w:w="851" w:type="dxa"/>
            <w:shd w:val="clear" w:color="auto" w:fill="auto"/>
          </w:tcPr>
          <w:p w14:paraId="39ACAB7D" w14:textId="5DE1B1E3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1791,23</w:t>
            </w:r>
          </w:p>
        </w:tc>
        <w:tc>
          <w:tcPr>
            <w:tcW w:w="850" w:type="dxa"/>
            <w:shd w:val="clear" w:color="auto" w:fill="auto"/>
          </w:tcPr>
          <w:p w14:paraId="303BB826" w14:textId="54F42102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1541,50</w:t>
            </w:r>
          </w:p>
        </w:tc>
        <w:tc>
          <w:tcPr>
            <w:tcW w:w="843" w:type="dxa"/>
            <w:shd w:val="clear" w:color="auto" w:fill="auto"/>
          </w:tcPr>
          <w:p w14:paraId="7E144632" w14:textId="7187041F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1541,50</w:t>
            </w:r>
          </w:p>
        </w:tc>
        <w:tc>
          <w:tcPr>
            <w:tcW w:w="850" w:type="dxa"/>
            <w:shd w:val="clear" w:color="auto" w:fill="auto"/>
          </w:tcPr>
          <w:p w14:paraId="6AD5D570" w14:textId="59DF544A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9229,50</w:t>
            </w:r>
          </w:p>
        </w:tc>
      </w:tr>
      <w:tr w:rsidR="00634C74" w:rsidRPr="00285378" w14:paraId="63D0EFCE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0746D616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438FB527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B25649E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491FE3A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shd w:val="clear" w:color="auto" w:fill="auto"/>
            <w:noWrap/>
          </w:tcPr>
          <w:p w14:paraId="4FD2E896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14:paraId="6931A372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0584E44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6BF583A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14:paraId="35A87486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A8B0F26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</w:tr>
      <w:tr w:rsidR="00634C74" w:rsidRPr="00285378" w14:paraId="6F268539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618CAB38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6C916712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12C14AD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322037F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shd w:val="clear" w:color="auto" w:fill="auto"/>
            <w:noWrap/>
          </w:tcPr>
          <w:p w14:paraId="3AECE006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shd w:val="clear" w:color="auto" w:fill="auto"/>
            <w:noWrap/>
          </w:tcPr>
          <w:p w14:paraId="2C5B2B8F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0A2DD93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31B14F6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14:paraId="010002EE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87D049A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</w:tr>
      <w:tr w:rsidR="00204779" w:rsidRPr="00285378" w14:paraId="288A29F4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33D1DC0F" w14:textId="77777777" w:rsidR="00204779" w:rsidRPr="00285378" w:rsidRDefault="00204779" w:rsidP="0020477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14F40B23" w14:textId="77777777" w:rsidR="00204779" w:rsidRPr="00285378" w:rsidRDefault="00204779" w:rsidP="0020477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15BEF77" w14:textId="77777777" w:rsidR="00204779" w:rsidRPr="00285378" w:rsidRDefault="00204779" w:rsidP="0020477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EFE9972" w14:textId="77777777" w:rsidR="00204779" w:rsidRPr="00285378" w:rsidRDefault="00204779" w:rsidP="00204779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shd w:val="clear" w:color="auto" w:fill="auto"/>
            <w:noWrap/>
          </w:tcPr>
          <w:p w14:paraId="385195F0" w14:textId="5FCDBFC7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1922,46</w:t>
            </w:r>
          </w:p>
        </w:tc>
        <w:tc>
          <w:tcPr>
            <w:tcW w:w="850" w:type="dxa"/>
            <w:shd w:val="clear" w:color="auto" w:fill="auto"/>
            <w:noWrap/>
          </w:tcPr>
          <w:p w14:paraId="2CF1E4D7" w14:textId="70772833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2432,81</w:t>
            </w:r>
          </w:p>
        </w:tc>
        <w:tc>
          <w:tcPr>
            <w:tcW w:w="851" w:type="dxa"/>
            <w:shd w:val="clear" w:color="auto" w:fill="auto"/>
          </w:tcPr>
          <w:p w14:paraId="56E4DEFA" w14:textId="1E5667DC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1791,23</w:t>
            </w:r>
          </w:p>
        </w:tc>
        <w:tc>
          <w:tcPr>
            <w:tcW w:w="850" w:type="dxa"/>
            <w:shd w:val="clear" w:color="auto" w:fill="auto"/>
          </w:tcPr>
          <w:p w14:paraId="254AF29D" w14:textId="368CBD83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1541,50</w:t>
            </w:r>
          </w:p>
        </w:tc>
        <w:tc>
          <w:tcPr>
            <w:tcW w:w="843" w:type="dxa"/>
            <w:shd w:val="clear" w:color="auto" w:fill="auto"/>
          </w:tcPr>
          <w:p w14:paraId="474A4A0D" w14:textId="0701A3F7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1541,50</w:t>
            </w:r>
          </w:p>
        </w:tc>
        <w:tc>
          <w:tcPr>
            <w:tcW w:w="850" w:type="dxa"/>
            <w:shd w:val="clear" w:color="auto" w:fill="auto"/>
          </w:tcPr>
          <w:p w14:paraId="0807A679" w14:textId="2F7B3E1A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9229,50</w:t>
            </w:r>
          </w:p>
        </w:tc>
      </w:tr>
      <w:tr w:rsidR="00634C74" w:rsidRPr="00285378" w14:paraId="6656A1FE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57783FBE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3B324E84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FAE669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B66166D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shd w:val="clear" w:color="auto" w:fill="auto"/>
            <w:noWrap/>
          </w:tcPr>
          <w:p w14:paraId="367703A1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shd w:val="clear" w:color="auto" w:fill="auto"/>
            <w:noWrap/>
          </w:tcPr>
          <w:p w14:paraId="0ED2FB87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F081AD2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4F9CDA6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14:paraId="7E53073B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2496FE6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</w:tr>
      <w:tr w:rsidR="00634C74" w:rsidRPr="00285378" w14:paraId="3D888A80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shd w:val="clear" w:color="auto" w:fill="auto"/>
            <w:vAlign w:val="center"/>
          </w:tcPr>
          <w:p w14:paraId="24918C81" w14:textId="7FBA8E92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4.</w:t>
            </w:r>
          </w:p>
        </w:tc>
        <w:tc>
          <w:tcPr>
            <w:tcW w:w="2115" w:type="dxa"/>
            <w:gridSpan w:val="2"/>
            <w:vMerge w:val="restart"/>
            <w:shd w:val="clear" w:color="auto" w:fill="auto"/>
            <w:vAlign w:val="center"/>
          </w:tcPr>
          <w:p w14:paraId="7EC7F4AB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  <w:lang w:val="en-US"/>
              </w:rPr>
              <w:t>I</w:t>
            </w:r>
            <w:r w:rsidRPr="00285378">
              <w:rPr>
                <w:sz w:val="22"/>
                <w:szCs w:val="22"/>
              </w:rPr>
              <w:t xml:space="preserve"> Основное мероприятие «Обеспечение финансовыми средствами резервного фонда Тайтурского городского поселения Усольского муниципального </w:t>
            </w:r>
            <w:r w:rsidRPr="00285378">
              <w:rPr>
                <w:sz w:val="22"/>
                <w:szCs w:val="22"/>
              </w:rPr>
              <w:lastRenderedPageBreak/>
              <w:t>района Иркутской области» на 2020-2024 годы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8025315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560" w:type="dxa"/>
            <w:shd w:val="clear" w:color="auto" w:fill="auto"/>
          </w:tcPr>
          <w:p w14:paraId="6C3A3C58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shd w:val="clear" w:color="auto" w:fill="auto"/>
            <w:noWrap/>
          </w:tcPr>
          <w:p w14:paraId="1129F581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14:paraId="11BC2152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956F6E4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14:paraId="184A7A33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  <w:shd w:val="clear" w:color="auto" w:fill="auto"/>
          </w:tcPr>
          <w:p w14:paraId="7C3EA342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14:paraId="0A0A05AE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300,00</w:t>
            </w:r>
          </w:p>
        </w:tc>
      </w:tr>
      <w:tr w:rsidR="00634C74" w:rsidRPr="00285378" w14:paraId="2C5251D7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3A36235F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49F7C94E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1F28E5A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14BE472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shd w:val="clear" w:color="auto" w:fill="auto"/>
            <w:noWrap/>
          </w:tcPr>
          <w:p w14:paraId="2787A369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14:paraId="1994BD40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A2D0C60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D40ADB2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14:paraId="25545205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EDB40D1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</w:tr>
      <w:tr w:rsidR="00634C74" w:rsidRPr="00285378" w14:paraId="79D630B3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6D1A7C9F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2C2BBF99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5621059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E19EFE9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shd w:val="clear" w:color="auto" w:fill="auto"/>
            <w:noWrap/>
          </w:tcPr>
          <w:p w14:paraId="0415A5B9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shd w:val="clear" w:color="auto" w:fill="auto"/>
            <w:noWrap/>
          </w:tcPr>
          <w:p w14:paraId="4D836925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565A076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6C9978C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14:paraId="5EC7B70A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EC5EB07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</w:tr>
      <w:tr w:rsidR="00634C74" w:rsidRPr="00285378" w14:paraId="275D47BF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291735F8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7A7E3725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7166E4A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29203CC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 xml:space="preserve">местный </w:t>
            </w:r>
            <w:r w:rsidRPr="00285378">
              <w:rPr>
                <w:sz w:val="22"/>
                <w:szCs w:val="22"/>
              </w:rPr>
              <w:lastRenderedPageBreak/>
              <w:t>бюджет (МБ)</w:t>
            </w:r>
          </w:p>
        </w:tc>
        <w:tc>
          <w:tcPr>
            <w:tcW w:w="865" w:type="dxa"/>
            <w:shd w:val="clear" w:color="auto" w:fill="auto"/>
            <w:noWrap/>
          </w:tcPr>
          <w:p w14:paraId="06A866B4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14:paraId="0578C6B5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56BD3E4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14:paraId="14AC85E8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  <w:shd w:val="clear" w:color="auto" w:fill="auto"/>
          </w:tcPr>
          <w:p w14:paraId="3999D1F9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14:paraId="5D191C3D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300,00</w:t>
            </w:r>
          </w:p>
        </w:tc>
      </w:tr>
      <w:tr w:rsidR="00634C74" w:rsidRPr="00285378" w14:paraId="7F0A404D" w14:textId="77777777" w:rsidTr="00285378">
        <w:trPr>
          <w:gridAfter w:val="1"/>
          <w:wAfter w:w="6" w:type="dxa"/>
          <w:trHeight w:val="171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40964054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5F2EBD77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F276E1A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6B79630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shd w:val="clear" w:color="auto" w:fill="auto"/>
            <w:noWrap/>
          </w:tcPr>
          <w:p w14:paraId="0C0998DD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shd w:val="clear" w:color="auto" w:fill="auto"/>
            <w:noWrap/>
          </w:tcPr>
          <w:p w14:paraId="673A1F90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BD9C9E1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D228C2A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14:paraId="2167EF6A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B588C47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</w:tr>
      <w:tr w:rsidR="00634C74" w:rsidRPr="00285378" w14:paraId="3D20D087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4751D93C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2A07B807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52BA73C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  <w:shd w:val="clear" w:color="auto" w:fill="auto"/>
          </w:tcPr>
          <w:p w14:paraId="76BB4F3B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shd w:val="clear" w:color="auto" w:fill="auto"/>
            <w:noWrap/>
          </w:tcPr>
          <w:p w14:paraId="0ADB919C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14:paraId="246DB4DD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FC035B0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14:paraId="2BD86BA4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  <w:shd w:val="clear" w:color="auto" w:fill="auto"/>
          </w:tcPr>
          <w:p w14:paraId="28A65017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14:paraId="0F5B5036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300,00</w:t>
            </w:r>
          </w:p>
        </w:tc>
      </w:tr>
      <w:tr w:rsidR="00634C74" w:rsidRPr="00285378" w14:paraId="7BBF0C49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2EECABA0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4880F822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6BC167B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8B73643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shd w:val="clear" w:color="auto" w:fill="auto"/>
            <w:noWrap/>
          </w:tcPr>
          <w:p w14:paraId="37A9906B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14:paraId="7F1617CF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D9C5038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0BE3D19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14:paraId="5D3AD03B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45353B5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</w:tr>
      <w:tr w:rsidR="00634C74" w:rsidRPr="00285378" w14:paraId="23650265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6B473BF0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26D343ED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1E19791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6805F8F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shd w:val="clear" w:color="auto" w:fill="auto"/>
            <w:noWrap/>
          </w:tcPr>
          <w:p w14:paraId="55DEA82C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shd w:val="clear" w:color="auto" w:fill="auto"/>
            <w:noWrap/>
          </w:tcPr>
          <w:p w14:paraId="59E674CD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91BCDFC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ABA43DE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14:paraId="16CA774A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04F0AFA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</w:tr>
      <w:tr w:rsidR="00634C74" w:rsidRPr="00285378" w14:paraId="7684F27D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7519B3FB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761A9579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4E5355F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83D6571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shd w:val="clear" w:color="auto" w:fill="auto"/>
            <w:noWrap/>
          </w:tcPr>
          <w:p w14:paraId="06695122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14:paraId="115A37DB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D1D905E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14:paraId="02384EC1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  <w:shd w:val="clear" w:color="auto" w:fill="auto"/>
          </w:tcPr>
          <w:p w14:paraId="4531E51B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14:paraId="262F0FFC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300,00</w:t>
            </w:r>
          </w:p>
        </w:tc>
      </w:tr>
      <w:tr w:rsidR="00634C74" w:rsidRPr="00285378" w14:paraId="622593C9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65578B3C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6A85774D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D3EC481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C054230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shd w:val="clear" w:color="auto" w:fill="auto"/>
            <w:noWrap/>
          </w:tcPr>
          <w:p w14:paraId="40C8DD31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shd w:val="clear" w:color="auto" w:fill="auto"/>
            <w:noWrap/>
          </w:tcPr>
          <w:p w14:paraId="74DA6BA7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A60D11D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F4331A7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14:paraId="7FD4D810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371DC85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</w:tr>
      <w:tr w:rsidR="00634C74" w:rsidRPr="00285378" w14:paraId="70975859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shd w:val="clear" w:color="auto" w:fill="auto"/>
            <w:vAlign w:val="center"/>
          </w:tcPr>
          <w:p w14:paraId="56A36C12" w14:textId="1AD0735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5.</w:t>
            </w:r>
          </w:p>
        </w:tc>
        <w:tc>
          <w:tcPr>
            <w:tcW w:w="2115" w:type="dxa"/>
            <w:gridSpan w:val="2"/>
            <w:vMerge w:val="restart"/>
            <w:shd w:val="clear" w:color="auto" w:fill="auto"/>
            <w:vAlign w:val="center"/>
          </w:tcPr>
          <w:p w14:paraId="5675D783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  <w:lang w:val="en-US"/>
              </w:rPr>
              <w:t>II</w:t>
            </w:r>
            <w:r w:rsidRPr="00285378">
              <w:rPr>
                <w:sz w:val="22"/>
                <w:szCs w:val="22"/>
              </w:rPr>
              <w:t xml:space="preserve"> Основное мероприятие  «Информационное обеспечение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1D9A8CA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  <w:shd w:val="clear" w:color="auto" w:fill="auto"/>
          </w:tcPr>
          <w:p w14:paraId="162D0BF3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shd w:val="clear" w:color="auto" w:fill="auto"/>
            <w:noWrap/>
          </w:tcPr>
          <w:p w14:paraId="59303674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99,68</w:t>
            </w:r>
          </w:p>
        </w:tc>
        <w:tc>
          <w:tcPr>
            <w:tcW w:w="850" w:type="dxa"/>
            <w:shd w:val="clear" w:color="auto" w:fill="auto"/>
            <w:noWrap/>
          </w:tcPr>
          <w:p w14:paraId="29A5F46E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auto" w:fill="auto"/>
          </w:tcPr>
          <w:p w14:paraId="5E9EF634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14:paraId="1358055B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  <w:shd w:val="clear" w:color="auto" w:fill="auto"/>
          </w:tcPr>
          <w:p w14:paraId="32D22D15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14:paraId="44183ADF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499,68</w:t>
            </w:r>
          </w:p>
        </w:tc>
      </w:tr>
      <w:tr w:rsidR="00634C74" w:rsidRPr="00285378" w14:paraId="6C56C7F3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79253847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23ECF601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4A641BB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93473B6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shd w:val="clear" w:color="auto" w:fill="auto"/>
            <w:noWrap/>
          </w:tcPr>
          <w:p w14:paraId="3C47B940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14:paraId="269AA591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5CE72EF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C1C0AB3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14:paraId="4AD340A1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56344E5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</w:tr>
      <w:tr w:rsidR="00634C74" w:rsidRPr="00285378" w14:paraId="0C16339D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5841AF69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6AF32BFA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DEB180D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F065283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shd w:val="clear" w:color="auto" w:fill="auto"/>
            <w:noWrap/>
          </w:tcPr>
          <w:p w14:paraId="00983061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shd w:val="clear" w:color="auto" w:fill="auto"/>
            <w:noWrap/>
          </w:tcPr>
          <w:p w14:paraId="6984A2F9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06D0AF8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24A893D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14:paraId="507FA507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BEADC67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</w:tr>
      <w:tr w:rsidR="00634C74" w:rsidRPr="00285378" w14:paraId="487038CD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4AC6B97E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44C6FE19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10EF16E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550D576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shd w:val="clear" w:color="auto" w:fill="auto"/>
            <w:noWrap/>
          </w:tcPr>
          <w:p w14:paraId="1919FB2B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99,68</w:t>
            </w:r>
          </w:p>
        </w:tc>
        <w:tc>
          <w:tcPr>
            <w:tcW w:w="850" w:type="dxa"/>
            <w:shd w:val="clear" w:color="auto" w:fill="auto"/>
            <w:noWrap/>
          </w:tcPr>
          <w:p w14:paraId="14C5584C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auto" w:fill="auto"/>
          </w:tcPr>
          <w:p w14:paraId="71D90D82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14:paraId="2EE83362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  <w:shd w:val="clear" w:color="auto" w:fill="auto"/>
          </w:tcPr>
          <w:p w14:paraId="1D07F385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14:paraId="551602A4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499,68</w:t>
            </w:r>
          </w:p>
        </w:tc>
      </w:tr>
      <w:tr w:rsidR="00634C74" w:rsidRPr="00285378" w14:paraId="7B58786B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143FE78B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72A27584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D8347BB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063B7AA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shd w:val="clear" w:color="auto" w:fill="auto"/>
            <w:noWrap/>
          </w:tcPr>
          <w:p w14:paraId="5C89A95B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shd w:val="clear" w:color="auto" w:fill="auto"/>
            <w:noWrap/>
          </w:tcPr>
          <w:p w14:paraId="2832F588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6022458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B3917D0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14:paraId="38536A38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31EB025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</w:tr>
      <w:tr w:rsidR="00634C74" w:rsidRPr="00285378" w14:paraId="77B078F0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0C10A02E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74DDA933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6B0F4F9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 xml:space="preserve">Администрация Тайтурского городского поселения Усольского муниципального района </w:t>
            </w:r>
            <w:r w:rsidRPr="00285378">
              <w:rPr>
                <w:sz w:val="22"/>
                <w:szCs w:val="22"/>
              </w:rPr>
              <w:lastRenderedPageBreak/>
              <w:t>Иркутской области</w:t>
            </w:r>
          </w:p>
        </w:tc>
        <w:tc>
          <w:tcPr>
            <w:tcW w:w="1560" w:type="dxa"/>
            <w:shd w:val="clear" w:color="auto" w:fill="auto"/>
          </w:tcPr>
          <w:p w14:paraId="7DB2E093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5" w:type="dxa"/>
            <w:shd w:val="clear" w:color="auto" w:fill="auto"/>
            <w:noWrap/>
          </w:tcPr>
          <w:p w14:paraId="525E6BCD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99,68</w:t>
            </w:r>
          </w:p>
        </w:tc>
        <w:tc>
          <w:tcPr>
            <w:tcW w:w="850" w:type="dxa"/>
            <w:shd w:val="clear" w:color="auto" w:fill="auto"/>
            <w:noWrap/>
          </w:tcPr>
          <w:p w14:paraId="0B5A6FD1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auto" w:fill="auto"/>
          </w:tcPr>
          <w:p w14:paraId="27805E53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14:paraId="02AF4EE1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  <w:shd w:val="clear" w:color="auto" w:fill="auto"/>
          </w:tcPr>
          <w:p w14:paraId="1A71AE1C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14:paraId="16312DA3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499,68</w:t>
            </w:r>
          </w:p>
        </w:tc>
      </w:tr>
      <w:tr w:rsidR="00634C74" w:rsidRPr="00285378" w14:paraId="5FD3CFC2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481C8E44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0A8AA2F2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399C209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CB57583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shd w:val="clear" w:color="auto" w:fill="auto"/>
            <w:noWrap/>
          </w:tcPr>
          <w:p w14:paraId="1869FCCE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14:paraId="351438FD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3DB06B1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49CAAC3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14:paraId="694FDB58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79EBD60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</w:tr>
      <w:tr w:rsidR="00634C74" w:rsidRPr="00285378" w14:paraId="7596B73F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5BD6350B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43BDD298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444E4C3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208FAFC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  <w:p w14:paraId="6D916FD5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shd w:val="clear" w:color="auto" w:fill="auto"/>
            <w:noWrap/>
          </w:tcPr>
          <w:p w14:paraId="7F7C39DB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</w:p>
          <w:p w14:paraId="5BC493F2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shd w:val="clear" w:color="auto" w:fill="auto"/>
            <w:noWrap/>
          </w:tcPr>
          <w:p w14:paraId="1F6CA1D4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</w:p>
          <w:p w14:paraId="2588FF9C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3C2C2FD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</w:p>
          <w:p w14:paraId="31BF2A0B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DBCC270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</w:p>
          <w:p w14:paraId="1D7BFF62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14:paraId="39010B06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</w:p>
          <w:p w14:paraId="7810B666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432635D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</w:p>
          <w:p w14:paraId="0C1AA774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</w:tr>
      <w:tr w:rsidR="00634C74" w:rsidRPr="00285378" w14:paraId="6B231C28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3200EF3D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68E6BAAB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6942535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C646275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shd w:val="clear" w:color="auto" w:fill="auto"/>
            <w:noWrap/>
          </w:tcPr>
          <w:p w14:paraId="2221F441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99,68</w:t>
            </w:r>
          </w:p>
        </w:tc>
        <w:tc>
          <w:tcPr>
            <w:tcW w:w="850" w:type="dxa"/>
            <w:shd w:val="clear" w:color="auto" w:fill="auto"/>
            <w:noWrap/>
          </w:tcPr>
          <w:p w14:paraId="0BA41B9C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auto" w:fill="auto"/>
          </w:tcPr>
          <w:p w14:paraId="31C3F9C7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14:paraId="4652136C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100,00</w:t>
            </w:r>
          </w:p>
        </w:tc>
        <w:tc>
          <w:tcPr>
            <w:tcW w:w="843" w:type="dxa"/>
            <w:shd w:val="clear" w:color="auto" w:fill="auto"/>
          </w:tcPr>
          <w:p w14:paraId="55BFDEB0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14:paraId="3CCEF894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499,68</w:t>
            </w:r>
          </w:p>
        </w:tc>
      </w:tr>
      <w:tr w:rsidR="00634C74" w:rsidRPr="00285378" w14:paraId="777BB9A3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3CFC14EE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2DBBC59B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798884E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1B1C644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shd w:val="clear" w:color="auto" w:fill="auto"/>
            <w:noWrap/>
          </w:tcPr>
          <w:p w14:paraId="2C1005CE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shd w:val="clear" w:color="auto" w:fill="auto"/>
            <w:noWrap/>
          </w:tcPr>
          <w:p w14:paraId="7DBB8746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E4187A9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2FE225B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14:paraId="7A78CD3B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76637EA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</w:tr>
      <w:tr w:rsidR="00634C74" w:rsidRPr="00285378" w14:paraId="5AC30817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shd w:val="clear" w:color="auto" w:fill="auto"/>
            <w:vAlign w:val="center"/>
          </w:tcPr>
          <w:p w14:paraId="608D93CE" w14:textId="052889E2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6.</w:t>
            </w:r>
          </w:p>
        </w:tc>
        <w:tc>
          <w:tcPr>
            <w:tcW w:w="2115" w:type="dxa"/>
            <w:gridSpan w:val="2"/>
            <w:vMerge w:val="restart"/>
            <w:shd w:val="clear" w:color="auto" w:fill="auto"/>
            <w:vAlign w:val="center"/>
          </w:tcPr>
          <w:p w14:paraId="326C2DC3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  <w:lang w:val="en-US"/>
              </w:rPr>
              <w:t>III</w:t>
            </w:r>
            <w:r w:rsidRPr="00285378">
              <w:rPr>
                <w:sz w:val="22"/>
                <w:szCs w:val="22"/>
              </w:rPr>
              <w:t xml:space="preserve"> Основное мероприятие  </w:t>
            </w:r>
          </w:p>
          <w:p w14:paraId="7B246934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2020-2024 годы»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EE4E827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  <w:shd w:val="clear" w:color="auto" w:fill="auto"/>
          </w:tcPr>
          <w:p w14:paraId="6EAAE82C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shd w:val="clear" w:color="auto" w:fill="auto"/>
            <w:noWrap/>
          </w:tcPr>
          <w:p w14:paraId="2D99CF2E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  <w:shd w:val="clear" w:color="auto" w:fill="auto"/>
            <w:noWrap/>
          </w:tcPr>
          <w:p w14:paraId="00ADE078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188,58</w:t>
            </w:r>
          </w:p>
        </w:tc>
        <w:tc>
          <w:tcPr>
            <w:tcW w:w="851" w:type="dxa"/>
            <w:shd w:val="clear" w:color="auto" w:fill="auto"/>
          </w:tcPr>
          <w:p w14:paraId="29891D62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  <w:shd w:val="clear" w:color="auto" w:fill="auto"/>
          </w:tcPr>
          <w:p w14:paraId="0C38FE84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0188B8A1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51FA9D3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565,74</w:t>
            </w:r>
          </w:p>
        </w:tc>
      </w:tr>
      <w:tr w:rsidR="00634C74" w:rsidRPr="00285378" w14:paraId="3E5FBD07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071A2E81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1276BDAB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0570270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505812A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shd w:val="clear" w:color="auto" w:fill="auto"/>
            <w:noWrap/>
          </w:tcPr>
          <w:p w14:paraId="4F391979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14:paraId="5C932267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39BB565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78A8D5A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14:paraId="795D8F3B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54CCCF6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</w:tr>
      <w:tr w:rsidR="00634C74" w:rsidRPr="00285378" w14:paraId="53D7B8C4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79E39034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2A2012DA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B8007B1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9B3EA9D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shd w:val="clear" w:color="auto" w:fill="auto"/>
            <w:noWrap/>
          </w:tcPr>
          <w:p w14:paraId="363C76A8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shd w:val="clear" w:color="auto" w:fill="auto"/>
            <w:noWrap/>
          </w:tcPr>
          <w:p w14:paraId="48A0DAE8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DFAC1E2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7ECDF81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14:paraId="554740FD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994FDC2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</w:tr>
      <w:tr w:rsidR="00634C74" w:rsidRPr="00285378" w14:paraId="50239816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15D82760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206B3E22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D3B50ED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79C853C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shd w:val="clear" w:color="auto" w:fill="auto"/>
            <w:noWrap/>
          </w:tcPr>
          <w:p w14:paraId="4AB059A4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  <w:shd w:val="clear" w:color="auto" w:fill="auto"/>
            <w:noWrap/>
          </w:tcPr>
          <w:p w14:paraId="6A6BB261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188,58</w:t>
            </w:r>
          </w:p>
        </w:tc>
        <w:tc>
          <w:tcPr>
            <w:tcW w:w="851" w:type="dxa"/>
            <w:shd w:val="clear" w:color="auto" w:fill="auto"/>
          </w:tcPr>
          <w:p w14:paraId="40A73038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  <w:shd w:val="clear" w:color="auto" w:fill="auto"/>
          </w:tcPr>
          <w:p w14:paraId="68F1AD48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1A91944D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DF30C16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565,74</w:t>
            </w:r>
          </w:p>
        </w:tc>
      </w:tr>
      <w:tr w:rsidR="00634C74" w:rsidRPr="00285378" w14:paraId="37AABA20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008E53A5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6F2B97A3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66538FB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447E8CD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shd w:val="clear" w:color="auto" w:fill="auto"/>
            <w:noWrap/>
          </w:tcPr>
          <w:p w14:paraId="75BABE6F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shd w:val="clear" w:color="auto" w:fill="auto"/>
            <w:noWrap/>
          </w:tcPr>
          <w:p w14:paraId="1828B0D9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C152682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273337B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14:paraId="188A98AE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80FF806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</w:tr>
      <w:tr w:rsidR="00634C74" w:rsidRPr="00285378" w14:paraId="36854A48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2BB31D17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116FCF6E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9755ACC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  <w:shd w:val="clear" w:color="auto" w:fill="auto"/>
          </w:tcPr>
          <w:p w14:paraId="7629018C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shd w:val="clear" w:color="auto" w:fill="auto"/>
            <w:noWrap/>
          </w:tcPr>
          <w:p w14:paraId="1E2D55F7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  <w:shd w:val="clear" w:color="auto" w:fill="auto"/>
            <w:noWrap/>
          </w:tcPr>
          <w:p w14:paraId="4C47B32E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188,58</w:t>
            </w:r>
          </w:p>
        </w:tc>
        <w:tc>
          <w:tcPr>
            <w:tcW w:w="851" w:type="dxa"/>
            <w:shd w:val="clear" w:color="auto" w:fill="auto"/>
          </w:tcPr>
          <w:p w14:paraId="75B1CC5E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  <w:shd w:val="clear" w:color="auto" w:fill="auto"/>
          </w:tcPr>
          <w:p w14:paraId="40FA1820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557C65B5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056A1AE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565,74</w:t>
            </w:r>
          </w:p>
        </w:tc>
      </w:tr>
      <w:tr w:rsidR="00634C74" w:rsidRPr="00285378" w14:paraId="0D129FB6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327F7D3B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5FF40870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FF49FE2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6A669DB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shd w:val="clear" w:color="auto" w:fill="auto"/>
            <w:noWrap/>
          </w:tcPr>
          <w:p w14:paraId="4937DEB5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14:paraId="7F67B206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8257C14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115D452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14:paraId="1D7F2B74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2B2B691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</w:tr>
      <w:tr w:rsidR="00634C74" w:rsidRPr="00285378" w14:paraId="45D0B1F2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1E85C417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0CC057F6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9FB3549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537FED8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shd w:val="clear" w:color="auto" w:fill="auto"/>
            <w:noWrap/>
          </w:tcPr>
          <w:p w14:paraId="10388FB2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shd w:val="clear" w:color="auto" w:fill="auto"/>
            <w:noWrap/>
          </w:tcPr>
          <w:p w14:paraId="64ED505E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F310288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63B1A30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14:paraId="746863CC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3C98A6F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</w:tr>
      <w:tr w:rsidR="00634C74" w:rsidRPr="00285378" w14:paraId="27CC9DB8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724760C9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3758F0FC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A21D806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F694E46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shd w:val="clear" w:color="auto" w:fill="auto"/>
            <w:noWrap/>
          </w:tcPr>
          <w:p w14:paraId="75ECA313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  <w:shd w:val="clear" w:color="auto" w:fill="auto"/>
            <w:noWrap/>
          </w:tcPr>
          <w:p w14:paraId="12391354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188,58</w:t>
            </w:r>
          </w:p>
        </w:tc>
        <w:tc>
          <w:tcPr>
            <w:tcW w:w="851" w:type="dxa"/>
            <w:shd w:val="clear" w:color="auto" w:fill="auto"/>
          </w:tcPr>
          <w:p w14:paraId="32A74812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  <w:shd w:val="clear" w:color="auto" w:fill="auto"/>
          </w:tcPr>
          <w:p w14:paraId="5684AA1D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3A7EF0A1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2E21F04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565,74</w:t>
            </w:r>
          </w:p>
        </w:tc>
      </w:tr>
      <w:tr w:rsidR="00634C74" w:rsidRPr="00285378" w14:paraId="2D3B05E8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6FCB5756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66E2609F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5A1A0A3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49C3DC4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shd w:val="clear" w:color="auto" w:fill="auto"/>
            <w:noWrap/>
          </w:tcPr>
          <w:p w14:paraId="28FA7D05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shd w:val="clear" w:color="auto" w:fill="auto"/>
            <w:noWrap/>
          </w:tcPr>
          <w:p w14:paraId="2C9AE330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D0A6F05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451F0B4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14:paraId="768BF3B7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211BAE0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</w:tr>
      <w:tr w:rsidR="00634C74" w:rsidRPr="00285378" w14:paraId="005E420E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shd w:val="clear" w:color="auto" w:fill="auto"/>
            <w:vAlign w:val="center"/>
          </w:tcPr>
          <w:p w14:paraId="4C5E69BA" w14:textId="1AE2D7FB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7.</w:t>
            </w:r>
          </w:p>
        </w:tc>
        <w:tc>
          <w:tcPr>
            <w:tcW w:w="2115" w:type="dxa"/>
            <w:gridSpan w:val="2"/>
            <w:vMerge w:val="restart"/>
            <w:shd w:val="clear" w:color="auto" w:fill="auto"/>
            <w:vAlign w:val="center"/>
          </w:tcPr>
          <w:p w14:paraId="5D0AD33E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  <w:lang w:val="en-US"/>
              </w:rPr>
              <w:t>IV</w:t>
            </w:r>
            <w:r w:rsidRPr="00285378">
              <w:rPr>
                <w:sz w:val="22"/>
                <w:szCs w:val="22"/>
              </w:rPr>
              <w:t xml:space="preserve"> Основное мероприятие "Доплаты к пенсиям муниципальным служащим Тайтурского городского поселения Усольского муниципального района Иркутской области "  по муниципальной программе "Устойчивое </w:t>
            </w:r>
            <w:r w:rsidRPr="00285378">
              <w:rPr>
                <w:sz w:val="22"/>
                <w:szCs w:val="22"/>
              </w:rPr>
              <w:lastRenderedPageBreak/>
              <w:t>развитие экономической базы Тайтурского городского поселения Усольского муниципального района Иркутской области на 2020-2024 годы"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356E717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560" w:type="dxa"/>
            <w:shd w:val="clear" w:color="auto" w:fill="auto"/>
          </w:tcPr>
          <w:p w14:paraId="37EC109B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shd w:val="clear" w:color="auto" w:fill="auto"/>
            <w:noWrap/>
          </w:tcPr>
          <w:p w14:paraId="7645ED70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142,06</w:t>
            </w:r>
          </w:p>
        </w:tc>
        <w:tc>
          <w:tcPr>
            <w:tcW w:w="850" w:type="dxa"/>
            <w:shd w:val="clear" w:color="auto" w:fill="auto"/>
            <w:noWrap/>
          </w:tcPr>
          <w:p w14:paraId="73B2C770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155,00</w:t>
            </w:r>
          </w:p>
        </w:tc>
        <w:tc>
          <w:tcPr>
            <w:tcW w:w="851" w:type="dxa"/>
            <w:shd w:val="clear" w:color="auto" w:fill="auto"/>
          </w:tcPr>
          <w:p w14:paraId="2C9A074E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  <w:shd w:val="clear" w:color="auto" w:fill="auto"/>
          </w:tcPr>
          <w:p w14:paraId="2C16F94E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155,00</w:t>
            </w:r>
          </w:p>
        </w:tc>
        <w:tc>
          <w:tcPr>
            <w:tcW w:w="843" w:type="dxa"/>
            <w:shd w:val="clear" w:color="auto" w:fill="auto"/>
          </w:tcPr>
          <w:p w14:paraId="0866E122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  <w:shd w:val="clear" w:color="auto" w:fill="auto"/>
          </w:tcPr>
          <w:p w14:paraId="6DD786E0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762,06</w:t>
            </w:r>
          </w:p>
        </w:tc>
      </w:tr>
      <w:tr w:rsidR="00634C74" w:rsidRPr="00285378" w14:paraId="12FCD466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3B18BE2C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3F446278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D827E92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23E6CDF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shd w:val="clear" w:color="auto" w:fill="auto"/>
            <w:noWrap/>
          </w:tcPr>
          <w:p w14:paraId="3FE38BF1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14:paraId="177C69BB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AF0E1DC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6156DDF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14:paraId="1F24B94A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EE504FA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</w:tr>
      <w:tr w:rsidR="00634C74" w:rsidRPr="00285378" w14:paraId="75946F66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086CFDE9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5855979A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6A5E57B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561872A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shd w:val="clear" w:color="auto" w:fill="auto"/>
            <w:noWrap/>
          </w:tcPr>
          <w:p w14:paraId="098B03D1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shd w:val="clear" w:color="auto" w:fill="auto"/>
            <w:noWrap/>
          </w:tcPr>
          <w:p w14:paraId="351E2D30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1B8501E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6E68C40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14:paraId="059F6F09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0736271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</w:tr>
      <w:tr w:rsidR="00634C74" w:rsidRPr="00285378" w14:paraId="7C4CAC85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5A82A0E7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606399B4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80C7BC9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1F5AF5A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shd w:val="clear" w:color="auto" w:fill="auto"/>
            <w:noWrap/>
          </w:tcPr>
          <w:p w14:paraId="0954E7AA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142,06</w:t>
            </w:r>
          </w:p>
        </w:tc>
        <w:tc>
          <w:tcPr>
            <w:tcW w:w="850" w:type="dxa"/>
            <w:shd w:val="clear" w:color="auto" w:fill="auto"/>
            <w:noWrap/>
          </w:tcPr>
          <w:p w14:paraId="194821AD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146,92</w:t>
            </w:r>
          </w:p>
        </w:tc>
        <w:tc>
          <w:tcPr>
            <w:tcW w:w="851" w:type="dxa"/>
            <w:shd w:val="clear" w:color="auto" w:fill="auto"/>
          </w:tcPr>
          <w:p w14:paraId="7F40B72C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  <w:shd w:val="clear" w:color="auto" w:fill="auto"/>
          </w:tcPr>
          <w:p w14:paraId="70BFFE34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155,00</w:t>
            </w:r>
          </w:p>
        </w:tc>
        <w:tc>
          <w:tcPr>
            <w:tcW w:w="843" w:type="dxa"/>
            <w:shd w:val="clear" w:color="auto" w:fill="auto"/>
          </w:tcPr>
          <w:p w14:paraId="10880E66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  <w:shd w:val="clear" w:color="auto" w:fill="auto"/>
          </w:tcPr>
          <w:p w14:paraId="4E9D1C1F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753,98</w:t>
            </w:r>
          </w:p>
        </w:tc>
      </w:tr>
      <w:tr w:rsidR="00634C74" w:rsidRPr="00285378" w14:paraId="38F2719D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248373A9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61F8F249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673B6D5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039DAD4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shd w:val="clear" w:color="auto" w:fill="auto"/>
            <w:noWrap/>
          </w:tcPr>
          <w:p w14:paraId="068CBB81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shd w:val="clear" w:color="auto" w:fill="auto"/>
            <w:noWrap/>
          </w:tcPr>
          <w:p w14:paraId="6001F816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69754FC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6A41E17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14:paraId="51232A54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D1BA76A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</w:tr>
      <w:tr w:rsidR="00634C74" w:rsidRPr="00285378" w14:paraId="162E92AF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47FD6149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5E8A11C6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1D8B41D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Адми</w:t>
            </w:r>
            <w:r w:rsidRPr="00285378">
              <w:rPr>
                <w:sz w:val="22"/>
                <w:szCs w:val="22"/>
              </w:rPr>
              <w:lastRenderedPageBreak/>
              <w:t>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  <w:shd w:val="clear" w:color="auto" w:fill="auto"/>
          </w:tcPr>
          <w:p w14:paraId="2182BEEA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5" w:type="dxa"/>
            <w:shd w:val="clear" w:color="auto" w:fill="auto"/>
            <w:noWrap/>
          </w:tcPr>
          <w:p w14:paraId="2FE2CC95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142,06</w:t>
            </w:r>
          </w:p>
        </w:tc>
        <w:tc>
          <w:tcPr>
            <w:tcW w:w="850" w:type="dxa"/>
            <w:shd w:val="clear" w:color="auto" w:fill="auto"/>
            <w:noWrap/>
          </w:tcPr>
          <w:p w14:paraId="2ACF4519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146,92</w:t>
            </w:r>
          </w:p>
        </w:tc>
        <w:tc>
          <w:tcPr>
            <w:tcW w:w="851" w:type="dxa"/>
            <w:shd w:val="clear" w:color="auto" w:fill="auto"/>
          </w:tcPr>
          <w:p w14:paraId="6C9AA92B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  <w:shd w:val="clear" w:color="auto" w:fill="auto"/>
          </w:tcPr>
          <w:p w14:paraId="0458D5B4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155,00</w:t>
            </w:r>
          </w:p>
        </w:tc>
        <w:tc>
          <w:tcPr>
            <w:tcW w:w="843" w:type="dxa"/>
            <w:shd w:val="clear" w:color="auto" w:fill="auto"/>
          </w:tcPr>
          <w:p w14:paraId="5F0B1043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  <w:shd w:val="clear" w:color="auto" w:fill="auto"/>
          </w:tcPr>
          <w:p w14:paraId="467BCB2F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753,98</w:t>
            </w:r>
          </w:p>
        </w:tc>
      </w:tr>
      <w:tr w:rsidR="00634C74" w:rsidRPr="00285378" w14:paraId="33546A3A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13BDF76D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79C9DEBF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0733089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E19C804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shd w:val="clear" w:color="auto" w:fill="auto"/>
            <w:noWrap/>
          </w:tcPr>
          <w:p w14:paraId="6E1B2FE5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14:paraId="24095A81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5E1D983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462377B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14:paraId="16F728B3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2E12BA7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</w:tr>
      <w:tr w:rsidR="00634C74" w:rsidRPr="00285378" w14:paraId="450CFAED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487C14A0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5B302AFF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1EE4F8D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E6EC90A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shd w:val="clear" w:color="auto" w:fill="auto"/>
            <w:noWrap/>
          </w:tcPr>
          <w:p w14:paraId="4B233EED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shd w:val="clear" w:color="auto" w:fill="auto"/>
            <w:noWrap/>
          </w:tcPr>
          <w:p w14:paraId="2231F014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0D3EAE8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CE7B69A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14:paraId="3054F036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5901F49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</w:tr>
      <w:tr w:rsidR="00634C74" w:rsidRPr="00285378" w14:paraId="6CB38B71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1E0333E9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7BEB3500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95D4C85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B4D462F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shd w:val="clear" w:color="auto" w:fill="auto"/>
            <w:noWrap/>
          </w:tcPr>
          <w:p w14:paraId="3E8A57EF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142,06</w:t>
            </w:r>
          </w:p>
        </w:tc>
        <w:tc>
          <w:tcPr>
            <w:tcW w:w="850" w:type="dxa"/>
            <w:shd w:val="clear" w:color="auto" w:fill="auto"/>
            <w:noWrap/>
          </w:tcPr>
          <w:p w14:paraId="5C5C4403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146,92</w:t>
            </w:r>
          </w:p>
        </w:tc>
        <w:tc>
          <w:tcPr>
            <w:tcW w:w="851" w:type="dxa"/>
            <w:shd w:val="clear" w:color="auto" w:fill="auto"/>
          </w:tcPr>
          <w:p w14:paraId="5AAA1F46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  <w:shd w:val="clear" w:color="auto" w:fill="auto"/>
          </w:tcPr>
          <w:p w14:paraId="4B7EA7C1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155,00</w:t>
            </w:r>
          </w:p>
        </w:tc>
        <w:tc>
          <w:tcPr>
            <w:tcW w:w="843" w:type="dxa"/>
            <w:shd w:val="clear" w:color="auto" w:fill="auto"/>
          </w:tcPr>
          <w:p w14:paraId="54F68375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  <w:shd w:val="clear" w:color="auto" w:fill="auto"/>
          </w:tcPr>
          <w:p w14:paraId="101E125F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753,98</w:t>
            </w:r>
          </w:p>
        </w:tc>
      </w:tr>
      <w:tr w:rsidR="00634C74" w:rsidRPr="00285378" w14:paraId="297FA951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3EF97273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02A87E1F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4FB24A9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1BA201F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shd w:val="clear" w:color="auto" w:fill="auto"/>
            <w:noWrap/>
          </w:tcPr>
          <w:p w14:paraId="5C6EFCA2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shd w:val="clear" w:color="auto" w:fill="auto"/>
            <w:noWrap/>
          </w:tcPr>
          <w:p w14:paraId="28DEB59C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2E9FB97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5658221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14:paraId="023E27A0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582E45E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</w:tr>
      <w:tr w:rsidR="00634C74" w:rsidRPr="00285378" w14:paraId="709DC5DA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shd w:val="clear" w:color="auto" w:fill="auto"/>
            <w:vAlign w:val="center"/>
          </w:tcPr>
          <w:p w14:paraId="218F57A1" w14:textId="61FF3C7C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8.</w:t>
            </w:r>
          </w:p>
        </w:tc>
        <w:tc>
          <w:tcPr>
            <w:tcW w:w="2115" w:type="dxa"/>
            <w:gridSpan w:val="2"/>
            <w:vMerge w:val="restart"/>
            <w:shd w:val="clear" w:color="auto" w:fill="auto"/>
            <w:vAlign w:val="center"/>
          </w:tcPr>
          <w:p w14:paraId="13216EBE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  <w:lang w:val="en-US"/>
              </w:rPr>
              <w:t>V</w:t>
            </w:r>
            <w:r w:rsidRPr="00285378">
              <w:rPr>
                <w:sz w:val="22"/>
                <w:szCs w:val="22"/>
              </w:rPr>
              <w:t xml:space="preserve"> Основное мероприятие  "Профессиональная подготовка, переподготовка и повышение квалификации на 2020-2024 годы"  по муниципальной  программе "Устойчивое развитие экономической базы Тайтурского городского поселения Усольского муниципального района Иркутской области на 2020-2024 годы"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4A22BCB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  <w:shd w:val="clear" w:color="auto" w:fill="auto"/>
          </w:tcPr>
          <w:p w14:paraId="5C76CA22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shd w:val="clear" w:color="auto" w:fill="auto"/>
            <w:noWrap/>
          </w:tcPr>
          <w:p w14:paraId="54356DD1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27,02</w:t>
            </w:r>
          </w:p>
        </w:tc>
        <w:tc>
          <w:tcPr>
            <w:tcW w:w="850" w:type="dxa"/>
            <w:shd w:val="clear" w:color="auto" w:fill="auto"/>
            <w:noWrap/>
          </w:tcPr>
          <w:p w14:paraId="20C2C13F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25,28</w:t>
            </w:r>
          </w:p>
        </w:tc>
        <w:tc>
          <w:tcPr>
            <w:tcW w:w="851" w:type="dxa"/>
            <w:shd w:val="clear" w:color="auto" w:fill="auto"/>
          </w:tcPr>
          <w:p w14:paraId="6A7C4AF3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  <w:shd w:val="clear" w:color="auto" w:fill="auto"/>
          </w:tcPr>
          <w:p w14:paraId="3D544DE7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30,00</w:t>
            </w:r>
          </w:p>
        </w:tc>
        <w:tc>
          <w:tcPr>
            <w:tcW w:w="843" w:type="dxa"/>
            <w:shd w:val="clear" w:color="auto" w:fill="auto"/>
          </w:tcPr>
          <w:p w14:paraId="663D79E5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  <w:shd w:val="clear" w:color="auto" w:fill="auto"/>
          </w:tcPr>
          <w:p w14:paraId="5F7A445E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142,30</w:t>
            </w:r>
          </w:p>
        </w:tc>
      </w:tr>
      <w:tr w:rsidR="00634C74" w:rsidRPr="00285378" w14:paraId="4DAEE046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6FBC3820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22C20E40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9A97303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4ADF1B0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shd w:val="clear" w:color="auto" w:fill="auto"/>
            <w:noWrap/>
          </w:tcPr>
          <w:p w14:paraId="601DBE3C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14:paraId="7017E0B5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F146295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C16DE73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14:paraId="04609FF9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9E5BDCC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</w:tr>
      <w:tr w:rsidR="00634C74" w:rsidRPr="00285378" w14:paraId="32CD542C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48DEBADD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23B39D88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CAF3DCD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9E2C1AF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shd w:val="clear" w:color="auto" w:fill="auto"/>
            <w:noWrap/>
          </w:tcPr>
          <w:p w14:paraId="7B2D12BD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shd w:val="clear" w:color="auto" w:fill="auto"/>
            <w:noWrap/>
          </w:tcPr>
          <w:p w14:paraId="0B34D765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538058D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139AD1E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14:paraId="2CB328E6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034C097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</w:tr>
      <w:tr w:rsidR="00634C74" w:rsidRPr="00285378" w14:paraId="43206AE1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0A22E472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77A28F53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2615FE9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CA931C1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shd w:val="clear" w:color="auto" w:fill="auto"/>
            <w:noWrap/>
          </w:tcPr>
          <w:p w14:paraId="61E69739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27,02</w:t>
            </w:r>
          </w:p>
        </w:tc>
        <w:tc>
          <w:tcPr>
            <w:tcW w:w="850" w:type="dxa"/>
            <w:shd w:val="clear" w:color="auto" w:fill="auto"/>
            <w:noWrap/>
          </w:tcPr>
          <w:p w14:paraId="664444F0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25,28</w:t>
            </w:r>
          </w:p>
        </w:tc>
        <w:tc>
          <w:tcPr>
            <w:tcW w:w="851" w:type="dxa"/>
            <w:shd w:val="clear" w:color="auto" w:fill="auto"/>
          </w:tcPr>
          <w:p w14:paraId="6415A638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  <w:shd w:val="clear" w:color="auto" w:fill="auto"/>
          </w:tcPr>
          <w:p w14:paraId="2D9695ED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30,00</w:t>
            </w:r>
          </w:p>
        </w:tc>
        <w:tc>
          <w:tcPr>
            <w:tcW w:w="843" w:type="dxa"/>
            <w:shd w:val="clear" w:color="auto" w:fill="auto"/>
          </w:tcPr>
          <w:p w14:paraId="050267F0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  <w:shd w:val="clear" w:color="auto" w:fill="auto"/>
          </w:tcPr>
          <w:p w14:paraId="485A1690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142,30</w:t>
            </w:r>
          </w:p>
        </w:tc>
      </w:tr>
      <w:tr w:rsidR="00634C74" w:rsidRPr="00285378" w14:paraId="26D64399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4DB1080A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1B8E3A5B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A617CEA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901FE44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shd w:val="clear" w:color="auto" w:fill="auto"/>
            <w:noWrap/>
          </w:tcPr>
          <w:p w14:paraId="6C8447B3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shd w:val="clear" w:color="auto" w:fill="auto"/>
            <w:noWrap/>
          </w:tcPr>
          <w:p w14:paraId="29BF856E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36E99EA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5136E64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14:paraId="457EB7A3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957C2BB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</w:tr>
      <w:tr w:rsidR="00634C74" w:rsidRPr="00285378" w14:paraId="7D4582F2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04EBF8E3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6BB7C7B2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474F074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  <w:shd w:val="clear" w:color="auto" w:fill="auto"/>
          </w:tcPr>
          <w:p w14:paraId="15393E20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shd w:val="clear" w:color="auto" w:fill="auto"/>
            <w:noWrap/>
          </w:tcPr>
          <w:p w14:paraId="50111D01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27,02</w:t>
            </w:r>
          </w:p>
        </w:tc>
        <w:tc>
          <w:tcPr>
            <w:tcW w:w="850" w:type="dxa"/>
            <w:shd w:val="clear" w:color="auto" w:fill="auto"/>
            <w:noWrap/>
          </w:tcPr>
          <w:p w14:paraId="3B927EDD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25,28</w:t>
            </w:r>
          </w:p>
        </w:tc>
        <w:tc>
          <w:tcPr>
            <w:tcW w:w="851" w:type="dxa"/>
            <w:shd w:val="clear" w:color="auto" w:fill="auto"/>
          </w:tcPr>
          <w:p w14:paraId="7E19B368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  <w:shd w:val="clear" w:color="auto" w:fill="auto"/>
          </w:tcPr>
          <w:p w14:paraId="3B0495CB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30,00</w:t>
            </w:r>
          </w:p>
        </w:tc>
        <w:tc>
          <w:tcPr>
            <w:tcW w:w="843" w:type="dxa"/>
            <w:shd w:val="clear" w:color="auto" w:fill="auto"/>
          </w:tcPr>
          <w:p w14:paraId="39F34DB6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  <w:shd w:val="clear" w:color="auto" w:fill="auto"/>
          </w:tcPr>
          <w:p w14:paraId="45F9051A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142,30</w:t>
            </w:r>
          </w:p>
        </w:tc>
      </w:tr>
      <w:tr w:rsidR="00634C74" w:rsidRPr="00285378" w14:paraId="25591127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6EBD6935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737A1AA6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E5D5103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CF9998F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shd w:val="clear" w:color="auto" w:fill="auto"/>
            <w:noWrap/>
          </w:tcPr>
          <w:p w14:paraId="1E84E901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14:paraId="6BEB8DF9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6B275A7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7586C99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14:paraId="264AF6C3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4E94DC4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</w:tr>
      <w:tr w:rsidR="00634C74" w:rsidRPr="00285378" w14:paraId="304F4AFD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64F3BA71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75446082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B3744CD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25743C3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shd w:val="clear" w:color="auto" w:fill="auto"/>
            <w:noWrap/>
          </w:tcPr>
          <w:p w14:paraId="18CF8122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shd w:val="clear" w:color="auto" w:fill="auto"/>
            <w:noWrap/>
          </w:tcPr>
          <w:p w14:paraId="6B99C167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49D7446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7824B9E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14:paraId="4C9BA9FD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AD53497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</w:tr>
      <w:tr w:rsidR="00634C74" w:rsidRPr="00285378" w14:paraId="79396A6E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6CFCA659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33868763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B04BFE6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042B9B8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shd w:val="clear" w:color="auto" w:fill="auto"/>
            <w:noWrap/>
          </w:tcPr>
          <w:p w14:paraId="6ADB6F2E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27,02</w:t>
            </w:r>
          </w:p>
        </w:tc>
        <w:tc>
          <w:tcPr>
            <w:tcW w:w="850" w:type="dxa"/>
            <w:shd w:val="clear" w:color="auto" w:fill="auto"/>
            <w:noWrap/>
          </w:tcPr>
          <w:p w14:paraId="7F451F68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25,28</w:t>
            </w:r>
          </w:p>
        </w:tc>
        <w:tc>
          <w:tcPr>
            <w:tcW w:w="851" w:type="dxa"/>
            <w:shd w:val="clear" w:color="auto" w:fill="auto"/>
          </w:tcPr>
          <w:p w14:paraId="19D2E7F9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  <w:shd w:val="clear" w:color="auto" w:fill="auto"/>
          </w:tcPr>
          <w:p w14:paraId="4B19F36E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30,00</w:t>
            </w:r>
          </w:p>
        </w:tc>
        <w:tc>
          <w:tcPr>
            <w:tcW w:w="843" w:type="dxa"/>
            <w:shd w:val="clear" w:color="auto" w:fill="auto"/>
          </w:tcPr>
          <w:p w14:paraId="3D9C90BD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  <w:shd w:val="clear" w:color="auto" w:fill="auto"/>
          </w:tcPr>
          <w:p w14:paraId="3A696AF7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142,30</w:t>
            </w:r>
          </w:p>
        </w:tc>
      </w:tr>
      <w:tr w:rsidR="00634C74" w:rsidRPr="00285378" w14:paraId="783E472A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2AB502F6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7D3F5AB9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28876BA" w14:textId="77777777" w:rsidR="00634C74" w:rsidRPr="00285378" w:rsidRDefault="00634C74" w:rsidP="002453A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83F7970" w14:textId="77777777" w:rsidR="00634C74" w:rsidRPr="00285378" w:rsidRDefault="00634C74" w:rsidP="002453A3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shd w:val="clear" w:color="auto" w:fill="auto"/>
            <w:noWrap/>
          </w:tcPr>
          <w:p w14:paraId="46229C8D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shd w:val="clear" w:color="auto" w:fill="auto"/>
            <w:noWrap/>
          </w:tcPr>
          <w:p w14:paraId="38DC960E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1755FD8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EEAA342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14:paraId="5A85E0E2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D113580" w14:textId="77777777" w:rsidR="00634C74" w:rsidRPr="00285378" w:rsidRDefault="00634C74" w:rsidP="002453A3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</w:tr>
      <w:tr w:rsidR="00204779" w:rsidRPr="00285378" w14:paraId="3EF7D65D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 w:val="restart"/>
            <w:shd w:val="clear" w:color="auto" w:fill="auto"/>
            <w:vAlign w:val="center"/>
          </w:tcPr>
          <w:p w14:paraId="083D0408" w14:textId="21E7F9AD" w:rsidR="00204779" w:rsidRPr="00285378" w:rsidRDefault="00204779" w:rsidP="00204779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9.</w:t>
            </w:r>
          </w:p>
        </w:tc>
        <w:tc>
          <w:tcPr>
            <w:tcW w:w="2115" w:type="dxa"/>
            <w:gridSpan w:val="2"/>
            <w:vMerge w:val="restart"/>
            <w:shd w:val="clear" w:color="auto" w:fill="auto"/>
          </w:tcPr>
          <w:p w14:paraId="27D05E6E" w14:textId="54331220" w:rsidR="00204779" w:rsidRPr="00285378" w:rsidRDefault="00204779" w:rsidP="00204779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  <w:lang w:val="en-US"/>
              </w:rPr>
              <w:t>VII</w:t>
            </w:r>
            <w:r w:rsidRPr="00285378">
              <w:rPr>
                <w:sz w:val="22"/>
                <w:szCs w:val="22"/>
              </w:rPr>
              <w:t xml:space="preserve"> Основное мероприятие </w:t>
            </w:r>
            <w:r w:rsidRPr="00285378">
              <w:rPr>
                <w:sz w:val="22"/>
                <w:szCs w:val="22"/>
              </w:rPr>
              <w:lastRenderedPageBreak/>
              <w:t>"Проектные работы, государственная экспертиза проектной документации и результатов инженерных изысканий объекта капитального строительства: «Дом культуры со зрительным залом на 200 мест и спортивным залом, расположенный в р.п. Тайтурка Усольского района»" на 2020-2024 годы по муниципальной программе "Устойчивое развитие экономической базы Тайтурского городского поселения Усольского муниципального района Иркутской области " на 2020-2024 годы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FC36C49" w14:textId="77777777" w:rsidR="00204779" w:rsidRPr="00285378" w:rsidRDefault="00204779" w:rsidP="00204779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lastRenderedPageBreak/>
              <w:t xml:space="preserve">всего, в том </w:t>
            </w:r>
            <w:r w:rsidRPr="00285378">
              <w:rPr>
                <w:sz w:val="22"/>
                <w:szCs w:val="22"/>
              </w:rPr>
              <w:lastRenderedPageBreak/>
              <w:t>числе:</w:t>
            </w:r>
          </w:p>
          <w:p w14:paraId="071E33EB" w14:textId="77777777" w:rsidR="00204779" w:rsidRPr="00285378" w:rsidRDefault="00204779" w:rsidP="0020477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CBA7A8A" w14:textId="77777777" w:rsidR="00204779" w:rsidRPr="00285378" w:rsidRDefault="00204779" w:rsidP="00204779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5" w:type="dxa"/>
            <w:shd w:val="clear" w:color="auto" w:fill="auto"/>
            <w:noWrap/>
          </w:tcPr>
          <w:p w14:paraId="08FBD481" w14:textId="77777777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14:paraId="40142092" w14:textId="77777777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1116,30</w:t>
            </w:r>
          </w:p>
        </w:tc>
        <w:tc>
          <w:tcPr>
            <w:tcW w:w="851" w:type="dxa"/>
            <w:shd w:val="clear" w:color="auto" w:fill="auto"/>
          </w:tcPr>
          <w:p w14:paraId="5F32545C" w14:textId="0C98557E" w:rsidR="00204779" w:rsidRPr="00285378" w:rsidRDefault="00B43D25" w:rsidP="00204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193,70</w:t>
            </w:r>
          </w:p>
        </w:tc>
        <w:tc>
          <w:tcPr>
            <w:tcW w:w="850" w:type="dxa"/>
            <w:shd w:val="clear" w:color="auto" w:fill="auto"/>
          </w:tcPr>
          <w:p w14:paraId="28DB26AA" w14:textId="77777777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7A67080B" w14:textId="77777777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DAC885A" w14:textId="71CF5BAF" w:rsidR="00204779" w:rsidRPr="00285378" w:rsidRDefault="00B43D25" w:rsidP="00204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1310,00</w:t>
            </w:r>
          </w:p>
        </w:tc>
      </w:tr>
      <w:tr w:rsidR="00204779" w:rsidRPr="00285378" w14:paraId="71673EC7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44E77651" w14:textId="77777777" w:rsidR="00204779" w:rsidRPr="00285378" w:rsidRDefault="00204779" w:rsidP="0020477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7EB2D4AB" w14:textId="77777777" w:rsidR="00204779" w:rsidRPr="00285378" w:rsidRDefault="00204779" w:rsidP="0020477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D959CC2" w14:textId="77777777" w:rsidR="00204779" w:rsidRPr="00285378" w:rsidRDefault="00204779" w:rsidP="0020477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FAB8309" w14:textId="77777777" w:rsidR="00204779" w:rsidRPr="00285378" w:rsidRDefault="00204779" w:rsidP="00204779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shd w:val="clear" w:color="auto" w:fill="auto"/>
            <w:noWrap/>
          </w:tcPr>
          <w:p w14:paraId="51CED1D3" w14:textId="77777777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14:paraId="06547887" w14:textId="77777777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1A08398" w14:textId="77777777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5E55308" w14:textId="77777777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14:paraId="39AF3AA4" w14:textId="77777777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2696C2A" w14:textId="77777777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</w:tr>
      <w:tr w:rsidR="00204779" w:rsidRPr="00285378" w14:paraId="6E8B2BA7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20E048FD" w14:textId="77777777" w:rsidR="00204779" w:rsidRPr="00285378" w:rsidRDefault="00204779" w:rsidP="0020477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575CCC94" w14:textId="77777777" w:rsidR="00204779" w:rsidRPr="00285378" w:rsidRDefault="00204779" w:rsidP="0020477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E212C39" w14:textId="77777777" w:rsidR="00204779" w:rsidRPr="00285378" w:rsidRDefault="00204779" w:rsidP="0020477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9AA541B" w14:textId="77777777" w:rsidR="00204779" w:rsidRPr="00285378" w:rsidRDefault="00204779" w:rsidP="00204779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shd w:val="clear" w:color="auto" w:fill="auto"/>
            <w:noWrap/>
          </w:tcPr>
          <w:p w14:paraId="16698201" w14:textId="77777777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shd w:val="clear" w:color="auto" w:fill="auto"/>
            <w:noWrap/>
          </w:tcPr>
          <w:p w14:paraId="68AD0CF2" w14:textId="77777777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1D67CAD" w14:textId="77777777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C79CDBE" w14:textId="77777777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14:paraId="57D6C425" w14:textId="77777777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52F9C47" w14:textId="77777777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</w:tr>
      <w:tr w:rsidR="00B43D25" w:rsidRPr="00285378" w14:paraId="214FC3C2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6C169A07" w14:textId="77777777" w:rsidR="00B43D25" w:rsidRPr="00285378" w:rsidRDefault="00B43D25" w:rsidP="00B43D25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3A200231" w14:textId="77777777" w:rsidR="00B43D25" w:rsidRPr="00285378" w:rsidRDefault="00B43D25" w:rsidP="00B43D2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900F12E" w14:textId="77777777" w:rsidR="00B43D25" w:rsidRPr="00285378" w:rsidRDefault="00B43D25" w:rsidP="00B43D2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4317AAE" w14:textId="77777777" w:rsidR="00B43D25" w:rsidRPr="00285378" w:rsidRDefault="00B43D25" w:rsidP="00B43D25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shd w:val="clear" w:color="auto" w:fill="auto"/>
            <w:noWrap/>
          </w:tcPr>
          <w:p w14:paraId="693C408C" w14:textId="07EECD7B" w:rsidR="00B43D25" w:rsidRPr="00285378" w:rsidRDefault="00B43D25" w:rsidP="00B43D25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14:paraId="478524CF" w14:textId="11B8E960" w:rsidR="00B43D25" w:rsidRPr="00285378" w:rsidRDefault="00B43D25" w:rsidP="00B43D25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1116,30</w:t>
            </w:r>
          </w:p>
        </w:tc>
        <w:tc>
          <w:tcPr>
            <w:tcW w:w="851" w:type="dxa"/>
            <w:shd w:val="clear" w:color="auto" w:fill="auto"/>
          </w:tcPr>
          <w:p w14:paraId="59E1ECE5" w14:textId="41B0979B" w:rsidR="00B43D25" w:rsidRPr="00285378" w:rsidRDefault="00B43D25" w:rsidP="00B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193,70</w:t>
            </w:r>
          </w:p>
        </w:tc>
        <w:tc>
          <w:tcPr>
            <w:tcW w:w="850" w:type="dxa"/>
            <w:shd w:val="clear" w:color="auto" w:fill="auto"/>
          </w:tcPr>
          <w:p w14:paraId="4B49E2E9" w14:textId="6C1F6F4E" w:rsidR="00B43D25" w:rsidRPr="00285378" w:rsidRDefault="00B43D25" w:rsidP="00B43D25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6C92D6B0" w14:textId="05A1707D" w:rsidR="00B43D25" w:rsidRPr="00285378" w:rsidRDefault="00B43D25" w:rsidP="00B43D25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8431A2B" w14:textId="4DE57F0A" w:rsidR="00B43D25" w:rsidRPr="00285378" w:rsidRDefault="00B43D25" w:rsidP="00B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1310,00</w:t>
            </w:r>
          </w:p>
        </w:tc>
      </w:tr>
      <w:tr w:rsidR="00204779" w:rsidRPr="00285378" w14:paraId="663FAFF2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0C159EAE" w14:textId="77777777" w:rsidR="00204779" w:rsidRPr="00285378" w:rsidRDefault="00204779" w:rsidP="0020477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  <w:vAlign w:val="center"/>
          </w:tcPr>
          <w:p w14:paraId="34752B57" w14:textId="77777777" w:rsidR="00204779" w:rsidRPr="00285378" w:rsidRDefault="00204779" w:rsidP="0020477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E0C6FF1" w14:textId="77777777" w:rsidR="00204779" w:rsidRPr="00285378" w:rsidRDefault="00204779" w:rsidP="0020477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E2F2108" w14:textId="77777777" w:rsidR="00204779" w:rsidRPr="00285378" w:rsidRDefault="00204779" w:rsidP="00204779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shd w:val="clear" w:color="auto" w:fill="auto"/>
            <w:noWrap/>
          </w:tcPr>
          <w:p w14:paraId="4112F763" w14:textId="77777777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shd w:val="clear" w:color="auto" w:fill="auto"/>
            <w:noWrap/>
          </w:tcPr>
          <w:p w14:paraId="0FA975BF" w14:textId="77777777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316DFA0" w14:textId="77777777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F8DE2A7" w14:textId="77777777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14:paraId="113CFF4E" w14:textId="77777777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C1B169F" w14:textId="77777777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</w:tr>
      <w:tr w:rsidR="00B43D25" w:rsidRPr="00285378" w14:paraId="367F3580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344DBD31" w14:textId="77777777" w:rsidR="00B43D25" w:rsidRPr="00285378" w:rsidRDefault="00B43D25" w:rsidP="00B43D25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255FD852" w14:textId="77777777" w:rsidR="00B43D25" w:rsidRPr="00285378" w:rsidRDefault="00B43D25" w:rsidP="00B43D2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8FA7B42" w14:textId="77777777" w:rsidR="00B43D25" w:rsidRPr="00285378" w:rsidRDefault="00B43D25" w:rsidP="00B43D25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Администрация городского поселения Тайтурского муниципального образо вания</w:t>
            </w:r>
          </w:p>
        </w:tc>
        <w:tc>
          <w:tcPr>
            <w:tcW w:w="1560" w:type="dxa"/>
            <w:shd w:val="clear" w:color="auto" w:fill="auto"/>
          </w:tcPr>
          <w:p w14:paraId="6C577907" w14:textId="77777777" w:rsidR="00B43D25" w:rsidRPr="00285378" w:rsidRDefault="00B43D25" w:rsidP="00B43D25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shd w:val="clear" w:color="auto" w:fill="auto"/>
            <w:noWrap/>
          </w:tcPr>
          <w:p w14:paraId="72CAEA84" w14:textId="40570EEE" w:rsidR="00B43D25" w:rsidRPr="00285378" w:rsidRDefault="00B43D25" w:rsidP="00B43D25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14:paraId="6D93B639" w14:textId="686B2B63" w:rsidR="00B43D25" w:rsidRPr="00285378" w:rsidRDefault="00B43D25" w:rsidP="00B43D25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1116,30</w:t>
            </w:r>
          </w:p>
        </w:tc>
        <w:tc>
          <w:tcPr>
            <w:tcW w:w="851" w:type="dxa"/>
            <w:shd w:val="clear" w:color="auto" w:fill="auto"/>
          </w:tcPr>
          <w:p w14:paraId="56C294AD" w14:textId="44175878" w:rsidR="00B43D25" w:rsidRPr="00285378" w:rsidRDefault="00B43D25" w:rsidP="00B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193,70</w:t>
            </w:r>
          </w:p>
        </w:tc>
        <w:tc>
          <w:tcPr>
            <w:tcW w:w="850" w:type="dxa"/>
            <w:shd w:val="clear" w:color="auto" w:fill="auto"/>
          </w:tcPr>
          <w:p w14:paraId="01CEA750" w14:textId="61CAFD8C" w:rsidR="00B43D25" w:rsidRPr="00285378" w:rsidRDefault="00B43D25" w:rsidP="00B43D25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6FF56234" w14:textId="6851DCD0" w:rsidR="00B43D25" w:rsidRPr="00285378" w:rsidRDefault="00B43D25" w:rsidP="00B43D25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3C5634C" w14:textId="00BD34BF" w:rsidR="00B43D25" w:rsidRPr="00285378" w:rsidRDefault="00B43D25" w:rsidP="00B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1310,00</w:t>
            </w:r>
          </w:p>
        </w:tc>
      </w:tr>
      <w:tr w:rsidR="00204779" w:rsidRPr="00285378" w14:paraId="51AE0D42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49342FA3" w14:textId="77777777" w:rsidR="00204779" w:rsidRPr="00285378" w:rsidRDefault="00204779" w:rsidP="0020477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72146CA2" w14:textId="77777777" w:rsidR="00204779" w:rsidRPr="00285378" w:rsidRDefault="00204779" w:rsidP="0020477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4987CB0" w14:textId="77777777" w:rsidR="00204779" w:rsidRPr="00285378" w:rsidRDefault="00204779" w:rsidP="0020477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8F42CE7" w14:textId="77777777" w:rsidR="00204779" w:rsidRPr="00285378" w:rsidRDefault="00204779" w:rsidP="00204779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shd w:val="clear" w:color="auto" w:fill="auto"/>
            <w:noWrap/>
          </w:tcPr>
          <w:p w14:paraId="0A6B5FE8" w14:textId="77777777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14:paraId="544AED6B" w14:textId="77777777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9830D2B" w14:textId="77777777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39D08A9" w14:textId="77777777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14:paraId="0A61ED4D" w14:textId="77777777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9D95566" w14:textId="77777777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</w:tr>
      <w:tr w:rsidR="00204779" w:rsidRPr="00285378" w14:paraId="721E2161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1D3F89B3" w14:textId="77777777" w:rsidR="00204779" w:rsidRPr="00285378" w:rsidRDefault="00204779" w:rsidP="0020477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29926102" w14:textId="77777777" w:rsidR="00204779" w:rsidRPr="00285378" w:rsidRDefault="00204779" w:rsidP="0020477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FA0606A" w14:textId="77777777" w:rsidR="00204779" w:rsidRPr="00285378" w:rsidRDefault="00204779" w:rsidP="0020477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69FC8C7" w14:textId="77777777" w:rsidR="00204779" w:rsidRPr="00285378" w:rsidRDefault="00204779" w:rsidP="00204779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shd w:val="clear" w:color="auto" w:fill="auto"/>
            <w:noWrap/>
          </w:tcPr>
          <w:p w14:paraId="6AE66750" w14:textId="77777777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shd w:val="clear" w:color="auto" w:fill="auto"/>
            <w:noWrap/>
          </w:tcPr>
          <w:p w14:paraId="24164CFE" w14:textId="77777777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6947987" w14:textId="77777777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906EDF0" w14:textId="77777777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14:paraId="69E2C502" w14:textId="77777777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BACE01A" w14:textId="77777777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</w:tr>
      <w:tr w:rsidR="00B43D25" w:rsidRPr="00285378" w14:paraId="47A9A7DD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08F38193" w14:textId="77777777" w:rsidR="00B43D25" w:rsidRPr="00285378" w:rsidRDefault="00B43D25" w:rsidP="00B43D25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00BE9748" w14:textId="77777777" w:rsidR="00B43D25" w:rsidRPr="00285378" w:rsidRDefault="00B43D25" w:rsidP="00B43D2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ABE6572" w14:textId="77777777" w:rsidR="00B43D25" w:rsidRPr="00285378" w:rsidRDefault="00B43D25" w:rsidP="00B43D2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5469A68" w14:textId="77777777" w:rsidR="00B43D25" w:rsidRPr="00285378" w:rsidRDefault="00B43D25" w:rsidP="00B43D25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shd w:val="clear" w:color="auto" w:fill="auto"/>
            <w:noWrap/>
          </w:tcPr>
          <w:p w14:paraId="609E84DF" w14:textId="79BB6802" w:rsidR="00B43D25" w:rsidRPr="00285378" w:rsidRDefault="00B43D25" w:rsidP="00B43D25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14:paraId="3C5C558C" w14:textId="6CB328D0" w:rsidR="00B43D25" w:rsidRPr="00285378" w:rsidRDefault="00B43D25" w:rsidP="00B43D25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1116,30</w:t>
            </w:r>
          </w:p>
        </w:tc>
        <w:tc>
          <w:tcPr>
            <w:tcW w:w="851" w:type="dxa"/>
            <w:shd w:val="clear" w:color="auto" w:fill="auto"/>
          </w:tcPr>
          <w:p w14:paraId="3D4AC356" w14:textId="7D379E78" w:rsidR="00B43D25" w:rsidRPr="00285378" w:rsidRDefault="00B43D25" w:rsidP="00B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193,70</w:t>
            </w:r>
          </w:p>
        </w:tc>
        <w:tc>
          <w:tcPr>
            <w:tcW w:w="850" w:type="dxa"/>
            <w:shd w:val="clear" w:color="auto" w:fill="auto"/>
          </w:tcPr>
          <w:p w14:paraId="78348E29" w14:textId="4DEEE43D" w:rsidR="00B43D25" w:rsidRPr="00285378" w:rsidRDefault="00B43D25" w:rsidP="00B43D25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133EA585" w14:textId="5EC8D102" w:rsidR="00B43D25" w:rsidRPr="00285378" w:rsidRDefault="00B43D25" w:rsidP="00B43D25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560A513" w14:textId="039FA426" w:rsidR="00B43D25" w:rsidRPr="00285378" w:rsidRDefault="00B43D25" w:rsidP="00B43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1310,00</w:t>
            </w:r>
          </w:p>
        </w:tc>
      </w:tr>
      <w:tr w:rsidR="00204779" w:rsidRPr="00B42972" w14:paraId="2579AB77" w14:textId="77777777" w:rsidTr="00285378">
        <w:trPr>
          <w:gridAfter w:val="1"/>
          <w:wAfter w:w="6" w:type="dxa"/>
          <w:trHeight w:val="245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52999A95" w14:textId="77777777" w:rsidR="00204779" w:rsidRPr="00285378" w:rsidRDefault="00204779" w:rsidP="0020477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C230A" w14:textId="77777777" w:rsidR="00204779" w:rsidRPr="00285378" w:rsidRDefault="00204779" w:rsidP="0020477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7691976" w14:textId="77777777" w:rsidR="00204779" w:rsidRPr="00285378" w:rsidRDefault="00204779" w:rsidP="0020477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602B41B" w14:textId="77777777" w:rsidR="00204779" w:rsidRPr="00285378" w:rsidRDefault="00204779" w:rsidP="00204779">
            <w:pPr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shd w:val="clear" w:color="auto" w:fill="auto"/>
            <w:noWrap/>
          </w:tcPr>
          <w:p w14:paraId="60C473C1" w14:textId="77777777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shd w:val="clear" w:color="auto" w:fill="auto"/>
            <w:noWrap/>
          </w:tcPr>
          <w:p w14:paraId="6B99AE5E" w14:textId="77777777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1C344A3" w14:textId="77777777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B2CD7B0" w14:textId="77777777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14:paraId="425B56CD" w14:textId="77777777" w:rsidR="00204779" w:rsidRPr="00285378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51DDB7A" w14:textId="77777777" w:rsidR="00204779" w:rsidRPr="00B42972" w:rsidRDefault="00204779" w:rsidP="00204779">
            <w:pPr>
              <w:jc w:val="center"/>
              <w:rPr>
                <w:sz w:val="22"/>
                <w:szCs w:val="22"/>
              </w:rPr>
            </w:pPr>
            <w:r w:rsidRPr="00285378">
              <w:rPr>
                <w:sz w:val="22"/>
                <w:szCs w:val="22"/>
              </w:rPr>
              <w:t>-</w:t>
            </w:r>
          </w:p>
        </w:tc>
      </w:tr>
    </w:tbl>
    <w:p w14:paraId="55784CBE" w14:textId="21B4C5C9" w:rsidR="007C5110" w:rsidRPr="0017625D" w:rsidRDefault="00371330" w:rsidP="00371330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5110" w:rsidRPr="00E3545D">
        <w:rPr>
          <w:sz w:val="28"/>
          <w:szCs w:val="28"/>
        </w:rPr>
        <w:t xml:space="preserve">. </w:t>
      </w:r>
      <w:r w:rsidR="007C5110" w:rsidRPr="005337D6">
        <w:rPr>
          <w:sz w:val="28"/>
          <w:szCs w:val="28"/>
        </w:rPr>
        <w:t xml:space="preserve">Ведущему специалисту администрации по кадровым вопросам и делопроизводству </w:t>
      </w:r>
      <w:r w:rsidR="007C5110" w:rsidRPr="00AF4788">
        <w:rPr>
          <w:sz w:val="28"/>
          <w:szCs w:val="28"/>
        </w:rPr>
        <w:t>опубликовать настоящее постановление в средствах массовой информации в газете «Новости» и разместить на официальном сайте администрации Тайтурского городского поселения Усольского муниципального района Иркутской области (http://taiturka.irkmo.ru/) в информационно – телек</w:t>
      </w:r>
      <w:r w:rsidR="007C5110">
        <w:rPr>
          <w:sz w:val="28"/>
          <w:szCs w:val="28"/>
        </w:rPr>
        <w:t>оммуникационной сети «Интернет»</w:t>
      </w:r>
      <w:r w:rsidR="007C5110" w:rsidRPr="00C4624F">
        <w:rPr>
          <w:sz w:val="28"/>
          <w:szCs w:val="28"/>
        </w:rPr>
        <w:t>.</w:t>
      </w:r>
    </w:p>
    <w:p w14:paraId="253DE9E3" w14:textId="352627EB" w:rsidR="007C5110" w:rsidRPr="00E3545D" w:rsidRDefault="00371330" w:rsidP="007C5110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5110" w:rsidRPr="00E3545D">
        <w:rPr>
          <w:sz w:val="28"/>
          <w:szCs w:val="28"/>
        </w:rPr>
        <w:t xml:space="preserve">.Ответственность за выполнение Программы возложить на ведущего специалиста по бюджетно-финансовой политике администрации </w:t>
      </w:r>
      <w:r w:rsidR="00E54664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7C5110" w:rsidRPr="00E3545D">
        <w:rPr>
          <w:sz w:val="28"/>
          <w:szCs w:val="28"/>
        </w:rPr>
        <w:t xml:space="preserve"> Клыш Е.В.</w:t>
      </w:r>
    </w:p>
    <w:p w14:paraId="38864696" w14:textId="74EBA793" w:rsidR="007C5110" w:rsidRPr="00E3545D" w:rsidRDefault="00371330" w:rsidP="007C5110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110" w:rsidRPr="00E3545D">
        <w:rPr>
          <w:sz w:val="28"/>
          <w:szCs w:val="28"/>
        </w:rPr>
        <w:t>.Контроль за исполнением настоящего постановления оставляю за собой.</w:t>
      </w:r>
    </w:p>
    <w:permEnd w:id="911563803"/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7D7629" w:rsidRPr="003764F1" w14:paraId="576A8235" w14:textId="77777777" w:rsidTr="007A05E0">
        <w:tc>
          <w:tcPr>
            <w:tcW w:w="4927" w:type="dxa"/>
          </w:tcPr>
          <w:p w14:paraId="6A96C784" w14:textId="14520079" w:rsidR="007C5110" w:rsidRDefault="007C5110" w:rsidP="007A05E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</w:p>
          <w:p w14:paraId="28E8EAA4" w14:textId="77777777" w:rsidR="007C5110" w:rsidRDefault="007C5110" w:rsidP="007A05E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</w:p>
          <w:p w14:paraId="7F65426D" w14:textId="71536595" w:rsidR="007D7629" w:rsidRDefault="00204779" w:rsidP="007A05E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</w:t>
            </w:r>
            <w:r w:rsidR="007D7629" w:rsidRPr="003764F1">
              <w:rPr>
                <w:kern w:val="2"/>
                <w:sz w:val="28"/>
                <w:szCs w:val="28"/>
              </w:rPr>
              <w:t xml:space="preserve"> </w:t>
            </w:r>
            <w:r w:rsidR="007D7629">
              <w:rPr>
                <w:kern w:val="2"/>
                <w:sz w:val="28"/>
                <w:szCs w:val="28"/>
              </w:rPr>
              <w:t>Тайтурского</w:t>
            </w:r>
          </w:p>
          <w:p w14:paraId="6AB23A85" w14:textId="77777777" w:rsidR="007D7629" w:rsidRDefault="007D7629" w:rsidP="007A05E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14:paraId="527BE1F2" w14:textId="77777777" w:rsidR="007D7629" w:rsidRDefault="007D7629" w:rsidP="007A05E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Усольского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муниципального </w:t>
            </w:r>
          </w:p>
          <w:p w14:paraId="7597F4C0" w14:textId="77777777" w:rsidR="007D7629" w:rsidRPr="003764F1" w:rsidRDefault="007D7629" w:rsidP="007A05E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района Иркутской области</w:t>
            </w:r>
            <w:r w:rsidRPr="003764F1">
              <w:rPr>
                <w:kern w:val="2"/>
                <w:sz w:val="28"/>
                <w:szCs w:val="28"/>
              </w:rPr>
              <w:t xml:space="preserve">                                                         </w:t>
            </w:r>
          </w:p>
          <w:p w14:paraId="74555EA1" w14:textId="77777777" w:rsidR="007D7629" w:rsidRDefault="007D7629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19562E8" w14:textId="3950173F" w:rsidR="00AC16C5" w:rsidRPr="003764F1" w:rsidRDefault="00AC16C5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14:paraId="3B00538B" w14:textId="77777777" w:rsidR="007D7629" w:rsidRPr="003764F1" w:rsidRDefault="007D7629" w:rsidP="007A05E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1691DF9A" w14:textId="77777777" w:rsidR="007D7629" w:rsidRPr="003764F1" w:rsidRDefault="007D7629" w:rsidP="007A05E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753BE432" w14:textId="77777777" w:rsidR="007D7629" w:rsidRDefault="007D7629" w:rsidP="007A05E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4C1DEA84" w14:textId="77777777" w:rsidR="00E54664" w:rsidRDefault="00E54664" w:rsidP="007A05E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3DD6ECA9" w14:textId="77777777" w:rsidR="00E54664" w:rsidRDefault="00E54664" w:rsidP="007A05E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15AE366C" w14:textId="2E84BA0C" w:rsidR="007D7629" w:rsidRPr="003764F1" w:rsidRDefault="00204779" w:rsidP="007A05E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Буяков</w:t>
            </w:r>
          </w:p>
        </w:tc>
      </w:tr>
    </w:tbl>
    <w:p w14:paraId="3D5D58B7" w14:textId="77777777" w:rsidR="00434058" w:rsidRDefault="00434058" w:rsidP="00A478EC">
      <w:pPr>
        <w:jc w:val="both"/>
        <w:rPr>
          <w:color w:val="000000"/>
          <w:sz w:val="28"/>
          <w:szCs w:val="28"/>
        </w:rPr>
      </w:pPr>
    </w:p>
    <w:p w14:paraId="6B56A95A" w14:textId="5FDA3E3E" w:rsidR="00A478EC" w:rsidRDefault="00B2020E" w:rsidP="00A478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478EC" w:rsidRPr="006310B0">
        <w:rPr>
          <w:color w:val="000000"/>
          <w:sz w:val="28"/>
          <w:szCs w:val="28"/>
        </w:rPr>
        <w:t>одготовил</w:t>
      </w:r>
      <w:r w:rsidR="00A478EC">
        <w:rPr>
          <w:color w:val="000000"/>
          <w:sz w:val="28"/>
          <w:szCs w:val="28"/>
        </w:rPr>
        <w:t xml:space="preserve">: </w:t>
      </w:r>
      <w:permStart w:id="1176858519" w:edGrp="everyone"/>
      <w:r w:rsidR="00A478EC">
        <w:rPr>
          <w:color w:val="000000"/>
          <w:sz w:val="28"/>
          <w:szCs w:val="28"/>
        </w:rPr>
        <w:t>ведущий специалист администрации по бюджетно-финансовой политике</w:t>
      </w:r>
      <w:permEnd w:id="1176858519"/>
      <w:r w:rsidR="00A478EC">
        <w:rPr>
          <w:color w:val="000000"/>
          <w:sz w:val="28"/>
          <w:szCs w:val="28"/>
        </w:rPr>
        <w:t>___________</w:t>
      </w:r>
      <w:permStart w:id="1725312745" w:edGrp="everyone"/>
      <w:r w:rsidR="00A478EC">
        <w:rPr>
          <w:color w:val="000000"/>
          <w:sz w:val="28"/>
          <w:szCs w:val="28"/>
        </w:rPr>
        <w:t>Е.В. Клыш</w:t>
      </w:r>
      <w:permEnd w:id="1725312745"/>
    </w:p>
    <w:p w14:paraId="76ABC6FF" w14:textId="4AE3880B" w:rsidR="00A478EC" w:rsidRDefault="00A478EC" w:rsidP="00A478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3A0F0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</w:t>
      </w:r>
    </w:p>
    <w:p w14:paraId="36FE14A8" w14:textId="77777777" w:rsidR="00A478EC" w:rsidRPr="006310B0" w:rsidRDefault="00A478EC" w:rsidP="00A478EC">
      <w:pPr>
        <w:jc w:val="both"/>
        <w:rPr>
          <w:color w:val="000000"/>
          <w:sz w:val="28"/>
          <w:szCs w:val="28"/>
        </w:rPr>
      </w:pPr>
    </w:p>
    <w:p w14:paraId="4C6B39C9" w14:textId="77777777" w:rsidR="00A478EC" w:rsidRDefault="00A478EC" w:rsidP="00A478EC">
      <w:pPr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>
        <w:rPr>
          <w:color w:val="000000"/>
          <w:sz w:val="28"/>
          <w:szCs w:val="28"/>
        </w:rPr>
        <w:t xml:space="preserve">Мунтян О.В. </w:t>
      </w:r>
      <w:r w:rsidRPr="00564233">
        <w:rPr>
          <w:sz w:val="28"/>
          <w:szCs w:val="28"/>
        </w:rPr>
        <w:t xml:space="preserve"> </w:t>
      </w:r>
    </w:p>
    <w:p w14:paraId="4894BC2B" w14:textId="77777777" w:rsidR="00A478EC" w:rsidRPr="006310B0" w:rsidRDefault="00A478EC" w:rsidP="00A478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«___»_________2021 г.</w:t>
      </w:r>
    </w:p>
    <w:p w14:paraId="5FE22342" w14:textId="77777777" w:rsidR="00A478EC" w:rsidRDefault="00A478EC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A478EC" w:rsidSect="002471DA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B7DB2" w14:textId="77777777" w:rsidR="00C70491" w:rsidRDefault="00C70491">
      <w:r>
        <w:separator/>
      </w:r>
    </w:p>
  </w:endnote>
  <w:endnote w:type="continuationSeparator" w:id="0">
    <w:p w14:paraId="7781D229" w14:textId="77777777" w:rsidR="00C70491" w:rsidRDefault="00C7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AC200" w14:textId="77777777" w:rsidR="00C70491" w:rsidRDefault="00C70491">
      <w:r>
        <w:separator/>
      </w:r>
    </w:p>
  </w:footnote>
  <w:footnote w:type="continuationSeparator" w:id="0">
    <w:p w14:paraId="028BEC62" w14:textId="77777777" w:rsidR="00C70491" w:rsidRDefault="00C70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62002"/>
      <w:docPartObj>
        <w:docPartGallery w:val="Page Numbers (Top of Page)"/>
        <w:docPartUnique/>
      </w:docPartObj>
    </w:sdtPr>
    <w:sdtEndPr/>
    <w:sdtContent>
      <w:p w14:paraId="52739743" w14:textId="77777777" w:rsidR="00820E2E" w:rsidRDefault="006A181E">
        <w:pPr>
          <w:pStyle w:val="Pro-Tab"/>
          <w:jc w:val="center"/>
        </w:pPr>
        <w:r>
          <w:fldChar w:fldCharType="begin"/>
        </w:r>
        <w:r w:rsidR="00653F11">
          <w:instrText xml:space="preserve"> PAGE   \* MERGEFORMAT </w:instrText>
        </w:r>
        <w:r>
          <w:fldChar w:fldCharType="separate"/>
        </w:r>
        <w:r w:rsidR="00BB1E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7ED73B" w14:textId="77777777" w:rsidR="00820E2E" w:rsidRDefault="00820E2E">
    <w:pPr>
      <w:pStyle w:val="Pro-T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60AD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1313"/>
        </w:tabs>
        <w:ind w:left="1313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33"/>
        </w:tabs>
        <w:ind w:left="203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53"/>
        </w:tabs>
        <w:ind w:left="27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73"/>
        </w:tabs>
        <w:ind w:left="34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93"/>
        </w:tabs>
        <w:ind w:left="41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13"/>
        </w:tabs>
        <w:ind w:left="49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33"/>
        </w:tabs>
        <w:ind w:left="56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53"/>
        </w:tabs>
        <w:ind w:left="63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73"/>
        </w:tabs>
        <w:ind w:left="7073" w:hanging="180"/>
      </w:pPr>
    </w:lvl>
  </w:abstractNum>
  <w:abstractNum w:abstractNumId="1" w15:restartNumberingAfterBreak="0">
    <w:nsid w:val="09692598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1515BEE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8337487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9097DB9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B576A39"/>
    <w:multiLevelType w:val="hybridMultilevel"/>
    <w:tmpl w:val="46F6CFAE"/>
    <w:lvl w:ilvl="0" w:tplc="E0F23C96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1409BF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5AB0665E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64D57988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747C1CF9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7E4F6175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071196945">
    <w:abstractNumId w:val="6"/>
  </w:num>
  <w:num w:numId="2" w16cid:durableId="1989281054">
    <w:abstractNumId w:val="1"/>
  </w:num>
  <w:num w:numId="3" w16cid:durableId="1045176709">
    <w:abstractNumId w:val="3"/>
  </w:num>
  <w:num w:numId="4" w16cid:durableId="532033139">
    <w:abstractNumId w:val="7"/>
  </w:num>
  <w:num w:numId="5" w16cid:durableId="151723113">
    <w:abstractNumId w:val="0"/>
  </w:num>
  <w:num w:numId="6" w16cid:durableId="1076171015">
    <w:abstractNumId w:val="2"/>
  </w:num>
  <w:num w:numId="7" w16cid:durableId="388919305">
    <w:abstractNumId w:val="5"/>
  </w:num>
  <w:num w:numId="8" w16cid:durableId="1756170884">
    <w:abstractNumId w:val="8"/>
  </w:num>
  <w:num w:numId="9" w16cid:durableId="1422067922">
    <w:abstractNumId w:val="11"/>
  </w:num>
  <w:num w:numId="10" w16cid:durableId="391006398">
    <w:abstractNumId w:val="9"/>
  </w:num>
  <w:num w:numId="11" w16cid:durableId="1890335000">
    <w:abstractNumId w:val="10"/>
  </w:num>
  <w:num w:numId="12" w16cid:durableId="297833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F6B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44D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97E06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2A0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1F2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090"/>
    <w:rsid w:val="00113AC4"/>
    <w:rsid w:val="00115F57"/>
    <w:rsid w:val="00116FD7"/>
    <w:rsid w:val="0011712A"/>
    <w:rsid w:val="00117900"/>
    <w:rsid w:val="00117F73"/>
    <w:rsid w:val="00117F80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A1F"/>
    <w:rsid w:val="00133BB9"/>
    <w:rsid w:val="00133FC3"/>
    <w:rsid w:val="0013412D"/>
    <w:rsid w:val="00134FD7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4776C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6CFC"/>
    <w:rsid w:val="001572AE"/>
    <w:rsid w:val="00160D0C"/>
    <w:rsid w:val="00161093"/>
    <w:rsid w:val="00161327"/>
    <w:rsid w:val="001613BE"/>
    <w:rsid w:val="001614CA"/>
    <w:rsid w:val="0016212F"/>
    <w:rsid w:val="00162443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890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07F6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0BB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6AD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40AE"/>
    <w:rsid w:val="00204779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2CD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26E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4F0F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378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A4D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48"/>
    <w:rsid w:val="002A7EFB"/>
    <w:rsid w:val="002B0171"/>
    <w:rsid w:val="002B046B"/>
    <w:rsid w:val="002B1627"/>
    <w:rsid w:val="002B1A8A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2FF8"/>
    <w:rsid w:val="002C46A8"/>
    <w:rsid w:val="002C4F6B"/>
    <w:rsid w:val="002C7833"/>
    <w:rsid w:val="002D00B0"/>
    <w:rsid w:val="002D184F"/>
    <w:rsid w:val="002D1990"/>
    <w:rsid w:val="002D1F2A"/>
    <w:rsid w:val="002D3367"/>
    <w:rsid w:val="002D36A5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1D89"/>
    <w:rsid w:val="003136C5"/>
    <w:rsid w:val="00314F40"/>
    <w:rsid w:val="003153E5"/>
    <w:rsid w:val="0031636E"/>
    <w:rsid w:val="00316CE5"/>
    <w:rsid w:val="00316E39"/>
    <w:rsid w:val="00317C9A"/>
    <w:rsid w:val="00321534"/>
    <w:rsid w:val="003216FA"/>
    <w:rsid w:val="00321B04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C9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1330"/>
    <w:rsid w:val="003721E9"/>
    <w:rsid w:val="00372706"/>
    <w:rsid w:val="00373D40"/>
    <w:rsid w:val="0037488A"/>
    <w:rsid w:val="00374BED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2309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00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2E9E"/>
    <w:rsid w:val="003D2F7A"/>
    <w:rsid w:val="003D303D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BF6"/>
    <w:rsid w:val="00411D8F"/>
    <w:rsid w:val="004127A2"/>
    <w:rsid w:val="00412F42"/>
    <w:rsid w:val="00412F6B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71E"/>
    <w:rsid w:val="00431961"/>
    <w:rsid w:val="00431DCD"/>
    <w:rsid w:val="00433609"/>
    <w:rsid w:val="004336A0"/>
    <w:rsid w:val="00434058"/>
    <w:rsid w:val="004348B8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113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568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556"/>
    <w:rsid w:val="0048790B"/>
    <w:rsid w:val="00490C10"/>
    <w:rsid w:val="00490E86"/>
    <w:rsid w:val="004913FA"/>
    <w:rsid w:val="00491478"/>
    <w:rsid w:val="004923CE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A2F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3B8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685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A1E"/>
    <w:rsid w:val="00532D48"/>
    <w:rsid w:val="005330AB"/>
    <w:rsid w:val="0053548C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A3A"/>
    <w:rsid w:val="00543C0E"/>
    <w:rsid w:val="00544061"/>
    <w:rsid w:val="00544767"/>
    <w:rsid w:val="005456E7"/>
    <w:rsid w:val="00546480"/>
    <w:rsid w:val="005464F4"/>
    <w:rsid w:val="005473B3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868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27B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4E44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4C7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3F11"/>
    <w:rsid w:val="006541FA"/>
    <w:rsid w:val="00654F1A"/>
    <w:rsid w:val="0065502D"/>
    <w:rsid w:val="006577D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28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87742"/>
    <w:rsid w:val="00692805"/>
    <w:rsid w:val="0069298B"/>
    <w:rsid w:val="006936C0"/>
    <w:rsid w:val="006966AD"/>
    <w:rsid w:val="00696CF3"/>
    <w:rsid w:val="006A0650"/>
    <w:rsid w:val="006A0C4F"/>
    <w:rsid w:val="006A11B4"/>
    <w:rsid w:val="006A181E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6E9A"/>
    <w:rsid w:val="006B7604"/>
    <w:rsid w:val="006B7918"/>
    <w:rsid w:val="006B7A66"/>
    <w:rsid w:val="006C0B1A"/>
    <w:rsid w:val="006C0F0F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3E3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49E4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3C8"/>
    <w:rsid w:val="00702648"/>
    <w:rsid w:val="00702EEC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5AD7"/>
    <w:rsid w:val="00746E06"/>
    <w:rsid w:val="00747A08"/>
    <w:rsid w:val="00747EB6"/>
    <w:rsid w:val="00747F79"/>
    <w:rsid w:val="0075098F"/>
    <w:rsid w:val="00750B86"/>
    <w:rsid w:val="00750D6F"/>
    <w:rsid w:val="00751570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4BE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D93"/>
    <w:rsid w:val="007B6E30"/>
    <w:rsid w:val="007B723E"/>
    <w:rsid w:val="007B7F33"/>
    <w:rsid w:val="007C09EA"/>
    <w:rsid w:val="007C0DD2"/>
    <w:rsid w:val="007C2412"/>
    <w:rsid w:val="007C28AE"/>
    <w:rsid w:val="007C2E0C"/>
    <w:rsid w:val="007C34FA"/>
    <w:rsid w:val="007C3BCB"/>
    <w:rsid w:val="007C3D47"/>
    <w:rsid w:val="007C3EE8"/>
    <w:rsid w:val="007C42C7"/>
    <w:rsid w:val="007C456C"/>
    <w:rsid w:val="007C5086"/>
    <w:rsid w:val="007C5110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1A4"/>
    <w:rsid w:val="007D322F"/>
    <w:rsid w:val="007D39F2"/>
    <w:rsid w:val="007D43A2"/>
    <w:rsid w:val="007D43AF"/>
    <w:rsid w:val="007D4ABF"/>
    <w:rsid w:val="007D5B0B"/>
    <w:rsid w:val="007D5DFC"/>
    <w:rsid w:val="007D7629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80F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6ED6"/>
    <w:rsid w:val="008179C7"/>
    <w:rsid w:val="00817BFC"/>
    <w:rsid w:val="008200C1"/>
    <w:rsid w:val="00820E00"/>
    <w:rsid w:val="00820E2E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D56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185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13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7E"/>
    <w:rsid w:val="008E72C8"/>
    <w:rsid w:val="008E74B5"/>
    <w:rsid w:val="008E74F9"/>
    <w:rsid w:val="008E7CED"/>
    <w:rsid w:val="008F0152"/>
    <w:rsid w:val="008F0B60"/>
    <w:rsid w:val="008F1DB8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49D9"/>
    <w:rsid w:val="009056D1"/>
    <w:rsid w:val="00907E10"/>
    <w:rsid w:val="00907E4D"/>
    <w:rsid w:val="00910C36"/>
    <w:rsid w:val="00911561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7D6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4E1"/>
    <w:rsid w:val="00973799"/>
    <w:rsid w:val="00974BA0"/>
    <w:rsid w:val="00976A1B"/>
    <w:rsid w:val="00977413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062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3537"/>
    <w:rsid w:val="009B38CA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3D8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1AA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5E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18A3"/>
    <w:rsid w:val="00A42509"/>
    <w:rsid w:val="00A4252B"/>
    <w:rsid w:val="00A436B5"/>
    <w:rsid w:val="00A43A75"/>
    <w:rsid w:val="00A45356"/>
    <w:rsid w:val="00A45614"/>
    <w:rsid w:val="00A45F0B"/>
    <w:rsid w:val="00A478EC"/>
    <w:rsid w:val="00A47CE5"/>
    <w:rsid w:val="00A5116D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29B9"/>
    <w:rsid w:val="00A63449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6779B"/>
    <w:rsid w:val="00A67B2F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9E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6C5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7CC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788"/>
    <w:rsid w:val="00B15A52"/>
    <w:rsid w:val="00B15F73"/>
    <w:rsid w:val="00B16045"/>
    <w:rsid w:val="00B1639D"/>
    <w:rsid w:val="00B16C86"/>
    <w:rsid w:val="00B17312"/>
    <w:rsid w:val="00B17DEB"/>
    <w:rsid w:val="00B17E84"/>
    <w:rsid w:val="00B2020E"/>
    <w:rsid w:val="00B22158"/>
    <w:rsid w:val="00B22ADD"/>
    <w:rsid w:val="00B23DF6"/>
    <w:rsid w:val="00B25432"/>
    <w:rsid w:val="00B25658"/>
    <w:rsid w:val="00B2618F"/>
    <w:rsid w:val="00B26519"/>
    <w:rsid w:val="00B26673"/>
    <w:rsid w:val="00B2751E"/>
    <w:rsid w:val="00B30A5B"/>
    <w:rsid w:val="00B30B9A"/>
    <w:rsid w:val="00B30F3B"/>
    <w:rsid w:val="00B31784"/>
    <w:rsid w:val="00B3217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2972"/>
    <w:rsid w:val="00B4366B"/>
    <w:rsid w:val="00B43C5C"/>
    <w:rsid w:val="00B43D25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1ED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1E05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4261"/>
    <w:rsid w:val="00BC4ADF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3D9A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51C1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2FB0"/>
    <w:rsid w:val="00C64307"/>
    <w:rsid w:val="00C6496B"/>
    <w:rsid w:val="00C654D3"/>
    <w:rsid w:val="00C6678E"/>
    <w:rsid w:val="00C6684D"/>
    <w:rsid w:val="00C67348"/>
    <w:rsid w:val="00C70491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4C2"/>
    <w:rsid w:val="00C927E7"/>
    <w:rsid w:val="00C92ABB"/>
    <w:rsid w:val="00C9322A"/>
    <w:rsid w:val="00C9376B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762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2C0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0A7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9E9"/>
    <w:rsid w:val="00D42F27"/>
    <w:rsid w:val="00D43B09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491F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536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C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017"/>
    <w:rsid w:val="00DE0EF3"/>
    <w:rsid w:val="00DE1594"/>
    <w:rsid w:val="00DE1949"/>
    <w:rsid w:val="00DE1E3D"/>
    <w:rsid w:val="00DE360F"/>
    <w:rsid w:val="00DE4FC8"/>
    <w:rsid w:val="00DE51C6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1E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2AA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664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BB2"/>
    <w:rsid w:val="00E81E8F"/>
    <w:rsid w:val="00E84B76"/>
    <w:rsid w:val="00E85165"/>
    <w:rsid w:val="00E852CE"/>
    <w:rsid w:val="00E8698E"/>
    <w:rsid w:val="00E87D72"/>
    <w:rsid w:val="00E93504"/>
    <w:rsid w:val="00E9388B"/>
    <w:rsid w:val="00E938E3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525"/>
    <w:rsid w:val="00EC2E2B"/>
    <w:rsid w:val="00EC33F0"/>
    <w:rsid w:val="00EC4E6C"/>
    <w:rsid w:val="00EC547E"/>
    <w:rsid w:val="00EC597D"/>
    <w:rsid w:val="00EC6384"/>
    <w:rsid w:val="00EC6975"/>
    <w:rsid w:val="00EC6B13"/>
    <w:rsid w:val="00EC6D2A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1AD6"/>
    <w:rsid w:val="00F6313C"/>
    <w:rsid w:val="00F63635"/>
    <w:rsid w:val="00F639A5"/>
    <w:rsid w:val="00F63D0F"/>
    <w:rsid w:val="00F649A7"/>
    <w:rsid w:val="00F64B36"/>
    <w:rsid w:val="00F64C6B"/>
    <w:rsid w:val="00F655F5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5926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49D3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7F2B4"/>
  <w15:docId w15:val="{5CED3AD3-1ABF-44D0-A4BC-C2E0D858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7C511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C5110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C5110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rsid w:val="007C5110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7C5110"/>
    <w:rPr>
      <w:sz w:val="28"/>
      <w:szCs w:val="24"/>
    </w:rPr>
  </w:style>
  <w:style w:type="character" w:customStyle="1" w:styleId="50">
    <w:name w:val="Заголовок 5 Знак"/>
    <w:link w:val="5"/>
    <w:rsid w:val="007C5110"/>
    <w:rPr>
      <w:b/>
      <w:bCs/>
      <w:i/>
      <w:iCs/>
      <w:sz w:val="26"/>
      <w:szCs w:val="26"/>
    </w:rPr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1"/>
    <w:link w:val="a9"/>
    <w:uiPriority w:val="99"/>
    <w:rsid w:val="00820E2E"/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link w:val="ad"/>
    <w:rsid w:val="00046B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C5110"/>
    <w:rPr>
      <w:sz w:val="24"/>
      <w:szCs w:val="24"/>
    </w:rPr>
  </w:style>
  <w:style w:type="character" w:styleId="ae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f">
    <w:name w:val="Balloon Text"/>
    <w:basedOn w:val="a0"/>
    <w:link w:val="af0"/>
    <w:rsid w:val="009F454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F4548"/>
    <w:rPr>
      <w:rFonts w:ascii="Tahoma" w:hAnsi="Tahoma" w:cs="Tahoma"/>
      <w:sz w:val="16"/>
      <w:szCs w:val="16"/>
    </w:rPr>
  </w:style>
  <w:style w:type="character" w:styleId="af1">
    <w:name w:val="annotation reference"/>
    <w:rsid w:val="00185E59"/>
    <w:rPr>
      <w:sz w:val="16"/>
      <w:szCs w:val="16"/>
    </w:rPr>
  </w:style>
  <w:style w:type="paragraph" w:styleId="af2">
    <w:name w:val="annotation text"/>
    <w:basedOn w:val="a0"/>
    <w:link w:val="af3"/>
    <w:rsid w:val="00185E5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185E59"/>
  </w:style>
  <w:style w:type="paragraph" w:styleId="af4">
    <w:name w:val="annotation subject"/>
    <w:basedOn w:val="af2"/>
    <w:next w:val="af2"/>
    <w:link w:val="af5"/>
    <w:rsid w:val="00185E59"/>
    <w:rPr>
      <w:b/>
      <w:bCs/>
    </w:rPr>
  </w:style>
  <w:style w:type="character" w:customStyle="1" w:styleId="af5">
    <w:name w:val="Тема примечания Знак"/>
    <w:link w:val="af4"/>
    <w:rsid w:val="00185E59"/>
    <w:rPr>
      <w:b/>
      <w:bCs/>
    </w:rPr>
  </w:style>
  <w:style w:type="paragraph" w:customStyle="1" w:styleId="af6">
    <w:qFormat/>
    <w:rsid w:val="001C2262"/>
    <w:pPr>
      <w:jc w:val="center"/>
    </w:pPr>
    <w:rPr>
      <w:b/>
      <w:sz w:val="24"/>
      <w:szCs w:val="24"/>
    </w:rPr>
  </w:style>
  <w:style w:type="character" w:customStyle="1" w:styleId="af7">
    <w:name w:val="Заголовок Знак"/>
    <w:rsid w:val="001C2262"/>
    <w:rPr>
      <w:b/>
      <w:sz w:val="24"/>
      <w:szCs w:val="24"/>
    </w:rPr>
  </w:style>
  <w:style w:type="paragraph" w:styleId="af8">
    <w:name w:val="Title"/>
    <w:basedOn w:val="a0"/>
    <w:next w:val="a0"/>
    <w:link w:val="13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3">
    <w:name w:val="Заголовок Знак1"/>
    <w:basedOn w:val="a1"/>
    <w:link w:val="af8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List Paragraph"/>
    <w:basedOn w:val="a0"/>
    <w:qFormat/>
    <w:rsid w:val="00513685"/>
    <w:pPr>
      <w:ind w:left="720"/>
      <w:contextualSpacing/>
    </w:pPr>
  </w:style>
  <w:style w:type="character" w:customStyle="1" w:styleId="FontStyle17">
    <w:name w:val="Font Style17"/>
    <w:rsid w:val="002B1A8A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2B1A8A"/>
    <w:rPr>
      <w:rFonts w:ascii="Times New Roman" w:hAnsi="Times New Roman" w:cs="Times New Roman"/>
      <w:spacing w:val="10"/>
      <w:sz w:val="16"/>
      <w:szCs w:val="16"/>
    </w:rPr>
  </w:style>
  <w:style w:type="character" w:customStyle="1" w:styleId="apple-converted-space">
    <w:name w:val="apple-converted-space"/>
    <w:basedOn w:val="a1"/>
    <w:rsid w:val="009049D9"/>
  </w:style>
  <w:style w:type="paragraph" w:customStyle="1" w:styleId="ConsPlusTitle">
    <w:name w:val="ConsPlusTitle"/>
    <w:rsid w:val="007C511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7C51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a">
    <w:name w:val="Основной текст Знак"/>
    <w:link w:val="afb"/>
    <w:locked/>
    <w:rsid w:val="007C5110"/>
    <w:rPr>
      <w:sz w:val="24"/>
      <w:szCs w:val="24"/>
    </w:rPr>
  </w:style>
  <w:style w:type="paragraph" w:styleId="afb">
    <w:name w:val="Body Text"/>
    <w:basedOn w:val="a0"/>
    <w:link w:val="afa"/>
    <w:rsid w:val="007C5110"/>
    <w:pPr>
      <w:spacing w:after="120"/>
    </w:pPr>
  </w:style>
  <w:style w:type="character" w:customStyle="1" w:styleId="14">
    <w:name w:val="Основной текст Знак1"/>
    <w:basedOn w:val="a1"/>
    <w:rsid w:val="007C5110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7C5110"/>
    <w:rPr>
      <w:sz w:val="16"/>
      <w:szCs w:val="16"/>
    </w:rPr>
  </w:style>
  <w:style w:type="paragraph" w:styleId="32">
    <w:name w:val="Body Text Indent 3"/>
    <w:basedOn w:val="a0"/>
    <w:link w:val="31"/>
    <w:rsid w:val="007C5110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rsid w:val="007C5110"/>
    <w:rPr>
      <w:sz w:val="16"/>
      <w:szCs w:val="16"/>
    </w:rPr>
  </w:style>
  <w:style w:type="paragraph" w:customStyle="1" w:styleId="afc">
    <w:name w:val="Знак Знак Знак Знак Знак Знак Знак"/>
    <w:basedOn w:val="a0"/>
    <w:rsid w:val="007C5110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d">
    <w:name w:val="Body Text Indent"/>
    <w:basedOn w:val="a0"/>
    <w:link w:val="afe"/>
    <w:rsid w:val="007C5110"/>
    <w:pPr>
      <w:ind w:firstLine="709"/>
      <w:jc w:val="both"/>
    </w:pPr>
    <w:rPr>
      <w:sz w:val="28"/>
      <w:szCs w:val="20"/>
    </w:rPr>
  </w:style>
  <w:style w:type="character" w:customStyle="1" w:styleId="afe">
    <w:name w:val="Основной текст с отступом Знак"/>
    <w:basedOn w:val="a1"/>
    <w:link w:val="afd"/>
    <w:rsid w:val="007C5110"/>
    <w:rPr>
      <w:sz w:val="28"/>
    </w:rPr>
  </w:style>
  <w:style w:type="paragraph" w:customStyle="1" w:styleId="Postan">
    <w:name w:val="Postan"/>
    <w:basedOn w:val="a0"/>
    <w:rsid w:val="007C5110"/>
    <w:pPr>
      <w:jc w:val="center"/>
    </w:pPr>
    <w:rPr>
      <w:sz w:val="28"/>
      <w:szCs w:val="20"/>
    </w:rPr>
  </w:style>
  <w:style w:type="paragraph" w:styleId="33">
    <w:name w:val="Body Text 3"/>
    <w:basedOn w:val="a0"/>
    <w:link w:val="34"/>
    <w:rsid w:val="007C511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7C5110"/>
    <w:rPr>
      <w:sz w:val="16"/>
      <w:szCs w:val="16"/>
    </w:rPr>
  </w:style>
  <w:style w:type="character" w:customStyle="1" w:styleId="aff">
    <w:name w:val="Цветовое выделение"/>
    <w:rsid w:val="007C5110"/>
    <w:rPr>
      <w:b/>
      <w:color w:val="000080"/>
    </w:rPr>
  </w:style>
  <w:style w:type="paragraph" w:customStyle="1" w:styleId="aff0">
    <w:name w:val="Прижатый влево"/>
    <w:basedOn w:val="a0"/>
    <w:next w:val="a0"/>
    <w:rsid w:val="007C51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1">
    <w:name w:val="consplusnormal1"/>
    <w:basedOn w:val="a0"/>
    <w:rsid w:val="007C5110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aff1">
    <w:name w:val="Обычный (паспорт)"/>
    <w:basedOn w:val="a0"/>
    <w:rsid w:val="007C5110"/>
    <w:pPr>
      <w:spacing w:before="120"/>
      <w:jc w:val="both"/>
    </w:pPr>
    <w:rPr>
      <w:sz w:val="28"/>
      <w:szCs w:val="28"/>
    </w:rPr>
  </w:style>
  <w:style w:type="paragraph" w:styleId="aff2">
    <w:name w:val="No Spacing"/>
    <w:uiPriority w:val="1"/>
    <w:qFormat/>
    <w:rsid w:val="007C5110"/>
    <w:rPr>
      <w:sz w:val="24"/>
      <w:szCs w:val="24"/>
    </w:rPr>
  </w:style>
  <w:style w:type="paragraph" w:customStyle="1" w:styleId="aff3">
    <w:basedOn w:val="a0"/>
    <w:next w:val="a0"/>
    <w:link w:val="aff4"/>
    <w:qFormat/>
    <w:rsid w:val="00B429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4">
    <w:name w:val="Название Знак"/>
    <w:link w:val="aff3"/>
    <w:rsid w:val="00B42972"/>
    <w:rPr>
      <w:rFonts w:ascii="Cambria" w:hAnsi="Cambria"/>
      <w:b/>
      <w:bCs/>
      <w:kern w:val="28"/>
      <w:sz w:val="32"/>
      <w:szCs w:val="32"/>
    </w:rPr>
  </w:style>
  <w:style w:type="character" w:customStyle="1" w:styleId="51">
    <w:name w:val="Основной текст (5)_"/>
    <w:link w:val="52"/>
    <w:locked/>
    <w:rsid w:val="00B42972"/>
    <w:rPr>
      <w:spacing w:val="10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B42972"/>
    <w:pPr>
      <w:shd w:val="clear" w:color="auto" w:fill="FFFFFF"/>
      <w:spacing w:after="540" w:line="302" w:lineRule="exact"/>
      <w:jc w:val="center"/>
    </w:pPr>
    <w:rPr>
      <w:spacing w:val="10"/>
      <w:sz w:val="23"/>
      <w:szCs w:val="23"/>
      <w:shd w:val="clear" w:color="auto" w:fill="FFFFFF"/>
    </w:rPr>
  </w:style>
  <w:style w:type="character" w:customStyle="1" w:styleId="15">
    <w:name w:val="Основной текст (15)_"/>
    <w:link w:val="150"/>
    <w:locked/>
    <w:rsid w:val="00B4297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50">
    <w:name w:val="Основной текст (15)"/>
    <w:basedOn w:val="a0"/>
    <w:link w:val="15"/>
    <w:rsid w:val="00B42972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00">
    <w:name w:val="Основной текст (20)_"/>
    <w:link w:val="201"/>
    <w:locked/>
    <w:rsid w:val="00B42972"/>
    <w:rPr>
      <w:rFonts w:ascii="Arial" w:eastAsia="Arial" w:hAnsi="Arial" w:cs="Arial"/>
      <w:shd w:val="clear" w:color="auto" w:fill="FFFFFF"/>
    </w:rPr>
  </w:style>
  <w:style w:type="paragraph" w:customStyle="1" w:styleId="201">
    <w:name w:val="Основной текст (20)"/>
    <w:basedOn w:val="a0"/>
    <w:link w:val="200"/>
    <w:rsid w:val="00B42972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\Desktop\&#1086;&#1073;&#1088;&#1072;&#1079;&#1077;&#1094;%20&#1053;&#1055;&#1040;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481</TotalTime>
  <Pages>28</Pages>
  <Words>5919</Words>
  <Characters>33742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39582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</cp:lastModifiedBy>
  <cp:revision>62</cp:revision>
  <cp:lastPrinted>2022-05-17T05:30:00Z</cp:lastPrinted>
  <dcterms:created xsi:type="dcterms:W3CDTF">2019-11-15T07:19:00Z</dcterms:created>
  <dcterms:modified xsi:type="dcterms:W3CDTF">2022-05-26T06:58:00Z</dcterms:modified>
</cp:coreProperties>
</file>