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15A" w:rsidRPr="00FC7D0C" w:rsidRDefault="007E615A" w:rsidP="00FD26F7">
      <w:pPr>
        <w:spacing w:line="276" w:lineRule="auto"/>
        <w:jc w:val="center"/>
        <w:rPr>
          <w:rFonts w:ascii="Andale Mono" w:hAnsi="Andale Mono"/>
          <w:b/>
          <w:sz w:val="24"/>
          <w:szCs w:val="24"/>
          <w:lang w:eastAsia="en-US"/>
        </w:rPr>
      </w:pPr>
      <w:r w:rsidRPr="00FC7D0C">
        <w:rPr>
          <w:rFonts w:ascii="Arial" w:hAnsi="Arial" w:cs="Arial"/>
          <w:sz w:val="24"/>
          <w:szCs w:val="24"/>
          <w:lang w:eastAsia="en-US"/>
        </w:rPr>
        <w:t>РОССИЙСКАЯ</w:t>
      </w:r>
      <w:r w:rsidRPr="00FC7D0C">
        <w:rPr>
          <w:rFonts w:ascii="Andale Mono" w:hAnsi="Andale Mono"/>
          <w:sz w:val="24"/>
          <w:szCs w:val="24"/>
          <w:lang w:eastAsia="en-US"/>
        </w:rPr>
        <w:t xml:space="preserve"> </w:t>
      </w:r>
      <w:r w:rsidRPr="00FC7D0C">
        <w:rPr>
          <w:rFonts w:ascii="Arial" w:hAnsi="Arial" w:cs="Arial"/>
          <w:sz w:val="24"/>
          <w:szCs w:val="24"/>
          <w:lang w:eastAsia="en-US"/>
        </w:rPr>
        <w:t>ФЕДЕРАЦИЯ</w:t>
      </w:r>
      <w:r w:rsidRPr="00FC7D0C">
        <w:rPr>
          <w:rFonts w:ascii="Andale Mono" w:hAnsi="Andale Mono"/>
          <w:b/>
          <w:sz w:val="24"/>
          <w:szCs w:val="24"/>
          <w:lang w:eastAsia="en-US"/>
        </w:rPr>
        <w:t xml:space="preserve"> </w:t>
      </w:r>
    </w:p>
    <w:p w:rsidR="007E615A" w:rsidRDefault="007E615A" w:rsidP="00FD26F7">
      <w:pPr>
        <w:spacing w:line="276" w:lineRule="auto"/>
        <w:jc w:val="center"/>
        <w:rPr>
          <w:rFonts w:ascii="Arial" w:hAnsi="Arial"/>
          <w:b/>
          <w:sz w:val="28"/>
          <w:lang w:eastAsia="en-US"/>
        </w:rPr>
      </w:pPr>
      <w:r>
        <w:rPr>
          <w:rFonts w:ascii="Arial" w:hAnsi="Arial"/>
          <w:b/>
          <w:sz w:val="28"/>
          <w:lang w:eastAsia="en-US"/>
        </w:rPr>
        <w:t>Черемховское районное муниципальное образование</w:t>
      </w:r>
    </w:p>
    <w:p w:rsidR="007E615A" w:rsidRDefault="007E615A" w:rsidP="00C22989">
      <w:pPr>
        <w:spacing w:line="276" w:lineRule="auto"/>
        <w:jc w:val="center"/>
        <w:rPr>
          <w:rFonts w:ascii="Arial" w:hAnsi="Arial"/>
          <w:b/>
          <w:sz w:val="28"/>
          <w:lang w:eastAsia="en-US"/>
        </w:rPr>
      </w:pPr>
      <w:r>
        <w:rPr>
          <w:rFonts w:ascii="Arial" w:hAnsi="Arial"/>
          <w:b/>
          <w:sz w:val="28"/>
          <w:lang w:eastAsia="en-US"/>
        </w:rPr>
        <w:t>Администрация</w:t>
      </w:r>
    </w:p>
    <w:p w:rsidR="007E615A" w:rsidRDefault="007E615A" w:rsidP="00C22989">
      <w:pPr>
        <w:spacing w:line="276" w:lineRule="auto"/>
        <w:jc w:val="center"/>
        <w:rPr>
          <w:rFonts w:ascii="Arial" w:hAnsi="Arial"/>
          <w:b/>
          <w:sz w:val="28"/>
          <w:lang w:eastAsia="en-US"/>
        </w:rPr>
      </w:pPr>
    </w:p>
    <w:p w:rsidR="007E615A" w:rsidRPr="00C22989" w:rsidRDefault="007E615A" w:rsidP="00C22989">
      <w:pPr>
        <w:spacing w:line="276" w:lineRule="auto"/>
        <w:jc w:val="center"/>
        <w:rPr>
          <w:rFonts w:ascii="Arial" w:hAnsi="Arial" w:cs="Arial"/>
          <w:b/>
          <w:sz w:val="28"/>
          <w:szCs w:val="28"/>
          <w:lang w:eastAsia="en-US"/>
        </w:rPr>
      </w:pPr>
      <w:r w:rsidRPr="00C22989">
        <w:rPr>
          <w:rFonts w:ascii="Arial" w:hAnsi="Arial" w:cs="Arial"/>
          <w:b/>
          <w:sz w:val="28"/>
          <w:szCs w:val="28"/>
          <w:lang w:eastAsia="en-US"/>
        </w:rPr>
        <w:t>П О С Т А Н О В Л Е Н И Е</w:t>
      </w:r>
    </w:p>
    <w:p w:rsidR="007E615A" w:rsidRDefault="007E615A" w:rsidP="00FD26F7">
      <w:pPr>
        <w:spacing w:line="276" w:lineRule="auto"/>
        <w:rPr>
          <w:rFonts w:ascii="Arial" w:hAnsi="Arial"/>
          <w:sz w:val="10"/>
          <w:lang w:eastAsia="en-US"/>
        </w:rPr>
      </w:pPr>
      <w:r>
        <w:rPr>
          <w:rFonts w:ascii="Arial" w:hAnsi="Arial"/>
          <w:lang w:eastAsia="en-US"/>
        </w:rPr>
        <w:t>от 25.11.2016 № 496</w:t>
      </w:r>
    </w:p>
    <w:p w:rsidR="007E615A" w:rsidRDefault="007E615A" w:rsidP="00FD26F7">
      <w:pPr>
        <w:spacing w:line="276" w:lineRule="auto"/>
        <w:rPr>
          <w:rFonts w:ascii="Arial" w:hAnsi="Arial"/>
          <w:lang w:eastAsia="en-US"/>
        </w:rPr>
      </w:pPr>
      <w:r>
        <w:rPr>
          <w:rFonts w:ascii="Arial" w:hAnsi="Arial"/>
          <w:lang w:eastAsia="en-US"/>
        </w:rPr>
        <w:t>г. Черемхово</w:t>
      </w:r>
    </w:p>
    <w:p w:rsidR="007E615A" w:rsidRDefault="007E615A" w:rsidP="004D058B">
      <w:pPr>
        <w:spacing w:line="18" w:lineRule="atLeast"/>
        <w:ind w:firstLine="851"/>
        <w:jc w:val="both"/>
        <w:rPr>
          <w:sz w:val="28"/>
          <w:szCs w:val="28"/>
        </w:rPr>
      </w:pPr>
    </w:p>
    <w:p w:rsidR="007E615A" w:rsidRPr="00107DEF" w:rsidRDefault="007E615A" w:rsidP="00FD26F7">
      <w:pPr>
        <w:spacing w:line="276" w:lineRule="auto"/>
        <w:rPr>
          <w:b/>
          <w:sz w:val="24"/>
          <w:szCs w:val="24"/>
          <w:lang w:eastAsia="en-US"/>
        </w:rPr>
      </w:pPr>
      <w:r w:rsidRPr="00107DEF">
        <w:rPr>
          <w:b/>
          <w:sz w:val="24"/>
          <w:szCs w:val="24"/>
          <w:lang w:eastAsia="en-US"/>
        </w:rPr>
        <w:t>О внесении изменений в</w:t>
      </w:r>
    </w:p>
    <w:p w:rsidR="007E615A" w:rsidRDefault="007E615A" w:rsidP="00FD26F7">
      <w:pPr>
        <w:spacing w:line="18" w:lineRule="atLeast"/>
        <w:jc w:val="both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 xml:space="preserve">муниципальную программу </w:t>
      </w:r>
    </w:p>
    <w:p w:rsidR="007E615A" w:rsidRDefault="007E615A" w:rsidP="00FD26F7">
      <w:pPr>
        <w:spacing w:line="18" w:lineRule="atLeast"/>
        <w:jc w:val="both"/>
        <w:rPr>
          <w:b/>
          <w:sz w:val="24"/>
          <w:szCs w:val="24"/>
          <w:lang w:eastAsia="en-US"/>
        </w:rPr>
      </w:pPr>
      <w:r w:rsidRPr="00107DEF">
        <w:rPr>
          <w:b/>
          <w:sz w:val="24"/>
          <w:szCs w:val="24"/>
          <w:lang w:eastAsia="en-US"/>
        </w:rPr>
        <w:t>«Совершенствование организации</w:t>
      </w:r>
    </w:p>
    <w:p w:rsidR="007E615A" w:rsidRDefault="007E615A" w:rsidP="00FD26F7">
      <w:pPr>
        <w:spacing w:line="18" w:lineRule="atLeast"/>
        <w:jc w:val="both"/>
        <w:rPr>
          <w:b/>
          <w:sz w:val="24"/>
          <w:szCs w:val="24"/>
          <w:lang w:eastAsia="en-US"/>
        </w:rPr>
      </w:pPr>
      <w:r w:rsidRPr="00107DEF">
        <w:rPr>
          <w:b/>
          <w:sz w:val="24"/>
          <w:szCs w:val="24"/>
          <w:lang w:eastAsia="en-US"/>
        </w:rPr>
        <w:t xml:space="preserve">питания в образовательных </w:t>
      </w:r>
    </w:p>
    <w:p w:rsidR="007E615A" w:rsidRDefault="007E615A" w:rsidP="00FD26F7">
      <w:pPr>
        <w:spacing w:line="18" w:lineRule="atLeast"/>
        <w:jc w:val="both"/>
        <w:rPr>
          <w:b/>
          <w:sz w:val="24"/>
          <w:szCs w:val="24"/>
          <w:lang w:eastAsia="en-US"/>
        </w:rPr>
      </w:pPr>
      <w:r w:rsidRPr="00107DEF">
        <w:rPr>
          <w:b/>
          <w:sz w:val="24"/>
          <w:szCs w:val="24"/>
          <w:lang w:eastAsia="en-US"/>
        </w:rPr>
        <w:t>организациях на 2014-201</w:t>
      </w:r>
      <w:r>
        <w:rPr>
          <w:b/>
          <w:sz w:val="24"/>
          <w:szCs w:val="24"/>
          <w:lang w:eastAsia="en-US"/>
        </w:rPr>
        <w:t xml:space="preserve">7 </w:t>
      </w:r>
      <w:r w:rsidRPr="00107DEF">
        <w:rPr>
          <w:b/>
          <w:sz w:val="24"/>
          <w:szCs w:val="24"/>
          <w:lang w:eastAsia="en-US"/>
        </w:rPr>
        <w:t>годы»</w:t>
      </w:r>
      <w:r>
        <w:rPr>
          <w:b/>
          <w:sz w:val="24"/>
          <w:szCs w:val="24"/>
          <w:lang w:eastAsia="en-US"/>
        </w:rPr>
        <w:t>,</w:t>
      </w:r>
    </w:p>
    <w:p w:rsidR="007E615A" w:rsidRDefault="007E615A" w:rsidP="00FD26F7">
      <w:pPr>
        <w:spacing w:line="18" w:lineRule="atLeast"/>
        <w:jc w:val="both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утвержденную постановлением</w:t>
      </w:r>
    </w:p>
    <w:p w:rsidR="007E615A" w:rsidRDefault="007E615A" w:rsidP="00FD26F7">
      <w:pPr>
        <w:spacing w:line="18" w:lineRule="atLeast"/>
        <w:jc w:val="both"/>
        <w:rPr>
          <w:b/>
          <w:sz w:val="24"/>
          <w:szCs w:val="24"/>
          <w:lang w:eastAsia="en-US"/>
        </w:rPr>
      </w:pPr>
      <w:r w:rsidRPr="00107DEF">
        <w:rPr>
          <w:b/>
          <w:sz w:val="24"/>
          <w:szCs w:val="24"/>
          <w:lang w:eastAsia="en-US"/>
        </w:rPr>
        <w:t>администрации</w:t>
      </w:r>
      <w:r>
        <w:rPr>
          <w:b/>
          <w:sz w:val="24"/>
          <w:szCs w:val="24"/>
          <w:lang w:eastAsia="en-US"/>
        </w:rPr>
        <w:t xml:space="preserve"> </w:t>
      </w:r>
      <w:r w:rsidRPr="00107DEF">
        <w:rPr>
          <w:b/>
          <w:sz w:val="24"/>
          <w:szCs w:val="24"/>
          <w:lang w:eastAsia="en-US"/>
        </w:rPr>
        <w:t xml:space="preserve">Черемховского </w:t>
      </w:r>
    </w:p>
    <w:p w:rsidR="007E615A" w:rsidRDefault="007E615A" w:rsidP="00FD26F7">
      <w:pPr>
        <w:spacing w:line="18" w:lineRule="atLeast"/>
        <w:jc w:val="both"/>
        <w:rPr>
          <w:b/>
          <w:sz w:val="24"/>
          <w:szCs w:val="24"/>
          <w:lang w:eastAsia="en-US"/>
        </w:rPr>
      </w:pPr>
      <w:r w:rsidRPr="00107DEF">
        <w:rPr>
          <w:b/>
          <w:sz w:val="24"/>
          <w:szCs w:val="24"/>
          <w:lang w:eastAsia="en-US"/>
        </w:rPr>
        <w:t>районного</w:t>
      </w:r>
      <w:r>
        <w:rPr>
          <w:b/>
          <w:sz w:val="24"/>
          <w:szCs w:val="24"/>
          <w:lang w:eastAsia="en-US"/>
        </w:rPr>
        <w:t xml:space="preserve"> </w:t>
      </w:r>
      <w:r w:rsidRPr="00107DEF">
        <w:rPr>
          <w:b/>
          <w:sz w:val="24"/>
          <w:szCs w:val="24"/>
          <w:lang w:eastAsia="en-US"/>
        </w:rPr>
        <w:t>муниципального образования</w:t>
      </w:r>
    </w:p>
    <w:p w:rsidR="007E615A" w:rsidRDefault="007E615A" w:rsidP="00FD26F7">
      <w:pPr>
        <w:spacing w:line="18" w:lineRule="atLeast"/>
        <w:jc w:val="both"/>
        <w:rPr>
          <w:sz w:val="28"/>
          <w:szCs w:val="28"/>
        </w:rPr>
      </w:pPr>
      <w:r w:rsidRPr="00107DEF">
        <w:rPr>
          <w:b/>
          <w:sz w:val="24"/>
          <w:szCs w:val="24"/>
          <w:lang w:eastAsia="en-US"/>
        </w:rPr>
        <w:t>от 21.10.2013 № 689</w:t>
      </w:r>
    </w:p>
    <w:p w:rsidR="007E615A" w:rsidRDefault="007E615A" w:rsidP="004D058B">
      <w:pPr>
        <w:spacing w:line="18" w:lineRule="atLeast"/>
        <w:ind w:firstLine="851"/>
        <w:jc w:val="both"/>
        <w:rPr>
          <w:sz w:val="28"/>
          <w:szCs w:val="28"/>
        </w:rPr>
      </w:pPr>
    </w:p>
    <w:p w:rsidR="007E615A" w:rsidRPr="00DA03F4" w:rsidRDefault="007E615A" w:rsidP="00DA03F4">
      <w:pPr>
        <w:spacing w:line="18" w:lineRule="atLeast"/>
        <w:ind w:firstLine="851"/>
        <w:jc w:val="both"/>
        <w:rPr>
          <w:b/>
          <w:sz w:val="24"/>
          <w:szCs w:val="24"/>
          <w:lang w:eastAsia="en-US"/>
        </w:rPr>
      </w:pPr>
      <w:r w:rsidRPr="00DA03F4">
        <w:rPr>
          <w:sz w:val="28"/>
          <w:szCs w:val="28"/>
        </w:rPr>
        <w:t xml:space="preserve">В связи с изменением </w:t>
      </w:r>
      <w:r>
        <w:rPr>
          <w:sz w:val="28"/>
          <w:szCs w:val="28"/>
        </w:rPr>
        <w:t>объемов финансирования</w:t>
      </w:r>
      <w:r w:rsidRPr="00DA03F4">
        <w:rPr>
          <w:sz w:val="28"/>
          <w:szCs w:val="28"/>
        </w:rPr>
        <w:t xml:space="preserve"> муниципальной программы</w:t>
      </w:r>
      <w:r>
        <w:rPr>
          <w:sz w:val="28"/>
          <w:szCs w:val="28"/>
        </w:rPr>
        <w:t xml:space="preserve"> </w:t>
      </w:r>
      <w:r w:rsidRPr="00DA03F4">
        <w:rPr>
          <w:sz w:val="28"/>
          <w:szCs w:val="28"/>
          <w:lang w:eastAsia="en-US"/>
        </w:rPr>
        <w:t>«Совершенствование организации питания в образовательных организациях на 2014-2017 годы», утвержденной постановлением администрации Черемховского районного муниципального образования от 21.10.2013 № 689,</w:t>
      </w:r>
      <w:r>
        <w:rPr>
          <w:b/>
          <w:sz w:val="24"/>
          <w:szCs w:val="24"/>
          <w:lang w:eastAsia="en-US"/>
        </w:rPr>
        <w:t xml:space="preserve"> </w:t>
      </w:r>
      <w:r>
        <w:rPr>
          <w:sz w:val="28"/>
          <w:szCs w:val="28"/>
        </w:rPr>
        <w:t xml:space="preserve">руководствуясь Бюджетным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от 29.12.2012 № 273-ФЗ «Об образовании в Российской Федерации», Порядком разработки, реализации и оценки эффективности муниципальных программ Черемховского районного муниципального образования, утвержденным постановлением администрации Черемховского районного муниципального образования от 17.12.2015 № 526 (с изменениями, внесенными постановлением администрации Черемховского районного муниципального образования от 03.03.2016 № 105), статьями 24, 50 Устава Черемховского районного муниципального образования, администрация Черемховского районного муниципального образования </w:t>
      </w:r>
    </w:p>
    <w:p w:rsidR="007E615A" w:rsidRDefault="007E615A" w:rsidP="00006E53">
      <w:pPr>
        <w:spacing w:line="18" w:lineRule="atLeast"/>
        <w:ind w:right="-1"/>
        <w:jc w:val="center"/>
        <w:rPr>
          <w:b/>
          <w:sz w:val="27"/>
          <w:szCs w:val="27"/>
        </w:rPr>
      </w:pPr>
    </w:p>
    <w:p w:rsidR="007E615A" w:rsidRPr="003422FF" w:rsidRDefault="007E615A" w:rsidP="00006E53">
      <w:pPr>
        <w:spacing w:line="18" w:lineRule="atLeast"/>
        <w:ind w:right="-1"/>
        <w:jc w:val="center"/>
        <w:rPr>
          <w:b/>
          <w:sz w:val="27"/>
          <w:szCs w:val="27"/>
        </w:rPr>
      </w:pPr>
      <w:r w:rsidRPr="003422FF">
        <w:rPr>
          <w:b/>
          <w:sz w:val="27"/>
          <w:szCs w:val="27"/>
        </w:rPr>
        <w:t>п о с т а н о в л я е т:</w:t>
      </w:r>
    </w:p>
    <w:p w:rsidR="007E615A" w:rsidRPr="003422FF" w:rsidRDefault="007E615A" w:rsidP="003422FF">
      <w:pPr>
        <w:spacing w:line="18" w:lineRule="atLeast"/>
        <w:ind w:right="-1"/>
        <w:jc w:val="center"/>
        <w:rPr>
          <w:b/>
          <w:sz w:val="14"/>
          <w:szCs w:val="14"/>
        </w:rPr>
      </w:pPr>
    </w:p>
    <w:p w:rsidR="007E615A" w:rsidRPr="00871B9E" w:rsidRDefault="007E615A" w:rsidP="00C22989">
      <w:pPr>
        <w:pStyle w:val="ListParagraph"/>
        <w:spacing w:line="18" w:lineRule="atLeast"/>
        <w:ind w:left="0"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D401E0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 xml:space="preserve">муниципальную программу </w:t>
      </w:r>
      <w:r w:rsidRPr="00D401E0">
        <w:rPr>
          <w:sz w:val="28"/>
          <w:szCs w:val="28"/>
          <w:lang w:eastAsia="en-US"/>
        </w:rPr>
        <w:t>«Совершенствование организации питания в образовательных организациях на 2014-201</w:t>
      </w:r>
      <w:r>
        <w:rPr>
          <w:sz w:val="28"/>
          <w:szCs w:val="28"/>
          <w:lang w:eastAsia="en-US"/>
        </w:rPr>
        <w:t>7</w:t>
      </w:r>
      <w:r w:rsidRPr="00D401E0">
        <w:rPr>
          <w:sz w:val="28"/>
          <w:szCs w:val="28"/>
          <w:lang w:eastAsia="en-US"/>
        </w:rPr>
        <w:t xml:space="preserve"> годы»</w:t>
      </w:r>
      <w:r>
        <w:rPr>
          <w:sz w:val="28"/>
          <w:szCs w:val="28"/>
          <w:lang w:eastAsia="en-US"/>
        </w:rPr>
        <w:t xml:space="preserve">, утвержденную постановлением </w:t>
      </w:r>
      <w:r>
        <w:rPr>
          <w:sz w:val="28"/>
          <w:szCs w:val="28"/>
        </w:rPr>
        <w:t xml:space="preserve">администрации Черемховского районного муниципального образования от 21.10.2013 № </w:t>
      </w:r>
      <w:r w:rsidRPr="00D401E0">
        <w:rPr>
          <w:sz w:val="28"/>
          <w:szCs w:val="28"/>
        </w:rPr>
        <w:t xml:space="preserve">689 </w:t>
      </w:r>
      <w:r>
        <w:rPr>
          <w:sz w:val="28"/>
          <w:szCs w:val="28"/>
          <w:lang w:eastAsia="en-US"/>
        </w:rPr>
        <w:t>(</w:t>
      </w:r>
      <w:r>
        <w:rPr>
          <w:sz w:val="28"/>
          <w:szCs w:val="28"/>
        </w:rPr>
        <w:t xml:space="preserve">с изменениями, внесенными </w:t>
      </w:r>
      <w:r w:rsidRPr="007B65E7">
        <w:rPr>
          <w:sz w:val="28"/>
          <w:szCs w:val="28"/>
        </w:rPr>
        <w:t>постановлениями администраци</w:t>
      </w:r>
      <w:r>
        <w:rPr>
          <w:sz w:val="28"/>
          <w:szCs w:val="28"/>
        </w:rPr>
        <w:t xml:space="preserve">и Черемховского районного </w:t>
      </w:r>
      <w:r w:rsidRPr="007B65E7">
        <w:rPr>
          <w:sz w:val="28"/>
          <w:szCs w:val="28"/>
        </w:rPr>
        <w:t>муниципального образования</w:t>
      </w:r>
      <w:r>
        <w:rPr>
          <w:sz w:val="28"/>
          <w:szCs w:val="28"/>
          <w:lang w:eastAsia="en-US"/>
        </w:rPr>
        <w:t xml:space="preserve"> от 28.02.2014 № 111, от 22.08.2014 № 523, от </w:t>
      </w:r>
      <w:r w:rsidRPr="00871B9E">
        <w:rPr>
          <w:sz w:val="28"/>
          <w:szCs w:val="28"/>
          <w:lang w:eastAsia="en-US"/>
        </w:rPr>
        <w:t>17.09.2014 № 583, от 26.11.2014 № 765, от 20.10.2015 № 438</w:t>
      </w:r>
      <w:r>
        <w:rPr>
          <w:sz w:val="28"/>
          <w:szCs w:val="28"/>
          <w:lang w:eastAsia="en-US"/>
        </w:rPr>
        <w:t>, от 25.01.2016 № 34, от 27.06.2016 № 282, от 14.10.2016 № 437</w:t>
      </w:r>
      <w:r w:rsidRPr="00871B9E">
        <w:rPr>
          <w:sz w:val="28"/>
          <w:szCs w:val="28"/>
          <w:lang w:eastAsia="en-US"/>
        </w:rPr>
        <w:t>) (далее – Программа), следующие изменения:</w:t>
      </w:r>
    </w:p>
    <w:p w:rsidR="007E615A" w:rsidRDefault="007E615A" w:rsidP="000A1539">
      <w:pPr>
        <w:spacing w:line="18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5C1CBD">
        <w:rPr>
          <w:sz w:val="28"/>
          <w:szCs w:val="28"/>
        </w:rPr>
        <w:t xml:space="preserve">Раздел 4 «Перечень мероприятий Программы» изложить в </w:t>
      </w:r>
      <w:r>
        <w:rPr>
          <w:sz w:val="28"/>
          <w:szCs w:val="28"/>
        </w:rPr>
        <w:t>редакции приложения № 1 к настоящему постановлению</w:t>
      </w:r>
      <w:r w:rsidRPr="005C1CBD">
        <w:rPr>
          <w:sz w:val="28"/>
          <w:szCs w:val="28"/>
        </w:rPr>
        <w:t>;</w:t>
      </w:r>
      <w:r w:rsidRPr="000A1539">
        <w:rPr>
          <w:sz w:val="28"/>
          <w:szCs w:val="28"/>
        </w:rPr>
        <w:t xml:space="preserve"> </w:t>
      </w:r>
    </w:p>
    <w:p w:rsidR="007E615A" w:rsidRDefault="007E615A" w:rsidP="0003547B">
      <w:pPr>
        <w:ind w:firstLine="851"/>
        <w:jc w:val="both"/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0.9pt;margin-top:-20.1pt;width:62pt;height:26pt;z-index:251657728" stroked="f">
            <v:textbox style="mso-next-textbox:#_x0000_s1026">
              <w:txbxContent>
                <w:p w:rsidR="007E615A" w:rsidRDefault="007E615A" w:rsidP="0003547B">
                  <w:pPr>
                    <w:jc w:val="center"/>
                  </w:pPr>
                  <w:r>
                    <w:t>2</w:t>
                  </w:r>
                </w:p>
              </w:txbxContent>
            </v:textbox>
          </v:shape>
        </w:pict>
      </w:r>
      <w:r w:rsidRPr="005C1CBD">
        <w:rPr>
          <w:sz w:val="28"/>
          <w:szCs w:val="28"/>
        </w:rPr>
        <w:t xml:space="preserve">1.2. </w:t>
      </w:r>
      <w:r>
        <w:rPr>
          <w:sz w:val="28"/>
          <w:szCs w:val="28"/>
        </w:rPr>
        <w:t>Р</w:t>
      </w:r>
      <w:r w:rsidRPr="00AF3257">
        <w:rPr>
          <w:sz w:val="28"/>
          <w:szCs w:val="28"/>
        </w:rPr>
        <w:t>аздел</w:t>
      </w:r>
      <w:r>
        <w:rPr>
          <w:sz w:val="28"/>
          <w:szCs w:val="28"/>
        </w:rPr>
        <w:t xml:space="preserve"> 7 «Планируемые показатели эффективности реализации Программы» изложить в редакции приложения № 2 к настоящему постановлению. </w:t>
      </w:r>
    </w:p>
    <w:p w:rsidR="007E615A" w:rsidRDefault="007E615A" w:rsidP="000A153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F3257">
        <w:rPr>
          <w:sz w:val="28"/>
          <w:szCs w:val="28"/>
        </w:rPr>
        <w:t>. Отделу организационной работы администрации Черемховского районного муниципал</w:t>
      </w:r>
      <w:r>
        <w:rPr>
          <w:sz w:val="28"/>
          <w:szCs w:val="28"/>
        </w:rPr>
        <w:t>ьного образования (Ю.А. Коломеец</w:t>
      </w:r>
      <w:r w:rsidRPr="00AF3257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7E615A" w:rsidRDefault="007E615A" w:rsidP="00D12A0B">
      <w:pPr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2.1. </w:t>
      </w:r>
      <w:r>
        <w:rPr>
          <w:sz w:val="28"/>
        </w:rPr>
        <w:t xml:space="preserve">внести информационную справку в оригинал постановления администрации Черемховского районного муниципального образования от 21.10.2013 № 689 </w:t>
      </w:r>
      <w:r>
        <w:rPr>
          <w:sz w:val="28"/>
          <w:szCs w:val="28"/>
        </w:rPr>
        <w:t>«Совершенствование организации питания в образовательных организациях на 2014-2017 годы</w:t>
      </w:r>
      <w:r w:rsidRPr="00AF3257">
        <w:rPr>
          <w:sz w:val="28"/>
          <w:szCs w:val="28"/>
        </w:rPr>
        <w:t>»</w:t>
      </w:r>
      <w:r>
        <w:rPr>
          <w:sz w:val="28"/>
          <w:szCs w:val="28"/>
        </w:rPr>
        <w:t xml:space="preserve"> (с изменениями, внесенными постановлениями администрации Черемховского районного муниципального образования от 28.02.2014 № 111, от 22.08.2014 № 523, от 17.09.2014 № 583, </w:t>
      </w:r>
      <w:r>
        <w:rPr>
          <w:sz w:val="28"/>
          <w:szCs w:val="28"/>
          <w:lang w:eastAsia="en-US"/>
        </w:rPr>
        <w:t>от 26.11.2014 № 765, от 20.10.2015 № 438, от  25.01.2016 №  34, от 27.06.2016 № 282, от 14.10.2016 № 437</w:t>
      </w:r>
      <w:r>
        <w:rPr>
          <w:sz w:val="28"/>
          <w:szCs w:val="28"/>
        </w:rPr>
        <w:t xml:space="preserve">) </w:t>
      </w:r>
      <w:r>
        <w:rPr>
          <w:sz w:val="28"/>
        </w:rPr>
        <w:t>о дате внесения в него изменений настоящим постановлением;</w:t>
      </w:r>
    </w:p>
    <w:p w:rsidR="007E615A" w:rsidRPr="005C1CBD" w:rsidRDefault="007E615A" w:rsidP="000A153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AF3257">
        <w:rPr>
          <w:sz w:val="28"/>
          <w:szCs w:val="28"/>
        </w:rPr>
        <w:t>направить на опубликование настоя</w:t>
      </w:r>
      <w:r>
        <w:rPr>
          <w:sz w:val="28"/>
          <w:szCs w:val="28"/>
        </w:rPr>
        <w:t>щее постановление в газету  «Моё</w:t>
      </w:r>
      <w:r w:rsidRPr="00AF3257">
        <w:rPr>
          <w:sz w:val="28"/>
          <w:szCs w:val="28"/>
        </w:rPr>
        <w:t xml:space="preserve"> село, край Черемховский» и разместить на официально</w:t>
      </w:r>
      <w:r>
        <w:rPr>
          <w:sz w:val="28"/>
          <w:szCs w:val="28"/>
        </w:rPr>
        <w:t xml:space="preserve">м сайте Черемховского районного </w:t>
      </w:r>
      <w:r w:rsidRPr="00AF3257">
        <w:rPr>
          <w:sz w:val="28"/>
          <w:szCs w:val="28"/>
        </w:rPr>
        <w:t>муниципального образования в информационно-телекоммуникационной сети «Интернет»</w:t>
      </w:r>
      <w:r>
        <w:rPr>
          <w:sz w:val="28"/>
          <w:szCs w:val="28"/>
        </w:rPr>
        <w:t>: (</w:t>
      </w:r>
      <w:hyperlink r:id="rId7" w:history="1">
        <w:r w:rsidRPr="00AE62B3">
          <w:rPr>
            <w:rStyle w:val="Hyperlink"/>
            <w:color w:val="auto"/>
            <w:sz w:val="28"/>
            <w:u w:val="none"/>
            <w:lang w:val="en-US"/>
          </w:rPr>
          <w:t>cher</w:t>
        </w:r>
        <w:r w:rsidRPr="00AE62B3">
          <w:rPr>
            <w:rStyle w:val="Hyperlink"/>
            <w:color w:val="auto"/>
            <w:sz w:val="28"/>
            <w:u w:val="none"/>
          </w:rPr>
          <w:t>.</w:t>
        </w:r>
        <w:r w:rsidRPr="00AE62B3">
          <w:rPr>
            <w:rStyle w:val="Hyperlink"/>
            <w:color w:val="auto"/>
            <w:sz w:val="28"/>
            <w:u w:val="none"/>
            <w:lang w:val="en-US"/>
          </w:rPr>
          <w:t>irkobl</w:t>
        </w:r>
        <w:r w:rsidRPr="00AE62B3">
          <w:rPr>
            <w:rStyle w:val="Hyperlink"/>
            <w:color w:val="auto"/>
            <w:sz w:val="28"/>
            <w:u w:val="none"/>
          </w:rPr>
          <w:t>.</w:t>
        </w:r>
        <w:r w:rsidRPr="00AE62B3">
          <w:rPr>
            <w:rStyle w:val="Hyperlink"/>
            <w:color w:val="auto"/>
            <w:sz w:val="28"/>
            <w:u w:val="none"/>
            <w:lang w:val="en-US"/>
          </w:rPr>
          <w:t>ru</w:t>
        </w:r>
      </w:hyperlink>
      <w:r w:rsidRPr="00AE62B3">
        <w:rPr>
          <w:sz w:val="28"/>
        </w:rPr>
        <w:t>.</w:t>
      </w:r>
      <w:r>
        <w:rPr>
          <w:sz w:val="28"/>
        </w:rPr>
        <w:t>).</w:t>
      </w:r>
    </w:p>
    <w:p w:rsidR="007E615A" w:rsidRDefault="007E615A" w:rsidP="000A1539">
      <w:pPr>
        <w:ind w:firstLine="851"/>
        <w:jc w:val="both"/>
        <w:rPr>
          <w:sz w:val="28"/>
        </w:rPr>
      </w:pPr>
      <w:r>
        <w:rPr>
          <w:sz w:val="28"/>
          <w:szCs w:val="28"/>
        </w:rPr>
        <w:t xml:space="preserve">3. </w:t>
      </w:r>
      <w:r>
        <w:rPr>
          <w:sz w:val="28"/>
        </w:rPr>
        <w:t>Настоящее постановление вступает в силу после его официального опубликования (обнародования).</w:t>
      </w:r>
    </w:p>
    <w:p w:rsidR="007E615A" w:rsidRPr="00454F12" w:rsidRDefault="007E615A" w:rsidP="000A1539">
      <w:pPr>
        <w:ind w:firstLine="851"/>
        <w:jc w:val="both"/>
        <w:rPr>
          <w:sz w:val="28"/>
        </w:rPr>
      </w:pPr>
      <w:r>
        <w:rPr>
          <w:sz w:val="28"/>
        </w:rPr>
        <w:t xml:space="preserve">4. </w:t>
      </w:r>
      <w:r w:rsidRPr="00AF3257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за</w:t>
      </w:r>
      <w:r w:rsidRPr="00AF3257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исполнением</w:t>
      </w:r>
      <w:r w:rsidRPr="00AF3257">
        <w:rPr>
          <w:sz w:val="28"/>
          <w:szCs w:val="28"/>
        </w:rPr>
        <w:t xml:space="preserve"> настоящего постановления возложить на заместите</w:t>
      </w:r>
      <w:r>
        <w:rPr>
          <w:sz w:val="28"/>
          <w:szCs w:val="28"/>
        </w:rPr>
        <w:t>ля мэра по социальным вопросам Ф.Б. Иванову</w:t>
      </w:r>
      <w:r w:rsidRPr="00AF3257">
        <w:rPr>
          <w:sz w:val="28"/>
          <w:szCs w:val="28"/>
        </w:rPr>
        <w:t xml:space="preserve">. </w:t>
      </w:r>
    </w:p>
    <w:p w:rsidR="007E615A" w:rsidRDefault="007E615A" w:rsidP="000A1539">
      <w:pPr>
        <w:spacing w:line="18" w:lineRule="atLeast"/>
        <w:jc w:val="both"/>
        <w:rPr>
          <w:sz w:val="28"/>
          <w:szCs w:val="28"/>
        </w:rPr>
      </w:pPr>
    </w:p>
    <w:p w:rsidR="007E615A" w:rsidRDefault="007E615A" w:rsidP="000A1539">
      <w:pPr>
        <w:ind w:firstLine="851"/>
        <w:jc w:val="both"/>
        <w:rPr>
          <w:sz w:val="28"/>
          <w:szCs w:val="28"/>
        </w:rPr>
      </w:pPr>
    </w:p>
    <w:p w:rsidR="007E615A" w:rsidRPr="00EA1F07" w:rsidRDefault="007E615A" w:rsidP="00EA1F07">
      <w:pPr>
        <w:tabs>
          <w:tab w:val="left" w:pos="73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Мэр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В.Л</w:t>
      </w:r>
      <w:r w:rsidRPr="00EA1F07">
        <w:rPr>
          <w:sz w:val="28"/>
          <w:szCs w:val="28"/>
        </w:rPr>
        <w:t xml:space="preserve">. </w:t>
      </w:r>
      <w:r>
        <w:rPr>
          <w:sz w:val="28"/>
          <w:szCs w:val="28"/>
        </w:rPr>
        <w:t>Побойкин</w:t>
      </w:r>
      <w:r w:rsidRPr="00EA1F07">
        <w:rPr>
          <w:sz w:val="28"/>
          <w:szCs w:val="28"/>
        </w:rPr>
        <w:tab/>
      </w:r>
    </w:p>
    <w:p w:rsidR="007E615A" w:rsidRDefault="007E615A" w:rsidP="003422FF">
      <w:pPr>
        <w:tabs>
          <w:tab w:val="left" w:pos="8415"/>
        </w:tabs>
        <w:jc w:val="both"/>
      </w:pPr>
    </w:p>
    <w:p w:rsidR="007E615A" w:rsidRDefault="007E615A" w:rsidP="003422FF">
      <w:pPr>
        <w:tabs>
          <w:tab w:val="left" w:pos="8415"/>
        </w:tabs>
        <w:jc w:val="both"/>
      </w:pPr>
    </w:p>
    <w:p w:rsidR="007E615A" w:rsidRDefault="007E615A" w:rsidP="003422FF">
      <w:pPr>
        <w:tabs>
          <w:tab w:val="left" w:pos="8415"/>
        </w:tabs>
        <w:jc w:val="both"/>
      </w:pPr>
    </w:p>
    <w:p w:rsidR="007E615A" w:rsidRDefault="007E615A" w:rsidP="003422FF">
      <w:pPr>
        <w:tabs>
          <w:tab w:val="left" w:pos="8415"/>
        </w:tabs>
        <w:jc w:val="both"/>
      </w:pPr>
    </w:p>
    <w:p w:rsidR="007E615A" w:rsidRDefault="007E615A" w:rsidP="003422FF">
      <w:pPr>
        <w:tabs>
          <w:tab w:val="left" w:pos="8415"/>
        </w:tabs>
        <w:jc w:val="both"/>
      </w:pPr>
    </w:p>
    <w:p w:rsidR="007E615A" w:rsidRDefault="007E615A" w:rsidP="003422FF">
      <w:pPr>
        <w:tabs>
          <w:tab w:val="left" w:pos="8415"/>
        </w:tabs>
        <w:jc w:val="both"/>
      </w:pPr>
    </w:p>
    <w:p w:rsidR="007E615A" w:rsidRDefault="007E615A" w:rsidP="003422FF">
      <w:pPr>
        <w:tabs>
          <w:tab w:val="left" w:pos="8415"/>
        </w:tabs>
        <w:jc w:val="both"/>
      </w:pPr>
    </w:p>
    <w:p w:rsidR="007E615A" w:rsidRDefault="007E615A" w:rsidP="003422FF">
      <w:pPr>
        <w:tabs>
          <w:tab w:val="left" w:pos="8415"/>
        </w:tabs>
        <w:jc w:val="both"/>
      </w:pPr>
    </w:p>
    <w:p w:rsidR="007E615A" w:rsidRDefault="007E615A" w:rsidP="003422FF">
      <w:pPr>
        <w:tabs>
          <w:tab w:val="left" w:pos="8415"/>
        </w:tabs>
        <w:jc w:val="both"/>
      </w:pPr>
    </w:p>
    <w:p w:rsidR="007E615A" w:rsidRDefault="007E615A" w:rsidP="003422FF">
      <w:pPr>
        <w:tabs>
          <w:tab w:val="left" w:pos="8415"/>
        </w:tabs>
        <w:jc w:val="both"/>
      </w:pPr>
    </w:p>
    <w:p w:rsidR="007E615A" w:rsidRDefault="007E615A" w:rsidP="003422FF">
      <w:pPr>
        <w:tabs>
          <w:tab w:val="left" w:pos="8415"/>
        </w:tabs>
        <w:jc w:val="both"/>
      </w:pPr>
    </w:p>
    <w:p w:rsidR="007E615A" w:rsidRDefault="007E615A" w:rsidP="003422FF">
      <w:pPr>
        <w:tabs>
          <w:tab w:val="left" w:pos="8415"/>
        </w:tabs>
        <w:jc w:val="both"/>
      </w:pPr>
    </w:p>
    <w:p w:rsidR="007E615A" w:rsidRDefault="007E615A" w:rsidP="003422FF">
      <w:pPr>
        <w:tabs>
          <w:tab w:val="left" w:pos="8415"/>
        </w:tabs>
        <w:jc w:val="both"/>
      </w:pPr>
    </w:p>
    <w:p w:rsidR="007E615A" w:rsidRDefault="007E615A" w:rsidP="003422FF">
      <w:pPr>
        <w:tabs>
          <w:tab w:val="left" w:pos="8415"/>
        </w:tabs>
        <w:jc w:val="both"/>
      </w:pPr>
    </w:p>
    <w:p w:rsidR="007E615A" w:rsidRDefault="007E615A" w:rsidP="003422FF">
      <w:pPr>
        <w:tabs>
          <w:tab w:val="left" w:pos="8415"/>
        </w:tabs>
        <w:jc w:val="both"/>
      </w:pPr>
    </w:p>
    <w:p w:rsidR="007E615A" w:rsidRDefault="007E615A" w:rsidP="003422FF">
      <w:pPr>
        <w:tabs>
          <w:tab w:val="left" w:pos="8415"/>
        </w:tabs>
        <w:jc w:val="both"/>
      </w:pPr>
    </w:p>
    <w:p w:rsidR="007E615A" w:rsidRDefault="007E615A" w:rsidP="003422FF">
      <w:pPr>
        <w:tabs>
          <w:tab w:val="left" w:pos="8415"/>
        </w:tabs>
        <w:jc w:val="both"/>
      </w:pPr>
    </w:p>
    <w:p w:rsidR="007E615A" w:rsidRDefault="007E615A" w:rsidP="003422FF">
      <w:pPr>
        <w:tabs>
          <w:tab w:val="left" w:pos="8415"/>
        </w:tabs>
        <w:jc w:val="both"/>
      </w:pPr>
    </w:p>
    <w:p w:rsidR="007E615A" w:rsidRDefault="007E615A" w:rsidP="003422FF">
      <w:pPr>
        <w:tabs>
          <w:tab w:val="left" w:pos="8415"/>
        </w:tabs>
        <w:jc w:val="both"/>
      </w:pPr>
    </w:p>
    <w:p w:rsidR="007E615A" w:rsidRDefault="007E615A" w:rsidP="003422FF">
      <w:pPr>
        <w:tabs>
          <w:tab w:val="left" w:pos="8415"/>
        </w:tabs>
        <w:jc w:val="both"/>
      </w:pPr>
    </w:p>
    <w:p w:rsidR="007E615A" w:rsidRDefault="007E615A" w:rsidP="003422FF">
      <w:pPr>
        <w:tabs>
          <w:tab w:val="left" w:pos="8415"/>
        </w:tabs>
        <w:jc w:val="both"/>
      </w:pPr>
    </w:p>
    <w:p w:rsidR="007E615A" w:rsidRDefault="007E615A" w:rsidP="003422FF">
      <w:pPr>
        <w:tabs>
          <w:tab w:val="left" w:pos="8415"/>
        </w:tabs>
        <w:jc w:val="both"/>
      </w:pPr>
    </w:p>
    <w:p w:rsidR="007E615A" w:rsidRDefault="007E615A" w:rsidP="003422FF">
      <w:pPr>
        <w:tabs>
          <w:tab w:val="left" w:pos="8415"/>
        </w:tabs>
        <w:jc w:val="both"/>
      </w:pPr>
    </w:p>
    <w:p w:rsidR="007E615A" w:rsidRDefault="007E615A" w:rsidP="003422FF">
      <w:pPr>
        <w:tabs>
          <w:tab w:val="left" w:pos="8415"/>
        </w:tabs>
        <w:jc w:val="both"/>
      </w:pPr>
    </w:p>
    <w:p w:rsidR="007E615A" w:rsidRDefault="007E615A" w:rsidP="003422FF">
      <w:pPr>
        <w:tabs>
          <w:tab w:val="left" w:pos="8415"/>
        </w:tabs>
        <w:jc w:val="both"/>
      </w:pPr>
    </w:p>
    <w:p w:rsidR="007E615A" w:rsidRDefault="007E615A" w:rsidP="003422FF">
      <w:pPr>
        <w:tabs>
          <w:tab w:val="left" w:pos="8415"/>
        </w:tabs>
        <w:jc w:val="both"/>
      </w:pPr>
    </w:p>
    <w:p w:rsidR="007E615A" w:rsidRDefault="007E615A" w:rsidP="003422FF">
      <w:pPr>
        <w:tabs>
          <w:tab w:val="left" w:pos="8415"/>
        </w:tabs>
        <w:jc w:val="both"/>
      </w:pPr>
    </w:p>
    <w:p w:rsidR="007E615A" w:rsidRDefault="007E615A" w:rsidP="003422FF">
      <w:pPr>
        <w:tabs>
          <w:tab w:val="left" w:pos="8415"/>
        </w:tabs>
        <w:jc w:val="both"/>
      </w:pPr>
    </w:p>
    <w:p w:rsidR="007E615A" w:rsidRDefault="007E615A" w:rsidP="003422FF">
      <w:pPr>
        <w:tabs>
          <w:tab w:val="left" w:pos="8415"/>
        </w:tabs>
        <w:jc w:val="both"/>
      </w:pPr>
      <w:r>
        <w:t>С.К. Шаманова</w:t>
      </w:r>
      <w:r>
        <w:tab/>
      </w:r>
    </w:p>
    <w:p w:rsidR="007E615A" w:rsidRDefault="007E615A" w:rsidP="003422FF">
      <w:pPr>
        <w:tabs>
          <w:tab w:val="left" w:pos="851"/>
        </w:tabs>
      </w:pPr>
      <w:r>
        <w:t>5-52-05</w:t>
      </w:r>
      <w:r>
        <w:tab/>
      </w:r>
    </w:p>
    <w:p w:rsidR="007E615A" w:rsidRDefault="007E615A" w:rsidP="009B0E70">
      <w:pPr>
        <w:tabs>
          <w:tab w:val="left" w:pos="8475"/>
        </w:tabs>
        <w:rPr>
          <w:sz w:val="24"/>
        </w:rPr>
        <w:sectPr w:rsidR="007E615A" w:rsidSect="00CF31AD">
          <w:pgSz w:w="11906" w:h="16838"/>
          <w:pgMar w:top="1134" w:right="567" w:bottom="851" w:left="1418" w:header="709" w:footer="709" w:gutter="0"/>
          <w:cols w:space="708"/>
          <w:docGrid w:linePitch="360"/>
        </w:sectPr>
      </w:pPr>
    </w:p>
    <w:p w:rsidR="007E615A" w:rsidRPr="00E765D3" w:rsidRDefault="007E615A" w:rsidP="00C22989">
      <w:pPr>
        <w:tabs>
          <w:tab w:val="left" w:pos="7380"/>
          <w:tab w:val="left" w:pos="8475"/>
          <w:tab w:val="left" w:pos="11340"/>
        </w:tabs>
        <w:ind w:left="10620"/>
        <w:rPr>
          <w:sz w:val="24"/>
          <w:szCs w:val="24"/>
        </w:rPr>
      </w:pPr>
      <w:r w:rsidRPr="00E765D3">
        <w:rPr>
          <w:sz w:val="24"/>
          <w:szCs w:val="24"/>
        </w:rPr>
        <w:t>Приложение 1</w:t>
      </w:r>
    </w:p>
    <w:p w:rsidR="007E615A" w:rsidRPr="00E765D3" w:rsidRDefault="007E615A" w:rsidP="00C22989">
      <w:pPr>
        <w:ind w:left="10620"/>
        <w:rPr>
          <w:sz w:val="24"/>
          <w:szCs w:val="24"/>
        </w:rPr>
      </w:pPr>
      <w:r w:rsidRPr="00E765D3">
        <w:rPr>
          <w:sz w:val="24"/>
          <w:szCs w:val="24"/>
        </w:rPr>
        <w:t>к постановлению администрации</w:t>
      </w:r>
    </w:p>
    <w:p w:rsidR="007E615A" w:rsidRPr="00E765D3" w:rsidRDefault="007E615A" w:rsidP="00C22989">
      <w:pPr>
        <w:ind w:left="10620"/>
        <w:rPr>
          <w:sz w:val="24"/>
          <w:szCs w:val="24"/>
        </w:rPr>
      </w:pPr>
      <w:r>
        <w:rPr>
          <w:sz w:val="24"/>
          <w:szCs w:val="24"/>
        </w:rPr>
        <w:t>Ч</w:t>
      </w:r>
      <w:r w:rsidRPr="00E765D3">
        <w:rPr>
          <w:sz w:val="24"/>
          <w:szCs w:val="24"/>
        </w:rPr>
        <w:t>еремховского районного</w:t>
      </w:r>
    </w:p>
    <w:p w:rsidR="007E615A" w:rsidRPr="00E765D3" w:rsidRDefault="007E615A" w:rsidP="00C22989">
      <w:pPr>
        <w:ind w:left="10620"/>
        <w:rPr>
          <w:sz w:val="24"/>
          <w:szCs w:val="24"/>
        </w:rPr>
      </w:pPr>
      <w:r>
        <w:rPr>
          <w:sz w:val="24"/>
          <w:szCs w:val="24"/>
        </w:rPr>
        <w:t>м</w:t>
      </w:r>
      <w:r w:rsidRPr="00E765D3">
        <w:rPr>
          <w:sz w:val="24"/>
          <w:szCs w:val="24"/>
        </w:rPr>
        <w:t>униципального образования</w:t>
      </w:r>
    </w:p>
    <w:p w:rsidR="007E615A" w:rsidRPr="00E765D3" w:rsidRDefault="007E615A" w:rsidP="00C22989">
      <w:pPr>
        <w:ind w:left="10620"/>
        <w:rPr>
          <w:sz w:val="24"/>
          <w:szCs w:val="24"/>
        </w:rPr>
      </w:pPr>
      <w:r>
        <w:rPr>
          <w:sz w:val="24"/>
          <w:szCs w:val="24"/>
        </w:rPr>
        <w:t>от 25.11.2016 № 4</w:t>
      </w:r>
    </w:p>
    <w:p w:rsidR="007E615A" w:rsidRPr="005E7BD6" w:rsidRDefault="007E615A" w:rsidP="0003547B">
      <w:pPr>
        <w:jc w:val="center"/>
        <w:rPr>
          <w:sz w:val="28"/>
          <w:szCs w:val="28"/>
        </w:rPr>
      </w:pPr>
      <w:r w:rsidRPr="005E7BD6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4</w:t>
      </w:r>
      <w:r w:rsidRPr="005E7BD6">
        <w:rPr>
          <w:sz w:val="28"/>
          <w:szCs w:val="28"/>
        </w:rPr>
        <w:t xml:space="preserve">. </w:t>
      </w:r>
      <w:r>
        <w:rPr>
          <w:sz w:val="28"/>
          <w:szCs w:val="28"/>
        </w:rPr>
        <w:t>Перечень мероприятий П</w:t>
      </w:r>
      <w:r w:rsidRPr="005E7BD6">
        <w:rPr>
          <w:sz w:val="28"/>
          <w:szCs w:val="28"/>
        </w:rPr>
        <w:t>рограммы</w:t>
      </w:r>
    </w:p>
    <w:p w:rsidR="007E615A" w:rsidRPr="0073638D" w:rsidRDefault="007E615A" w:rsidP="0003547B">
      <w:pPr>
        <w:jc w:val="center"/>
        <w:rPr>
          <w:b/>
        </w:rPr>
      </w:pPr>
    </w:p>
    <w:tbl>
      <w:tblPr>
        <w:tblpPr w:leftFromText="180" w:rightFromText="180" w:vertAnchor="text" w:tblpX="78" w:tblpY="1"/>
        <w:tblOverlap w:val="never"/>
        <w:tblW w:w="15101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/>
      </w:tblPr>
      <w:tblGrid>
        <w:gridCol w:w="750"/>
        <w:gridCol w:w="4019"/>
        <w:gridCol w:w="1311"/>
        <w:gridCol w:w="1932"/>
        <w:gridCol w:w="1098"/>
        <w:gridCol w:w="930"/>
        <w:gridCol w:w="1033"/>
        <w:gridCol w:w="4028"/>
      </w:tblGrid>
      <w:tr w:rsidR="007E615A" w:rsidRPr="00D76A51" w:rsidTr="00FA6A40">
        <w:trPr>
          <w:tblCellSpacing w:w="5" w:type="nil"/>
        </w:trPr>
        <w:tc>
          <w:tcPr>
            <w:tcW w:w="0" w:type="auto"/>
            <w:vMerge w:val="restart"/>
            <w:textDirection w:val="btLr"/>
            <w:vAlign w:val="center"/>
          </w:tcPr>
          <w:p w:rsidR="007E615A" w:rsidRPr="00D76A51" w:rsidRDefault="007E615A" w:rsidP="00FA6A40">
            <w:pPr>
              <w:pStyle w:val="ConsPlusCell"/>
              <w:ind w:left="113" w:right="113"/>
              <w:jc w:val="center"/>
            </w:pPr>
            <w:r w:rsidRPr="00D76A51">
              <w:t xml:space="preserve">№   </w:t>
            </w:r>
            <w:r w:rsidRPr="00D76A51">
              <w:br/>
              <w:t xml:space="preserve"> п/п</w:t>
            </w:r>
          </w:p>
        </w:tc>
        <w:tc>
          <w:tcPr>
            <w:tcW w:w="4019" w:type="dxa"/>
            <w:vMerge w:val="restart"/>
            <w:textDirection w:val="btLr"/>
            <w:vAlign w:val="center"/>
          </w:tcPr>
          <w:p w:rsidR="007E615A" w:rsidRPr="00D76A51" w:rsidRDefault="007E615A" w:rsidP="00FA6A40">
            <w:pPr>
              <w:pStyle w:val="ConsPlusCell"/>
              <w:ind w:left="113" w:right="113"/>
            </w:pPr>
            <w:r>
              <w:t xml:space="preserve">Цели, задачи, мероприятия </w:t>
            </w:r>
            <w:r w:rsidRPr="00D76A51">
              <w:t>Программы</w:t>
            </w:r>
          </w:p>
        </w:tc>
        <w:tc>
          <w:tcPr>
            <w:tcW w:w="1311" w:type="dxa"/>
            <w:vMerge w:val="restart"/>
            <w:textDirection w:val="btLr"/>
            <w:vAlign w:val="center"/>
          </w:tcPr>
          <w:p w:rsidR="007E615A" w:rsidRPr="00D76A51" w:rsidRDefault="007E615A" w:rsidP="00FA6A40">
            <w:pPr>
              <w:pStyle w:val="ConsPlusCell"/>
              <w:ind w:left="113" w:right="113"/>
              <w:jc w:val="center"/>
            </w:pPr>
            <w:r w:rsidRPr="00D76A51">
              <w:t>Дополнительная информация, характеризующая</w:t>
            </w:r>
            <w:r>
              <w:t xml:space="preserve"> </w:t>
            </w:r>
            <w:r w:rsidRPr="00D76A51">
              <w:t>мероприятие</w:t>
            </w:r>
          </w:p>
        </w:tc>
        <w:tc>
          <w:tcPr>
            <w:tcW w:w="1932" w:type="dxa"/>
            <w:vMerge w:val="restart"/>
            <w:textDirection w:val="btLr"/>
            <w:vAlign w:val="center"/>
          </w:tcPr>
          <w:p w:rsidR="007E615A" w:rsidRPr="00D76A51" w:rsidRDefault="007E615A" w:rsidP="00FA6A40">
            <w:pPr>
              <w:pStyle w:val="ConsPlusCell"/>
              <w:ind w:left="113" w:right="113"/>
              <w:jc w:val="center"/>
            </w:pPr>
            <w:r w:rsidRPr="00D76A51">
              <w:t>Срок</w:t>
            </w:r>
            <w:r>
              <w:t xml:space="preserve"> р</w:t>
            </w:r>
            <w:r w:rsidRPr="00D76A51">
              <w:t>еализации мероприятий Программы</w:t>
            </w:r>
          </w:p>
        </w:tc>
        <w:tc>
          <w:tcPr>
            <w:tcW w:w="3061" w:type="dxa"/>
            <w:gridSpan w:val="3"/>
            <w:vAlign w:val="center"/>
          </w:tcPr>
          <w:p w:rsidR="007E615A" w:rsidRPr="00D76A51" w:rsidRDefault="007E615A" w:rsidP="00FA6A40">
            <w:pPr>
              <w:pStyle w:val="ConsPlusCell"/>
              <w:jc w:val="center"/>
            </w:pPr>
            <w:r w:rsidRPr="00D76A51">
              <w:t xml:space="preserve">Объем финансирования, тыс. руб. </w:t>
            </w:r>
          </w:p>
        </w:tc>
        <w:tc>
          <w:tcPr>
            <w:tcW w:w="4028" w:type="dxa"/>
            <w:vMerge w:val="restart"/>
            <w:textDirection w:val="btLr"/>
            <w:vAlign w:val="center"/>
          </w:tcPr>
          <w:p w:rsidR="007E615A" w:rsidRPr="00D76A51" w:rsidRDefault="007E615A" w:rsidP="00FA6A40">
            <w:pPr>
              <w:pStyle w:val="ConsPlusCell"/>
              <w:ind w:left="113" w:right="113"/>
              <w:jc w:val="center"/>
            </w:pPr>
            <w:r w:rsidRPr="00D76A51">
              <w:t>Исполнитель</w:t>
            </w:r>
            <w:r>
              <w:t xml:space="preserve"> </w:t>
            </w:r>
            <w:r w:rsidRPr="00D76A51">
              <w:t>мероприятия</w:t>
            </w:r>
            <w:r>
              <w:t xml:space="preserve"> </w:t>
            </w:r>
            <w:r w:rsidRPr="00D76A51">
              <w:t xml:space="preserve"> Программы</w:t>
            </w:r>
          </w:p>
        </w:tc>
      </w:tr>
      <w:tr w:rsidR="007E615A" w:rsidRPr="00D76A51" w:rsidTr="00FA6A40">
        <w:trPr>
          <w:tblCellSpacing w:w="5" w:type="nil"/>
        </w:trPr>
        <w:tc>
          <w:tcPr>
            <w:tcW w:w="0" w:type="auto"/>
            <w:vMerge/>
            <w:vAlign w:val="center"/>
          </w:tcPr>
          <w:p w:rsidR="007E615A" w:rsidRPr="00D76A51" w:rsidRDefault="007E615A" w:rsidP="00FA6A40">
            <w:pPr>
              <w:pStyle w:val="ConsPlusCell"/>
              <w:jc w:val="center"/>
            </w:pPr>
          </w:p>
        </w:tc>
        <w:tc>
          <w:tcPr>
            <w:tcW w:w="4019" w:type="dxa"/>
            <w:vMerge/>
            <w:vAlign w:val="center"/>
          </w:tcPr>
          <w:p w:rsidR="007E615A" w:rsidRPr="00D76A51" w:rsidRDefault="007E615A" w:rsidP="00FA6A40">
            <w:pPr>
              <w:pStyle w:val="ConsPlusCell"/>
              <w:jc w:val="center"/>
            </w:pPr>
          </w:p>
        </w:tc>
        <w:tc>
          <w:tcPr>
            <w:tcW w:w="1311" w:type="dxa"/>
            <w:vMerge/>
            <w:vAlign w:val="center"/>
          </w:tcPr>
          <w:p w:rsidR="007E615A" w:rsidRPr="00D76A51" w:rsidRDefault="007E615A" w:rsidP="00FA6A40">
            <w:pPr>
              <w:pStyle w:val="ConsPlusCell"/>
              <w:jc w:val="center"/>
            </w:pPr>
          </w:p>
        </w:tc>
        <w:tc>
          <w:tcPr>
            <w:tcW w:w="1932" w:type="dxa"/>
            <w:vMerge/>
            <w:vAlign w:val="center"/>
          </w:tcPr>
          <w:p w:rsidR="007E615A" w:rsidRPr="00D76A51" w:rsidRDefault="007E615A" w:rsidP="00FA6A40">
            <w:pPr>
              <w:pStyle w:val="ConsPlusCell"/>
              <w:jc w:val="center"/>
            </w:pPr>
          </w:p>
        </w:tc>
        <w:tc>
          <w:tcPr>
            <w:tcW w:w="1098" w:type="dxa"/>
            <w:vMerge w:val="restart"/>
            <w:textDirection w:val="btLr"/>
            <w:vAlign w:val="center"/>
          </w:tcPr>
          <w:p w:rsidR="007E615A" w:rsidRPr="00D76A51" w:rsidRDefault="007E615A" w:rsidP="00FA6A40">
            <w:pPr>
              <w:pStyle w:val="ConsPlusCell"/>
              <w:ind w:left="113" w:right="113"/>
              <w:jc w:val="center"/>
            </w:pPr>
            <w:r w:rsidRPr="00D76A51">
              <w:t>Финансовые</w:t>
            </w:r>
            <w:r>
              <w:t xml:space="preserve"> </w:t>
            </w:r>
            <w:r w:rsidRPr="00D76A51">
              <w:t>средства,</w:t>
            </w:r>
            <w:r>
              <w:t xml:space="preserve"> </w:t>
            </w:r>
            <w:r w:rsidRPr="00D76A51">
              <w:t xml:space="preserve"> всего</w:t>
            </w:r>
          </w:p>
        </w:tc>
        <w:tc>
          <w:tcPr>
            <w:tcW w:w="1963" w:type="dxa"/>
            <w:gridSpan w:val="2"/>
            <w:vAlign w:val="center"/>
          </w:tcPr>
          <w:p w:rsidR="007E615A" w:rsidRPr="00D76A51" w:rsidRDefault="007E615A" w:rsidP="00FA6A40">
            <w:pPr>
              <w:pStyle w:val="ConsPlusCell"/>
              <w:jc w:val="center"/>
            </w:pPr>
            <w:r w:rsidRPr="00D76A51">
              <w:t>в том числе</w:t>
            </w:r>
          </w:p>
        </w:tc>
        <w:tc>
          <w:tcPr>
            <w:tcW w:w="4028" w:type="dxa"/>
            <w:vMerge/>
            <w:vAlign w:val="center"/>
          </w:tcPr>
          <w:p w:rsidR="007E615A" w:rsidRPr="00D76A51" w:rsidRDefault="007E615A" w:rsidP="00FA6A40">
            <w:pPr>
              <w:pStyle w:val="ConsPlusCell"/>
              <w:jc w:val="center"/>
            </w:pPr>
          </w:p>
        </w:tc>
      </w:tr>
      <w:tr w:rsidR="007E615A" w:rsidRPr="00D76A51" w:rsidTr="00FA6A40">
        <w:trPr>
          <w:cantSplit/>
          <w:trHeight w:val="1551"/>
          <w:tblCellSpacing w:w="5" w:type="nil"/>
        </w:trPr>
        <w:tc>
          <w:tcPr>
            <w:tcW w:w="0" w:type="auto"/>
            <w:vMerge/>
            <w:vAlign w:val="center"/>
          </w:tcPr>
          <w:p w:rsidR="007E615A" w:rsidRPr="00D76A51" w:rsidRDefault="007E615A" w:rsidP="00FA6A40">
            <w:pPr>
              <w:pStyle w:val="ConsPlusCell"/>
              <w:jc w:val="center"/>
            </w:pPr>
          </w:p>
        </w:tc>
        <w:tc>
          <w:tcPr>
            <w:tcW w:w="4019" w:type="dxa"/>
            <w:vMerge/>
            <w:vAlign w:val="center"/>
          </w:tcPr>
          <w:p w:rsidR="007E615A" w:rsidRPr="00D76A51" w:rsidRDefault="007E615A" w:rsidP="00FA6A40">
            <w:pPr>
              <w:pStyle w:val="ConsPlusCell"/>
              <w:jc w:val="center"/>
            </w:pPr>
          </w:p>
        </w:tc>
        <w:tc>
          <w:tcPr>
            <w:tcW w:w="1311" w:type="dxa"/>
            <w:vMerge/>
            <w:vAlign w:val="center"/>
          </w:tcPr>
          <w:p w:rsidR="007E615A" w:rsidRPr="00D76A51" w:rsidRDefault="007E615A" w:rsidP="00FA6A40">
            <w:pPr>
              <w:pStyle w:val="ConsPlusCell"/>
              <w:jc w:val="center"/>
            </w:pPr>
          </w:p>
        </w:tc>
        <w:tc>
          <w:tcPr>
            <w:tcW w:w="1932" w:type="dxa"/>
            <w:vMerge/>
            <w:vAlign w:val="center"/>
          </w:tcPr>
          <w:p w:rsidR="007E615A" w:rsidRPr="00D76A51" w:rsidRDefault="007E615A" w:rsidP="00FA6A40">
            <w:pPr>
              <w:pStyle w:val="ConsPlusCell"/>
              <w:jc w:val="center"/>
            </w:pPr>
          </w:p>
        </w:tc>
        <w:tc>
          <w:tcPr>
            <w:tcW w:w="1098" w:type="dxa"/>
            <w:vMerge/>
            <w:vAlign w:val="center"/>
          </w:tcPr>
          <w:p w:rsidR="007E615A" w:rsidRPr="00D76A51" w:rsidRDefault="007E615A" w:rsidP="00FA6A40">
            <w:pPr>
              <w:pStyle w:val="ConsPlusCell"/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:rsidR="007E615A" w:rsidRPr="00D76A51" w:rsidRDefault="007E615A" w:rsidP="00FA6A40">
            <w:pPr>
              <w:pStyle w:val="ConsPlusCell"/>
              <w:ind w:left="113" w:right="113"/>
              <w:jc w:val="center"/>
            </w:pPr>
            <w:r w:rsidRPr="00D76A51">
              <w:t>ОБ</w:t>
            </w:r>
          </w:p>
        </w:tc>
        <w:tc>
          <w:tcPr>
            <w:tcW w:w="1032" w:type="dxa"/>
            <w:textDirection w:val="btLr"/>
            <w:vAlign w:val="center"/>
          </w:tcPr>
          <w:p w:rsidR="007E615A" w:rsidRPr="00D76A51" w:rsidRDefault="007E615A" w:rsidP="00FA6A40">
            <w:pPr>
              <w:pStyle w:val="ConsPlusCell"/>
              <w:ind w:left="113" w:right="113"/>
              <w:jc w:val="center"/>
            </w:pPr>
            <w:r w:rsidRPr="00D76A51">
              <w:t xml:space="preserve">МБ </w:t>
            </w:r>
          </w:p>
        </w:tc>
        <w:tc>
          <w:tcPr>
            <w:tcW w:w="4028" w:type="dxa"/>
            <w:vMerge/>
            <w:vAlign w:val="center"/>
          </w:tcPr>
          <w:p w:rsidR="007E615A" w:rsidRPr="00D76A51" w:rsidRDefault="007E615A" w:rsidP="00FA6A40">
            <w:pPr>
              <w:pStyle w:val="ConsPlusCell"/>
              <w:jc w:val="center"/>
            </w:pPr>
          </w:p>
        </w:tc>
      </w:tr>
      <w:tr w:rsidR="007E615A" w:rsidRPr="00D76A51" w:rsidTr="00FA6A40">
        <w:trPr>
          <w:tblCellSpacing w:w="5" w:type="nil"/>
        </w:trPr>
        <w:tc>
          <w:tcPr>
            <w:tcW w:w="0" w:type="auto"/>
            <w:vAlign w:val="center"/>
          </w:tcPr>
          <w:p w:rsidR="007E615A" w:rsidRPr="00D76A51" w:rsidRDefault="007E615A" w:rsidP="00FA6A40">
            <w:pPr>
              <w:pStyle w:val="ConsPlusCell"/>
              <w:jc w:val="center"/>
            </w:pPr>
            <w:r w:rsidRPr="00D76A51">
              <w:t>1</w:t>
            </w:r>
          </w:p>
        </w:tc>
        <w:tc>
          <w:tcPr>
            <w:tcW w:w="4019" w:type="dxa"/>
            <w:vAlign w:val="center"/>
          </w:tcPr>
          <w:p w:rsidR="007E615A" w:rsidRPr="00D76A51" w:rsidRDefault="007E615A" w:rsidP="00FA6A40">
            <w:pPr>
              <w:pStyle w:val="ConsPlusCell"/>
              <w:jc w:val="center"/>
            </w:pPr>
            <w:r w:rsidRPr="00D76A51">
              <w:t>2</w:t>
            </w:r>
          </w:p>
        </w:tc>
        <w:tc>
          <w:tcPr>
            <w:tcW w:w="1311" w:type="dxa"/>
            <w:vAlign w:val="center"/>
          </w:tcPr>
          <w:p w:rsidR="007E615A" w:rsidRPr="00D76A51" w:rsidRDefault="007E615A" w:rsidP="00FA6A40">
            <w:pPr>
              <w:pStyle w:val="ConsPlusCell"/>
              <w:jc w:val="center"/>
            </w:pPr>
            <w:r w:rsidRPr="00D76A51">
              <w:t>3</w:t>
            </w:r>
          </w:p>
        </w:tc>
        <w:tc>
          <w:tcPr>
            <w:tcW w:w="1932" w:type="dxa"/>
            <w:vAlign w:val="center"/>
          </w:tcPr>
          <w:p w:rsidR="007E615A" w:rsidRPr="00D76A51" w:rsidRDefault="007E615A" w:rsidP="00FA6A40">
            <w:pPr>
              <w:pStyle w:val="ConsPlusCell"/>
              <w:jc w:val="center"/>
            </w:pPr>
            <w:r w:rsidRPr="00D76A51">
              <w:t>4</w:t>
            </w:r>
          </w:p>
        </w:tc>
        <w:tc>
          <w:tcPr>
            <w:tcW w:w="1098" w:type="dxa"/>
            <w:vAlign w:val="center"/>
          </w:tcPr>
          <w:p w:rsidR="007E615A" w:rsidRPr="00D76A51" w:rsidRDefault="007E615A" w:rsidP="00FA6A40">
            <w:pPr>
              <w:pStyle w:val="ConsPlusCell"/>
              <w:jc w:val="center"/>
            </w:pPr>
            <w:r w:rsidRPr="00D76A51">
              <w:t>5</w:t>
            </w:r>
          </w:p>
        </w:tc>
        <w:tc>
          <w:tcPr>
            <w:tcW w:w="0" w:type="auto"/>
            <w:vAlign w:val="center"/>
          </w:tcPr>
          <w:p w:rsidR="007E615A" w:rsidRPr="00D76A51" w:rsidRDefault="007E615A" w:rsidP="00FA6A40">
            <w:pPr>
              <w:pStyle w:val="ConsPlusCell"/>
              <w:jc w:val="center"/>
            </w:pPr>
            <w:r w:rsidRPr="00D76A51">
              <w:t>6</w:t>
            </w:r>
          </w:p>
        </w:tc>
        <w:tc>
          <w:tcPr>
            <w:tcW w:w="1032" w:type="dxa"/>
            <w:vAlign w:val="center"/>
          </w:tcPr>
          <w:p w:rsidR="007E615A" w:rsidRPr="00D76A51" w:rsidRDefault="007E615A" w:rsidP="00FA6A40">
            <w:pPr>
              <w:pStyle w:val="ConsPlusCell"/>
              <w:jc w:val="center"/>
            </w:pPr>
            <w:r w:rsidRPr="00D76A51">
              <w:t>7</w:t>
            </w:r>
          </w:p>
        </w:tc>
        <w:tc>
          <w:tcPr>
            <w:tcW w:w="4028" w:type="dxa"/>
            <w:vAlign w:val="center"/>
          </w:tcPr>
          <w:p w:rsidR="007E615A" w:rsidRPr="00D76A51" w:rsidRDefault="007E615A" w:rsidP="00FA6A40">
            <w:pPr>
              <w:pStyle w:val="ConsPlusCell"/>
              <w:jc w:val="center"/>
            </w:pPr>
            <w:r w:rsidRPr="00D76A51">
              <w:t>8</w:t>
            </w:r>
          </w:p>
        </w:tc>
      </w:tr>
      <w:tr w:rsidR="007E615A" w:rsidRPr="00D76A51" w:rsidTr="00FA6A40">
        <w:trPr>
          <w:tblCellSpacing w:w="5" w:type="nil"/>
        </w:trPr>
        <w:tc>
          <w:tcPr>
            <w:tcW w:w="0" w:type="auto"/>
          </w:tcPr>
          <w:p w:rsidR="007E615A" w:rsidRPr="00D76A51" w:rsidRDefault="007E615A" w:rsidP="00FA6A40">
            <w:pPr>
              <w:pStyle w:val="ConsPlusCell"/>
              <w:jc w:val="center"/>
            </w:pPr>
            <w:r w:rsidRPr="00D76A51">
              <w:t>1</w:t>
            </w:r>
          </w:p>
        </w:tc>
        <w:tc>
          <w:tcPr>
            <w:tcW w:w="14351" w:type="dxa"/>
            <w:gridSpan w:val="7"/>
          </w:tcPr>
          <w:p w:rsidR="007E615A" w:rsidRPr="00D76A51" w:rsidRDefault="007E615A" w:rsidP="00FA6A40">
            <w:pPr>
              <w:pStyle w:val="ConsPlusCell"/>
              <w:jc w:val="center"/>
            </w:pPr>
            <w:r w:rsidRPr="00D76A51">
              <w:t>Цель 1. Укрепление здоровья детей школьного возраста путем обеспечения качественным сбалансированным питанием, создание рациональной, экономически эффективной системы организации питания обучающихся общеобразовательных организаций района, основанной на принципах централизации и индустриализации</w:t>
            </w:r>
          </w:p>
        </w:tc>
      </w:tr>
      <w:tr w:rsidR="007E615A" w:rsidRPr="00D76A51" w:rsidTr="00FA6A40">
        <w:trPr>
          <w:trHeight w:val="266"/>
          <w:tblCellSpacing w:w="5" w:type="nil"/>
        </w:trPr>
        <w:tc>
          <w:tcPr>
            <w:tcW w:w="0" w:type="auto"/>
            <w:vMerge w:val="restart"/>
          </w:tcPr>
          <w:p w:rsidR="007E615A" w:rsidRPr="00D76A51" w:rsidRDefault="007E615A" w:rsidP="00FA6A40">
            <w:pPr>
              <w:pStyle w:val="ConsPlusCell"/>
              <w:jc w:val="center"/>
            </w:pPr>
          </w:p>
        </w:tc>
        <w:tc>
          <w:tcPr>
            <w:tcW w:w="4019" w:type="dxa"/>
            <w:vMerge w:val="restart"/>
          </w:tcPr>
          <w:p w:rsidR="007E615A" w:rsidRPr="005C6203" w:rsidRDefault="007E615A" w:rsidP="00FA6A40">
            <w:pPr>
              <w:pStyle w:val="ConsPlusCell"/>
              <w:jc w:val="center"/>
              <w:rPr>
                <w:color w:val="000000"/>
              </w:rPr>
            </w:pPr>
            <w:r w:rsidRPr="005C6203">
              <w:rPr>
                <w:color w:val="000000"/>
              </w:rPr>
              <w:t>Всего по цели 1</w:t>
            </w:r>
          </w:p>
          <w:p w:rsidR="007E615A" w:rsidRPr="005C6203" w:rsidRDefault="007E615A" w:rsidP="00FA6A40">
            <w:pPr>
              <w:pStyle w:val="ConsPlusCell"/>
              <w:jc w:val="center"/>
              <w:rPr>
                <w:color w:val="000000"/>
              </w:rPr>
            </w:pPr>
          </w:p>
          <w:p w:rsidR="007E615A" w:rsidRPr="005C6203" w:rsidRDefault="007E615A" w:rsidP="00FA6A40">
            <w:pPr>
              <w:pStyle w:val="ConsPlusCell"/>
              <w:jc w:val="center"/>
              <w:rPr>
                <w:color w:val="000000"/>
              </w:rPr>
            </w:pPr>
          </w:p>
          <w:p w:rsidR="007E615A" w:rsidRPr="005C6203" w:rsidRDefault="007E615A" w:rsidP="00FA6A40">
            <w:pPr>
              <w:pStyle w:val="ConsPlusCell"/>
              <w:jc w:val="center"/>
              <w:rPr>
                <w:color w:val="000000"/>
              </w:rPr>
            </w:pPr>
          </w:p>
          <w:p w:rsidR="007E615A" w:rsidRPr="005C6203" w:rsidRDefault="007E615A" w:rsidP="00FA6A40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1311" w:type="dxa"/>
            <w:vMerge w:val="restart"/>
          </w:tcPr>
          <w:p w:rsidR="007E615A" w:rsidRPr="005C6203" w:rsidRDefault="007E615A" w:rsidP="00FA6A4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E615A" w:rsidRPr="005C6203" w:rsidRDefault="007E615A" w:rsidP="00FA6A4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E615A" w:rsidRPr="005C6203" w:rsidRDefault="007E615A" w:rsidP="00FA6A4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E615A" w:rsidRPr="005C6203" w:rsidRDefault="007E615A" w:rsidP="00FA6A4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E615A" w:rsidRPr="005C6203" w:rsidRDefault="007E615A" w:rsidP="00FA6A40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1932" w:type="dxa"/>
          </w:tcPr>
          <w:p w:rsidR="007E615A" w:rsidRPr="005C6203" w:rsidRDefault="007E615A" w:rsidP="00FA6A40">
            <w:pPr>
              <w:pStyle w:val="ConsPlusCell"/>
              <w:jc w:val="center"/>
              <w:rPr>
                <w:color w:val="000000"/>
              </w:rPr>
            </w:pPr>
            <w:r w:rsidRPr="005C6203">
              <w:rPr>
                <w:color w:val="000000"/>
              </w:rPr>
              <w:t>2014-2017</w:t>
            </w:r>
          </w:p>
          <w:p w:rsidR="007E615A" w:rsidRPr="005C6203" w:rsidRDefault="007E615A" w:rsidP="00FA6A40">
            <w:pPr>
              <w:pStyle w:val="ConsPlusCell"/>
              <w:jc w:val="center"/>
              <w:rPr>
                <w:color w:val="000000"/>
              </w:rPr>
            </w:pPr>
            <w:r w:rsidRPr="005C6203">
              <w:rPr>
                <w:color w:val="000000"/>
              </w:rPr>
              <w:t>годы в т.ч.</w:t>
            </w:r>
          </w:p>
        </w:tc>
        <w:tc>
          <w:tcPr>
            <w:tcW w:w="1098" w:type="dxa"/>
          </w:tcPr>
          <w:p w:rsidR="007E615A" w:rsidRPr="005C6203" w:rsidRDefault="007E615A" w:rsidP="00FA6A40">
            <w:pPr>
              <w:pStyle w:val="ConsPlusCell"/>
              <w:jc w:val="center"/>
            </w:pPr>
            <w:r w:rsidRPr="005C6203">
              <w:t>3569,00</w:t>
            </w:r>
          </w:p>
        </w:tc>
        <w:tc>
          <w:tcPr>
            <w:tcW w:w="0" w:type="auto"/>
          </w:tcPr>
          <w:p w:rsidR="007E615A" w:rsidRPr="005C6203" w:rsidRDefault="007E615A" w:rsidP="00FA6A40">
            <w:pPr>
              <w:pStyle w:val="ConsPlusCell"/>
              <w:jc w:val="center"/>
            </w:pPr>
            <w:r w:rsidRPr="005C6203">
              <w:t>1124,88</w:t>
            </w:r>
          </w:p>
        </w:tc>
        <w:tc>
          <w:tcPr>
            <w:tcW w:w="1032" w:type="dxa"/>
          </w:tcPr>
          <w:p w:rsidR="007E615A" w:rsidRPr="005C6203" w:rsidRDefault="007E615A" w:rsidP="00FA6A40">
            <w:pPr>
              <w:pStyle w:val="ConsPlusCell"/>
              <w:jc w:val="center"/>
            </w:pPr>
            <w:r w:rsidRPr="005C6203">
              <w:t>2444,12</w:t>
            </w:r>
          </w:p>
        </w:tc>
        <w:tc>
          <w:tcPr>
            <w:tcW w:w="4028" w:type="dxa"/>
            <w:vMerge w:val="restart"/>
          </w:tcPr>
          <w:p w:rsidR="007E615A" w:rsidRPr="005C6203" w:rsidRDefault="007E615A" w:rsidP="00FA6A40">
            <w:pPr>
              <w:pStyle w:val="ConsPlusCell"/>
              <w:jc w:val="center"/>
              <w:rPr>
                <w:color w:val="000000"/>
              </w:rPr>
            </w:pPr>
            <w:r w:rsidRPr="005C6203">
              <w:rPr>
                <w:color w:val="000000"/>
              </w:rPr>
              <w:t>Отдел образования, образовательные организации</w:t>
            </w:r>
          </w:p>
          <w:p w:rsidR="007E615A" w:rsidRPr="005C6203" w:rsidRDefault="007E615A" w:rsidP="00FA6A40">
            <w:pPr>
              <w:pStyle w:val="ConsPlusCell"/>
              <w:jc w:val="center"/>
              <w:rPr>
                <w:color w:val="000000"/>
              </w:rPr>
            </w:pPr>
            <w:r w:rsidRPr="005C6203">
              <w:rPr>
                <w:color w:val="000000"/>
              </w:rPr>
              <w:t>Министерство образования Иркутской области</w:t>
            </w:r>
          </w:p>
        </w:tc>
      </w:tr>
      <w:tr w:rsidR="007E615A" w:rsidRPr="00D76A51" w:rsidTr="00FA6A40">
        <w:trPr>
          <w:trHeight w:val="321"/>
          <w:tblCellSpacing w:w="5" w:type="nil"/>
        </w:trPr>
        <w:tc>
          <w:tcPr>
            <w:tcW w:w="0" w:type="auto"/>
            <w:vMerge/>
          </w:tcPr>
          <w:p w:rsidR="007E615A" w:rsidRPr="00D76A51" w:rsidRDefault="007E615A" w:rsidP="00FA6A40">
            <w:pPr>
              <w:pStyle w:val="ConsPlusCell"/>
              <w:jc w:val="center"/>
            </w:pPr>
          </w:p>
        </w:tc>
        <w:tc>
          <w:tcPr>
            <w:tcW w:w="4019" w:type="dxa"/>
            <w:vMerge/>
          </w:tcPr>
          <w:p w:rsidR="007E615A" w:rsidRPr="00D76A51" w:rsidRDefault="007E615A" w:rsidP="00FA6A40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1311" w:type="dxa"/>
            <w:vMerge/>
          </w:tcPr>
          <w:p w:rsidR="007E615A" w:rsidRPr="00D76A51" w:rsidRDefault="007E615A" w:rsidP="00FA6A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32" w:type="dxa"/>
          </w:tcPr>
          <w:p w:rsidR="007E615A" w:rsidRPr="0003547B" w:rsidRDefault="007E615A" w:rsidP="00FA6A40">
            <w:pPr>
              <w:pStyle w:val="ConsPlusCell"/>
              <w:jc w:val="center"/>
              <w:rPr>
                <w:color w:val="000000"/>
              </w:rPr>
            </w:pPr>
            <w:r w:rsidRPr="0003547B">
              <w:rPr>
                <w:color w:val="000000"/>
              </w:rPr>
              <w:t>2014 год</w:t>
            </w:r>
          </w:p>
        </w:tc>
        <w:tc>
          <w:tcPr>
            <w:tcW w:w="1098" w:type="dxa"/>
          </w:tcPr>
          <w:p w:rsidR="007E615A" w:rsidRPr="005C6203" w:rsidRDefault="007E615A" w:rsidP="00FA6A40">
            <w:pPr>
              <w:pStyle w:val="ConsPlusCell"/>
              <w:jc w:val="center"/>
            </w:pPr>
            <w:r w:rsidRPr="005C6203">
              <w:t>1491,52</w:t>
            </w:r>
          </w:p>
        </w:tc>
        <w:tc>
          <w:tcPr>
            <w:tcW w:w="0" w:type="auto"/>
          </w:tcPr>
          <w:p w:rsidR="007E615A" w:rsidRPr="005C6203" w:rsidRDefault="007E615A" w:rsidP="00FA6A40">
            <w:pPr>
              <w:pStyle w:val="ConsPlusCell"/>
              <w:jc w:val="center"/>
            </w:pPr>
            <w:r w:rsidRPr="005C6203">
              <w:t>600,00</w:t>
            </w:r>
          </w:p>
        </w:tc>
        <w:tc>
          <w:tcPr>
            <w:tcW w:w="1032" w:type="dxa"/>
          </w:tcPr>
          <w:p w:rsidR="007E615A" w:rsidRPr="005C6203" w:rsidRDefault="007E615A" w:rsidP="00FA6A40">
            <w:pPr>
              <w:pStyle w:val="ConsPlusCell"/>
              <w:jc w:val="center"/>
            </w:pPr>
            <w:r w:rsidRPr="005C6203">
              <w:t>891,52</w:t>
            </w:r>
          </w:p>
        </w:tc>
        <w:tc>
          <w:tcPr>
            <w:tcW w:w="4028" w:type="dxa"/>
            <w:vMerge/>
          </w:tcPr>
          <w:p w:rsidR="007E615A" w:rsidRPr="0003547B" w:rsidRDefault="007E615A" w:rsidP="00FA6A40">
            <w:pPr>
              <w:pStyle w:val="ConsPlusCell"/>
              <w:jc w:val="center"/>
              <w:rPr>
                <w:color w:val="000000"/>
              </w:rPr>
            </w:pPr>
          </w:p>
        </w:tc>
      </w:tr>
      <w:tr w:rsidR="007E615A" w:rsidRPr="00D76A51" w:rsidTr="00FA6A40">
        <w:trPr>
          <w:trHeight w:val="335"/>
          <w:tblCellSpacing w:w="5" w:type="nil"/>
        </w:trPr>
        <w:tc>
          <w:tcPr>
            <w:tcW w:w="0" w:type="auto"/>
            <w:vMerge/>
          </w:tcPr>
          <w:p w:rsidR="007E615A" w:rsidRPr="00D76A51" w:rsidRDefault="007E615A" w:rsidP="00FA6A40">
            <w:pPr>
              <w:pStyle w:val="ConsPlusCell"/>
              <w:jc w:val="center"/>
            </w:pPr>
          </w:p>
        </w:tc>
        <w:tc>
          <w:tcPr>
            <w:tcW w:w="4019" w:type="dxa"/>
            <w:vMerge/>
          </w:tcPr>
          <w:p w:rsidR="007E615A" w:rsidRPr="00D76A51" w:rsidRDefault="007E615A" w:rsidP="00FA6A40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1311" w:type="dxa"/>
            <w:vMerge/>
          </w:tcPr>
          <w:p w:rsidR="007E615A" w:rsidRPr="00D76A51" w:rsidRDefault="007E615A" w:rsidP="00FA6A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32" w:type="dxa"/>
          </w:tcPr>
          <w:p w:rsidR="007E615A" w:rsidRPr="0003547B" w:rsidRDefault="007E615A" w:rsidP="00FA6A40">
            <w:pPr>
              <w:pStyle w:val="ConsPlusCell"/>
              <w:jc w:val="center"/>
              <w:rPr>
                <w:color w:val="000000"/>
              </w:rPr>
            </w:pPr>
            <w:r w:rsidRPr="0003547B">
              <w:rPr>
                <w:color w:val="000000"/>
              </w:rPr>
              <w:t>2015 год</w:t>
            </w:r>
          </w:p>
        </w:tc>
        <w:tc>
          <w:tcPr>
            <w:tcW w:w="1098" w:type="dxa"/>
          </w:tcPr>
          <w:p w:rsidR="007E615A" w:rsidRPr="005C6203" w:rsidRDefault="007E615A" w:rsidP="00FA6A40">
            <w:pPr>
              <w:pStyle w:val="ConsPlusCell"/>
              <w:jc w:val="center"/>
            </w:pPr>
            <w:r w:rsidRPr="005C6203">
              <w:t>257,10</w:t>
            </w:r>
          </w:p>
        </w:tc>
        <w:tc>
          <w:tcPr>
            <w:tcW w:w="0" w:type="auto"/>
          </w:tcPr>
          <w:p w:rsidR="007E615A" w:rsidRPr="005C6203" w:rsidRDefault="007E615A" w:rsidP="00FA6A40">
            <w:pPr>
              <w:pStyle w:val="ConsPlusCell"/>
              <w:jc w:val="center"/>
            </w:pPr>
            <w:r w:rsidRPr="005C6203">
              <w:t>0,00</w:t>
            </w:r>
          </w:p>
        </w:tc>
        <w:tc>
          <w:tcPr>
            <w:tcW w:w="1032" w:type="dxa"/>
          </w:tcPr>
          <w:p w:rsidR="007E615A" w:rsidRPr="005C6203" w:rsidRDefault="007E615A" w:rsidP="00FA6A40">
            <w:pPr>
              <w:pStyle w:val="ConsPlusCell"/>
              <w:jc w:val="center"/>
            </w:pPr>
            <w:r w:rsidRPr="005C6203">
              <w:t>257,10</w:t>
            </w:r>
          </w:p>
        </w:tc>
        <w:tc>
          <w:tcPr>
            <w:tcW w:w="4028" w:type="dxa"/>
            <w:vMerge/>
          </w:tcPr>
          <w:p w:rsidR="007E615A" w:rsidRPr="0003547B" w:rsidRDefault="007E615A" w:rsidP="00FA6A40">
            <w:pPr>
              <w:pStyle w:val="ConsPlusCell"/>
              <w:jc w:val="center"/>
              <w:rPr>
                <w:color w:val="000000"/>
              </w:rPr>
            </w:pPr>
          </w:p>
        </w:tc>
      </w:tr>
      <w:tr w:rsidR="007E615A" w:rsidRPr="00D76A51" w:rsidTr="00FA6A40">
        <w:trPr>
          <w:trHeight w:val="246"/>
          <w:tblCellSpacing w:w="5" w:type="nil"/>
        </w:trPr>
        <w:tc>
          <w:tcPr>
            <w:tcW w:w="0" w:type="auto"/>
            <w:vMerge/>
          </w:tcPr>
          <w:p w:rsidR="007E615A" w:rsidRPr="00D76A51" w:rsidRDefault="007E615A" w:rsidP="00FA6A40">
            <w:pPr>
              <w:pStyle w:val="ConsPlusCell"/>
              <w:jc w:val="center"/>
            </w:pPr>
          </w:p>
        </w:tc>
        <w:tc>
          <w:tcPr>
            <w:tcW w:w="4019" w:type="dxa"/>
            <w:vMerge/>
          </w:tcPr>
          <w:p w:rsidR="007E615A" w:rsidRPr="00D76A51" w:rsidRDefault="007E615A" w:rsidP="00FA6A40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1311" w:type="dxa"/>
            <w:vMerge/>
          </w:tcPr>
          <w:p w:rsidR="007E615A" w:rsidRPr="00D76A51" w:rsidRDefault="007E615A" w:rsidP="00FA6A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32" w:type="dxa"/>
          </w:tcPr>
          <w:p w:rsidR="007E615A" w:rsidRPr="0003547B" w:rsidRDefault="007E615A" w:rsidP="00FA6A40">
            <w:pPr>
              <w:pStyle w:val="ConsPlusCell"/>
              <w:jc w:val="center"/>
              <w:rPr>
                <w:color w:val="000000"/>
              </w:rPr>
            </w:pPr>
            <w:r w:rsidRPr="0003547B">
              <w:rPr>
                <w:color w:val="000000"/>
              </w:rPr>
              <w:t>2016 год</w:t>
            </w:r>
          </w:p>
        </w:tc>
        <w:tc>
          <w:tcPr>
            <w:tcW w:w="1098" w:type="dxa"/>
          </w:tcPr>
          <w:p w:rsidR="007E615A" w:rsidRPr="005C6203" w:rsidRDefault="007E615A" w:rsidP="00FA6A40">
            <w:pPr>
              <w:pStyle w:val="ConsPlusCell"/>
              <w:jc w:val="center"/>
            </w:pPr>
            <w:r w:rsidRPr="005C6203">
              <w:t>1304,88</w:t>
            </w:r>
          </w:p>
        </w:tc>
        <w:tc>
          <w:tcPr>
            <w:tcW w:w="0" w:type="auto"/>
          </w:tcPr>
          <w:p w:rsidR="007E615A" w:rsidRPr="005C6203" w:rsidRDefault="007E615A" w:rsidP="00FA6A40">
            <w:pPr>
              <w:pStyle w:val="ConsPlusCell"/>
              <w:jc w:val="center"/>
            </w:pPr>
            <w:r w:rsidRPr="005C6203">
              <w:t>524,88</w:t>
            </w:r>
          </w:p>
        </w:tc>
        <w:tc>
          <w:tcPr>
            <w:tcW w:w="1032" w:type="dxa"/>
          </w:tcPr>
          <w:p w:rsidR="007E615A" w:rsidRPr="005C6203" w:rsidRDefault="007E615A" w:rsidP="00FA6A40">
            <w:pPr>
              <w:pStyle w:val="ConsPlusCell"/>
              <w:jc w:val="center"/>
            </w:pPr>
            <w:r w:rsidRPr="005C6203">
              <w:t>780,00</w:t>
            </w:r>
          </w:p>
        </w:tc>
        <w:tc>
          <w:tcPr>
            <w:tcW w:w="4028" w:type="dxa"/>
            <w:vMerge/>
          </w:tcPr>
          <w:p w:rsidR="007E615A" w:rsidRPr="0003547B" w:rsidRDefault="007E615A" w:rsidP="00FA6A40">
            <w:pPr>
              <w:pStyle w:val="ConsPlusCell"/>
              <w:jc w:val="center"/>
              <w:rPr>
                <w:color w:val="000000"/>
              </w:rPr>
            </w:pPr>
          </w:p>
        </w:tc>
      </w:tr>
      <w:tr w:rsidR="007E615A" w:rsidRPr="00D76A51" w:rsidTr="00FA6A40">
        <w:trPr>
          <w:trHeight w:val="293"/>
          <w:tblCellSpacing w:w="5" w:type="nil"/>
        </w:trPr>
        <w:tc>
          <w:tcPr>
            <w:tcW w:w="0" w:type="auto"/>
            <w:vMerge/>
          </w:tcPr>
          <w:p w:rsidR="007E615A" w:rsidRPr="00D76A51" w:rsidRDefault="007E615A" w:rsidP="00FA6A40">
            <w:pPr>
              <w:pStyle w:val="ConsPlusCell"/>
              <w:jc w:val="center"/>
            </w:pPr>
          </w:p>
        </w:tc>
        <w:tc>
          <w:tcPr>
            <w:tcW w:w="4019" w:type="dxa"/>
            <w:vMerge/>
          </w:tcPr>
          <w:p w:rsidR="007E615A" w:rsidRPr="00D76A51" w:rsidRDefault="007E615A" w:rsidP="00FA6A40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1311" w:type="dxa"/>
            <w:vMerge/>
          </w:tcPr>
          <w:p w:rsidR="007E615A" w:rsidRPr="00D76A51" w:rsidRDefault="007E615A" w:rsidP="00FA6A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32" w:type="dxa"/>
          </w:tcPr>
          <w:p w:rsidR="007E615A" w:rsidRPr="00D76A51" w:rsidRDefault="007E615A" w:rsidP="00FA6A40">
            <w:pPr>
              <w:pStyle w:val="ConsPlusCell"/>
              <w:jc w:val="center"/>
              <w:rPr>
                <w:color w:val="000000"/>
              </w:rPr>
            </w:pPr>
            <w:r w:rsidRPr="00D76A51">
              <w:rPr>
                <w:color w:val="000000"/>
              </w:rPr>
              <w:t>2017 год</w:t>
            </w:r>
          </w:p>
        </w:tc>
        <w:tc>
          <w:tcPr>
            <w:tcW w:w="1098" w:type="dxa"/>
          </w:tcPr>
          <w:p w:rsidR="007E615A" w:rsidRPr="005C6203" w:rsidRDefault="007E615A" w:rsidP="00FA6A40">
            <w:pPr>
              <w:pStyle w:val="ConsPlusCell"/>
              <w:jc w:val="center"/>
            </w:pPr>
            <w:r w:rsidRPr="005C6203">
              <w:t>440,00</w:t>
            </w:r>
          </w:p>
        </w:tc>
        <w:tc>
          <w:tcPr>
            <w:tcW w:w="0" w:type="auto"/>
          </w:tcPr>
          <w:p w:rsidR="007E615A" w:rsidRPr="005C6203" w:rsidRDefault="007E615A" w:rsidP="00FA6A40">
            <w:pPr>
              <w:pStyle w:val="ConsPlusCell"/>
              <w:jc w:val="center"/>
            </w:pPr>
            <w:r w:rsidRPr="005C6203">
              <w:t>0,00</w:t>
            </w:r>
          </w:p>
        </w:tc>
        <w:tc>
          <w:tcPr>
            <w:tcW w:w="1032" w:type="dxa"/>
          </w:tcPr>
          <w:p w:rsidR="007E615A" w:rsidRPr="005C6203" w:rsidRDefault="007E615A" w:rsidP="00FA6A40">
            <w:pPr>
              <w:pStyle w:val="ConsPlusCell"/>
              <w:jc w:val="center"/>
            </w:pPr>
            <w:r w:rsidRPr="005C6203">
              <w:t>440,00</w:t>
            </w:r>
          </w:p>
        </w:tc>
        <w:tc>
          <w:tcPr>
            <w:tcW w:w="4028" w:type="dxa"/>
            <w:vMerge/>
          </w:tcPr>
          <w:p w:rsidR="007E615A" w:rsidRPr="00D76A51" w:rsidRDefault="007E615A" w:rsidP="00FA6A40">
            <w:pPr>
              <w:pStyle w:val="ConsPlusCell"/>
              <w:jc w:val="center"/>
              <w:rPr>
                <w:color w:val="000000"/>
              </w:rPr>
            </w:pPr>
          </w:p>
        </w:tc>
      </w:tr>
      <w:tr w:rsidR="007E615A" w:rsidRPr="00D76A51" w:rsidTr="00FA6A40">
        <w:trPr>
          <w:tblCellSpacing w:w="5" w:type="nil"/>
        </w:trPr>
        <w:tc>
          <w:tcPr>
            <w:tcW w:w="0" w:type="auto"/>
          </w:tcPr>
          <w:p w:rsidR="007E615A" w:rsidRPr="00D76A51" w:rsidRDefault="007E615A" w:rsidP="00FA6A40">
            <w:pPr>
              <w:pStyle w:val="ConsPlusCell"/>
              <w:jc w:val="center"/>
            </w:pPr>
            <w:r w:rsidRPr="00D76A51">
              <w:t>1.1</w:t>
            </w:r>
          </w:p>
        </w:tc>
        <w:tc>
          <w:tcPr>
            <w:tcW w:w="14351" w:type="dxa"/>
            <w:gridSpan w:val="7"/>
          </w:tcPr>
          <w:p w:rsidR="007E615A" w:rsidRPr="005C6203" w:rsidRDefault="007E615A" w:rsidP="00FA6A40">
            <w:pPr>
              <w:pStyle w:val="ConsPlusCell"/>
              <w:jc w:val="center"/>
            </w:pPr>
            <w:r w:rsidRPr="005C6203">
              <w:t>Задача 1.1. Комплексная модернизация материально-технической базы школьного питания, реконструкция и переоснащение школьных столовых, пищеблоков, использование новых современных технологий приготовления пищевой продукции</w:t>
            </w:r>
          </w:p>
        </w:tc>
      </w:tr>
      <w:tr w:rsidR="007E615A" w:rsidRPr="00D76A51" w:rsidTr="00FA6A40">
        <w:trPr>
          <w:trHeight w:val="280"/>
          <w:tblCellSpacing w:w="5" w:type="nil"/>
        </w:trPr>
        <w:tc>
          <w:tcPr>
            <w:tcW w:w="0" w:type="auto"/>
            <w:vMerge w:val="restart"/>
          </w:tcPr>
          <w:p w:rsidR="007E615A" w:rsidRPr="00D76A51" w:rsidRDefault="007E615A" w:rsidP="00FA6A40">
            <w:pPr>
              <w:pStyle w:val="ConsPlusCell"/>
              <w:jc w:val="center"/>
            </w:pPr>
          </w:p>
        </w:tc>
        <w:tc>
          <w:tcPr>
            <w:tcW w:w="4019" w:type="dxa"/>
            <w:vMerge w:val="restart"/>
          </w:tcPr>
          <w:p w:rsidR="007E615A" w:rsidRPr="00D76A51" w:rsidRDefault="007E615A" w:rsidP="00FA6A40">
            <w:pPr>
              <w:pStyle w:val="ConsPlusCell"/>
              <w:jc w:val="center"/>
              <w:rPr>
                <w:color w:val="000000"/>
              </w:rPr>
            </w:pPr>
          </w:p>
          <w:p w:rsidR="007E615A" w:rsidRPr="00D76A51" w:rsidRDefault="007E615A" w:rsidP="00FA6A40">
            <w:pPr>
              <w:pStyle w:val="ConsPlusCell"/>
              <w:jc w:val="center"/>
              <w:rPr>
                <w:color w:val="000000"/>
              </w:rPr>
            </w:pPr>
            <w:r w:rsidRPr="00D76A51">
              <w:rPr>
                <w:color w:val="000000"/>
              </w:rPr>
              <w:t>Всего по задаче 1.1</w:t>
            </w:r>
          </w:p>
          <w:p w:rsidR="007E615A" w:rsidRPr="00D76A51" w:rsidRDefault="007E615A" w:rsidP="00FA6A40">
            <w:pPr>
              <w:pStyle w:val="ConsPlusCell"/>
              <w:jc w:val="center"/>
              <w:rPr>
                <w:color w:val="000000"/>
              </w:rPr>
            </w:pPr>
          </w:p>
          <w:p w:rsidR="007E615A" w:rsidRPr="00D76A51" w:rsidRDefault="007E615A" w:rsidP="00FA6A40">
            <w:pPr>
              <w:pStyle w:val="ConsPlusCell"/>
              <w:jc w:val="center"/>
              <w:rPr>
                <w:color w:val="000000"/>
              </w:rPr>
            </w:pPr>
          </w:p>
          <w:p w:rsidR="007E615A" w:rsidRPr="00D76A51" w:rsidRDefault="007E615A" w:rsidP="00FA6A40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1311" w:type="dxa"/>
            <w:vMerge w:val="restart"/>
          </w:tcPr>
          <w:p w:rsidR="007E615A" w:rsidRPr="00D76A51" w:rsidRDefault="007E615A" w:rsidP="00FA6A4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E615A" w:rsidRPr="00D76A51" w:rsidRDefault="007E615A" w:rsidP="00FA6A4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E615A" w:rsidRPr="00D76A51" w:rsidRDefault="007E615A" w:rsidP="00FA6A4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E615A" w:rsidRPr="00D76A51" w:rsidRDefault="007E615A" w:rsidP="00FA6A4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E615A" w:rsidRPr="00D76A51" w:rsidRDefault="007E615A" w:rsidP="00FA6A40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1932" w:type="dxa"/>
          </w:tcPr>
          <w:p w:rsidR="007E615A" w:rsidRPr="00D76A51" w:rsidRDefault="007E615A" w:rsidP="00FA6A40">
            <w:pPr>
              <w:pStyle w:val="ConsPlusCell"/>
              <w:jc w:val="center"/>
              <w:rPr>
                <w:color w:val="000000"/>
              </w:rPr>
            </w:pPr>
            <w:r w:rsidRPr="00D76A51">
              <w:rPr>
                <w:color w:val="000000"/>
              </w:rPr>
              <w:t>2014-2017 годы в т.ч.</w:t>
            </w:r>
          </w:p>
        </w:tc>
        <w:tc>
          <w:tcPr>
            <w:tcW w:w="1098" w:type="dxa"/>
          </w:tcPr>
          <w:p w:rsidR="007E615A" w:rsidRPr="005C6203" w:rsidRDefault="007E615A" w:rsidP="005C6203">
            <w:pPr>
              <w:pStyle w:val="ConsPlusCell"/>
              <w:jc w:val="center"/>
            </w:pPr>
            <w:r w:rsidRPr="005C6203">
              <w:t>2256,98</w:t>
            </w:r>
          </w:p>
        </w:tc>
        <w:tc>
          <w:tcPr>
            <w:tcW w:w="0" w:type="auto"/>
          </w:tcPr>
          <w:p w:rsidR="007E615A" w:rsidRPr="005C6203" w:rsidRDefault="007E615A" w:rsidP="00FA6A40">
            <w:pPr>
              <w:pStyle w:val="ConsPlusCell"/>
              <w:jc w:val="center"/>
            </w:pPr>
            <w:r w:rsidRPr="005C6203">
              <w:t>1124,88</w:t>
            </w:r>
          </w:p>
        </w:tc>
        <w:tc>
          <w:tcPr>
            <w:tcW w:w="1032" w:type="dxa"/>
          </w:tcPr>
          <w:p w:rsidR="007E615A" w:rsidRPr="005C6203" w:rsidRDefault="007E615A" w:rsidP="005C6203">
            <w:pPr>
              <w:pStyle w:val="ConsPlusCell"/>
              <w:jc w:val="center"/>
            </w:pPr>
            <w:r w:rsidRPr="005C6203">
              <w:t>1132,10</w:t>
            </w:r>
          </w:p>
        </w:tc>
        <w:tc>
          <w:tcPr>
            <w:tcW w:w="4028" w:type="dxa"/>
            <w:vMerge w:val="restart"/>
          </w:tcPr>
          <w:p w:rsidR="007E615A" w:rsidRPr="00D76A51" w:rsidRDefault="007E615A" w:rsidP="00FA6A40">
            <w:pPr>
              <w:pStyle w:val="ConsPlusCell"/>
              <w:jc w:val="center"/>
              <w:rPr>
                <w:color w:val="000000"/>
              </w:rPr>
            </w:pPr>
            <w:r w:rsidRPr="00D76A51">
              <w:rPr>
                <w:color w:val="000000"/>
              </w:rPr>
              <w:t>Отдел образования, образовательные организации</w:t>
            </w:r>
          </w:p>
          <w:p w:rsidR="007E615A" w:rsidRPr="00D76A51" w:rsidRDefault="007E615A" w:rsidP="00FA6A40">
            <w:pPr>
              <w:pStyle w:val="ConsPlusCell"/>
              <w:jc w:val="center"/>
              <w:rPr>
                <w:color w:val="000000"/>
              </w:rPr>
            </w:pPr>
            <w:r w:rsidRPr="00D76A51">
              <w:rPr>
                <w:color w:val="000000"/>
              </w:rPr>
              <w:t>Министерство образования Иркутской области</w:t>
            </w:r>
          </w:p>
        </w:tc>
      </w:tr>
      <w:tr w:rsidR="007E615A" w:rsidRPr="00D76A51" w:rsidTr="00FA6A40">
        <w:trPr>
          <w:trHeight w:val="318"/>
          <w:tblCellSpacing w:w="5" w:type="nil"/>
        </w:trPr>
        <w:tc>
          <w:tcPr>
            <w:tcW w:w="0" w:type="auto"/>
            <w:vMerge/>
            <w:vAlign w:val="center"/>
          </w:tcPr>
          <w:p w:rsidR="007E615A" w:rsidRPr="00D76A51" w:rsidRDefault="007E615A" w:rsidP="00FA6A40">
            <w:pPr>
              <w:pStyle w:val="ConsPlusCell"/>
              <w:jc w:val="center"/>
            </w:pPr>
          </w:p>
        </w:tc>
        <w:tc>
          <w:tcPr>
            <w:tcW w:w="4019" w:type="dxa"/>
            <w:vMerge/>
            <w:vAlign w:val="center"/>
          </w:tcPr>
          <w:p w:rsidR="007E615A" w:rsidRPr="00D76A51" w:rsidRDefault="007E615A" w:rsidP="00FA6A40">
            <w:pPr>
              <w:pStyle w:val="ConsPlusCell"/>
              <w:jc w:val="both"/>
            </w:pPr>
          </w:p>
        </w:tc>
        <w:tc>
          <w:tcPr>
            <w:tcW w:w="1311" w:type="dxa"/>
            <w:vMerge/>
            <w:vAlign w:val="center"/>
          </w:tcPr>
          <w:p w:rsidR="007E615A" w:rsidRPr="00D76A51" w:rsidRDefault="007E615A" w:rsidP="00FA6A40">
            <w:pPr>
              <w:rPr>
                <w:sz w:val="24"/>
                <w:szCs w:val="24"/>
              </w:rPr>
            </w:pPr>
          </w:p>
        </w:tc>
        <w:tc>
          <w:tcPr>
            <w:tcW w:w="1932" w:type="dxa"/>
            <w:vAlign w:val="center"/>
          </w:tcPr>
          <w:p w:rsidR="007E615A" w:rsidRPr="00D76A51" w:rsidRDefault="007E615A" w:rsidP="00FA6A40">
            <w:pPr>
              <w:pStyle w:val="ConsPlusCell"/>
              <w:jc w:val="center"/>
            </w:pPr>
            <w:r w:rsidRPr="00D76A51">
              <w:t>2014 год</w:t>
            </w:r>
          </w:p>
        </w:tc>
        <w:tc>
          <w:tcPr>
            <w:tcW w:w="1098" w:type="dxa"/>
          </w:tcPr>
          <w:p w:rsidR="007E615A" w:rsidRPr="005C6203" w:rsidRDefault="007E615A" w:rsidP="00FA6A40">
            <w:pPr>
              <w:pStyle w:val="ConsPlusCell"/>
              <w:jc w:val="center"/>
            </w:pPr>
            <w:r w:rsidRPr="005C6203">
              <w:t>1200,00</w:t>
            </w:r>
          </w:p>
        </w:tc>
        <w:tc>
          <w:tcPr>
            <w:tcW w:w="0" w:type="auto"/>
          </w:tcPr>
          <w:p w:rsidR="007E615A" w:rsidRPr="005C6203" w:rsidRDefault="007E615A" w:rsidP="00FA6A40">
            <w:pPr>
              <w:pStyle w:val="ConsPlusCell"/>
              <w:jc w:val="center"/>
            </w:pPr>
            <w:r w:rsidRPr="005C6203">
              <w:t>600,00</w:t>
            </w:r>
          </w:p>
        </w:tc>
        <w:tc>
          <w:tcPr>
            <w:tcW w:w="1032" w:type="dxa"/>
          </w:tcPr>
          <w:p w:rsidR="007E615A" w:rsidRPr="005C6203" w:rsidRDefault="007E615A" w:rsidP="00FA6A40">
            <w:pPr>
              <w:pStyle w:val="ConsPlusCell"/>
              <w:jc w:val="center"/>
            </w:pPr>
            <w:r w:rsidRPr="005C6203">
              <w:t>600,00</w:t>
            </w:r>
          </w:p>
        </w:tc>
        <w:tc>
          <w:tcPr>
            <w:tcW w:w="4028" w:type="dxa"/>
            <w:vMerge/>
            <w:vAlign w:val="center"/>
          </w:tcPr>
          <w:p w:rsidR="007E615A" w:rsidRPr="00D76A51" w:rsidRDefault="007E615A" w:rsidP="00FA6A40">
            <w:pPr>
              <w:pStyle w:val="ConsPlusCell"/>
              <w:jc w:val="both"/>
            </w:pPr>
          </w:p>
        </w:tc>
      </w:tr>
      <w:tr w:rsidR="007E615A" w:rsidRPr="00D76A51" w:rsidTr="00FA6A40">
        <w:trPr>
          <w:trHeight w:val="294"/>
          <w:tblCellSpacing w:w="5" w:type="nil"/>
        </w:trPr>
        <w:tc>
          <w:tcPr>
            <w:tcW w:w="0" w:type="auto"/>
            <w:vMerge/>
            <w:vAlign w:val="center"/>
          </w:tcPr>
          <w:p w:rsidR="007E615A" w:rsidRPr="00D76A51" w:rsidRDefault="007E615A" w:rsidP="00FA6A40">
            <w:pPr>
              <w:pStyle w:val="ConsPlusCell"/>
              <w:jc w:val="center"/>
            </w:pPr>
          </w:p>
        </w:tc>
        <w:tc>
          <w:tcPr>
            <w:tcW w:w="4019" w:type="dxa"/>
            <w:vMerge/>
            <w:vAlign w:val="center"/>
          </w:tcPr>
          <w:p w:rsidR="007E615A" w:rsidRPr="00D76A51" w:rsidRDefault="007E615A" w:rsidP="00FA6A40">
            <w:pPr>
              <w:pStyle w:val="ConsPlusCell"/>
              <w:jc w:val="both"/>
            </w:pPr>
          </w:p>
        </w:tc>
        <w:tc>
          <w:tcPr>
            <w:tcW w:w="1311" w:type="dxa"/>
            <w:vMerge/>
            <w:vAlign w:val="center"/>
          </w:tcPr>
          <w:p w:rsidR="007E615A" w:rsidRPr="00D76A51" w:rsidRDefault="007E615A" w:rsidP="00FA6A40">
            <w:pPr>
              <w:rPr>
                <w:sz w:val="24"/>
                <w:szCs w:val="24"/>
              </w:rPr>
            </w:pPr>
          </w:p>
        </w:tc>
        <w:tc>
          <w:tcPr>
            <w:tcW w:w="1932" w:type="dxa"/>
            <w:vAlign w:val="center"/>
          </w:tcPr>
          <w:p w:rsidR="007E615A" w:rsidRPr="00D76A51" w:rsidRDefault="007E615A" w:rsidP="00FA6A40">
            <w:pPr>
              <w:pStyle w:val="ConsPlusCell"/>
              <w:jc w:val="center"/>
            </w:pPr>
            <w:r w:rsidRPr="00D76A51">
              <w:t>2015 год</w:t>
            </w:r>
          </w:p>
        </w:tc>
        <w:tc>
          <w:tcPr>
            <w:tcW w:w="1098" w:type="dxa"/>
          </w:tcPr>
          <w:p w:rsidR="007E615A" w:rsidRPr="005C6203" w:rsidRDefault="007E615A" w:rsidP="00FA6A40">
            <w:pPr>
              <w:pStyle w:val="ConsPlusCell"/>
              <w:jc w:val="center"/>
            </w:pPr>
            <w:r w:rsidRPr="005C6203">
              <w:t>0,00</w:t>
            </w:r>
          </w:p>
        </w:tc>
        <w:tc>
          <w:tcPr>
            <w:tcW w:w="0" w:type="auto"/>
          </w:tcPr>
          <w:p w:rsidR="007E615A" w:rsidRPr="005C6203" w:rsidRDefault="007E615A" w:rsidP="00FA6A40">
            <w:pPr>
              <w:pStyle w:val="ConsPlusCell"/>
              <w:jc w:val="center"/>
            </w:pPr>
            <w:r w:rsidRPr="005C6203">
              <w:t>0,00</w:t>
            </w:r>
          </w:p>
        </w:tc>
        <w:tc>
          <w:tcPr>
            <w:tcW w:w="1032" w:type="dxa"/>
          </w:tcPr>
          <w:p w:rsidR="007E615A" w:rsidRPr="005C6203" w:rsidRDefault="007E615A" w:rsidP="00FA6A40">
            <w:pPr>
              <w:pStyle w:val="ConsPlusCell"/>
              <w:jc w:val="center"/>
            </w:pPr>
            <w:r w:rsidRPr="005C6203">
              <w:t>0,00</w:t>
            </w:r>
          </w:p>
        </w:tc>
        <w:tc>
          <w:tcPr>
            <w:tcW w:w="4028" w:type="dxa"/>
            <w:vMerge/>
            <w:vAlign w:val="center"/>
          </w:tcPr>
          <w:p w:rsidR="007E615A" w:rsidRPr="00D76A51" w:rsidRDefault="007E615A" w:rsidP="00FA6A40">
            <w:pPr>
              <w:pStyle w:val="ConsPlusCell"/>
              <w:jc w:val="both"/>
            </w:pPr>
          </w:p>
        </w:tc>
      </w:tr>
      <w:tr w:rsidR="007E615A" w:rsidRPr="00D76A51" w:rsidTr="00FA6A40">
        <w:trPr>
          <w:trHeight w:val="245"/>
          <w:tblCellSpacing w:w="5" w:type="nil"/>
        </w:trPr>
        <w:tc>
          <w:tcPr>
            <w:tcW w:w="0" w:type="auto"/>
            <w:vMerge/>
            <w:vAlign w:val="center"/>
          </w:tcPr>
          <w:p w:rsidR="007E615A" w:rsidRPr="00D76A51" w:rsidRDefault="007E615A" w:rsidP="00FA6A40">
            <w:pPr>
              <w:pStyle w:val="ConsPlusCell"/>
              <w:jc w:val="center"/>
            </w:pPr>
          </w:p>
        </w:tc>
        <w:tc>
          <w:tcPr>
            <w:tcW w:w="4019" w:type="dxa"/>
            <w:vMerge/>
            <w:vAlign w:val="center"/>
          </w:tcPr>
          <w:p w:rsidR="007E615A" w:rsidRPr="00D76A51" w:rsidRDefault="007E615A" w:rsidP="00FA6A40">
            <w:pPr>
              <w:pStyle w:val="ConsPlusCell"/>
              <w:jc w:val="both"/>
            </w:pPr>
          </w:p>
        </w:tc>
        <w:tc>
          <w:tcPr>
            <w:tcW w:w="1311" w:type="dxa"/>
            <w:vMerge/>
            <w:vAlign w:val="center"/>
          </w:tcPr>
          <w:p w:rsidR="007E615A" w:rsidRPr="00D76A51" w:rsidRDefault="007E615A" w:rsidP="00FA6A40">
            <w:pPr>
              <w:rPr>
                <w:sz w:val="24"/>
                <w:szCs w:val="24"/>
              </w:rPr>
            </w:pPr>
          </w:p>
        </w:tc>
        <w:tc>
          <w:tcPr>
            <w:tcW w:w="1932" w:type="dxa"/>
            <w:vAlign w:val="center"/>
          </w:tcPr>
          <w:p w:rsidR="007E615A" w:rsidRPr="00D76A51" w:rsidRDefault="007E615A" w:rsidP="00FA6A40">
            <w:pPr>
              <w:pStyle w:val="ConsPlusCell"/>
              <w:jc w:val="center"/>
            </w:pPr>
            <w:r w:rsidRPr="00D76A51">
              <w:t>2016 год</w:t>
            </w:r>
          </w:p>
        </w:tc>
        <w:tc>
          <w:tcPr>
            <w:tcW w:w="1098" w:type="dxa"/>
          </w:tcPr>
          <w:p w:rsidR="007E615A" w:rsidRPr="005C6203" w:rsidRDefault="007E615A" w:rsidP="00920F09">
            <w:pPr>
              <w:pStyle w:val="ConsPlusCell"/>
              <w:jc w:val="center"/>
            </w:pPr>
            <w:r w:rsidRPr="005C6203">
              <w:t>1056,</w:t>
            </w:r>
            <w:r>
              <w:t>8</w:t>
            </w:r>
            <w:r w:rsidRPr="005C6203">
              <w:t>8</w:t>
            </w:r>
          </w:p>
        </w:tc>
        <w:tc>
          <w:tcPr>
            <w:tcW w:w="0" w:type="auto"/>
          </w:tcPr>
          <w:p w:rsidR="007E615A" w:rsidRPr="005C6203" w:rsidRDefault="007E615A" w:rsidP="00FA6A40">
            <w:pPr>
              <w:pStyle w:val="ConsPlusCell"/>
              <w:jc w:val="center"/>
            </w:pPr>
            <w:r w:rsidRPr="005C6203">
              <w:t>524,88</w:t>
            </w:r>
          </w:p>
        </w:tc>
        <w:tc>
          <w:tcPr>
            <w:tcW w:w="1032" w:type="dxa"/>
          </w:tcPr>
          <w:p w:rsidR="007E615A" w:rsidRPr="005C6203" w:rsidRDefault="007E615A" w:rsidP="00920F09">
            <w:pPr>
              <w:pStyle w:val="ConsPlusCell"/>
              <w:jc w:val="center"/>
            </w:pPr>
            <w:r w:rsidRPr="005C6203">
              <w:t>532,</w:t>
            </w:r>
            <w:r>
              <w:t>0</w:t>
            </w:r>
            <w:r w:rsidRPr="005C6203">
              <w:t>0</w:t>
            </w:r>
          </w:p>
        </w:tc>
        <w:tc>
          <w:tcPr>
            <w:tcW w:w="4028" w:type="dxa"/>
            <w:vMerge/>
            <w:vAlign w:val="center"/>
          </w:tcPr>
          <w:p w:rsidR="007E615A" w:rsidRPr="00D76A51" w:rsidRDefault="007E615A" w:rsidP="00FA6A40">
            <w:pPr>
              <w:pStyle w:val="ConsPlusCell"/>
              <w:jc w:val="both"/>
            </w:pPr>
          </w:p>
        </w:tc>
      </w:tr>
      <w:tr w:rsidR="007E615A" w:rsidRPr="00D76A51" w:rsidTr="00FA6A40">
        <w:trPr>
          <w:trHeight w:val="282"/>
          <w:tblCellSpacing w:w="5" w:type="nil"/>
        </w:trPr>
        <w:tc>
          <w:tcPr>
            <w:tcW w:w="0" w:type="auto"/>
            <w:vMerge/>
            <w:vAlign w:val="center"/>
          </w:tcPr>
          <w:p w:rsidR="007E615A" w:rsidRPr="00D76A51" w:rsidRDefault="007E615A" w:rsidP="00FA6A40">
            <w:pPr>
              <w:pStyle w:val="ConsPlusCell"/>
              <w:jc w:val="center"/>
            </w:pPr>
          </w:p>
        </w:tc>
        <w:tc>
          <w:tcPr>
            <w:tcW w:w="4019" w:type="dxa"/>
            <w:vMerge/>
            <w:vAlign w:val="center"/>
          </w:tcPr>
          <w:p w:rsidR="007E615A" w:rsidRPr="00D76A51" w:rsidRDefault="007E615A" w:rsidP="00FA6A40">
            <w:pPr>
              <w:pStyle w:val="ConsPlusCell"/>
              <w:jc w:val="both"/>
            </w:pPr>
          </w:p>
        </w:tc>
        <w:tc>
          <w:tcPr>
            <w:tcW w:w="1311" w:type="dxa"/>
            <w:vMerge/>
            <w:vAlign w:val="center"/>
          </w:tcPr>
          <w:p w:rsidR="007E615A" w:rsidRPr="00D76A51" w:rsidRDefault="007E615A" w:rsidP="00FA6A40">
            <w:pPr>
              <w:rPr>
                <w:sz w:val="24"/>
                <w:szCs w:val="24"/>
              </w:rPr>
            </w:pPr>
          </w:p>
        </w:tc>
        <w:tc>
          <w:tcPr>
            <w:tcW w:w="1932" w:type="dxa"/>
            <w:vAlign w:val="center"/>
          </w:tcPr>
          <w:p w:rsidR="007E615A" w:rsidRPr="00D76A51" w:rsidRDefault="007E615A" w:rsidP="00FA6A40">
            <w:pPr>
              <w:pStyle w:val="ConsPlusCell"/>
              <w:jc w:val="center"/>
            </w:pPr>
            <w:r w:rsidRPr="00D76A51">
              <w:t>2017 год</w:t>
            </w:r>
          </w:p>
        </w:tc>
        <w:tc>
          <w:tcPr>
            <w:tcW w:w="1098" w:type="dxa"/>
          </w:tcPr>
          <w:p w:rsidR="007E615A" w:rsidRPr="005C6203" w:rsidRDefault="007E615A" w:rsidP="00FA6A40">
            <w:pPr>
              <w:pStyle w:val="ConsPlusCell"/>
              <w:jc w:val="center"/>
            </w:pPr>
            <w:r w:rsidRPr="005C6203">
              <w:t>0,00</w:t>
            </w:r>
          </w:p>
        </w:tc>
        <w:tc>
          <w:tcPr>
            <w:tcW w:w="0" w:type="auto"/>
          </w:tcPr>
          <w:p w:rsidR="007E615A" w:rsidRPr="005C6203" w:rsidRDefault="007E615A" w:rsidP="00FA6A40">
            <w:pPr>
              <w:pStyle w:val="ConsPlusCell"/>
              <w:jc w:val="center"/>
            </w:pPr>
            <w:r w:rsidRPr="005C6203">
              <w:t>0,00</w:t>
            </w:r>
          </w:p>
        </w:tc>
        <w:tc>
          <w:tcPr>
            <w:tcW w:w="1032" w:type="dxa"/>
          </w:tcPr>
          <w:p w:rsidR="007E615A" w:rsidRPr="005C6203" w:rsidRDefault="007E615A" w:rsidP="00FA6A40">
            <w:pPr>
              <w:pStyle w:val="ConsPlusCell"/>
              <w:jc w:val="center"/>
            </w:pPr>
            <w:r w:rsidRPr="005C6203">
              <w:t>0,00</w:t>
            </w:r>
          </w:p>
        </w:tc>
        <w:tc>
          <w:tcPr>
            <w:tcW w:w="4028" w:type="dxa"/>
            <w:vMerge/>
            <w:vAlign w:val="center"/>
          </w:tcPr>
          <w:p w:rsidR="007E615A" w:rsidRPr="00D76A51" w:rsidRDefault="007E615A" w:rsidP="00FA6A40">
            <w:pPr>
              <w:pStyle w:val="ConsPlusCell"/>
              <w:jc w:val="both"/>
            </w:pPr>
          </w:p>
        </w:tc>
      </w:tr>
      <w:tr w:rsidR="007E615A" w:rsidRPr="00D76A51" w:rsidTr="00FA6A40">
        <w:trPr>
          <w:tblCellSpacing w:w="5" w:type="nil"/>
        </w:trPr>
        <w:tc>
          <w:tcPr>
            <w:tcW w:w="0" w:type="auto"/>
          </w:tcPr>
          <w:p w:rsidR="007E615A" w:rsidRPr="00D76A51" w:rsidRDefault="007E615A" w:rsidP="00FA6A40">
            <w:pPr>
              <w:pStyle w:val="ConsPlusCell"/>
              <w:jc w:val="center"/>
            </w:pPr>
            <w:r w:rsidRPr="00D76A51">
              <w:t>1.1.1</w:t>
            </w:r>
          </w:p>
        </w:tc>
        <w:tc>
          <w:tcPr>
            <w:tcW w:w="4019" w:type="dxa"/>
          </w:tcPr>
          <w:p w:rsidR="007E615A" w:rsidRPr="00D76A51" w:rsidRDefault="007E615A" w:rsidP="00FA6A40">
            <w:pPr>
              <w:pStyle w:val="ConsPlusCell"/>
            </w:pPr>
            <w:r w:rsidRPr="00D76A51">
              <w:t>Ремонт помещений пищеблока</w:t>
            </w:r>
          </w:p>
          <w:p w:rsidR="007E615A" w:rsidRPr="00D76A51" w:rsidRDefault="007E615A" w:rsidP="00FA6A40">
            <w:pPr>
              <w:pStyle w:val="ConsPlusCell"/>
            </w:pPr>
            <w:r w:rsidRPr="00D76A51">
              <w:t>с. Н-Иреть (софинансирование)</w:t>
            </w:r>
          </w:p>
        </w:tc>
        <w:tc>
          <w:tcPr>
            <w:tcW w:w="1311" w:type="dxa"/>
          </w:tcPr>
          <w:p w:rsidR="007E615A" w:rsidRPr="00D76A51" w:rsidRDefault="007E615A" w:rsidP="00FA6A40">
            <w:pPr>
              <w:pStyle w:val="ConsPlusCell"/>
              <w:jc w:val="center"/>
            </w:pPr>
            <w:r w:rsidRPr="00D76A51">
              <w:t>СОШ</w:t>
            </w:r>
          </w:p>
        </w:tc>
        <w:tc>
          <w:tcPr>
            <w:tcW w:w="1932" w:type="dxa"/>
          </w:tcPr>
          <w:p w:rsidR="007E615A" w:rsidRPr="00660BBB" w:rsidRDefault="007E615A" w:rsidP="00FA6A40">
            <w:pPr>
              <w:pStyle w:val="ConsPlusCell"/>
              <w:jc w:val="center"/>
            </w:pPr>
            <w:r w:rsidRPr="00660BBB">
              <w:t>2014 год</w:t>
            </w:r>
          </w:p>
        </w:tc>
        <w:tc>
          <w:tcPr>
            <w:tcW w:w="1098" w:type="dxa"/>
          </w:tcPr>
          <w:p w:rsidR="007E615A" w:rsidRPr="005C6203" w:rsidRDefault="007E615A" w:rsidP="00FA6A40">
            <w:pPr>
              <w:pStyle w:val="ConsPlusCell"/>
              <w:jc w:val="center"/>
            </w:pPr>
            <w:r w:rsidRPr="005C6203">
              <w:t>525,00</w:t>
            </w:r>
          </w:p>
        </w:tc>
        <w:tc>
          <w:tcPr>
            <w:tcW w:w="0" w:type="auto"/>
          </w:tcPr>
          <w:p w:rsidR="007E615A" w:rsidRPr="005C6203" w:rsidRDefault="007E615A" w:rsidP="00FA6A40">
            <w:pPr>
              <w:jc w:val="center"/>
              <w:rPr>
                <w:sz w:val="24"/>
                <w:szCs w:val="24"/>
              </w:rPr>
            </w:pPr>
            <w:r w:rsidRPr="005C6203">
              <w:rPr>
                <w:sz w:val="24"/>
                <w:szCs w:val="24"/>
              </w:rPr>
              <w:t>0,00</w:t>
            </w:r>
          </w:p>
        </w:tc>
        <w:tc>
          <w:tcPr>
            <w:tcW w:w="1032" w:type="dxa"/>
          </w:tcPr>
          <w:p w:rsidR="007E615A" w:rsidRPr="005C6203" w:rsidRDefault="007E615A" w:rsidP="00FA6A40">
            <w:pPr>
              <w:pStyle w:val="ConsPlusCell"/>
              <w:jc w:val="center"/>
            </w:pPr>
            <w:r w:rsidRPr="005C6203">
              <w:t>525,00</w:t>
            </w:r>
          </w:p>
        </w:tc>
        <w:tc>
          <w:tcPr>
            <w:tcW w:w="4028" w:type="dxa"/>
          </w:tcPr>
          <w:p w:rsidR="007E615A" w:rsidRPr="00660BBB" w:rsidRDefault="007E615A" w:rsidP="00FA6A40">
            <w:pPr>
              <w:pStyle w:val="ConsPlusCell"/>
              <w:jc w:val="center"/>
            </w:pPr>
            <w:r w:rsidRPr="00660BBB">
              <w:t>Отдел образования, образовательные организации</w:t>
            </w:r>
          </w:p>
        </w:tc>
      </w:tr>
      <w:tr w:rsidR="007E615A" w:rsidRPr="00D76A51" w:rsidTr="00FA6A40">
        <w:trPr>
          <w:tblCellSpacing w:w="5" w:type="nil"/>
        </w:trPr>
        <w:tc>
          <w:tcPr>
            <w:tcW w:w="0" w:type="auto"/>
          </w:tcPr>
          <w:p w:rsidR="007E615A" w:rsidRPr="00D76A51" w:rsidRDefault="007E615A" w:rsidP="00FA6A40">
            <w:pPr>
              <w:pStyle w:val="ConsPlusCell"/>
              <w:jc w:val="center"/>
            </w:pPr>
            <w:r w:rsidRPr="00D76A51">
              <w:t>1.1.2</w:t>
            </w:r>
          </w:p>
        </w:tc>
        <w:tc>
          <w:tcPr>
            <w:tcW w:w="4019" w:type="dxa"/>
          </w:tcPr>
          <w:p w:rsidR="007E615A" w:rsidRPr="00D76A51" w:rsidRDefault="007E615A" w:rsidP="00FA6A40">
            <w:pPr>
              <w:rPr>
                <w:sz w:val="24"/>
                <w:szCs w:val="24"/>
              </w:rPr>
            </w:pPr>
            <w:r w:rsidRPr="00D76A51">
              <w:rPr>
                <w:sz w:val="24"/>
                <w:szCs w:val="24"/>
              </w:rPr>
              <w:t xml:space="preserve">Приобретение мебели для обеденного  зала с. Н-Иреть  </w:t>
            </w:r>
            <w:r>
              <w:rPr>
                <w:noProof/>
              </w:rPr>
              <w:pict>
                <v:shape id="_x0000_s1027" type="#_x0000_t202" style="position:absolute;margin-left:326.15pt;margin-top:-35.7pt;width:52pt;height:30pt;z-index:251658752;mso-position-horizontal-relative:text;mso-position-vertical-relative:text" stroked="f">
                  <v:textbox style="mso-next-textbox:#_x0000_s1027">
                    <w:txbxContent>
                      <w:p w:rsidR="007E615A" w:rsidRDefault="007E615A" w:rsidP="0003547B">
                        <w:pPr>
                          <w:jc w:val="center"/>
                        </w:pPr>
                        <w:r>
                          <w:t>2</w:t>
                        </w:r>
                      </w:p>
                    </w:txbxContent>
                  </v:textbox>
                </v:shape>
              </w:pict>
            </w:r>
            <w:r w:rsidRPr="00D76A51">
              <w:rPr>
                <w:sz w:val="24"/>
                <w:szCs w:val="24"/>
              </w:rPr>
              <w:t>(софинансирование)</w:t>
            </w:r>
          </w:p>
        </w:tc>
        <w:tc>
          <w:tcPr>
            <w:tcW w:w="1311" w:type="dxa"/>
          </w:tcPr>
          <w:p w:rsidR="007E615A" w:rsidRPr="00D76A51" w:rsidRDefault="007E615A" w:rsidP="00FA6A40">
            <w:pPr>
              <w:pStyle w:val="ConsPlusCell"/>
              <w:jc w:val="center"/>
            </w:pPr>
            <w:r w:rsidRPr="00D76A51">
              <w:t>СОШ</w:t>
            </w:r>
          </w:p>
        </w:tc>
        <w:tc>
          <w:tcPr>
            <w:tcW w:w="1932" w:type="dxa"/>
          </w:tcPr>
          <w:p w:rsidR="007E615A" w:rsidRPr="00660BBB" w:rsidRDefault="007E615A" w:rsidP="00FA6A40">
            <w:pPr>
              <w:pStyle w:val="ConsPlusCell"/>
              <w:jc w:val="center"/>
            </w:pPr>
            <w:r w:rsidRPr="00660BBB">
              <w:t>2014 год</w:t>
            </w:r>
          </w:p>
        </w:tc>
        <w:tc>
          <w:tcPr>
            <w:tcW w:w="1098" w:type="dxa"/>
          </w:tcPr>
          <w:p w:rsidR="007E615A" w:rsidRPr="005C6203" w:rsidRDefault="007E615A" w:rsidP="00FA6A40">
            <w:pPr>
              <w:pStyle w:val="ConsPlusCell"/>
              <w:jc w:val="center"/>
            </w:pPr>
            <w:r w:rsidRPr="005C6203">
              <w:t>50,00</w:t>
            </w:r>
          </w:p>
        </w:tc>
        <w:tc>
          <w:tcPr>
            <w:tcW w:w="0" w:type="auto"/>
          </w:tcPr>
          <w:p w:rsidR="007E615A" w:rsidRPr="005C6203" w:rsidRDefault="007E615A" w:rsidP="00FA6A40">
            <w:pPr>
              <w:jc w:val="center"/>
              <w:rPr>
                <w:sz w:val="24"/>
                <w:szCs w:val="24"/>
              </w:rPr>
            </w:pPr>
            <w:r w:rsidRPr="005C6203">
              <w:rPr>
                <w:sz w:val="24"/>
                <w:szCs w:val="24"/>
              </w:rPr>
              <w:t>0,00</w:t>
            </w:r>
          </w:p>
        </w:tc>
        <w:tc>
          <w:tcPr>
            <w:tcW w:w="1032" w:type="dxa"/>
          </w:tcPr>
          <w:p w:rsidR="007E615A" w:rsidRPr="005C6203" w:rsidRDefault="007E615A" w:rsidP="00FA6A40">
            <w:pPr>
              <w:pStyle w:val="ConsPlusCell"/>
              <w:jc w:val="center"/>
            </w:pPr>
            <w:r w:rsidRPr="005C6203">
              <w:t>50,00</w:t>
            </w:r>
          </w:p>
        </w:tc>
        <w:tc>
          <w:tcPr>
            <w:tcW w:w="4028" w:type="dxa"/>
          </w:tcPr>
          <w:p w:rsidR="007E615A" w:rsidRPr="00660BBB" w:rsidRDefault="007E615A" w:rsidP="00FA6A40">
            <w:pPr>
              <w:pStyle w:val="ConsPlusCell"/>
              <w:jc w:val="center"/>
            </w:pPr>
            <w:r w:rsidRPr="00660BBB">
              <w:t>Отдел образования, образовательные организации</w:t>
            </w:r>
          </w:p>
        </w:tc>
      </w:tr>
      <w:tr w:rsidR="007E615A" w:rsidRPr="005C6203" w:rsidTr="00FA6A40">
        <w:trPr>
          <w:tblCellSpacing w:w="5" w:type="nil"/>
        </w:trPr>
        <w:tc>
          <w:tcPr>
            <w:tcW w:w="0" w:type="auto"/>
          </w:tcPr>
          <w:p w:rsidR="007E615A" w:rsidRPr="005C6203" w:rsidRDefault="007E615A" w:rsidP="00FA6A40">
            <w:pPr>
              <w:pStyle w:val="ConsPlusCell"/>
              <w:jc w:val="center"/>
            </w:pPr>
            <w:r w:rsidRPr="005C6203">
              <w:t>1.1.3</w:t>
            </w:r>
          </w:p>
        </w:tc>
        <w:tc>
          <w:tcPr>
            <w:tcW w:w="4019" w:type="dxa"/>
          </w:tcPr>
          <w:p w:rsidR="007E615A" w:rsidRPr="005C6203" w:rsidRDefault="007E615A" w:rsidP="00FA6A40">
            <w:pPr>
              <w:rPr>
                <w:sz w:val="24"/>
                <w:szCs w:val="24"/>
              </w:rPr>
            </w:pPr>
            <w:r w:rsidRPr="005C6203">
              <w:rPr>
                <w:sz w:val="24"/>
                <w:szCs w:val="24"/>
              </w:rPr>
              <w:t>Приобретение новой посуды (софинансирование)</w:t>
            </w:r>
          </w:p>
        </w:tc>
        <w:tc>
          <w:tcPr>
            <w:tcW w:w="1311" w:type="dxa"/>
          </w:tcPr>
          <w:p w:rsidR="007E615A" w:rsidRPr="005C6203" w:rsidRDefault="007E615A" w:rsidP="00FA6A40">
            <w:pPr>
              <w:pStyle w:val="ConsPlusCell"/>
              <w:jc w:val="center"/>
            </w:pPr>
            <w:r w:rsidRPr="005C6203">
              <w:t>СОШ</w:t>
            </w:r>
          </w:p>
        </w:tc>
        <w:tc>
          <w:tcPr>
            <w:tcW w:w="1932" w:type="dxa"/>
          </w:tcPr>
          <w:p w:rsidR="007E615A" w:rsidRPr="005C6203" w:rsidRDefault="007E615A" w:rsidP="00FA6A40">
            <w:pPr>
              <w:pStyle w:val="ConsPlusCell"/>
              <w:jc w:val="center"/>
            </w:pPr>
            <w:r w:rsidRPr="005C6203">
              <w:t>2014 год</w:t>
            </w:r>
          </w:p>
        </w:tc>
        <w:tc>
          <w:tcPr>
            <w:tcW w:w="1098" w:type="dxa"/>
          </w:tcPr>
          <w:p w:rsidR="007E615A" w:rsidRPr="005C6203" w:rsidRDefault="007E615A" w:rsidP="00FA6A40">
            <w:pPr>
              <w:pStyle w:val="ConsPlusCell"/>
              <w:jc w:val="center"/>
            </w:pPr>
            <w:r w:rsidRPr="005C6203">
              <w:t>25,00</w:t>
            </w:r>
          </w:p>
        </w:tc>
        <w:tc>
          <w:tcPr>
            <w:tcW w:w="0" w:type="auto"/>
          </w:tcPr>
          <w:p w:rsidR="007E615A" w:rsidRPr="005C6203" w:rsidRDefault="007E615A" w:rsidP="00FA6A40">
            <w:pPr>
              <w:jc w:val="center"/>
              <w:rPr>
                <w:sz w:val="24"/>
                <w:szCs w:val="24"/>
              </w:rPr>
            </w:pPr>
            <w:r w:rsidRPr="005C6203">
              <w:rPr>
                <w:sz w:val="24"/>
                <w:szCs w:val="24"/>
              </w:rPr>
              <w:t>0,00</w:t>
            </w:r>
          </w:p>
        </w:tc>
        <w:tc>
          <w:tcPr>
            <w:tcW w:w="1032" w:type="dxa"/>
          </w:tcPr>
          <w:p w:rsidR="007E615A" w:rsidRPr="005C6203" w:rsidRDefault="007E615A" w:rsidP="00FA6A40">
            <w:pPr>
              <w:pStyle w:val="ConsPlusCell"/>
              <w:jc w:val="center"/>
            </w:pPr>
            <w:r w:rsidRPr="005C6203">
              <w:t>25,00</w:t>
            </w:r>
          </w:p>
        </w:tc>
        <w:tc>
          <w:tcPr>
            <w:tcW w:w="4028" w:type="dxa"/>
          </w:tcPr>
          <w:p w:rsidR="007E615A" w:rsidRPr="005C6203" w:rsidRDefault="007E615A" w:rsidP="00FA6A40">
            <w:pPr>
              <w:pStyle w:val="ConsPlusCell"/>
              <w:jc w:val="center"/>
            </w:pPr>
            <w:r w:rsidRPr="005C6203">
              <w:t>Отдел образования, образовательные организации</w:t>
            </w:r>
          </w:p>
        </w:tc>
      </w:tr>
      <w:tr w:rsidR="007E615A" w:rsidRPr="005C6203" w:rsidTr="00FA6A40">
        <w:trPr>
          <w:tblCellSpacing w:w="5" w:type="nil"/>
        </w:trPr>
        <w:tc>
          <w:tcPr>
            <w:tcW w:w="0" w:type="auto"/>
          </w:tcPr>
          <w:p w:rsidR="007E615A" w:rsidRPr="005C6203" w:rsidRDefault="007E615A" w:rsidP="00FA6A40">
            <w:pPr>
              <w:pStyle w:val="ConsPlusCell"/>
              <w:jc w:val="center"/>
            </w:pPr>
            <w:r w:rsidRPr="005C6203">
              <w:t>1.1.4</w:t>
            </w:r>
          </w:p>
        </w:tc>
        <w:tc>
          <w:tcPr>
            <w:tcW w:w="4019" w:type="dxa"/>
          </w:tcPr>
          <w:p w:rsidR="007E615A" w:rsidRPr="005C6203" w:rsidRDefault="007E615A" w:rsidP="00FA6A40">
            <w:pPr>
              <w:rPr>
                <w:sz w:val="24"/>
                <w:szCs w:val="24"/>
              </w:rPr>
            </w:pPr>
            <w:r w:rsidRPr="005C6203">
              <w:rPr>
                <w:sz w:val="24"/>
                <w:szCs w:val="24"/>
              </w:rPr>
              <w:t>Обеспечение пищеблоков образовательных организаций современным технологическим оборудованием</w:t>
            </w:r>
          </w:p>
        </w:tc>
        <w:tc>
          <w:tcPr>
            <w:tcW w:w="1311" w:type="dxa"/>
          </w:tcPr>
          <w:p w:rsidR="007E615A" w:rsidRPr="005C6203" w:rsidRDefault="007E615A" w:rsidP="00FA6A40">
            <w:pPr>
              <w:pStyle w:val="ConsPlusCell"/>
              <w:jc w:val="center"/>
            </w:pPr>
            <w:r w:rsidRPr="005C6203">
              <w:t>СОШ</w:t>
            </w:r>
          </w:p>
        </w:tc>
        <w:tc>
          <w:tcPr>
            <w:tcW w:w="1932" w:type="dxa"/>
          </w:tcPr>
          <w:p w:rsidR="007E615A" w:rsidRPr="005C6203" w:rsidRDefault="007E615A" w:rsidP="00FA6A40">
            <w:pPr>
              <w:pStyle w:val="ConsPlusCell"/>
              <w:jc w:val="center"/>
            </w:pPr>
            <w:r w:rsidRPr="005C6203">
              <w:t>2014 год</w:t>
            </w:r>
          </w:p>
        </w:tc>
        <w:tc>
          <w:tcPr>
            <w:tcW w:w="1098" w:type="dxa"/>
          </w:tcPr>
          <w:p w:rsidR="007E615A" w:rsidRPr="005C6203" w:rsidRDefault="007E615A" w:rsidP="00FA6A40">
            <w:pPr>
              <w:pStyle w:val="ConsPlusCell"/>
              <w:jc w:val="center"/>
            </w:pPr>
            <w:r w:rsidRPr="005C6203">
              <w:t>600,00</w:t>
            </w:r>
          </w:p>
        </w:tc>
        <w:tc>
          <w:tcPr>
            <w:tcW w:w="0" w:type="auto"/>
          </w:tcPr>
          <w:p w:rsidR="007E615A" w:rsidRPr="005C6203" w:rsidRDefault="007E615A" w:rsidP="00FA6A40">
            <w:pPr>
              <w:pStyle w:val="ConsPlusCell"/>
              <w:jc w:val="center"/>
            </w:pPr>
            <w:r w:rsidRPr="005C6203">
              <w:t>600,00</w:t>
            </w:r>
          </w:p>
        </w:tc>
        <w:tc>
          <w:tcPr>
            <w:tcW w:w="1032" w:type="dxa"/>
          </w:tcPr>
          <w:p w:rsidR="007E615A" w:rsidRPr="005C6203" w:rsidRDefault="007E615A" w:rsidP="00FA6A40">
            <w:pPr>
              <w:pStyle w:val="ConsPlusCell"/>
              <w:jc w:val="center"/>
            </w:pPr>
            <w:r w:rsidRPr="005C6203">
              <w:t>0,00</w:t>
            </w:r>
          </w:p>
        </w:tc>
        <w:tc>
          <w:tcPr>
            <w:tcW w:w="4028" w:type="dxa"/>
          </w:tcPr>
          <w:p w:rsidR="007E615A" w:rsidRPr="005C6203" w:rsidRDefault="007E615A" w:rsidP="00FA6A40">
            <w:pPr>
              <w:pStyle w:val="ConsPlusCell"/>
              <w:jc w:val="center"/>
            </w:pPr>
            <w:r w:rsidRPr="005C6203">
              <w:t>Министерство образования Иркутской области</w:t>
            </w:r>
          </w:p>
        </w:tc>
      </w:tr>
      <w:tr w:rsidR="007E615A" w:rsidRPr="005C6203" w:rsidTr="00FA6A40">
        <w:trPr>
          <w:trHeight w:val="1026"/>
          <w:tblCellSpacing w:w="5" w:type="nil"/>
        </w:trPr>
        <w:tc>
          <w:tcPr>
            <w:tcW w:w="0" w:type="auto"/>
          </w:tcPr>
          <w:p w:rsidR="007E615A" w:rsidRPr="005C6203" w:rsidRDefault="007E615A" w:rsidP="00FA6A40">
            <w:pPr>
              <w:pStyle w:val="ConsPlusCell"/>
              <w:jc w:val="center"/>
            </w:pPr>
            <w:r w:rsidRPr="005C6203">
              <w:t>1.1.5</w:t>
            </w:r>
          </w:p>
        </w:tc>
        <w:tc>
          <w:tcPr>
            <w:tcW w:w="4019" w:type="dxa"/>
          </w:tcPr>
          <w:p w:rsidR="007E615A" w:rsidRPr="005C6203" w:rsidRDefault="007E615A" w:rsidP="00FA6A40">
            <w:pPr>
              <w:pStyle w:val="ConsPlusCell"/>
            </w:pPr>
            <w:r w:rsidRPr="005C6203">
              <w:t>Ремонт помещений пищеблока</w:t>
            </w:r>
          </w:p>
          <w:p w:rsidR="007E615A" w:rsidRPr="005C6203" w:rsidRDefault="007E615A" w:rsidP="00FA6A40">
            <w:pPr>
              <w:rPr>
                <w:sz w:val="24"/>
                <w:szCs w:val="24"/>
              </w:rPr>
            </w:pPr>
            <w:r w:rsidRPr="005C6203">
              <w:rPr>
                <w:sz w:val="24"/>
                <w:szCs w:val="24"/>
              </w:rPr>
              <w:t>с. Алехино  (софинансирование)</w:t>
            </w:r>
          </w:p>
        </w:tc>
        <w:tc>
          <w:tcPr>
            <w:tcW w:w="1311" w:type="dxa"/>
          </w:tcPr>
          <w:p w:rsidR="007E615A" w:rsidRPr="005C6203" w:rsidRDefault="007E615A" w:rsidP="00FA6A40">
            <w:pPr>
              <w:pStyle w:val="ConsPlusCell"/>
              <w:jc w:val="center"/>
            </w:pPr>
            <w:r w:rsidRPr="005C6203">
              <w:t>СОШ</w:t>
            </w:r>
          </w:p>
        </w:tc>
        <w:tc>
          <w:tcPr>
            <w:tcW w:w="1932" w:type="dxa"/>
          </w:tcPr>
          <w:p w:rsidR="007E615A" w:rsidRPr="005C6203" w:rsidRDefault="007E615A" w:rsidP="00FA6A40">
            <w:pPr>
              <w:pStyle w:val="ConsPlusCell"/>
              <w:jc w:val="center"/>
            </w:pPr>
            <w:r w:rsidRPr="005C6203">
              <w:t>2016 год</w:t>
            </w:r>
          </w:p>
        </w:tc>
        <w:tc>
          <w:tcPr>
            <w:tcW w:w="1098" w:type="dxa"/>
          </w:tcPr>
          <w:p w:rsidR="007E615A" w:rsidRPr="005C6203" w:rsidRDefault="007E615A" w:rsidP="00FA6A40">
            <w:pPr>
              <w:pStyle w:val="ConsPlusCell"/>
              <w:jc w:val="center"/>
            </w:pPr>
            <w:r w:rsidRPr="005C6203">
              <w:t>310,00</w:t>
            </w:r>
          </w:p>
        </w:tc>
        <w:tc>
          <w:tcPr>
            <w:tcW w:w="0" w:type="auto"/>
          </w:tcPr>
          <w:p w:rsidR="007E615A" w:rsidRPr="005C6203" w:rsidRDefault="007E615A" w:rsidP="00FA6A40">
            <w:pPr>
              <w:pStyle w:val="ConsPlusCell"/>
              <w:jc w:val="center"/>
            </w:pPr>
            <w:r w:rsidRPr="005C6203">
              <w:t>0,00</w:t>
            </w:r>
          </w:p>
        </w:tc>
        <w:tc>
          <w:tcPr>
            <w:tcW w:w="1032" w:type="dxa"/>
          </w:tcPr>
          <w:p w:rsidR="007E615A" w:rsidRPr="005C6203" w:rsidRDefault="007E615A" w:rsidP="00FA6A40">
            <w:pPr>
              <w:pStyle w:val="ConsPlusCell"/>
              <w:jc w:val="center"/>
            </w:pPr>
            <w:r w:rsidRPr="005C6203">
              <w:t>310,00</w:t>
            </w:r>
          </w:p>
        </w:tc>
        <w:tc>
          <w:tcPr>
            <w:tcW w:w="4028" w:type="dxa"/>
          </w:tcPr>
          <w:p w:rsidR="007E615A" w:rsidRPr="005C6203" w:rsidRDefault="007E615A" w:rsidP="00FA6A40">
            <w:pPr>
              <w:pStyle w:val="ConsPlusCell"/>
              <w:jc w:val="center"/>
            </w:pPr>
            <w:r w:rsidRPr="005C6203">
              <w:t>Министерство образования Иркутской области</w:t>
            </w:r>
          </w:p>
          <w:p w:rsidR="007E615A" w:rsidRPr="005C6203" w:rsidRDefault="007E615A" w:rsidP="00FA6A40">
            <w:pPr>
              <w:pStyle w:val="ConsPlusCell"/>
              <w:jc w:val="center"/>
            </w:pPr>
            <w:r w:rsidRPr="005C6203">
              <w:t>Отдел образования, образовательные организации</w:t>
            </w:r>
          </w:p>
        </w:tc>
      </w:tr>
      <w:tr w:rsidR="007E615A" w:rsidRPr="005C6203" w:rsidTr="00FA6A40">
        <w:trPr>
          <w:trHeight w:val="456"/>
          <w:tblCellSpacing w:w="5" w:type="nil"/>
        </w:trPr>
        <w:tc>
          <w:tcPr>
            <w:tcW w:w="0" w:type="auto"/>
          </w:tcPr>
          <w:p w:rsidR="007E615A" w:rsidRPr="005C6203" w:rsidRDefault="007E615A" w:rsidP="00FA6A40">
            <w:pPr>
              <w:pStyle w:val="ConsPlusCell"/>
              <w:jc w:val="center"/>
            </w:pPr>
            <w:r w:rsidRPr="005C6203">
              <w:t>1.1.6</w:t>
            </w:r>
          </w:p>
        </w:tc>
        <w:tc>
          <w:tcPr>
            <w:tcW w:w="4019" w:type="dxa"/>
          </w:tcPr>
          <w:p w:rsidR="007E615A" w:rsidRPr="005C6203" w:rsidRDefault="007E615A" w:rsidP="00FA6A40">
            <w:pPr>
              <w:pStyle w:val="ConsPlusCell"/>
            </w:pPr>
            <w:r w:rsidRPr="005C6203">
              <w:t>Ремонт  полов в пищеблоке</w:t>
            </w:r>
          </w:p>
          <w:p w:rsidR="007E615A" w:rsidRPr="005C6203" w:rsidRDefault="007E615A" w:rsidP="00FA6A40">
            <w:r w:rsidRPr="005C6203">
              <w:rPr>
                <w:sz w:val="24"/>
                <w:szCs w:val="24"/>
              </w:rPr>
              <w:t xml:space="preserve">с. Алехино  </w:t>
            </w:r>
          </w:p>
        </w:tc>
        <w:tc>
          <w:tcPr>
            <w:tcW w:w="1311" w:type="dxa"/>
          </w:tcPr>
          <w:p w:rsidR="007E615A" w:rsidRPr="005C6203" w:rsidRDefault="007E615A" w:rsidP="00FA6A40">
            <w:pPr>
              <w:pStyle w:val="ConsPlusCell"/>
              <w:jc w:val="center"/>
            </w:pPr>
            <w:r w:rsidRPr="005C6203">
              <w:t>СОШ</w:t>
            </w:r>
          </w:p>
        </w:tc>
        <w:tc>
          <w:tcPr>
            <w:tcW w:w="1932" w:type="dxa"/>
          </w:tcPr>
          <w:p w:rsidR="007E615A" w:rsidRPr="005C6203" w:rsidRDefault="007E615A" w:rsidP="00FA6A40">
            <w:pPr>
              <w:pStyle w:val="ConsPlusCell"/>
              <w:jc w:val="center"/>
            </w:pPr>
            <w:r w:rsidRPr="005C6203">
              <w:t>2016 год</w:t>
            </w:r>
          </w:p>
        </w:tc>
        <w:tc>
          <w:tcPr>
            <w:tcW w:w="1098" w:type="dxa"/>
          </w:tcPr>
          <w:p w:rsidR="007E615A" w:rsidRPr="005C6203" w:rsidRDefault="007E615A" w:rsidP="00920F09">
            <w:pPr>
              <w:pStyle w:val="ConsPlusCell"/>
              <w:jc w:val="center"/>
            </w:pPr>
            <w:r w:rsidRPr="005C6203">
              <w:t>126,</w:t>
            </w:r>
            <w:r>
              <w:t>4</w:t>
            </w:r>
            <w:r w:rsidRPr="005C6203">
              <w:t>6</w:t>
            </w:r>
          </w:p>
        </w:tc>
        <w:tc>
          <w:tcPr>
            <w:tcW w:w="0" w:type="auto"/>
          </w:tcPr>
          <w:p w:rsidR="007E615A" w:rsidRPr="005C6203" w:rsidRDefault="007E615A" w:rsidP="00FA6A40">
            <w:pPr>
              <w:pStyle w:val="ConsPlusCell"/>
              <w:jc w:val="center"/>
            </w:pPr>
            <w:r w:rsidRPr="005C6203">
              <w:t>0,00</w:t>
            </w:r>
          </w:p>
        </w:tc>
        <w:tc>
          <w:tcPr>
            <w:tcW w:w="1032" w:type="dxa"/>
          </w:tcPr>
          <w:p w:rsidR="007E615A" w:rsidRPr="005C6203" w:rsidRDefault="007E615A" w:rsidP="00920F09">
            <w:pPr>
              <w:pStyle w:val="ConsPlusCell"/>
              <w:jc w:val="center"/>
            </w:pPr>
            <w:r w:rsidRPr="005C6203">
              <w:t>126,</w:t>
            </w:r>
            <w:r>
              <w:t>4</w:t>
            </w:r>
            <w:r w:rsidRPr="005C6203">
              <w:t>6</w:t>
            </w:r>
          </w:p>
        </w:tc>
        <w:tc>
          <w:tcPr>
            <w:tcW w:w="4028" w:type="dxa"/>
          </w:tcPr>
          <w:p w:rsidR="007E615A" w:rsidRPr="005C6203" w:rsidRDefault="007E615A" w:rsidP="00FA6A40">
            <w:pPr>
              <w:pStyle w:val="ConsPlusCell"/>
              <w:jc w:val="center"/>
            </w:pPr>
            <w:r w:rsidRPr="005C6203">
              <w:t>Отдел образования, образовательные организации</w:t>
            </w:r>
          </w:p>
        </w:tc>
      </w:tr>
      <w:tr w:rsidR="007E615A" w:rsidRPr="005C6203" w:rsidTr="00FA6A40">
        <w:trPr>
          <w:tblCellSpacing w:w="5" w:type="nil"/>
        </w:trPr>
        <w:tc>
          <w:tcPr>
            <w:tcW w:w="0" w:type="auto"/>
          </w:tcPr>
          <w:p w:rsidR="007E615A" w:rsidRPr="005C6203" w:rsidRDefault="007E615A" w:rsidP="00FA6A40">
            <w:pPr>
              <w:pStyle w:val="ConsPlusCell"/>
              <w:jc w:val="center"/>
            </w:pPr>
            <w:r w:rsidRPr="005C6203">
              <w:t>1.1.7</w:t>
            </w:r>
          </w:p>
        </w:tc>
        <w:tc>
          <w:tcPr>
            <w:tcW w:w="4019" w:type="dxa"/>
          </w:tcPr>
          <w:p w:rsidR="007E615A" w:rsidRPr="005C6203" w:rsidRDefault="007E615A" w:rsidP="00FA6A40">
            <w:pPr>
              <w:pStyle w:val="ConsPlusCell"/>
            </w:pPr>
            <w:r w:rsidRPr="005C6203">
              <w:t>Приобретение оборудования для пищеблока с. Алехино</w:t>
            </w:r>
          </w:p>
        </w:tc>
        <w:tc>
          <w:tcPr>
            <w:tcW w:w="1311" w:type="dxa"/>
          </w:tcPr>
          <w:p w:rsidR="007E615A" w:rsidRPr="005C6203" w:rsidRDefault="007E615A" w:rsidP="00FA6A40">
            <w:pPr>
              <w:pStyle w:val="ConsPlusCell"/>
              <w:jc w:val="center"/>
            </w:pPr>
            <w:r w:rsidRPr="005C6203">
              <w:t>СОШ</w:t>
            </w:r>
          </w:p>
        </w:tc>
        <w:tc>
          <w:tcPr>
            <w:tcW w:w="1932" w:type="dxa"/>
          </w:tcPr>
          <w:p w:rsidR="007E615A" w:rsidRPr="005C6203" w:rsidRDefault="007E615A" w:rsidP="00FA6A40">
            <w:pPr>
              <w:pStyle w:val="ConsPlusCell"/>
              <w:jc w:val="center"/>
            </w:pPr>
            <w:r w:rsidRPr="005C6203">
              <w:t>2016 год</w:t>
            </w:r>
          </w:p>
        </w:tc>
        <w:tc>
          <w:tcPr>
            <w:tcW w:w="1098" w:type="dxa"/>
          </w:tcPr>
          <w:p w:rsidR="007E615A" w:rsidRPr="005C6203" w:rsidRDefault="007E615A" w:rsidP="00FA6A40">
            <w:pPr>
              <w:pStyle w:val="ConsPlusCell"/>
              <w:jc w:val="center"/>
            </w:pPr>
            <w:r w:rsidRPr="005C6203">
              <w:t>15,50</w:t>
            </w:r>
          </w:p>
        </w:tc>
        <w:tc>
          <w:tcPr>
            <w:tcW w:w="0" w:type="auto"/>
          </w:tcPr>
          <w:p w:rsidR="007E615A" w:rsidRPr="005C6203" w:rsidRDefault="007E615A" w:rsidP="00FA6A40">
            <w:pPr>
              <w:pStyle w:val="ConsPlusCell"/>
              <w:jc w:val="center"/>
            </w:pPr>
            <w:r w:rsidRPr="005C6203">
              <w:t>0,00</w:t>
            </w:r>
          </w:p>
        </w:tc>
        <w:tc>
          <w:tcPr>
            <w:tcW w:w="1032" w:type="dxa"/>
          </w:tcPr>
          <w:p w:rsidR="007E615A" w:rsidRPr="005C6203" w:rsidRDefault="007E615A" w:rsidP="00FA6A40">
            <w:pPr>
              <w:pStyle w:val="ConsPlusCell"/>
              <w:jc w:val="center"/>
            </w:pPr>
            <w:r w:rsidRPr="005C6203">
              <w:t>15,50</w:t>
            </w:r>
          </w:p>
        </w:tc>
        <w:tc>
          <w:tcPr>
            <w:tcW w:w="4028" w:type="dxa"/>
          </w:tcPr>
          <w:p w:rsidR="007E615A" w:rsidRPr="005C6203" w:rsidRDefault="007E615A" w:rsidP="00FA6A40">
            <w:pPr>
              <w:pStyle w:val="ConsPlusCell"/>
              <w:jc w:val="center"/>
            </w:pPr>
            <w:r w:rsidRPr="005C6203">
              <w:t>Отдел образования, образовательные организации</w:t>
            </w:r>
          </w:p>
        </w:tc>
      </w:tr>
      <w:tr w:rsidR="007E615A" w:rsidRPr="005C6203" w:rsidTr="00FA6A40">
        <w:trPr>
          <w:tblCellSpacing w:w="5" w:type="nil"/>
        </w:trPr>
        <w:tc>
          <w:tcPr>
            <w:tcW w:w="0" w:type="auto"/>
          </w:tcPr>
          <w:p w:rsidR="007E615A" w:rsidRPr="005C6203" w:rsidRDefault="007E615A" w:rsidP="00FA6A40">
            <w:pPr>
              <w:pStyle w:val="ConsPlusCell"/>
              <w:jc w:val="center"/>
            </w:pPr>
            <w:r w:rsidRPr="005C6203">
              <w:t>1.1.8</w:t>
            </w:r>
          </w:p>
        </w:tc>
        <w:tc>
          <w:tcPr>
            <w:tcW w:w="4019" w:type="dxa"/>
          </w:tcPr>
          <w:p w:rsidR="007E615A" w:rsidRPr="005C6203" w:rsidRDefault="007E615A" w:rsidP="00FA6A40">
            <w:pPr>
              <w:pStyle w:val="ConsPlusCell"/>
            </w:pPr>
            <w:r w:rsidRPr="005C6203">
              <w:t>Получение положительного заключения по пищеблоку с. Алехино</w:t>
            </w:r>
          </w:p>
        </w:tc>
        <w:tc>
          <w:tcPr>
            <w:tcW w:w="1311" w:type="dxa"/>
          </w:tcPr>
          <w:p w:rsidR="007E615A" w:rsidRPr="005C6203" w:rsidRDefault="007E615A" w:rsidP="00FA6A40">
            <w:pPr>
              <w:pStyle w:val="ConsPlusCell"/>
              <w:jc w:val="center"/>
            </w:pPr>
            <w:r w:rsidRPr="005C6203">
              <w:t>СОШ</w:t>
            </w:r>
          </w:p>
        </w:tc>
        <w:tc>
          <w:tcPr>
            <w:tcW w:w="1932" w:type="dxa"/>
          </w:tcPr>
          <w:p w:rsidR="007E615A" w:rsidRPr="005C6203" w:rsidRDefault="007E615A" w:rsidP="00FA6A40">
            <w:pPr>
              <w:pStyle w:val="ConsPlusCell"/>
              <w:jc w:val="center"/>
            </w:pPr>
            <w:r w:rsidRPr="005C6203">
              <w:t>2016 год</w:t>
            </w:r>
          </w:p>
        </w:tc>
        <w:tc>
          <w:tcPr>
            <w:tcW w:w="1098" w:type="dxa"/>
          </w:tcPr>
          <w:p w:rsidR="007E615A" w:rsidRPr="005C6203" w:rsidRDefault="007E615A" w:rsidP="009C368A">
            <w:pPr>
              <w:pStyle w:val="ConsPlusCell"/>
              <w:jc w:val="center"/>
            </w:pPr>
            <w:r w:rsidRPr="005C6203">
              <w:t>3,10</w:t>
            </w:r>
          </w:p>
        </w:tc>
        <w:tc>
          <w:tcPr>
            <w:tcW w:w="0" w:type="auto"/>
          </w:tcPr>
          <w:p w:rsidR="007E615A" w:rsidRPr="005C6203" w:rsidRDefault="007E615A" w:rsidP="00FA6A40">
            <w:pPr>
              <w:pStyle w:val="ConsPlusCell"/>
              <w:jc w:val="center"/>
            </w:pPr>
            <w:r w:rsidRPr="005C6203">
              <w:t>0,00</w:t>
            </w:r>
          </w:p>
        </w:tc>
        <w:tc>
          <w:tcPr>
            <w:tcW w:w="1032" w:type="dxa"/>
          </w:tcPr>
          <w:p w:rsidR="007E615A" w:rsidRPr="005C6203" w:rsidRDefault="007E615A" w:rsidP="009C368A">
            <w:pPr>
              <w:pStyle w:val="ConsPlusCell"/>
              <w:jc w:val="center"/>
            </w:pPr>
            <w:r w:rsidRPr="005C6203">
              <w:t>3,10</w:t>
            </w:r>
          </w:p>
        </w:tc>
        <w:tc>
          <w:tcPr>
            <w:tcW w:w="4028" w:type="dxa"/>
          </w:tcPr>
          <w:p w:rsidR="007E615A" w:rsidRPr="005C6203" w:rsidRDefault="007E615A" w:rsidP="00FA6A40">
            <w:pPr>
              <w:pStyle w:val="ConsPlusCell"/>
              <w:jc w:val="center"/>
            </w:pPr>
            <w:r w:rsidRPr="005C6203">
              <w:t>Отдел образования, образовательные организации</w:t>
            </w:r>
          </w:p>
        </w:tc>
      </w:tr>
      <w:tr w:rsidR="007E615A" w:rsidRPr="005C6203" w:rsidTr="00FA6A40">
        <w:trPr>
          <w:trHeight w:val="527"/>
          <w:tblCellSpacing w:w="5" w:type="nil"/>
        </w:trPr>
        <w:tc>
          <w:tcPr>
            <w:tcW w:w="0" w:type="auto"/>
          </w:tcPr>
          <w:p w:rsidR="007E615A" w:rsidRPr="005C6203" w:rsidRDefault="007E615A" w:rsidP="00FA6A40">
            <w:pPr>
              <w:pStyle w:val="ConsPlusCell"/>
              <w:jc w:val="center"/>
            </w:pPr>
            <w:r w:rsidRPr="005C6203">
              <w:t>1.1.9</w:t>
            </w:r>
          </w:p>
        </w:tc>
        <w:tc>
          <w:tcPr>
            <w:tcW w:w="4019" w:type="dxa"/>
          </w:tcPr>
          <w:p w:rsidR="007E615A" w:rsidRPr="005C6203" w:rsidRDefault="007E615A" w:rsidP="00FA6A40">
            <w:pPr>
              <w:rPr>
                <w:sz w:val="24"/>
                <w:szCs w:val="24"/>
              </w:rPr>
            </w:pPr>
            <w:r w:rsidRPr="005C6203">
              <w:rPr>
                <w:sz w:val="24"/>
                <w:szCs w:val="24"/>
              </w:rPr>
              <w:t>Приобретение мебели для обеденного  зала д. Малиновка</w:t>
            </w:r>
          </w:p>
        </w:tc>
        <w:tc>
          <w:tcPr>
            <w:tcW w:w="1311" w:type="dxa"/>
          </w:tcPr>
          <w:p w:rsidR="007E615A" w:rsidRPr="005C6203" w:rsidRDefault="007E615A" w:rsidP="00FA6A40">
            <w:pPr>
              <w:pStyle w:val="ConsPlusCell"/>
              <w:jc w:val="center"/>
            </w:pPr>
            <w:r w:rsidRPr="005C6203">
              <w:t>СОШ</w:t>
            </w:r>
          </w:p>
        </w:tc>
        <w:tc>
          <w:tcPr>
            <w:tcW w:w="1932" w:type="dxa"/>
          </w:tcPr>
          <w:p w:rsidR="007E615A" w:rsidRPr="005C6203" w:rsidRDefault="007E615A" w:rsidP="00FA6A40">
            <w:pPr>
              <w:pStyle w:val="ConsPlusCell"/>
              <w:jc w:val="center"/>
            </w:pPr>
            <w:r w:rsidRPr="005C6203">
              <w:t>2016 год</w:t>
            </w:r>
          </w:p>
        </w:tc>
        <w:tc>
          <w:tcPr>
            <w:tcW w:w="1098" w:type="dxa"/>
          </w:tcPr>
          <w:p w:rsidR="007E615A" w:rsidRPr="005C6203" w:rsidRDefault="007E615A" w:rsidP="00FA6A40">
            <w:pPr>
              <w:pStyle w:val="ConsPlusCell"/>
              <w:jc w:val="center"/>
            </w:pPr>
            <w:r w:rsidRPr="005C6203">
              <w:t>76,94</w:t>
            </w:r>
          </w:p>
        </w:tc>
        <w:tc>
          <w:tcPr>
            <w:tcW w:w="0" w:type="auto"/>
          </w:tcPr>
          <w:p w:rsidR="007E615A" w:rsidRPr="005C6203" w:rsidRDefault="007E615A" w:rsidP="00FA6A40">
            <w:pPr>
              <w:pStyle w:val="ConsPlusCell"/>
              <w:jc w:val="center"/>
            </w:pPr>
            <w:r w:rsidRPr="005C6203">
              <w:t>0,00</w:t>
            </w:r>
          </w:p>
        </w:tc>
        <w:tc>
          <w:tcPr>
            <w:tcW w:w="1032" w:type="dxa"/>
          </w:tcPr>
          <w:p w:rsidR="007E615A" w:rsidRPr="005C6203" w:rsidRDefault="007E615A" w:rsidP="00FA6A40">
            <w:pPr>
              <w:pStyle w:val="ConsPlusCell"/>
              <w:jc w:val="center"/>
            </w:pPr>
            <w:r w:rsidRPr="005C6203">
              <w:t>76,94</w:t>
            </w:r>
          </w:p>
        </w:tc>
        <w:tc>
          <w:tcPr>
            <w:tcW w:w="4028" w:type="dxa"/>
          </w:tcPr>
          <w:p w:rsidR="007E615A" w:rsidRPr="005C6203" w:rsidRDefault="007E615A" w:rsidP="00FA6A40">
            <w:pPr>
              <w:pStyle w:val="ConsPlusCell"/>
              <w:jc w:val="center"/>
            </w:pPr>
            <w:r w:rsidRPr="005C6203">
              <w:t>Отдел образования, образовательные организации</w:t>
            </w:r>
          </w:p>
        </w:tc>
      </w:tr>
      <w:tr w:rsidR="007E615A" w:rsidRPr="005C6203" w:rsidTr="00FA6A40">
        <w:trPr>
          <w:trHeight w:val="324"/>
          <w:tblCellSpacing w:w="5" w:type="nil"/>
        </w:trPr>
        <w:tc>
          <w:tcPr>
            <w:tcW w:w="0" w:type="auto"/>
          </w:tcPr>
          <w:p w:rsidR="007E615A" w:rsidRPr="005C6203" w:rsidRDefault="007E615A" w:rsidP="00FA6A40">
            <w:pPr>
              <w:pStyle w:val="ConsPlusCell"/>
              <w:jc w:val="center"/>
            </w:pPr>
            <w:r w:rsidRPr="005C6203">
              <w:t>1.1.10</w:t>
            </w:r>
          </w:p>
        </w:tc>
        <w:tc>
          <w:tcPr>
            <w:tcW w:w="4019" w:type="dxa"/>
          </w:tcPr>
          <w:p w:rsidR="007E615A" w:rsidRPr="005C6203" w:rsidRDefault="007E615A" w:rsidP="00FA6A40">
            <w:pPr>
              <w:rPr>
                <w:sz w:val="24"/>
                <w:szCs w:val="24"/>
              </w:rPr>
            </w:pPr>
            <w:r w:rsidRPr="005C6203">
              <w:rPr>
                <w:sz w:val="24"/>
                <w:szCs w:val="24"/>
              </w:rPr>
              <w:t>Приобретение оборудования для оснащения пищеблоков</w:t>
            </w:r>
          </w:p>
        </w:tc>
        <w:tc>
          <w:tcPr>
            <w:tcW w:w="1311" w:type="dxa"/>
          </w:tcPr>
          <w:p w:rsidR="007E615A" w:rsidRPr="005C6203" w:rsidRDefault="007E615A" w:rsidP="00FA6A40">
            <w:pPr>
              <w:pStyle w:val="ConsPlusCell"/>
              <w:jc w:val="center"/>
            </w:pPr>
            <w:r w:rsidRPr="005C6203">
              <w:t>СОШ</w:t>
            </w:r>
          </w:p>
        </w:tc>
        <w:tc>
          <w:tcPr>
            <w:tcW w:w="1932" w:type="dxa"/>
          </w:tcPr>
          <w:p w:rsidR="007E615A" w:rsidRPr="005C6203" w:rsidRDefault="007E615A" w:rsidP="00FA6A40">
            <w:pPr>
              <w:pStyle w:val="ConsPlusCell"/>
              <w:jc w:val="center"/>
            </w:pPr>
            <w:r w:rsidRPr="005C6203">
              <w:t>2016 год</w:t>
            </w:r>
          </w:p>
        </w:tc>
        <w:tc>
          <w:tcPr>
            <w:tcW w:w="1098" w:type="dxa"/>
          </w:tcPr>
          <w:p w:rsidR="007E615A" w:rsidRPr="005C6203" w:rsidRDefault="007E615A" w:rsidP="00FA6A40">
            <w:pPr>
              <w:pStyle w:val="ConsPlusCell"/>
              <w:jc w:val="center"/>
            </w:pPr>
            <w:r w:rsidRPr="005C6203">
              <w:t>524,88</w:t>
            </w:r>
          </w:p>
        </w:tc>
        <w:tc>
          <w:tcPr>
            <w:tcW w:w="0" w:type="auto"/>
          </w:tcPr>
          <w:p w:rsidR="007E615A" w:rsidRPr="005C6203" w:rsidRDefault="007E615A" w:rsidP="00FA6A40">
            <w:pPr>
              <w:pStyle w:val="ConsPlusCell"/>
              <w:jc w:val="center"/>
            </w:pPr>
            <w:r w:rsidRPr="005C6203">
              <w:t>524,88</w:t>
            </w:r>
          </w:p>
        </w:tc>
        <w:tc>
          <w:tcPr>
            <w:tcW w:w="1032" w:type="dxa"/>
          </w:tcPr>
          <w:p w:rsidR="007E615A" w:rsidRPr="005C6203" w:rsidRDefault="007E615A" w:rsidP="00FA6A40">
            <w:pPr>
              <w:pStyle w:val="ConsPlusCell"/>
              <w:jc w:val="center"/>
            </w:pPr>
            <w:r w:rsidRPr="005C6203">
              <w:t>0,00</w:t>
            </w:r>
          </w:p>
        </w:tc>
        <w:tc>
          <w:tcPr>
            <w:tcW w:w="4028" w:type="dxa"/>
          </w:tcPr>
          <w:p w:rsidR="007E615A" w:rsidRPr="005C6203" w:rsidRDefault="007E615A" w:rsidP="00FA6A40">
            <w:pPr>
              <w:pStyle w:val="ConsPlusCell"/>
              <w:jc w:val="center"/>
            </w:pPr>
            <w:r w:rsidRPr="005C6203">
              <w:t>Министерство образования Иркутской области</w:t>
            </w:r>
          </w:p>
        </w:tc>
      </w:tr>
      <w:tr w:rsidR="007E615A" w:rsidRPr="005C6203" w:rsidTr="00FA6A40">
        <w:trPr>
          <w:tblCellSpacing w:w="5" w:type="nil"/>
        </w:trPr>
        <w:tc>
          <w:tcPr>
            <w:tcW w:w="0" w:type="auto"/>
          </w:tcPr>
          <w:p w:rsidR="007E615A" w:rsidRPr="005C6203" w:rsidRDefault="007E615A" w:rsidP="00FA6A40">
            <w:pPr>
              <w:pStyle w:val="ConsPlusCell"/>
              <w:jc w:val="center"/>
            </w:pPr>
            <w:r w:rsidRPr="005C6203">
              <w:t>1.2</w:t>
            </w:r>
          </w:p>
        </w:tc>
        <w:tc>
          <w:tcPr>
            <w:tcW w:w="14351" w:type="dxa"/>
            <w:gridSpan w:val="7"/>
          </w:tcPr>
          <w:p w:rsidR="007E615A" w:rsidRPr="005C6203" w:rsidRDefault="007E615A" w:rsidP="00FA6A40">
            <w:pPr>
              <w:pStyle w:val="ConsPlusCell"/>
              <w:jc w:val="center"/>
            </w:pPr>
            <w:r w:rsidRPr="005C6203">
              <w:t>Задача 1.2. Санитарно – эпидемиологические мероприятия</w:t>
            </w:r>
          </w:p>
        </w:tc>
      </w:tr>
      <w:tr w:rsidR="007E615A" w:rsidRPr="005C6203" w:rsidTr="00FA6A40">
        <w:trPr>
          <w:trHeight w:val="246"/>
          <w:tblCellSpacing w:w="5" w:type="nil"/>
        </w:trPr>
        <w:tc>
          <w:tcPr>
            <w:tcW w:w="0" w:type="auto"/>
            <w:vMerge w:val="restart"/>
          </w:tcPr>
          <w:p w:rsidR="007E615A" w:rsidRPr="005C6203" w:rsidRDefault="007E615A" w:rsidP="00FA6A40">
            <w:pPr>
              <w:pStyle w:val="ConsPlusCell"/>
              <w:jc w:val="center"/>
            </w:pPr>
          </w:p>
        </w:tc>
        <w:tc>
          <w:tcPr>
            <w:tcW w:w="4019" w:type="dxa"/>
            <w:vMerge w:val="restart"/>
          </w:tcPr>
          <w:p w:rsidR="007E615A" w:rsidRPr="005C6203" w:rsidRDefault="007E615A" w:rsidP="00FA6A40">
            <w:pPr>
              <w:pStyle w:val="ConsPlusCell"/>
              <w:jc w:val="center"/>
            </w:pPr>
          </w:p>
          <w:p w:rsidR="007E615A" w:rsidRPr="005C6203" w:rsidRDefault="007E615A" w:rsidP="00FA6A40">
            <w:pPr>
              <w:pStyle w:val="ConsPlusCell"/>
            </w:pPr>
            <w:r w:rsidRPr="005C6203">
              <w:t>Всего по задаче 1.2</w:t>
            </w:r>
          </w:p>
          <w:p w:rsidR="007E615A" w:rsidRPr="005C6203" w:rsidRDefault="007E615A" w:rsidP="00FA6A40">
            <w:pPr>
              <w:pStyle w:val="ConsPlusCell"/>
              <w:jc w:val="center"/>
            </w:pPr>
          </w:p>
          <w:p w:rsidR="007E615A" w:rsidRPr="005C6203" w:rsidRDefault="007E615A" w:rsidP="00FA6A40">
            <w:pPr>
              <w:pStyle w:val="ConsPlusCell"/>
              <w:jc w:val="center"/>
            </w:pPr>
          </w:p>
          <w:p w:rsidR="007E615A" w:rsidRPr="005C6203" w:rsidRDefault="007E615A" w:rsidP="00FA6A40">
            <w:pPr>
              <w:pStyle w:val="ConsPlusCell"/>
              <w:jc w:val="center"/>
            </w:pPr>
          </w:p>
          <w:p w:rsidR="007E615A" w:rsidRPr="005C6203" w:rsidRDefault="007E615A" w:rsidP="00FA6A40">
            <w:pPr>
              <w:pStyle w:val="ConsPlusCell"/>
              <w:jc w:val="center"/>
            </w:pPr>
          </w:p>
        </w:tc>
        <w:tc>
          <w:tcPr>
            <w:tcW w:w="1311" w:type="dxa"/>
            <w:vMerge w:val="restart"/>
          </w:tcPr>
          <w:p w:rsidR="007E615A" w:rsidRPr="005C6203" w:rsidRDefault="007E615A" w:rsidP="00FA6A40">
            <w:pPr>
              <w:jc w:val="center"/>
              <w:rPr>
                <w:sz w:val="24"/>
                <w:szCs w:val="24"/>
              </w:rPr>
            </w:pPr>
          </w:p>
          <w:p w:rsidR="007E615A" w:rsidRPr="005C6203" w:rsidRDefault="007E615A" w:rsidP="00FA6A40">
            <w:pPr>
              <w:jc w:val="center"/>
              <w:rPr>
                <w:sz w:val="24"/>
                <w:szCs w:val="24"/>
              </w:rPr>
            </w:pPr>
          </w:p>
          <w:p w:rsidR="007E615A" w:rsidRPr="005C6203" w:rsidRDefault="007E615A" w:rsidP="00FA6A40">
            <w:pPr>
              <w:jc w:val="center"/>
              <w:rPr>
                <w:sz w:val="24"/>
                <w:szCs w:val="24"/>
              </w:rPr>
            </w:pPr>
          </w:p>
          <w:p w:rsidR="007E615A" w:rsidRPr="005C6203" w:rsidRDefault="007E615A" w:rsidP="00FA6A40">
            <w:pPr>
              <w:jc w:val="center"/>
              <w:rPr>
                <w:sz w:val="24"/>
                <w:szCs w:val="24"/>
              </w:rPr>
            </w:pPr>
          </w:p>
          <w:p w:rsidR="007E615A" w:rsidRPr="005C6203" w:rsidRDefault="007E615A" w:rsidP="00FA6A40">
            <w:pPr>
              <w:pStyle w:val="ConsPlusCell"/>
              <w:jc w:val="center"/>
            </w:pPr>
          </w:p>
        </w:tc>
        <w:tc>
          <w:tcPr>
            <w:tcW w:w="1932" w:type="dxa"/>
          </w:tcPr>
          <w:p w:rsidR="007E615A" w:rsidRPr="005C6203" w:rsidRDefault="007E615A" w:rsidP="00FA6A40">
            <w:pPr>
              <w:pStyle w:val="ConsPlusCell"/>
              <w:jc w:val="center"/>
            </w:pPr>
            <w:r w:rsidRPr="005C6203">
              <w:t>2014-2017 годы в т.ч.</w:t>
            </w:r>
          </w:p>
        </w:tc>
        <w:tc>
          <w:tcPr>
            <w:tcW w:w="1098" w:type="dxa"/>
          </w:tcPr>
          <w:p w:rsidR="007E615A" w:rsidRPr="005C6203" w:rsidRDefault="007E615A" w:rsidP="00FA6A40">
            <w:pPr>
              <w:pStyle w:val="ConsPlusCell"/>
              <w:jc w:val="center"/>
            </w:pPr>
            <w:r w:rsidRPr="005C6203">
              <w:t>465,12</w:t>
            </w:r>
          </w:p>
        </w:tc>
        <w:tc>
          <w:tcPr>
            <w:tcW w:w="0" w:type="auto"/>
          </w:tcPr>
          <w:p w:rsidR="007E615A" w:rsidRPr="005C6203" w:rsidRDefault="007E615A" w:rsidP="00FA6A40">
            <w:pPr>
              <w:pStyle w:val="ConsPlusCell"/>
              <w:jc w:val="center"/>
            </w:pPr>
          </w:p>
        </w:tc>
        <w:tc>
          <w:tcPr>
            <w:tcW w:w="1032" w:type="dxa"/>
          </w:tcPr>
          <w:p w:rsidR="007E615A" w:rsidRPr="005C6203" w:rsidRDefault="007E615A" w:rsidP="00FA6A40">
            <w:pPr>
              <w:pStyle w:val="ConsPlusCell"/>
              <w:jc w:val="center"/>
            </w:pPr>
            <w:r w:rsidRPr="005C6203">
              <w:t>465,12</w:t>
            </w:r>
          </w:p>
        </w:tc>
        <w:tc>
          <w:tcPr>
            <w:tcW w:w="4028" w:type="dxa"/>
            <w:vMerge w:val="restart"/>
          </w:tcPr>
          <w:p w:rsidR="007E615A" w:rsidRPr="005C6203" w:rsidRDefault="007E615A" w:rsidP="00FA6A40">
            <w:pPr>
              <w:pStyle w:val="ConsPlusCell"/>
              <w:jc w:val="center"/>
            </w:pPr>
            <w:r w:rsidRPr="005C6203">
              <w:t>Отдел образования, образовательные организации</w:t>
            </w:r>
          </w:p>
          <w:p w:rsidR="007E615A" w:rsidRPr="005C6203" w:rsidRDefault="007E615A" w:rsidP="00FA6A40">
            <w:pPr>
              <w:pStyle w:val="ConsPlusCell"/>
              <w:jc w:val="center"/>
            </w:pPr>
          </w:p>
          <w:p w:rsidR="007E615A" w:rsidRPr="005C6203" w:rsidRDefault="007E615A" w:rsidP="00FA6A40">
            <w:pPr>
              <w:pStyle w:val="ConsPlusCell"/>
              <w:jc w:val="center"/>
            </w:pPr>
          </w:p>
        </w:tc>
      </w:tr>
      <w:tr w:rsidR="007E615A" w:rsidRPr="005C6203" w:rsidTr="00FA6A40">
        <w:trPr>
          <w:trHeight w:val="293"/>
          <w:tblCellSpacing w:w="5" w:type="nil"/>
        </w:trPr>
        <w:tc>
          <w:tcPr>
            <w:tcW w:w="0" w:type="auto"/>
            <w:vMerge/>
          </w:tcPr>
          <w:p w:rsidR="007E615A" w:rsidRPr="005C6203" w:rsidRDefault="007E615A" w:rsidP="00FA6A40">
            <w:pPr>
              <w:pStyle w:val="ConsPlusCell"/>
              <w:jc w:val="center"/>
            </w:pPr>
          </w:p>
        </w:tc>
        <w:tc>
          <w:tcPr>
            <w:tcW w:w="4019" w:type="dxa"/>
            <w:vMerge/>
          </w:tcPr>
          <w:p w:rsidR="007E615A" w:rsidRPr="005C6203" w:rsidRDefault="007E615A" w:rsidP="00FA6A40">
            <w:pPr>
              <w:pStyle w:val="ConsPlusCell"/>
              <w:jc w:val="center"/>
            </w:pPr>
          </w:p>
        </w:tc>
        <w:tc>
          <w:tcPr>
            <w:tcW w:w="1311" w:type="dxa"/>
            <w:vMerge/>
          </w:tcPr>
          <w:p w:rsidR="007E615A" w:rsidRPr="005C6203" w:rsidRDefault="007E615A" w:rsidP="00FA6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</w:tcPr>
          <w:p w:rsidR="007E615A" w:rsidRPr="005C6203" w:rsidRDefault="007E615A" w:rsidP="00FA6A40">
            <w:pPr>
              <w:pStyle w:val="ConsPlusCell"/>
              <w:jc w:val="center"/>
            </w:pPr>
            <w:r w:rsidRPr="005C6203">
              <w:t>2014 год</w:t>
            </w:r>
          </w:p>
        </w:tc>
        <w:tc>
          <w:tcPr>
            <w:tcW w:w="1098" w:type="dxa"/>
          </w:tcPr>
          <w:p w:rsidR="007E615A" w:rsidRPr="005C6203" w:rsidRDefault="007E615A" w:rsidP="00FA6A40">
            <w:pPr>
              <w:pStyle w:val="ConsPlusCell"/>
              <w:jc w:val="center"/>
            </w:pPr>
            <w:r w:rsidRPr="005C6203">
              <w:t>226,02</w:t>
            </w:r>
          </w:p>
        </w:tc>
        <w:tc>
          <w:tcPr>
            <w:tcW w:w="0" w:type="auto"/>
          </w:tcPr>
          <w:p w:rsidR="007E615A" w:rsidRPr="005C6203" w:rsidRDefault="007E615A" w:rsidP="00FA6A40">
            <w:pPr>
              <w:pStyle w:val="ConsPlusCell"/>
              <w:jc w:val="center"/>
            </w:pPr>
          </w:p>
        </w:tc>
        <w:tc>
          <w:tcPr>
            <w:tcW w:w="1032" w:type="dxa"/>
          </w:tcPr>
          <w:p w:rsidR="007E615A" w:rsidRPr="005C6203" w:rsidRDefault="007E615A" w:rsidP="00FA6A40">
            <w:pPr>
              <w:pStyle w:val="ConsPlusCell"/>
              <w:jc w:val="center"/>
            </w:pPr>
            <w:r w:rsidRPr="005C6203">
              <w:t>226,02</w:t>
            </w:r>
          </w:p>
        </w:tc>
        <w:tc>
          <w:tcPr>
            <w:tcW w:w="4028" w:type="dxa"/>
            <w:vMerge/>
          </w:tcPr>
          <w:p w:rsidR="007E615A" w:rsidRPr="005C6203" w:rsidRDefault="007E615A" w:rsidP="00FA6A40">
            <w:pPr>
              <w:pStyle w:val="ConsPlusCell"/>
              <w:jc w:val="center"/>
            </w:pPr>
          </w:p>
        </w:tc>
      </w:tr>
      <w:tr w:rsidR="007E615A" w:rsidRPr="005C6203" w:rsidTr="00FA6A40">
        <w:trPr>
          <w:trHeight w:val="294"/>
          <w:tblCellSpacing w:w="5" w:type="nil"/>
        </w:trPr>
        <w:tc>
          <w:tcPr>
            <w:tcW w:w="0" w:type="auto"/>
            <w:vMerge/>
          </w:tcPr>
          <w:p w:rsidR="007E615A" w:rsidRPr="005C6203" w:rsidRDefault="007E615A" w:rsidP="00FA6A40">
            <w:pPr>
              <w:pStyle w:val="ConsPlusCell"/>
              <w:jc w:val="center"/>
            </w:pPr>
          </w:p>
        </w:tc>
        <w:tc>
          <w:tcPr>
            <w:tcW w:w="4019" w:type="dxa"/>
            <w:vMerge/>
          </w:tcPr>
          <w:p w:rsidR="007E615A" w:rsidRPr="005C6203" w:rsidRDefault="007E615A" w:rsidP="00FA6A40">
            <w:pPr>
              <w:pStyle w:val="ConsPlusCell"/>
              <w:jc w:val="center"/>
            </w:pPr>
          </w:p>
        </w:tc>
        <w:tc>
          <w:tcPr>
            <w:tcW w:w="1311" w:type="dxa"/>
            <w:vMerge/>
          </w:tcPr>
          <w:p w:rsidR="007E615A" w:rsidRPr="005C6203" w:rsidRDefault="007E615A" w:rsidP="00FA6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</w:tcPr>
          <w:p w:rsidR="007E615A" w:rsidRPr="005C6203" w:rsidRDefault="007E615A" w:rsidP="00FA6A40">
            <w:pPr>
              <w:pStyle w:val="ConsPlusCell"/>
              <w:jc w:val="center"/>
            </w:pPr>
            <w:r w:rsidRPr="005C6203">
              <w:t>2015 год</w:t>
            </w:r>
          </w:p>
        </w:tc>
        <w:tc>
          <w:tcPr>
            <w:tcW w:w="1098" w:type="dxa"/>
          </w:tcPr>
          <w:p w:rsidR="007E615A" w:rsidRPr="005C6203" w:rsidRDefault="007E615A" w:rsidP="00FA6A40">
            <w:pPr>
              <w:pStyle w:val="ConsPlusCell"/>
              <w:jc w:val="center"/>
            </w:pPr>
            <w:r w:rsidRPr="005C6203">
              <w:t>82,1</w:t>
            </w:r>
          </w:p>
        </w:tc>
        <w:tc>
          <w:tcPr>
            <w:tcW w:w="0" w:type="auto"/>
          </w:tcPr>
          <w:p w:rsidR="007E615A" w:rsidRPr="005C6203" w:rsidRDefault="007E615A" w:rsidP="00FA6A40">
            <w:pPr>
              <w:pStyle w:val="ConsPlusCell"/>
              <w:jc w:val="center"/>
            </w:pPr>
          </w:p>
        </w:tc>
        <w:tc>
          <w:tcPr>
            <w:tcW w:w="1032" w:type="dxa"/>
          </w:tcPr>
          <w:p w:rsidR="007E615A" w:rsidRPr="005C6203" w:rsidRDefault="007E615A" w:rsidP="00FA6A40">
            <w:pPr>
              <w:pStyle w:val="ConsPlusCell"/>
              <w:jc w:val="center"/>
            </w:pPr>
            <w:r w:rsidRPr="005C6203">
              <w:t>82,1</w:t>
            </w:r>
          </w:p>
        </w:tc>
        <w:tc>
          <w:tcPr>
            <w:tcW w:w="4028" w:type="dxa"/>
            <w:vMerge/>
          </w:tcPr>
          <w:p w:rsidR="007E615A" w:rsidRPr="005C6203" w:rsidRDefault="007E615A" w:rsidP="00FA6A40">
            <w:pPr>
              <w:pStyle w:val="ConsPlusCell"/>
              <w:jc w:val="center"/>
            </w:pPr>
          </w:p>
        </w:tc>
      </w:tr>
      <w:tr w:rsidR="007E615A" w:rsidRPr="005C6203" w:rsidTr="00FA6A40">
        <w:trPr>
          <w:trHeight w:val="333"/>
          <w:tblCellSpacing w:w="5" w:type="nil"/>
        </w:trPr>
        <w:tc>
          <w:tcPr>
            <w:tcW w:w="0" w:type="auto"/>
            <w:vMerge/>
          </w:tcPr>
          <w:p w:rsidR="007E615A" w:rsidRPr="005C6203" w:rsidRDefault="007E615A" w:rsidP="00FA6A40">
            <w:pPr>
              <w:pStyle w:val="ConsPlusCell"/>
              <w:jc w:val="center"/>
            </w:pPr>
          </w:p>
        </w:tc>
        <w:tc>
          <w:tcPr>
            <w:tcW w:w="4019" w:type="dxa"/>
            <w:vMerge/>
          </w:tcPr>
          <w:p w:rsidR="007E615A" w:rsidRPr="005C6203" w:rsidRDefault="007E615A" w:rsidP="00FA6A40">
            <w:pPr>
              <w:pStyle w:val="ConsPlusCell"/>
              <w:jc w:val="center"/>
            </w:pPr>
          </w:p>
        </w:tc>
        <w:tc>
          <w:tcPr>
            <w:tcW w:w="1311" w:type="dxa"/>
            <w:vMerge/>
          </w:tcPr>
          <w:p w:rsidR="007E615A" w:rsidRPr="005C6203" w:rsidRDefault="007E615A" w:rsidP="00FA6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</w:tcPr>
          <w:p w:rsidR="007E615A" w:rsidRPr="005C6203" w:rsidRDefault="007E615A" w:rsidP="00FA6A40">
            <w:pPr>
              <w:pStyle w:val="ConsPlusCell"/>
              <w:jc w:val="center"/>
            </w:pPr>
            <w:r w:rsidRPr="005C6203">
              <w:t>2016 год</w:t>
            </w:r>
          </w:p>
        </w:tc>
        <w:tc>
          <w:tcPr>
            <w:tcW w:w="1098" w:type="dxa"/>
          </w:tcPr>
          <w:p w:rsidR="007E615A" w:rsidRPr="005C6203" w:rsidRDefault="007E615A" w:rsidP="00920F09">
            <w:pPr>
              <w:pStyle w:val="ConsPlusCell"/>
              <w:jc w:val="center"/>
            </w:pPr>
            <w:r w:rsidRPr="005C6203">
              <w:t>20,</w:t>
            </w:r>
            <w:r>
              <w:t>3</w:t>
            </w:r>
          </w:p>
        </w:tc>
        <w:tc>
          <w:tcPr>
            <w:tcW w:w="0" w:type="auto"/>
          </w:tcPr>
          <w:p w:rsidR="007E615A" w:rsidRPr="005C6203" w:rsidRDefault="007E615A" w:rsidP="00FA6A40">
            <w:pPr>
              <w:pStyle w:val="ConsPlusCell"/>
              <w:jc w:val="center"/>
            </w:pPr>
          </w:p>
        </w:tc>
        <w:tc>
          <w:tcPr>
            <w:tcW w:w="1032" w:type="dxa"/>
          </w:tcPr>
          <w:p w:rsidR="007E615A" w:rsidRPr="005C6203" w:rsidRDefault="007E615A" w:rsidP="00920F09">
            <w:pPr>
              <w:pStyle w:val="ConsPlusCell"/>
              <w:jc w:val="center"/>
            </w:pPr>
            <w:r w:rsidRPr="005C6203">
              <w:t>20,</w:t>
            </w:r>
            <w:r>
              <w:t>3</w:t>
            </w:r>
          </w:p>
        </w:tc>
        <w:tc>
          <w:tcPr>
            <w:tcW w:w="4028" w:type="dxa"/>
            <w:vMerge/>
          </w:tcPr>
          <w:p w:rsidR="007E615A" w:rsidRPr="005C6203" w:rsidRDefault="007E615A" w:rsidP="00FA6A40">
            <w:pPr>
              <w:pStyle w:val="ConsPlusCell"/>
              <w:jc w:val="center"/>
            </w:pPr>
          </w:p>
        </w:tc>
      </w:tr>
      <w:tr w:rsidR="007E615A" w:rsidRPr="005C6203" w:rsidTr="00FA6A40">
        <w:trPr>
          <w:trHeight w:val="347"/>
          <w:tblCellSpacing w:w="5" w:type="nil"/>
        </w:trPr>
        <w:tc>
          <w:tcPr>
            <w:tcW w:w="0" w:type="auto"/>
            <w:vMerge/>
          </w:tcPr>
          <w:p w:rsidR="007E615A" w:rsidRPr="005C6203" w:rsidRDefault="007E615A" w:rsidP="00FA6A40">
            <w:pPr>
              <w:pStyle w:val="ConsPlusCell"/>
              <w:jc w:val="center"/>
            </w:pPr>
          </w:p>
        </w:tc>
        <w:tc>
          <w:tcPr>
            <w:tcW w:w="4019" w:type="dxa"/>
            <w:vMerge/>
          </w:tcPr>
          <w:p w:rsidR="007E615A" w:rsidRPr="005C6203" w:rsidRDefault="007E615A" w:rsidP="00FA6A40">
            <w:pPr>
              <w:pStyle w:val="ConsPlusCell"/>
              <w:jc w:val="center"/>
            </w:pPr>
          </w:p>
        </w:tc>
        <w:tc>
          <w:tcPr>
            <w:tcW w:w="1311" w:type="dxa"/>
            <w:vMerge/>
          </w:tcPr>
          <w:p w:rsidR="007E615A" w:rsidRPr="005C6203" w:rsidRDefault="007E615A" w:rsidP="00FA6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</w:tcPr>
          <w:p w:rsidR="007E615A" w:rsidRPr="005C6203" w:rsidRDefault="007E615A" w:rsidP="00FA6A40">
            <w:pPr>
              <w:pStyle w:val="ConsPlusCell"/>
              <w:jc w:val="center"/>
            </w:pPr>
            <w:r w:rsidRPr="005C6203">
              <w:t>2017 год</w:t>
            </w:r>
          </w:p>
          <w:p w:rsidR="007E615A" w:rsidRPr="005C6203" w:rsidRDefault="007E615A" w:rsidP="00FA6A40">
            <w:pPr>
              <w:pStyle w:val="ConsPlusCell"/>
              <w:jc w:val="center"/>
            </w:pPr>
          </w:p>
        </w:tc>
        <w:tc>
          <w:tcPr>
            <w:tcW w:w="1098" w:type="dxa"/>
          </w:tcPr>
          <w:p w:rsidR="007E615A" w:rsidRPr="005C6203" w:rsidRDefault="007E615A" w:rsidP="00FA6A40">
            <w:pPr>
              <w:pStyle w:val="ConsPlusCell"/>
              <w:jc w:val="center"/>
            </w:pPr>
            <w:r w:rsidRPr="005C6203">
              <w:t>136,80</w:t>
            </w:r>
          </w:p>
        </w:tc>
        <w:tc>
          <w:tcPr>
            <w:tcW w:w="0" w:type="auto"/>
          </w:tcPr>
          <w:p w:rsidR="007E615A" w:rsidRPr="005C6203" w:rsidRDefault="007E615A" w:rsidP="00FA6A40">
            <w:pPr>
              <w:pStyle w:val="ConsPlusCell"/>
              <w:jc w:val="center"/>
            </w:pPr>
          </w:p>
        </w:tc>
        <w:tc>
          <w:tcPr>
            <w:tcW w:w="1032" w:type="dxa"/>
          </w:tcPr>
          <w:p w:rsidR="007E615A" w:rsidRPr="005C6203" w:rsidRDefault="007E615A" w:rsidP="00FA6A40">
            <w:pPr>
              <w:pStyle w:val="ConsPlusCell"/>
              <w:jc w:val="center"/>
            </w:pPr>
            <w:r w:rsidRPr="005C6203">
              <w:t>136,80</w:t>
            </w:r>
          </w:p>
        </w:tc>
        <w:tc>
          <w:tcPr>
            <w:tcW w:w="4028" w:type="dxa"/>
            <w:vMerge/>
          </w:tcPr>
          <w:p w:rsidR="007E615A" w:rsidRPr="005C6203" w:rsidRDefault="007E615A" w:rsidP="00FA6A40">
            <w:pPr>
              <w:pStyle w:val="ConsPlusCell"/>
              <w:jc w:val="center"/>
            </w:pPr>
          </w:p>
        </w:tc>
      </w:tr>
      <w:tr w:rsidR="007E615A" w:rsidRPr="005C6203" w:rsidTr="00FA6A40">
        <w:trPr>
          <w:tblCellSpacing w:w="5" w:type="nil"/>
        </w:trPr>
        <w:tc>
          <w:tcPr>
            <w:tcW w:w="0" w:type="auto"/>
            <w:vMerge w:val="restart"/>
          </w:tcPr>
          <w:p w:rsidR="007E615A" w:rsidRPr="005C6203" w:rsidRDefault="007E615A" w:rsidP="00FA6A40">
            <w:pPr>
              <w:pStyle w:val="ConsPlusCell"/>
              <w:jc w:val="center"/>
            </w:pPr>
            <w:r w:rsidRPr="005C6203">
              <w:t>1.2.1</w:t>
            </w:r>
          </w:p>
        </w:tc>
        <w:tc>
          <w:tcPr>
            <w:tcW w:w="4019" w:type="dxa"/>
            <w:vMerge w:val="restart"/>
          </w:tcPr>
          <w:p w:rsidR="007E615A" w:rsidRPr="005C6203" w:rsidRDefault="007E615A" w:rsidP="00FA6A40">
            <w:pPr>
              <w:rPr>
                <w:sz w:val="24"/>
                <w:szCs w:val="24"/>
              </w:rPr>
            </w:pPr>
            <w:r w:rsidRPr="005C6203">
              <w:rPr>
                <w:sz w:val="24"/>
                <w:szCs w:val="24"/>
              </w:rPr>
              <w:t>Проведение санитарно-эпидемиологических исследований (производственный контроль)</w:t>
            </w:r>
          </w:p>
          <w:p w:rsidR="007E615A" w:rsidRPr="005C6203" w:rsidRDefault="007E615A" w:rsidP="00FA6A40">
            <w:pPr>
              <w:rPr>
                <w:sz w:val="24"/>
                <w:szCs w:val="24"/>
              </w:rPr>
            </w:pPr>
          </w:p>
          <w:p w:rsidR="007E615A" w:rsidRPr="005C6203" w:rsidRDefault="007E615A" w:rsidP="00FA6A40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  <w:vMerge w:val="restart"/>
          </w:tcPr>
          <w:p w:rsidR="007E615A" w:rsidRPr="005C6203" w:rsidRDefault="007E615A" w:rsidP="00FA6A40">
            <w:pPr>
              <w:pStyle w:val="ConsPlusCell"/>
              <w:jc w:val="center"/>
            </w:pPr>
            <w:r w:rsidRPr="005C6203">
              <w:t>СОШ,</w:t>
            </w:r>
          </w:p>
          <w:p w:rsidR="007E615A" w:rsidRPr="005C6203" w:rsidRDefault="007E615A" w:rsidP="00FA6A40">
            <w:pPr>
              <w:pStyle w:val="ConsPlusCell"/>
              <w:jc w:val="center"/>
            </w:pPr>
            <w:r w:rsidRPr="005C6203">
              <w:t>ДОУ</w:t>
            </w:r>
          </w:p>
        </w:tc>
        <w:tc>
          <w:tcPr>
            <w:tcW w:w="1932" w:type="dxa"/>
          </w:tcPr>
          <w:p w:rsidR="007E615A" w:rsidRPr="005C6203" w:rsidRDefault="007E615A" w:rsidP="00FA6A40">
            <w:pPr>
              <w:jc w:val="center"/>
              <w:rPr>
                <w:sz w:val="24"/>
                <w:szCs w:val="24"/>
              </w:rPr>
            </w:pPr>
            <w:r w:rsidRPr="005C6203">
              <w:rPr>
                <w:sz w:val="24"/>
                <w:szCs w:val="24"/>
              </w:rPr>
              <w:t>2014-2017 годы в т.ч.</w:t>
            </w:r>
          </w:p>
        </w:tc>
        <w:tc>
          <w:tcPr>
            <w:tcW w:w="1098" w:type="dxa"/>
          </w:tcPr>
          <w:p w:rsidR="007E615A" w:rsidRPr="005C6203" w:rsidRDefault="007E615A" w:rsidP="00FA6A40">
            <w:pPr>
              <w:jc w:val="center"/>
              <w:rPr>
                <w:sz w:val="24"/>
                <w:szCs w:val="24"/>
              </w:rPr>
            </w:pPr>
            <w:r w:rsidRPr="005C6203">
              <w:rPr>
                <w:sz w:val="24"/>
                <w:szCs w:val="24"/>
              </w:rPr>
              <w:t>288,52</w:t>
            </w:r>
          </w:p>
        </w:tc>
        <w:tc>
          <w:tcPr>
            <w:tcW w:w="0" w:type="auto"/>
          </w:tcPr>
          <w:p w:rsidR="007E615A" w:rsidRPr="005C6203" w:rsidRDefault="007E615A" w:rsidP="00FA6A40">
            <w:pPr>
              <w:pStyle w:val="ConsPlusCell"/>
              <w:jc w:val="center"/>
            </w:pPr>
          </w:p>
        </w:tc>
        <w:tc>
          <w:tcPr>
            <w:tcW w:w="1032" w:type="dxa"/>
          </w:tcPr>
          <w:p w:rsidR="007E615A" w:rsidRPr="005C6203" w:rsidRDefault="007E615A" w:rsidP="00FA6A40">
            <w:pPr>
              <w:jc w:val="center"/>
              <w:rPr>
                <w:sz w:val="24"/>
                <w:szCs w:val="24"/>
              </w:rPr>
            </w:pPr>
            <w:r w:rsidRPr="005C6203">
              <w:rPr>
                <w:sz w:val="24"/>
                <w:szCs w:val="24"/>
              </w:rPr>
              <w:t>288,52</w:t>
            </w:r>
          </w:p>
        </w:tc>
        <w:tc>
          <w:tcPr>
            <w:tcW w:w="4028" w:type="dxa"/>
            <w:vMerge w:val="restart"/>
          </w:tcPr>
          <w:p w:rsidR="007E615A" w:rsidRPr="005C6203" w:rsidRDefault="007E615A" w:rsidP="00FA6A40">
            <w:pPr>
              <w:pStyle w:val="ConsPlusCell"/>
              <w:jc w:val="center"/>
            </w:pPr>
            <w:r w:rsidRPr="005C6203">
              <w:t>Отдел образования, образовательные организации</w:t>
            </w:r>
          </w:p>
        </w:tc>
      </w:tr>
      <w:tr w:rsidR="007E615A" w:rsidRPr="005C6203" w:rsidTr="00FA6A40">
        <w:trPr>
          <w:tblCellSpacing w:w="5" w:type="nil"/>
        </w:trPr>
        <w:tc>
          <w:tcPr>
            <w:tcW w:w="0" w:type="auto"/>
            <w:vMerge/>
          </w:tcPr>
          <w:p w:rsidR="007E615A" w:rsidRPr="005C6203" w:rsidRDefault="007E615A" w:rsidP="00FA6A40">
            <w:pPr>
              <w:pStyle w:val="ConsPlusCell"/>
              <w:jc w:val="center"/>
            </w:pPr>
          </w:p>
        </w:tc>
        <w:tc>
          <w:tcPr>
            <w:tcW w:w="4019" w:type="dxa"/>
            <w:vMerge/>
          </w:tcPr>
          <w:p w:rsidR="007E615A" w:rsidRPr="005C6203" w:rsidRDefault="007E615A" w:rsidP="00FA6A40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  <w:vMerge/>
          </w:tcPr>
          <w:p w:rsidR="007E615A" w:rsidRPr="005C6203" w:rsidRDefault="007E615A" w:rsidP="00FA6A40">
            <w:pPr>
              <w:pStyle w:val="ConsPlusCell"/>
              <w:jc w:val="center"/>
            </w:pPr>
          </w:p>
        </w:tc>
        <w:tc>
          <w:tcPr>
            <w:tcW w:w="1932" w:type="dxa"/>
          </w:tcPr>
          <w:p w:rsidR="007E615A" w:rsidRPr="005C6203" w:rsidRDefault="007E615A" w:rsidP="00FA6A40">
            <w:pPr>
              <w:jc w:val="center"/>
              <w:rPr>
                <w:sz w:val="24"/>
                <w:szCs w:val="24"/>
              </w:rPr>
            </w:pPr>
            <w:r w:rsidRPr="005C6203">
              <w:rPr>
                <w:sz w:val="24"/>
                <w:szCs w:val="24"/>
              </w:rPr>
              <w:t>2014  год</w:t>
            </w:r>
          </w:p>
        </w:tc>
        <w:tc>
          <w:tcPr>
            <w:tcW w:w="1098" w:type="dxa"/>
          </w:tcPr>
          <w:p w:rsidR="007E615A" w:rsidRPr="005C6203" w:rsidRDefault="007E615A" w:rsidP="00FA6A40">
            <w:pPr>
              <w:pStyle w:val="ConsPlusCell"/>
              <w:jc w:val="center"/>
            </w:pPr>
            <w:r w:rsidRPr="005C6203">
              <w:t>179,12</w:t>
            </w:r>
          </w:p>
        </w:tc>
        <w:tc>
          <w:tcPr>
            <w:tcW w:w="0" w:type="auto"/>
          </w:tcPr>
          <w:p w:rsidR="007E615A" w:rsidRPr="005C6203" w:rsidRDefault="007E615A" w:rsidP="00FA6A40">
            <w:pPr>
              <w:pStyle w:val="ConsPlusCell"/>
              <w:jc w:val="center"/>
            </w:pPr>
          </w:p>
        </w:tc>
        <w:tc>
          <w:tcPr>
            <w:tcW w:w="1032" w:type="dxa"/>
          </w:tcPr>
          <w:p w:rsidR="007E615A" w:rsidRPr="005C6203" w:rsidRDefault="007E615A" w:rsidP="00FA6A40">
            <w:pPr>
              <w:pStyle w:val="ConsPlusCell"/>
              <w:jc w:val="center"/>
            </w:pPr>
            <w:r w:rsidRPr="005C6203">
              <w:t>179,12</w:t>
            </w:r>
          </w:p>
        </w:tc>
        <w:tc>
          <w:tcPr>
            <w:tcW w:w="4028" w:type="dxa"/>
            <w:vMerge/>
          </w:tcPr>
          <w:p w:rsidR="007E615A" w:rsidRPr="005C6203" w:rsidRDefault="007E615A" w:rsidP="00FA6A40">
            <w:pPr>
              <w:pStyle w:val="ConsPlusCell"/>
              <w:jc w:val="center"/>
            </w:pPr>
          </w:p>
        </w:tc>
      </w:tr>
      <w:tr w:rsidR="007E615A" w:rsidRPr="005C6203" w:rsidTr="00FA6A40">
        <w:trPr>
          <w:tblCellSpacing w:w="5" w:type="nil"/>
        </w:trPr>
        <w:tc>
          <w:tcPr>
            <w:tcW w:w="0" w:type="auto"/>
            <w:vMerge/>
          </w:tcPr>
          <w:p w:rsidR="007E615A" w:rsidRPr="005C6203" w:rsidRDefault="007E615A" w:rsidP="00FA6A40">
            <w:pPr>
              <w:pStyle w:val="ConsPlusCell"/>
              <w:jc w:val="center"/>
            </w:pPr>
          </w:p>
        </w:tc>
        <w:tc>
          <w:tcPr>
            <w:tcW w:w="4019" w:type="dxa"/>
            <w:vMerge/>
          </w:tcPr>
          <w:p w:rsidR="007E615A" w:rsidRPr="005C6203" w:rsidRDefault="007E615A" w:rsidP="00FA6A40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  <w:vMerge/>
          </w:tcPr>
          <w:p w:rsidR="007E615A" w:rsidRPr="005C6203" w:rsidRDefault="007E615A" w:rsidP="00FA6A40">
            <w:pPr>
              <w:pStyle w:val="ConsPlusCell"/>
              <w:jc w:val="center"/>
            </w:pPr>
          </w:p>
        </w:tc>
        <w:tc>
          <w:tcPr>
            <w:tcW w:w="1932" w:type="dxa"/>
          </w:tcPr>
          <w:p w:rsidR="007E615A" w:rsidRPr="005C6203" w:rsidRDefault="007E615A" w:rsidP="00FA6A40">
            <w:pPr>
              <w:jc w:val="center"/>
              <w:rPr>
                <w:sz w:val="24"/>
                <w:szCs w:val="24"/>
              </w:rPr>
            </w:pPr>
            <w:r w:rsidRPr="005C6203">
              <w:rPr>
                <w:sz w:val="24"/>
                <w:szCs w:val="24"/>
              </w:rPr>
              <w:t>2015  год</w:t>
            </w:r>
          </w:p>
        </w:tc>
        <w:tc>
          <w:tcPr>
            <w:tcW w:w="1098" w:type="dxa"/>
          </w:tcPr>
          <w:p w:rsidR="007E615A" w:rsidRPr="005C6203" w:rsidRDefault="007E615A" w:rsidP="00FA6A40">
            <w:pPr>
              <w:pStyle w:val="ConsPlusCell"/>
              <w:jc w:val="center"/>
            </w:pPr>
            <w:r w:rsidRPr="005C6203">
              <w:t>0,00</w:t>
            </w:r>
          </w:p>
        </w:tc>
        <w:tc>
          <w:tcPr>
            <w:tcW w:w="0" w:type="auto"/>
          </w:tcPr>
          <w:p w:rsidR="007E615A" w:rsidRPr="005C6203" w:rsidRDefault="007E615A" w:rsidP="00FA6A40">
            <w:pPr>
              <w:pStyle w:val="ConsPlusCell"/>
              <w:jc w:val="center"/>
            </w:pPr>
          </w:p>
        </w:tc>
        <w:tc>
          <w:tcPr>
            <w:tcW w:w="1032" w:type="dxa"/>
          </w:tcPr>
          <w:p w:rsidR="007E615A" w:rsidRPr="005C6203" w:rsidRDefault="007E615A" w:rsidP="00FA6A40">
            <w:pPr>
              <w:pStyle w:val="ConsPlusCell"/>
              <w:jc w:val="center"/>
            </w:pPr>
            <w:r w:rsidRPr="005C6203">
              <w:t>0,00</w:t>
            </w:r>
          </w:p>
        </w:tc>
        <w:tc>
          <w:tcPr>
            <w:tcW w:w="4028" w:type="dxa"/>
            <w:vMerge/>
          </w:tcPr>
          <w:p w:rsidR="007E615A" w:rsidRPr="005C6203" w:rsidRDefault="007E615A" w:rsidP="00FA6A40">
            <w:pPr>
              <w:pStyle w:val="ConsPlusCell"/>
              <w:jc w:val="center"/>
            </w:pPr>
          </w:p>
        </w:tc>
      </w:tr>
      <w:tr w:rsidR="007E615A" w:rsidRPr="005C6203" w:rsidTr="00FA6A40">
        <w:trPr>
          <w:trHeight w:val="146"/>
          <w:tblCellSpacing w:w="5" w:type="nil"/>
        </w:trPr>
        <w:tc>
          <w:tcPr>
            <w:tcW w:w="0" w:type="auto"/>
            <w:vMerge/>
          </w:tcPr>
          <w:p w:rsidR="007E615A" w:rsidRPr="005C6203" w:rsidRDefault="007E615A" w:rsidP="00FA6A40">
            <w:pPr>
              <w:pStyle w:val="ConsPlusCell"/>
              <w:jc w:val="center"/>
            </w:pPr>
          </w:p>
        </w:tc>
        <w:tc>
          <w:tcPr>
            <w:tcW w:w="4019" w:type="dxa"/>
            <w:vMerge/>
          </w:tcPr>
          <w:p w:rsidR="007E615A" w:rsidRPr="005C6203" w:rsidRDefault="007E615A" w:rsidP="00FA6A40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  <w:vMerge/>
          </w:tcPr>
          <w:p w:rsidR="007E615A" w:rsidRPr="005C6203" w:rsidRDefault="007E615A" w:rsidP="00FA6A40">
            <w:pPr>
              <w:pStyle w:val="ConsPlusCell"/>
              <w:jc w:val="center"/>
            </w:pPr>
          </w:p>
        </w:tc>
        <w:tc>
          <w:tcPr>
            <w:tcW w:w="1932" w:type="dxa"/>
          </w:tcPr>
          <w:p w:rsidR="007E615A" w:rsidRPr="005C6203" w:rsidRDefault="007E615A" w:rsidP="00FA6A40">
            <w:pPr>
              <w:jc w:val="center"/>
              <w:rPr>
                <w:sz w:val="24"/>
                <w:szCs w:val="24"/>
              </w:rPr>
            </w:pPr>
            <w:r w:rsidRPr="005C6203">
              <w:rPr>
                <w:sz w:val="24"/>
                <w:szCs w:val="24"/>
              </w:rPr>
              <w:t>2016  год</w:t>
            </w:r>
          </w:p>
        </w:tc>
        <w:tc>
          <w:tcPr>
            <w:tcW w:w="1098" w:type="dxa"/>
          </w:tcPr>
          <w:p w:rsidR="007E615A" w:rsidRPr="005C6203" w:rsidRDefault="007E615A" w:rsidP="00FA6A40">
            <w:pPr>
              <w:pStyle w:val="ConsPlusCell"/>
              <w:jc w:val="center"/>
            </w:pPr>
            <w:r w:rsidRPr="005C6203">
              <w:t>0,0</w:t>
            </w:r>
          </w:p>
        </w:tc>
        <w:tc>
          <w:tcPr>
            <w:tcW w:w="0" w:type="auto"/>
          </w:tcPr>
          <w:p w:rsidR="007E615A" w:rsidRPr="005C6203" w:rsidRDefault="007E615A" w:rsidP="00FA6A40">
            <w:pPr>
              <w:pStyle w:val="ConsPlusCell"/>
              <w:jc w:val="center"/>
            </w:pPr>
          </w:p>
        </w:tc>
        <w:tc>
          <w:tcPr>
            <w:tcW w:w="1032" w:type="dxa"/>
          </w:tcPr>
          <w:p w:rsidR="007E615A" w:rsidRPr="005C6203" w:rsidRDefault="007E615A" w:rsidP="00FA6A40">
            <w:pPr>
              <w:pStyle w:val="ConsPlusCell"/>
              <w:jc w:val="center"/>
            </w:pPr>
            <w:r w:rsidRPr="005C6203">
              <w:t>0,0</w:t>
            </w:r>
          </w:p>
        </w:tc>
        <w:tc>
          <w:tcPr>
            <w:tcW w:w="4028" w:type="dxa"/>
            <w:vMerge/>
          </w:tcPr>
          <w:p w:rsidR="007E615A" w:rsidRPr="005C6203" w:rsidRDefault="007E615A" w:rsidP="00FA6A40">
            <w:pPr>
              <w:pStyle w:val="ConsPlusCell"/>
              <w:jc w:val="center"/>
            </w:pPr>
          </w:p>
        </w:tc>
      </w:tr>
      <w:tr w:rsidR="007E615A" w:rsidRPr="005C6203" w:rsidTr="00FA6A40">
        <w:trPr>
          <w:trHeight w:val="150"/>
          <w:tblCellSpacing w:w="5" w:type="nil"/>
        </w:trPr>
        <w:tc>
          <w:tcPr>
            <w:tcW w:w="0" w:type="auto"/>
            <w:vMerge/>
          </w:tcPr>
          <w:p w:rsidR="007E615A" w:rsidRPr="005C6203" w:rsidRDefault="007E615A" w:rsidP="00FA6A40">
            <w:pPr>
              <w:pStyle w:val="ConsPlusCell"/>
              <w:jc w:val="center"/>
            </w:pPr>
          </w:p>
        </w:tc>
        <w:tc>
          <w:tcPr>
            <w:tcW w:w="4019" w:type="dxa"/>
            <w:vMerge/>
          </w:tcPr>
          <w:p w:rsidR="007E615A" w:rsidRPr="005C6203" w:rsidRDefault="007E615A" w:rsidP="00FA6A40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  <w:vMerge/>
          </w:tcPr>
          <w:p w:rsidR="007E615A" w:rsidRPr="005C6203" w:rsidRDefault="007E615A" w:rsidP="00FA6A40">
            <w:pPr>
              <w:pStyle w:val="ConsPlusCell"/>
              <w:jc w:val="center"/>
            </w:pPr>
          </w:p>
        </w:tc>
        <w:tc>
          <w:tcPr>
            <w:tcW w:w="1932" w:type="dxa"/>
          </w:tcPr>
          <w:p w:rsidR="007E615A" w:rsidRPr="005C6203" w:rsidRDefault="007E615A" w:rsidP="00FA6A40">
            <w:pPr>
              <w:jc w:val="center"/>
              <w:rPr>
                <w:sz w:val="24"/>
                <w:szCs w:val="24"/>
              </w:rPr>
            </w:pPr>
            <w:r w:rsidRPr="005C6203">
              <w:rPr>
                <w:sz w:val="24"/>
                <w:szCs w:val="24"/>
              </w:rPr>
              <w:t>2017  год</w:t>
            </w:r>
          </w:p>
          <w:p w:rsidR="007E615A" w:rsidRPr="005C6203" w:rsidRDefault="007E615A" w:rsidP="00FA6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7E615A" w:rsidRPr="005C6203" w:rsidRDefault="007E615A" w:rsidP="00FA6A40">
            <w:pPr>
              <w:pStyle w:val="ConsPlusCell"/>
              <w:jc w:val="center"/>
            </w:pPr>
            <w:r w:rsidRPr="005C6203">
              <w:t>54,70</w:t>
            </w:r>
          </w:p>
        </w:tc>
        <w:tc>
          <w:tcPr>
            <w:tcW w:w="0" w:type="auto"/>
          </w:tcPr>
          <w:p w:rsidR="007E615A" w:rsidRPr="005C6203" w:rsidRDefault="007E615A" w:rsidP="00FA6A40">
            <w:pPr>
              <w:pStyle w:val="ConsPlusCell"/>
              <w:jc w:val="center"/>
            </w:pPr>
          </w:p>
        </w:tc>
        <w:tc>
          <w:tcPr>
            <w:tcW w:w="1032" w:type="dxa"/>
          </w:tcPr>
          <w:p w:rsidR="007E615A" w:rsidRPr="005C6203" w:rsidRDefault="007E615A" w:rsidP="00FA6A40">
            <w:pPr>
              <w:pStyle w:val="ConsPlusCell"/>
              <w:jc w:val="center"/>
            </w:pPr>
            <w:r w:rsidRPr="005C6203">
              <w:t>54,70</w:t>
            </w:r>
          </w:p>
        </w:tc>
        <w:tc>
          <w:tcPr>
            <w:tcW w:w="4028" w:type="dxa"/>
            <w:vMerge/>
          </w:tcPr>
          <w:p w:rsidR="007E615A" w:rsidRPr="005C6203" w:rsidRDefault="007E615A" w:rsidP="00FA6A40">
            <w:pPr>
              <w:pStyle w:val="ConsPlusCell"/>
              <w:jc w:val="center"/>
            </w:pPr>
          </w:p>
        </w:tc>
      </w:tr>
      <w:tr w:rsidR="007E615A" w:rsidRPr="005C6203" w:rsidTr="00FA6A40">
        <w:trPr>
          <w:tblCellSpacing w:w="5" w:type="nil"/>
        </w:trPr>
        <w:tc>
          <w:tcPr>
            <w:tcW w:w="0" w:type="auto"/>
            <w:vMerge w:val="restart"/>
          </w:tcPr>
          <w:p w:rsidR="007E615A" w:rsidRPr="005C6203" w:rsidRDefault="007E615A" w:rsidP="00FA6A40">
            <w:pPr>
              <w:pStyle w:val="ConsPlusCell"/>
              <w:jc w:val="center"/>
            </w:pPr>
            <w:r w:rsidRPr="005C6203">
              <w:t>1.2.2</w:t>
            </w:r>
          </w:p>
        </w:tc>
        <w:tc>
          <w:tcPr>
            <w:tcW w:w="4019" w:type="dxa"/>
            <w:vMerge w:val="restart"/>
          </w:tcPr>
          <w:p w:rsidR="007E615A" w:rsidRPr="005C6203" w:rsidRDefault="007E615A" w:rsidP="00FA6A40">
            <w:pPr>
              <w:rPr>
                <w:sz w:val="24"/>
                <w:szCs w:val="24"/>
              </w:rPr>
            </w:pPr>
            <w:r w:rsidRPr="005C6203">
              <w:rPr>
                <w:sz w:val="24"/>
                <w:szCs w:val="24"/>
              </w:rPr>
              <w:t>Дератизация</w:t>
            </w:r>
          </w:p>
        </w:tc>
        <w:tc>
          <w:tcPr>
            <w:tcW w:w="1311" w:type="dxa"/>
            <w:vMerge w:val="restart"/>
          </w:tcPr>
          <w:p w:rsidR="007E615A" w:rsidRPr="005C6203" w:rsidRDefault="007E615A" w:rsidP="00FA6A40">
            <w:pPr>
              <w:pStyle w:val="ConsPlusCell"/>
              <w:jc w:val="center"/>
            </w:pPr>
            <w:r w:rsidRPr="005C6203">
              <w:t>СОШ, ДОУ</w:t>
            </w:r>
          </w:p>
        </w:tc>
        <w:tc>
          <w:tcPr>
            <w:tcW w:w="1932" w:type="dxa"/>
          </w:tcPr>
          <w:p w:rsidR="007E615A" w:rsidRPr="005C6203" w:rsidRDefault="007E615A" w:rsidP="00FA6A40">
            <w:pPr>
              <w:jc w:val="center"/>
              <w:rPr>
                <w:sz w:val="24"/>
                <w:szCs w:val="24"/>
              </w:rPr>
            </w:pPr>
            <w:r w:rsidRPr="005C6203">
              <w:rPr>
                <w:sz w:val="24"/>
                <w:szCs w:val="24"/>
              </w:rPr>
              <w:t>2014-2017 годы в т.ч.</w:t>
            </w:r>
          </w:p>
        </w:tc>
        <w:tc>
          <w:tcPr>
            <w:tcW w:w="1098" w:type="dxa"/>
          </w:tcPr>
          <w:p w:rsidR="007E615A" w:rsidRPr="005C6203" w:rsidRDefault="007E615A" w:rsidP="00FA6A40">
            <w:pPr>
              <w:pStyle w:val="ConsPlusCell"/>
              <w:jc w:val="center"/>
            </w:pPr>
            <w:r w:rsidRPr="005C6203">
              <w:t>231,30</w:t>
            </w:r>
          </w:p>
        </w:tc>
        <w:tc>
          <w:tcPr>
            <w:tcW w:w="0" w:type="auto"/>
          </w:tcPr>
          <w:p w:rsidR="007E615A" w:rsidRPr="005C6203" w:rsidRDefault="007E615A" w:rsidP="00FA6A40">
            <w:pPr>
              <w:pStyle w:val="ConsPlusCell"/>
              <w:jc w:val="center"/>
            </w:pPr>
          </w:p>
        </w:tc>
        <w:tc>
          <w:tcPr>
            <w:tcW w:w="1032" w:type="dxa"/>
          </w:tcPr>
          <w:p w:rsidR="007E615A" w:rsidRPr="005C6203" w:rsidRDefault="007E615A" w:rsidP="00FA6A40">
            <w:pPr>
              <w:pStyle w:val="ConsPlusCell"/>
              <w:jc w:val="center"/>
            </w:pPr>
            <w:r w:rsidRPr="005C6203">
              <w:t>231,30</w:t>
            </w:r>
          </w:p>
        </w:tc>
        <w:tc>
          <w:tcPr>
            <w:tcW w:w="4028" w:type="dxa"/>
            <w:vMerge w:val="restart"/>
          </w:tcPr>
          <w:p w:rsidR="007E615A" w:rsidRPr="005C6203" w:rsidRDefault="007E615A" w:rsidP="00FA6A40">
            <w:pPr>
              <w:pStyle w:val="ConsPlusCell"/>
              <w:jc w:val="center"/>
            </w:pPr>
          </w:p>
          <w:p w:rsidR="007E615A" w:rsidRPr="005C6203" w:rsidRDefault="007E615A" w:rsidP="00FA6A40">
            <w:pPr>
              <w:pStyle w:val="ConsPlusCell"/>
              <w:jc w:val="center"/>
            </w:pPr>
            <w:r w:rsidRPr="005C6203">
              <w:t>Отдел образования, образовательные организации</w:t>
            </w:r>
          </w:p>
        </w:tc>
      </w:tr>
      <w:tr w:rsidR="007E615A" w:rsidRPr="005C6203" w:rsidTr="00FA6A40">
        <w:trPr>
          <w:tblCellSpacing w:w="5" w:type="nil"/>
        </w:trPr>
        <w:tc>
          <w:tcPr>
            <w:tcW w:w="0" w:type="auto"/>
            <w:vMerge/>
          </w:tcPr>
          <w:p w:rsidR="007E615A" w:rsidRPr="005C6203" w:rsidRDefault="007E615A" w:rsidP="00FA6A40">
            <w:pPr>
              <w:pStyle w:val="ConsPlusCell"/>
              <w:jc w:val="center"/>
            </w:pPr>
          </w:p>
        </w:tc>
        <w:tc>
          <w:tcPr>
            <w:tcW w:w="4019" w:type="dxa"/>
            <w:vMerge/>
          </w:tcPr>
          <w:p w:rsidR="007E615A" w:rsidRPr="005C6203" w:rsidRDefault="007E615A" w:rsidP="00FA6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vMerge/>
          </w:tcPr>
          <w:p w:rsidR="007E615A" w:rsidRPr="005C6203" w:rsidRDefault="007E615A" w:rsidP="00FA6A40">
            <w:pPr>
              <w:pStyle w:val="ConsPlusCell"/>
              <w:jc w:val="center"/>
            </w:pPr>
          </w:p>
        </w:tc>
        <w:tc>
          <w:tcPr>
            <w:tcW w:w="1932" w:type="dxa"/>
          </w:tcPr>
          <w:p w:rsidR="007E615A" w:rsidRPr="005C6203" w:rsidRDefault="007E615A" w:rsidP="00FA6A40">
            <w:pPr>
              <w:jc w:val="center"/>
              <w:rPr>
                <w:sz w:val="24"/>
                <w:szCs w:val="24"/>
              </w:rPr>
            </w:pPr>
            <w:r w:rsidRPr="005C6203">
              <w:rPr>
                <w:sz w:val="24"/>
                <w:szCs w:val="24"/>
              </w:rPr>
              <w:t>2014  год</w:t>
            </w:r>
          </w:p>
        </w:tc>
        <w:tc>
          <w:tcPr>
            <w:tcW w:w="1098" w:type="dxa"/>
          </w:tcPr>
          <w:p w:rsidR="007E615A" w:rsidRPr="005C6203" w:rsidRDefault="007E615A" w:rsidP="00FA6A40">
            <w:pPr>
              <w:pStyle w:val="ConsPlusCell"/>
              <w:jc w:val="center"/>
            </w:pPr>
            <w:r w:rsidRPr="005C6203">
              <w:t>46,90</w:t>
            </w:r>
          </w:p>
        </w:tc>
        <w:tc>
          <w:tcPr>
            <w:tcW w:w="0" w:type="auto"/>
          </w:tcPr>
          <w:p w:rsidR="007E615A" w:rsidRPr="005C6203" w:rsidRDefault="007E615A" w:rsidP="00FA6A40">
            <w:pPr>
              <w:pStyle w:val="ConsPlusCell"/>
              <w:jc w:val="center"/>
            </w:pPr>
          </w:p>
        </w:tc>
        <w:tc>
          <w:tcPr>
            <w:tcW w:w="1032" w:type="dxa"/>
          </w:tcPr>
          <w:p w:rsidR="007E615A" w:rsidRPr="005C6203" w:rsidRDefault="007E615A" w:rsidP="00FA6A40">
            <w:pPr>
              <w:pStyle w:val="ConsPlusCell"/>
              <w:jc w:val="center"/>
            </w:pPr>
            <w:r w:rsidRPr="005C6203">
              <w:t>46,90</w:t>
            </w:r>
          </w:p>
        </w:tc>
        <w:tc>
          <w:tcPr>
            <w:tcW w:w="4028" w:type="dxa"/>
            <w:vMerge/>
          </w:tcPr>
          <w:p w:rsidR="007E615A" w:rsidRPr="005C6203" w:rsidRDefault="007E615A" w:rsidP="00FA6A40">
            <w:pPr>
              <w:pStyle w:val="ConsPlusCell"/>
              <w:jc w:val="center"/>
            </w:pPr>
          </w:p>
        </w:tc>
      </w:tr>
      <w:tr w:rsidR="007E615A" w:rsidRPr="005C6203" w:rsidTr="00FA6A40">
        <w:trPr>
          <w:tblCellSpacing w:w="5" w:type="nil"/>
        </w:trPr>
        <w:tc>
          <w:tcPr>
            <w:tcW w:w="0" w:type="auto"/>
            <w:vMerge/>
          </w:tcPr>
          <w:p w:rsidR="007E615A" w:rsidRPr="005C6203" w:rsidRDefault="007E615A" w:rsidP="00FA6A40">
            <w:pPr>
              <w:pStyle w:val="ConsPlusCell"/>
              <w:jc w:val="center"/>
            </w:pPr>
          </w:p>
        </w:tc>
        <w:tc>
          <w:tcPr>
            <w:tcW w:w="4019" w:type="dxa"/>
            <w:vMerge/>
          </w:tcPr>
          <w:p w:rsidR="007E615A" w:rsidRPr="005C6203" w:rsidRDefault="007E615A" w:rsidP="00FA6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vMerge/>
          </w:tcPr>
          <w:p w:rsidR="007E615A" w:rsidRPr="005C6203" w:rsidRDefault="007E615A" w:rsidP="00FA6A40">
            <w:pPr>
              <w:pStyle w:val="ConsPlusCell"/>
              <w:jc w:val="center"/>
            </w:pPr>
          </w:p>
        </w:tc>
        <w:tc>
          <w:tcPr>
            <w:tcW w:w="1932" w:type="dxa"/>
          </w:tcPr>
          <w:p w:rsidR="007E615A" w:rsidRPr="005C6203" w:rsidRDefault="007E615A" w:rsidP="00FA6A40">
            <w:pPr>
              <w:jc w:val="center"/>
              <w:rPr>
                <w:sz w:val="24"/>
                <w:szCs w:val="24"/>
              </w:rPr>
            </w:pPr>
            <w:r w:rsidRPr="005C6203">
              <w:rPr>
                <w:sz w:val="24"/>
                <w:szCs w:val="24"/>
              </w:rPr>
              <w:t>2015  год</w:t>
            </w:r>
          </w:p>
        </w:tc>
        <w:tc>
          <w:tcPr>
            <w:tcW w:w="1098" w:type="dxa"/>
          </w:tcPr>
          <w:p w:rsidR="007E615A" w:rsidRPr="005C6203" w:rsidRDefault="007E615A" w:rsidP="00FA6A40">
            <w:pPr>
              <w:pStyle w:val="ConsPlusCell"/>
              <w:jc w:val="center"/>
            </w:pPr>
            <w:r w:rsidRPr="005C6203">
              <w:t>82,10</w:t>
            </w:r>
          </w:p>
        </w:tc>
        <w:tc>
          <w:tcPr>
            <w:tcW w:w="0" w:type="auto"/>
          </w:tcPr>
          <w:p w:rsidR="007E615A" w:rsidRPr="005C6203" w:rsidRDefault="007E615A" w:rsidP="00FA6A40">
            <w:pPr>
              <w:pStyle w:val="ConsPlusCell"/>
              <w:jc w:val="center"/>
            </w:pPr>
          </w:p>
        </w:tc>
        <w:tc>
          <w:tcPr>
            <w:tcW w:w="1032" w:type="dxa"/>
          </w:tcPr>
          <w:p w:rsidR="007E615A" w:rsidRPr="005C6203" w:rsidRDefault="007E615A" w:rsidP="00FA6A40">
            <w:pPr>
              <w:pStyle w:val="ConsPlusCell"/>
              <w:jc w:val="center"/>
            </w:pPr>
            <w:r w:rsidRPr="005C6203">
              <w:t>82,10</w:t>
            </w:r>
          </w:p>
        </w:tc>
        <w:tc>
          <w:tcPr>
            <w:tcW w:w="4028" w:type="dxa"/>
            <w:vMerge/>
          </w:tcPr>
          <w:p w:rsidR="007E615A" w:rsidRPr="005C6203" w:rsidRDefault="007E615A" w:rsidP="00FA6A40">
            <w:pPr>
              <w:pStyle w:val="ConsPlusCell"/>
              <w:jc w:val="center"/>
            </w:pPr>
          </w:p>
        </w:tc>
      </w:tr>
      <w:tr w:rsidR="007E615A" w:rsidRPr="005C6203" w:rsidTr="00FA6A40">
        <w:trPr>
          <w:trHeight w:val="277"/>
          <w:tblCellSpacing w:w="5" w:type="nil"/>
        </w:trPr>
        <w:tc>
          <w:tcPr>
            <w:tcW w:w="0" w:type="auto"/>
            <w:vMerge/>
          </w:tcPr>
          <w:p w:rsidR="007E615A" w:rsidRPr="005C6203" w:rsidRDefault="007E615A" w:rsidP="00FA6A40">
            <w:pPr>
              <w:pStyle w:val="ConsPlusCell"/>
              <w:jc w:val="center"/>
            </w:pPr>
          </w:p>
        </w:tc>
        <w:tc>
          <w:tcPr>
            <w:tcW w:w="4019" w:type="dxa"/>
            <w:vMerge/>
          </w:tcPr>
          <w:p w:rsidR="007E615A" w:rsidRPr="005C6203" w:rsidRDefault="007E615A" w:rsidP="00FA6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vMerge/>
          </w:tcPr>
          <w:p w:rsidR="007E615A" w:rsidRPr="005C6203" w:rsidRDefault="007E615A" w:rsidP="00FA6A40">
            <w:pPr>
              <w:pStyle w:val="ConsPlusCell"/>
              <w:jc w:val="center"/>
            </w:pPr>
          </w:p>
        </w:tc>
        <w:tc>
          <w:tcPr>
            <w:tcW w:w="1932" w:type="dxa"/>
          </w:tcPr>
          <w:p w:rsidR="007E615A" w:rsidRPr="005C6203" w:rsidRDefault="007E615A" w:rsidP="00FA6A40">
            <w:pPr>
              <w:jc w:val="center"/>
              <w:rPr>
                <w:sz w:val="24"/>
                <w:szCs w:val="24"/>
              </w:rPr>
            </w:pPr>
            <w:r w:rsidRPr="005C6203">
              <w:rPr>
                <w:sz w:val="24"/>
                <w:szCs w:val="24"/>
              </w:rPr>
              <w:t>2016  год</w:t>
            </w:r>
          </w:p>
        </w:tc>
        <w:tc>
          <w:tcPr>
            <w:tcW w:w="1098" w:type="dxa"/>
          </w:tcPr>
          <w:p w:rsidR="007E615A" w:rsidRPr="005C6203" w:rsidRDefault="007E615A" w:rsidP="00FA6A40">
            <w:pPr>
              <w:pStyle w:val="ConsPlusCell"/>
              <w:jc w:val="center"/>
            </w:pPr>
            <w:r w:rsidRPr="005C6203">
              <w:t>20,2</w:t>
            </w:r>
          </w:p>
        </w:tc>
        <w:tc>
          <w:tcPr>
            <w:tcW w:w="0" w:type="auto"/>
          </w:tcPr>
          <w:p w:rsidR="007E615A" w:rsidRPr="005C6203" w:rsidRDefault="007E615A" w:rsidP="00FA6A40">
            <w:pPr>
              <w:pStyle w:val="ConsPlusCell"/>
              <w:jc w:val="center"/>
            </w:pPr>
          </w:p>
        </w:tc>
        <w:tc>
          <w:tcPr>
            <w:tcW w:w="1032" w:type="dxa"/>
          </w:tcPr>
          <w:p w:rsidR="007E615A" w:rsidRPr="005C6203" w:rsidRDefault="007E615A" w:rsidP="00FA6A40">
            <w:pPr>
              <w:pStyle w:val="ConsPlusCell"/>
              <w:jc w:val="center"/>
            </w:pPr>
            <w:r w:rsidRPr="005C6203">
              <w:t>20,2</w:t>
            </w:r>
          </w:p>
        </w:tc>
        <w:tc>
          <w:tcPr>
            <w:tcW w:w="4028" w:type="dxa"/>
            <w:vMerge/>
          </w:tcPr>
          <w:p w:rsidR="007E615A" w:rsidRPr="005C6203" w:rsidRDefault="007E615A" w:rsidP="00FA6A40">
            <w:pPr>
              <w:pStyle w:val="ConsPlusCell"/>
              <w:jc w:val="center"/>
            </w:pPr>
          </w:p>
        </w:tc>
      </w:tr>
      <w:tr w:rsidR="007E615A" w:rsidRPr="005C6203" w:rsidTr="00FA6A40">
        <w:trPr>
          <w:trHeight w:val="271"/>
          <w:tblCellSpacing w:w="5" w:type="nil"/>
        </w:trPr>
        <w:tc>
          <w:tcPr>
            <w:tcW w:w="0" w:type="auto"/>
            <w:vMerge/>
          </w:tcPr>
          <w:p w:rsidR="007E615A" w:rsidRPr="005C6203" w:rsidRDefault="007E615A" w:rsidP="00FA6A40">
            <w:pPr>
              <w:pStyle w:val="ConsPlusCell"/>
              <w:jc w:val="center"/>
            </w:pPr>
          </w:p>
        </w:tc>
        <w:tc>
          <w:tcPr>
            <w:tcW w:w="4019" w:type="dxa"/>
            <w:vMerge/>
          </w:tcPr>
          <w:p w:rsidR="007E615A" w:rsidRPr="005C6203" w:rsidRDefault="007E615A" w:rsidP="00FA6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vMerge/>
          </w:tcPr>
          <w:p w:rsidR="007E615A" w:rsidRPr="005C6203" w:rsidRDefault="007E615A" w:rsidP="00FA6A40">
            <w:pPr>
              <w:pStyle w:val="ConsPlusCell"/>
              <w:jc w:val="center"/>
            </w:pPr>
          </w:p>
        </w:tc>
        <w:tc>
          <w:tcPr>
            <w:tcW w:w="1932" w:type="dxa"/>
          </w:tcPr>
          <w:p w:rsidR="007E615A" w:rsidRPr="005C6203" w:rsidRDefault="007E615A" w:rsidP="00FA6A40">
            <w:pPr>
              <w:jc w:val="center"/>
              <w:rPr>
                <w:sz w:val="24"/>
                <w:szCs w:val="24"/>
              </w:rPr>
            </w:pPr>
            <w:r w:rsidRPr="005C6203">
              <w:rPr>
                <w:sz w:val="24"/>
                <w:szCs w:val="24"/>
              </w:rPr>
              <w:t>2017  год</w:t>
            </w:r>
          </w:p>
        </w:tc>
        <w:tc>
          <w:tcPr>
            <w:tcW w:w="1098" w:type="dxa"/>
          </w:tcPr>
          <w:p w:rsidR="007E615A" w:rsidRPr="005C6203" w:rsidRDefault="007E615A" w:rsidP="00FA6A40">
            <w:pPr>
              <w:pStyle w:val="ConsPlusCell"/>
              <w:jc w:val="center"/>
            </w:pPr>
            <w:r w:rsidRPr="005C6203">
              <w:t>82,10</w:t>
            </w:r>
          </w:p>
        </w:tc>
        <w:tc>
          <w:tcPr>
            <w:tcW w:w="0" w:type="auto"/>
          </w:tcPr>
          <w:p w:rsidR="007E615A" w:rsidRPr="005C6203" w:rsidRDefault="007E615A" w:rsidP="00FA6A40">
            <w:pPr>
              <w:pStyle w:val="ConsPlusCell"/>
              <w:jc w:val="center"/>
            </w:pPr>
          </w:p>
        </w:tc>
        <w:tc>
          <w:tcPr>
            <w:tcW w:w="1032" w:type="dxa"/>
          </w:tcPr>
          <w:p w:rsidR="007E615A" w:rsidRPr="005C6203" w:rsidRDefault="007E615A" w:rsidP="00FA6A40">
            <w:pPr>
              <w:pStyle w:val="ConsPlusCell"/>
              <w:jc w:val="center"/>
            </w:pPr>
            <w:r w:rsidRPr="005C6203">
              <w:t>82,10</w:t>
            </w:r>
          </w:p>
        </w:tc>
        <w:tc>
          <w:tcPr>
            <w:tcW w:w="4028" w:type="dxa"/>
            <w:vMerge/>
          </w:tcPr>
          <w:p w:rsidR="007E615A" w:rsidRPr="005C6203" w:rsidRDefault="007E615A" w:rsidP="00FA6A40">
            <w:pPr>
              <w:pStyle w:val="ConsPlusCell"/>
              <w:jc w:val="center"/>
            </w:pPr>
          </w:p>
        </w:tc>
      </w:tr>
      <w:tr w:rsidR="007E615A" w:rsidRPr="005C6203" w:rsidTr="00FA6A40">
        <w:trPr>
          <w:trHeight w:val="279"/>
          <w:tblCellSpacing w:w="5" w:type="nil"/>
        </w:trPr>
        <w:tc>
          <w:tcPr>
            <w:tcW w:w="0" w:type="auto"/>
          </w:tcPr>
          <w:p w:rsidR="007E615A" w:rsidRPr="005C6203" w:rsidRDefault="007E615A" w:rsidP="00FA6A40">
            <w:pPr>
              <w:pStyle w:val="ConsPlusCell"/>
              <w:jc w:val="center"/>
            </w:pPr>
            <w:r w:rsidRPr="005C6203">
              <w:t>1.3</w:t>
            </w:r>
          </w:p>
        </w:tc>
        <w:tc>
          <w:tcPr>
            <w:tcW w:w="14351" w:type="dxa"/>
            <w:gridSpan w:val="7"/>
          </w:tcPr>
          <w:p w:rsidR="007E615A" w:rsidRPr="005C6203" w:rsidRDefault="007E615A" w:rsidP="00FA6A40">
            <w:pPr>
              <w:pStyle w:val="ConsPlusCell"/>
              <w:jc w:val="center"/>
            </w:pPr>
            <w:r w:rsidRPr="005C6203">
              <w:t>Задача 1.3. Обеспечение питанием отдельных категорий обучающихся муниципальных общеобразовательных организаций</w:t>
            </w:r>
          </w:p>
        </w:tc>
      </w:tr>
      <w:tr w:rsidR="007E615A" w:rsidRPr="005C6203" w:rsidTr="00FA6A40">
        <w:trPr>
          <w:trHeight w:val="232"/>
          <w:tblCellSpacing w:w="5" w:type="nil"/>
        </w:trPr>
        <w:tc>
          <w:tcPr>
            <w:tcW w:w="0" w:type="auto"/>
            <w:vMerge w:val="restart"/>
          </w:tcPr>
          <w:p w:rsidR="007E615A" w:rsidRPr="005C6203" w:rsidRDefault="007E615A" w:rsidP="00FA6A40">
            <w:pPr>
              <w:pStyle w:val="ConsPlusCell"/>
              <w:jc w:val="center"/>
            </w:pPr>
          </w:p>
        </w:tc>
        <w:tc>
          <w:tcPr>
            <w:tcW w:w="4019" w:type="dxa"/>
            <w:vMerge w:val="restart"/>
          </w:tcPr>
          <w:p w:rsidR="007E615A" w:rsidRPr="005C6203" w:rsidRDefault="007E615A" w:rsidP="00FA6A40">
            <w:pPr>
              <w:pStyle w:val="ConsPlusCell"/>
            </w:pPr>
          </w:p>
          <w:p w:rsidR="007E615A" w:rsidRPr="005C6203" w:rsidRDefault="007E615A" w:rsidP="00FA6A40">
            <w:pPr>
              <w:pStyle w:val="ConsPlusCell"/>
            </w:pPr>
            <w:r w:rsidRPr="005C6203">
              <w:t>Всего по задаче 1.3</w:t>
            </w:r>
          </w:p>
          <w:p w:rsidR="007E615A" w:rsidRPr="005C6203" w:rsidRDefault="007E615A" w:rsidP="00FA6A40">
            <w:pPr>
              <w:pStyle w:val="ConsPlusCell"/>
            </w:pPr>
          </w:p>
          <w:p w:rsidR="007E615A" w:rsidRPr="005C6203" w:rsidRDefault="007E615A" w:rsidP="00FA6A40">
            <w:pPr>
              <w:pStyle w:val="ConsPlusCell"/>
            </w:pPr>
          </w:p>
          <w:p w:rsidR="007E615A" w:rsidRPr="005C6203" w:rsidRDefault="007E615A" w:rsidP="00FA6A40">
            <w:pPr>
              <w:pStyle w:val="ConsPlusCell"/>
            </w:pPr>
          </w:p>
        </w:tc>
        <w:tc>
          <w:tcPr>
            <w:tcW w:w="1311" w:type="dxa"/>
            <w:vMerge w:val="restart"/>
          </w:tcPr>
          <w:p w:rsidR="007E615A" w:rsidRPr="005C6203" w:rsidRDefault="007E615A" w:rsidP="00FA6A40">
            <w:pPr>
              <w:jc w:val="center"/>
              <w:rPr>
                <w:sz w:val="24"/>
                <w:szCs w:val="24"/>
              </w:rPr>
            </w:pPr>
          </w:p>
          <w:p w:rsidR="007E615A" w:rsidRPr="005C6203" w:rsidRDefault="007E615A" w:rsidP="00FA6A40">
            <w:pPr>
              <w:jc w:val="center"/>
              <w:rPr>
                <w:sz w:val="24"/>
                <w:szCs w:val="24"/>
              </w:rPr>
            </w:pPr>
          </w:p>
          <w:p w:rsidR="007E615A" w:rsidRPr="005C6203" w:rsidRDefault="007E615A" w:rsidP="00FA6A40">
            <w:pPr>
              <w:jc w:val="center"/>
              <w:rPr>
                <w:sz w:val="24"/>
                <w:szCs w:val="24"/>
              </w:rPr>
            </w:pPr>
          </w:p>
          <w:p w:rsidR="007E615A" w:rsidRPr="005C6203" w:rsidRDefault="007E615A" w:rsidP="00FA6A40">
            <w:pPr>
              <w:jc w:val="center"/>
              <w:rPr>
                <w:sz w:val="24"/>
                <w:szCs w:val="24"/>
              </w:rPr>
            </w:pPr>
          </w:p>
          <w:p w:rsidR="007E615A" w:rsidRPr="005C6203" w:rsidRDefault="007E615A" w:rsidP="00FA6A40">
            <w:pPr>
              <w:pStyle w:val="ConsPlusCell"/>
              <w:jc w:val="center"/>
            </w:pPr>
          </w:p>
        </w:tc>
        <w:tc>
          <w:tcPr>
            <w:tcW w:w="1932" w:type="dxa"/>
          </w:tcPr>
          <w:p w:rsidR="007E615A" w:rsidRPr="005C6203" w:rsidRDefault="007E615A" w:rsidP="00FA6A40">
            <w:pPr>
              <w:pStyle w:val="ConsPlusCell"/>
              <w:jc w:val="center"/>
            </w:pPr>
            <w:r w:rsidRPr="005C6203">
              <w:t>2014-2017 годы в т.ч.</w:t>
            </w:r>
          </w:p>
        </w:tc>
        <w:tc>
          <w:tcPr>
            <w:tcW w:w="1098" w:type="dxa"/>
          </w:tcPr>
          <w:p w:rsidR="007E615A" w:rsidRPr="005C6203" w:rsidRDefault="007E615A" w:rsidP="00FA6A40">
            <w:pPr>
              <w:pStyle w:val="ConsPlusCell"/>
              <w:jc w:val="center"/>
            </w:pPr>
            <w:r w:rsidRPr="005C6203">
              <w:t>846,9</w:t>
            </w:r>
          </w:p>
        </w:tc>
        <w:tc>
          <w:tcPr>
            <w:tcW w:w="0" w:type="auto"/>
          </w:tcPr>
          <w:p w:rsidR="007E615A" w:rsidRPr="005C6203" w:rsidRDefault="007E615A" w:rsidP="00FA6A40">
            <w:pPr>
              <w:pStyle w:val="ConsPlusCell"/>
              <w:jc w:val="center"/>
            </w:pPr>
          </w:p>
        </w:tc>
        <w:tc>
          <w:tcPr>
            <w:tcW w:w="1032" w:type="dxa"/>
          </w:tcPr>
          <w:p w:rsidR="007E615A" w:rsidRPr="005C6203" w:rsidRDefault="007E615A" w:rsidP="00FA6A40">
            <w:pPr>
              <w:pStyle w:val="ConsPlusCell"/>
              <w:jc w:val="center"/>
            </w:pPr>
            <w:r w:rsidRPr="005C6203">
              <w:t>846,90</w:t>
            </w:r>
          </w:p>
        </w:tc>
        <w:tc>
          <w:tcPr>
            <w:tcW w:w="4028" w:type="dxa"/>
            <w:vMerge w:val="restart"/>
          </w:tcPr>
          <w:p w:rsidR="007E615A" w:rsidRPr="005C6203" w:rsidRDefault="007E615A" w:rsidP="00FA6A40">
            <w:pPr>
              <w:pStyle w:val="ConsPlusCell"/>
              <w:jc w:val="center"/>
            </w:pPr>
            <w:r w:rsidRPr="005C6203">
              <w:t>Отдел образования, образовательные организации</w:t>
            </w:r>
          </w:p>
        </w:tc>
      </w:tr>
      <w:tr w:rsidR="007E615A" w:rsidRPr="005C6203" w:rsidTr="00FA6A40">
        <w:trPr>
          <w:trHeight w:val="307"/>
          <w:tblCellSpacing w:w="5" w:type="nil"/>
        </w:trPr>
        <w:tc>
          <w:tcPr>
            <w:tcW w:w="0" w:type="auto"/>
            <w:vMerge/>
          </w:tcPr>
          <w:p w:rsidR="007E615A" w:rsidRPr="005C6203" w:rsidRDefault="007E615A" w:rsidP="00FA6A40">
            <w:pPr>
              <w:pStyle w:val="ConsPlusCell"/>
              <w:jc w:val="center"/>
            </w:pPr>
          </w:p>
        </w:tc>
        <w:tc>
          <w:tcPr>
            <w:tcW w:w="4019" w:type="dxa"/>
            <w:vMerge/>
          </w:tcPr>
          <w:p w:rsidR="007E615A" w:rsidRPr="005C6203" w:rsidRDefault="007E615A" w:rsidP="00FA6A40">
            <w:pPr>
              <w:pStyle w:val="ConsPlusCell"/>
            </w:pPr>
          </w:p>
        </w:tc>
        <w:tc>
          <w:tcPr>
            <w:tcW w:w="1311" w:type="dxa"/>
            <w:vMerge/>
          </w:tcPr>
          <w:p w:rsidR="007E615A" w:rsidRPr="005C6203" w:rsidRDefault="007E615A" w:rsidP="00FA6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</w:tcPr>
          <w:p w:rsidR="007E615A" w:rsidRPr="005C6203" w:rsidRDefault="007E615A" w:rsidP="00FA6A40">
            <w:pPr>
              <w:pStyle w:val="ConsPlusCell"/>
              <w:jc w:val="center"/>
            </w:pPr>
            <w:r w:rsidRPr="005C6203">
              <w:t>2014 год</w:t>
            </w:r>
          </w:p>
        </w:tc>
        <w:tc>
          <w:tcPr>
            <w:tcW w:w="1098" w:type="dxa"/>
          </w:tcPr>
          <w:p w:rsidR="007E615A" w:rsidRPr="005C6203" w:rsidRDefault="007E615A" w:rsidP="00FA6A40">
            <w:pPr>
              <w:pStyle w:val="ConsPlusCell"/>
              <w:jc w:val="center"/>
            </w:pPr>
            <w:r w:rsidRPr="005C6203">
              <w:t>65,50</w:t>
            </w:r>
          </w:p>
        </w:tc>
        <w:tc>
          <w:tcPr>
            <w:tcW w:w="0" w:type="auto"/>
          </w:tcPr>
          <w:p w:rsidR="007E615A" w:rsidRPr="005C6203" w:rsidRDefault="007E615A" w:rsidP="00FA6A40">
            <w:pPr>
              <w:pStyle w:val="ConsPlusCell"/>
              <w:jc w:val="center"/>
            </w:pPr>
          </w:p>
        </w:tc>
        <w:tc>
          <w:tcPr>
            <w:tcW w:w="1032" w:type="dxa"/>
          </w:tcPr>
          <w:p w:rsidR="007E615A" w:rsidRPr="005C6203" w:rsidRDefault="007E615A" w:rsidP="00FA6A40">
            <w:pPr>
              <w:pStyle w:val="ConsPlusCell"/>
              <w:jc w:val="center"/>
            </w:pPr>
            <w:r w:rsidRPr="005C6203">
              <w:t>65,50</w:t>
            </w:r>
          </w:p>
        </w:tc>
        <w:tc>
          <w:tcPr>
            <w:tcW w:w="4028" w:type="dxa"/>
            <w:vMerge/>
          </w:tcPr>
          <w:p w:rsidR="007E615A" w:rsidRPr="005C6203" w:rsidRDefault="007E615A" w:rsidP="00FA6A40">
            <w:pPr>
              <w:pStyle w:val="ConsPlusCell"/>
              <w:jc w:val="center"/>
            </w:pPr>
          </w:p>
        </w:tc>
      </w:tr>
      <w:tr w:rsidR="007E615A" w:rsidRPr="005C6203" w:rsidTr="00FA6A40">
        <w:trPr>
          <w:trHeight w:val="281"/>
          <w:tblCellSpacing w:w="5" w:type="nil"/>
        </w:trPr>
        <w:tc>
          <w:tcPr>
            <w:tcW w:w="0" w:type="auto"/>
            <w:vMerge/>
          </w:tcPr>
          <w:p w:rsidR="007E615A" w:rsidRPr="005C6203" w:rsidRDefault="007E615A" w:rsidP="00FA6A40">
            <w:pPr>
              <w:pStyle w:val="ConsPlusCell"/>
              <w:jc w:val="center"/>
            </w:pPr>
          </w:p>
        </w:tc>
        <w:tc>
          <w:tcPr>
            <w:tcW w:w="4019" w:type="dxa"/>
            <w:vMerge/>
          </w:tcPr>
          <w:p w:rsidR="007E615A" w:rsidRPr="005C6203" w:rsidRDefault="007E615A" w:rsidP="00FA6A40">
            <w:pPr>
              <w:pStyle w:val="ConsPlusCell"/>
            </w:pPr>
          </w:p>
        </w:tc>
        <w:tc>
          <w:tcPr>
            <w:tcW w:w="1311" w:type="dxa"/>
            <w:vMerge/>
          </w:tcPr>
          <w:p w:rsidR="007E615A" w:rsidRPr="005C6203" w:rsidRDefault="007E615A" w:rsidP="00FA6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</w:tcPr>
          <w:p w:rsidR="007E615A" w:rsidRPr="005C6203" w:rsidRDefault="007E615A" w:rsidP="00FA6A40">
            <w:pPr>
              <w:pStyle w:val="ConsPlusCell"/>
              <w:jc w:val="center"/>
            </w:pPr>
            <w:r w:rsidRPr="005C6203">
              <w:t>2015 год</w:t>
            </w:r>
          </w:p>
        </w:tc>
        <w:tc>
          <w:tcPr>
            <w:tcW w:w="1098" w:type="dxa"/>
          </w:tcPr>
          <w:p w:rsidR="007E615A" w:rsidRPr="005C6203" w:rsidRDefault="007E615A" w:rsidP="00FA6A40">
            <w:pPr>
              <w:pStyle w:val="ConsPlusCell"/>
              <w:jc w:val="center"/>
            </w:pPr>
            <w:r w:rsidRPr="005C6203">
              <w:t>175,00</w:t>
            </w:r>
          </w:p>
        </w:tc>
        <w:tc>
          <w:tcPr>
            <w:tcW w:w="0" w:type="auto"/>
          </w:tcPr>
          <w:p w:rsidR="007E615A" w:rsidRPr="005C6203" w:rsidRDefault="007E615A" w:rsidP="00FA6A40">
            <w:pPr>
              <w:pStyle w:val="ConsPlusCell"/>
              <w:jc w:val="center"/>
            </w:pPr>
          </w:p>
        </w:tc>
        <w:tc>
          <w:tcPr>
            <w:tcW w:w="1032" w:type="dxa"/>
          </w:tcPr>
          <w:p w:rsidR="007E615A" w:rsidRPr="005C6203" w:rsidRDefault="007E615A" w:rsidP="00FA6A40">
            <w:pPr>
              <w:pStyle w:val="ConsPlusCell"/>
              <w:jc w:val="center"/>
            </w:pPr>
            <w:r w:rsidRPr="005C6203">
              <w:t>175,00</w:t>
            </w:r>
          </w:p>
        </w:tc>
        <w:tc>
          <w:tcPr>
            <w:tcW w:w="4028" w:type="dxa"/>
            <w:vMerge/>
          </w:tcPr>
          <w:p w:rsidR="007E615A" w:rsidRPr="005C6203" w:rsidRDefault="007E615A" w:rsidP="00FA6A40">
            <w:pPr>
              <w:pStyle w:val="ConsPlusCell"/>
              <w:jc w:val="center"/>
            </w:pPr>
          </w:p>
        </w:tc>
      </w:tr>
      <w:tr w:rsidR="007E615A" w:rsidRPr="005C6203" w:rsidTr="00FA6A40">
        <w:trPr>
          <w:trHeight w:val="280"/>
          <w:tblCellSpacing w:w="5" w:type="nil"/>
        </w:trPr>
        <w:tc>
          <w:tcPr>
            <w:tcW w:w="0" w:type="auto"/>
            <w:vMerge/>
          </w:tcPr>
          <w:p w:rsidR="007E615A" w:rsidRPr="005C6203" w:rsidRDefault="007E615A" w:rsidP="00FA6A40">
            <w:pPr>
              <w:pStyle w:val="ConsPlusCell"/>
              <w:jc w:val="center"/>
            </w:pPr>
          </w:p>
        </w:tc>
        <w:tc>
          <w:tcPr>
            <w:tcW w:w="4019" w:type="dxa"/>
            <w:vMerge/>
          </w:tcPr>
          <w:p w:rsidR="007E615A" w:rsidRPr="005C6203" w:rsidRDefault="007E615A" w:rsidP="00FA6A40">
            <w:pPr>
              <w:pStyle w:val="ConsPlusCell"/>
            </w:pPr>
          </w:p>
        </w:tc>
        <w:tc>
          <w:tcPr>
            <w:tcW w:w="1311" w:type="dxa"/>
            <w:vMerge/>
          </w:tcPr>
          <w:p w:rsidR="007E615A" w:rsidRPr="005C6203" w:rsidRDefault="007E615A" w:rsidP="00FA6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</w:tcPr>
          <w:p w:rsidR="007E615A" w:rsidRPr="005C6203" w:rsidRDefault="007E615A" w:rsidP="00FA6A40">
            <w:pPr>
              <w:pStyle w:val="ConsPlusCell"/>
              <w:jc w:val="center"/>
            </w:pPr>
            <w:r w:rsidRPr="005C6203">
              <w:t>2016 год</w:t>
            </w:r>
          </w:p>
        </w:tc>
        <w:tc>
          <w:tcPr>
            <w:tcW w:w="1098" w:type="dxa"/>
          </w:tcPr>
          <w:p w:rsidR="007E615A" w:rsidRPr="005C6203" w:rsidRDefault="007E615A" w:rsidP="00FA6A40">
            <w:pPr>
              <w:pStyle w:val="ConsPlusCell"/>
              <w:jc w:val="center"/>
            </w:pPr>
            <w:r w:rsidRPr="005C6203">
              <w:t>227,70</w:t>
            </w:r>
          </w:p>
        </w:tc>
        <w:tc>
          <w:tcPr>
            <w:tcW w:w="0" w:type="auto"/>
          </w:tcPr>
          <w:p w:rsidR="007E615A" w:rsidRPr="005C6203" w:rsidRDefault="007E615A" w:rsidP="00FA6A40">
            <w:pPr>
              <w:pStyle w:val="ConsPlusCell"/>
              <w:jc w:val="center"/>
            </w:pPr>
          </w:p>
        </w:tc>
        <w:tc>
          <w:tcPr>
            <w:tcW w:w="1032" w:type="dxa"/>
          </w:tcPr>
          <w:p w:rsidR="007E615A" w:rsidRPr="005C6203" w:rsidRDefault="007E615A" w:rsidP="00FA6A40">
            <w:pPr>
              <w:pStyle w:val="ConsPlusCell"/>
              <w:jc w:val="center"/>
            </w:pPr>
            <w:r w:rsidRPr="005C6203">
              <w:t>227,70</w:t>
            </w:r>
          </w:p>
        </w:tc>
        <w:tc>
          <w:tcPr>
            <w:tcW w:w="4028" w:type="dxa"/>
            <w:vMerge/>
          </w:tcPr>
          <w:p w:rsidR="007E615A" w:rsidRPr="005C6203" w:rsidRDefault="007E615A" w:rsidP="00FA6A40">
            <w:pPr>
              <w:pStyle w:val="ConsPlusCell"/>
              <w:jc w:val="center"/>
            </w:pPr>
          </w:p>
        </w:tc>
      </w:tr>
      <w:tr w:rsidR="007E615A" w:rsidRPr="005C6203" w:rsidTr="00FA6A40">
        <w:trPr>
          <w:trHeight w:val="320"/>
          <w:tblCellSpacing w:w="5" w:type="nil"/>
        </w:trPr>
        <w:tc>
          <w:tcPr>
            <w:tcW w:w="0" w:type="auto"/>
            <w:vMerge/>
          </w:tcPr>
          <w:p w:rsidR="007E615A" w:rsidRPr="005C6203" w:rsidRDefault="007E615A" w:rsidP="00FA6A40">
            <w:pPr>
              <w:pStyle w:val="ConsPlusCell"/>
              <w:jc w:val="center"/>
            </w:pPr>
          </w:p>
        </w:tc>
        <w:tc>
          <w:tcPr>
            <w:tcW w:w="4019" w:type="dxa"/>
            <w:vMerge/>
          </w:tcPr>
          <w:p w:rsidR="007E615A" w:rsidRPr="005C6203" w:rsidRDefault="007E615A" w:rsidP="00FA6A40">
            <w:pPr>
              <w:pStyle w:val="ConsPlusCell"/>
            </w:pPr>
          </w:p>
        </w:tc>
        <w:tc>
          <w:tcPr>
            <w:tcW w:w="1311" w:type="dxa"/>
            <w:vMerge/>
          </w:tcPr>
          <w:p w:rsidR="007E615A" w:rsidRPr="005C6203" w:rsidRDefault="007E615A" w:rsidP="00FA6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</w:tcPr>
          <w:p w:rsidR="007E615A" w:rsidRPr="005C6203" w:rsidRDefault="007E615A" w:rsidP="00FA6A40">
            <w:pPr>
              <w:pStyle w:val="ConsPlusCell"/>
              <w:jc w:val="center"/>
            </w:pPr>
            <w:r w:rsidRPr="005C6203">
              <w:t>2017 год</w:t>
            </w:r>
          </w:p>
        </w:tc>
        <w:tc>
          <w:tcPr>
            <w:tcW w:w="1098" w:type="dxa"/>
          </w:tcPr>
          <w:p w:rsidR="007E615A" w:rsidRPr="005C6203" w:rsidRDefault="007E615A" w:rsidP="00FA6A40">
            <w:pPr>
              <w:pStyle w:val="ConsPlusCell"/>
              <w:jc w:val="center"/>
            </w:pPr>
            <w:r w:rsidRPr="005C6203">
              <w:t>303,20</w:t>
            </w:r>
          </w:p>
        </w:tc>
        <w:tc>
          <w:tcPr>
            <w:tcW w:w="0" w:type="auto"/>
          </w:tcPr>
          <w:p w:rsidR="007E615A" w:rsidRPr="005C6203" w:rsidRDefault="007E615A" w:rsidP="00FA6A40">
            <w:pPr>
              <w:pStyle w:val="ConsPlusCell"/>
              <w:jc w:val="center"/>
            </w:pPr>
          </w:p>
        </w:tc>
        <w:tc>
          <w:tcPr>
            <w:tcW w:w="1032" w:type="dxa"/>
          </w:tcPr>
          <w:p w:rsidR="007E615A" w:rsidRPr="005C6203" w:rsidRDefault="007E615A" w:rsidP="00FA6A40">
            <w:pPr>
              <w:pStyle w:val="ConsPlusCell"/>
              <w:jc w:val="center"/>
            </w:pPr>
            <w:r w:rsidRPr="005C6203">
              <w:t>303,20</w:t>
            </w:r>
          </w:p>
        </w:tc>
        <w:tc>
          <w:tcPr>
            <w:tcW w:w="4028" w:type="dxa"/>
            <w:vMerge/>
          </w:tcPr>
          <w:p w:rsidR="007E615A" w:rsidRPr="005C6203" w:rsidRDefault="007E615A" w:rsidP="00FA6A40">
            <w:pPr>
              <w:pStyle w:val="ConsPlusCell"/>
              <w:jc w:val="center"/>
            </w:pPr>
          </w:p>
        </w:tc>
      </w:tr>
      <w:tr w:rsidR="007E615A" w:rsidRPr="005C6203" w:rsidTr="00FA6A40">
        <w:trPr>
          <w:trHeight w:val="279"/>
          <w:tblCellSpacing w:w="5" w:type="nil"/>
        </w:trPr>
        <w:tc>
          <w:tcPr>
            <w:tcW w:w="0" w:type="auto"/>
            <w:vMerge w:val="restart"/>
          </w:tcPr>
          <w:p w:rsidR="007E615A" w:rsidRPr="005C6203" w:rsidRDefault="007E615A" w:rsidP="00FA6A40">
            <w:pPr>
              <w:pStyle w:val="ConsPlusCell"/>
              <w:jc w:val="center"/>
            </w:pPr>
            <w:r w:rsidRPr="005C6203">
              <w:t>1.3.1</w:t>
            </w:r>
          </w:p>
        </w:tc>
        <w:tc>
          <w:tcPr>
            <w:tcW w:w="4019" w:type="dxa"/>
            <w:vMerge w:val="restart"/>
          </w:tcPr>
          <w:p w:rsidR="007E615A" w:rsidRPr="005C6203" w:rsidRDefault="007E615A" w:rsidP="00FA6A40">
            <w:pPr>
              <w:rPr>
                <w:sz w:val="24"/>
                <w:szCs w:val="24"/>
              </w:rPr>
            </w:pPr>
            <w:r w:rsidRPr="005C6203">
              <w:rPr>
                <w:sz w:val="24"/>
                <w:szCs w:val="24"/>
              </w:rPr>
              <w:t>Финансирование  для опекаемых детей и детей инвалидов</w:t>
            </w:r>
          </w:p>
        </w:tc>
        <w:tc>
          <w:tcPr>
            <w:tcW w:w="1311" w:type="dxa"/>
            <w:vMerge w:val="restart"/>
          </w:tcPr>
          <w:p w:rsidR="007E615A" w:rsidRPr="005C6203" w:rsidRDefault="007E615A" w:rsidP="00FA6A40">
            <w:pPr>
              <w:pStyle w:val="ConsPlusCell"/>
              <w:jc w:val="center"/>
            </w:pPr>
            <w:r w:rsidRPr="005C6203">
              <w:t>ДОУ</w:t>
            </w:r>
          </w:p>
        </w:tc>
        <w:tc>
          <w:tcPr>
            <w:tcW w:w="1932" w:type="dxa"/>
          </w:tcPr>
          <w:p w:rsidR="007E615A" w:rsidRPr="005C6203" w:rsidRDefault="007E615A" w:rsidP="00FA6A40">
            <w:pPr>
              <w:jc w:val="center"/>
              <w:rPr>
                <w:sz w:val="24"/>
                <w:szCs w:val="24"/>
              </w:rPr>
            </w:pPr>
            <w:r w:rsidRPr="005C6203">
              <w:rPr>
                <w:sz w:val="24"/>
                <w:szCs w:val="24"/>
              </w:rPr>
              <w:t>2015-2017 годы в т.ч.</w:t>
            </w:r>
          </w:p>
        </w:tc>
        <w:tc>
          <w:tcPr>
            <w:tcW w:w="1098" w:type="dxa"/>
          </w:tcPr>
          <w:p w:rsidR="007E615A" w:rsidRPr="005C6203" w:rsidRDefault="007E615A" w:rsidP="00FA6A40">
            <w:pPr>
              <w:pStyle w:val="ConsPlusCell"/>
              <w:jc w:val="center"/>
            </w:pPr>
            <w:r w:rsidRPr="005C6203">
              <w:t>570,4</w:t>
            </w:r>
          </w:p>
        </w:tc>
        <w:tc>
          <w:tcPr>
            <w:tcW w:w="0" w:type="auto"/>
          </w:tcPr>
          <w:p w:rsidR="007E615A" w:rsidRPr="005C6203" w:rsidRDefault="007E615A" w:rsidP="00FA6A40">
            <w:pPr>
              <w:pStyle w:val="ConsPlusCell"/>
              <w:jc w:val="center"/>
            </w:pPr>
          </w:p>
        </w:tc>
        <w:tc>
          <w:tcPr>
            <w:tcW w:w="1032" w:type="dxa"/>
          </w:tcPr>
          <w:p w:rsidR="007E615A" w:rsidRPr="005C6203" w:rsidRDefault="007E615A" w:rsidP="00FA6A40">
            <w:pPr>
              <w:pStyle w:val="ConsPlusCell"/>
              <w:jc w:val="center"/>
            </w:pPr>
            <w:r w:rsidRPr="005C6203">
              <w:t>520,40</w:t>
            </w:r>
          </w:p>
        </w:tc>
        <w:tc>
          <w:tcPr>
            <w:tcW w:w="4028" w:type="dxa"/>
            <w:vMerge w:val="restart"/>
          </w:tcPr>
          <w:p w:rsidR="007E615A" w:rsidRPr="005C6203" w:rsidRDefault="007E615A" w:rsidP="00FA6A40">
            <w:pPr>
              <w:pStyle w:val="ConsPlusCell"/>
              <w:jc w:val="center"/>
            </w:pPr>
            <w:r w:rsidRPr="005C6203">
              <w:t>Отдел образования, образовательные организации</w:t>
            </w:r>
          </w:p>
        </w:tc>
      </w:tr>
      <w:tr w:rsidR="007E615A" w:rsidRPr="005C6203" w:rsidTr="00FA6A40">
        <w:trPr>
          <w:trHeight w:val="162"/>
          <w:tblCellSpacing w:w="5" w:type="nil"/>
        </w:trPr>
        <w:tc>
          <w:tcPr>
            <w:tcW w:w="0" w:type="auto"/>
            <w:vMerge/>
          </w:tcPr>
          <w:p w:rsidR="007E615A" w:rsidRPr="005C6203" w:rsidRDefault="007E615A" w:rsidP="00FA6A40">
            <w:pPr>
              <w:pStyle w:val="ConsPlusCell"/>
              <w:jc w:val="center"/>
            </w:pPr>
          </w:p>
        </w:tc>
        <w:tc>
          <w:tcPr>
            <w:tcW w:w="4019" w:type="dxa"/>
            <w:vMerge/>
          </w:tcPr>
          <w:p w:rsidR="007E615A" w:rsidRPr="005C6203" w:rsidRDefault="007E615A" w:rsidP="00FA6A40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  <w:vMerge/>
          </w:tcPr>
          <w:p w:rsidR="007E615A" w:rsidRPr="005C6203" w:rsidRDefault="007E615A" w:rsidP="00FA6A40">
            <w:pPr>
              <w:pStyle w:val="ConsPlusCell"/>
              <w:jc w:val="center"/>
            </w:pPr>
          </w:p>
        </w:tc>
        <w:tc>
          <w:tcPr>
            <w:tcW w:w="1932" w:type="dxa"/>
          </w:tcPr>
          <w:p w:rsidR="007E615A" w:rsidRPr="005C6203" w:rsidRDefault="007E615A" w:rsidP="00FA6A40">
            <w:pPr>
              <w:jc w:val="center"/>
              <w:rPr>
                <w:sz w:val="24"/>
                <w:szCs w:val="24"/>
              </w:rPr>
            </w:pPr>
            <w:r w:rsidRPr="005C6203">
              <w:rPr>
                <w:sz w:val="24"/>
                <w:szCs w:val="24"/>
              </w:rPr>
              <w:t>2015 год</w:t>
            </w:r>
          </w:p>
        </w:tc>
        <w:tc>
          <w:tcPr>
            <w:tcW w:w="1098" w:type="dxa"/>
          </w:tcPr>
          <w:p w:rsidR="007E615A" w:rsidRPr="005C6203" w:rsidRDefault="007E615A" w:rsidP="00FA6A40">
            <w:pPr>
              <w:pStyle w:val="ConsPlusCell"/>
              <w:jc w:val="center"/>
            </w:pPr>
            <w:r w:rsidRPr="005C6203">
              <w:t>160,0</w:t>
            </w:r>
          </w:p>
        </w:tc>
        <w:tc>
          <w:tcPr>
            <w:tcW w:w="0" w:type="auto"/>
          </w:tcPr>
          <w:p w:rsidR="007E615A" w:rsidRPr="005C6203" w:rsidRDefault="007E615A" w:rsidP="00FA6A40">
            <w:pPr>
              <w:pStyle w:val="ConsPlusCell"/>
              <w:jc w:val="center"/>
            </w:pPr>
          </w:p>
        </w:tc>
        <w:tc>
          <w:tcPr>
            <w:tcW w:w="1032" w:type="dxa"/>
          </w:tcPr>
          <w:p w:rsidR="007E615A" w:rsidRPr="005C6203" w:rsidRDefault="007E615A" w:rsidP="00FA6A40">
            <w:pPr>
              <w:pStyle w:val="ConsPlusCell"/>
              <w:jc w:val="center"/>
            </w:pPr>
            <w:r w:rsidRPr="005C6203">
              <w:t>160,0</w:t>
            </w:r>
          </w:p>
        </w:tc>
        <w:tc>
          <w:tcPr>
            <w:tcW w:w="4028" w:type="dxa"/>
            <w:vMerge/>
          </w:tcPr>
          <w:p w:rsidR="007E615A" w:rsidRPr="005C6203" w:rsidRDefault="007E615A" w:rsidP="00FA6A40">
            <w:pPr>
              <w:pStyle w:val="ConsPlusCell"/>
              <w:jc w:val="center"/>
            </w:pPr>
          </w:p>
        </w:tc>
      </w:tr>
      <w:tr w:rsidR="007E615A" w:rsidRPr="005C6203" w:rsidTr="00FA6A40">
        <w:trPr>
          <w:trHeight w:val="168"/>
          <w:tblCellSpacing w:w="5" w:type="nil"/>
        </w:trPr>
        <w:tc>
          <w:tcPr>
            <w:tcW w:w="0" w:type="auto"/>
            <w:vMerge/>
          </w:tcPr>
          <w:p w:rsidR="007E615A" w:rsidRPr="005C6203" w:rsidRDefault="007E615A" w:rsidP="00FA6A40">
            <w:pPr>
              <w:pStyle w:val="ConsPlusCell"/>
              <w:jc w:val="center"/>
            </w:pPr>
          </w:p>
        </w:tc>
        <w:tc>
          <w:tcPr>
            <w:tcW w:w="4019" w:type="dxa"/>
            <w:vMerge/>
          </w:tcPr>
          <w:p w:rsidR="007E615A" w:rsidRPr="005C6203" w:rsidRDefault="007E615A" w:rsidP="00FA6A40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  <w:vMerge/>
          </w:tcPr>
          <w:p w:rsidR="007E615A" w:rsidRPr="005C6203" w:rsidRDefault="007E615A" w:rsidP="00FA6A40">
            <w:pPr>
              <w:pStyle w:val="ConsPlusCell"/>
              <w:jc w:val="center"/>
            </w:pPr>
          </w:p>
        </w:tc>
        <w:tc>
          <w:tcPr>
            <w:tcW w:w="1932" w:type="dxa"/>
          </w:tcPr>
          <w:p w:rsidR="007E615A" w:rsidRPr="005C6203" w:rsidRDefault="007E615A" w:rsidP="00FA6A40">
            <w:pPr>
              <w:ind w:left="-126"/>
              <w:jc w:val="center"/>
              <w:rPr>
                <w:sz w:val="24"/>
                <w:szCs w:val="24"/>
              </w:rPr>
            </w:pPr>
            <w:r w:rsidRPr="005C6203">
              <w:rPr>
                <w:sz w:val="24"/>
                <w:szCs w:val="24"/>
              </w:rPr>
              <w:t>2016 год</w:t>
            </w:r>
          </w:p>
        </w:tc>
        <w:tc>
          <w:tcPr>
            <w:tcW w:w="1098" w:type="dxa"/>
          </w:tcPr>
          <w:p w:rsidR="007E615A" w:rsidRPr="005C6203" w:rsidRDefault="007E615A" w:rsidP="00FA6A40">
            <w:pPr>
              <w:pStyle w:val="ConsPlusCell"/>
              <w:jc w:val="center"/>
            </w:pPr>
            <w:r w:rsidRPr="005C6203">
              <w:t>155,20</w:t>
            </w:r>
          </w:p>
        </w:tc>
        <w:tc>
          <w:tcPr>
            <w:tcW w:w="0" w:type="auto"/>
          </w:tcPr>
          <w:p w:rsidR="007E615A" w:rsidRPr="005C6203" w:rsidRDefault="007E615A" w:rsidP="00FA6A40">
            <w:pPr>
              <w:pStyle w:val="ConsPlusCell"/>
              <w:jc w:val="center"/>
            </w:pPr>
          </w:p>
        </w:tc>
        <w:tc>
          <w:tcPr>
            <w:tcW w:w="1032" w:type="dxa"/>
          </w:tcPr>
          <w:p w:rsidR="007E615A" w:rsidRPr="005C6203" w:rsidRDefault="007E615A" w:rsidP="00FA6A40">
            <w:pPr>
              <w:pStyle w:val="ConsPlusCell"/>
              <w:jc w:val="center"/>
            </w:pPr>
            <w:r w:rsidRPr="005C6203">
              <w:t>155,20</w:t>
            </w:r>
          </w:p>
        </w:tc>
        <w:tc>
          <w:tcPr>
            <w:tcW w:w="4028" w:type="dxa"/>
            <w:vMerge/>
          </w:tcPr>
          <w:p w:rsidR="007E615A" w:rsidRPr="005C6203" w:rsidRDefault="007E615A" w:rsidP="00FA6A40">
            <w:pPr>
              <w:pStyle w:val="ConsPlusCell"/>
              <w:jc w:val="center"/>
            </w:pPr>
          </w:p>
        </w:tc>
      </w:tr>
      <w:tr w:rsidR="007E615A" w:rsidRPr="005C6203" w:rsidTr="00FA6A40">
        <w:trPr>
          <w:trHeight w:val="298"/>
          <w:tblCellSpacing w:w="5" w:type="nil"/>
        </w:trPr>
        <w:tc>
          <w:tcPr>
            <w:tcW w:w="0" w:type="auto"/>
            <w:vMerge/>
          </w:tcPr>
          <w:p w:rsidR="007E615A" w:rsidRPr="005C6203" w:rsidRDefault="007E615A" w:rsidP="00FA6A40">
            <w:pPr>
              <w:pStyle w:val="ConsPlusCell"/>
              <w:jc w:val="center"/>
            </w:pPr>
          </w:p>
        </w:tc>
        <w:tc>
          <w:tcPr>
            <w:tcW w:w="4019" w:type="dxa"/>
            <w:vMerge/>
          </w:tcPr>
          <w:p w:rsidR="007E615A" w:rsidRPr="005C6203" w:rsidRDefault="007E615A" w:rsidP="00FA6A40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  <w:vMerge/>
          </w:tcPr>
          <w:p w:rsidR="007E615A" w:rsidRPr="005C6203" w:rsidRDefault="007E615A" w:rsidP="00FA6A40">
            <w:pPr>
              <w:pStyle w:val="ConsPlusCell"/>
              <w:jc w:val="center"/>
            </w:pPr>
          </w:p>
        </w:tc>
        <w:tc>
          <w:tcPr>
            <w:tcW w:w="1932" w:type="dxa"/>
          </w:tcPr>
          <w:p w:rsidR="007E615A" w:rsidRPr="005C6203" w:rsidRDefault="007E615A" w:rsidP="00FA6A40">
            <w:pPr>
              <w:jc w:val="center"/>
              <w:rPr>
                <w:sz w:val="24"/>
                <w:szCs w:val="24"/>
              </w:rPr>
            </w:pPr>
            <w:r w:rsidRPr="005C6203">
              <w:rPr>
                <w:sz w:val="24"/>
                <w:szCs w:val="24"/>
              </w:rPr>
              <w:t>2017 год</w:t>
            </w:r>
          </w:p>
        </w:tc>
        <w:tc>
          <w:tcPr>
            <w:tcW w:w="1098" w:type="dxa"/>
          </w:tcPr>
          <w:p w:rsidR="007E615A" w:rsidRPr="005C6203" w:rsidRDefault="007E615A" w:rsidP="00FA6A40">
            <w:pPr>
              <w:pStyle w:val="ConsPlusCell"/>
              <w:jc w:val="center"/>
            </w:pPr>
            <w:r w:rsidRPr="005C6203">
              <w:t>205,20</w:t>
            </w:r>
          </w:p>
        </w:tc>
        <w:tc>
          <w:tcPr>
            <w:tcW w:w="0" w:type="auto"/>
          </w:tcPr>
          <w:p w:rsidR="007E615A" w:rsidRPr="005C6203" w:rsidRDefault="007E615A" w:rsidP="00FA6A40">
            <w:pPr>
              <w:pStyle w:val="ConsPlusCell"/>
              <w:jc w:val="center"/>
            </w:pPr>
          </w:p>
        </w:tc>
        <w:tc>
          <w:tcPr>
            <w:tcW w:w="1032" w:type="dxa"/>
          </w:tcPr>
          <w:p w:rsidR="007E615A" w:rsidRPr="005C6203" w:rsidRDefault="007E615A" w:rsidP="00FA6A40">
            <w:pPr>
              <w:pStyle w:val="ConsPlusCell"/>
              <w:jc w:val="center"/>
            </w:pPr>
            <w:r w:rsidRPr="005C6203">
              <w:t>205,20</w:t>
            </w:r>
          </w:p>
        </w:tc>
        <w:tc>
          <w:tcPr>
            <w:tcW w:w="4028" w:type="dxa"/>
            <w:vMerge/>
          </w:tcPr>
          <w:p w:rsidR="007E615A" w:rsidRPr="005C6203" w:rsidRDefault="007E615A" w:rsidP="00FA6A40">
            <w:pPr>
              <w:pStyle w:val="ConsPlusCell"/>
              <w:jc w:val="center"/>
            </w:pPr>
          </w:p>
        </w:tc>
      </w:tr>
      <w:tr w:rsidR="007E615A" w:rsidRPr="005C6203" w:rsidTr="00FA6A40">
        <w:trPr>
          <w:trHeight w:val="370"/>
          <w:tblCellSpacing w:w="5" w:type="nil"/>
        </w:trPr>
        <w:tc>
          <w:tcPr>
            <w:tcW w:w="0" w:type="auto"/>
            <w:vMerge w:val="restart"/>
          </w:tcPr>
          <w:p w:rsidR="007E615A" w:rsidRPr="005C6203" w:rsidRDefault="007E615A" w:rsidP="00FA6A40">
            <w:pPr>
              <w:pStyle w:val="ConsPlusCell"/>
              <w:jc w:val="center"/>
            </w:pPr>
            <w:r w:rsidRPr="005C6203">
              <w:t>1.3.2</w:t>
            </w:r>
          </w:p>
        </w:tc>
        <w:tc>
          <w:tcPr>
            <w:tcW w:w="4019" w:type="dxa"/>
            <w:vMerge w:val="restart"/>
          </w:tcPr>
          <w:p w:rsidR="007E615A" w:rsidRPr="005C6203" w:rsidRDefault="007E615A" w:rsidP="00FA6A40">
            <w:pPr>
              <w:rPr>
                <w:sz w:val="24"/>
                <w:szCs w:val="24"/>
              </w:rPr>
            </w:pPr>
            <w:r w:rsidRPr="005C6203">
              <w:rPr>
                <w:sz w:val="24"/>
                <w:szCs w:val="24"/>
              </w:rPr>
              <w:t>Финансирование детей с ограниченными возможностями здоровья</w:t>
            </w:r>
          </w:p>
          <w:p w:rsidR="007E615A" w:rsidRPr="005C6203" w:rsidRDefault="007E615A" w:rsidP="00FA6A40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  <w:vMerge w:val="restart"/>
          </w:tcPr>
          <w:p w:rsidR="007E615A" w:rsidRPr="005C6203" w:rsidRDefault="007E615A" w:rsidP="00FA6A40">
            <w:pPr>
              <w:pStyle w:val="ConsPlusCell"/>
              <w:jc w:val="center"/>
            </w:pPr>
            <w:r w:rsidRPr="005C6203">
              <w:t>СОШ</w:t>
            </w:r>
          </w:p>
          <w:p w:rsidR="007E615A" w:rsidRPr="005C6203" w:rsidRDefault="007E615A" w:rsidP="00FA6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</w:tcPr>
          <w:p w:rsidR="007E615A" w:rsidRPr="005C6203" w:rsidRDefault="007E615A" w:rsidP="00FA6A40">
            <w:pPr>
              <w:jc w:val="center"/>
              <w:rPr>
                <w:sz w:val="24"/>
                <w:szCs w:val="24"/>
              </w:rPr>
            </w:pPr>
            <w:r w:rsidRPr="005C6203">
              <w:rPr>
                <w:sz w:val="24"/>
                <w:szCs w:val="24"/>
              </w:rPr>
              <w:t>2015-2017  годы, в т.ч.</w:t>
            </w:r>
          </w:p>
        </w:tc>
        <w:tc>
          <w:tcPr>
            <w:tcW w:w="1098" w:type="dxa"/>
          </w:tcPr>
          <w:p w:rsidR="007E615A" w:rsidRPr="005C6203" w:rsidRDefault="007E615A" w:rsidP="00FA6A40">
            <w:pPr>
              <w:pStyle w:val="ConsPlusCell"/>
              <w:jc w:val="center"/>
            </w:pPr>
            <w:r w:rsidRPr="005C6203">
              <w:t>251,0</w:t>
            </w:r>
          </w:p>
        </w:tc>
        <w:tc>
          <w:tcPr>
            <w:tcW w:w="0" w:type="auto"/>
          </w:tcPr>
          <w:p w:rsidR="007E615A" w:rsidRPr="005C6203" w:rsidRDefault="007E615A" w:rsidP="00FA6A40">
            <w:pPr>
              <w:pStyle w:val="ConsPlusCell"/>
              <w:jc w:val="center"/>
            </w:pPr>
          </w:p>
        </w:tc>
        <w:tc>
          <w:tcPr>
            <w:tcW w:w="1032" w:type="dxa"/>
          </w:tcPr>
          <w:p w:rsidR="007E615A" w:rsidRPr="005C6203" w:rsidRDefault="007E615A" w:rsidP="00FA6A40">
            <w:pPr>
              <w:pStyle w:val="ConsPlusCell"/>
              <w:jc w:val="center"/>
            </w:pPr>
            <w:r w:rsidRPr="005C6203">
              <w:t>251,0</w:t>
            </w:r>
          </w:p>
        </w:tc>
        <w:tc>
          <w:tcPr>
            <w:tcW w:w="4028" w:type="dxa"/>
            <w:vMerge w:val="restart"/>
          </w:tcPr>
          <w:p w:rsidR="007E615A" w:rsidRPr="005C6203" w:rsidRDefault="007E615A" w:rsidP="00FA6A40">
            <w:pPr>
              <w:pStyle w:val="ConsPlusCell"/>
              <w:jc w:val="center"/>
            </w:pPr>
            <w:r w:rsidRPr="005C6203">
              <w:t>Отдел образования, образовательные организации</w:t>
            </w:r>
          </w:p>
        </w:tc>
      </w:tr>
      <w:tr w:rsidR="007E615A" w:rsidRPr="005C6203" w:rsidTr="00FA6A40">
        <w:trPr>
          <w:trHeight w:val="290"/>
          <w:tblCellSpacing w:w="5" w:type="nil"/>
        </w:trPr>
        <w:tc>
          <w:tcPr>
            <w:tcW w:w="0" w:type="auto"/>
            <w:vMerge/>
          </w:tcPr>
          <w:p w:rsidR="007E615A" w:rsidRPr="005C6203" w:rsidRDefault="007E615A" w:rsidP="00FA6A40">
            <w:pPr>
              <w:pStyle w:val="ConsPlusCell"/>
              <w:jc w:val="center"/>
            </w:pPr>
          </w:p>
        </w:tc>
        <w:tc>
          <w:tcPr>
            <w:tcW w:w="4019" w:type="dxa"/>
            <w:vMerge/>
          </w:tcPr>
          <w:p w:rsidR="007E615A" w:rsidRPr="005C6203" w:rsidRDefault="007E615A" w:rsidP="00FA6A40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  <w:vMerge/>
          </w:tcPr>
          <w:p w:rsidR="007E615A" w:rsidRPr="005C6203" w:rsidRDefault="007E615A" w:rsidP="00FA6A40">
            <w:pPr>
              <w:pStyle w:val="ConsPlusCell"/>
              <w:jc w:val="center"/>
            </w:pPr>
          </w:p>
        </w:tc>
        <w:tc>
          <w:tcPr>
            <w:tcW w:w="1932" w:type="dxa"/>
          </w:tcPr>
          <w:p w:rsidR="007E615A" w:rsidRPr="005C6203" w:rsidRDefault="007E615A" w:rsidP="00FA6A40">
            <w:pPr>
              <w:jc w:val="center"/>
              <w:rPr>
                <w:sz w:val="24"/>
                <w:szCs w:val="24"/>
              </w:rPr>
            </w:pPr>
            <w:r w:rsidRPr="005C6203">
              <w:rPr>
                <w:sz w:val="24"/>
                <w:szCs w:val="24"/>
              </w:rPr>
              <w:t>2014 год</w:t>
            </w:r>
          </w:p>
        </w:tc>
        <w:tc>
          <w:tcPr>
            <w:tcW w:w="1098" w:type="dxa"/>
          </w:tcPr>
          <w:p w:rsidR="007E615A" w:rsidRPr="005C6203" w:rsidRDefault="007E615A" w:rsidP="00FA6A40">
            <w:pPr>
              <w:pStyle w:val="ConsPlusCell"/>
              <w:jc w:val="center"/>
            </w:pPr>
            <w:r w:rsidRPr="005C6203">
              <w:t>65,50</w:t>
            </w:r>
          </w:p>
        </w:tc>
        <w:tc>
          <w:tcPr>
            <w:tcW w:w="0" w:type="auto"/>
          </w:tcPr>
          <w:p w:rsidR="007E615A" w:rsidRPr="005C6203" w:rsidRDefault="007E615A" w:rsidP="00FA6A40">
            <w:pPr>
              <w:pStyle w:val="ConsPlusCell"/>
              <w:jc w:val="center"/>
            </w:pPr>
          </w:p>
        </w:tc>
        <w:tc>
          <w:tcPr>
            <w:tcW w:w="1032" w:type="dxa"/>
          </w:tcPr>
          <w:p w:rsidR="007E615A" w:rsidRPr="005C6203" w:rsidRDefault="007E615A" w:rsidP="00FA6A40">
            <w:pPr>
              <w:pStyle w:val="ConsPlusCell"/>
              <w:jc w:val="center"/>
            </w:pPr>
            <w:r w:rsidRPr="005C6203">
              <w:t>65,50</w:t>
            </w:r>
          </w:p>
        </w:tc>
        <w:tc>
          <w:tcPr>
            <w:tcW w:w="4028" w:type="dxa"/>
            <w:vMerge/>
          </w:tcPr>
          <w:p w:rsidR="007E615A" w:rsidRPr="005C6203" w:rsidRDefault="007E615A" w:rsidP="00FA6A40">
            <w:pPr>
              <w:pStyle w:val="ConsPlusCell"/>
              <w:jc w:val="center"/>
            </w:pPr>
          </w:p>
        </w:tc>
      </w:tr>
      <w:tr w:rsidR="007E615A" w:rsidRPr="005C6203" w:rsidTr="00FA6A40">
        <w:trPr>
          <w:trHeight w:val="258"/>
          <w:tblCellSpacing w:w="5" w:type="nil"/>
        </w:trPr>
        <w:tc>
          <w:tcPr>
            <w:tcW w:w="0" w:type="auto"/>
            <w:vMerge/>
          </w:tcPr>
          <w:p w:rsidR="007E615A" w:rsidRPr="005C6203" w:rsidRDefault="007E615A" w:rsidP="00FA6A40">
            <w:pPr>
              <w:pStyle w:val="ConsPlusCell"/>
              <w:jc w:val="center"/>
            </w:pPr>
          </w:p>
        </w:tc>
        <w:tc>
          <w:tcPr>
            <w:tcW w:w="4019" w:type="dxa"/>
            <w:vMerge/>
          </w:tcPr>
          <w:p w:rsidR="007E615A" w:rsidRPr="005C6203" w:rsidRDefault="007E615A" w:rsidP="00FA6A40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  <w:vMerge/>
          </w:tcPr>
          <w:p w:rsidR="007E615A" w:rsidRPr="005C6203" w:rsidRDefault="007E615A" w:rsidP="00FA6A40">
            <w:pPr>
              <w:pStyle w:val="ConsPlusCell"/>
              <w:jc w:val="center"/>
            </w:pPr>
          </w:p>
        </w:tc>
        <w:tc>
          <w:tcPr>
            <w:tcW w:w="1932" w:type="dxa"/>
          </w:tcPr>
          <w:p w:rsidR="007E615A" w:rsidRPr="005C6203" w:rsidRDefault="007E615A" w:rsidP="00FA6A40">
            <w:pPr>
              <w:jc w:val="center"/>
              <w:rPr>
                <w:sz w:val="24"/>
                <w:szCs w:val="24"/>
              </w:rPr>
            </w:pPr>
            <w:r w:rsidRPr="005C6203">
              <w:rPr>
                <w:sz w:val="24"/>
                <w:szCs w:val="24"/>
              </w:rPr>
              <w:t>2015 год</w:t>
            </w:r>
          </w:p>
        </w:tc>
        <w:tc>
          <w:tcPr>
            <w:tcW w:w="1098" w:type="dxa"/>
          </w:tcPr>
          <w:p w:rsidR="007E615A" w:rsidRPr="005C6203" w:rsidRDefault="007E615A" w:rsidP="00FA6A40">
            <w:pPr>
              <w:pStyle w:val="ConsPlusCell"/>
              <w:jc w:val="center"/>
            </w:pPr>
            <w:r w:rsidRPr="005C6203">
              <w:t>15,0</w:t>
            </w:r>
          </w:p>
        </w:tc>
        <w:tc>
          <w:tcPr>
            <w:tcW w:w="0" w:type="auto"/>
          </w:tcPr>
          <w:p w:rsidR="007E615A" w:rsidRPr="005C6203" w:rsidRDefault="007E615A" w:rsidP="00FA6A40">
            <w:pPr>
              <w:pStyle w:val="ConsPlusCell"/>
              <w:jc w:val="center"/>
            </w:pPr>
          </w:p>
        </w:tc>
        <w:tc>
          <w:tcPr>
            <w:tcW w:w="1032" w:type="dxa"/>
          </w:tcPr>
          <w:p w:rsidR="007E615A" w:rsidRPr="005C6203" w:rsidRDefault="007E615A" w:rsidP="00FA6A40">
            <w:pPr>
              <w:pStyle w:val="ConsPlusCell"/>
              <w:jc w:val="center"/>
            </w:pPr>
            <w:r w:rsidRPr="005C6203">
              <w:t>15,0</w:t>
            </w:r>
          </w:p>
        </w:tc>
        <w:tc>
          <w:tcPr>
            <w:tcW w:w="4028" w:type="dxa"/>
            <w:vMerge/>
          </w:tcPr>
          <w:p w:rsidR="007E615A" w:rsidRPr="005C6203" w:rsidRDefault="007E615A" w:rsidP="00FA6A40">
            <w:pPr>
              <w:pStyle w:val="ConsPlusCell"/>
              <w:jc w:val="center"/>
            </w:pPr>
          </w:p>
        </w:tc>
      </w:tr>
      <w:tr w:rsidR="007E615A" w:rsidRPr="005C6203" w:rsidTr="00FA6A40">
        <w:trPr>
          <w:trHeight w:val="120"/>
          <w:tblCellSpacing w:w="5" w:type="nil"/>
        </w:trPr>
        <w:tc>
          <w:tcPr>
            <w:tcW w:w="0" w:type="auto"/>
            <w:vMerge/>
          </w:tcPr>
          <w:p w:rsidR="007E615A" w:rsidRPr="005C6203" w:rsidRDefault="007E615A" w:rsidP="00FA6A40">
            <w:pPr>
              <w:pStyle w:val="ConsPlusCell"/>
              <w:jc w:val="center"/>
            </w:pPr>
          </w:p>
        </w:tc>
        <w:tc>
          <w:tcPr>
            <w:tcW w:w="4019" w:type="dxa"/>
            <w:vMerge/>
          </w:tcPr>
          <w:p w:rsidR="007E615A" w:rsidRPr="005C6203" w:rsidRDefault="007E615A" w:rsidP="00FA6A40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  <w:vMerge/>
          </w:tcPr>
          <w:p w:rsidR="007E615A" w:rsidRPr="005C6203" w:rsidRDefault="007E615A" w:rsidP="00FA6A40">
            <w:pPr>
              <w:pStyle w:val="ConsPlusCell"/>
              <w:jc w:val="center"/>
            </w:pPr>
          </w:p>
        </w:tc>
        <w:tc>
          <w:tcPr>
            <w:tcW w:w="1932" w:type="dxa"/>
          </w:tcPr>
          <w:p w:rsidR="007E615A" w:rsidRPr="005C6203" w:rsidRDefault="007E615A" w:rsidP="00FA6A40">
            <w:pPr>
              <w:jc w:val="center"/>
              <w:rPr>
                <w:sz w:val="24"/>
                <w:szCs w:val="24"/>
              </w:rPr>
            </w:pPr>
            <w:r w:rsidRPr="005C6203">
              <w:rPr>
                <w:sz w:val="24"/>
                <w:szCs w:val="24"/>
              </w:rPr>
              <w:t>2016 год</w:t>
            </w:r>
          </w:p>
        </w:tc>
        <w:tc>
          <w:tcPr>
            <w:tcW w:w="1098" w:type="dxa"/>
          </w:tcPr>
          <w:p w:rsidR="007E615A" w:rsidRPr="005C6203" w:rsidRDefault="007E615A" w:rsidP="00FA6A40">
            <w:pPr>
              <w:pStyle w:val="ConsPlusCell"/>
              <w:jc w:val="center"/>
            </w:pPr>
            <w:r w:rsidRPr="005C6203">
              <w:t>72,5</w:t>
            </w:r>
          </w:p>
        </w:tc>
        <w:tc>
          <w:tcPr>
            <w:tcW w:w="0" w:type="auto"/>
          </w:tcPr>
          <w:p w:rsidR="007E615A" w:rsidRPr="005C6203" w:rsidRDefault="007E615A" w:rsidP="00FA6A40">
            <w:pPr>
              <w:pStyle w:val="ConsPlusCell"/>
              <w:jc w:val="center"/>
            </w:pPr>
          </w:p>
        </w:tc>
        <w:tc>
          <w:tcPr>
            <w:tcW w:w="1032" w:type="dxa"/>
          </w:tcPr>
          <w:p w:rsidR="007E615A" w:rsidRPr="005C6203" w:rsidRDefault="007E615A" w:rsidP="00FA6A40">
            <w:pPr>
              <w:pStyle w:val="ConsPlusCell"/>
              <w:tabs>
                <w:tab w:val="left" w:pos="254"/>
                <w:tab w:val="center" w:pos="564"/>
              </w:tabs>
              <w:jc w:val="center"/>
            </w:pPr>
            <w:r w:rsidRPr="005C6203">
              <w:t>72,5</w:t>
            </w:r>
          </w:p>
        </w:tc>
        <w:tc>
          <w:tcPr>
            <w:tcW w:w="4028" w:type="dxa"/>
            <w:vMerge/>
          </w:tcPr>
          <w:p w:rsidR="007E615A" w:rsidRPr="005C6203" w:rsidRDefault="007E615A" w:rsidP="00FA6A40">
            <w:pPr>
              <w:pStyle w:val="ConsPlusCell"/>
              <w:jc w:val="center"/>
            </w:pPr>
          </w:p>
        </w:tc>
      </w:tr>
      <w:tr w:rsidR="007E615A" w:rsidRPr="005C6203" w:rsidTr="00FA6A40">
        <w:trPr>
          <w:trHeight w:val="403"/>
          <w:tblCellSpacing w:w="5" w:type="nil"/>
        </w:trPr>
        <w:tc>
          <w:tcPr>
            <w:tcW w:w="0" w:type="auto"/>
          </w:tcPr>
          <w:p w:rsidR="007E615A" w:rsidRPr="005C6203" w:rsidRDefault="007E615A" w:rsidP="00FA6A40">
            <w:pPr>
              <w:pStyle w:val="ConsPlusCell"/>
              <w:jc w:val="center"/>
            </w:pPr>
            <w:r w:rsidRPr="005C6203">
              <w:t>1.3.3</w:t>
            </w:r>
          </w:p>
        </w:tc>
        <w:tc>
          <w:tcPr>
            <w:tcW w:w="4019" w:type="dxa"/>
          </w:tcPr>
          <w:p w:rsidR="007E615A" w:rsidRPr="005C6203" w:rsidRDefault="007E615A" w:rsidP="00FA6A40">
            <w:pPr>
              <w:rPr>
                <w:sz w:val="24"/>
                <w:szCs w:val="24"/>
              </w:rPr>
            </w:pPr>
            <w:r w:rsidRPr="005C6203">
              <w:rPr>
                <w:sz w:val="24"/>
                <w:szCs w:val="24"/>
              </w:rPr>
              <w:t>Финансирование льготной категории детей ДОУ</w:t>
            </w:r>
          </w:p>
        </w:tc>
        <w:tc>
          <w:tcPr>
            <w:tcW w:w="1311" w:type="dxa"/>
          </w:tcPr>
          <w:p w:rsidR="007E615A" w:rsidRPr="005C6203" w:rsidRDefault="007E615A" w:rsidP="00FA6A40">
            <w:pPr>
              <w:pStyle w:val="ConsPlusCell"/>
              <w:jc w:val="center"/>
            </w:pPr>
            <w:r w:rsidRPr="005C6203">
              <w:t>ДОУ</w:t>
            </w:r>
          </w:p>
        </w:tc>
        <w:tc>
          <w:tcPr>
            <w:tcW w:w="1932" w:type="dxa"/>
          </w:tcPr>
          <w:p w:rsidR="007E615A" w:rsidRPr="005C6203" w:rsidRDefault="007E615A" w:rsidP="00FA6A40">
            <w:pPr>
              <w:jc w:val="center"/>
              <w:rPr>
                <w:sz w:val="24"/>
                <w:szCs w:val="24"/>
              </w:rPr>
            </w:pPr>
            <w:r w:rsidRPr="005C6203">
              <w:rPr>
                <w:sz w:val="24"/>
                <w:szCs w:val="24"/>
              </w:rPr>
              <w:t>2017 год</w:t>
            </w:r>
          </w:p>
        </w:tc>
        <w:tc>
          <w:tcPr>
            <w:tcW w:w="1098" w:type="dxa"/>
          </w:tcPr>
          <w:p w:rsidR="007E615A" w:rsidRPr="005C6203" w:rsidRDefault="007E615A" w:rsidP="00FA6A40">
            <w:pPr>
              <w:pStyle w:val="ConsPlusCell"/>
              <w:jc w:val="center"/>
            </w:pPr>
            <w:r w:rsidRPr="005C6203">
              <w:t>98,00</w:t>
            </w:r>
          </w:p>
        </w:tc>
        <w:tc>
          <w:tcPr>
            <w:tcW w:w="0" w:type="auto"/>
          </w:tcPr>
          <w:p w:rsidR="007E615A" w:rsidRPr="005C6203" w:rsidRDefault="007E615A" w:rsidP="00FA6A40">
            <w:pPr>
              <w:pStyle w:val="ConsPlusCell"/>
              <w:jc w:val="center"/>
            </w:pPr>
          </w:p>
        </w:tc>
        <w:tc>
          <w:tcPr>
            <w:tcW w:w="1032" w:type="dxa"/>
          </w:tcPr>
          <w:p w:rsidR="007E615A" w:rsidRPr="005C6203" w:rsidRDefault="007E615A" w:rsidP="00FA6A40">
            <w:pPr>
              <w:pStyle w:val="ConsPlusCell"/>
              <w:jc w:val="center"/>
            </w:pPr>
            <w:r w:rsidRPr="005C6203">
              <w:t>98,00</w:t>
            </w:r>
          </w:p>
        </w:tc>
        <w:tc>
          <w:tcPr>
            <w:tcW w:w="4028" w:type="dxa"/>
          </w:tcPr>
          <w:p w:rsidR="007E615A" w:rsidRPr="005C6203" w:rsidRDefault="007E615A" w:rsidP="00FA6A40">
            <w:pPr>
              <w:pStyle w:val="ConsPlusCell"/>
              <w:jc w:val="center"/>
            </w:pPr>
            <w:r w:rsidRPr="005C6203">
              <w:t>Отдел образования, образовательные организации</w:t>
            </w:r>
          </w:p>
        </w:tc>
      </w:tr>
    </w:tbl>
    <w:p w:rsidR="007E615A" w:rsidRPr="005C6203" w:rsidRDefault="007E615A" w:rsidP="0003547B">
      <w:pPr>
        <w:tabs>
          <w:tab w:val="left" w:pos="15026"/>
        </w:tabs>
        <w:ind w:right="-142"/>
        <w:rPr>
          <w:sz w:val="24"/>
          <w:szCs w:val="24"/>
        </w:rPr>
      </w:pPr>
      <w:r>
        <w:rPr>
          <w:noProof/>
        </w:rPr>
        <w:pict>
          <v:shape id="_x0000_s1028" type="#_x0000_t202" style="position:absolute;margin-left:372.3pt;margin-top:-33.55pt;width:42.9pt;height:26.5pt;z-index:251656704;mso-position-horizontal-relative:text;mso-position-vertical-relative:text" stroked="f">
            <v:textbox>
              <w:txbxContent>
                <w:p w:rsidR="007E615A" w:rsidRDefault="007E615A" w:rsidP="0003547B">
                  <w:pPr>
                    <w:jc w:val="center"/>
                  </w:pPr>
                  <w:r>
                    <w:t>3</w:t>
                  </w:r>
                </w:p>
              </w:txbxContent>
            </v:textbox>
          </v:shape>
        </w:pict>
      </w:r>
    </w:p>
    <w:p w:rsidR="007E615A" w:rsidRDefault="007E615A" w:rsidP="0003547B">
      <w:pPr>
        <w:tabs>
          <w:tab w:val="left" w:pos="15026"/>
        </w:tabs>
        <w:ind w:right="-142"/>
        <w:rPr>
          <w:color w:val="000000"/>
          <w:sz w:val="28"/>
          <w:szCs w:val="28"/>
        </w:rPr>
      </w:pPr>
    </w:p>
    <w:p w:rsidR="007E615A" w:rsidRPr="00D76A51" w:rsidRDefault="007E615A" w:rsidP="00C22989">
      <w:pPr>
        <w:tabs>
          <w:tab w:val="left" w:pos="4140"/>
        </w:tabs>
        <w:ind w:right="-142"/>
        <w:rPr>
          <w:color w:val="000000"/>
          <w:sz w:val="28"/>
          <w:szCs w:val="28"/>
        </w:rPr>
      </w:pPr>
      <w:r w:rsidRPr="00D76A51">
        <w:rPr>
          <w:color w:val="000000"/>
          <w:sz w:val="28"/>
          <w:szCs w:val="28"/>
        </w:rPr>
        <w:t>Начальник отдела образования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D76A51">
        <w:rPr>
          <w:color w:val="000000"/>
          <w:sz w:val="28"/>
          <w:szCs w:val="28"/>
        </w:rPr>
        <w:t>С.К. Шаманова</w:t>
      </w:r>
    </w:p>
    <w:p w:rsidR="007E615A" w:rsidRDefault="007E615A" w:rsidP="0003547B">
      <w:pPr>
        <w:tabs>
          <w:tab w:val="left" w:pos="7380"/>
          <w:tab w:val="left" w:pos="8475"/>
        </w:tabs>
        <w:rPr>
          <w:color w:val="000000"/>
          <w:sz w:val="24"/>
          <w:szCs w:val="24"/>
        </w:rPr>
      </w:pPr>
    </w:p>
    <w:p w:rsidR="007E615A" w:rsidRDefault="007E615A" w:rsidP="0003547B">
      <w:pPr>
        <w:tabs>
          <w:tab w:val="left" w:pos="7380"/>
          <w:tab w:val="left" w:pos="8475"/>
        </w:tabs>
        <w:rPr>
          <w:color w:val="000000"/>
          <w:sz w:val="24"/>
          <w:szCs w:val="24"/>
        </w:rPr>
      </w:pPr>
    </w:p>
    <w:p w:rsidR="007E615A" w:rsidRDefault="007E615A" w:rsidP="0003547B">
      <w:pPr>
        <w:tabs>
          <w:tab w:val="left" w:pos="7380"/>
          <w:tab w:val="left" w:pos="8475"/>
        </w:tabs>
        <w:rPr>
          <w:color w:val="000000"/>
          <w:sz w:val="24"/>
          <w:szCs w:val="24"/>
        </w:rPr>
      </w:pPr>
    </w:p>
    <w:p w:rsidR="007E615A" w:rsidRDefault="007E615A" w:rsidP="0003547B">
      <w:pPr>
        <w:tabs>
          <w:tab w:val="left" w:pos="7380"/>
          <w:tab w:val="left" w:pos="8475"/>
        </w:tabs>
        <w:rPr>
          <w:color w:val="000000"/>
          <w:sz w:val="24"/>
          <w:szCs w:val="24"/>
        </w:rPr>
      </w:pPr>
    </w:p>
    <w:p w:rsidR="007E615A" w:rsidRDefault="007E615A" w:rsidP="0003547B">
      <w:pPr>
        <w:tabs>
          <w:tab w:val="left" w:pos="7380"/>
          <w:tab w:val="left" w:pos="8475"/>
        </w:tabs>
        <w:rPr>
          <w:color w:val="000000"/>
          <w:sz w:val="24"/>
          <w:szCs w:val="24"/>
        </w:rPr>
      </w:pPr>
    </w:p>
    <w:p w:rsidR="007E615A" w:rsidRDefault="007E615A" w:rsidP="0003547B">
      <w:pPr>
        <w:tabs>
          <w:tab w:val="left" w:pos="7380"/>
          <w:tab w:val="left" w:pos="8475"/>
        </w:tabs>
        <w:rPr>
          <w:color w:val="000000"/>
          <w:sz w:val="24"/>
          <w:szCs w:val="24"/>
        </w:rPr>
      </w:pPr>
    </w:p>
    <w:p w:rsidR="007E615A" w:rsidRDefault="007E615A" w:rsidP="0003547B">
      <w:pPr>
        <w:tabs>
          <w:tab w:val="left" w:pos="7380"/>
          <w:tab w:val="left" w:pos="8475"/>
        </w:tabs>
        <w:rPr>
          <w:color w:val="000000"/>
          <w:sz w:val="24"/>
          <w:szCs w:val="24"/>
        </w:rPr>
      </w:pPr>
    </w:p>
    <w:p w:rsidR="007E615A" w:rsidRDefault="007E615A" w:rsidP="0003547B">
      <w:pPr>
        <w:tabs>
          <w:tab w:val="left" w:pos="7380"/>
          <w:tab w:val="left" w:pos="8475"/>
        </w:tabs>
        <w:rPr>
          <w:color w:val="000000"/>
          <w:sz w:val="24"/>
          <w:szCs w:val="24"/>
        </w:rPr>
      </w:pPr>
    </w:p>
    <w:p w:rsidR="007E615A" w:rsidRDefault="007E615A" w:rsidP="0003547B">
      <w:pPr>
        <w:tabs>
          <w:tab w:val="left" w:pos="7380"/>
          <w:tab w:val="left" w:pos="8475"/>
        </w:tabs>
        <w:rPr>
          <w:color w:val="000000"/>
          <w:sz w:val="24"/>
          <w:szCs w:val="24"/>
        </w:rPr>
      </w:pPr>
    </w:p>
    <w:p w:rsidR="007E615A" w:rsidRPr="00D76A51" w:rsidRDefault="007E615A" w:rsidP="00C22989">
      <w:pPr>
        <w:tabs>
          <w:tab w:val="left" w:pos="7380"/>
          <w:tab w:val="left" w:pos="8475"/>
        </w:tabs>
        <w:ind w:left="9540"/>
        <w:rPr>
          <w:color w:val="000000"/>
          <w:sz w:val="24"/>
          <w:szCs w:val="24"/>
        </w:rPr>
      </w:pPr>
      <w:r w:rsidRPr="00D76A51">
        <w:rPr>
          <w:color w:val="000000"/>
          <w:sz w:val="24"/>
          <w:szCs w:val="24"/>
        </w:rPr>
        <w:t>Приложение 2</w:t>
      </w:r>
    </w:p>
    <w:p w:rsidR="007E615A" w:rsidRPr="00D76A51" w:rsidRDefault="007E615A" w:rsidP="00C22989">
      <w:pPr>
        <w:ind w:left="9540"/>
        <w:rPr>
          <w:color w:val="000000"/>
          <w:sz w:val="24"/>
          <w:szCs w:val="24"/>
        </w:rPr>
      </w:pPr>
      <w:r w:rsidRPr="00D76A51">
        <w:rPr>
          <w:color w:val="000000"/>
          <w:sz w:val="24"/>
          <w:szCs w:val="24"/>
        </w:rPr>
        <w:t>к постановлению администрации</w:t>
      </w:r>
    </w:p>
    <w:p w:rsidR="007E615A" w:rsidRPr="00D76A51" w:rsidRDefault="007E615A" w:rsidP="00C22989">
      <w:pPr>
        <w:ind w:left="9540"/>
        <w:rPr>
          <w:color w:val="000000"/>
          <w:sz w:val="24"/>
          <w:szCs w:val="24"/>
        </w:rPr>
      </w:pPr>
      <w:r w:rsidRPr="00D76A51">
        <w:rPr>
          <w:color w:val="000000"/>
          <w:sz w:val="24"/>
          <w:szCs w:val="24"/>
        </w:rPr>
        <w:t>Черемховского  районного</w:t>
      </w:r>
    </w:p>
    <w:p w:rsidR="007E615A" w:rsidRPr="00D76A51" w:rsidRDefault="007E615A" w:rsidP="00C22989">
      <w:pPr>
        <w:ind w:left="9540"/>
        <w:rPr>
          <w:color w:val="000000"/>
          <w:sz w:val="24"/>
          <w:szCs w:val="24"/>
        </w:rPr>
      </w:pPr>
      <w:r w:rsidRPr="00D76A51">
        <w:rPr>
          <w:color w:val="000000"/>
          <w:sz w:val="24"/>
          <w:szCs w:val="24"/>
        </w:rPr>
        <w:t>муниципального образования</w:t>
      </w:r>
    </w:p>
    <w:p w:rsidR="007E615A" w:rsidRPr="00D76A51" w:rsidRDefault="007E615A" w:rsidP="00C22989">
      <w:pPr>
        <w:ind w:left="9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25.11.2016 № 496</w:t>
      </w:r>
    </w:p>
    <w:p w:rsidR="007E615A" w:rsidRPr="00D76A51" w:rsidRDefault="007E615A" w:rsidP="00C22989">
      <w:pPr>
        <w:ind w:left="9540"/>
        <w:rPr>
          <w:color w:val="000000"/>
        </w:rPr>
      </w:pPr>
    </w:p>
    <w:p w:rsidR="007E615A" w:rsidRDefault="007E615A" w:rsidP="00C22989">
      <w:pPr>
        <w:widowControl w:val="0"/>
        <w:autoSpaceDE w:val="0"/>
        <w:autoSpaceDN w:val="0"/>
        <w:adjustRightInd w:val="0"/>
        <w:ind w:right="-567"/>
        <w:jc w:val="center"/>
        <w:rPr>
          <w:color w:val="000000"/>
          <w:spacing w:val="-4"/>
          <w:sz w:val="28"/>
          <w:szCs w:val="28"/>
        </w:rPr>
      </w:pPr>
      <w:r w:rsidRPr="00D76A51">
        <w:rPr>
          <w:color w:val="000000"/>
          <w:spacing w:val="-4"/>
          <w:sz w:val="28"/>
          <w:szCs w:val="28"/>
        </w:rPr>
        <w:t>Раздел 7. Планируемые показатели эффективности реализации Программы</w:t>
      </w:r>
    </w:p>
    <w:p w:rsidR="007E615A" w:rsidRPr="00D76A51" w:rsidRDefault="007E615A" w:rsidP="00C22989">
      <w:pPr>
        <w:widowControl w:val="0"/>
        <w:autoSpaceDE w:val="0"/>
        <w:autoSpaceDN w:val="0"/>
        <w:adjustRightInd w:val="0"/>
        <w:ind w:right="-567"/>
        <w:jc w:val="center"/>
        <w:rPr>
          <w:color w:val="000000"/>
        </w:rPr>
      </w:pPr>
    </w:p>
    <w:tbl>
      <w:tblPr>
        <w:tblpPr w:leftFromText="180" w:rightFromText="180" w:vertAnchor="text" w:horzAnchor="margin" w:tblpX="-330" w:tblpY="107"/>
        <w:tblW w:w="5147" w:type="pct"/>
        <w:tblLayout w:type="fixed"/>
        <w:tblLook w:val="00A0"/>
      </w:tblPr>
      <w:tblGrid>
        <w:gridCol w:w="674"/>
        <w:gridCol w:w="2928"/>
        <w:gridCol w:w="737"/>
        <w:gridCol w:w="1331"/>
        <w:gridCol w:w="886"/>
        <w:gridCol w:w="9"/>
        <w:gridCol w:w="877"/>
        <w:gridCol w:w="1331"/>
        <w:gridCol w:w="886"/>
        <w:gridCol w:w="16"/>
        <w:gridCol w:w="1013"/>
        <w:gridCol w:w="1331"/>
        <w:gridCol w:w="727"/>
        <w:gridCol w:w="9"/>
        <w:gridCol w:w="737"/>
        <w:gridCol w:w="1178"/>
        <w:gridCol w:w="874"/>
      </w:tblGrid>
      <w:tr w:rsidR="007E615A" w:rsidRPr="00D76A51" w:rsidTr="00FA6A40">
        <w:trPr>
          <w:trHeight w:val="230"/>
        </w:trPr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615A" w:rsidRPr="00D76A51" w:rsidRDefault="007E615A" w:rsidP="00FA6A40">
            <w:pPr>
              <w:rPr>
                <w:color w:val="000000"/>
              </w:rPr>
            </w:pPr>
            <w:r w:rsidRPr="00D76A51">
              <w:rPr>
                <w:color w:val="000000"/>
                <w:sz w:val="22"/>
                <w:szCs w:val="22"/>
              </w:rPr>
              <w:t xml:space="preserve">№ п/п </w:t>
            </w:r>
          </w:p>
          <w:p w:rsidR="007E615A" w:rsidRPr="00D76A51" w:rsidRDefault="007E615A" w:rsidP="00FA6A40">
            <w:pPr>
              <w:rPr>
                <w:color w:val="000000"/>
              </w:rPr>
            </w:pPr>
          </w:p>
          <w:p w:rsidR="007E615A" w:rsidRPr="00D76A51" w:rsidRDefault="007E615A" w:rsidP="00FA6A40">
            <w:pPr>
              <w:rPr>
                <w:color w:val="000000"/>
              </w:rPr>
            </w:pPr>
            <w:r w:rsidRPr="00D76A5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E615A" w:rsidRPr="00D76A51" w:rsidRDefault="007E615A" w:rsidP="00FA6A40">
            <w:pPr>
              <w:ind w:left="113" w:right="113"/>
              <w:jc w:val="center"/>
              <w:rPr>
                <w:color w:val="000000"/>
              </w:rPr>
            </w:pPr>
            <w:r w:rsidRPr="00D76A51">
              <w:rPr>
                <w:color w:val="000000"/>
                <w:sz w:val="22"/>
                <w:szCs w:val="22"/>
              </w:rPr>
              <w:t>Цели, задачи,   целевые индикаторы, показатели результативности реализации Программы</w:t>
            </w:r>
          </w:p>
          <w:p w:rsidR="007E615A" w:rsidRPr="00D76A51" w:rsidRDefault="007E615A" w:rsidP="00FA6A40">
            <w:pPr>
              <w:ind w:left="113" w:right="113"/>
              <w:jc w:val="center"/>
              <w:rPr>
                <w:color w:val="000000"/>
              </w:rPr>
            </w:pPr>
          </w:p>
          <w:p w:rsidR="007E615A" w:rsidRPr="00D76A51" w:rsidRDefault="007E615A" w:rsidP="00FA6A40">
            <w:pPr>
              <w:ind w:left="113" w:right="113"/>
              <w:jc w:val="center"/>
              <w:rPr>
                <w:color w:val="000000"/>
              </w:rPr>
            </w:pPr>
          </w:p>
          <w:p w:rsidR="007E615A" w:rsidRPr="00D76A51" w:rsidRDefault="007E615A" w:rsidP="00FA6A40">
            <w:pPr>
              <w:ind w:left="113" w:right="113"/>
              <w:jc w:val="center"/>
              <w:rPr>
                <w:color w:val="000000"/>
              </w:rPr>
            </w:pPr>
          </w:p>
          <w:p w:rsidR="007E615A" w:rsidRPr="00D76A51" w:rsidRDefault="007E615A" w:rsidP="00FA6A40">
            <w:pPr>
              <w:ind w:left="113" w:right="113"/>
              <w:jc w:val="center"/>
              <w:rPr>
                <w:color w:val="000000"/>
              </w:rPr>
            </w:pPr>
          </w:p>
          <w:p w:rsidR="007E615A" w:rsidRPr="00D76A51" w:rsidRDefault="007E615A" w:rsidP="00FA6A40">
            <w:pPr>
              <w:ind w:left="113" w:right="113"/>
              <w:jc w:val="center"/>
              <w:rPr>
                <w:color w:val="000000"/>
              </w:rPr>
            </w:pPr>
          </w:p>
          <w:p w:rsidR="007E615A" w:rsidRPr="00D76A51" w:rsidRDefault="007E615A" w:rsidP="00FA6A40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953" w:type="pct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7E615A" w:rsidRPr="00D76A51" w:rsidRDefault="007E615A" w:rsidP="00FA6A40"/>
        </w:tc>
        <w:tc>
          <w:tcPr>
            <w:tcW w:w="1000" w:type="pct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7E615A" w:rsidRPr="00D76A51" w:rsidRDefault="007E615A" w:rsidP="00FA6A40"/>
        </w:tc>
        <w:tc>
          <w:tcPr>
            <w:tcW w:w="988" w:type="pct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7E615A" w:rsidRPr="00D76A51" w:rsidRDefault="007E615A" w:rsidP="00FA6A40"/>
        </w:tc>
        <w:tc>
          <w:tcPr>
            <w:tcW w:w="900" w:type="pct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7E615A" w:rsidRPr="00D76A51" w:rsidRDefault="007E615A" w:rsidP="00FA6A40"/>
        </w:tc>
      </w:tr>
      <w:tr w:rsidR="007E615A" w:rsidRPr="00D76A51" w:rsidTr="00FA6A40">
        <w:trPr>
          <w:trHeight w:val="410"/>
        </w:trPr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5A" w:rsidRPr="00D76A51" w:rsidRDefault="007E615A" w:rsidP="00FA6A40">
            <w:pPr>
              <w:rPr>
                <w:color w:val="000000"/>
              </w:rPr>
            </w:pPr>
          </w:p>
        </w:tc>
        <w:tc>
          <w:tcPr>
            <w:tcW w:w="9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15A" w:rsidRPr="00D76A51" w:rsidRDefault="007E615A" w:rsidP="00FA6A40">
            <w:pPr>
              <w:rPr>
                <w:color w:val="000000"/>
              </w:rPr>
            </w:pPr>
          </w:p>
        </w:tc>
        <w:tc>
          <w:tcPr>
            <w:tcW w:w="950" w:type="pct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615A" w:rsidRPr="00D76A51" w:rsidRDefault="007E615A" w:rsidP="00FA6A40">
            <w:pPr>
              <w:jc w:val="center"/>
              <w:rPr>
                <w:color w:val="000000"/>
              </w:rPr>
            </w:pPr>
            <w:r w:rsidRPr="00D76A51">
              <w:rPr>
                <w:color w:val="000000"/>
              </w:rPr>
              <w:t>2014  год</w:t>
            </w:r>
          </w:p>
        </w:tc>
        <w:tc>
          <w:tcPr>
            <w:tcW w:w="998" w:type="pct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615A" w:rsidRPr="00D76A51" w:rsidRDefault="007E615A" w:rsidP="00FA6A40">
            <w:pPr>
              <w:jc w:val="center"/>
              <w:rPr>
                <w:color w:val="000000"/>
              </w:rPr>
            </w:pPr>
            <w:r w:rsidRPr="00D76A51">
              <w:rPr>
                <w:color w:val="000000"/>
              </w:rPr>
              <w:t>2015 год</w:t>
            </w:r>
          </w:p>
        </w:tc>
        <w:tc>
          <w:tcPr>
            <w:tcW w:w="996" w:type="pct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615A" w:rsidRPr="00D76A51" w:rsidRDefault="007E615A" w:rsidP="00FA6A40">
            <w:pPr>
              <w:jc w:val="center"/>
              <w:rPr>
                <w:color w:val="000000"/>
              </w:rPr>
            </w:pPr>
            <w:r w:rsidRPr="00D76A51">
              <w:rPr>
                <w:color w:val="000000"/>
              </w:rPr>
              <w:t>2016 год</w:t>
            </w:r>
          </w:p>
        </w:tc>
        <w:tc>
          <w:tcPr>
            <w:tcW w:w="897" w:type="pct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615A" w:rsidRPr="00D76A51" w:rsidRDefault="007E615A" w:rsidP="00FA6A40">
            <w:pPr>
              <w:jc w:val="center"/>
              <w:rPr>
                <w:color w:val="000000"/>
              </w:rPr>
            </w:pPr>
            <w:r w:rsidRPr="00D76A51">
              <w:rPr>
                <w:color w:val="000000"/>
              </w:rPr>
              <w:t>2017 год</w:t>
            </w:r>
          </w:p>
        </w:tc>
      </w:tr>
      <w:tr w:rsidR="007E615A" w:rsidRPr="00D76A51" w:rsidTr="0003547B">
        <w:trPr>
          <w:cantSplit/>
          <w:trHeight w:val="1886"/>
        </w:trPr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5A" w:rsidRPr="00D76A51" w:rsidRDefault="007E615A" w:rsidP="00FA6A40">
            <w:pPr>
              <w:rPr>
                <w:color w:val="000000"/>
              </w:rPr>
            </w:pPr>
          </w:p>
        </w:tc>
        <w:tc>
          <w:tcPr>
            <w:tcW w:w="9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5A" w:rsidRPr="00D76A51" w:rsidRDefault="007E615A" w:rsidP="00FA6A40">
            <w:pPr>
              <w:rPr>
                <w:color w:val="000000"/>
              </w:rPr>
            </w:pP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E615A" w:rsidRPr="00C62C88" w:rsidRDefault="007E615A" w:rsidP="00FA6A40">
            <w:pPr>
              <w:ind w:left="113" w:right="113"/>
              <w:jc w:val="center"/>
              <w:rPr>
                <w:color w:val="000000"/>
              </w:rPr>
            </w:pPr>
            <w:r w:rsidRPr="00C62C88">
              <w:rPr>
                <w:color w:val="000000"/>
                <w:sz w:val="22"/>
                <w:szCs w:val="22"/>
              </w:rPr>
              <w:t>Объемы финансирования,</w:t>
            </w:r>
          </w:p>
          <w:p w:rsidR="007E615A" w:rsidRPr="00C62C88" w:rsidRDefault="007E615A" w:rsidP="00FA6A40">
            <w:pPr>
              <w:ind w:left="113" w:right="113"/>
              <w:jc w:val="center"/>
              <w:rPr>
                <w:color w:val="000000"/>
              </w:rPr>
            </w:pPr>
            <w:r w:rsidRPr="00C62C88"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E615A" w:rsidRPr="00C62C88" w:rsidRDefault="007E615A" w:rsidP="00FA6A40">
            <w:pPr>
              <w:ind w:left="113" w:right="113"/>
              <w:jc w:val="center"/>
              <w:rPr>
                <w:color w:val="000000"/>
              </w:rPr>
            </w:pPr>
            <w:r w:rsidRPr="00C62C88">
              <w:rPr>
                <w:color w:val="000000"/>
                <w:sz w:val="22"/>
                <w:szCs w:val="22"/>
              </w:rPr>
              <w:t>Плановое значение целевого индикатора, показателя результативности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E615A" w:rsidRPr="00C62C88" w:rsidRDefault="007E615A" w:rsidP="00FA6A40">
            <w:pPr>
              <w:ind w:left="113" w:right="113"/>
              <w:jc w:val="center"/>
              <w:rPr>
                <w:color w:val="000000"/>
              </w:rPr>
            </w:pPr>
            <w:r w:rsidRPr="00C62C88">
              <w:rPr>
                <w:color w:val="000000"/>
                <w:sz w:val="22"/>
                <w:szCs w:val="22"/>
              </w:rPr>
              <w:t>Эффективность</w:t>
            </w:r>
          </w:p>
          <w:p w:rsidR="007E615A" w:rsidRPr="00C62C88" w:rsidRDefault="007E615A" w:rsidP="00FA6A40">
            <w:pPr>
              <w:ind w:left="113" w:right="113"/>
              <w:jc w:val="center"/>
              <w:rPr>
                <w:color w:val="000000"/>
              </w:rPr>
            </w:pPr>
            <w:r w:rsidRPr="00C62C88">
              <w:rPr>
                <w:color w:val="000000"/>
                <w:sz w:val="22"/>
                <w:szCs w:val="22"/>
              </w:rPr>
              <w:t>(гр. 5 = гр. 4 / гр. 3)</w:t>
            </w:r>
          </w:p>
        </w:tc>
        <w:tc>
          <w:tcPr>
            <w:tcW w:w="2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E615A" w:rsidRPr="00C62C88" w:rsidRDefault="007E615A" w:rsidP="00FA6A40">
            <w:pPr>
              <w:ind w:left="113" w:right="113"/>
              <w:jc w:val="center"/>
              <w:rPr>
                <w:color w:val="000000"/>
              </w:rPr>
            </w:pPr>
            <w:r w:rsidRPr="00C62C88">
              <w:rPr>
                <w:color w:val="000000"/>
                <w:sz w:val="22"/>
                <w:szCs w:val="22"/>
              </w:rPr>
              <w:t>Объемы финансирования,</w:t>
            </w:r>
          </w:p>
          <w:p w:rsidR="007E615A" w:rsidRPr="00C62C88" w:rsidRDefault="007E615A" w:rsidP="00FA6A40">
            <w:pPr>
              <w:ind w:left="113" w:right="113"/>
              <w:jc w:val="center"/>
              <w:rPr>
                <w:color w:val="000000"/>
              </w:rPr>
            </w:pPr>
            <w:r w:rsidRPr="00C62C88"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E615A" w:rsidRPr="00C62C88" w:rsidRDefault="007E615A" w:rsidP="00FA6A40">
            <w:pPr>
              <w:ind w:left="113" w:right="113"/>
              <w:jc w:val="center"/>
              <w:rPr>
                <w:color w:val="000000"/>
              </w:rPr>
            </w:pPr>
            <w:r w:rsidRPr="00C62C88">
              <w:rPr>
                <w:color w:val="000000"/>
                <w:sz w:val="22"/>
                <w:szCs w:val="22"/>
              </w:rPr>
              <w:t>Плановое значение целевого индикатора, показателя результативности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E615A" w:rsidRPr="00C62C88" w:rsidRDefault="007E615A" w:rsidP="00FA6A40">
            <w:pPr>
              <w:ind w:left="113" w:right="113"/>
              <w:jc w:val="center"/>
              <w:rPr>
                <w:color w:val="000000"/>
              </w:rPr>
            </w:pPr>
            <w:r w:rsidRPr="00C62C88">
              <w:rPr>
                <w:color w:val="000000"/>
              </w:rPr>
              <w:t>Эффективность</w:t>
            </w:r>
          </w:p>
          <w:p w:rsidR="007E615A" w:rsidRPr="00C62C88" w:rsidRDefault="007E615A" w:rsidP="00FA6A40">
            <w:pPr>
              <w:ind w:left="113" w:right="113"/>
              <w:jc w:val="center"/>
              <w:rPr>
                <w:color w:val="000000"/>
              </w:rPr>
            </w:pPr>
            <w:r w:rsidRPr="00C62C88">
              <w:rPr>
                <w:color w:val="000000"/>
              </w:rPr>
              <w:t>(гр. 8= гр. 7 / гр. 6)</w:t>
            </w:r>
          </w:p>
        </w:tc>
        <w:tc>
          <w:tcPr>
            <w:tcW w:w="33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E615A" w:rsidRPr="00C62C88" w:rsidRDefault="007E615A" w:rsidP="00FA6A40">
            <w:pPr>
              <w:ind w:left="113" w:right="113"/>
              <w:jc w:val="center"/>
              <w:rPr>
                <w:color w:val="000000"/>
              </w:rPr>
            </w:pPr>
            <w:r w:rsidRPr="00C62C88">
              <w:rPr>
                <w:color w:val="000000"/>
                <w:sz w:val="22"/>
                <w:szCs w:val="22"/>
              </w:rPr>
              <w:t>Объемы финансирования,</w:t>
            </w:r>
          </w:p>
          <w:p w:rsidR="007E615A" w:rsidRPr="00C62C88" w:rsidRDefault="007E615A" w:rsidP="00FA6A40">
            <w:pPr>
              <w:ind w:left="113" w:right="113"/>
              <w:jc w:val="center"/>
              <w:rPr>
                <w:color w:val="000000"/>
              </w:rPr>
            </w:pPr>
            <w:r w:rsidRPr="00C62C88"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E615A" w:rsidRPr="00C62C88" w:rsidRDefault="007E615A" w:rsidP="00FA6A40">
            <w:pPr>
              <w:ind w:left="113" w:right="113"/>
              <w:jc w:val="center"/>
              <w:rPr>
                <w:color w:val="000000"/>
              </w:rPr>
            </w:pPr>
            <w:r w:rsidRPr="00C62C88">
              <w:rPr>
                <w:color w:val="000000"/>
                <w:sz w:val="22"/>
                <w:szCs w:val="22"/>
              </w:rPr>
              <w:t>Плановое значение целевого индикатора, показателя результативности</w:t>
            </w:r>
          </w:p>
        </w:tc>
        <w:tc>
          <w:tcPr>
            <w:tcW w:w="2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E615A" w:rsidRPr="00C62C88" w:rsidRDefault="007E615A" w:rsidP="00FA6A40">
            <w:pPr>
              <w:ind w:left="113" w:right="113"/>
              <w:jc w:val="center"/>
              <w:rPr>
                <w:color w:val="000000"/>
              </w:rPr>
            </w:pPr>
            <w:r w:rsidRPr="00C62C88">
              <w:rPr>
                <w:color w:val="000000"/>
              </w:rPr>
              <w:t>Эффективность</w:t>
            </w:r>
          </w:p>
          <w:p w:rsidR="007E615A" w:rsidRPr="00C62C88" w:rsidRDefault="007E615A" w:rsidP="00FA6A40">
            <w:pPr>
              <w:ind w:left="113" w:right="113"/>
              <w:jc w:val="center"/>
              <w:rPr>
                <w:color w:val="000000"/>
              </w:rPr>
            </w:pPr>
            <w:r w:rsidRPr="00C62C88">
              <w:rPr>
                <w:color w:val="000000"/>
              </w:rPr>
              <w:t>(гр. 11= гр. 10 / гр. 9)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E615A" w:rsidRPr="00C62C88" w:rsidRDefault="007E615A" w:rsidP="00FA6A40">
            <w:pPr>
              <w:ind w:left="113" w:right="113"/>
              <w:jc w:val="center"/>
              <w:rPr>
                <w:color w:val="000000"/>
              </w:rPr>
            </w:pPr>
            <w:r w:rsidRPr="00C62C88">
              <w:rPr>
                <w:color w:val="000000"/>
                <w:sz w:val="22"/>
                <w:szCs w:val="22"/>
              </w:rPr>
              <w:t>Объемы финансирования,</w:t>
            </w:r>
          </w:p>
          <w:p w:rsidR="007E615A" w:rsidRPr="00C62C88" w:rsidRDefault="007E615A" w:rsidP="00FA6A40">
            <w:pPr>
              <w:ind w:left="113" w:right="113"/>
              <w:jc w:val="center"/>
              <w:rPr>
                <w:color w:val="000000"/>
              </w:rPr>
            </w:pPr>
            <w:r w:rsidRPr="00C62C88"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E615A" w:rsidRPr="00C62C88" w:rsidRDefault="007E615A" w:rsidP="00FA6A40">
            <w:pPr>
              <w:ind w:left="113" w:right="113"/>
              <w:jc w:val="center"/>
              <w:rPr>
                <w:color w:val="000000"/>
              </w:rPr>
            </w:pPr>
            <w:r w:rsidRPr="00C62C88">
              <w:rPr>
                <w:color w:val="000000"/>
                <w:sz w:val="22"/>
                <w:szCs w:val="22"/>
              </w:rPr>
              <w:t>Плановое значение целевого индикатора, показателя результативности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E615A" w:rsidRPr="00C62C88" w:rsidRDefault="007E615A" w:rsidP="00FA6A40">
            <w:pPr>
              <w:ind w:left="113" w:right="113"/>
              <w:jc w:val="center"/>
              <w:rPr>
                <w:color w:val="000000"/>
              </w:rPr>
            </w:pPr>
            <w:r w:rsidRPr="00C62C88">
              <w:rPr>
                <w:color w:val="000000"/>
              </w:rPr>
              <w:t>Эффективность</w:t>
            </w:r>
          </w:p>
          <w:p w:rsidR="007E615A" w:rsidRPr="00C62C88" w:rsidRDefault="007E615A" w:rsidP="00FA6A40">
            <w:pPr>
              <w:ind w:left="113" w:right="113"/>
              <w:jc w:val="center"/>
              <w:rPr>
                <w:color w:val="000000"/>
              </w:rPr>
            </w:pPr>
            <w:r w:rsidRPr="00C62C88">
              <w:rPr>
                <w:color w:val="000000"/>
              </w:rPr>
              <w:t>(гр. 14= гр. 13 / гр. 12)</w:t>
            </w:r>
          </w:p>
        </w:tc>
      </w:tr>
      <w:tr w:rsidR="007E615A" w:rsidRPr="007C4969" w:rsidTr="00FA6A40">
        <w:trPr>
          <w:trHeight w:val="281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5A" w:rsidRPr="007C4969" w:rsidRDefault="007E615A" w:rsidP="00FA6A40">
            <w:pPr>
              <w:jc w:val="center"/>
            </w:pPr>
            <w:r w:rsidRPr="007C4969">
              <w:rPr>
                <w:sz w:val="22"/>
                <w:szCs w:val="22"/>
              </w:rPr>
              <w:t>1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615A" w:rsidRPr="007C4969" w:rsidRDefault="007E615A" w:rsidP="00FA6A40">
            <w:pPr>
              <w:jc w:val="center"/>
            </w:pPr>
            <w:r w:rsidRPr="007C4969">
              <w:rPr>
                <w:sz w:val="22"/>
                <w:szCs w:val="22"/>
              </w:rPr>
              <w:t>2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615A" w:rsidRPr="007C4969" w:rsidRDefault="007E615A" w:rsidP="00FA6A40">
            <w:pPr>
              <w:jc w:val="center"/>
            </w:pPr>
            <w:r w:rsidRPr="007C4969">
              <w:rPr>
                <w:sz w:val="22"/>
                <w:szCs w:val="22"/>
              </w:rPr>
              <w:t>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615A" w:rsidRPr="007C4969" w:rsidRDefault="007E615A" w:rsidP="00FA6A40">
            <w:pPr>
              <w:jc w:val="center"/>
            </w:pPr>
            <w:r w:rsidRPr="007C4969">
              <w:rPr>
                <w:sz w:val="22"/>
                <w:szCs w:val="22"/>
              </w:rPr>
              <w:t>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615A" w:rsidRPr="007C4969" w:rsidRDefault="007E615A" w:rsidP="00FA6A40">
            <w:pPr>
              <w:jc w:val="center"/>
            </w:pPr>
            <w:r w:rsidRPr="007C4969">
              <w:rPr>
                <w:sz w:val="22"/>
                <w:szCs w:val="22"/>
              </w:rPr>
              <w:t>5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615A" w:rsidRPr="007C4969" w:rsidRDefault="007E615A" w:rsidP="00FA6A40">
            <w:pPr>
              <w:jc w:val="center"/>
            </w:pPr>
            <w:r w:rsidRPr="007C4969">
              <w:rPr>
                <w:sz w:val="22"/>
                <w:szCs w:val="22"/>
              </w:rPr>
              <w:t>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615A" w:rsidRPr="007C4969" w:rsidRDefault="007E615A" w:rsidP="00FA6A40">
            <w:pPr>
              <w:jc w:val="center"/>
            </w:pPr>
            <w:r w:rsidRPr="007C4969">
              <w:rPr>
                <w:sz w:val="22"/>
                <w:szCs w:val="22"/>
              </w:rPr>
              <w:t>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615A" w:rsidRPr="007C4969" w:rsidRDefault="007E615A" w:rsidP="00FA6A40">
            <w:pPr>
              <w:jc w:val="center"/>
            </w:pPr>
            <w:r w:rsidRPr="007C4969">
              <w:rPr>
                <w:sz w:val="22"/>
                <w:szCs w:val="22"/>
              </w:rPr>
              <w:t>8</w:t>
            </w:r>
          </w:p>
        </w:tc>
        <w:tc>
          <w:tcPr>
            <w:tcW w:w="33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5A" w:rsidRPr="007C4969" w:rsidRDefault="007E615A" w:rsidP="00FA6A40">
            <w:pPr>
              <w:jc w:val="center"/>
            </w:pPr>
            <w:r w:rsidRPr="007C4969">
              <w:rPr>
                <w:sz w:val="22"/>
                <w:szCs w:val="22"/>
              </w:rPr>
              <w:t>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615A" w:rsidRPr="007C4969" w:rsidRDefault="007E615A" w:rsidP="00FA6A40">
            <w:pPr>
              <w:jc w:val="center"/>
            </w:pPr>
            <w:r w:rsidRPr="007C4969">
              <w:rPr>
                <w:sz w:val="22"/>
                <w:szCs w:val="22"/>
              </w:rPr>
              <w:t>10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615A" w:rsidRPr="007C4969" w:rsidRDefault="007E615A" w:rsidP="00FA6A40">
            <w:pPr>
              <w:jc w:val="center"/>
            </w:pPr>
            <w:r w:rsidRPr="007C4969">
              <w:rPr>
                <w:sz w:val="22"/>
                <w:szCs w:val="22"/>
              </w:rPr>
              <w:t>11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615A" w:rsidRPr="007C4969" w:rsidRDefault="007E615A" w:rsidP="00FA6A40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615A" w:rsidRPr="007C4969" w:rsidRDefault="007E615A" w:rsidP="00FA6A40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615A" w:rsidRPr="007C4969" w:rsidRDefault="007E615A" w:rsidP="00FA6A40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</w:tr>
      <w:tr w:rsidR="007E615A" w:rsidRPr="00BC2790" w:rsidTr="00FA6A40">
        <w:trPr>
          <w:trHeight w:val="349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615A" w:rsidRDefault="007E615A" w:rsidP="00FA6A40">
            <w:pPr>
              <w:pStyle w:val="ConsPlusCell"/>
            </w:pPr>
            <w:r>
              <w:t>1</w:t>
            </w:r>
          </w:p>
        </w:tc>
        <w:tc>
          <w:tcPr>
            <w:tcW w:w="94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615A" w:rsidRPr="004C0F41" w:rsidRDefault="007E615A" w:rsidP="00FA6A40">
            <w:pPr>
              <w:pStyle w:val="ConsPlusCell"/>
              <w:rPr>
                <w:sz w:val="20"/>
                <w:szCs w:val="20"/>
              </w:rPr>
            </w:pPr>
            <w:r w:rsidRPr="004C0F41">
              <w:rPr>
                <w:sz w:val="20"/>
                <w:szCs w:val="20"/>
              </w:rPr>
              <w:t>Количество  общеобразовательных</w:t>
            </w:r>
            <w:r w:rsidRPr="004C0F41">
              <w:rPr>
                <w:sz w:val="20"/>
                <w:szCs w:val="20"/>
              </w:rPr>
              <w:br/>
              <w:t>организаций, системно внедряющих</w:t>
            </w:r>
            <w:r w:rsidRPr="004C0F41">
              <w:rPr>
                <w:sz w:val="20"/>
                <w:szCs w:val="20"/>
              </w:rPr>
              <w:br/>
              <w:t>здоровьесберегающие технологии,</w:t>
            </w:r>
            <w:r w:rsidRPr="004C0F41">
              <w:rPr>
                <w:sz w:val="20"/>
                <w:szCs w:val="20"/>
              </w:rPr>
              <w:br/>
              <w:t xml:space="preserve">от </w:t>
            </w:r>
            <w:r>
              <w:rPr>
                <w:sz w:val="20"/>
                <w:szCs w:val="20"/>
              </w:rPr>
              <w:t xml:space="preserve">общей </w:t>
            </w:r>
            <w:r w:rsidRPr="004C0F41">
              <w:rPr>
                <w:sz w:val="20"/>
                <w:szCs w:val="20"/>
              </w:rPr>
              <w:t>численности</w:t>
            </w:r>
            <w:r w:rsidRPr="004C0F41">
              <w:rPr>
                <w:sz w:val="20"/>
                <w:szCs w:val="20"/>
              </w:rPr>
              <w:br/>
              <w:t>общеобразовательных организаций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615A" w:rsidRPr="006E2E0C" w:rsidRDefault="007E615A" w:rsidP="00FA6A4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615A" w:rsidRPr="006E2E0C" w:rsidRDefault="007E615A" w:rsidP="00FA6A4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5A" w:rsidRPr="006E2E0C" w:rsidRDefault="007E615A" w:rsidP="00FA6A4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615A" w:rsidRPr="006E2E0C" w:rsidRDefault="007E615A" w:rsidP="00FA6A4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615A" w:rsidRPr="006E2E0C" w:rsidRDefault="007E615A" w:rsidP="00FA6A4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615A" w:rsidRPr="006E2E0C" w:rsidRDefault="007E615A" w:rsidP="00FA6A4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w="33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5A" w:rsidRPr="006E2E0C" w:rsidRDefault="007E615A" w:rsidP="00FA6A40">
            <w:pPr>
              <w:spacing w:after="200" w:line="276" w:lineRule="auto"/>
              <w:jc w:val="center"/>
            </w:pPr>
            <w:r>
              <w:t>800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615A" w:rsidRPr="006E2E0C" w:rsidRDefault="007E615A" w:rsidP="00FA6A40">
            <w:pPr>
              <w:spacing w:after="200" w:line="276" w:lineRule="auto"/>
              <w:jc w:val="center"/>
            </w:pPr>
            <w:r>
              <w:t>22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615A" w:rsidRPr="006E2E0C" w:rsidRDefault="007E615A" w:rsidP="00FA6A40">
            <w:pPr>
              <w:spacing w:after="200" w:line="276" w:lineRule="auto"/>
              <w:jc w:val="center"/>
            </w:pPr>
            <w:r>
              <w:t>0,03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615A" w:rsidRPr="006E2E0C" w:rsidRDefault="007E615A" w:rsidP="00FA6A40">
            <w:pPr>
              <w:spacing w:after="200" w:line="276" w:lineRule="auto"/>
              <w:jc w:val="center"/>
            </w:pPr>
            <w:r>
              <w:t>500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615A" w:rsidRPr="006E2E0C" w:rsidRDefault="007E615A" w:rsidP="00FA6A40">
            <w:pPr>
              <w:spacing w:after="200" w:line="276" w:lineRule="auto"/>
              <w:jc w:val="center"/>
            </w:pPr>
            <w:r>
              <w:t>22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615A" w:rsidRPr="006E2E0C" w:rsidRDefault="007E615A" w:rsidP="00FA6A40">
            <w:pPr>
              <w:spacing w:after="200" w:line="276" w:lineRule="auto"/>
              <w:jc w:val="center"/>
            </w:pPr>
            <w:r>
              <w:t>0,04</w:t>
            </w:r>
          </w:p>
        </w:tc>
      </w:tr>
      <w:tr w:rsidR="007E615A" w:rsidRPr="00BC2790" w:rsidTr="00FA6A40">
        <w:trPr>
          <w:trHeight w:val="465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5A" w:rsidRDefault="007E615A" w:rsidP="00FA6A40">
            <w:pPr>
              <w:pStyle w:val="ConsPlusCell"/>
            </w:pPr>
            <w:r>
              <w:t>2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615A" w:rsidRPr="00555500" w:rsidRDefault="007E615A" w:rsidP="00FA6A40">
            <w:r w:rsidRPr="00DC7889">
              <w:t>Количество  общеобразовательных</w:t>
            </w:r>
            <w:r w:rsidRPr="00DC7889">
              <w:br/>
            </w:r>
            <w:r>
              <w:t xml:space="preserve">организаций,  </w:t>
            </w:r>
            <w:r w:rsidRPr="00DC7889">
              <w:t>оснащенных</w:t>
            </w:r>
            <w:r w:rsidRPr="00DC7889">
              <w:br/>
              <w:t>современным     технологическим</w:t>
            </w:r>
            <w:r w:rsidRPr="00DC7889">
              <w:br/>
              <w:t>оборудованием, от общего  числа</w:t>
            </w:r>
            <w:r w:rsidRPr="00DC7889">
              <w:br/>
              <w:t xml:space="preserve">общеобразовательных </w:t>
            </w:r>
            <w:r>
              <w:t>организаций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615A" w:rsidRPr="006E2E0C" w:rsidRDefault="007E615A" w:rsidP="00FA6A4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615A" w:rsidRPr="006E2E0C" w:rsidRDefault="007E615A" w:rsidP="00FA6A4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5A" w:rsidRPr="006E2E0C" w:rsidRDefault="007E615A" w:rsidP="00FA6A4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615A" w:rsidRPr="006E2E0C" w:rsidRDefault="007E615A" w:rsidP="00FA6A4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615A" w:rsidRPr="006E2E0C" w:rsidRDefault="007E615A" w:rsidP="00FA6A4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615A" w:rsidRPr="006E2E0C" w:rsidRDefault="007E615A" w:rsidP="00FA6A4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5A" w:rsidRPr="006E2E0C" w:rsidRDefault="007E615A" w:rsidP="00FA6A40">
            <w:pPr>
              <w:spacing w:after="200" w:line="276" w:lineRule="auto"/>
              <w:jc w:val="center"/>
            </w:pPr>
            <w:r>
              <w:t>924,88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615A" w:rsidRPr="006E2E0C" w:rsidRDefault="007E615A" w:rsidP="00FA6A40">
            <w:pPr>
              <w:spacing w:after="200" w:line="276" w:lineRule="auto"/>
              <w:jc w:val="center"/>
            </w:pPr>
            <w:r>
              <w:t>12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615A" w:rsidRPr="006E2E0C" w:rsidRDefault="007E615A" w:rsidP="00FA6A40">
            <w:pPr>
              <w:spacing w:after="200" w:line="276" w:lineRule="auto"/>
              <w:jc w:val="center"/>
            </w:pPr>
            <w:r>
              <w:t>0,03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615A" w:rsidRPr="006E2E0C" w:rsidRDefault="007E615A" w:rsidP="00FA6A40">
            <w:pPr>
              <w:spacing w:after="200" w:line="276" w:lineRule="auto"/>
              <w:jc w:val="center"/>
            </w:pPr>
            <w:r>
              <w:t>250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615A" w:rsidRPr="006E2E0C" w:rsidRDefault="007E615A" w:rsidP="00FA6A40">
            <w:pPr>
              <w:spacing w:after="200" w:line="276" w:lineRule="auto"/>
              <w:jc w:val="center"/>
            </w:pPr>
            <w:r>
              <w:t>13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615A" w:rsidRPr="006E2E0C" w:rsidRDefault="007E615A" w:rsidP="00FA6A40">
            <w:pPr>
              <w:spacing w:after="200" w:line="276" w:lineRule="auto"/>
              <w:jc w:val="center"/>
            </w:pPr>
            <w:r>
              <w:t>0,05</w:t>
            </w:r>
          </w:p>
        </w:tc>
      </w:tr>
    </w:tbl>
    <w:p w:rsidR="007E615A" w:rsidRDefault="007E615A" w:rsidP="0003547B">
      <w:pPr>
        <w:rPr>
          <w:sz w:val="28"/>
          <w:szCs w:val="28"/>
        </w:rPr>
      </w:pPr>
    </w:p>
    <w:p w:rsidR="007E615A" w:rsidRDefault="007E615A" w:rsidP="0003547B">
      <w:pPr>
        <w:tabs>
          <w:tab w:val="left" w:pos="-426"/>
        </w:tabs>
        <w:ind w:right="-425"/>
        <w:rPr>
          <w:sz w:val="28"/>
          <w:szCs w:val="28"/>
        </w:rPr>
      </w:pPr>
    </w:p>
    <w:p w:rsidR="007E615A" w:rsidRDefault="007E615A" w:rsidP="0003547B">
      <w:pPr>
        <w:tabs>
          <w:tab w:val="left" w:pos="-426"/>
        </w:tabs>
        <w:ind w:right="-425" w:hanging="284"/>
        <w:rPr>
          <w:sz w:val="22"/>
          <w:szCs w:val="22"/>
        </w:rPr>
      </w:pPr>
      <w:r>
        <w:rPr>
          <w:sz w:val="28"/>
          <w:szCs w:val="28"/>
        </w:rPr>
        <w:t>Н</w:t>
      </w:r>
      <w:r w:rsidRPr="00AF5D3B">
        <w:rPr>
          <w:sz w:val="28"/>
          <w:szCs w:val="28"/>
        </w:rPr>
        <w:t>ачальник отдела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С.К. Шаманова</w:t>
      </w:r>
    </w:p>
    <w:p w:rsidR="007E615A" w:rsidRDefault="007E615A" w:rsidP="0003547B">
      <w:pPr>
        <w:tabs>
          <w:tab w:val="left" w:pos="7380"/>
          <w:tab w:val="left" w:pos="8475"/>
          <w:tab w:val="left" w:pos="11340"/>
        </w:tabs>
        <w:ind w:left="10620"/>
        <w:rPr>
          <w:sz w:val="22"/>
          <w:szCs w:val="22"/>
        </w:rPr>
      </w:pPr>
    </w:p>
    <w:sectPr w:rsidR="007E615A" w:rsidSect="00FA6A40">
      <w:pgSz w:w="16838" w:h="11906" w:orient="landscape"/>
      <w:pgMar w:top="851" w:right="820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615A" w:rsidRDefault="007E615A" w:rsidP="00473F3B">
      <w:r>
        <w:separator/>
      </w:r>
    </w:p>
  </w:endnote>
  <w:endnote w:type="continuationSeparator" w:id="1">
    <w:p w:rsidR="007E615A" w:rsidRDefault="007E615A" w:rsidP="00473F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ndale Mono">
    <w:altName w:val="Lucida Console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615A" w:rsidRDefault="007E615A" w:rsidP="00473F3B">
      <w:r>
        <w:separator/>
      </w:r>
    </w:p>
  </w:footnote>
  <w:footnote w:type="continuationSeparator" w:id="1">
    <w:p w:rsidR="007E615A" w:rsidRDefault="007E615A" w:rsidP="00473F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4C7C30"/>
    <w:multiLevelType w:val="hybridMultilevel"/>
    <w:tmpl w:val="87D69CA8"/>
    <w:lvl w:ilvl="0" w:tplc="D51AD9C2">
      <w:start w:val="1"/>
      <w:numFmt w:val="decimal"/>
      <w:lvlText w:val="%1."/>
      <w:lvlJc w:val="left"/>
      <w:pPr>
        <w:ind w:left="2036" w:hanging="118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BE30878"/>
    <w:multiLevelType w:val="multilevel"/>
    <w:tmpl w:val="3738DDD0"/>
    <w:lvl w:ilvl="0">
      <w:start w:val="1"/>
      <w:numFmt w:val="decimal"/>
      <w:lvlText w:val="%1."/>
      <w:lvlJc w:val="left"/>
      <w:pPr>
        <w:ind w:left="1395" w:hanging="13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46" w:hanging="13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097" w:hanging="139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48" w:hanging="139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99" w:hanging="139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22FF"/>
    <w:rsid w:val="00006E53"/>
    <w:rsid w:val="0002274C"/>
    <w:rsid w:val="00022C2F"/>
    <w:rsid w:val="00023F23"/>
    <w:rsid w:val="0003406E"/>
    <w:rsid w:val="0003547B"/>
    <w:rsid w:val="00035F65"/>
    <w:rsid w:val="000413CC"/>
    <w:rsid w:val="00052DA2"/>
    <w:rsid w:val="00054D0E"/>
    <w:rsid w:val="00070766"/>
    <w:rsid w:val="00082428"/>
    <w:rsid w:val="000905D6"/>
    <w:rsid w:val="000A1539"/>
    <w:rsid w:val="000C775B"/>
    <w:rsid w:val="000E3D28"/>
    <w:rsid w:val="000F551C"/>
    <w:rsid w:val="00106906"/>
    <w:rsid w:val="00107DEF"/>
    <w:rsid w:val="00114D36"/>
    <w:rsid w:val="001300C1"/>
    <w:rsid w:val="00136863"/>
    <w:rsid w:val="00137829"/>
    <w:rsid w:val="001474EB"/>
    <w:rsid w:val="00147BE1"/>
    <w:rsid w:val="00192A93"/>
    <w:rsid w:val="001B2889"/>
    <w:rsid w:val="001D7B94"/>
    <w:rsid w:val="001F0D56"/>
    <w:rsid w:val="00224A92"/>
    <w:rsid w:val="00231875"/>
    <w:rsid w:val="002515E1"/>
    <w:rsid w:val="00253B56"/>
    <w:rsid w:val="0027266D"/>
    <w:rsid w:val="00273A4E"/>
    <w:rsid w:val="00284390"/>
    <w:rsid w:val="00286B2E"/>
    <w:rsid w:val="002B6AD7"/>
    <w:rsid w:val="002D779A"/>
    <w:rsid w:val="002F4362"/>
    <w:rsid w:val="002F6E15"/>
    <w:rsid w:val="00322D83"/>
    <w:rsid w:val="00325E5C"/>
    <w:rsid w:val="00336468"/>
    <w:rsid w:val="003422FF"/>
    <w:rsid w:val="00356482"/>
    <w:rsid w:val="00361DDA"/>
    <w:rsid w:val="00384961"/>
    <w:rsid w:val="003906A9"/>
    <w:rsid w:val="00391426"/>
    <w:rsid w:val="003B318B"/>
    <w:rsid w:val="003B3C29"/>
    <w:rsid w:val="003B470A"/>
    <w:rsid w:val="003B4E25"/>
    <w:rsid w:val="003C520F"/>
    <w:rsid w:val="003C52C4"/>
    <w:rsid w:val="003F2B22"/>
    <w:rsid w:val="004032C3"/>
    <w:rsid w:val="00424E24"/>
    <w:rsid w:val="00443914"/>
    <w:rsid w:val="00454F12"/>
    <w:rsid w:val="00473F3B"/>
    <w:rsid w:val="004A5E3D"/>
    <w:rsid w:val="004A7A10"/>
    <w:rsid w:val="004C0F41"/>
    <w:rsid w:val="004D058B"/>
    <w:rsid w:val="004E0003"/>
    <w:rsid w:val="004F3DD7"/>
    <w:rsid w:val="00507F7A"/>
    <w:rsid w:val="00512553"/>
    <w:rsid w:val="00555500"/>
    <w:rsid w:val="00564AA9"/>
    <w:rsid w:val="0057177B"/>
    <w:rsid w:val="0058067F"/>
    <w:rsid w:val="005C1CBD"/>
    <w:rsid w:val="005C6203"/>
    <w:rsid w:val="005D4A4D"/>
    <w:rsid w:val="005E7BD6"/>
    <w:rsid w:val="0062449B"/>
    <w:rsid w:val="00644C9E"/>
    <w:rsid w:val="006478A6"/>
    <w:rsid w:val="00660BBB"/>
    <w:rsid w:val="00682612"/>
    <w:rsid w:val="0069378B"/>
    <w:rsid w:val="0069707C"/>
    <w:rsid w:val="006A36B8"/>
    <w:rsid w:val="006E2E0C"/>
    <w:rsid w:val="006E36DD"/>
    <w:rsid w:val="006E603C"/>
    <w:rsid w:val="006E6212"/>
    <w:rsid w:val="006F001C"/>
    <w:rsid w:val="006F174A"/>
    <w:rsid w:val="0070010D"/>
    <w:rsid w:val="007314E5"/>
    <w:rsid w:val="0073638D"/>
    <w:rsid w:val="0075373E"/>
    <w:rsid w:val="00765408"/>
    <w:rsid w:val="00794A45"/>
    <w:rsid w:val="007A3E43"/>
    <w:rsid w:val="007B65E7"/>
    <w:rsid w:val="007C4969"/>
    <w:rsid w:val="007D7214"/>
    <w:rsid w:val="007E615A"/>
    <w:rsid w:val="007F058A"/>
    <w:rsid w:val="008039BC"/>
    <w:rsid w:val="00866C5F"/>
    <w:rsid w:val="00871B9E"/>
    <w:rsid w:val="00885387"/>
    <w:rsid w:val="0089355F"/>
    <w:rsid w:val="008C0A1F"/>
    <w:rsid w:val="008C2255"/>
    <w:rsid w:val="008E3047"/>
    <w:rsid w:val="00900D9B"/>
    <w:rsid w:val="00920F09"/>
    <w:rsid w:val="00923129"/>
    <w:rsid w:val="009301EE"/>
    <w:rsid w:val="00930565"/>
    <w:rsid w:val="00977FCA"/>
    <w:rsid w:val="00996F23"/>
    <w:rsid w:val="009B0E70"/>
    <w:rsid w:val="009C368A"/>
    <w:rsid w:val="00A0250D"/>
    <w:rsid w:val="00A05199"/>
    <w:rsid w:val="00A05F51"/>
    <w:rsid w:val="00A14F8E"/>
    <w:rsid w:val="00A27087"/>
    <w:rsid w:val="00A31F04"/>
    <w:rsid w:val="00A33382"/>
    <w:rsid w:val="00A367E1"/>
    <w:rsid w:val="00A92AD6"/>
    <w:rsid w:val="00A972CA"/>
    <w:rsid w:val="00A97D3A"/>
    <w:rsid w:val="00AA7EE4"/>
    <w:rsid w:val="00AB4E29"/>
    <w:rsid w:val="00AC78F0"/>
    <w:rsid w:val="00AD2927"/>
    <w:rsid w:val="00AE1995"/>
    <w:rsid w:val="00AE62B3"/>
    <w:rsid w:val="00AF3257"/>
    <w:rsid w:val="00AF5D3B"/>
    <w:rsid w:val="00B03A62"/>
    <w:rsid w:val="00B269B4"/>
    <w:rsid w:val="00B375B7"/>
    <w:rsid w:val="00B405A7"/>
    <w:rsid w:val="00B41FB7"/>
    <w:rsid w:val="00B517B8"/>
    <w:rsid w:val="00B60489"/>
    <w:rsid w:val="00B84D97"/>
    <w:rsid w:val="00BA7131"/>
    <w:rsid w:val="00BC2790"/>
    <w:rsid w:val="00BD3B9C"/>
    <w:rsid w:val="00BE2E5A"/>
    <w:rsid w:val="00BE74D3"/>
    <w:rsid w:val="00C22989"/>
    <w:rsid w:val="00C263CC"/>
    <w:rsid w:val="00C35286"/>
    <w:rsid w:val="00C42224"/>
    <w:rsid w:val="00C43F3A"/>
    <w:rsid w:val="00C62C88"/>
    <w:rsid w:val="00C83073"/>
    <w:rsid w:val="00C96C1E"/>
    <w:rsid w:val="00C96F03"/>
    <w:rsid w:val="00CA7399"/>
    <w:rsid w:val="00CB47BE"/>
    <w:rsid w:val="00CE1886"/>
    <w:rsid w:val="00CF2294"/>
    <w:rsid w:val="00CF31AD"/>
    <w:rsid w:val="00CF76C8"/>
    <w:rsid w:val="00D11952"/>
    <w:rsid w:val="00D12A0B"/>
    <w:rsid w:val="00D401E0"/>
    <w:rsid w:val="00D42277"/>
    <w:rsid w:val="00D50571"/>
    <w:rsid w:val="00D571C7"/>
    <w:rsid w:val="00D57768"/>
    <w:rsid w:val="00D76A51"/>
    <w:rsid w:val="00DA03F4"/>
    <w:rsid w:val="00DA40FD"/>
    <w:rsid w:val="00DA438B"/>
    <w:rsid w:val="00DA5090"/>
    <w:rsid w:val="00DC7889"/>
    <w:rsid w:val="00DD55A9"/>
    <w:rsid w:val="00E028D0"/>
    <w:rsid w:val="00E15D1E"/>
    <w:rsid w:val="00E16CEE"/>
    <w:rsid w:val="00E509AE"/>
    <w:rsid w:val="00E60B05"/>
    <w:rsid w:val="00E765D3"/>
    <w:rsid w:val="00E81752"/>
    <w:rsid w:val="00E87915"/>
    <w:rsid w:val="00EA1F07"/>
    <w:rsid w:val="00EA7FE5"/>
    <w:rsid w:val="00EB2EC2"/>
    <w:rsid w:val="00EC4015"/>
    <w:rsid w:val="00EC7357"/>
    <w:rsid w:val="00F36D04"/>
    <w:rsid w:val="00F3770E"/>
    <w:rsid w:val="00F45D80"/>
    <w:rsid w:val="00F606BA"/>
    <w:rsid w:val="00F66F0D"/>
    <w:rsid w:val="00F7274F"/>
    <w:rsid w:val="00F77E43"/>
    <w:rsid w:val="00F83EB9"/>
    <w:rsid w:val="00F9115C"/>
    <w:rsid w:val="00FA6A40"/>
    <w:rsid w:val="00FC7D0C"/>
    <w:rsid w:val="00FD027D"/>
    <w:rsid w:val="00FD2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2FF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422FF"/>
    <w:pPr>
      <w:keepNext/>
      <w:jc w:val="center"/>
      <w:outlineLvl w:val="0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422FF"/>
    <w:pPr>
      <w:keepNext/>
      <w:jc w:val="center"/>
      <w:outlineLvl w:val="2"/>
    </w:pPr>
    <w:rPr>
      <w:rFonts w:ascii="Arial" w:hAnsi="Arial"/>
      <w:b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422FF"/>
    <w:rPr>
      <w:rFonts w:ascii="Arial" w:hAnsi="Arial" w:cs="Times New Roman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422FF"/>
    <w:rPr>
      <w:rFonts w:ascii="Arial" w:hAnsi="Arial" w:cs="Times New Roman"/>
      <w:b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3422FF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422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473F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73F3B"/>
    <w:rPr>
      <w:rFonts w:ascii="Segoe UI" w:hAnsi="Segoe UI" w:cs="Segoe UI"/>
      <w:sz w:val="18"/>
      <w:szCs w:val="18"/>
      <w:lang w:eastAsia="ru-RU"/>
    </w:rPr>
  </w:style>
  <w:style w:type="paragraph" w:styleId="Header">
    <w:name w:val="header"/>
    <w:basedOn w:val="Normal"/>
    <w:link w:val="HeaderChar"/>
    <w:uiPriority w:val="99"/>
    <w:rsid w:val="00473F3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73F3B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473F3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73F3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73638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92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her.irkob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6</Pages>
  <Words>1457</Words>
  <Characters>8305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Орготдел</cp:lastModifiedBy>
  <cp:revision>3</cp:revision>
  <cp:lastPrinted>2016-11-23T07:06:00Z</cp:lastPrinted>
  <dcterms:created xsi:type="dcterms:W3CDTF">2016-11-28T08:48:00Z</dcterms:created>
  <dcterms:modified xsi:type="dcterms:W3CDTF">2016-11-28T08:22:00Z</dcterms:modified>
</cp:coreProperties>
</file>