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CE09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F0FE5AB" wp14:editId="6FEA7F80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FA0DAD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EBA0F4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8A9B30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706584" w14:textId="77777777"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14:paraId="0FF35412" w14:textId="77777777" w:rsidR="00B06600" w:rsidRPr="007D14B4" w:rsidRDefault="00B06600" w:rsidP="00B06600">
      <w:pPr>
        <w:contextualSpacing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>Администрация</w:t>
      </w:r>
    </w:p>
    <w:p w14:paraId="04ECE539" w14:textId="77777777" w:rsidR="00B06600" w:rsidRPr="007D14B4" w:rsidRDefault="00B06600" w:rsidP="00B06600">
      <w:pPr>
        <w:contextualSpacing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7D14B4">
        <w:rPr>
          <w:b/>
          <w:bCs/>
          <w:sz w:val="28"/>
          <w:szCs w:val="28"/>
        </w:rPr>
        <w:t>ородского поселения</w:t>
      </w:r>
    </w:p>
    <w:p w14:paraId="0F227568" w14:textId="77777777" w:rsidR="00B06600" w:rsidRPr="007D14B4" w:rsidRDefault="00B06600" w:rsidP="00B0660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37FEC503" w14:textId="77777777" w:rsidR="00B06600" w:rsidRPr="007D14B4" w:rsidRDefault="00B06600" w:rsidP="00B0660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43D8E0B4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2312058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61B2D0B2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3FD18E7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035479577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B06600">
        <w:rPr>
          <w:sz w:val="28"/>
          <w:szCs w:val="28"/>
        </w:rPr>
        <w:t>09.01.2023г</w:t>
      </w:r>
      <w:r w:rsidR="00554E75" w:rsidRPr="00B66AC5">
        <w:rPr>
          <w:sz w:val="28"/>
          <w:szCs w:val="28"/>
        </w:rPr>
        <w:t>.</w:t>
      </w:r>
      <w:permEnd w:id="1035479577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79711594" w:edGrp="everyone"/>
      <w:r w:rsidRPr="00B66AC5">
        <w:rPr>
          <w:sz w:val="28"/>
          <w:szCs w:val="28"/>
        </w:rPr>
        <w:t>№</w:t>
      </w:r>
      <w:r w:rsidR="00B06600">
        <w:rPr>
          <w:sz w:val="28"/>
          <w:szCs w:val="28"/>
        </w:rPr>
        <w:t>4</w:t>
      </w:r>
      <w:r w:rsidR="00554E75" w:rsidRPr="00B66AC5">
        <w:rPr>
          <w:sz w:val="28"/>
          <w:szCs w:val="28"/>
        </w:rPr>
        <w:t>-р</w:t>
      </w:r>
      <w:permEnd w:id="279711594"/>
    </w:p>
    <w:p w14:paraId="3FB12066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0934B1AA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5907A9C" w14:textId="77777777" w:rsidR="00330C72" w:rsidRDefault="00D7404F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319901180" w:edGrp="everyone"/>
      <w:r w:rsidRPr="00203F5E">
        <w:rPr>
          <w:b/>
          <w:sz w:val="28"/>
          <w:szCs w:val="28"/>
        </w:rPr>
        <w:t>О проведении общественных обсуждений проекта внесения изменений в муниципальную программу «Формирование современной городской среды</w:t>
      </w:r>
      <w:r w:rsidRPr="00203F5E">
        <w:rPr>
          <w:sz w:val="28"/>
          <w:szCs w:val="28"/>
        </w:rPr>
        <w:t xml:space="preserve"> </w:t>
      </w:r>
      <w:r w:rsidRPr="00203F5E">
        <w:rPr>
          <w:b/>
          <w:sz w:val="28"/>
          <w:szCs w:val="28"/>
        </w:rPr>
        <w:t>Тайтурского муниципального образования» на 2018-2024</w:t>
      </w:r>
      <w:r>
        <w:rPr>
          <w:b/>
          <w:sz w:val="28"/>
          <w:szCs w:val="28"/>
        </w:rPr>
        <w:t xml:space="preserve"> годы</w:t>
      </w:r>
      <w:permEnd w:id="319901180"/>
    </w:p>
    <w:p w14:paraId="52BC80D2" w14:textId="77777777"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A6E370" w14:textId="77777777" w:rsidR="00D7404F" w:rsidRPr="00203F5E" w:rsidRDefault="00D7404F" w:rsidP="00D7404F">
      <w:pPr>
        <w:ind w:firstLine="708"/>
        <w:jc w:val="both"/>
        <w:rPr>
          <w:sz w:val="28"/>
          <w:szCs w:val="28"/>
        </w:rPr>
      </w:pPr>
      <w:permStart w:id="254679124" w:edGrp="everyone"/>
      <w:r w:rsidRPr="00203F5E">
        <w:rPr>
          <w:sz w:val="28"/>
          <w:szCs w:val="28"/>
        </w:rPr>
        <w:t xml:space="preserve">В связи с </w:t>
      </w:r>
      <w:r w:rsidR="00C11B58">
        <w:rPr>
          <w:sz w:val="28"/>
          <w:szCs w:val="28"/>
        </w:rPr>
        <w:t>необходимостью внесения</w:t>
      </w:r>
      <w:r w:rsidRPr="00203F5E">
        <w:rPr>
          <w:sz w:val="28"/>
          <w:szCs w:val="28"/>
        </w:rPr>
        <w:t xml:space="preserve"> изменений в муниципальную программу «Формирование современной городской среды Тайтурского муниципального образования» на 2018-2024 годы, руководствуясь ст. 16, 23, 46 Устава Тайтурского муниципального образования:</w:t>
      </w:r>
    </w:p>
    <w:p w14:paraId="31700FC9" w14:textId="77777777" w:rsidR="00D7404F" w:rsidRPr="00203F5E" w:rsidRDefault="00D7404F" w:rsidP="00D7404F">
      <w:pPr>
        <w:numPr>
          <w:ilvl w:val="0"/>
          <w:numId w:val="22"/>
        </w:numPr>
        <w:tabs>
          <w:tab w:val="clear" w:pos="720"/>
          <w:tab w:val="num" w:pos="0"/>
        </w:tabs>
        <w:ind w:left="0" w:firstLine="708"/>
        <w:jc w:val="both"/>
        <w:rPr>
          <w:sz w:val="28"/>
          <w:szCs w:val="28"/>
        </w:rPr>
      </w:pPr>
      <w:r w:rsidRPr="00203F5E">
        <w:rPr>
          <w:sz w:val="28"/>
          <w:szCs w:val="28"/>
        </w:rPr>
        <w:t xml:space="preserve">Провести с </w:t>
      </w:r>
      <w:r w:rsidR="00B06600">
        <w:rPr>
          <w:color w:val="000000"/>
          <w:sz w:val="28"/>
          <w:szCs w:val="28"/>
        </w:rPr>
        <w:t>10.01.2023</w:t>
      </w:r>
      <w:r w:rsidR="0033534C">
        <w:rPr>
          <w:color w:val="000000"/>
          <w:sz w:val="28"/>
          <w:szCs w:val="28"/>
        </w:rPr>
        <w:t xml:space="preserve"> года по </w:t>
      </w:r>
      <w:r w:rsidR="00B06600">
        <w:rPr>
          <w:color w:val="000000"/>
          <w:sz w:val="28"/>
          <w:szCs w:val="28"/>
        </w:rPr>
        <w:t>08.02.2023</w:t>
      </w:r>
      <w:r w:rsidR="0033534C">
        <w:rPr>
          <w:color w:val="000000"/>
          <w:sz w:val="28"/>
          <w:szCs w:val="28"/>
        </w:rPr>
        <w:t xml:space="preserve"> </w:t>
      </w:r>
      <w:r w:rsidRPr="00203F5E">
        <w:rPr>
          <w:sz w:val="28"/>
          <w:szCs w:val="28"/>
        </w:rPr>
        <w:t xml:space="preserve">года на территории Тайтурского муниципального образования общественные обсуждения проекта внесения изменений в муниципальную программу «Формирование современной городской среды Тайтурского муниципального образования» на 2018-2024 годы,  утвержденную постановлением администрации Тайтурского муниципального </w:t>
      </w:r>
      <w:r w:rsidR="00B06600">
        <w:rPr>
          <w:sz w:val="28"/>
          <w:szCs w:val="28"/>
        </w:rPr>
        <w:t>образования № 311 от 19.12.2017 года</w:t>
      </w:r>
      <w:r w:rsidRPr="00203F5E">
        <w:rPr>
          <w:sz w:val="28"/>
          <w:szCs w:val="28"/>
        </w:rPr>
        <w:t xml:space="preserve">  </w:t>
      </w:r>
      <w:r w:rsidR="00B06600">
        <w:rPr>
          <w:sz w:val="28"/>
          <w:szCs w:val="28"/>
        </w:rPr>
        <w:t>(</w:t>
      </w:r>
      <w:r w:rsidR="001E36A8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от </w:t>
      </w:r>
      <w:r w:rsidR="00B06600">
        <w:rPr>
          <w:sz w:val="28"/>
          <w:szCs w:val="28"/>
        </w:rPr>
        <w:t>18.10.2021 года</w:t>
      </w:r>
      <w:r w:rsidR="0033534C">
        <w:rPr>
          <w:sz w:val="28"/>
          <w:szCs w:val="28"/>
        </w:rPr>
        <w:t xml:space="preserve"> №</w:t>
      </w:r>
      <w:r w:rsidR="00B06600">
        <w:rPr>
          <w:sz w:val="28"/>
          <w:szCs w:val="28"/>
        </w:rPr>
        <w:t>229)</w:t>
      </w:r>
      <w:r w:rsidRPr="00203F5E">
        <w:rPr>
          <w:sz w:val="28"/>
          <w:szCs w:val="28"/>
        </w:rPr>
        <w:t>.</w:t>
      </w:r>
    </w:p>
    <w:p w14:paraId="331A7287" w14:textId="77777777" w:rsidR="00517F87" w:rsidRPr="00517F87" w:rsidRDefault="00D7404F" w:rsidP="00D7404F">
      <w:pPr>
        <w:numPr>
          <w:ilvl w:val="0"/>
          <w:numId w:val="22"/>
        </w:numPr>
        <w:tabs>
          <w:tab w:val="clear" w:pos="720"/>
          <w:tab w:val="num" w:pos="0"/>
        </w:tabs>
        <w:ind w:left="0" w:firstLine="708"/>
        <w:jc w:val="both"/>
        <w:rPr>
          <w:sz w:val="28"/>
          <w:szCs w:val="28"/>
        </w:rPr>
      </w:pPr>
      <w:r w:rsidRPr="00203F5E">
        <w:rPr>
          <w:color w:val="000000"/>
          <w:sz w:val="28"/>
          <w:szCs w:val="28"/>
        </w:rPr>
        <w:t xml:space="preserve">Замечания и предложения к проекту внесения изменений в муниципальную программу «Формирование современной городской среды Тайтурского муниципального образования»  </w:t>
      </w:r>
      <w:r w:rsidRPr="00203F5E">
        <w:rPr>
          <w:sz w:val="28"/>
          <w:szCs w:val="28"/>
        </w:rPr>
        <w:t>на 2018-2024 годы</w:t>
      </w:r>
      <w:r w:rsidRPr="00203F5E">
        <w:rPr>
          <w:color w:val="000000"/>
          <w:sz w:val="28"/>
          <w:szCs w:val="28"/>
        </w:rPr>
        <w:t xml:space="preserve"> направляются</w:t>
      </w:r>
      <w:r w:rsidR="00517F87">
        <w:rPr>
          <w:color w:val="000000"/>
          <w:sz w:val="28"/>
          <w:szCs w:val="28"/>
        </w:rPr>
        <w:t xml:space="preserve"> в администрацию </w:t>
      </w:r>
      <w:r w:rsidR="00B06600" w:rsidRPr="00370D6B">
        <w:rPr>
          <w:sz w:val="28"/>
          <w:szCs w:val="28"/>
        </w:rPr>
        <w:t xml:space="preserve">Тайтурского городского поселения Усольского муниципального района Иркутской </w:t>
      </w:r>
      <w:r w:rsidR="00517F87" w:rsidRPr="00517F87">
        <w:rPr>
          <w:color w:val="000000"/>
          <w:sz w:val="28"/>
          <w:szCs w:val="28"/>
        </w:rPr>
        <w:t xml:space="preserve">до </w:t>
      </w:r>
      <w:r w:rsidR="00B06600">
        <w:rPr>
          <w:color w:val="000000"/>
          <w:sz w:val="28"/>
          <w:szCs w:val="28"/>
        </w:rPr>
        <w:t>08.02.2023 года</w:t>
      </w:r>
      <w:r w:rsidR="00517F87">
        <w:rPr>
          <w:color w:val="000000"/>
          <w:sz w:val="28"/>
          <w:szCs w:val="28"/>
        </w:rPr>
        <w:t>:</w:t>
      </w:r>
    </w:p>
    <w:p w14:paraId="18A87D16" w14:textId="77777777" w:rsidR="00D7404F" w:rsidRPr="00517F87" w:rsidRDefault="00517F87" w:rsidP="00517F87">
      <w:pPr>
        <w:tabs>
          <w:tab w:val="num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404F" w:rsidRPr="00517F87">
        <w:rPr>
          <w:color w:val="000000"/>
          <w:sz w:val="28"/>
          <w:szCs w:val="28"/>
        </w:rPr>
        <w:t xml:space="preserve">по адресу: 665477, Иркутская область, Усольский район, </w:t>
      </w:r>
      <w:proofErr w:type="spellStart"/>
      <w:r w:rsidR="00D7404F" w:rsidRPr="00517F87">
        <w:rPr>
          <w:color w:val="000000"/>
          <w:sz w:val="28"/>
          <w:szCs w:val="28"/>
        </w:rPr>
        <w:t>рп</w:t>
      </w:r>
      <w:proofErr w:type="spellEnd"/>
      <w:r w:rsidR="00D7404F" w:rsidRPr="00517F87">
        <w:rPr>
          <w:color w:val="000000"/>
          <w:sz w:val="28"/>
          <w:szCs w:val="28"/>
        </w:rPr>
        <w:t>. Тайтурка, ул. Пеньковского, д. 8</w:t>
      </w:r>
      <w:r>
        <w:rPr>
          <w:color w:val="000000"/>
          <w:sz w:val="28"/>
          <w:szCs w:val="28"/>
        </w:rPr>
        <w:t>.</w:t>
      </w:r>
      <w:r w:rsidRPr="00517F87">
        <w:rPr>
          <w:color w:val="000000"/>
          <w:sz w:val="28"/>
          <w:szCs w:val="28"/>
        </w:rPr>
        <w:t xml:space="preserve"> </w:t>
      </w:r>
      <w:r w:rsidR="00D7404F" w:rsidRPr="00517F87">
        <w:rPr>
          <w:color w:val="000000"/>
          <w:sz w:val="28"/>
          <w:szCs w:val="28"/>
        </w:rPr>
        <w:t>Режим работы: понедельник – пятница  с 8 ч. 00 мин до 12 ч. 00 мин. и с 13 ч. 00 мин. до 17 ч. 00 мин.;</w:t>
      </w:r>
    </w:p>
    <w:p w14:paraId="12D378E1" w14:textId="77777777" w:rsidR="00D7404F" w:rsidRPr="00203F5E" w:rsidRDefault="00D7404F" w:rsidP="00D7404F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  <w:r w:rsidRPr="00203F5E">
        <w:rPr>
          <w:color w:val="000000"/>
          <w:sz w:val="28"/>
          <w:szCs w:val="28"/>
        </w:rPr>
        <w:t xml:space="preserve">– по электронной почте: </w:t>
      </w:r>
      <w:hyperlink r:id="rId8" w:history="1">
        <w:r w:rsidRPr="00203F5E">
          <w:rPr>
            <w:rStyle w:val="a6"/>
            <w:color w:val="auto"/>
            <w:sz w:val="28"/>
            <w:szCs w:val="28"/>
            <w:lang w:val="en-US"/>
          </w:rPr>
          <w:t>admtaiturka</w:t>
        </w:r>
        <w:r w:rsidRPr="00203F5E">
          <w:rPr>
            <w:rStyle w:val="a6"/>
            <w:color w:val="auto"/>
            <w:sz w:val="28"/>
            <w:szCs w:val="28"/>
          </w:rPr>
          <w:t>@</w:t>
        </w:r>
        <w:r w:rsidRPr="00203F5E">
          <w:rPr>
            <w:rStyle w:val="a6"/>
            <w:color w:val="auto"/>
            <w:sz w:val="28"/>
            <w:szCs w:val="28"/>
            <w:lang w:val="en-US"/>
          </w:rPr>
          <w:t>mail</w:t>
        </w:r>
        <w:r w:rsidRPr="00203F5E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203F5E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03F5E">
        <w:rPr>
          <w:sz w:val="28"/>
          <w:szCs w:val="28"/>
        </w:rPr>
        <w:t>;</w:t>
      </w:r>
    </w:p>
    <w:p w14:paraId="55D118F1" w14:textId="77777777" w:rsidR="00D7404F" w:rsidRPr="00203F5E" w:rsidRDefault="00D7404F" w:rsidP="00D7404F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203F5E">
        <w:rPr>
          <w:sz w:val="28"/>
          <w:szCs w:val="28"/>
        </w:rPr>
        <w:t>Т</w:t>
      </w:r>
      <w:r w:rsidRPr="00203F5E">
        <w:rPr>
          <w:bCs/>
          <w:sz w:val="28"/>
          <w:szCs w:val="28"/>
        </w:rPr>
        <w:t>елефон для справок: 8(39543)94-442, 94-43</w:t>
      </w:r>
      <w:r w:rsidR="00517F87">
        <w:rPr>
          <w:bCs/>
          <w:sz w:val="28"/>
          <w:szCs w:val="28"/>
        </w:rPr>
        <w:t>.</w:t>
      </w:r>
    </w:p>
    <w:p w14:paraId="51B6C126" w14:textId="77777777" w:rsidR="00046BED" w:rsidRPr="003B37BB" w:rsidRDefault="001E36A8" w:rsidP="003B37BB">
      <w:pPr>
        <w:pStyle w:val="af9"/>
        <w:numPr>
          <w:ilvl w:val="0"/>
          <w:numId w:val="2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7404F" w:rsidRPr="003B37BB">
        <w:rPr>
          <w:color w:val="000000"/>
          <w:sz w:val="28"/>
          <w:szCs w:val="28"/>
        </w:rPr>
        <w:t xml:space="preserve">публиковать в газете «Новости» и разместить на официальном сайте администрации </w:t>
      </w:r>
      <w:r w:rsidR="00B06600" w:rsidRPr="00370D6B">
        <w:rPr>
          <w:sz w:val="28"/>
          <w:szCs w:val="28"/>
        </w:rPr>
        <w:t>Тайтурского городского поселения Усольского муниципального района Иркутской</w:t>
      </w:r>
      <w:r w:rsidR="00D7404F" w:rsidRPr="003B37BB">
        <w:rPr>
          <w:color w:val="000000"/>
          <w:sz w:val="28"/>
          <w:szCs w:val="28"/>
        </w:rPr>
        <w:t xml:space="preserve"> (www.taiturka.irkmo.ru) в информационно-телекоммуникационной сети «Интернет» настоящее распоряжение, информацию проведении общественных обсуждений и проект Постановления </w:t>
      </w:r>
      <w:r w:rsidR="00D7404F" w:rsidRPr="003B37BB">
        <w:rPr>
          <w:color w:val="000000"/>
          <w:sz w:val="28"/>
          <w:szCs w:val="28"/>
        </w:rPr>
        <w:lastRenderedPageBreak/>
        <w:t>«</w:t>
      </w:r>
      <w:r w:rsidR="00D7404F" w:rsidRPr="003B37BB">
        <w:rPr>
          <w:rStyle w:val="FontStyle18"/>
          <w:sz w:val="28"/>
          <w:szCs w:val="28"/>
        </w:rPr>
        <w:t xml:space="preserve">О внесении изменений в </w:t>
      </w:r>
      <w:r w:rsidR="00D7404F" w:rsidRPr="003B37BB">
        <w:rPr>
          <w:rStyle w:val="FontStyle17"/>
          <w:b w:val="0"/>
          <w:sz w:val="28"/>
          <w:szCs w:val="28"/>
        </w:rPr>
        <w:t>муниципальную программу</w:t>
      </w:r>
      <w:r w:rsidR="00D7404F" w:rsidRPr="003B37BB">
        <w:rPr>
          <w:rStyle w:val="FontStyle17"/>
          <w:sz w:val="28"/>
          <w:szCs w:val="28"/>
        </w:rPr>
        <w:t xml:space="preserve"> </w:t>
      </w:r>
      <w:r w:rsidR="00D7404F" w:rsidRPr="003B37BB">
        <w:rPr>
          <w:sz w:val="28"/>
          <w:szCs w:val="28"/>
        </w:rPr>
        <w:t>«Формирование современной городской среды Тайтурского муниципального образования»  на 2018–2024 годы».</w:t>
      </w:r>
      <w:permEnd w:id="254679124"/>
    </w:p>
    <w:p w14:paraId="6B1CA259" w14:textId="77777777" w:rsidR="001C2262" w:rsidRDefault="001C2262" w:rsidP="001C2262">
      <w:pPr>
        <w:ind w:firstLine="600"/>
        <w:jc w:val="both"/>
        <w:rPr>
          <w:sz w:val="28"/>
          <w:szCs w:val="28"/>
        </w:rPr>
      </w:pPr>
    </w:p>
    <w:p w14:paraId="448D1E7A" w14:textId="77777777"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800"/>
      </w:tblGrid>
      <w:tr w:rsidR="001C2262" w:rsidRPr="003764F1" w14:paraId="4752C692" w14:textId="77777777" w:rsidTr="003764F1">
        <w:tc>
          <w:tcPr>
            <w:tcW w:w="4927" w:type="dxa"/>
          </w:tcPr>
          <w:p w14:paraId="74D708C2" w14:textId="77777777" w:rsidR="001C2262" w:rsidRDefault="001E36A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 w:rsidR="00B06600" w:rsidRPr="00370D6B">
              <w:rPr>
                <w:sz w:val="28"/>
                <w:szCs w:val="28"/>
              </w:rPr>
              <w:t xml:space="preserve">Тайтурского городского поселения Усольского муниципального района Иркутской </w:t>
            </w:r>
          </w:p>
          <w:p w14:paraId="7877DD87" w14:textId="77777777"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97A8958" w14:textId="77777777"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CF3ADD6" w14:textId="77777777"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B60E5C7" w14:textId="77777777"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F5BC083" w14:textId="77777777"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DF5246E" w14:textId="77777777"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0834456" w14:textId="77777777"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6E16FCF" w14:textId="77777777"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318B2680" w14:textId="77777777"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250CF39" w14:textId="77777777"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12A8591" w14:textId="77777777" w:rsidR="001C2262" w:rsidRPr="003764F1" w:rsidRDefault="001E36A8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14:paraId="4D98A009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34060AB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7C97371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65E5824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C684FB7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8C71C3C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9931446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7D792D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A9E9294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06A32CD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52B9FD6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59FCBE1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E5D4961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BD51BDA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99A5FBA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571AC4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2AAB3E2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9C3C769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6C5C69D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C6122BD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57EA538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6953939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5C11E6A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CB8B920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5A2DAB1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3AC7884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A982CFB" w14:textId="77777777"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B026889" w14:textId="77777777" w:rsidR="001E36A8" w:rsidRDefault="001E36A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67110F6" w14:textId="77777777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929451774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D7404F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1929451774"/>
      <w:r>
        <w:rPr>
          <w:color w:val="000000"/>
          <w:sz w:val="28"/>
          <w:szCs w:val="28"/>
        </w:rPr>
        <w:t>_______</w:t>
      </w:r>
      <w:permStart w:id="1409568521" w:edGrp="everyone"/>
      <w:r w:rsidR="00D7404F">
        <w:rPr>
          <w:color w:val="000000"/>
          <w:sz w:val="28"/>
          <w:szCs w:val="28"/>
        </w:rPr>
        <w:t>Е</w:t>
      </w:r>
      <w:r w:rsidR="006A26BF">
        <w:rPr>
          <w:color w:val="000000"/>
          <w:sz w:val="28"/>
          <w:szCs w:val="28"/>
        </w:rPr>
        <w:t>.Н. Соболев</w:t>
      </w:r>
      <w:r>
        <w:rPr>
          <w:color w:val="000000"/>
          <w:sz w:val="28"/>
          <w:szCs w:val="28"/>
        </w:rPr>
        <w:t>а</w:t>
      </w:r>
      <w:permEnd w:id="1409568521"/>
    </w:p>
    <w:p w14:paraId="0AA461E5" w14:textId="77777777" w:rsidR="001C2262" w:rsidRDefault="00B0660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«___»_________2023</w:t>
      </w:r>
      <w:r w:rsidR="001C2262">
        <w:rPr>
          <w:color w:val="000000"/>
          <w:sz w:val="28"/>
          <w:szCs w:val="28"/>
        </w:rPr>
        <w:t xml:space="preserve"> г.</w:t>
      </w:r>
    </w:p>
    <w:p w14:paraId="5F4C4E54" w14:textId="77777777"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D65D8F1" w14:textId="77777777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 w:rsidR="00517F87"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 w:rsidR="00517F87">
        <w:rPr>
          <w:color w:val="000000"/>
          <w:sz w:val="28"/>
          <w:szCs w:val="28"/>
        </w:rPr>
        <w:t>юридическим</w:t>
      </w:r>
      <w:r w:rsidR="0033534C">
        <w:rPr>
          <w:color w:val="000000"/>
          <w:sz w:val="28"/>
          <w:szCs w:val="28"/>
        </w:rPr>
        <w:t xml:space="preserve"> </w:t>
      </w:r>
      <w:r w:rsidRPr="001C2262">
        <w:rPr>
          <w:color w:val="000000"/>
          <w:sz w:val="28"/>
          <w:szCs w:val="28"/>
        </w:rPr>
        <w:t xml:space="preserve">вопросам и </w:t>
      </w:r>
      <w:r w:rsidR="00517F87"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 w:rsidR="00517F87">
        <w:rPr>
          <w:color w:val="000000"/>
          <w:sz w:val="28"/>
          <w:szCs w:val="28"/>
        </w:rPr>
        <w:t xml:space="preserve">О.В. </w:t>
      </w:r>
      <w:proofErr w:type="spellStart"/>
      <w:r w:rsidR="00517F87">
        <w:rPr>
          <w:color w:val="000000"/>
          <w:sz w:val="28"/>
          <w:szCs w:val="28"/>
        </w:rPr>
        <w:t>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14:paraId="174042A9" w14:textId="77777777" w:rsidR="001C2262" w:rsidRPr="006310B0" w:rsidRDefault="00B0660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«___»_________2023</w:t>
      </w:r>
      <w:r w:rsidR="001C2262">
        <w:rPr>
          <w:color w:val="000000"/>
          <w:sz w:val="28"/>
          <w:szCs w:val="28"/>
        </w:rPr>
        <w:t xml:space="preserve"> г.</w:t>
      </w:r>
    </w:p>
    <w:p w14:paraId="174A0E36" w14:textId="77777777"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9"/>
      <w:headerReference w:type="firs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1CE8" w14:textId="77777777" w:rsidR="00BC3682" w:rsidRDefault="00BC3682">
      <w:r>
        <w:separator/>
      </w:r>
    </w:p>
  </w:endnote>
  <w:endnote w:type="continuationSeparator" w:id="0">
    <w:p w14:paraId="362D83D1" w14:textId="77777777" w:rsidR="00BC3682" w:rsidRDefault="00BC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AFAA" w14:textId="77777777" w:rsidR="00BC3682" w:rsidRDefault="00BC3682">
      <w:r>
        <w:separator/>
      </w:r>
    </w:p>
  </w:footnote>
  <w:footnote w:type="continuationSeparator" w:id="0">
    <w:p w14:paraId="514627F3" w14:textId="77777777" w:rsidR="00BC3682" w:rsidRDefault="00BC3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826852"/>
      <w:docPartObj>
        <w:docPartGallery w:val="Page Numbers (Top of Page)"/>
        <w:docPartUnique/>
      </w:docPartObj>
    </w:sdtPr>
    <w:sdtEndPr/>
    <w:sdtContent>
      <w:p w14:paraId="577EE49B" w14:textId="77777777" w:rsidR="004B52F9" w:rsidRDefault="004B52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B58">
          <w:rPr>
            <w:noProof/>
          </w:rPr>
          <w:t>2</w:t>
        </w:r>
        <w:r>
          <w:fldChar w:fldCharType="end"/>
        </w:r>
      </w:p>
    </w:sdtContent>
  </w:sdt>
  <w:p w14:paraId="3A14E048" w14:textId="77777777" w:rsidR="004B52F9" w:rsidRDefault="004B52F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7231" w14:textId="77777777" w:rsidR="004B52F9" w:rsidRDefault="004B52F9">
    <w:pPr>
      <w:pStyle w:val="a9"/>
      <w:jc w:val="center"/>
    </w:pPr>
  </w:p>
  <w:p w14:paraId="12F88F0E" w14:textId="77777777" w:rsidR="004B52F9" w:rsidRDefault="004B52F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4F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6A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0C3D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34C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7BB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5B8F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2F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17F87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26BF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C5C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5799D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6600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3682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B58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6E56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04F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D0598"/>
  <w15:docId w15:val="{3B71CFEB-C0EC-48A4-B5D8-FF93EDDB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No Spacing"/>
    <w:uiPriority w:val="1"/>
    <w:qFormat/>
    <w:rsid w:val="00D7404F"/>
    <w:rPr>
      <w:rFonts w:ascii="Calibri" w:hAnsi="Calibri"/>
      <w:sz w:val="22"/>
      <w:szCs w:val="22"/>
    </w:rPr>
  </w:style>
  <w:style w:type="character" w:customStyle="1" w:styleId="FontStyle17">
    <w:name w:val="Font Style17"/>
    <w:rsid w:val="00D7404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D7404F"/>
    <w:rPr>
      <w:rFonts w:ascii="Times New Roman" w:hAnsi="Times New Roman" w:cs="Times New Roman"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3B37B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B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aitur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3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2549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Шестаков</cp:lastModifiedBy>
  <cp:revision>2</cp:revision>
  <cp:lastPrinted>2023-01-10T08:01:00Z</cp:lastPrinted>
  <dcterms:created xsi:type="dcterms:W3CDTF">2023-12-20T01:01:00Z</dcterms:created>
  <dcterms:modified xsi:type="dcterms:W3CDTF">2023-12-20T01:01:00Z</dcterms:modified>
</cp:coreProperties>
</file>