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B8" w:rsidRPr="00B469FC" w:rsidRDefault="00054AB8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054AB8" w:rsidRPr="00B469FC" w:rsidRDefault="00054AB8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054AB8" w:rsidRPr="00062FDF" w:rsidRDefault="00054AB8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054AB8" w:rsidRPr="00B469FC" w:rsidRDefault="00054AB8" w:rsidP="00BF1A44">
      <w:pPr>
        <w:jc w:val="both"/>
        <w:rPr>
          <w:b/>
          <w:sz w:val="28"/>
          <w:szCs w:val="28"/>
        </w:rPr>
      </w:pPr>
    </w:p>
    <w:p w:rsidR="00054AB8" w:rsidRPr="002217E0" w:rsidRDefault="00054AB8" w:rsidP="00B15168">
      <w:pPr>
        <w:jc w:val="both"/>
        <w:rPr>
          <w:b/>
          <w:sz w:val="24"/>
          <w:szCs w:val="24"/>
        </w:rPr>
      </w:pPr>
      <w:r w:rsidRPr="002217E0">
        <w:rPr>
          <w:b/>
          <w:sz w:val="24"/>
          <w:szCs w:val="24"/>
        </w:rPr>
        <w:t xml:space="preserve">«30» мая </w:t>
      </w:r>
      <w:smartTag w:uri="urn:schemas-microsoft-com:office:smarttags" w:element="metricconverter">
        <w:smartTagPr>
          <w:attr w:name="ProductID" w:val="2017 г"/>
        </w:smartTagPr>
        <w:r w:rsidRPr="002217E0">
          <w:rPr>
            <w:b/>
            <w:sz w:val="24"/>
            <w:szCs w:val="24"/>
          </w:rPr>
          <w:t>2017 г</w:t>
        </w:r>
      </w:smartTag>
      <w:r w:rsidRPr="002217E0">
        <w:rPr>
          <w:b/>
          <w:sz w:val="24"/>
          <w:szCs w:val="24"/>
        </w:rPr>
        <w:t>. №66</w:t>
      </w:r>
    </w:p>
    <w:p w:rsidR="00054AB8" w:rsidRPr="00B15168" w:rsidRDefault="00054AB8" w:rsidP="00B15168">
      <w:pPr>
        <w:jc w:val="both"/>
        <w:rPr>
          <w:b/>
          <w:sz w:val="24"/>
          <w:szCs w:val="24"/>
        </w:rPr>
      </w:pPr>
    </w:p>
    <w:p w:rsidR="00054AB8" w:rsidRDefault="00054AB8" w:rsidP="00D733A7">
      <w:pPr>
        <w:jc w:val="both"/>
        <w:rPr>
          <w:sz w:val="24"/>
          <w:szCs w:val="24"/>
        </w:rPr>
      </w:pPr>
    </w:p>
    <w:p w:rsidR="00054AB8" w:rsidRPr="00D733A7" w:rsidRDefault="00054AB8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</w:t>
      </w:r>
      <w:r w:rsidRPr="00D733A7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п</w:t>
      </w:r>
      <w:r w:rsidRPr="00D733A7">
        <w:rPr>
          <w:sz w:val="24"/>
          <w:szCs w:val="24"/>
        </w:rPr>
        <w:t>о обеспечению врачебными и средними медицинск</w:t>
      </w:r>
      <w:r>
        <w:rPr>
          <w:sz w:val="24"/>
          <w:szCs w:val="24"/>
        </w:rPr>
        <w:t>ими кадрами ОГБУЗ «Жигаловская</w:t>
      </w:r>
      <w:r w:rsidRPr="00D733A7">
        <w:rPr>
          <w:sz w:val="24"/>
          <w:szCs w:val="24"/>
        </w:rPr>
        <w:t>РБ» на 2014-2017г.г.</w:t>
      </w:r>
      <w:r>
        <w:rPr>
          <w:sz w:val="24"/>
          <w:szCs w:val="24"/>
        </w:rPr>
        <w:t xml:space="preserve">», утвержденную постановлением администрации муниципального образования «Жигаловский район» от 26 августа 2014 года №225 </w:t>
      </w:r>
    </w:p>
    <w:p w:rsidR="00054AB8" w:rsidRPr="00D733A7" w:rsidRDefault="00054AB8" w:rsidP="00D733A7">
      <w:pPr>
        <w:jc w:val="both"/>
        <w:rPr>
          <w:sz w:val="24"/>
          <w:szCs w:val="24"/>
        </w:rPr>
      </w:pPr>
    </w:p>
    <w:p w:rsidR="00054AB8" w:rsidRDefault="00054AB8" w:rsidP="00533B4A">
      <w:pPr>
        <w:ind w:firstLine="567"/>
        <w:jc w:val="both"/>
        <w:rPr>
          <w:sz w:val="24"/>
          <w:szCs w:val="24"/>
        </w:rPr>
      </w:pPr>
    </w:p>
    <w:p w:rsidR="00054AB8" w:rsidRDefault="00054AB8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удовлетворения потребностей в высококвалифицированных кадрах и укомплектования ОГБУЗ «Жигаловская РБ» врачебным составом, укомплектования ФАПов средним медицинским персоналом, улучшения качества оказания медицинской помощи жителям Жигаловского района, руководствуясь статьей 31 Устава муниципального образования «Жигаловский район»,</w:t>
      </w:r>
    </w:p>
    <w:p w:rsidR="00054AB8" w:rsidRDefault="00054AB8" w:rsidP="00533B4A">
      <w:pPr>
        <w:ind w:firstLine="567"/>
        <w:jc w:val="both"/>
        <w:rPr>
          <w:sz w:val="24"/>
          <w:szCs w:val="24"/>
        </w:rPr>
      </w:pPr>
    </w:p>
    <w:p w:rsidR="00054AB8" w:rsidRDefault="00054AB8" w:rsidP="00533B4A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054AB8" w:rsidRDefault="00054AB8" w:rsidP="00533B4A">
      <w:pPr>
        <w:ind w:firstLine="567"/>
        <w:jc w:val="both"/>
        <w:rPr>
          <w:sz w:val="24"/>
          <w:szCs w:val="24"/>
        </w:rPr>
      </w:pP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bookmarkStart w:id="0" w:name="_GoBack"/>
      <w:bookmarkEnd w:id="0"/>
      <w:r w:rsidRPr="00177971">
        <w:rPr>
          <w:sz w:val="24"/>
          <w:szCs w:val="24"/>
        </w:rPr>
        <w:t>в муниципальную программу «Об утверждении муниципальной программы по обеспечению врачебными и средними медицинскими кадрами ОГБУЗ «Жигаловская РБ» на 2014-2017г.г.», утвержденную постановлением администрации муниципального образования «Жигаловский район» от 26 августа 2014 года №225</w:t>
      </w:r>
      <w:r>
        <w:rPr>
          <w:sz w:val="24"/>
          <w:szCs w:val="24"/>
        </w:rPr>
        <w:t>, с внесенными изменениями от 30.12.2014 года №374, от 10.12.2015 года №202: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в строку «Объемы и источники финансирования Программы- всего, в том числе по годам» изложить в новой редакции: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762"/>
      </w:tblGrid>
      <w:tr w:rsidR="00054AB8" w:rsidTr="001B5CA1">
        <w:tc>
          <w:tcPr>
            <w:tcW w:w="2376" w:type="dxa"/>
          </w:tcPr>
          <w:p w:rsidR="00054AB8" w:rsidRPr="001B5CA1" w:rsidRDefault="00054AB8" w:rsidP="001B5CA1">
            <w:pPr>
              <w:jc w:val="both"/>
              <w:rPr>
                <w:sz w:val="24"/>
                <w:szCs w:val="24"/>
              </w:rPr>
            </w:pPr>
            <w:r w:rsidRPr="001B5CA1">
              <w:rPr>
                <w:sz w:val="24"/>
                <w:szCs w:val="24"/>
              </w:rPr>
              <w:t>Объемы и источники финансирования Программы – всего, в том числе по годам</w:t>
            </w:r>
          </w:p>
        </w:tc>
        <w:tc>
          <w:tcPr>
            <w:tcW w:w="7762" w:type="dxa"/>
          </w:tcPr>
          <w:p w:rsidR="00054AB8" w:rsidRPr="001B5CA1" w:rsidRDefault="00054AB8" w:rsidP="001B5CA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sz w:val="24"/>
                  <w:szCs w:val="24"/>
                </w:rPr>
                <w:t>2014 г</w:t>
              </w:r>
            </w:smartTag>
            <w:r w:rsidRPr="001B5CA1">
              <w:rPr>
                <w:sz w:val="24"/>
                <w:szCs w:val="24"/>
              </w:rPr>
              <w:t>.- 650 т.р.,</w:t>
            </w:r>
          </w:p>
          <w:p w:rsidR="00054AB8" w:rsidRPr="001B5CA1" w:rsidRDefault="00054AB8" w:rsidP="001B5CA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sz w:val="24"/>
                  <w:szCs w:val="24"/>
                </w:rPr>
                <w:t>2015 г</w:t>
              </w:r>
            </w:smartTag>
            <w:r w:rsidRPr="001B5CA1">
              <w:rPr>
                <w:sz w:val="24"/>
                <w:szCs w:val="24"/>
              </w:rPr>
              <w:t>. –0 т.р.,</w:t>
            </w:r>
          </w:p>
          <w:p w:rsidR="00054AB8" w:rsidRPr="001B5CA1" w:rsidRDefault="00054AB8" w:rsidP="001B5CA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sz w:val="24"/>
                  <w:szCs w:val="24"/>
                </w:rPr>
                <w:t>2016 г</w:t>
              </w:r>
            </w:smartTag>
            <w:r w:rsidRPr="001B5CA1">
              <w:rPr>
                <w:sz w:val="24"/>
                <w:szCs w:val="24"/>
              </w:rPr>
              <w:t>.- 0т.р.,</w:t>
            </w:r>
          </w:p>
          <w:p w:rsidR="00054AB8" w:rsidRPr="001B5CA1" w:rsidRDefault="00054AB8" w:rsidP="001B5CA1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sz w:val="24"/>
                  <w:szCs w:val="24"/>
                </w:rPr>
                <w:t>2017 г</w:t>
              </w:r>
            </w:smartTag>
            <w:r w:rsidRPr="001B5CA1">
              <w:rPr>
                <w:sz w:val="24"/>
                <w:szCs w:val="24"/>
              </w:rPr>
              <w:t>. – 1600 т.р.</w:t>
            </w:r>
          </w:p>
          <w:p w:rsidR="00054AB8" w:rsidRPr="001B5CA1" w:rsidRDefault="00054AB8" w:rsidP="001B5CA1">
            <w:pPr>
              <w:jc w:val="both"/>
              <w:rPr>
                <w:sz w:val="24"/>
                <w:szCs w:val="24"/>
              </w:rPr>
            </w:pPr>
            <w:r w:rsidRPr="001B5CA1">
              <w:rPr>
                <w:sz w:val="24"/>
                <w:szCs w:val="24"/>
              </w:rPr>
              <w:t>Всего по программе 2250т.р. за счет средств бюджета муниципального образования «Жигаловский район»</w:t>
            </w:r>
          </w:p>
        </w:tc>
      </w:tr>
    </w:tbl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Раздел 5. «Обоснование потребности в необходимых ресурсах» изложить в новой редакции: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«Финансирование Программы осуществляется за счет средств бюджета муниципального образования «Жигаловский район».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ассигнований на финансирование Программы составляет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– 650 т.р.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–0 т.р.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–0 т.р.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– 1600 т.р.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по программе 2250 т.р.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и объемы финансирования Программы приведены в приложение 1 (прилагается).»</w:t>
      </w:r>
    </w:p>
    <w:p w:rsidR="00054AB8" w:rsidRDefault="00054AB8" w:rsidP="00B762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№1 к муниципальной программе по обеспечению врачебными средними медицинскими кадрами ОГБУЗ «Жигаловская РБ» на 2014-2017 годы изложить в новой редакции:</w:t>
      </w:r>
    </w:p>
    <w:p w:rsidR="00054AB8" w:rsidRDefault="00054AB8" w:rsidP="001948E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1625"/>
        <w:gridCol w:w="1291"/>
        <w:gridCol w:w="1762"/>
        <w:gridCol w:w="951"/>
        <w:gridCol w:w="951"/>
        <w:gridCol w:w="952"/>
        <w:gridCol w:w="896"/>
      </w:tblGrid>
      <w:tr w:rsidR="00054AB8" w:rsidRPr="001948EA" w:rsidTr="001B5CA1">
        <w:tc>
          <w:tcPr>
            <w:tcW w:w="1159" w:type="dxa"/>
            <w:vMerge w:val="restart"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Merge w:val="restart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r w:rsidRPr="001B5CA1">
              <w:rPr>
                <w:b/>
              </w:rPr>
              <w:t>Ответственные исполнители</w:t>
            </w:r>
          </w:p>
        </w:tc>
        <w:tc>
          <w:tcPr>
            <w:tcW w:w="1267" w:type="dxa"/>
            <w:vMerge w:val="restart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r w:rsidRPr="001B5CA1">
              <w:rPr>
                <w:b/>
              </w:rPr>
              <w:t>Сроки исполнения</w:t>
            </w:r>
          </w:p>
        </w:tc>
        <w:tc>
          <w:tcPr>
            <w:tcW w:w="1267" w:type="dxa"/>
            <w:vMerge w:val="restart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r w:rsidRPr="001B5CA1">
              <w:rPr>
                <w:b/>
              </w:rPr>
              <w:t>Источник финансирования</w:t>
            </w:r>
          </w:p>
        </w:tc>
        <w:tc>
          <w:tcPr>
            <w:tcW w:w="4963" w:type="dxa"/>
            <w:gridSpan w:val="4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r w:rsidRPr="001B5CA1">
              <w:rPr>
                <w:b/>
              </w:rPr>
              <w:t>Затраты (тыс. руб)</w:t>
            </w:r>
          </w:p>
        </w:tc>
      </w:tr>
      <w:tr w:rsidR="00054AB8" w:rsidRPr="001948EA" w:rsidTr="001B5CA1">
        <w:tc>
          <w:tcPr>
            <w:tcW w:w="1159" w:type="dxa"/>
            <w:vMerge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Merge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b/>
                </w:rPr>
                <w:t>2014 г</w:t>
              </w:r>
            </w:smartTag>
            <w:r w:rsidRPr="001B5CA1">
              <w:rPr>
                <w:b/>
              </w:rPr>
              <w:t>.</w:t>
            </w:r>
          </w:p>
        </w:tc>
        <w:tc>
          <w:tcPr>
            <w:tcW w:w="1267" w:type="dxa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b/>
                </w:rPr>
                <w:t>2015 г</w:t>
              </w:r>
            </w:smartTag>
            <w:r w:rsidRPr="001B5CA1">
              <w:rPr>
                <w:b/>
              </w:rPr>
              <w:t>.</w:t>
            </w:r>
          </w:p>
        </w:tc>
        <w:tc>
          <w:tcPr>
            <w:tcW w:w="1268" w:type="dxa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b/>
                </w:rPr>
                <w:t>2016 г</w:t>
              </w:r>
            </w:smartTag>
            <w:r w:rsidRPr="001B5CA1"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054AB8" w:rsidRPr="001B5CA1" w:rsidRDefault="00054AB8" w:rsidP="001B5CA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B5CA1">
                <w:rPr>
                  <w:b/>
                </w:rPr>
                <w:t>2017 г</w:t>
              </w:r>
            </w:smartTag>
            <w:r w:rsidRPr="001B5CA1">
              <w:rPr>
                <w:b/>
              </w:rPr>
              <w:t>.</w:t>
            </w:r>
          </w:p>
        </w:tc>
      </w:tr>
      <w:tr w:rsidR="00054AB8" w:rsidRPr="001948EA" w:rsidTr="001B5CA1">
        <w:tc>
          <w:tcPr>
            <w:tcW w:w="1159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1. Предоставление квартир медработникам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МО «Жигаловский район»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2014г.-2017г.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Бюджет муниципального образования «Жигаловский район»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0</w:t>
            </w:r>
          </w:p>
        </w:tc>
        <w:tc>
          <w:tcPr>
            <w:tcW w:w="1268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1400</w:t>
            </w:r>
          </w:p>
        </w:tc>
      </w:tr>
      <w:tr w:rsidR="00054AB8" w:rsidRPr="001948EA" w:rsidTr="001B5CA1">
        <w:tc>
          <w:tcPr>
            <w:tcW w:w="1159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2.Выплата подъемных молодым специалистам (врач-100тыс.руб; средний медработник-50 тыс.руб)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МО «Жигаловский район»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2014г.-2017г.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Бюджет муниципального образования «Жигаловский район»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650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0</w:t>
            </w:r>
          </w:p>
        </w:tc>
        <w:tc>
          <w:tcPr>
            <w:tcW w:w="1268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200</w:t>
            </w:r>
          </w:p>
        </w:tc>
      </w:tr>
      <w:tr w:rsidR="00054AB8" w:rsidRPr="001948EA" w:rsidTr="001B5CA1">
        <w:tc>
          <w:tcPr>
            <w:tcW w:w="1159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ИТОГО: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2250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 w:rsidRPr="001948EA">
              <w:t>650</w:t>
            </w:r>
          </w:p>
        </w:tc>
        <w:tc>
          <w:tcPr>
            <w:tcW w:w="1267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0</w:t>
            </w:r>
          </w:p>
        </w:tc>
        <w:tc>
          <w:tcPr>
            <w:tcW w:w="1268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054AB8" w:rsidRPr="001948EA" w:rsidRDefault="00054AB8" w:rsidP="001B5CA1">
            <w:pPr>
              <w:jc w:val="center"/>
            </w:pPr>
            <w:r>
              <w:t>1600</w:t>
            </w:r>
          </w:p>
        </w:tc>
      </w:tr>
    </w:tbl>
    <w:p w:rsidR="00054AB8" w:rsidRDefault="00054AB8" w:rsidP="00194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054AB8" w:rsidRDefault="00054AB8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054AB8" w:rsidRPr="00D733A7" w:rsidRDefault="00054AB8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мэра по социально-культурным вопросам А.Л. Молчанова. </w:t>
      </w:r>
    </w:p>
    <w:p w:rsidR="00054AB8" w:rsidRPr="00B15168" w:rsidRDefault="00054AB8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 настоящее постановление в газете «</w:t>
      </w:r>
      <w:r>
        <w:rPr>
          <w:sz w:val="24"/>
          <w:szCs w:val="24"/>
        </w:rPr>
        <w:t>Жигаловский район</w:t>
      </w:r>
      <w:r w:rsidRPr="00B15168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054AB8" w:rsidRDefault="00054AB8" w:rsidP="00B15168">
      <w:pPr>
        <w:jc w:val="both"/>
        <w:rPr>
          <w:sz w:val="24"/>
          <w:szCs w:val="24"/>
        </w:rPr>
      </w:pPr>
    </w:p>
    <w:p w:rsidR="00054AB8" w:rsidRDefault="00054AB8" w:rsidP="00B15168">
      <w:pPr>
        <w:jc w:val="both"/>
        <w:rPr>
          <w:sz w:val="24"/>
          <w:szCs w:val="24"/>
        </w:rPr>
      </w:pPr>
    </w:p>
    <w:p w:rsidR="00054AB8" w:rsidRPr="00B15168" w:rsidRDefault="00054AB8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054AB8" w:rsidRPr="00B15168" w:rsidRDefault="00054AB8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B151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И.Н. Федоровский</w:t>
      </w:r>
    </w:p>
    <w:p w:rsidR="00054AB8" w:rsidRPr="00484963" w:rsidRDefault="00054AB8" w:rsidP="00B15168">
      <w:pPr>
        <w:jc w:val="both"/>
        <w:rPr>
          <w:sz w:val="28"/>
          <w:szCs w:val="28"/>
        </w:rPr>
      </w:pPr>
    </w:p>
    <w:p w:rsidR="00054AB8" w:rsidRDefault="00054AB8" w:rsidP="00BF1A44">
      <w:pPr>
        <w:jc w:val="both"/>
      </w:pPr>
    </w:p>
    <w:sectPr w:rsidR="00054AB8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54AB8"/>
    <w:rsid w:val="00062FDF"/>
    <w:rsid w:val="00090326"/>
    <w:rsid w:val="0009222E"/>
    <w:rsid w:val="001049C9"/>
    <w:rsid w:val="00107698"/>
    <w:rsid w:val="001543BA"/>
    <w:rsid w:val="00164B87"/>
    <w:rsid w:val="001713BE"/>
    <w:rsid w:val="00177971"/>
    <w:rsid w:val="00185365"/>
    <w:rsid w:val="001948EA"/>
    <w:rsid w:val="00195000"/>
    <w:rsid w:val="00197B8D"/>
    <w:rsid w:val="001B1A42"/>
    <w:rsid w:val="001B5CA1"/>
    <w:rsid w:val="001F594E"/>
    <w:rsid w:val="00214409"/>
    <w:rsid w:val="002217E0"/>
    <w:rsid w:val="002367FE"/>
    <w:rsid w:val="0025799C"/>
    <w:rsid w:val="002A7D55"/>
    <w:rsid w:val="003356A8"/>
    <w:rsid w:val="003357BF"/>
    <w:rsid w:val="003459F4"/>
    <w:rsid w:val="003632AD"/>
    <w:rsid w:val="00382836"/>
    <w:rsid w:val="003A57DF"/>
    <w:rsid w:val="003B3ACC"/>
    <w:rsid w:val="003B7BC8"/>
    <w:rsid w:val="003C1804"/>
    <w:rsid w:val="003C5B71"/>
    <w:rsid w:val="003D016E"/>
    <w:rsid w:val="0043173B"/>
    <w:rsid w:val="00484963"/>
    <w:rsid w:val="00497839"/>
    <w:rsid w:val="004A6DC6"/>
    <w:rsid w:val="004C0169"/>
    <w:rsid w:val="00505904"/>
    <w:rsid w:val="00533B4A"/>
    <w:rsid w:val="00577A38"/>
    <w:rsid w:val="005C539D"/>
    <w:rsid w:val="00606E89"/>
    <w:rsid w:val="0062268E"/>
    <w:rsid w:val="00635889"/>
    <w:rsid w:val="0064660A"/>
    <w:rsid w:val="00660434"/>
    <w:rsid w:val="00665892"/>
    <w:rsid w:val="00667CB2"/>
    <w:rsid w:val="00686482"/>
    <w:rsid w:val="00762736"/>
    <w:rsid w:val="00776A90"/>
    <w:rsid w:val="00792DCE"/>
    <w:rsid w:val="007969EF"/>
    <w:rsid w:val="007E37C3"/>
    <w:rsid w:val="008003AB"/>
    <w:rsid w:val="008820E0"/>
    <w:rsid w:val="008F7EFA"/>
    <w:rsid w:val="00972ADB"/>
    <w:rsid w:val="00977C09"/>
    <w:rsid w:val="0099441D"/>
    <w:rsid w:val="009D08D9"/>
    <w:rsid w:val="00A338C5"/>
    <w:rsid w:val="00A445A2"/>
    <w:rsid w:val="00A473E8"/>
    <w:rsid w:val="00A512CE"/>
    <w:rsid w:val="00AD160B"/>
    <w:rsid w:val="00AE173F"/>
    <w:rsid w:val="00B15168"/>
    <w:rsid w:val="00B469FC"/>
    <w:rsid w:val="00B54FF1"/>
    <w:rsid w:val="00B61DC6"/>
    <w:rsid w:val="00B762A5"/>
    <w:rsid w:val="00BA3D08"/>
    <w:rsid w:val="00BD1FDF"/>
    <w:rsid w:val="00BF1A44"/>
    <w:rsid w:val="00C43834"/>
    <w:rsid w:val="00CB20DD"/>
    <w:rsid w:val="00CE76AA"/>
    <w:rsid w:val="00CF1643"/>
    <w:rsid w:val="00D733A7"/>
    <w:rsid w:val="00D85868"/>
    <w:rsid w:val="00DA560F"/>
    <w:rsid w:val="00E5523B"/>
    <w:rsid w:val="00ED7B2A"/>
    <w:rsid w:val="00EF15A1"/>
    <w:rsid w:val="00F151D1"/>
    <w:rsid w:val="00F1697F"/>
    <w:rsid w:val="00F251F4"/>
    <w:rsid w:val="00FC1CC6"/>
    <w:rsid w:val="00FE7F38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2A5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853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545</Words>
  <Characters>3108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2017-05-24T23:47:00Z</cp:lastPrinted>
  <dcterms:created xsi:type="dcterms:W3CDTF">2017-05-24T23:30:00Z</dcterms:created>
  <dcterms:modified xsi:type="dcterms:W3CDTF">2017-05-30T01:29:00Z</dcterms:modified>
</cp:coreProperties>
</file>