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CA330B" w:rsidRPr="00B2789E" w:rsidTr="002105E1">
        <w:tc>
          <w:tcPr>
            <w:tcW w:w="9570" w:type="dxa"/>
          </w:tcPr>
          <w:p w:rsidR="00CA330B" w:rsidRDefault="00CA330B" w:rsidP="002105E1">
            <w:pPr>
              <w:pStyle w:val="Heading1"/>
              <w:rPr>
                <w:rFonts w:cs="Arial"/>
              </w:rPr>
            </w:pPr>
            <w:r w:rsidRPr="0032622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CA330B" w:rsidRPr="00B2789E" w:rsidTr="002105E1">
        <w:tc>
          <w:tcPr>
            <w:tcW w:w="9570" w:type="dxa"/>
          </w:tcPr>
          <w:p w:rsidR="00CA330B" w:rsidRPr="00F77417" w:rsidRDefault="00CA330B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A330B" w:rsidRPr="00B2789E" w:rsidTr="002105E1">
        <w:tc>
          <w:tcPr>
            <w:tcW w:w="9570" w:type="dxa"/>
          </w:tcPr>
          <w:p w:rsidR="00CA330B" w:rsidRPr="00B61CE0" w:rsidRDefault="00CA330B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A330B" w:rsidRDefault="00CA330B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A330B" w:rsidRPr="00B61CE0" w:rsidRDefault="00CA330B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330B" w:rsidRPr="008309E0" w:rsidRDefault="00CA330B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330B" w:rsidRPr="00387D6B" w:rsidRDefault="00CA330B" w:rsidP="002105E1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A330B" w:rsidRPr="008309E0" w:rsidRDefault="00CA330B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30B" w:rsidRPr="00B2789E" w:rsidRDefault="00CA330B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CA330B" w:rsidRPr="00B2789E" w:rsidTr="002105E1">
        <w:tc>
          <w:tcPr>
            <w:tcW w:w="4785" w:type="dxa"/>
          </w:tcPr>
          <w:p w:rsidR="00CA330B" w:rsidRPr="008C7F0E" w:rsidRDefault="00CA330B" w:rsidP="002105E1">
            <w:pPr>
              <w:rPr>
                <w:b/>
              </w:rPr>
            </w:pPr>
            <w:r w:rsidRPr="008C7F0E">
              <w:rPr>
                <w:b/>
              </w:rPr>
              <w:t>07.09.2018</w:t>
            </w:r>
          </w:p>
        </w:tc>
        <w:tc>
          <w:tcPr>
            <w:tcW w:w="4683" w:type="dxa"/>
          </w:tcPr>
          <w:p w:rsidR="00CA330B" w:rsidRPr="00B2789E" w:rsidRDefault="00CA330B" w:rsidP="002105E1">
            <w:pPr>
              <w:jc w:val="right"/>
              <w:rPr>
                <w:b/>
              </w:rPr>
            </w:pPr>
            <w:r>
              <w:rPr>
                <w:b/>
              </w:rPr>
              <w:t>№ 547-п</w:t>
            </w:r>
          </w:p>
        </w:tc>
      </w:tr>
      <w:tr w:rsidR="00CA330B" w:rsidRPr="00B2789E" w:rsidTr="002105E1">
        <w:tc>
          <w:tcPr>
            <w:tcW w:w="9468" w:type="dxa"/>
            <w:gridSpan w:val="2"/>
          </w:tcPr>
          <w:p w:rsidR="00CA330B" w:rsidRDefault="00CA330B" w:rsidP="002105E1">
            <w:pPr>
              <w:jc w:val="center"/>
            </w:pPr>
          </w:p>
          <w:p w:rsidR="00CA330B" w:rsidRPr="00DB41C4" w:rsidRDefault="00CA330B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CA330B" w:rsidRPr="006D7640" w:rsidRDefault="00CA330B" w:rsidP="005432CC"/>
    <w:p w:rsidR="00CA330B" w:rsidRPr="00B2789E" w:rsidRDefault="00CA330B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CA330B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CA330B" w:rsidRPr="00EC469C" w:rsidRDefault="00CA330B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«Безопасность жизнедеятельности в Черемховском районном муниципальном образовании» на 2018-2023 годы</w:t>
            </w:r>
          </w:p>
          <w:p w:rsidR="00CA330B" w:rsidRPr="00B509DA" w:rsidRDefault="00CA330B" w:rsidP="00A61035">
            <w:pPr>
              <w:rPr>
                <w:b/>
              </w:rPr>
            </w:pPr>
          </w:p>
        </w:tc>
      </w:tr>
    </w:tbl>
    <w:p w:rsidR="00CA330B" w:rsidRPr="00802C3B" w:rsidRDefault="00CA330B" w:rsidP="005432CC">
      <w:pPr>
        <w:jc w:val="center"/>
      </w:pPr>
    </w:p>
    <w:p w:rsidR="00CA330B" w:rsidRPr="00E3596C" w:rsidRDefault="00CA330B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72EF7">
        <w:rPr>
          <w:sz w:val="28"/>
          <w:szCs w:val="28"/>
          <w:shd w:val="clear" w:color="auto" w:fill="FFFFFF"/>
        </w:rPr>
        <w:t xml:space="preserve">Постановлением Правительства Иркутской </w:t>
      </w:r>
      <w:r>
        <w:rPr>
          <w:sz w:val="28"/>
          <w:szCs w:val="28"/>
          <w:shd w:val="clear" w:color="auto" w:fill="FFFFFF"/>
        </w:rPr>
        <w:t>области от 24.08.2018 № 624-пп «</w:t>
      </w:r>
      <w:r w:rsidRPr="00C72EF7">
        <w:rPr>
          <w:sz w:val="28"/>
          <w:szCs w:val="28"/>
          <w:shd w:val="clear" w:color="auto" w:fill="FFFFFF"/>
        </w:rPr>
        <w:t>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</w:t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Pr="00C72EF7">
        <w:rPr>
          <w:sz w:val="28"/>
          <w:szCs w:val="28"/>
          <w:shd w:val="clear" w:color="auto" w:fill="FFFFFF"/>
        </w:rPr>
        <w:t>документации</w:t>
      </w:r>
      <w:r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постановлением администрации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A330B" w:rsidRDefault="00CA330B" w:rsidP="00FB26D7">
      <w:pPr>
        <w:ind w:firstLine="709"/>
        <w:jc w:val="both"/>
        <w:rPr>
          <w:sz w:val="28"/>
          <w:szCs w:val="28"/>
        </w:rPr>
      </w:pPr>
    </w:p>
    <w:p w:rsidR="00CA330B" w:rsidRDefault="00CA330B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CA330B" w:rsidRPr="00FB26D7" w:rsidRDefault="00CA330B" w:rsidP="008C7F0E">
      <w:pPr>
        <w:ind w:firstLine="720"/>
        <w:jc w:val="both"/>
        <w:rPr>
          <w:b/>
          <w:sz w:val="28"/>
          <w:szCs w:val="28"/>
        </w:rPr>
      </w:pPr>
    </w:p>
    <w:p w:rsidR="00CA330B" w:rsidRDefault="00CA330B" w:rsidP="008C7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Pr="009C7AF9">
        <w:rPr>
          <w:bCs/>
          <w:sz w:val="28"/>
          <w:szCs w:val="28"/>
        </w:rPr>
        <w:t>28.06.2018 № 414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CA330B" w:rsidRDefault="00CA330B" w:rsidP="008C7F0E">
      <w:pPr>
        <w:ind w:firstLine="720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p w:rsidR="00CA330B" w:rsidRPr="007C5A83" w:rsidRDefault="00CA330B" w:rsidP="009C7AF9">
      <w:pPr>
        <w:ind w:firstLine="540"/>
        <w:jc w:val="both"/>
        <w:rPr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"/>
        <w:gridCol w:w="3279"/>
        <w:gridCol w:w="5670"/>
        <w:gridCol w:w="433"/>
      </w:tblGrid>
      <w:tr w:rsidR="00CA330B" w:rsidRPr="00802C3B" w:rsidTr="00B54041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CA330B" w:rsidRPr="00802C3B" w:rsidRDefault="00CA330B" w:rsidP="00B54041">
            <w:pPr>
              <w:ind w:hanging="142"/>
            </w:pPr>
            <w:r w:rsidRPr="00802C3B">
              <w:t xml:space="preserve"> «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CA330B" w:rsidRPr="00B54041" w:rsidRDefault="00CA330B" w:rsidP="00B54041">
            <w:pPr>
              <w:jc w:val="both"/>
              <w:rPr>
                <w:rStyle w:val="11"/>
                <w:sz w:val="24"/>
                <w:shd w:val="clear" w:color="auto" w:fill="auto"/>
                <w:lang w:eastAsia="ru-RU"/>
              </w:rPr>
            </w:pPr>
            <w:r w:rsidRPr="00B54041">
              <w:rPr>
                <w:color w:val="000000"/>
              </w:rPr>
              <w:t>23 807,80</w:t>
            </w:r>
            <w:r w:rsidRPr="00802C3B">
              <w:t xml:space="preserve"> тыс. рублей, в том числе по </w:t>
            </w:r>
            <w:r w:rsidRPr="00B54041">
              <w:rPr>
                <w:rStyle w:val="11"/>
                <w:sz w:val="24"/>
                <w:lang w:eastAsia="ru-RU"/>
              </w:rPr>
              <w:t>подпрограммам: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B54041">
              <w:rPr>
                <w:rStyle w:val="FontStyle14"/>
                <w:sz w:val="24"/>
                <w:szCs w:val="24"/>
                <w:lang w:eastAsia="en-US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6 424,09</w:t>
            </w:r>
            <w:r w:rsidRPr="00B54041">
              <w:rPr>
                <w:rStyle w:val="FontStyle14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B54041">
              <w:rPr>
                <w:rStyle w:val="FontStyle14"/>
                <w:sz w:val="24"/>
                <w:szCs w:val="24"/>
                <w:lang w:eastAsia="en-US"/>
              </w:rPr>
              <w:t>2. «Улучшение условий охраны труда в Черемховском районном муниципальном образовании» на 2018-2023 годы – 138,5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FontStyle14"/>
                <w:sz w:val="24"/>
                <w:szCs w:val="24"/>
                <w:lang w:eastAsia="en-US"/>
              </w:rPr>
              <w:t>3. «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17 245,21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годам реализации муниципальной 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8 600,38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3 138,86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3 041,14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3 009,14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3 009,14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3 009,14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муниципальной 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средства областного бюджета, всего – 4802,00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средства местного бюджета, всего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19 005,80</w:t>
            </w:r>
            <w:r w:rsidRPr="00B54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муниципальной 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3 798,38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3 138,86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3 041,14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3 009,14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3 009,14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3 009,14 тыс. рублей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CA330B" w:rsidRDefault="00CA330B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30B" w:rsidRDefault="00CA330B" w:rsidP="00CF2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подпрограммы </w:t>
      </w:r>
      <w:r w:rsidRPr="00060D39">
        <w:rPr>
          <w:rStyle w:val="FontStyle14"/>
          <w:sz w:val="28"/>
          <w:szCs w:val="28"/>
        </w:rPr>
        <w:t>«</w:t>
      </w:r>
      <w:r w:rsidRPr="00B95EDB">
        <w:rPr>
          <w:rStyle w:val="FontStyle14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060D39">
        <w:rPr>
          <w:rStyle w:val="11"/>
          <w:sz w:val="28"/>
          <w:szCs w:val="28"/>
          <w:lang w:eastAsia="ru-RU"/>
        </w:rPr>
        <w:t>» на 2018-2023 годы</w:t>
      </w:r>
      <w:r w:rsidRPr="00060D39">
        <w:rPr>
          <w:sz w:val="28"/>
          <w:szCs w:val="28"/>
        </w:rPr>
        <w:t xml:space="preserve">» </w:t>
      </w:r>
      <w:r w:rsidRPr="00060D39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CA330B" w:rsidRDefault="00CA330B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225"/>
        <w:gridCol w:w="5655"/>
        <w:gridCol w:w="922"/>
      </w:tblGrid>
      <w:tr w:rsidR="00CA330B" w:rsidRPr="00802C3B" w:rsidTr="00B54041">
        <w:tc>
          <w:tcPr>
            <w:tcW w:w="313" w:type="dxa"/>
            <w:tcBorders>
              <w:top w:val="nil"/>
              <w:left w:val="nil"/>
              <w:bottom w:val="nil"/>
            </w:tcBorders>
          </w:tcPr>
          <w:p w:rsidR="00CA330B" w:rsidRPr="00802C3B" w:rsidRDefault="00CA330B" w:rsidP="00B54041">
            <w:pPr>
              <w:autoSpaceDE w:val="0"/>
              <w:autoSpaceDN w:val="0"/>
              <w:adjustRightInd w:val="0"/>
              <w:ind w:hanging="142"/>
              <w:jc w:val="both"/>
            </w:pPr>
            <w:r w:rsidRPr="00802C3B">
              <w:t xml:space="preserve"> «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6 424,09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подпрограммы: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1) средства областного бюджета, всего – 4802,00 тыс. рублей, в том числе по годам реализации подпрограммы: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2018 году – 4802,00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2) средства местного бюджета, всего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1622,09 тыс. рублей, в том числе по годам реализации подпрограммы: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2018 году – 431,14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236,35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238,65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238,65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238,65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238,65 тыс. рублей</w:t>
            </w: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</w:tcPr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802C3B" w:rsidRDefault="00CA330B" w:rsidP="00B54041">
            <w:pPr>
              <w:tabs>
                <w:tab w:val="left" w:pos="993"/>
              </w:tabs>
            </w:pPr>
          </w:p>
          <w:p w:rsidR="00CA330B" w:rsidRPr="00B54041" w:rsidRDefault="00CA330B" w:rsidP="00B54041">
            <w:pPr>
              <w:tabs>
                <w:tab w:val="left" w:pos="993"/>
              </w:tabs>
              <w:rPr>
                <w:rStyle w:val="11"/>
                <w:sz w:val="24"/>
                <w:shd w:val="clear" w:color="auto" w:fill="auto"/>
                <w:lang w:eastAsia="ru-RU"/>
              </w:rPr>
            </w:pPr>
            <w:r w:rsidRPr="00802C3B">
              <w:t>»;</w:t>
            </w:r>
          </w:p>
        </w:tc>
      </w:tr>
    </w:tbl>
    <w:p w:rsidR="00CA330B" w:rsidRDefault="00CA330B" w:rsidP="009C7AF9">
      <w:pPr>
        <w:tabs>
          <w:tab w:val="left" w:pos="993"/>
        </w:tabs>
        <w:jc w:val="right"/>
        <w:rPr>
          <w:sz w:val="28"/>
          <w:szCs w:val="28"/>
        </w:rPr>
      </w:pPr>
    </w:p>
    <w:p w:rsidR="00CA330B" w:rsidRDefault="00CA330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Pr="00060D39">
        <w:rPr>
          <w:rStyle w:val="11"/>
          <w:sz w:val="28"/>
          <w:szCs w:val="28"/>
          <w:lang w:eastAsia="ru-RU"/>
        </w:rPr>
        <w:t>Обеспечение общественной безопасности в Черемховском районном муниципальном образовании</w:t>
      </w:r>
      <w:r w:rsidRPr="00B95EDB">
        <w:rPr>
          <w:rStyle w:val="FontStyle14"/>
          <w:sz w:val="28"/>
          <w:szCs w:val="28"/>
        </w:rPr>
        <w:t>»</w:t>
      </w:r>
      <w:r w:rsidRPr="00B95EDB">
        <w:rPr>
          <w:rStyle w:val="11"/>
          <w:sz w:val="28"/>
          <w:szCs w:val="28"/>
          <w:lang w:eastAsia="ru-RU"/>
        </w:rPr>
        <w:t xml:space="preserve"> на 2018-2023 годы</w:t>
      </w:r>
      <w:r w:rsidRPr="00B95EDB">
        <w:rPr>
          <w:sz w:val="28"/>
          <w:szCs w:val="28"/>
        </w:rPr>
        <w:t xml:space="preserve">» </w:t>
      </w:r>
      <w:r w:rsidRPr="00B95EDB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CA330B" w:rsidRDefault="00CA330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"/>
        <w:gridCol w:w="3231"/>
        <w:gridCol w:w="5670"/>
        <w:gridCol w:w="924"/>
      </w:tblGrid>
      <w:tr w:rsidR="00CA330B" w:rsidRPr="00802C3B" w:rsidTr="00B54041">
        <w:tc>
          <w:tcPr>
            <w:tcW w:w="313" w:type="dxa"/>
            <w:tcBorders>
              <w:top w:val="nil"/>
              <w:left w:val="nil"/>
              <w:bottom w:val="nil"/>
            </w:tcBorders>
          </w:tcPr>
          <w:p w:rsidR="00CA330B" w:rsidRPr="00802C3B" w:rsidRDefault="00CA330B" w:rsidP="00B54041">
            <w:pPr>
              <w:autoSpaceDE w:val="0"/>
              <w:autoSpaceDN w:val="0"/>
              <w:adjustRightInd w:val="0"/>
              <w:ind w:hanging="142"/>
              <w:jc w:val="both"/>
            </w:pPr>
            <w:r w:rsidRPr="00802C3B">
              <w:t>«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</w:tcPr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17 245,21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за счет средств местного бюджета в том числе: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3 333,74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2019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2 881,51 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2020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2 781,49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2021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2022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CA330B" w:rsidRPr="00B54041" w:rsidRDefault="00CA330B" w:rsidP="00B5404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2023 году – </w:t>
            </w:r>
            <w:r w:rsidRPr="00B540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041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</w:tcPr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802C3B" w:rsidRDefault="00CA330B" w:rsidP="00B54041">
            <w:pPr>
              <w:tabs>
                <w:tab w:val="left" w:pos="993"/>
              </w:tabs>
              <w:jc w:val="right"/>
            </w:pPr>
          </w:p>
          <w:p w:rsidR="00CA330B" w:rsidRPr="00B54041" w:rsidRDefault="00CA330B" w:rsidP="00B54041">
            <w:pPr>
              <w:tabs>
                <w:tab w:val="left" w:pos="993"/>
              </w:tabs>
              <w:rPr>
                <w:rStyle w:val="11"/>
                <w:sz w:val="24"/>
                <w:shd w:val="clear" w:color="auto" w:fill="auto"/>
                <w:lang w:eastAsia="ru-RU"/>
              </w:rPr>
            </w:pPr>
            <w:r w:rsidRPr="00802C3B">
              <w:t>»;</w:t>
            </w:r>
          </w:p>
        </w:tc>
      </w:tr>
    </w:tbl>
    <w:p w:rsidR="00CA330B" w:rsidRDefault="00CA330B" w:rsidP="00B95EDB">
      <w:pPr>
        <w:tabs>
          <w:tab w:val="left" w:pos="1418"/>
        </w:tabs>
        <w:jc w:val="both"/>
        <w:rPr>
          <w:sz w:val="28"/>
          <w:szCs w:val="28"/>
        </w:rPr>
      </w:pPr>
    </w:p>
    <w:p w:rsidR="00CA330B" w:rsidRDefault="00CA330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CA330B" w:rsidRDefault="00CA330B" w:rsidP="009C7A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CA330B" w:rsidRDefault="00CA330B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9203BA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bCs/>
          <w:sz w:val="28"/>
          <w:szCs w:val="28"/>
        </w:rPr>
        <w:t xml:space="preserve">, </w:t>
      </w:r>
      <w:r w:rsidRPr="003B483F">
        <w:rPr>
          <w:sz w:val="28"/>
          <w:szCs w:val="28"/>
        </w:rPr>
        <w:t>от 03.05.2018 № 303</w:t>
      </w:r>
      <w:r>
        <w:rPr>
          <w:sz w:val="28"/>
          <w:szCs w:val="28"/>
        </w:rPr>
        <w:t xml:space="preserve">, </w:t>
      </w:r>
      <w:r w:rsidRPr="009C7AF9">
        <w:rPr>
          <w:bCs/>
          <w:sz w:val="28"/>
          <w:szCs w:val="28"/>
        </w:rPr>
        <w:t>28.06.2018 № 414</w:t>
      </w:r>
      <w:r w:rsidRPr="009C7A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CA330B" w:rsidRPr="00B40161" w:rsidRDefault="00CA330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CA330B" w:rsidRPr="001F0B33" w:rsidRDefault="00CA330B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CA330B" w:rsidRPr="001A1548" w:rsidRDefault="00CA330B" w:rsidP="009C7A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CA330B" w:rsidRDefault="00CA330B" w:rsidP="003F1008">
      <w:pPr>
        <w:jc w:val="both"/>
        <w:rPr>
          <w:sz w:val="28"/>
          <w:szCs w:val="28"/>
        </w:rPr>
      </w:pPr>
    </w:p>
    <w:p w:rsidR="00CA330B" w:rsidRDefault="00CA330B" w:rsidP="003F1008">
      <w:pPr>
        <w:jc w:val="both"/>
        <w:rPr>
          <w:sz w:val="28"/>
          <w:szCs w:val="28"/>
        </w:rPr>
      </w:pPr>
    </w:p>
    <w:p w:rsidR="00CA330B" w:rsidRDefault="00CA330B" w:rsidP="003F1008">
      <w:pPr>
        <w:jc w:val="both"/>
        <w:rPr>
          <w:sz w:val="28"/>
          <w:szCs w:val="28"/>
        </w:rPr>
      </w:pPr>
    </w:p>
    <w:p w:rsidR="00CA330B" w:rsidRDefault="00CA330B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замещающая</w:t>
      </w:r>
    </w:p>
    <w:p w:rsidR="00CA330B" w:rsidRPr="007710A4" w:rsidRDefault="00CA330B" w:rsidP="003F1008">
      <w:pPr>
        <w:rPr>
          <w:sz w:val="26"/>
          <w:szCs w:val="26"/>
        </w:rPr>
      </w:pPr>
      <w:r>
        <w:rPr>
          <w:sz w:val="26"/>
          <w:szCs w:val="26"/>
        </w:rPr>
        <w:t>должность мэра района</w:t>
      </w:r>
      <w:r w:rsidRPr="007710A4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И.А. Тугаринова</w:t>
      </w:r>
    </w:p>
    <w:p w:rsidR="00CA330B" w:rsidRDefault="00CA330B" w:rsidP="00030BB7">
      <w:pPr>
        <w:rPr>
          <w:b/>
          <w:sz w:val="28"/>
          <w:szCs w:val="28"/>
        </w:rPr>
        <w:sectPr w:rsidR="00CA330B" w:rsidSect="00802C3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A330B" w:rsidRPr="005A257A" w:rsidRDefault="00CA330B" w:rsidP="00750249">
      <w:pPr>
        <w:ind w:left="9781" w:right="-456"/>
        <w:jc w:val="both"/>
        <w:rPr>
          <w:b/>
          <w:caps/>
          <w:sz w:val="26"/>
          <w:szCs w:val="26"/>
        </w:rPr>
      </w:pPr>
      <w:r w:rsidRPr="005A257A">
        <w:rPr>
          <w:b/>
          <w:caps/>
          <w:sz w:val="26"/>
          <w:szCs w:val="26"/>
        </w:rPr>
        <w:t>Приложение</w:t>
      </w: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 xml:space="preserve">к постановлению администрации </w:t>
      </w: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CA330B" w:rsidRPr="005A257A" w:rsidRDefault="00CA330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07.09.2018 № 547-п</w:t>
      </w:r>
    </w:p>
    <w:p w:rsidR="00CA330B" w:rsidRPr="00312A7B" w:rsidRDefault="00CA330B" w:rsidP="00750249">
      <w:pPr>
        <w:pStyle w:val="4"/>
        <w:shd w:val="clear" w:color="auto" w:fill="auto"/>
        <w:spacing w:before="0" w:after="0" w:line="240" w:lineRule="auto"/>
        <w:ind w:left="9781" w:right="-1"/>
        <w:jc w:val="right"/>
        <w:rPr>
          <w:rFonts w:ascii="Times New Roman" w:hAnsi="Times New Roman"/>
          <w:b/>
          <w:sz w:val="28"/>
          <w:szCs w:val="28"/>
        </w:rPr>
      </w:pP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caps/>
          <w:sz w:val="26"/>
          <w:szCs w:val="26"/>
        </w:rPr>
        <w:t>Приложение</w:t>
      </w:r>
      <w:r w:rsidRPr="005A257A">
        <w:rPr>
          <w:b/>
          <w:sz w:val="26"/>
          <w:szCs w:val="26"/>
        </w:rPr>
        <w:t xml:space="preserve"> № 4</w:t>
      </w: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к муници</w:t>
      </w:r>
      <w:r>
        <w:rPr>
          <w:b/>
          <w:sz w:val="26"/>
          <w:szCs w:val="26"/>
        </w:rPr>
        <w:t>пальной программе, утвержденной</w:t>
      </w: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 xml:space="preserve">постановлением администрации </w:t>
      </w:r>
    </w:p>
    <w:p w:rsidR="00CA330B" w:rsidRPr="005A257A" w:rsidRDefault="00CA330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CA330B" w:rsidRPr="005A257A" w:rsidRDefault="00CA330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</w:pPr>
      <w:r w:rsidRPr="005A257A">
        <w:rPr>
          <w:rFonts w:ascii="Times New Roman" w:hAnsi="Times New Roman"/>
          <w:b/>
        </w:rPr>
        <w:t>от 13 ноября 2017 года № 663</w:t>
      </w:r>
    </w:p>
    <w:p w:rsidR="00CA330B" w:rsidRPr="005A257A" w:rsidRDefault="00CA330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</w:rPr>
      </w:pPr>
    </w:p>
    <w:p w:rsidR="00CA330B" w:rsidRDefault="00CA330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CA330B" w:rsidRPr="00CD5720" w:rsidRDefault="00CA330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A330B" w:rsidRPr="004D56E7" w:rsidTr="00750249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 xml:space="preserve">Объем финансирования муниципальной программы, </w:t>
            </w:r>
          </w:p>
          <w:p w:rsidR="00CA330B" w:rsidRPr="004D56E7" w:rsidRDefault="00CA330B" w:rsidP="002105E1">
            <w:pPr>
              <w:jc w:val="center"/>
            </w:pPr>
            <w:r w:rsidRPr="004D56E7">
              <w:t>тыс. руб.</w:t>
            </w:r>
          </w:p>
        </w:tc>
      </w:tr>
      <w:tr w:rsidR="00CA330B" w:rsidRPr="004D56E7" w:rsidTr="00750249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В том числе по годам</w:t>
            </w:r>
          </w:p>
        </w:tc>
      </w:tr>
      <w:tr w:rsidR="00CA330B" w:rsidRPr="004D56E7" w:rsidTr="00750249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2023 год</w:t>
            </w:r>
          </w:p>
        </w:tc>
      </w:tr>
      <w:tr w:rsidR="00CA330B" w:rsidRPr="004D56E7" w:rsidTr="00750249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Муниципальная программа «</w:t>
            </w:r>
            <w:r w:rsidRPr="004D56E7">
              <w:rPr>
                <w:rStyle w:val="FontStyle14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CA330B" w:rsidRPr="004D56E7" w:rsidTr="002105E1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</w:tr>
      <w:tr w:rsidR="00CA330B" w:rsidRPr="004D56E7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</w:tr>
      <w:tr w:rsidR="00CA330B" w:rsidRPr="004D56E7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3 798,38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3 009,14</w:t>
            </w:r>
          </w:p>
        </w:tc>
      </w:tr>
      <w:tr w:rsidR="00CA330B" w:rsidRPr="004D56E7" w:rsidTr="00750249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Подпрограмма 1</w:t>
            </w:r>
            <w:r w:rsidRPr="0091061A">
              <w:rPr>
                <w:rStyle w:val="FontStyle14"/>
              </w:rPr>
              <w:t>.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CA330B" w:rsidRPr="004D56E7" w:rsidTr="00C72EF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30B" w:rsidRDefault="00CA3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</w:tr>
      <w:tr w:rsidR="00CA330B" w:rsidRPr="004D56E7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</w:tr>
      <w:tr w:rsidR="00CA330B" w:rsidRPr="004D56E7" w:rsidTr="00FE3AA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FE3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</w:tr>
      <w:tr w:rsidR="00CA330B" w:rsidRPr="004D56E7" w:rsidTr="002105E1">
        <w:trPr>
          <w:trHeight w:val="5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CA330B" w:rsidRPr="004D56E7" w:rsidRDefault="00CA330B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</w:tr>
      <w:tr w:rsidR="00CA330B" w:rsidRPr="004D56E7" w:rsidTr="00750249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210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</w:tr>
      <w:tr w:rsidR="00CA330B" w:rsidRPr="004D56E7" w:rsidTr="00750249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238,65</w:t>
            </w:r>
          </w:p>
        </w:tc>
      </w:tr>
      <w:tr w:rsidR="00CA330B" w:rsidRPr="004D56E7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Приобретение методической литературы и проведение районных ме</w:t>
            </w:r>
            <w:r>
              <w:softHyphen/>
            </w:r>
            <w:r w:rsidRPr="004D56E7">
              <w:t>роприятий по предупрежде</w:t>
            </w:r>
            <w:r>
              <w:softHyphen/>
            </w:r>
            <w:r w:rsidRPr="004D56E7">
              <w:t>нию детского дорожно-транс</w:t>
            </w:r>
            <w:r>
              <w:softHyphen/>
            </w:r>
            <w:r w:rsidRPr="004D56E7">
              <w:t>портного трав</w:t>
            </w:r>
            <w:r>
              <w:softHyphen/>
            </w:r>
            <w:r w:rsidRPr="004D56E7"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224,1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</w:tr>
      <w:tr w:rsidR="00CA330B" w:rsidRPr="004D56E7" w:rsidTr="00750249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224,1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37,35</w:t>
            </w:r>
          </w:p>
        </w:tc>
      </w:tr>
      <w:tr w:rsidR="00CA330B" w:rsidRPr="004D56E7" w:rsidTr="00750249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  <w:r w:rsidRPr="00CD20FC">
              <w:t>Содержание районных авто</w:t>
            </w:r>
            <w:r>
              <w:softHyphen/>
            </w:r>
            <w:r w:rsidRPr="00CD20FC"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>
            <w:pPr>
              <w:jc w:val="center"/>
            </w:pPr>
            <w:r w:rsidRPr="00CD20FC"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</w:tr>
      <w:tr w:rsidR="00CA330B" w:rsidRPr="004D56E7" w:rsidTr="00FE3AA4">
        <w:trPr>
          <w:trHeight w:val="154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201,3</w:t>
            </w:r>
            <w:r>
              <w:t>0</w:t>
            </w:r>
          </w:p>
        </w:tc>
      </w:tr>
      <w:tr w:rsidR="00CA330B" w:rsidRPr="004D56E7" w:rsidTr="003427A5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  <w:r w:rsidRPr="00CD20FC">
              <w:t>Строительство пешеходных переходов (мос</w:t>
            </w:r>
            <w:r>
              <w:softHyphen/>
            </w:r>
            <w:r w:rsidRPr="00CD20FC">
              <w:t>тов, виадуков) на территориях муниципальных образований Иркутской об</w:t>
            </w:r>
            <w:r>
              <w:softHyphen/>
            </w:r>
            <w:r w:rsidRPr="00CD20FC"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>
            <w:pPr>
              <w:jc w:val="center"/>
            </w:pPr>
            <w:r w:rsidRPr="00CD20FC"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4900</w:t>
            </w:r>
            <w:r w:rsidRPr="0091061A"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</w:tr>
      <w:tr w:rsidR="00CA330B" w:rsidRPr="004D56E7" w:rsidTr="003427A5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</w:p>
        </w:tc>
      </w:tr>
      <w:tr w:rsidR="00CA330B" w:rsidRPr="004D56E7" w:rsidTr="003427A5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</w:tr>
      <w:tr w:rsidR="00CA330B" w:rsidRPr="004D56E7" w:rsidTr="00750249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>
            <w:pPr>
              <w:jc w:val="center"/>
            </w:pPr>
            <w:r w:rsidRPr="00CD20FC">
              <w:t>Подпрограмма 2</w:t>
            </w:r>
            <w:r w:rsidRPr="00CD20FC">
              <w:rPr>
                <w:rStyle w:val="FontStyle14"/>
              </w:rPr>
              <w:t>. «</w:t>
            </w:r>
            <w:r w:rsidRPr="00CD20FC">
              <w:t xml:space="preserve">Улучшение условий и охраны труда </w:t>
            </w:r>
            <w:r w:rsidRPr="00CD20FC">
              <w:rPr>
                <w:rStyle w:val="FontStyle14"/>
              </w:rPr>
              <w:t>в Черемховском районном муниципальном образовании</w:t>
            </w:r>
            <w:r w:rsidRPr="00CD20FC">
              <w:t>» на 2018-2023 годы</w:t>
            </w:r>
          </w:p>
        </w:tc>
      </w:tr>
      <w:tr w:rsidR="00CA330B" w:rsidRPr="004D56E7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  <w:r w:rsidRPr="00CD20FC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pPr>
              <w:jc w:val="center"/>
            </w:pPr>
            <w:r w:rsidRPr="00CD20FC">
              <w:t> Отдел эконо</w:t>
            </w:r>
            <w:r>
              <w:softHyphen/>
            </w:r>
            <w:r w:rsidRPr="00CD20FC">
              <w:t>мического про</w:t>
            </w:r>
            <w:r>
              <w:softHyphen/>
            </w:r>
            <w:r w:rsidRPr="00CD20FC"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tabs>
                <w:tab w:val="center" w:pos="748"/>
                <w:tab w:val="left" w:pos="1440"/>
              </w:tabs>
              <w:jc w:val="center"/>
            </w:pPr>
            <w:r w:rsidRPr="0091061A">
              <w:t>1</w:t>
            </w:r>
            <w:r>
              <w:t>38,5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</w:tr>
      <w:tr w:rsidR="00CA330B" w:rsidRPr="004D56E7" w:rsidTr="00750249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CD20FC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CD20FC" w:rsidRDefault="00CA330B" w:rsidP="002105E1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</w:t>
            </w:r>
            <w:r>
              <w:t>38,5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</w:tr>
      <w:tr w:rsidR="00CA330B" w:rsidRPr="004D56E7" w:rsidTr="003427A5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  <w:r w:rsidRPr="004D56E7">
              <w:rPr>
                <w:color w:val="000000"/>
                <w:shd w:val="clear" w:color="auto" w:fill="FFFFFF"/>
              </w:rPr>
              <w:t xml:space="preserve"> Реализация пре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вентивных мер, направленных на улучшение условий труда, снижение уровня произ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водственного травматизма и профессио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нальной заболе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</w:t>
            </w:r>
            <w:r>
              <w:t>38</w:t>
            </w:r>
            <w:r w:rsidRPr="0091061A">
              <w:t>,</w:t>
            </w:r>
            <w:r>
              <w:t>5</w:t>
            </w:r>
            <w:r w:rsidRPr="009106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</w:tr>
      <w:tr w:rsidR="00CA330B" w:rsidRPr="004D56E7" w:rsidTr="00FE3AA4">
        <w:trPr>
          <w:trHeight w:val="353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</w:t>
            </w:r>
            <w:r>
              <w:t>38</w:t>
            </w:r>
            <w:r w:rsidRPr="0091061A">
              <w:t>,</w:t>
            </w:r>
            <w:r>
              <w:t>5</w:t>
            </w:r>
            <w:r w:rsidRPr="009106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21,00</w:t>
            </w:r>
          </w:p>
        </w:tc>
      </w:tr>
      <w:tr w:rsidR="00CA330B" w:rsidRPr="004D56E7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jc w:val="center"/>
            </w:pPr>
            <w:r w:rsidRPr="004D56E7">
              <w:t>Проведение конкурсных ме</w:t>
            </w:r>
            <w:r>
              <w:softHyphen/>
            </w:r>
            <w:r w:rsidRPr="004D56E7"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</w:t>
            </w:r>
            <w:r>
              <w:t>20,5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</w:tr>
      <w:tr w:rsidR="00CA330B" w:rsidRPr="004D56E7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</w:tr>
      <w:tr w:rsidR="00CA330B" w:rsidRPr="004D56E7" w:rsidTr="00750249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4D56E7">
              <w:t>Приобретение средств инди</w:t>
            </w:r>
            <w:r>
              <w:softHyphen/>
            </w:r>
            <w:r w:rsidRPr="004D56E7">
              <w:t>видуальной за</w:t>
            </w:r>
            <w:r>
              <w:softHyphen/>
            </w:r>
            <w:r w:rsidRPr="004D56E7"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</w:tr>
      <w:tr w:rsidR="00CA330B" w:rsidRPr="004D56E7" w:rsidTr="00750249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3,0</w:t>
            </w:r>
            <w:r>
              <w:t>0</w:t>
            </w:r>
          </w:p>
        </w:tc>
      </w:tr>
      <w:tr w:rsidR="00CA330B" w:rsidRPr="004D56E7" w:rsidTr="00750249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rPr>
                <w:rStyle w:val="11"/>
                <w:szCs w:val="23"/>
                <w:lang w:eastAsia="ru-RU"/>
              </w:rPr>
              <w:t xml:space="preserve">Подпрограмма 3. «Обеспечение общественной безопасности </w:t>
            </w:r>
            <w:r w:rsidRPr="0091061A">
              <w:rPr>
                <w:rStyle w:val="FontStyle14"/>
              </w:rPr>
              <w:t>в Черемховском районном муниципальном образовании</w:t>
            </w:r>
            <w:r w:rsidRPr="0091061A">
              <w:rPr>
                <w:rStyle w:val="11"/>
                <w:szCs w:val="23"/>
                <w:lang w:eastAsia="ru-RU"/>
              </w:rPr>
              <w:t>» на 2018-2023 годы</w:t>
            </w:r>
          </w:p>
        </w:tc>
      </w:tr>
      <w:tr w:rsidR="00CA330B" w:rsidRPr="004D56E7" w:rsidTr="00750249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2 881,5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2 781,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</w:tr>
      <w:tr w:rsidR="00CA330B" w:rsidRPr="004D56E7" w:rsidTr="00750249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Default="00CA330B" w:rsidP="00AA5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2 881,5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2 781,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2 749,</w:t>
            </w:r>
            <w:r>
              <w:t>49</w:t>
            </w:r>
          </w:p>
        </w:tc>
      </w:tr>
      <w:tr w:rsidR="00CA330B" w:rsidRPr="004D56E7" w:rsidTr="003427A5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CA330B" w:rsidRPr="004D56E7" w:rsidRDefault="00CA330B" w:rsidP="002105E1">
            <w:pPr>
              <w:jc w:val="center"/>
            </w:pPr>
            <w:r w:rsidRPr="004D56E7">
              <w:t>Мероприятия по профилак</w:t>
            </w:r>
            <w:r>
              <w:softHyphen/>
            </w:r>
            <w:r w:rsidRPr="004D56E7">
              <w:t>тике правона</w:t>
            </w:r>
            <w:r>
              <w:softHyphen/>
            </w:r>
            <w:r w:rsidRPr="004D56E7">
              <w:t>рушений и по</w:t>
            </w:r>
            <w:r>
              <w:softHyphen/>
            </w:r>
            <w:r w:rsidRPr="004D56E7">
              <w:t>вышению уровня безопас</w:t>
            </w:r>
            <w:r>
              <w:softHyphen/>
            </w:r>
            <w:r w:rsidRPr="004D56E7"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</w:tr>
      <w:tr w:rsidR="00CA330B" w:rsidRPr="004D56E7" w:rsidTr="00FE3AA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55,00</w:t>
            </w:r>
          </w:p>
        </w:tc>
      </w:tr>
      <w:tr w:rsidR="00CA330B" w:rsidRPr="004D56E7" w:rsidTr="003427A5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  <w:rPr>
                <w:color w:val="000000"/>
                <w:shd w:val="clear" w:color="auto" w:fill="FFFFFF"/>
              </w:rPr>
            </w:pPr>
            <w:r w:rsidRPr="004D56E7">
              <w:rPr>
                <w:shd w:val="clear" w:color="auto" w:fill="FFFFFF"/>
              </w:rPr>
              <w:t>Разработка и распростране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ние среди насе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ления агитаци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онных материа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лов, посвящен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ных профилак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тике правона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Главный спе</w:t>
            </w:r>
            <w:r>
              <w:softHyphen/>
            </w:r>
            <w:r w:rsidRPr="004D56E7">
              <w:t>циалист по во</w:t>
            </w:r>
            <w:r>
              <w:softHyphen/>
            </w:r>
            <w:r w:rsidRPr="004D56E7">
              <w:t>просам органи</w:t>
            </w:r>
            <w:r>
              <w:softHyphen/>
            </w:r>
            <w:r w:rsidRPr="004D56E7">
              <w:t>зации профи</w:t>
            </w:r>
            <w:r>
              <w:softHyphen/>
            </w:r>
            <w:r w:rsidRPr="004D56E7">
              <w:t>лактики право</w:t>
            </w:r>
            <w:r>
              <w:softHyphen/>
            </w:r>
            <w:r w:rsidRPr="004D56E7"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</w:tr>
      <w:tr w:rsidR="00CA330B" w:rsidRPr="004D56E7" w:rsidTr="00750249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35,00</w:t>
            </w:r>
          </w:p>
        </w:tc>
      </w:tr>
      <w:tr w:rsidR="00CA330B" w:rsidRPr="004D56E7" w:rsidTr="00750249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Противодейст</w:t>
            </w:r>
            <w:r>
              <w:softHyphen/>
            </w:r>
            <w:r w:rsidRPr="004D56E7">
              <w:t>вие терроризму и экстремизму посредством распростране</w:t>
            </w:r>
            <w:r>
              <w:softHyphen/>
            </w:r>
            <w:r w:rsidRPr="004D56E7">
              <w:t>ния среди насе</w:t>
            </w:r>
            <w:r>
              <w:softHyphen/>
            </w:r>
            <w:r w:rsidRPr="004D56E7">
              <w:t>ления агитаци</w:t>
            </w:r>
            <w:r>
              <w:softHyphen/>
            </w:r>
            <w:r w:rsidRPr="004D56E7">
              <w:t>онных материа</w:t>
            </w:r>
            <w:r>
              <w:softHyphen/>
            </w:r>
            <w:r w:rsidRPr="004D56E7"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Главный спе</w:t>
            </w:r>
            <w:r>
              <w:softHyphen/>
            </w:r>
            <w:r w:rsidRPr="004D56E7">
              <w:t>циалист по во</w:t>
            </w:r>
            <w:r>
              <w:softHyphen/>
            </w:r>
            <w:r w:rsidRPr="004D56E7">
              <w:t>просам органи</w:t>
            </w:r>
            <w:r>
              <w:softHyphen/>
            </w:r>
            <w:r w:rsidRPr="004D56E7">
              <w:t>зации профи</w:t>
            </w:r>
            <w:r>
              <w:softHyphen/>
            </w:r>
            <w:r w:rsidRPr="004D56E7">
              <w:t>лактики право</w:t>
            </w:r>
            <w:r>
              <w:softHyphen/>
            </w:r>
            <w:r w:rsidRPr="004D56E7"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</w:tr>
      <w:tr w:rsidR="00CA330B" w:rsidRPr="004D56E7" w:rsidTr="00FE3AA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15,00</w:t>
            </w:r>
          </w:p>
        </w:tc>
      </w:tr>
      <w:tr w:rsidR="00CA330B" w:rsidRPr="004D56E7" w:rsidTr="00FE3AA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Стимулирова</w:t>
            </w:r>
            <w:r>
              <w:softHyphen/>
            </w:r>
            <w:r w:rsidRPr="004D56E7">
              <w:t>ние работы уча</w:t>
            </w:r>
            <w:r>
              <w:softHyphen/>
            </w:r>
            <w:r w:rsidRPr="004D56E7">
              <w:t>стковых упол</w:t>
            </w:r>
            <w:r>
              <w:softHyphen/>
            </w:r>
            <w:r w:rsidRPr="004D56E7">
              <w:t>номоченных полиции по профилактике и предупрежде</w:t>
            </w:r>
            <w:r>
              <w:softHyphen/>
            </w:r>
            <w:r w:rsidRPr="004D56E7">
              <w:t>нию правона</w:t>
            </w:r>
            <w:r>
              <w:softHyphen/>
            </w:r>
            <w:r w:rsidRPr="004D56E7">
              <w:t>рушений в рам</w:t>
            </w:r>
            <w:r>
              <w:softHyphen/>
            </w:r>
            <w:r w:rsidRPr="004D56E7">
              <w:t>ках проводи</w:t>
            </w:r>
            <w:r>
              <w:softHyphen/>
            </w:r>
            <w:r w:rsidRPr="004D56E7">
              <w:t>мого МО МВД России «Черем</w:t>
            </w:r>
            <w:r>
              <w:softHyphen/>
            </w:r>
            <w:r w:rsidRPr="004D56E7">
              <w:t>ховский» кон</w:t>
            </w:r>
            <w:r>
              <w:softHyphen/>
            </w:r>
            <w:r w:rsidRPr="004D56E7">
              <w:t>курса «Лучший участковый уполномочен</w:t>
            </w:r>
            <w:r>
              <w:softHyphen/>
            </w:r>
            <w:r w:rsidRPr="004D56E7"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Межмуниципальный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</w:tr>
      <w:tr w:rsidR="00CA330B" w:rsidRPr="004D56E7" w:rsidTr="00750249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5,00</w:t>
            </w:r>
          </w:p>
        </w:tc>
      </w:tr>
      <w:tr w:rsidR="00CA330B" w:rsidRPr="004D56E7" w:rsidTr="003427A5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3427A5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CA330B" w:rsidRPr="004D56E7" w:rsidRDefault="00CA330B" w:rsidP="002105E1">
            <w:pPr>
              <w:jc w:val="center"/>
            </w:pPr>
            <w:r w:rsidRPr="004D56E7"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16915,21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3278,74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2 826,5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2 726,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CA330B" w:rsidRPr="004D56E7" w:rsidTr="00750249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16915,21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3278,74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2 826,5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2 726,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CA330B" w:rsidRPr="004D56E7" w:rsidTr="00750249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Обеспечение деятельности муниципаль</w:t>
            </w:r>
            <w:r>
              <w:softHyphen/>
            </w:r>
            <w:r w:rsidRPr="004D56E7">
              <w:t>ного учрежде</w:t>
            </w:r>
            <w:r>
              <w:softHyphen/>
            </w:r>
            <w:r w:rsidRPr="004D56E7"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 xml:space="preserve">МКУ </w:t>
            </w:r>
          </w:p>
          <w:p w:rsidR="00CA330B" w:rsidRPr="004D56E7" w:rsidRDefault="00CA330B" w:rsidP="002105E1">
            <w:pPr>
              <w:jc w:val="center"/>
            </w:pPr>
            <w:r w:rsidRPr="004D56E7"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16803,21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3238,74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2 786,5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CA330B" w:rsidRPr="004D56E7" w:rsidTr="00750249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16803,21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AA531E" w:rsidRDefault="00CA330B" w:rsidP="00AA531E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3238,74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2 786,5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CA330B" w:rsidRPr="004D56E7" w:rsidTr="00750249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r w:rsidRPr="004D56E7"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Профессио</w:t>
            </w:r>
            <w:r>
              <w:softHyphen/>
            </w:r>
            <w:r w:rsidRPr="004D56E7">
              <w:t>нальная подго</w:t>
            </w:r>
            <w:r>
              <w:softHyphen/>
            </w:r>
            <w:r w:rsidRPr="004D56E7">
              <w:t>товка и повы</w:t>
            </w:r>
            <w:r>
              <w:softHyphen/>
            </w:r>
            <w:r w:rsidRPr="004D56E7">
              <w:t>шение квали</w:t>
            </w:r>
            <w:r>
              <w:softHyphen/>
            </w:r>
            <w:r w:rsidRPr="004D56E7"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  <w:r w:rsidRPr="004D56E7">
              <w:t>МКУ</w:t>
            </w:r>
          </w:p>
          <w:p w:rsidR="00CA330B" w:rsidRPr="004D56E7" w:rsidRDefault="00CA330B" w:rsidP="002105E1">
            <w:pPr>
              <w:jc w:val="center"/>
            </w:pPr>
            <w:r w:rsidRPr="004D56E7"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</w:tr>
      <w:tr w:rsidR="00CA330B" w:rsidRPr="004D56E7" w:rsidTr="00750249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4D56E7" w:rsidRDefault="00CA330B" w:rsidP="002105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30B" w:rsidRPr="004D56E7" w:rsidRDefault="00CA330B" w:rsidP="002105E1">
            <w:r w:rsidRPr="004D56E7"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0B" w:rsidRPr="0091061A" w:rsidRDefault="00CA330B" w:rsidP="002105E1">
            <w:pPr>
              <w:jc w:val="center"/>
            </w:pPr>
            <w:r w:rsidRPr="0091061A">
              <w:t>0,00</w:t>
            </w:r>
          </w:p>
        </w:tc>
      </w:tr>
    </w:tbl>
    <w:p w:rsidR="00CA330B" w:rsidRPr="00AF6D41" w:rsidRDefault="00CA330B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CA330B" w:rsidRPr="00AF6D41" w:rsidSect="003427A5">
      <w:pgSz w:w="16838" w:h="11906" w:orient="landscape"/>
      <w:pgMar w:top="1276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0B" w:rsidRDefault="00CA330B" w:rsidP="00640A61">
      <w:r>
        <w:separator/>
      </w:r>
    </w:p>
  </w:endnote>
  <w:endnote w:type="continuationSeparator" w:id="1">
    <w:p w:rsidR="00CA330B" w:rsidRDefault="00CA330B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0B" w:rsidRDefault="00CA330B" w:rsidP="00640A61">
      <w:r>
        <w:separator/>
      </w:r>
    </w:p>
  </w:footnote>
  <w:footnote w:type="continuationSeparator" w:id="1">
    <w:p w:rsidR="00CA330B" w:rsidRDefault="00CA330B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E39AA"/>
    <w:rsid w:val="000E427C"/>
    <w:rsid w:val="000F0FA0"/>
    <w:rsid w:val="001048B4"/>
    <w:rsid w:val="001522FC"/>
    <w:rsid w:val="0017053A"/>
    <w:rsid w:val="00193AE9"/>
    <w:rsid w:val="001A1548"/>
    <w:rsid w:val="001C1BD9"/>
    <w:rsid w:val="001E709E"/>
    <w:rsid w:val="001F0B33"/>
    <w:rsid w:val="001F5202"/>
    <w:rsid w:val="002045C0"/>
    <w:rsid w:val="002105E1"/>
    <w:rsid w:val="002224CC"/>
    <w:rsid w:val="00263B0F"/>
    <w:rsid w:val="00287772"/>
    <w:rsid w:val="002A42BC"/>
    <w:rsid w:val="002D5C01"/>
    <w:rsid w:val="00312A7B"/>
    <w:rsid w:val="0032622C"/>
    <w:rsid w:val="003427A5"/>
    <w:rsid w:val="003514F2"/>
    <w:rsid w:val="00355F55"/>
    <w:rsid w:val="003670AA"/>
    <w:rsid w:val="003746CE"/>
    <w:rsid w:val="00382CDD"/>
    <w:rsid w:val="00387D6B"/>
    <w:rsid w:val="003B483F"/>
    <w:rsid w:val="003D5DB2"/>
    <w:rsid w:val="003F1008"/>
    <w:rsid w:val="00422EE4"/>
    <w:rsid w:val="00430220"/>
    <w:rsid w:val="00452DDD"/>
    <w:rsid w:val="004608DC"/>
    <w:rsid w:val="004D56E7"/>
    <w:rsid w:val="00530870"/>
    <w:rsid w:val="005352B1"/>
    <w:rsid w:val="005432CC"/>
    <w:rsid w:val="005471F6"/>
    <w:rsid w:val="00570A21"/>
    <w:rsid w:val="005970D1"/>
    <w:rsid w:val="005A22AC"/>
    <w:rsid w:val="005A257A"/>
    <w:rsid w:val="005F488B"/>
    <w:rsid w:val="006050C3"/>
    <w:rsid w:val="00620AE8"/>
    <w:rsid w:val="00640A61"/>
    <w:rsid w:val="00681A41"/>
    <w:rsid w:val="006C05B5"/>
    <w:rsid w:val="006C1B8B"/>
    <w:rsid w:val="006D7640"/>
    <w:rsid w:val="00722479"/>
    <w:rsid w:val="00750249"/>
    <w:rsid w:val="007710A4"/>
    <w:rsid w:val="00773CB3"/>
    <w:rsid w:val="007B16FF"/>
    <w:rsid w:val="007C5A83"/>
    <w:rsid w:val="007E6A39"/>
    <w:rsid w:val="007F77F3"/>
    <w:rsid w:val="00802C3B"/>
    <w:rsid w:val="008309E0"/>
    <w:rsid w:val="00842173"/>
    <w:rsid w:val="0086201B"/>
    <w:rsid w:val="00882F3A"/>
    <w:rsid w:val="00897AD1"/>
    <w:rsid w:val="008C0D51"/>
    <w:rsid w:val="008C7F0E"/>
    <w:rsid w:val="0091061A"/>
    <w:rsid w:val="009203BA"/>
    <w:rsid w:val="00954391"/>
    <w:rsid w:val="00995DF0"/>
    <w:rsid w:val="009A66CD"/>
    <w:rsid w:val="009C7AF9"/>
    <w:rsid w:val="00A00CC4"/>
    <w:rsid w:val="00A0193D"/>
    <w:rsid w:val="00A16312"/>
    <w:rsid w:val="00A2330F"/>
    <w:rsid w:val="00A61035"/>
    <w:rsid w:val="00AA531E"/>
    <w:rsid w:val="00AC7242"/>
    <w:rsid w:val="00AF6D41"/>
    <w:rsid w:val="00B2789E"/>
    <w:rsid w:val="00B40161"/>
    <w:rsid w:val="00B509DA"/>
    <w:rsid w:val="00B54041"/>
    <w:rsid w:val="00B54080"/>
    <w:rsid w:val="00B61CE0"/>
    <w:rsid w:val="00B95EDB"/>
    <w:rsid w:val="00BC79FE"/>
    <w:rsid w:val="00C058CC"/>
    <w:rsid w:val="00C10191"/>
    <w:rsid w:val="00C13168"/>
    <w:rsid w:val="00C3523C"/>
    <w:rsid w:val="00C3771F"/>
    <w:rsid w:val="00C50615"/>
    <w:rsid w:val="00C72EF7"/>
    <w:rsid w:val="00CA330B"/>
    <w:rsid w:val="00CC010A"/>
    <w:rsid w:val="00CD20FC"/>
    <w:rsid w:val="00CD219F"/>
    <w:rsid w:val="00CD3C3E"/>
    <w:rsid w:val="00CD5720"/>
    <w:rsid w:val="00CD5DDF"/>
    <w:rsid w:val="00CD653A"/>
    <w:rsid w:val="00CF0982"/>
    <w:rsid w:val="00CF2BAD"/>
    <w:rsid w:val="00D12891"/>
    <w:rsid w:val="00D23118"/>
    <w:rsid w:val="00DA0932"/>
    <w:rsid w:val="00DB41C4"/>
    <w:rsid w:val="00DF1258"/>
    <w:rsid w:val="00E14917"/>
    <w:rsid w:val="00E15BF0"/>
    <w:rsid w:val="00E31D37"/>
    <w:rsid w:val="00E3596C"/>
    <w:rsid w:val="00EA6FF6"/>
    <w:rsid w:val="00EB1B1C"/>
    <w:rsid w:val="00EC469C"/>
    <w:rsid w:val="00EF3DAF"/>
    <w:rsid w:val="00F16540"/>
    <w:rsid w:val="00F2540F"/>
    <w:rsid w:val="00F4621E"/>
    <w:rsid w:val="00F77417"/>
    <w:rsid w:val="00F83DC8"/>
    <w:rsid w:val="00F856CA"/>
    <w:rsid w:val="00F94221"/>
    <w:rsid w:val="00FA0301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10</Pages>
  <Words>1720</Words>
  <Characters>9807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10</cp:revision>
  <cp:lastPrinted>2018-09-10T00:54:00Z</cp:lastPrinted>
  <dcterms:created xsi:type="dcterms:W3CDTF">2018-08-28T06:04:00Z</dcterms:created>
  <dcterms:modified xsi:type="dcterms:W3CDTF">2018-09-10T01:57:00Z</dcterms:modified>
</cp:coreProperties>
</file>