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BA" w:rsidRDefault="008109BA" w:rsidP="00A620F6">
      <w:pPr>
        <w:jc w:val="center"/>
        <w:rPr>
          <w:rFonts w:ascii="Arial" w:hAnsi="Arial"/>
          <w:b/>
          <w:bCs/>
          <w:sz w:val="24"/>
        </w:rPr>
      </w:pPr>
      <w:r w:rsidRPr="00C72195">
        <w:rPr>
          <w:rFonts w:ascii="Arial" w:hAnsi="Arial"/>
          <w:b/>
          <w:bCs/>
          <w:sz w:val="24"/>
        </w:rPr>
        <w:t>РОССИЙСКАЯ ФЕДЕРАЦИЯ</w:t>
      </w:r>
    </w:p>
    <w:p w:rsidR="008109BA" w:rsidRDefault="008109BA" w:rsidP="00A620F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8109BA" w:rsidRDefault="008109BA" w:rsidP="00A620F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8109BA" w:rsidRPr="00C72195" w:rsidRDefault="008109BA" w:rsidP="00A620F6">
      <w:pPr>
        <w:pStyle w:val="Heading3"/>
        <w:keepNext w:val="0"/>
        <w:rPr>
          <w:rFonts w:ascii="Arial" w:hAnsi="Arial"/>
          <w:bCs w:val="0"/>
          <w:sz w:val="40"/>
          <w:szCs w:val="20"/>
        </w:rPr>
      </w:pPr>
      <w:r w:rsidRPr="00C72195">
        <w:rPr>
          <w:rFonts w:ascii="Arial" w:hAnsi="Arial"/>
          <w:bCs w:val="0"/>
          <w:sz w:val="32"/>
          <w:szCs w:val="20"/>
        </w:rPr>
        <w:t>П О С Т А Н О В Л Е Н И Е</w:t>
      </w:r>
    </w:p>
    <w:p w:rsidR="008109BA" w:rsidRDefault="008109BA" w:rsidP="00A620F6"/>
    <w:p w:rsidR="008109BA" w:rsidRDefault="008109BA" w:rsidP="00A620F6">
      <w:pPr>
        <w:rPr>
          <w:rFonts w:ascii="Arial" w:hAnsi="Arial"/>
        </w:rPr>
      </w:pPr>
      <w:r>
        <w:rPr>
          <w:rFonts w:ascii="Arial" w:hAnsi="Arial"/>
        </w:rPr>
        <w:t>25.07.2018 № 463</w:t>
      </w:r>
    </w:p>
    <w:p w:rsidR="008109BA" w:rsidRDefault="008109BA" w:rsidP="00A620F6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8109BA" w:rsidRDefault="008109BA" w:rsidP="00A620F6">
      <w:pPr>
        <w:jc w:val="both"/>
        <w:rPr>
          <w:sz w:val="28"/>
          <w:szCs w:val="28"/>
        </w:rPr>
      </w:pPr>
    </w:p>
    <w:p w:rsidR="008109BA" w:rsidRDefault="008109BA" w:rsidP="00A620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:rsidR="008109BA" w:rsidRDefault="008109BA" w:rsidP="00A620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Черемховского районного</w:t>
      </w:r>
    </w:p>
    <w:p w:rsidR="008109BA" w:rsidRDefault="008109BA" w:rsidP="00A620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от 30.12.2015 № 554</w:t>
      </w:r>
    </w:p>
    <w:p w:rsidR="008109BA" w:rsidRDefault="008109BA" w:rsidP="00A620F6">
      <w:pPr>
        <w:jc w:val="both"/>
        <w:rPr>
          <w:b/>
          <w:sz w:val="24"/>
          <w:szCs w:val="24"/>
        </w:rPr>
      </w:pPr>
      <w:r w:rsidRPr="00697050">
        <w:rPr>
          <w:b/>
          <w:sz w:val="24"/>
          <w:szCs w:val="24"/>
        </w:rPr>
        <w:t>«Об утверждении Плана мероприятий на 2015-2018 годы</w:t>
      </w:r>
    </w:p>
    <w:p w:rsidR="008109BA" w:rsidRDefault="008109BA" w:rsidP="00A620F6">
      <w:pPr>
        <w:jc w:val="both"/>
        <w:rPr>
          <w:b/>
          <w:sz w:val="24"/>
          <w:szCs w:val="24"/>
        </w:rPr>
      </w:pPr>
      <w:r w:rsidRPr="00697050">
        <w:rPr>
          <w:b/>
          <w:sz w:val="24"/>
          <w:szCs w:val="24"/>
        </w:rPr>
        <w:t>по реализации в Черемховском районном муниципальном</w:t>
      </w:r>
    </w:p>
    <w:p w:rsidR="008109BA" w:rsidRDefault="008109BA" w:rsidP="00A620F6">
      <w:pPr>
        <w:jc w:val="both"/>
        <w:rPr>
          <w:b/>
          <w:sz w:val="24"/>
          <w:szCs w:val="24"/>
        </w:rPr>
      </w:pPr>
      <w:r w:rsidRPr="00697050">
        <w:rPr>
          <w:b/>
          <w:sz w:val="24"/>
          <w:szCs w:val="24"/>
        </w:rPr>
        <w:t>образовании первого этапа концепции семейной политики</w:t>
      </w:r>
    </w:p>
    <w:p w:rsidR="008109BA" w:rsidRDefault="008109BA" w:rsidP="00A620F6">
      <w:pPr>
        <w:jc w:val="both"/>
        <w:rPr>
          <w:sz w:val="28"/>
          <w:szCs w:val="28"/>
        </w:rPr>
      </w:pPr>
      <w:r w:rsidRPr="00697050">
        <w:rPr>
          <w:b/>
          <w:sz w:val="24"/>
          <w:szCs w:val="24"/>
        </w:rPr>
        <w:t>в Иркутской области на период до 2025 года</w:t>
      </w:r>
      <w:r>
        <w:rPr>
          <w:b/>
          <w:sz w:val="24"/>
          <w:szCs w:val="24"/>
        </w:rPr>
        <w:t>»</w:t>
      </w:r>
    </w:p>
    <w:p w:rsidR="008109BA" w:rsidRDefault="008109BA" w:rsidP="00A620F6">
      <w:pPr>
        <w:jc w:val="both"/>
        <w:rPr>
          <w:sz w:val="28"/>
          <w:szCs w:val="28"/>
        </w:rPr>
      </w:pPr>
    </w:p>
    <w:p w:rsidR="008109BA" w:rsidRPr="00952549" w:rsidRDefault="008109BA" w:rsidP="00A620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связи с кадровыми изменениями в администрации Черемховского районного муниципального образования, </w:t>
      </w:r>
      <w:r w:rsidRPr="009F2013">
        <w:rPr>
          <w:color w:val="000000"/>
          <w:sz w:val="28"/>
          <w:szCs w:val="28"/>
        </w:rPr>
        <w:t>руководствуясь статьями24, 50 Устава Черемховского районного муниципального образования</w:t>
      </w:r>
      <w:r>
        <w:rPr>
          <w:color w:val="000000"/>
          <w:sz w:val="28"/>
          <w:szCs w:val="28"/>
        </w:rPr>
        <w:t>,</w:t>
      </w:r>
      <w:r w:rsidRPr="009F2013">
        <w:rPr>
          <w:color w:val="000000"/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8109BA" w:rsidRPr="000F0A63" w:rsidRDefault="008109BA" w:rsidP="00A620F6">
      <w:pPr>
        <w:rPr>
          <w:sz w:val="28"/>
          <w:szCs w:val="28"/>
        </w:rPr>
      </w:pPr>
    </w:p>
    <w:p w:rsidR="008109BA" w:rsidRPr="000F0A63" w:rsidRDefault="008109BA" w:rsidP="00A620F6">
      <w:pPr>
        <w:jc w:val="center"/>
        <w:rPr>
          <w:b/>
          <w:sz w:val="28"/>
          <w:szCs w:val="28"/>
        </w:rPr>
      </w:pPr>
      <w:r w:rsidRPr="000F0A63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0F0A63">
        <w:rPr>
          <w:b/>
          <w:sz w:val="28"/>
          <w:szCs w:val="28"/>
        </w:rPr>
        <w:t>:</w:t>
      </w:r>
    </w:p>
    <w:p w:rsidR="008109BA" w:rsidRPr="000F0A63" w:rsidRDefault="008109BA" w:rsidP="00A620F6">
      <w:pPr>
        <w:jc w:val="both"/>
        <w:rPr>
          <w:sz w:val="28"/>
          <w:szCs w:val="28"/>
        </w:rPr>
      </w:pPr>
    </w:p>
    <w:p w:rsidR="008109BA" w:rsidRDefault="008109BA" w:rsidP="00A620F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452D8E">
        <w:rPr>
          <w:sz w:val="28"/>
          <w:szCs w:val="24"/>
        </w:rPr>
        <w:t>постановление администрации Черемховского районного муниципального образования от 30.12.2015 № 554«Об утверждении Плана мероприятий на 2015-2018 годы по реализации в Черемховском районном муниципальном образовании первого этапа концепции семейной политики в Иркутской области на период до 2025 года»</w:t>
      </w:r>
      <w:r>
        <w:rPr>
          <w:sz w:val="28"/>
          <w:szCs w:val="24"/>
        </w:rPr>
        <w:t xml:space="preserve">(далее – План мероприятий) изменения, изложив пункты 2, 3, 4, 5 в следующей редакции: </w:t>
      </w:r>
    </w:p>
    <w:p w:rsidR="008109BA" w:rsidRDefault="008109BA" w:rsidP="00A620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Отделу образования администрации Черемховского районного муниципального образования (С.К. Шаманова), отделу молодежной политики и спорта администрации Черемховского районного муниципального образования (Т.А. Глущенко), отделу по культуре и библиотечному обслуживанию администрации Черемховского районного муниципального образования (Ю.Д. Главина) </w:t>
      </w:r>
      <w:r w:rsidRPr="00B03373">
        <w:rPr>
          <w:sz w:val="28"/>
          <w:szCs w:val="28"/>
        </w:rPr>
        <w:t xml:space="preserve">осуществлять свою деятельность по исполнению в полном объеме </w:t>
      </w:r>
      <w:r>
        <w:rPr>
          <w:sz w:val="28"/>
          <w:szCs w:val="28"/>
        </w:rPr>
        <w:t xml:space="preserve">муниципальных </w:t>
      </w:r>
      <w:r w:rsidRPr="00B03373">
        <w:rPr>
          <w:sz w:val="28"/>
          <w:szCs w:val="28"/>
        </w:rPr>
        <w:t xml:space="preserve">программ, направленных на повышение уровня благосостояния семей, поддержку, укрепление и защиту семьи, семейных ценностей и семейного образа жизни, создание условий для успешного выполнения семьей своих основных функций, содействие процессам социальной интеграции всех типов семей, в соответствии с </w:t>
      </w:r>
      <w:hyperlink w:anchor="Par42" w:history="1">
        <w:r w:rsidRPr="00B03373">
          <w:rPr>
            <w:sz w:val="28"/>
            <w:szCs w:val="28"/>
          </w:rPr>
          <w:t>планом</w:t>
        </w:r>
      </w:hyperlink>
      <w:r>
        <w:rPr>
          <w:sz w:val="28"/>
          <w:szCs w:val="28"/>
        </w:rPr>
        <w:t xml:space="preserve"> мероприятий.</w:t>
      </w:r>
    </w:p>
    <w:p w:rsidR="008109BA" w:rsidRDefault="008109BA" w:rsidP="00A620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Отделу образования администрации Черемховского районного муниципального образования (С.К. Шаманова), отделу молодежной политики и спорта администрации Черемховского районного муниципального образования (Т.А. Глущенко), отделу по культуре и библиотечному обслуживанию администрации Черемховского районного муниципального образования(Ю.Д. Главина) ежегодно не позднее 20 июня и 10 декабря представлять заместителю мэра по социальным вопросам Черемховского районного муниципального образования (С.В. Доскальчук) отчет по исполнению Плана мероприятий за 6 месяцев текущего года и за год соответственно по форме в соответствии с приложением № 1 к настоящему постановлению.</w:t>
      </w:r>
    </w:p>
    <w:p w:rsidR="008109BA" w:rsidRDefault="008109BA" w:rsidP="00A620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ОГКУ «Центр занятости населения города Черемхово» (З.А. Туймухаметова), ОГКУ «Управление социальной защиты населения по городу Черемхово, Черемховскому району и городу Свирску» (Л.П. Прокофьева), межрайонному управлению министерства социального развития опеки и попечительства Иркутской области № 4 (З.С. Швец), </w:t>
      </w:r>
      <w:r w:rsidRPr="00C13ADA">
        <w:rPr>
          <w:sz w:val="28"/>
          <w:szCs w:val="28"/>
        </w:rPr>
        <w:t>ОГКУ СО «Центр помощи детям, оставшимся без попечения родителей, г.Черемхово»</w:t>
      </w:r>
      <w:r>
        <w:rPr>
          <w:sz w:val="28"/>
          <w:szCs w:val="28"/>
        </w:rPr>
        <w:t xml:space="preserve"> (Н.В. Морозова)ежегодно не позднее 20 июня и 10 декабря представлять заместителю мэра по социальным вопросам Черемховского районного муниципального образования (С.В. Доскальчук) отчет по исполнению Плана мероприятий за 6 месяцев текущего года и за год соответственно по форме в соответствии с приложением № 1 к настоящему постановлению.</w:t>
      </w:r>
    </w:p>
    <w:p w:rsidR="008109BA" w:rsidRDefault="008109BA" w:rsidP="00A620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Заместителю мэра по социальным вопросам Черемховского районного муниципального образования (С.В. Доскальчук) ежегодно не позднее 1 июля и 20 декабря формировать сводный отчет по исполнению Плана мероприятий за 6 месяцев текущего года и за год соответственно по форме в соответствии с приложением № 1 к настоящему постановлению».</w:t>
      </w:r>
    </w:p>
    <w:p w:rsidR="008109BA" w:rsidRDefault="008109BA" w:rsidP="00A620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F0A63">
        <w:rPr>
          <w:sz w:val="28"/>
          <w:szCs w:val="28"/>
        </w:rPr>
        <w:t xml:space="preserve"> Отделу организационной работы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0F0A63">
        <w:rPr>
          <w:sz w:val="28"/>
          <w:szCs w:val="28"/>
        </w:rPr>
        <w:t xml:space="preserve"> (Ю.А.Коломеец)</w:t>
      </w:r>
      <w:r>
        <w:rPr>
          <w:sz w:val="28"/>
          <w:szCs w:val="28"/>
        </w:rPr>
        <w:t>:</w:t>
      </w:r>
    </w:p>
    <w:p w:rsidR="008109BA" w:rsidRDefault="008109BA" w:rsidP="00A620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в оригинал </w:t>
      </w:r>
      <w:r>
        <w:rPr>
          <w:sz w:val="28"/>
          <w:szCs w:val="24"/>
        </w:rPr>
        <w:t>постановления</w:t>
      </w:r>
      <w:r w:rsidRPr="00452D8E">
        <w:rPr>
          <w:sz w:val="28"/>
          <w:szCs w:val="24"/>
        </w:rPr>
        <w:t xml:space="preserve"> администрации Черемховского районного муниципального образования от 30.12.2015 № 554«Об утверждении Плана мероприятий на 2015-2018 годы по реализации в Черемховском районном муниципальном образовании первого этапа концепции семейной политики в Иркутской области на период до 2025 года»</w:t>
      </w:r>
      <w:r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:rsidR="008109BA" w:rsidRPr="000F0A63" w:rsidRDefault="008109BA" w:rsidP="00A620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0F0A6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«Интернет». </w:t>
      </w:r>
    </w:p>
    <w:p w:rsidR="008109BA" w:rsidRPr="000F0A63" w:rsidRDefault="008109BA" w:rsidP="00A620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A6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мэра по социальным вопросам С.В. Доскальчука.</w:t>
      </w:r>
    </w:p>
    <w:p w:rsidR="008109BA" w:rsidRDefault="008109BA" w:rsidP="00A620F6">
      <w:pPr>
        <w:rPr>
          <w:sz w:val="28"/>
          <w:szCs w:val="28"/>
        </w:rPr>
      </w:pPr>
    </w:p>
    <w:p w:rsidR="008109BA" w:rsidRDefault="008109BA" w:rsidP="00A620F6">
      <w:pPr>
        <w:rPr>
          <w:sz w:val="28"/>
          <w:szCs w:val="28"/>
        </w:rPr>
      </w:pPr>
    </w:p>
    <w:p w:rsidR="008109BA" w:rsidRDefault="008109BA" w:rsidP="00A620F6">
      <w:pPr>
        <w:ind w:right="-46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В.Л. Побойкин</w:t>
      </w:r>
    </w:p>
    <w:p w:rsidR="008109BA" w:rsidRPr="002E7162" w:rsidRDefault="008109BA" w:rsidP="00A620F6">
      <w:pPr>
        <w:rPr>
          <w:sz w:val="22"/>
          <w:szCs w:val="28"/>
        </w:rPr>
      </w:pPr>
    </w:p>
    <w:p w:rsidR="008109BA" w:rsidRDefault="008109BA" w:rsidP="00A620F6">
      <w:pPr>
        <w:rPr>
          <w:sz w:val="18"/>
          <w:szCs w:val="18"/>
        </w:rPr>
      </w:pPr>
    </w:p>
    <w:p w:rsidR="008109BA" w:rsidRDefault="008109BA" w:rsidP="00A620F6">
      <w:pPr>
        <w:rPr>
          <w:sz w:val="18"/>
          <w:szCs w:val="18"/>
        </w:rPr>
      </w:pPr>
    </w:p>
    <w:p w:rsidR="008109BA" w:rsidRDefault="008109BA" w:rsidP="00A620F6">
      <w:pPr>
        <w:rPr>
          <w:sz w:val="18"/>
          <w:szCs w:val="18"/>
        </w:rPr>
      </w:pPr>
    </w:p>
    <w:p w:rsidR="008109BA" w:rsidRDefault="008109BA" w:rsidP="00A620F6">
      <w:pPr>
        <w:rPr>
          <w:sz w:val="18"/>
          <w:szCs w:val="18"/>
        </w:rPr>
      </w:pPr>
    </w:p>
    <w:p w:rsidR="008109BA" w:rsidRDefault="008109BA" w:rsidP="00A620F6">
      <w:pPr>
        <w:rPr>
          <w:sz w:val="18"/>
          <w:szCs w:val="18"/>
        </w:rPr>
      </w:pPr>
    </w:p>
    <w:p w:rsidR="008109BA" w:rsidRDefault="008109BA" w:rsidP="00A620F6">
      <w:pPr>
        <w:rPr>
          <w:sz w:val="18"/>
          <w:szCs w:val="18"/>
        </w:rPr>
      </w:pPr>
    </w:p>
    <w:p w:rsidR="008109BA" w:rsidRDefault="008109BA" w:rsidP="00A620F6">
      <w:pPr>
        <w:rPr>
          <w:sz w:val="18"/>
          <w:szCs w:val="18"/>
        </w:rPr>
      </w:pPr>
      <w:r>
        <w:rPr>
          <w:sz w:val="18"/>
          <w:szCs w:val="18"/>
        </w:rPr>
        <w:t>Ю.В. Кочнева</w:t>
      </w:r>
    </w:p>
    <w:p w:rsidR="008109BA" w:rsidRDefault="008109BA" w:rsidP="00A620F6">
      <w:pPr>
        <w:rPr>
          <w:sz w:val="18"/>
          <w:szCs w:val="18"/>
        </w:rPr>
      </w:pPr>
      <w:r>
        <w:rPr>
          <w:sz w:val="18"/>
          <w:szCs w:val="18"/>
        </w:rPr>
        <w:t>5-03-91</w:t>
      </w:r>
    </w:p>
    <w:p w:rsidR="008109BA" w:rsidRPr="009334DB" w:rsidRDefault="008109BA" w:rsidP="00A620F6">
      <w:pPr>
        <w:ind w:left="5200"/>
        <w:rPr>
          <w:sz w:val="28"/>
          <w:szCs w:val="24"/>
        </w:rPr>
      </w:pPr>
      <w:r w:rsidRPr="009334DB">
        <w:rPr>
          <w:sz w:val="28"/>
          <w:szCs w:val="24"/>
        </w:rPr>
        <w:t>Приложение 1</w:t>
      </w:r>
    </w:p>
    <w:p w:rsidR="008109BA" w:rsidRPr="009334DB" w:rsidRDefault="008109BA" w:rsidP="00A620F6">
      <w:pPr>
        <w:ind w:left="5200"/>
        <w:rPr>
          <w:sz w:val="28"/>
          <w:szCs w:val="24"/>
        </w:rPr>
      </w:pPr>
      <w:r w:rsidRPr="009334DB">
        <w:rPr>
          <w:sz w:val="28"/>
          <w:szCs w:val="24"/>
        </w:rPr>
        <w:t>к постановлению администрации</w:t>
      </w:r>
    </w:p>
    <w:p w:rsidR="008109BA" w:rsidRPr="009334DB" w:rsidRDefault="008109BA" w:rsidP="00A620F6">
      <w:pPr>
        <w:ind w:left="5200"/>
        <w:rPr>
          <w:sz w:val="28"/>
          <w:szCs w:val="24"/>
        </w:rPr>
      </w:pPr>
      <w:r>
        <w:rPr>
          <w:sz w:val="28"/>
          <w:szCs w:val="24"/>
        </w:rPr>
        <w:t>от 25.07.2015 № 463</w:t>
      </w:r>
    </w:p>
    <w:p w:rsidR="008109BA" w:rsidRDefault="008109BA" w:rsidP="00A620F6">
      <w:pPr>
        <w:jc w:val="right"/>
        <w:rPr>
          <w:sz w:val="24"/>
          <w:szCs w:val="24"/>
        </w:rPr>
      </w:pPr>
    </w:p>
    <w:p w:rsidR="008109BA" w:rsidRDefault="008109BA" w:rsidP="00A620F6">
      <w:pPr>
        <w:jc w:val="center"/>
        <w:rPr>
          <w:sz w:val="28"/>
          <w:szCs w:val="28"/>
        </w:rPr>
      </w:pPr>
      <w:r w:rsidRPr="00F818C7">
        <w:rPr>
          <w:sz w:val="28"/>
          <w:szCs w:val="28"/>
        </w:rPr>
        <w:t>Отчет об исполнении плана мероприятий на 2015-2018 годы по реализации в Черемховском районном муниципальном образовании первого этапа концепции семейной политики в Иркутской области на период до 2025 года</w:t>
      </w:r>
    </w:p>
    <w:p w:rsidR="008109BA" w:rsidRPr="00F818C7" w:rsidRDefault="008109BA" w:rsidP="00A620F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1555"/>
        <w:gridCol w:w="3150"/>
        <w:gridCol w:w="4199"/>
      </w:tblGrid>
      <w:tr w:rsidR="008109BA" w:rsidRPr="00CD5953" w:rsidTr="00A620F6">
        <w:tc>
          <w:tcPr>
            <w:tcW w:w="0" w:type="auto"/>
          </w:tcPr>
          <w:p w:rsidR="008109BA" w:rsidRPr="00460D0A" w:rsidRDefault="008109BA" w:rsidP="00A620F6"/>
        </w:tc>
        <w:tc>
          <w:tcPr>
            <w:tcW w:w="0" w:type="auto"/>
          </w:tcPr>
          <w:p w:rsidR="008109BA" w:rsidRPr="00CD5953" w:rsidRDefault="008109BA" w:rsidP="00A620F6">
            <w:pPr>
              <w:jc w:val="center"/>
              <w:rPr>
                <w:b/>
              </w:rPr>
            </w:pPr>
            <w:r w:rsidRPr="00CD5953">
              <w:rPr>
                <w:b/>
              </w:rPr>
              <w:t>Наименование мероприятия</w:t>
            </w:r>
          </w:p>
        </w:tc>
        <w:tc>
          <w:tcPr>
            <w:tcW w:w="3150" w:type="dxa"/>
          </w:tcPr>
          <w:p w:rsidR="008109BA" w:rsidRPr="00CD5953" w:rsidRDefault="008109BA" w:rsidP="00A620F6">
            <w:pPr>
              <w:jc w:val="center"/>
              <w:rPr>
                <w:b/>
              </w:rPr>
            </w:pPr>
            <w:r w:rsidRPr="00CD5953">
              <w:rPr>
                <w:b/>
              </w:rPr>
              <w:t>Ответственные исполнители</w:t>
            </w:r>
          </w:p>
        </w:tc>
        <w:tc>
          <w:tcPr>
            <w:tcW w:w="4199" w:type="dxa"/>
          </w:tcPr>
          <w:p w:rsidR="008109BA" w:rsidRPr="00CD5953" w:rsidRDefault="008109BA" w:rsidP="00A620F6">
            <w:pPr>
              <w:rPr>
                <w:b/>
              </w:rPr>
            </w:pPr>
            <w:r>
              <w:rPr>
                <w:b/>
              </w:rPr>
              <w:t>Р</w:t>
            </w:r>
            <w:r w:rsidRPr="00CD5953">
              <w:rPr>
                <w:b/>
              </w:rPr>
              <w:t xml:space="preserve">езультат </w:t>
            </w:r>
          </w:p>
        </w:tc>
      </w:tr>
      <w:tr w:rsidR="008109BA" w:rsidRPr="00CD5953" w:rsidTr="00982A68">
        <w:tc>
          <w:tcPr>
            <w:tcW w:w="0" w:type="auto"/>
            <w:gridSpan w:val="4"/>
          </w:tcPr>
          <w:p w:rsidR="008109BA" w:rsidRDefault="008109BA" w:rsidP="00A620F6">
            <w:pPr>
              <w:jc w:val="center"/>
              <w:rPr>
                <w:b/>
              </w:rPr>
            </w:pPr>
          </w:p>
          <w:p w:rsidR="008109BA" w:rsidRPr="00233743" w:rsidRDefault="008109BA" w:rsidP="00A620F6">
            <w:pPr>
              <w:jc w:val="center"/>
              <w:rPr>
                <w:lang w:val="en-US"/>
              </w:rPr>
            </w:pPr>
            <w:r w:rsidRPr="00233743">
              <w:t xml:space="preserve">Раздел </w:t>
            </w:r>
            <w:r w:rsidRPr="00233743">
              <w:rPr>
                <w:lang w:val="en-US"/>
              </w:rPr>
              <w:t>I</w:t>
            </w:r>
          </w:p>
        </w:tc>
      </w:tr>
      <w:tr w:rsidR="008109BA" w:rsidRPr="00460D0A" w:rsidTr="00A620F6">
        <w:tc>
          <w:tcPr>
            <w:tcW w:w="0" w:type="auto"/>
          </w:tcPr>
          <w:p w:rsidR="008109BA" w:rsidRPr="00233743" w:rsidRDefault="008109BA" w:rsidP="00A620F6">
            <w:r>
              <w:t>1.</w:t>
            </w:r>
          </w:p>
        </w:tc>
        <w:tc>
          <w:tcPr>
            <w:tcW w:w="0" w:type="auto"/>
          </w:tcPr>
          <w:p w:rsidR="008109BA" w:rsidRPr="00460D0A" w:rsidRDefault="008109BA" w:rsidP="00A620F6"/>
        </w:tc>
        <w:tc>
          <w:tcPr>
            <w:tcW w:w="3150" w:type="dxa"/>
          </w:tcPr>
          <w:p w:rsidR="008109BA" w:rsidRPr="00460D0A" w:rsidRDefault="008109BA" w:rsidP="00A620F6"/>
        </w:tc>
        <w:tc>
          <w:tcPr>
            <w:tcW w:w="4199" w:type="dxa"/>
          </w:tcPr>
          <w:p w:rsidR="008109BA" w:rsidRPr="00460D0A" w:rsidRDefault="008109BA" w:rsidP="00A620F6"/>
        </w:tc>
      </w:tr>
      <w:tr w:rsidR="008109BA" w:rsidRPr="00460D0A" w:rsidTr="00A620F6">
        <w:tc>
          <w:tcPr>
            <w:tcW w:w="0" w:type="auto"/>
          </w:tcPr>
          <w:p w:rsidR="008109BA" w:rsidRDefault="008109BA" w:rsidP="00A620F6">
            <w:r>
              <w:t>1.1…</w:t>
            </w:r>
          </w:p>
        </w:tc>
        <w:tc>
          <w:tcPr>
            <w:tcW w:w="0" w:type="auto"/>
          </w:tcPr>
          <w:p w:rsidR="008109BA" w:rsidRPr="00460D0A" w:rsidRDefault="008109BA" w:rsidP="00A620F6"/>
        </w:tc>
        <w:tc>
          <w:tcPr>
            <w:tcW w:w="3150" w:type="dxa"/>
          </w:tcPr>
          <w:p w:rsidR="008109BA" w:rsidRPr="00460D0A" w:rsidRDefault="008109BA" w:rsidP="00A620F6"/>
        </w:tc>
        <w:tc>
          <w:tcPr>
            <w:tcW w:w="4199" w:type="dxa"/>
          </w:tcPr>
          <w:p w:rsidR="008109BA" w:rsidRPr="00460D0A" w:rsidRDefault="008109BA" w:rsidP="00A620F6"/>
        </w:tc>
      </w:tr>
    </w:tbl>
    <w:p w:rsidR="008109BA" w:rsidRPr="002522D3" w:rsidRDefault="008109BA" w:rsidP="00A620F6">
      <w:pPr>
        <w:jc w:val="both"/>
      </w:pPr>
    </w:p>
    <w:sectPr w:rsidR="008109BA" w:rsidRPr="002522D3" w:rsidSect="00A620F6">
      <w:headerReference w:type="even" r:id="rId7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BA" w:rsidRDefault="008109BA">
      <w:r>
        <w:separator/>
      </w:r>
    </w:p>
  </w:endnote>
  <w:endnote w:type="continuationSeparator" w:id="1">
    <w:p w:rsidR="008109BA" w:rsidRDefault="0081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BA" w:rsidRDefault="008109BA">
      <w:r>
        <w:separator/>
      </w:r>
    </w:p>
  </w:footnote>
  <w:footnote w:type="continuationSeparator" w:id="1">
    <w:p w:rsidR="008109BA" w:rsidRDefault="00810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BA" w:rsidRDefault="008109BA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9BA" w:rsidRDefault="00810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A5745C"/>
    <w:multiLevelType w:val="hybridMultilevel"/>
    <w:tmpl w:val="95D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BD35E6"/>
    <w:multiLevelType w:val="multilevel"/>
    <w:tmpl w:val="0ED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601AC8"/>
    <w:multiLevelType w:val="hybridMultilevel"/>
    <w:tmpl w:val="D146E71E"/>
    <w:lvl w:ilvl="0" w:tplc="45123E64">
      <w:start w:val="1"/>
      <w:numFmt w:val="decimal"/>
      <w:lvlText w:val="%1."/>
      <w:lvlJc w:val="left"/>
      <w:pPr>
        <w:ind w:left="112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F63023C"/>
    <w:multiLevelType w:val="hybridMultilevel"/>
    <w:tmpl w:val="0EDC5482"/>
    <w:lvl w:ilvl="0" w:tplc="8242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59E9"/>
    <w:rsid w:val="00006AF0"/>
    <w:rsid w:val="0001329F"/>
    <w:rsid w:val="00013B87"/>
    <w:rsid w:val="00017270"/>
    <w:rsid w:val="0002020A"/>
    <w:rsid w:val="00020776"/>
    <w:rsid w:val="00021BF1"/>
    <w:rsid w:val="00033AAB"/>
    <w:rsid w:val="0004172B"/>
    <w:rsid w:val="000427E9"/>
    <w:rsid w:val="0005017A"/>
    <w:rsid w:val="000627B3"/>
    <w:rsid w:val="0007223D"/>
    <w:rsid w:val="00075D26"/>
    <w:rsid w:val="000812C4"/>
    <w:rsid w:val="00081837"/>
    <w:rsid w:val="00082DC6"/>
    <w:rsid w:val="000853F8"/>
    <w:rsid w:val="000A28A5"/>
    <w:rsid w:val="000A4A87"/>
    <w:rsid w:val="000A59D2"/>
    <w:rsid w:val="000B736A"/>
    <w:rsid w:val="000C535B"/>
    <w:rsid w:val="000D13AC"/>
    <w:rsid w:val="000D1542"/>
    <w:rsid w:val="000D3C9F"/>
    <w:rsid w:val="000D5DE6"/>
    <w:rsid w:val="000D63C0"/>
    <w:rsid w:val="000E44CF"/>
    <w:rsid w:val="000E5043"/>
    <w:rsid w:val="000E5A45"/>
    <w:rsid w:val="000E667F"/>
    <w:rsid w:val="000E6FA4"/>
    <w:rsid w:val="000F0607"/>
    <w:rsid w:val="000F0A63"/>
    <w:rsid w:val="000F2C95"/>
    <w:rsid w:val="000F2E2D"/>
    <w:rsid w:val="000F4112"/>
    <w:rsid w:val="0010213E"/>
    <w:rsid w:val="0011102C"/>
    <w:rsid w:val="00123363"/>
    <w:rsid w:val="00127AC6"/>
    <w:rsid w:val="001371C1"/>
    <w:rsid w:val="00140256"/>
    <w:rsid w:val="001402F1"/>
    <w:rsid w:val="001608D4"/>
    <w:rsid w:val="00160AC9"/>
    <w:rsid w:val="00166913"/>
    <w:rsid w:val="00177EA2"/>
    <w:rsid w:val="00183175"/>
    <w:rsid w:val="00185D71"/>
    <w:rsid w:val="001861A2"/>
    <w:rsid w:val="001864FE"/>
    <w:rsid w:val="001A3E3B"/>
    <w:rsid w:val="001A42E0"/>
    <w:rsid w:val="001A4467"/>
    <w:rsid w:val="001B008D"/>
    <w:rsid w:val="001B02D0"/>
    <w:rsid w:val="001B2469"/>
    <w:rsid w:val="001B274B"/>
    <w:rsid w:val="001B2D0A"/>
    <w:rsid w:val="001C6394"/>
    <w:rsid w:val="001D3066"/>
    <w:rsid w:val="001E1BFC"/>
    <w:rsid w:val="001E2B7D"/>
    <w:rsid w:val="001E60A7"/>
    <w:rsid w:val="001F0B70"/>
    <w:rsid w:val="001F3F23"/>
    <w:rsid w:val="00204E83"/>
    <w:rsid w:val="0020692C"/>
    <w:rsid w:val="00212841"/>
    <w:rsid w:val="00233743"/>
    <w:rsid w:val="00235276"/>
    <w:rsid w:val="00245355"/>
    <w:rsid w:val="00247C38"/>
    <w:rsid w:val="002522D3"/>
    <w:rsid w:val="00264A87"/>
    <w:rsid w:val="0026727E"/>
    <w:rsid w:val="00270915"/>
    <w:rsid w:val="00281891"/>
    <w:rsid w:val="002828C9"/>
    <w:rsid w:val="00285276"/>
    <w:rsid w:val="002853B6"/>
    <w:rsid w:val="0028557E"/>
    <w:rsid w:val="00286308"/>
    <w:rsid w:val="00295254"/>
    <w:rsid w:val="002B326E"/>
    <w:rsid w:val="002C7B7A"/>
    <w:rsid w:val="002E7162"/>
    <w:rsid w:val="002F09FC"/>
    <w:rsid w:val="002F395F"/>
    <w:rsid w:val="002F544A"/>
    <w:rsid w:val="002F595D"/>
    <w:rsid w:val="00304620"/>
    <w:rsid w:val="00312D4D"/>
    <w:rsid w:val="003317E6"/>
    <w:rsid w:val="00341E8E"/>
    <w:rsid w:val="00342635"/>
    <w:rsid w:val="00356F5F"/>
    <w:rsid w:val="00357C3A"/>
    <w:rsid w:val="00382FE2"/>
    <w:rsid w:val="00383E3A"/>
    <w:rsid w:val="00393E86"/>
    <w:rsid w:val="003A21E0"/>
    <w:rsid w:val="003A522C"/>
    <w:rsid w:val="003A5694"/>
    <w:rsid w:val="003A66FC"/>
    <w:rsid w:val="003A721E"/>
    <w:rsid w:val="003B6298"/>
    <w:rsid w:val="003B68DF"/>
    <w:rsid w:val="003B72D8"/>
    <w:rsid w:val="003B7DAD"/>
    <w:rsid w:val="003C7673"/>
    <w:rsid w:val="003E307C"/>
    <w:rsid w:val="003F5CDD"/>
    <w:rsid w:val="00402676"/>
    <w:rsid w:val="004136F6"/>
    <w:rsid w:val="004170E9"/>
    <w:rsid w:val="00422140"/>
    <w:rsid w:val="004350E0"/>
    <w:rsid w:val="00437DD7"/>
    <w:rsid w:val="00450DBD"/>
    <w:rsid w:val="00452D8E"/>
    <w:rsid w:val="00455D25"/>
    <w:rsid w:val="00460D0A"/>
    <w:rsid w:val="00462127"/>
    <w:rsid w:val="004678CB"/>
    <w:rsid w:val="00470544"/>
    <w:rsid w:val="004835AB"/>
    <w:rsid w:val="004C4BF5"/>
    <w:rsid w:val="004C4FAA"/>
    <w:rsid w:val="004D765C"/>
    <w:rsid w:val="004E0F74"/>
    <w:rsid w:val="004F4175"/>
    <w:rsid w:val="00505B6F"/>
    <w:rsid w:val="00520BA4"/>
    <w:rsid w:val="00543483"/>
    <w:rsid w:val="00551467"/>
    <w:rsid w:val="00552DBD"/>
    <w:rsid w:val="00566927"/>
    <w:rsid w:val="00577E8C"/>
    <w:rsid w:val="005809FA"/>
    <w:rsid w:val="005A7AA4"/>
    <w:rsid w:val="005B113D"/>
    <w:rsid w:val="005B2258"/>
    <w:rsid w:val="005B70D1"/>
    <w:rsid w:val="005C071F"/>
    <w:rsid w:val="005C14E4"/>
    <w:rsid w:val="005D2F83"/>
    <w:rsid w:val="005D6A3A"/>
    <w:rsid w:val="005E514F"/>
    <w:rsid w:val="005E5BFD"/>
    <w:rsid w:val="005F1B80"/>
    <w:rsid w:val="005F3CA0"/>
    <w:rsid w:val="005F6BEE"/>
    <w:rsid w:val="00601C70"/>
    <w:rsid w:val="00603DF4"/>
    <w:rsid w:val="006056FC"/>
    <w:rsid w:val="00612C78"/>
    <w:rsid w:val="00654158"/>
    <w:rsid w:val="00655CC7"/>
    <w:rsid w:val="0066764C"/>
    <w:rsid w:val="00683783"/>
    <w:rsid w:val="00697050"/>
    <w:rsid w:val="006A0B7C"/>
    <w:rsid w:val="006A5BF8"/>
    <w:rsid w:val="006B6E34"/>
    <w:rsid w:val="006C2001"/>
    <w:rsid w:val="006D02EC"/>
    <w:rsid w:val="006E0214"/>
    <w:rsid w:val="006E346C"/>
    <w:rsid w:val="006F08FE"/>
    <w:rsid w:val="006F1163"/>
    <w:rsid w:val="006F1589"/>
    <w:rsid w:val="006F3C8F"/>
    <w:rsid w:val="006F6FA6"/>
    <w:rsid w:val="00700AE6"/>
    <w:rsid w:val="00701C17"/>
    <w:rsid w:val="00706A44"/>
    <w:rsid w:val="007076B0"/>
    <w:rsid w:val="00716322"/>
    <w:rsid w:val="00723122"/>
    <w:rsid w:val="007234BB"/>
    <w:rsid w:val="00727B2C"/>
    <w:rsid w:val="007362E9"/>
    <w:rsid w:val="00736AEB"/>
    <w:rsid w:val="00741B1C"/>
    <w:rsid w:val="00750EEC"/>
    <w:rsid w:val="00756AB4"/>
    <w:rsid w:val="007576B0"/>
    <w:rsid w:val="007621F1"/>
    <w:rsid w:val="007660C4"/>
    <w:rsid w:val="007809FF"/>
    <w:rsid w:val="007821E0"/>
    <w:rsid w:val="00782DCA"/>
    <w:rsid w:val="00792024"/>
    <w:rsid w:val="00794251"/>
    <w:rsid w:val="007942B2"/>
    <w:rsid w:val="007A0693"/>
    <w:rsid w:val="007C1B24"/>
    <w:rsid w:val="007C44F8"/>
    <w:rsid w:val="007D0060"/>
    <w:rsid w:val="007E22B7"/>
    <w:rsid w:val="007E5D3E"/>
    <w:rsid w:val="007F4FC6"/>
    <w:rsid w:val="007F69BC"/>
    <w:rsid w:val="00800B59"/>
    <w:rsid w:val="008109BA"/>
    <w:rsid w:val="00811CEC"/>
    <w:rsid w:val="00812340"/>
    <w:rsid w:val="0081240C"/>
    <w:rsid w:val="008142A3"/>
    <w:rsid w:val="0082071F"/>
    <w:rsid w:val="008230C6"/>
    <w:rsid w:val="00841585"/>
    <w:rsid w:val="00841851"/>
    <w:rsid w:val="00855460"/>
    <w:rsid w:val="00857128"/>
    <w:rsid w:val="008674C8"/>
    <w:rsid w:val="00873B81"/>
    <w:rsid w:val="00873C4A"/>
    <w:rsid w:val="00883764"/>
    <w:rsid w:val="00891992"/>
    <w:rsid w:val="0089221A"/>
    <w:rsid w:val="0089602A"/>
    <w:rsid w:val="00896D37"/>
    <w:rsid w:val="00896D51"/>
    <w:rsid w:val="008A0C99"/>
    <w:rsid w:val="008A34EC"/>
    <w:rsid w:val="008A3F60"/>
    <w:rsid w:val="008A5A64"/>
    <w:rsid w:val="008B0E73"/>
    <w:rsid w:val="008B10BD"/>
    <w:rsid w:val="008B1281"/>
    <w:rsid w:val="008B600D"/>
    <w:rsid w:val="008C25F9"/>
    <w:rsid w:val="008D2737"/>
    <w:rsid w:val="008D2D2A"/>
    <w:rsid w:val="008D6C7F"/>
    <w:rsid w:val="008E07D3"/>
    <w:rsid w:val="008E174C"/>
    <w:rsid w:val="008E65F7"/>
    <w:rsid w:val="008F12B9"/>
    <w:rsid w:val="008F1BF3"/>
    <w:rsid w:val="008F44FD"/>
    <w:rsid w:val="00906C77"/>
    <w:rsid w:val="009155F7"/>
    <w:rsid w:val="0092379A"/>
    <w:rsid w:val="00924315"/>
    <w:rsid w:val="009244B7"/>
    <w:rsid w:val="009334DB"/>
    <w:rsid w:val="009342C7"/>
    <w:rsid w:val="00946BB4"/>
    <w:rsid w:val="00952549"/>
    <w:rsid w:val="00952A04"/>
    <w:rsid w:val="009543F4"/>
    <w:rsid w:val="00954CA5"/>
    <w:rsid w:val="00963804"/>
    <w:rsid w:val="00964687"/>
    <w:rsid w:val="00966BEC"/>
    <w:rsid w:val="009736DE"/>
    <w:rsid w:val="00982430"/>
    <w:rsid w:val="00982A68"/>
    <w:rsid w:val="00987508"/>
    <w:rsid w:val="009935BF"/>
    <w:rsid w:val="009A3D2C"/>
    <w:rsid w:val="009B0C73"/>
    <w:rsid w:val="009B2F39"/>
    <w:rsid w:val="009C5E75"/>
    <w:rsid w:val="009D3922"/>
    <w:rsid w:val="009D6AC9"/>
    <w:rsid w:val="009E4104"/>
    <w:rsid w:val="009E42BC"/>
    <w:rsid w:val="009F14F1"/>
    <w:rsid w:val="009F1725"/>
    <w:rsid w:val="009F2013"/>
    <w:rsid w:val="00A03432"/>
    <w:rsid w:val="00A03D06"/>
    <w:rsid w:val="00A120A2"/>
    <w:rsid w:val="00A131D6"/>
    <w:rsid w:val="00A14995"/>
    <w:rsid w:val="00A3526E"/>
    <w:rsid w:val="00A47A08"/>
    <w:rsid w:val="00A520B8"/>
    <w:rsid w:val="00A55D45"/>
    <w:rsid w:val="00A56E0A"/>
    <w:rsid w:val="00A620F6"/>
    <w:rsid w:val="00A63669"/>
    <w:rsid w:val="00A6630A"/>
    <w:rsid w:val="00A667F3"/>
    <w:rsid w:val="00A71793"/>
    <w:rsid w:val="00A72797"/>
    <w:rsid w:val="00A75FEE"/>
    <w:rsid w:val="00A9515D"/>
    <w:rsid w:val="00A95544"/>
    <w:rsid w:val="00A97FB9"/>
    <w:rsid w:val="00AA733F"/>
    <w:rsid w:val="00AB4E50"/>
    <w:rsid w:val="00AC0305"/>
    <w:rsid w:val="00AC4AFC"/>
    <w:rsid w:val="00AC6E29"/>
    <w:rsid w:val="00AC76B9"/>
    <w:rsid w:val="00AD109F"/>
    <w:rsid w:val="00AD2F45"/>
    <w:rsid w:val="00AE5B1B"/>
    <w:rsid w:val="00AE5BD4"/>
    <w:rsid w:val="00AF1547"/>
    <w:rsid w:val="00AF484B"/>
    <w:rsid w:val="00AF4F53"/>
    <w:rsid w:val="00B03373"/>
    <w:rsid w:val="00B34AD2"/>
    <w:rsid w:val="00B42152"/>
    <w:rsid w:val="00B447B8"/>
    <w:rsid w:val="00B47822"/>
    <w:rsid w:val="00B6424C"/>
    <w:rsid w:val="00B6564E"/>
    <w:rsid w:val="00B708C0"/>
    <w:rsid w:val="00B731DC"/>
    <w:rsid w:val="00B80135"/>
    <w:rsid w:val="00B817D0"/>
    <w:rsid w:val="00B82190"/>
    <w:rsid w:val="00B96648"/>
    <w:rsid w:val="00BA1EA1"/>
    <w:rsid w:val="00BA202E"/>
    <w:rsid w:val="00BA202F"/>
    <w:rsid w:val="00BA3F21"/>
    <w:rsid w:val="00BA59D3"/>
    <w:rsid w:val="00BB1454"/>
    <w:rsid w:val="00BB3C39"/>
    <w:rsid w:val="00BB5EB9"/>
    <w:rsid w:val="00BC1E49"/>
    <w:rsid w:val="00BC2DBD"/>
    <w:rsid w:val="00BC4F84"/>
    <w:rsid w:val="00BC513D"/>
    <w:rsid w:val="00BD1A59"/>
    <w:rsid w:val="00BD1FB1"/>
    <w:rsid w:val="00BD2510"/>
    <w:rsid w:val="00BD2638"/>
    <w:rsid w:val="00BD4534"/>
    <w:rsid w:val="00BD5FFA"/>
    <w:rsid w:val="00BE1A92"/>
    <w:rsid w:val="00BE3BD8"/>
    <w:rsid w:val="00BF0B8E"/>
    <w:rsid w:val="00BF20C8"/>
    <w:rsid w:val="00BF45D0"/>
    <w:rsid w:val="00C07CEE"/>
    <w:rsid w:val="00C13ADA"/>
    <w:rsid w:val="00C14923"/>
    <w:rsid w:val="00C149F3"/>
    <w:rsid w:val="00C153F1"/>
    <w:rsid w:val="00C209B3"/>
    <w:rsid w:val="00C22AEC"/>
    <w:rsid w:val="00C250D8"/>
    <w:rsid w:val="00C25657"/>
    <w:rsid w:val="00C30D90"/>
    <w:rsid w:val="00C3721B"/>
    <w:rsid w:val="00C377DF"/>
    <w:rsid w:val="00C43305"/>
    <w:rsid w:val="00C45F17"/>
    <w:rsid w:val="00C53C73"/>
    <w:rsid w:val="00C56D20"/>
    <w:rsid w:val="00C65156"/>
    <w:rsid w:val="00C72195"/>
    <w:rsid w:val="00C72508"/>
    <w:rsid w:val="00C73C65"/>
    <w:rsid w:val="00C7490D"/>
    <w:rsid w:val="00C75A42"/>
    <w:rsid w:val="00C83B42"/>
    <w:rsid w:val="00C911A3"/>
    <w:rsid w:val="00C91C07"/>
    <w:rsid w:val="00CA0B2C"/>
    <w:rsid w:val="00CA7170"/>
    <w:rsid w:val="00CB017C"/>
    <w:rsid w:val="00CC3473"/>
    <w:rsid w:val="00CC6D5A"/>
    <w:rsid w:val="00CC7597"/>
    <w:rsid w:val="00CD56A3"/>
    <w:rsid w:val="00CD5953"/>
    <w:rsid w:val="00CE3530"/>
    <w:rsid w:val="00CE72E5"/>
    <w:rsid w:val="00CF03E9"/>
    <w:rsid w:val="00CF3239"/>
    <w:rsid w:val="00D00874"/>
    <w:rsid w:val="00D0175F"/>
    <w:rsid w:val="00D02CC7"/>
    <w:rsid w:val="00D06A7D"/>
    <w:rsid w:val="00D075F2"/>
    <w:rsid w:val="00D12D2A"/>
    <w:rsid w:val="00D1526E"/>
    <w:rsid w:val="00D248EF"/>
    <w:rsid w:val="00D273CC"/>
    <w:rsid w:val="00D31CB4"/>
    <w:rsid w:val="00D347A2"/>
    <w:rsid w:val="00D46484"/>
    <w:rsid w:val="00D501EF"/>
    <w:rsid w:val="00D50CC5"/>
    <w:rsid w:val="00D52D17"/>
    <w:rsid w:val="00D55017"/>
    <w:rsid w:val="00D56309"/>
    <w:rsid w:val="00D56EE7"/>
    <w:rsid w:val="00D608B4"/>
    <w:rsid w:val="00D708EB"/>
    <w:rsid w:val="00D758A5"/>
    <w:rsid w:val="00D8203C"/>
    <w:rsid w:val="00D83FDC"/>
    <w:rsid w:val="00D87E8F"/>
    <w:rsid w:val="00D87FCD"/>
    <w:rsid w:val="00D90252"/>
    <w:rsid w:val="00D965DE"/>
    <w:rsid w:val="00DA16C3"/>
    <w:rsid w:val="00DB0C4C"/>
    <w:rsid w:val="00DB2917"/>
    <w:rsid w:val="00DB34EF"/>
    <w:rsid w:val="00DC180E"/>
    <w:rsid w:val="00DC32D7"/>
    <w:rsid w:val="00DC3A31"/>
    <w:rsid w:val="00DC3DF2"/>
    <w:rsid w:val="00DC7CBB"/>
    <w:rsid w:val="00DD6A09"/>
    <w:rsid w:val="00DD7063"/>
    <w:rsid w:val="00DE3EBB"/>
    <w:rsid w:val="00DE4D12"/>
    <w:rsid w:val="00DF02E8"/>
    <w:rsid w:val="00DF15F6"/>
    <w:rsid w:val="00DF21E8"/>
    <w:rsid w:val="00DF3844"/>
    <w:rsid w:val="00E10229"/>
    <w:rsid w:val="00E11ABA"/>
    <w:rsid w:val="00E1264D"/>
    <w:rsid w:val="00E13455"/>
    <w:rsid w:val="00E27C6E"/>
    <w:rsid w:val="00E51BCB"/>
    <w:rsid w:val="00E52719"/>
    <w:rsid w:val="00E55551"/>
    <w:rsid w:val="00E64F0F"/>
    <w:rsid w:val="00E65A13"/>
    <w:rsid w:val="00E7020B"/>
    <w:rsid w:val="00E70C5D"/>
    <w:rsid w:val="00E82AF4"/>
    <w:rsid w:val="00E8757C"/>
    <w:rsid w:val="00E957C9"/>
    <w:rsid w:val="00E97716"/>
    <w:rsid w:val="00EA07D6"/>
    <w:rsid w:val="00EA2920"/>
    <w:rsid w:val="00EA477C"/>
    <w:rsid w:val="00EA47EA"/>
    <w:rsid w:val="00EA775B"/>
    <w:rsid w:val="00EB0C96"/>
    <w:rsid w:val="00EC051B"/>
    <w:rsid w:val="00EC1780"/>
    <w:rsid w:val="00EC5B47"/>
    <w:rsid w:val="00EF5A82"/>
    <w:rsid w:val="00EF634D"/>
    <w:rsid w:val="00EF6413"/>
    <w:rsid w:val="00F16CEA"/>
    <w:rsid w:val="00F23E30"/>
    <w:rsid w:val="00F32DF0"/>
    <w:rsid w:val="00F501CB"/>
    <w:rsid w:val="00F62E17"/>
    <w:rsid w:val="00F65D29"/>
    <w:rsid w:val="00F67C42"/>
    <w:rsid w:val="00F728B0"/>
    <w:rsid w:val="00F81622"/>
    <w:rsid w:val="00F818C7"/>
    <w:rsid w:val="00F87481"/>
    <w:rsid w:val="00F92547"/>
    <w:rsid w:val="00F97596"/>
    <w:rsid w:val="00FD1E91"/>
    <w:rsid w:val="00FD67F8"/>
    <w:rsid w:val="00FD6ADD"/>
    <w:rsid w:val="00FE3514"/>
    <w:rsid w:val="00FE356E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95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95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95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2C4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2C4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12C4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2C4"/>
    <w:rPr>
      <w:sz w:val="20"/>
    </w:rPr>
  </w:style>
  <w:style w:type="paragraph" w:styleId="Footer">
    <w:name w:val="footer"/>
    <w:basedOn w:val="Normal"/>
    <w:link w:val="Foot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12C4"/>
    <w:rPr>
      <w:sz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5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2C4"/>
    <w:rPr>
      <w:sz w:val="2"/>
    </w:rPr>
  </w:style>
  <w:style w:type="character" w:styleId="PageNumber">
    <w:name w:val="page number"/>
    <w:basedOn w:val="DefaultParagraphFont"/>
    <w:uiPriority w:val="99"/>
    <w:rsid w:val="004835AB"/>
    <w:rPr>
      <w:rFonts w:cs="Times New Roman"/>
    </w:rPr>
  </w:style>
  <w:style w:type="character" w:customStyle="1" w:styleId="apple-converted-space">
    <w:name w:val="apple-converted-space"/>
    <w:uiPriority w:val="99"/>
    <w:rsid w:val="00041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698</TotalTime>
  <Pages>3</Pages>
  <Words>730</Words>
  <Characters>4165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49</cp:revision>
  <cp:lastPrinted>2018-07-02T02:24:00Z</cp:lastPrinted>
  <dcterms:created xsi:type="dcterms:W3CDTF">2016-02-09T05:00:00Z</dcterms:created>
  <dcterms:modified xsi:type="dcterms:W3CDTF">2018-07-31T07:34:00Z</dcterms:modified>
</cp:coreProperties>
</file>