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1" w:rsidRPr="00BE1F1C" w:rsidRDefault="00080611" w:rsidP="008F44CF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Администрация </w:t>
      </w:r>
      <w:r w:rsidRPr="00BE1F1C">
        <w:rPr>
          <w:rFonts w:ascii="Times New Roman" w:hAnsi="Times New Roman"/>
          <w:b/>
          <w:color w:val="000000"/>
          <w:sz w:val="28"/>
          <w:szCs w:val="20"/>
          <w:lang w:eastAsia="ru-RU"/>
        </w:rPr>
        <w:t>муниципального образования</w:t>
      </w:r>
    </w:p>
    <w:p w:rsidR="00080611" w:rsidRPr="00BE1F1C" w:rsidRDefault="00080611" w:rsidP="008F44CF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BE1F1C">
        <w:rPr>
          <w:rFonts w:ascii="Times New Roman" w:hAnsi="Times New Roman"/>
          <w:b/>
          <w:color w:val="000000"/>
          <w:sz w:val="28"/>
          <w:szCs w:val="20"/>
          <w:lang w:eastAsia="ru-RU"/>
        </w:rPr>
        <w:t>«Жигаловский район»</w:t>
      </w:r>
    </w:p>
    <w:p w:rsidR="00080611" w:rsidRDefault="00080611" w:rsidP="00A31029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  <w:r w:rsidRPr="00BE1F1C">
        <w:rPr>
          <w:rFonts w:ascii="Times New Roman" w:hAnsi="Times New Roman"/>
          <w:b/>
          <w:color w:val="000000"/>
          <w:sz w:val="36"/>
          <w:szCs w:val="20"/>
          <w:lang w:eastAsia="ru-RU"/>
        </w:rPr>
        <w:t>ПОСТАНОВЛЕНИЕ</w:t>
      </w:r>
    </w:p>
    <w:p w:rsidR="00080611" w:rsidRPr="00A31029" w:rsidRDefault="00080611" w:rsidP="00A31029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</w:p>
    <w:p w:rsidR="00080611" w:rsidRDefault="00080611" w:rsidP="008F44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«15»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2017</w:t>
        </w:r>
        <w:r w:rsidRPr="00BE1F1C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 xml:space="preserve"> г</w:t>
        </w:r>
      </w:smartTag>
      <w:r w:rsidRPr="00BE1F1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60</w:t>
      </w:r>
    </w:p>
    <w:p w:rsidR="00080611" w:rsidRDefault="00080611" w:rsidP="008F44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80611" w:rsidRPr="009A0DAD" w:rsidRDefault="00080611" w:rsidP="008F4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DAD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состав 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 утвержденным постановлением «Об утверждении состава 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 от 1 октября </w:t>
      </w:r>
      <w:smartTag w:uri="urn:schemas-microsoft-com:office:smarttags" w:element="metricconverter">
        <w:smartTagPr>
          <w:attr w:name="ProductID" w:val="2013 г"/>
        </w:smartTagPr>
        <w:r w:rsidRPr="009A0DAD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9A0DAD">
        <w:rPr>
          <w:rFonts w:ascii="Times New Roman" w:hAnsi="Times New Roman"/>
          <w:sz w:val="24"/>
          <w:szCs w:val="24"/>
          <w:lang w:eastAsia="ru-RU"/>
        </w:rPr>
        <w:t>. №266</w:t>
      </w:r>
      <w:r>
        <w:rPr>
          <w:rFonts w:ascii="Times New Roman" w:hAnsi="Times New Roman"/>
          <w:sz w:val="24"/>
          <w:szCs w:val="24"/>
          <w:lang w:eastAsia="ru-RU"/>
        </w:rPr>
        <w:t>, в</w:t>
      </w:r>
      <w:r w:rsidRPr="009A0DAD">
        <w:rPr>
          <w:rFonts w:ascii="Times New Roman" w:hAnsi="Times New Roman"/>
          <w:sz w:val="24"/>
          <w:szCs w:val="24"/>
          <w:lang w:eastAsia="ru-RU"/>
        </w:rPr>
        <w:t xml:space="preserve"> связи с кадровыми изменениями, руководствуясь статьей 31 Ус</w:t>
      </w:r>
      <w:r>
        <w:rPr>
          <w:rFonts w:ascii="Times New Roman" w:hAnsi="Times New Roman"/>
          <w:sz w:val="24"/>
          <w:szCs w:val="24"/>
          <w:lang w:eastAsia="ru-RU"/>
        </w:rPr>
        <w:t>тава муниципального образования</w:t>
      </w:r>
      <w:r w:rsidRPr="009A0DAD">
        <w:rPr>
          <w:rFonts w:ascii="Times New Roman" w:hAnsi="Times New Roman"/>
          <w:sz w:val="24"/>
          <w:szCs w:val="24"/>
          <w:lang w:eastAsia="ru-RU"/>
        </w:rPr>
        <w:t xml:space="preserve"> «Жигаловский район»,</w:t>
      </w:r>
    </w:p>
    <w:p w:rsidR="00080611" w:rsidRPr="009A0DAD" w:rsidRDefault="00080611" w:rsidP="008F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611" w:rsidRDefault="00080611" w:rsidP="008F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080611" w:rsidRDefault="00080611" w:rsidP="008F44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70FC">
        <w:rPr>
          <w:rFonts w:ascii="Times New Roman" w:hAnsi="Times New Roman"/>
          <w:bCs/>
          <w:sz w:val="24"/>
          <w:szCs w:val="24"/>
          <w:lang w:eastAsia="ru-RU"/>
        </w:rPr>
        <w:t xml:space="preserve">1. Внести изменения в состав </w:t>
      </w:r>
      <w:r w:rsidRPr="009A0DAD">
        <w:rPr>
          <w:rFonts w:ascii="Times New Roman" w:hAnsi="Times New Roman"/>
          <w:bCs/>
          <w:sz w:val="24"/>
          <w:szCs w:val="24"/>
          <w:lang w:eastAsia="ru-RU"/>
        </w:rPr>
        <w:t>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</w:t>
      </w:r>
      <w:r>
        <w:rPr>
          <w:rFonts w:ascii="Times New Roman" w:hAnsi="Times New Roman"/>
          <w:bCs/>
          <w:sz w:val="24"/>
          <w:szCs w:val="24"/>
          <w:lang w:eastAsia="ru-RU"/>
        </w:rPr>
        <w:t>, утвержденный пунктом 1 постановления</w:t>
      </w:r>
      <w:r w:rsidRPr="00720F1B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муниципального образования «Жигаловский район» </w:t>
      </w:r>
      <w:r w:rsidRPr="009A0DAD">
        <w:rPr>
          <w:rFonts w:ascii="Times New Roman" w:hAnsi="Times New Roman"/>
          <w:bCs/>
          <w:sz w:val="24"/>
          <w:szCs w:val="24"/>
          <w:lang w:eastAsia="ru-RU"/>
        </w:rPr>
        <w:t>от 01.10.2013 год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 №266 «Об утверждении состава </w:t>
      </w:r>
      <w:r w:rsidRPr="009A0DAD">
        <w:rPr>
          <w:rFonts w:ascii="Times New Roman" w:hAnsi="Times New Roman"/>
          <w:bCs/>
          <w:sz w:val="24"/>
          <w:szCs w:val="24"/>
          <w:lang w:eastAsia="ru-RU"/>
        </w:rPr>
        <w:t>межведомственной группы по противодействию жестокому обращению в отношении несовершеннолетних при администрации муниципального образования «Жигаловский район»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80611" w:rsidRDefault="00080611" w:rsidP="008F4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Вывести из состава комиссии Томшину Б.А. – ответственного секретаря комиссии по делам несовершеннолетних и защите их прав муниципального образования «Жигаловский район», </w:t>
      </w:r>
      <w:r w:rsidRPr="00BB70FC">
        <w:rPr>
          <w:rFonts w:ascii="Times New Roman" w:hAnsi="Times New Roman"/>
          <w:bCs/>
          <w:sz w:val="24"/>
          <w:szCs w:val="24"/>
          <w:lang w:eastAsia="ru-RU"/>
        </w:rPr>
        <w:t>координатор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B70FC">
        <w:rPr>
          <w:rFonts w:ascii="Times New Roman" w:hAnsi="Times New Roman"/>
          <w:bCs/>
          <w:sz w:val="24"/>
          <w:szCs w:val="24"/>
          <w:lang w:eastAsia="ru-RU"/>
        </w:rPr>
        <w:t xml:space="preserve"> межведомственного взаимодействия, секретар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BB70FC">
        <w:rPr>
          <w:rFonts w:ascii="Times New Roman" w:hAnsi="Times New Roman"/>
          <w:bCs/>
          <w:sz w:val="24"/>
          <w:szCs w:val="24"/>
          <w:lang w:eastAsia="ru-RU"/>
        </w:rPr>
        <w:t xml:space="preserve"> комиссии;</w:t>
      </w:r>
    </w:p>
    <w:p w:rsidR="00080611" w:rsidRPr="008F44CF" w:rsidRDefault="00080611" w:rsidP="008F4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 Ввести в состав комиссии Чувашову Е.Н. –</w:t>
      </w:r>
      <w:r w:rsidRPr="005779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ответственного секретаря комиссии по делам несовершеннолетних и защите их прав муниципального образования «Жигаловский район», </w:t>
      </w:r>
      <w:r w:rsidRPr="00BB70FC">
        <w:rPr>
          <w:rFonts w:ascii="Times New Roman" w:hAnsi="Times New Roman"/>
          <w:bCs/>
          <w:sz w:val="24"/>
          <w:szCs w:val="24"/>
          <w:lang w:eastAsia="ru-RU"/>
        </w:rPr>
        <w:t>координатор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B70FC">
        <w:rPr>
          <w:rFonts w:ascii="Times New Roman" w:hAnsi="Times New Roman"/>
          <w:bCs/>
          <w:sz w:val="24"/>
          <w:szCs w:val="24"/>
          <w:lang w:eastAsia="ru-RU"/>
        </w:rPr>
        <w:t xml:space="preserve"> межведомственного вза</w:t>
      </w:r>
      <w:r>
        <w:rPr>
          <w:rFonts w:ascii="Times New Roman" w:hAnsi="Times New Roman"/>
          <w:bCs/>
          <w:sz w:val="24"/>
          <w:szCs w:val="24"/>
          <w:lang w:eastAsia="ru-RU"/>
        </w:rPr>
        <w:t>имодействия, секретаря комиссии;</w:t>
      </w:r>
    </w:p>
    <w:p w:rsidR="00080611" w:rsidRDefault="00080611" w:rsidP="008F44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Молчанова А.Л.</w:t>
      </w:r>
    </w:p>
    <w:p w:rsidR="00080611" w:rsidRPr="005779A1" w:rsidRDefault="00080611" w:rsidP="008F44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80611" w:rsidRDefault="00080611" w:rsidP="008F44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0611" w:rsidRDefault="00080611" w:rsidP="008F44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080611" w:rsidRDefault="00080611" w:rsidP="008F44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«Жигаловский район»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И.Н. Федоровский</w:t>
      </w:r>
    </w:p>
    <w:p w:rsidR="00080611" w:rsidRDefault="00080611" w:rsidP="008F44C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80611" w:rsidRDefault="00080611" w:rsidP="008F44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sectPr w:rsidR="00080611" w:rsidSect="00E8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4CF"/>
    <w:rsid w:val="00063D30"/>
    <w:rsid w:val="00080611"/>
    <w:rsid w:val="0008585D"/>
    <w:rsid w:val="000C1712"/>
    <w:rsid w:val="000F2CCC"/>
    <w:rsid w:val="00152669"/>
    <w:rsid w:val="00164478"/>
    <w:rsid w:val="00191943"/>
    <w:rsid w:val="002304A7"/>
    <w:rsid w:val="00267A79"/>
    <w:rsid w:val="002A08B9"/>
    <w:rsid w:val="002E2BCA"/>
    <w:rsid w:val="00323382"/>
    <w:rsid w:val="0035285B"/>
    <w:rsid w:val="0035412D"/>
    <w:rsid w:val="00384F32"/>
    <w:rsid w:val="003A11E2"/>
    <w:rsid w:val="003A3C1C"/>
    <w:rsid w:val="003F1F26"/>
    <w:rsid w:val="00436423"/>
    <w:rsid w:val="00484E21"/>
    <w:rsid w:val="00491471"/>
    <w:rsid w:val="004B7755"/>
    <w:rsid w:val="005779A1"/>
    <w:rsid w:val="005E11B9"/>
    <w:rsid w:val="00623F3E"/>
    <w:rsid w:val="006839A6"/>
    <w:rsid w:val="00720F1B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8F44CF"/>
    <w:rsid w:val="0094137B"/>
    <w:rsid w:val="009A0DAD"/>
    <w:rsid w:val="00A0695D"/>
    <w:rsid w:val="00A31029"/>
    <w:rsid w:val="00AB15EE"/>
    <w:rsid w:val="00AB57DB"/>
    <w:rsid w:val="00B15E4A"/>
    <w:rsid w:val="00B21529"/>
    <w:rsid w:val="00B905EB"/>
    <w:rsid w:val="00BB1367"/>
    <w:rsid w:val="00BB70FC"/>
    <w:rsid w:val="00BC42F5"/>
    <w:rsid w:val="00BD2651"/>
    <w:rsid w:val="00BE1F1C"/>
    <w:rsid w:val="00C403A4"/>
    <w:rsid w:val="00D41A0D"/>
    <w:rsid w:val="00E41BF1"/>
    <w:rsid w:val="00E45DAD"/>
    <w:rsid w:val="00E57E4B"/>
    <w:rsid w:val="00E86621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321</Words>
  <Characters>1836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2017-05-11T02:01:00Z</cp:lastPrinted>
  <dcterms:created xsi:type="dcterms:W3CDTF">2017-05-11T01:55:00Z</dcterms:created>
  <dcterms:modified xsi:type="dcterms:W3CDTF">2017-05-15T04:16:00Z</dcterms:modified>
</cp:coreProperties>
</file>