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3F2" w:rsidRPr="0008273C" w:rsidRDefault="008C73F2" w:rsidP="008C73F2">
      <w:pPr>
        <w:contextualSpacing/>
        <w:jc w:val="center"/>
        <w:rPr>
          <w:b/>
          <w:bCs/>
          <w:sz w:val="28"/>
          <w:szCs w:val="28"/>
        </w:rPr>
      </w:pPr>
      <w:r w:rsidRPr="0008273C">
        <w:rPr>
          <w:b/>
          <w:bCs/>
          <w:sz w:val="28"/>
          <w:szCs w:val="28"/>
        </w:rPr>
        <w:t>Российская Федерация</w:t>
      </w:r>
    </w:p>
    <w:p w:rsidR="008C73F2" w:rsidRPr="00E3327A" w:rsidRDefault="008C73F2" w:rsidP="008C73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73F2" w:rsidRPr="00E3327A" w:rsidRDefault="008C73F2" w:rsidP="008C73F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>
        <w:rPr>
          <w:b/>
          <w:bCs/>
          <w:sz w:val="28"/>
          <w:szCs w:val="28"/>
        </w:rPr>
        <w:t xml:space="preserve"> 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8C73F2" w:rsidRPr="00E3327A" w:rsidRDefault="008C73F2" w:rsidP="008C73F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</w:t>
      </w:r>
      <w:r>
        <w:rPr>
          <w:b/>
          <w:bCs/>
          <w:sz w:val="28"/>
          <w:szCs w:val="28"/>
        </w:rPr>
        <w:t>го</w:t>
      </w:r>
      <w:r w:rsidRPr="00E3327A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</w:t>
      </w:r>
    </w:p>
    <w:p w:rsidR="00D873C2" w:rsidRDefault="008C73F2" w:rsidP="008C7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8C73F2" w:rsidRDefault="008C73F2" w:rsidP="008C7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17334779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ED3C59">
        <w:rPr>
          <w:sz w:val="28"/>
          <w:szCs w:val="28"/>
        </w:rPr>
        <w:t>27.01.2023г</w:t>
      </w:r>
      <w:r w:rsidR="00554E75" w:rsidRPr="00B66AC5">
        <w:rPr>
          <w:sz w:val="28"/>
          <w:szCs w:val="28"/>
        </w:rPr>
        <w:t>.</w:t>
      </w:r>
      <w:permEnd w:id="117334779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817724458" w:edGrp="everyone"/>
      <w:r w:rsidRPr="00B66AC5">
        <w:rPr>
          <w:sz w:val="28"/>
          <w:szCs w:val="28"/>
        </w:rPr>
        <w:t>№</w:t>
      </w:r>
      <w:r w:rsidR="00ED3C59">
        <w:rPr>
          <w:sz w:val="28"/>
          <w:szCs w:val="28"/>
        </w:rPr>
        <w:t>17</w:t>
      </w:r>
      <w:permEnd w:id="81772445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9C6091" w:rsidRDefault="00C83CDE" w:rsidP="009C6091">
      <w:pPr>
        <w:jc w:val="center"/>
        <w:rPr>
          <w:b/>
          <w:sz w:val="28"/>
          <w:szCs w:val="28"/>
        </w:rPr>
      </w:pPr>
      <w:permStart w:id="1868330678" w:edGrp="everyone"/>
      <w:r w:rsidRPr="009C6091">
        <w:rPr>
          <w:b/>
          <w:sz w:val="28"/>
          <w:szCs w:val="28"/>
          <w:lang w:eastAsia="en-US"/>
        </w:rPr>
        <w:t xml:space="preserve">О </w:t>
      </w:r>
      <w:r w:rsidR="00ED3C59">
        <w:rPr>
          <w:b/>
          <w:sz w:val="28"/>
          <w:szCs w:val="28"/>
          <w:lang w:eastAsia="en-US"/>
        </w:rPr>
        <w:t xml:space="preserve">внесении изменений в постановление </w:t>
      </w:r>
      <w:r w:rsidR="00B7316E">
        <w:rPr>
          <w:b/>
          <w:sz w:val="28"/>
          <w:szCs w:val="28"/>
          <w:lang w:eastAsia="en-US"/>
        </w:rPr>
        <w:t xml:space="preserve">администрации Тайтурского городского поселения Усольского муниципального района Иркутской области </w:t>
      </w:r>
      <w:r w:rsidR="00ED3C59">
        <w:rPr>
          <w:b/>
          <w:sz w:val="28"/>
          <w:szCs w:val="28"/>
          <w:lang w:eastAsia="en-US"/>
        </w:rPr>
        <w:t>от</w:t>
      </w:r>
      <w:r w:rsidR="00B7316E">
        <w:rPr>
          <w:b/>
          <w:sz w:val="28"/>
          <w:szCs w:val="28"/>
          <w:lang w:eastAsia="en-US"/>
        </w:rPr>
        <w:t xml:space="preserve"> 02.12.2022г. №470</w:t>
      </w:r>
      <w:r w:rsidR="00ED3C59">
        <w:rPr>
          <w:b/>
          <w:sz w:val="28"/>
          <w:szCs w:val="28"/>
          <w:lang w:eastAsia="en-US"/>
        </w:rPr>
        <w:t xml:space="preserve"> «О </w:t>
      </w:r>
      <w:r w:rsidRPr="009C6091">
        <w:rPr>
          <w:b/>
          <w:sz w:val="28"/>
          <w:szCs w:val="28"/>
          <w:lang w:eastAsia="en-US"/>
        </w:rPr>
        <w:t>создании</w:t>
      </w:r>
      <w:r w:rsidR="009C6091" w:rsidRPr="009C6091">
        <w:rPr>
          <w:b/>
          <w:sz w:val="28"/>
          <w:szCs w:val="28"/>
          <w:lang w:eastAsia="en-US"/>
        </w:rPr>
        <w:t xml:space="preserve"> согласительной комиссии по урегулированию разногласий, послуживших основанием для подготовки заключений о несогласии с проектом внесения изменений в генеральный план Тайтурского городского поселения Усольского района Иркутской области</w:t>
      </w:r>
      <w:r w:rsidR="00ED3C59">
        <w:rPr>
          <w:b/>
          <w:sz w:val="28"/>
          <w:szCs w:val="28"/>
          <w:lang w:eastAsia="en-US"/>
        </w:rPr>
        <w:t>»</w:t>
      </w:r>
      <w:r w:rsidRPr="009C6091">
        <w:rPr>
          <w:b/>
          <w:sz w:val="28"/>
          <w:szCs w:val="28"/>
          <w:lang w:eastAsia="en-US"/>
        </w:rPr>
        <w:t xml:space="preserve"> </w:t>
      </w:r>
      <w:permEnd w:id="1868330678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3F2" w:rsidRPr="009C6091" w:rsidRDefault="009C6091" w:rsidP="009C6091">
      <w:pPr>
        <w:pStyle w:val="af9"/>
        <w:ind w:left="0" w:firstLine="709"/>
        <w:jc w:val="both"/>
        <w:rPr>
          <w:sz w:val="28"/>
          <w:szCs w:val="28"/>
        </w:rPr>
      </w:pPr>
      <w:permStart w:id="1561097182" w:edGrp="everyone"/>
      <w:proofErr w:type="gramStart"/>
      <w:r w:rsidRPr="009C6091">
        <w:rPr>
          <w:sz w:val="28"/>
          <w:szCs w:val="28"/>
        </w:rPr>
        <w:t xml:space="preserve">В целях </w:t>
      </w:r>
      <w:r w:rsidR="00ED3C59">
        <w:rPr>
          <w:sz w:val="28"/>
          <w:szCs w:val="28"/>
        </w:rPr>
        <w:t xml:space="preserve">приведения состава согласительной комиссии </w:t>
      </w:r>
      <w:r w:rsidR="00ED3C59" w:rsidRPr="009C6091">
        <w:rPr>
          <w:sz w:val="28"/>
          <w:szCs w:val="28"/>
        </w:rPr>
        <w:t xml:space="preserve">по урегулированию разногласий, послуживших основанием для подготовки заключений о несогласии с проектом внесения изменений в генеральный план Тайтурского городского поселения Усольского района Иркутской области </w:t>
      </w:r>
      <w:r w:rsidR="00ED3C59">
        <w:rPr>
          <w:sz w:val="28"/>
          <w:szCs w:val="28"/>
        </w:rPr>
        <w:t xml:space="preserve">в соответствие с требованиями </w:t>
      </w:r>
      <w:r w:rsidRPr="009C6091">
        <w:rPr>
          <w:sz w:val="28"/>
          <w:szCs w:val="28"/>
        </w:rPr>
        <w:t xml:space="preserve">Градостроительного кодекса Российской Федерации, </w:t>
      </w:r>
      <w:r w:rsidR="00ED3C59">
        <w:rPr>
          <w:sz w:val="28"/>
          <w:szCs w:val="28"/>
        </w:rPr>
        <w:t>руководствуясь</w:t>
      </w:r>
      <w:r w:rsidR="00C83CDE" w:rsidRPr="009C6091">
        <w:rPr>
          <w:sz w:val="28"/>
          <w:szCs w:val="28"/>
          <w:lang w:eastAsia="ar-SA"/>
        </w:rPr>
        <w:t xml:space="preserve"> </w:t>
      </w:r>
      <w:r w:rsidR="00E67314" w:rsidRPr="009C6091">
        <w:rPr>
          <w:sz w:val="28"/>
          <w:szCs w:val="28"/>
        </w:rPr>
        <w:t xml:space="preserve">статьями 23, 46 Устава </w:t>
      </w:r>
      <w:r w:rsidR="008C73F2" w:rsidRPr="009C6091">
        <w:rPr>
          <w:sz w:val="28"/>
          <w:szCs w:val="28"/>
        </w:rPr>
        <w:t xml:space="preserve">Тайтурского муниципального </w:t>
      </w:r>
      <w:r w:rsidR="00C83CDE" w:rsidRPr="009C6091">
        <w:rPr>
          <w:sz w:val="28"/>
          <w:szCs w:val="28"/>
        </w:rPr>
        <w:t>образования</w:t>
      </w:r>
      <w:r w:rsidR="00E67314" w:rsidRPr="009C6091">
        <w:rPr>
          <w:sz w:val="28"/>
          <w:szCs w:val="28"/>
        </w:rPr>
        <w:t xml:space="preserve">, администрация </w:t>
      </w:r>
      <w:r w:rsidR="008C73F2" w:rsidRPr="009C6091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proofErr w:type="gramEnd"/>
    </w:p>
    <w:p w:rsidR="00531521" w:rsidRPr="009C6091" w:rsidRDefault="00531521" w:rsidP="009C6091">
      <w:pPr>
        <w:ind w:firstLine="709"/>
        <w:jc w:val="both"/>
        <w:rPr>
          <w:sz w:val="28"/>
          <w:szCs w:val="28"/>
        </w:rPr>
      </w:pPr>
      <w:r w:rsidRPr="009C6091">
        <w:rPr>
          <w:sz w:val="28"/>
          <w:szCs w:val="28"/>
        </w:rPr>
        <w:t>ПОСТАНОВЛЯЕТ:</w:t>
      </w:r>
    </w:p>
    <w:p w:rsidR="00ED3C59" w:rsidRPr="00B7316E" w:rsidRDefault="00ED3C59" w:rsidP="00ED3C59">
      <w:pPr>
        <w:pStyle w:val="af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B7316E" w:rsidRPr="00B7316E">
        <w:rPr>
          <w:sz w:val="28"/>
          <w:szCs w:val="28"/>
        </w:rPr>
        <w:t xml:space="preserve"> </w:t>
      </w:r>
      <w:r w:rsidR="00B7316E">
        <w:rPr>
          <w:sz w:val="28"/>
          <w:szCs w:val="28"/>
        </w:rPr>
        <w:t>администрации</w:t>
      </w:r>
      <w:r w:rsidR="00B7316E" w:rsidRPr="009C6091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</w:t>
      </w:r>
      <w:r w:rsidR="00B7316E" w:rsidRPr="00B7316E">
        <w:rPr>
          <w:sz w:val="28"/>
          <w:szCs w:val="28"/>
          <w:lang w:eastAsia="en-US"/>
        </w:rPr>
        <w:t xml:space="preserve">от 02.12.2022г. №470 «О создании согласительной комиссии по урегулированию разногласий, послуживших основанием для подготовки заключений о несогласии с проектом внесения изменений в генеральный план Тайтурского городского поселения Усольского района Иркутской области» </w:t>
      </w:r>
      <w:r w:rsidRPr="00B7316E">
        <w:rPr>
          <w:sz w:val="28"/>
          <w:szCs w:val="28"/>
        </w:rPr>
        <w:t xml:space="preserve">  (далее</w:t>
      </w:r>
      <w:r w:rsidR="00B7316E">
        <w:rPr>
          <w:sz w:val="28"/>
          <w:szCs w:val="28"/>
        </w:rPr>
        <w:t xml:space="preserve"> -  П</w:t>
      </w:r>
      <w:r w:rsidRPr="00B7316E">
        <w:rPr>
          <w:sz w:val="28"/>
          <w:szCs w:val="28"/>
        </w:rPr>
        <w:t>остановление</w:t>
      </w:r>
      <w:r w:rsidR="00B7316E">
        <w:rPr>
          <w:sz w:val="28"/>
          <w:szCs w:val="28"/>
        </w:rPr>
        <w:t>)</w:t>
      </w:r>
      <w:r w:rsidRPr="00B7316E">
        <w:rPr>
          <w:sz w:val="28"/>
          <w:szCs w:val="28"/>
        </w:rPr>
        <w:t xml:space="preserve"> следующие изменения:</w:t>
      </w:r>
    </w:p>
    <w:p w:rsidR="00ED3C59" w:rsidRDefault="00ED3C59" w:rsidP="00DC0523">
      <w:pPr>
        <w:pStyle w:val="af9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изложить в новой редакции (прилагается).</w:t>
      </w:r>
    </w:p>
    <w:p w:rsidR="009C6091" w:rsidRPr="009C6091" w:rsidRDefault="00C83CDE" w:rsidP="009C6091">
      <w:pPr>
        <w:pStyle w:val="af9"/>
        <w:numPr>
          <w:ilvl w:val="0"/>
          <w:numId w:val="23"/>
        </w:numPr>
        <w:ind w:left="0" w:firstLine="709"/>
        <w:jc w:val="both"/>
        <w:rPr>
          <w:rStyle w:val="blk"/>
          <w:sz w:val="28"/>
          <w:szCs w:val="28"/>
        </w:rPr>
      </w:pPr>
      <w:r w:rsidRPr="009C6091">
        <w:rPr>
          <w:sz w:val="28"/>
          <w:szCs w:val="28"/>
        </w:rPr>
        <w:t xml:space="preserve">Опубликовать настоящее постановление в газете «НОВОСТИ» и разместить на официальном сайте администрации в сети «Интернет» </w:t>
      </w:r>
      <w:r w:rsidRPr="009C6091">
        <w:rPr>
          <w:color w:val="000000"/>
          <w:sz w:val="28"/>
          <w:szCs w:val="28"/>
        </w:rPr>
        <w:t>(</w:t>
      </w:r>
      <w:hyperlink r:id="rId9" w:history="1">
        <w:r w:rsidRPr="009C6091">
          <w:rPr>
            <w:rStyle w:val="a6"/>
            <w:sz w:val="28"/>
            <w:szCs w:val="28"/>
          </w:rPr>
          <w:t>www.taiturka.irkmo.ru</w:t>
        </w:r>
      </w:hyperlink>
      <w:r w:rsidRPr="009C6091">
        <w:rPr>
          <w:color w:val="000000"/>
          <w:sz w:val="28"/>
          <w:szCs w:val="28"/>
        </w:rPr>
        <w:t>)</w:t>
      </w:r>
      <w:r w:rsidR="00B143C2" w:rsidRPr="009C6091">
        <w:rPr>
          <w:rStyle w:val="blk"/>
          <w:sz w:val="28"/>
          <w:szCs w:val="28"/>
        </w:rPr>
        <w:t>.</w:t>
      </w:r>
      <w:r w:rsidRPr="009C6091">
        <w:rPr>
          <w:rStyle w:val="blk"/>
          <w:sz w:val="28"/>
          <w:szCs w:val="28"/>
        </w:rPr>
        <w:t xml:space="preserve"> </w:t>
      </w:r>
    </w:p>
    <w:p w:rsidR="001C2262" w:rsidRPr="00B7316E" w:rsidRDefault="009C6091" w:rsidP="009C6091">
      <w:pPr>
        <w:pStyle w:val="af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B7316E">
        <w:rPr>
          <w:sz w:val="28"/>
          <w:szCs w:val="28"/>
        </w:rPr>
        <w:lastRenderedPageBreak/>
        <w:t>Контроль за</w:t>
      </w:r>
      <w:proofErr w:type="gramEnd"/>
      <w:r w:rsidRPr="00B7316E">
        <w:rPr>
          <w:sz w:val="28"/>
          <w:szCs w:val="28"/>
        </w:rPr>
        <w:t xml:space="preserve"> выполнением настоящего постановления оставляю за собой.</w:t>
      </w:r>
      <w:permEnd w:id="1561097182"/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16E" w:rsidRDefault="00B7316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1C2262" w:rsidRPr="003764F1" w:rsidTr="00DC0523">
        <w:tc>
          <w:tcPr>
            <w:tcW w:w="5211" w:type="dxa"/>
          </w:tcPr>
          <w:p w:rsidR="001C2262" w:rsidRPr="003764F1" w:rsidRDefault="001C2262" w:rsidP="00DC052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DC0523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r w:rsidR="00DC0523">
              <w:rPr>
                <w:kern w:val="2"/>
                <w:sz w:val="28"/>
                <w:szCs w:val="28"/>
              </w:rPr>
              <w:t xml:space="preserve">городского </w:t>
            </w: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</w:p>
          <w:p w:rsidR="00D22CD8" w:rsidRPr="00C83CDE" w:rsidRDefault="00DC0523" w:rsidP="00DC0523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</w:t>
            </w:r>
            <w:r w:rsidR="001C2262"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="001C2262" w:rsidRPr="003764F1">
              <w:rPr>
                <w:kern w:val="2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643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9C6091" w:rsidRDefault="009C6091" w:rsidP="002B2275">
      <w:pPr>
        <w:jc w:val="right"/>
      </w:pPr>
    </w:p>
    <w:p w:rsidR="00B7316E" w:rsidRDefault="00B7316E" w:rsidP="002B2275">
      <w:pPr>
        <w:jc w:val="right"/>
      </w:pPr>
    </w:p>
    <w:p w:rsidR="00B7316E" w:rsidRDefault="00B7316E" w:rsidP="002B2275">
      <w:pPr>
        <w:jc w:val="right"/>
      </w:pPr>
    </w:p>
    <w:p w:rsidR="00B7316E" w:rsidRDefault="00B7316E" w:rsidP="002B2275">
      <w:pPr>
        <w:jc w:val="right"/>
      </w:pPr>
    </w:p>
    <w:p w:rsidR="00B7316E" w:rsidRDefault="00B7316E" w:rsidP="002B2275">
      <w:pPr>
        <w:jc w:val="right"/>
      </w:pPr>
    </w:p>
    <w:p w:rsidR="00B7316E" w:rsidRDefault="00B7316E" w:rsidP="002B2275">
      <w:pPr>
        <w:jc w:val="right"/>
      </w:pPr>
    </w:p>
    <w:p w:rsidR="00B7316E" w:rsidRDefault="00B7316E" w:rsidP="002B2275">
      <w:pPr>
        <w:jc w:val="right"/>
      </w:pPr>
    </w:p>
    <w:p w:rsidR="00C83CDE" w:rsidRDefault="00C83CDE" w:rsidP="002B2275">
      <w:pPr>
        <w:jc w:val="right"/>
      </w:pPr>
      <w:r>
        <w:lastRenderedPageBreak/>
        <w:t xml:space="preserve">Приложение </w:t>
      </w:r>
      <w:r w:rsidR="00E8610F">
        <w:t xml:space="preserve">№ </w:t>
      </w:r>
      <w:r>
        <w:t>1</w:t>
      </w:r>
    </w:p>
    <w:p w:rsidR="00C83CDE" w:rsidRDefault="00C83CDE" w:rsidP="002B2275">
      <w:pPr>
        <w:jc w:val="right"/>
      </w:pPr>
      <w:r>
        <w:t xml:space="preserve">к постановлению администрации </w:t>
      </w:r>
    </w:p>
    <w:p w:rsidR="002B2275" w:rsidRDefault="00C83CDE" w:rsidP="002B2275">
      <w:pPr>
        <w:jc w:val="right"/>
      </w:pPr>
      <w:r>
        <w:rPr>
          <w:lang w:eastAsia="ar-SA"/>
        </w:rPr>
        <w:t>Тайтурского</w:t>
      </w:r>
      <w:r>
        <w:t xml:space="preserve"> городского поселения</w:t>
      </w:r>
    </w:p>
    <w:p w:rsidR="002B2275" w:rsidRDefault="00C83CDE" w:rsidP="002B2275">
      <w:pPr>
        <w:jc w:val="right"/>
      </w:pPr>
      <w:r>
        <w:t xml:space="preserve"> Усольского муниципального района</w:t>
      </w:r>
    </w:p>
    <w:p w:rsidR="00C83CDE" w:rsidRDefault="00C83CDE" w:rsidP="002B2275">
      <w:pPr>
        <w:jc w:val="right"/>
      </w:pPr>
      <w:r>
        <w:t xml:space="preserve"> Иркутской области</w:t>
      </w:r>
    </w:p>
    <w:p w:rsidR="00B7316E" w:rsidRDefault="00C83CDE" w:rsidP="002B2275">
      <w:pPr>
        <w:jc w:val="right"/>
      </w:pPr>
      <w:r w:rsidRPr="00C83CDE">
        <w:t xml:space="preserve">от </w:t>
      </w:r>
      <w:r w:rsidR="009C6091">
        <w:t>02.12</w:t>
      </w:r>
      <w:r w:rsidR="0039495F">
        <w:t xml:space="preserve">.2022г. </w:t>
      </w:r>
      <w:r w:rsidRPr="00C83CDE">
        <w:t xml:space="preserve"> № </w:t>
      </w:r>
      <w:r w:rsidR="009C6091">
        <w:t>470</w:t>
      </w:r>
    </w:p>
    <w:p w:rsidR="00C83CDE" w:rsidRDefault="00B7316E" w:rsidP="002B2275">
      <w:pPr>
        <w:jc w:val="right"/>
      </w:pPr>
      <w:r>
        <w:t xml:space="preserve"> (в редакции от 27.01.2023г. №17)</w:t>
      </w:r>
    </w:p>
    <w:p w:rsidR="00C83CDE" w:rsidRPr="009C6091" w:rsidRDefault="00C83CDE" w:rsidP="009C6091">
      <w:pPr>
        <w:jc w:val="both"/>
        <w:rPr>
          <w:sz w:val="28"/>
          <w:szCs w:val="28"/>
        </w:rPr>
      </w:pPr>
    </w:p>
    <w:p w:rsidR="009C6091" w:rsidRPr="009C6091" w:rsidRDefault="009C6091" w:rsidP="009C6091">
      <w:pPr>
        <w:widowControl w:val="0"/>
        <w:jc w:val="center"/>
        <w:rPr>
          <w:sz w:val="28"/>
          <w:szCs w:val="28"/>
        </w:rPr>
      </w:pPr>
      <w:r w:rsidRPr="009C6091">
        <w:rPr>
          <w:b/>
          <w:sz w:val="28"/>
          <w:szCs w:val="28"/>
        </w:rPr>
        <w:t>СОСТАВ</w:t>
      </w:r>
      <w:r w:rsidRPr="009C6091">
        <w:rPr>
          <w:sz w:val="28"/>
          <w:szCs w:val="28"/>
        </w:rPr>
        <w:t xml:space="preserve"> </w:t>
      </w:r>
    </w:p>
    <w:p w:rsidR="009C6091" w:rsidRPr="009C6091" w:rsidRDefault="009C6091" w:rsidP="009C6091">
      <w:pPr>
        <w:widowControl w:val="0"/>
        <w:jc w:val="center"/>
        <w:rPr>
          <w:sz w:val="28"/>
          <w:szCs w:val="28"/>
        </w:rPr>
      </w:pPr>
      <w:r w:rsidRPr="009C6091">
        <w:rPr>
          <w:sz w:val="28"/>
          <w:szCs w:val="28"/>
        </w:rPr>
        <w:t xml:space="preserve">согласительной комиссии </w:t>
      </w:r>
      <w:bookmarkStart w:id="0" w:name="_Hlk19125817"/>
      <w:r w:rsidRPr="009C6091">
        <w:rPr>
          <w:sz w:val="28"/>
          <w:szCs w:val="28"/>
        </w:rPr>
        <w:t xml:space="preserve">по урегулированию разногласий, послуживших основанием для подготовки заключений о несогласии с проектом </w:t>
      </w:r>
      <w:bookmarkEnd w:id="0"/>
      <w:r w:rsidRPr="009C6091">
        <w:rPr>
          <w:sz w:val="28"/>
          <w:szCs w:val="28"/>
        </w:rPr>
        <w:t xml:space="preserve">внесения изменений в генеральный план Тайтурского городского поселения </w:t>
      </w:r>
      <w:r w:rsidRPr="009C6091">
        <w:rPr>
          <w:sz w:val="28"/>
          <w:szCs w:val="28"/>
        </w:rPr>
        <w:br/>
        <w:t xml:space="preserve">Усольского района Иркутской области </w:t>
      </w:r>
    </w:p>
    <w:p w:rsidR="009C6091" w:rsidRPr="009C6091" w:rsidRDefault="009C6091" w:rsidP="009C6091">
      <w:pPr>
        <w:widowControl w:val="0"/>
        <w:rPr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5244"/>
      </w:tblGrid>
      <w:tr w:rsidR="009C6091" w:rsidRPr="009C6091" w:rsidTr="00A112F5">
        <w:trPr>
          <w:cantSplit/>
        </w:trPr>
        <w:tc>
          <w:tcPr>
            <w:tcW w:w="9639" w:type="dxa"/>
            <w:gridSpan w:val="3"/>
            <w:hideMark/>
          </w:tcPr>
          <w:p w:rsidR="009C6091" w:rsidRPr="009C6091" w:rsidRDefault="009C6091" w:rsidP="009C6091">
            <w:pPr>
              <w:jc w:val="both"/>
              <w:rPr>
                <w:b/>
                <w:bCs/>
                <w:sz w:val="28"/>
                <w:szCs w:val="28"/>
              </w:rPr>
            </w:pPr>
            <w:r w:rsidRPr="009C6091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9C6091" w:rsidRPr="009C6091" w:rsidTr="00DC0523">
        <w:trPr>
          <w:cantSplit/>
        </w:trPr>
        <w:tc>
          <w:tcPr>
            <w:tcW w:w="4111" w:type="dxa"/>
          </w:tcPr>
          <w:p w:rsidR="009C6091" w:rsidRPr="009C6091" w:rsidRDefault="009C6091" w:rsidP="009C6091">
            <w:pPr>
              <w:rPr>
                <w:color w:val="000000"/>
                <w:sz w:val="28"/>
                <w:szCs w:val="28"/>
              </w:rPr>
            </w:pPr>
            <w:r w:rsidRPr="009C6091">
              <w:rPr>
                <w:color w:val="000000"/>
                <w:sz w:val="28"/>
                <w:szCs w:val="28"/>
              </w:rPr>
              <w:t>Буяков Степан Владимирович -</w:t>
            </w:r>
          </w:p>
          <w:p w:rsidR="009C6091" w:rsidRPr="009C6091" w:rsidRDefault="009C6091" w:rsidP="009C60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hideMark/>
          </w:tcPr>
          <w:p w:rsidR="009C6091" w:rsidRPr="009C6091" w:rsidRDefault="009C6091" w:rsidP="009C6091">
            <w:pPr>
              <w:tabs>
                <w:tab w:val="left" w:pos="7797"/>
              </w:tabs>
              <w:rPr>
                <w:color w:val="000000"/>
                <w:sz w:val="28"/>
                <w:szCs w:val="28"/>
              </w:rPr>
            </w:pPr>
            <w:r w:rsidRPr="009C6091">
              <w:rPr>
                <w:color w:val="000000"/>
                <w:sz w:val="28"/>
                <w:szCs w:val="28"/>
              </w:rPr>
              <w:t>Глава администрации Тайтурского городского поселения</w:t>
            </w:r>
            <w:r w:rsidR="00DC0523">
              <w:rPr>
                <w:color w:val="000000"/>
                <w:sz w:val="28"/>
                <w:szCs w:val="28"/>
              </w:rPr>
              <w:t xml:space="preserve"> Усольского муниципального района Иркутской области</w:t>
            </w:r>
          </w:p>
        </w:tc>
      </w:tr>
      <w:tr w:rsidR="009C6091" w:rsidRPr="009C6091" w:rsidTr="00A112F5">
        <w:trPr>
          <w:cantSplit/>
        </w:trPr>
        <w:tc>
          <w:tcPr>
            <w:tcW w:w="9639" w:type="dxa"/>
            <w:gridSpan w:val="3"/>
            <w:hideMark/>
          </w:tcPr>
          <w:p w:rsidR="009C6091" w:rsidRPr="009C6091" w:rsidRDefault="009C6091" w:rsidP="009C6091">
            <w:pPr>
              <w:jc w:val="both"/>
              <w:rPr>
                <w:b/>
                <w:bCs/>
                <w:color w:val="000000"/>
                <w:sz w:val="28"/>
                <w:szCs w:val="28"/>
                <w:highlight w:val="cyan"/>
              </w:rPr>
            </w:pPr>
            <w:r w:rsidRPr="009C6091">
              <w:rPr>
                <w:b/>
                <w:bCs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C6091" w:rsidRPr="009C6091" w:rsidTr="00A112F5">
        <w:trPr>
          <w:cantSplit/>
        </w:trPr>
        <w:tc>
          <w:tcPr>
            <w:tcW w:w="4395" w:type="dxa"/>
            <w:gridSpan w:val="2"/>
          </w:tcPr>
          <w:p w:rsidR="009C6091" w:rsidRPr="002C3F9E" w:rsidRDefault="00B7316E" w:rsidP="009C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Ирина Игоревна</w:t>
            </w:r>
            <w:r w:rsidR="002C3F9E" w:rsidRPr="002C3F9E">
              <w:rPr>
                <w:sz w:val="28"/>
                <w:szCs w:val="28"/>
              </w:rPr>
              <w:t>-</w:t>
            </w:r>
            <w:r w:rsidR="009C6091" w:rsidRPr="002C3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hideMark/>
          </w:tcPr>
          <w:p w:rsidR="009C6091" w:rsidRPr="002C3F9E" w:rsidRDefault="002C3F9E" w:rsidP="009C6091">
            <w:pPr>
              <w:jc w:val="both"/>
              <w:rPr>
                <w:sz w:val="28"/>
                <w:szCs w:val="28"/>
              </w:rPr>
            </w:pPr>
            <w:r w:rsidRPr="002C3F9E">
              <w:rPr>
                <w:sz w:val="28"/>
                <w:szCs w:val="28"/>
              </w:rPr>
              <w:t>заместитель главы</w:t>
            </w:r>
            <w:r w:rsidR="009C6091" w:rsidRPr="002C3F9E">
              <w:rPr>
                <w:sz w:val="28"/>
                <w:szCs w:val="28"/>
              </w:rPr>
              <w:t xml:space="preserve">  </w:t>
            </w:r>
          </w:p>
        </w:tc>
      </w:tr>
      <w:tr w:rsidR="009C6091" w:rsidRPr="009C6091" w:rsidTr="00A112F5">
        <w:trPr>
          <w:cantSplit/>
        </w:trPr>
        <w:tc>
          <w:tcPr>
            <w:tcW w:w="9639" w:type="dxa"/>
            <w:gridSpan w:val="3"/>
            <w:hideMark/>
          </w:tcPr>
          <w:p w:rsidR="009C6091" w:rsidRPr="009C6091" w:rsidRDefault="009C6091" w:rsidP="009C6091">
            <w:pPr>
              <w:jc w:val="both"/>
              <w:rPr>
                <w:b/>
                <w:bCs/>
                <w:color w:val="000000"/>
                <w:sz w:val="28"/>
                <w:szCs w:val="28"/>
                <w:highlight w:val="cyan"/>
              </w:rPr>
            </w:pPr>
            <w:r w:rsidRPr="009C6091">
              <w:rPr>
                <w:b/>
                <w:bCs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9C6091" w:rsidRPr="009C6091" w:rsidTr="00A112F5">
        <w:trPr>
          <w:cantSplit/>
        </w:trPr>
        <w:tc>
          <w:tcPr>
            <w:tcW w:w="4395" w:type="dxa"/>
            <w:gridSpan w:val="2"/>
          </w:tcPr>
          <w:p w:rsidR="009C6091" w:rsidRPr="002C3F9E" w:rsidRDefault="002C3F9E" w:rsidP="009C6091">
            <w:pPr>
              <w:rPr>
                <w:sz w:val="28"/>
                <w:szCs w:val="28"/>
              </w:rPr>
            </w:pPr>
            <w:r w:rsidRPr="002C3F9E">
              <w:rPr>
                <w:sz w:val="28"/>
                <w:szCs w:val="28"/>
              </w:rPr>
              <w:t>Соболева Елена Николаевна-</w:t>
            </w:r>
            <w:r w:rsidR="009C6091" w:rsidRPr="002C3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hideMark/>
          </w:tcPr>
          <w:p w:rsidR="009C6091" w:rsidRPr="002C3F9E" w:rsidRDefault="00DC0523" w:rsidP="002C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C6091" w:rsidRPr="002C3F9E">
              <w:rPr>
                <w:sz w:val="28"/>
                <w:szCs w:val="28"/>
              </w:rPr>
              <w:t xml:space="preserve">пециалист </w:t>
            </w:r>
            <w:r w:rsidR="002C3F9E" w:rsidRPr="002C3F9E">
              <w:rPr>
                <w:sz w:val="28"/>
                <w:szCs w:val="28"/>
              </w:rPr>
              <w:t>землепользованию и благоустройству</w:t>
            </w:r>
          </w:p>
        </w:tc>
      </w:tr>
      <w:tr w:rsidR="009C6091" w:rsidRPr="009C6091" w:rsidTr="00A112F5">
        <w:trPr>
          <w:cantSplit/>
        </w:trPr>
        <w:tc>
          <w:tcPr>
            <w:tcW w:w="9639" w:type="dxa"/>
            <w:gridSpan w:val="3"/>
            <w:hideMark/>
          </w:tcPr>
          <w:p w:rsidR="009C6091" w:rsidRPr="009C6091" w:rsidRDefault="009C6091" w:rsidP="009C6091">
            <w:pPr>
              <w:jc w:val="both"/>
              <w:rPr>
                <w:b/>
                <w:bCs/>
                <w:color w:val="000000"/>
                <w:sz w:val="28"/>
                <w:szCs w:val="28"/>
                <w:highlight w:val="cyan"/>
              </w:rPr>
            </w:pPr>
            <w:r w:rsidRPr="009C6091">
              <w:rPr>
                <w:b/>
                <w:bCs/>
                <w:color w:val="000000"/>
                <w:sz w:val="28"/>
                <w:szCs w:val="28"/>
              </w:rPr>
              <w:t xml:space="preserve">Члены комиссии: </w:t>
            </w:r>
          </w:p>
        </w:tc>
      </w:tr>
      <w:tr w:rsidR="009C6091" w:rsidRPr="009C6091" w:rsidTr="00A112F5">
        <w:trPr>
          <w:cantSplit/>
        </w:trPr>
        <w:tc>
          <w:tcPr>
            <w:tcW w:w="4395" w:type="dxa"/>
            <w:gridSpan w:val="2"/>
            <w:hideMark/>
          </w:tcPr>
          <w:p w:rsidR="009C6091" w:rsidRPr="002C3F9E" w:rsidRDefault="002C3F9E" w:rsidP="009C6091">
            <w:pPr>
              <w:rPr>
                <w:sz w:val="28"/>
                <w:szCs w:val="28"/>
              </w:rPr>
            </w:pPr>
            <w:r w:rsidRPr="002C3F9E">
              <w:rPr>
                <w:sz w:val="28"/>
                <w:szCs w:val="28"/>
              </w:rPr>
              <w:t>Лутков Артём Анатольевич</w:t>
            </w:r>
            <w:r w:rsidR="009C6091" w:rsidRPr="002C3F9E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244" w:type="dxa"/>
            <w:hideMark/>
          </w:tcPr>
          <w:p w:rsidR="009C6091" w:rsidRPr="002C3F9E" w:rsidRDefault="009C6091" w:rsidP="009C6091">
            <w:pPr>
              <w:jc w:val="both"/>
              <w:rPr>
                <w:sz w:val="28"/>
                <w:szCs w:val="28"/>
              </w:rPr>
            </w:pPr>
            <w:r w:rsidRPr="002C3F9E">
              <w:rPr>
                <w:sz w:val="28"/>
                <w:szCs w:val="28"/>
              </w:rPr>
              <w:t>депутат Думы МО</w:t>
            </w:r>
            <w:r w:rsidR="002C3F9E" w:rsidRPr="002C3F9E">
              <w:rPr>
                <w:sz w:val="28"/>
                <w:szCs w:val="28"/>
              </w:rPr>
              <w:t xml:space="preserve"> (по согласованию)</w:t>
            </w:r>
            <w:r w:rsidRPr="002C3F9E">
              <w:rPr>
                <w:sz w:val="28"/>
                <w:szCs w:val="28"/>
              </w:rPr>
              <w:t xml:space="preserve"> 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8736C8">
            <w:pPr>
              <w:rPr>
                <w:sz w:val="28"/>
                <w:szCs w:val="28"/>
              </w:rPr>
            </w:pPr>
            <w:proofErr w:type="spellStart"/>
            <w:r w:rsidRPr="009C6091">
              <w:rPr>
                <w:sz w:val="28"/>
                <w:szCs w:val="28"/>
              </w:rPr>
              <w:t>Хотулева</w:t>
            </w:r>
            <w:proofErr w:type="spellEnd"/>
            <w:r w:rsidRPr="009C6091">
              <w:rPr>
                <w:sz w:val="28"/>
                <w:szCs w:val="28"/>
              </w:rPr>
              <w:t xml:space="preserve"> Вера Александровна –</w:t>
            </w:r>
          </w:p>
        </w:tc>
        <w:tc>
          <w:tcPr>
            <w:tcW w:w="5244" w:type="dxa"/>
          </w:tcPr>
          <w:p w:rsidR="00B7316E" w:rsidRPr="009C6091" w:rsidRDefault="00B7316E" w:rsidP="008736C8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 xml:space="preserve">представитель ООО ГМ «Линия» </w:t>
            </w:r>
            <w:proofErr w:type="gramStart"/>
            <w:r w:rsidRPr="009C6091">
              <w:rPr>
                <w:sz w:val="28"/>
                <w:szCs w:val="28"/>
              </w:rPr>
              <w:t>-р</w:t>
            </w:r>
            <w:proofErr w:type="gramEnd"/>
            <w:r w:rsidRPr="009C6091">
              <w:rPr>
                <w:sz w:val="28"/>
                <w:szCs w:val="28"/>
              </w:rPr>
              <w:t xml:space="preserve">азработчика проекта внесения изменений в генеральный план Тайтурского городского поселения Усольского района Иркутской области; 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9C6091">
            <w:pPr>
              <w:rPr>
                <w:color w:val="808080"/>
                <w:sz w:val="28"/>
                <w:szCs w:val="28"/>
                <w:highlight w:val="yellow"/>
              </w:rPr>
            </w:pPr>
            <w:r w:rsidRPr="00B7316E">
              <w:rPr>
                <w:sz w:val="28"/>
                <w:szCs w:val="28"/>
              </w:rPr>
              <w:t>Абрамова Александра Николаевна -</w:t>
            </w:r>
          </w:p>
        </w:tc>
        <w:tc>
          <w:tcPr>
            <w:tcW w:w="5244" w:type="dxa"/>
          </w:tcPr>
          <w:p w:rsidR="00B7316E" w:rsidRPr="009C6091" w:rsidRDefault="00B7316E" w:rsidP="009C6091">
            <w:pPr>
              <w:jc w:val="both"/>
              <w:rPr>
                <w:color w:val="808080"/>
                <w:sz w:val="28"/>
                <w:szCs w:val="28"/>
                <w:highlight w:val="yellow"/>
              </w:rPr>
            </w:pPr>
            <w:r w:rsidRPr="00B7316E">
              <w:rPr>
                <w:sz w:val="28"/>
                <w:szCs w:val="28"/>
              </w:rPr>
              <w:t>представитель Министерства экономического развития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9C6091">
              <w:rPr>
                <w:sz w:val="28"/>
                <w:szCs w:val="28"/>
              </w:rPr>
              <w:t>(по согласованию);</w:t>
            </w:r>
          </w:p>
        </w:tc>
      </w:tr>
      <w:tr w:rsidR="00B7316E" w:rsidRPr="009C6091" w:rsidTr="00B7316E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951CD1">
            <w:pPr>
              <w:rPr>
                <w:sz w:val="28"/>
                <w:szCs w:val="28"/>
              </w:rPr>
            </w:pPr>
            <w:proofErr w:type="spellStart"/>
            <w:r w:rsidRPr="009C6091">
              <w:rPr>
                <w:sz w:val="28"/>
                <w:szCs w:val="28"/>
              </w:rPr>
              <w:t>Грабчак</w:t>
            </w:r>
            <w:proofErr w:type="spellEnd"/>
            <w:r w:rsidRPr="009C6091">
              <w:rPr>
                <w:sz w:val="28"/>
                <w:szCs w:val="28"/>
              </w:rPr>
              <w:t xml:space="preserve"> Евгений Петрович - </w:t>
            </w:r>
          </w:p>
        </w:tc>
        <w:tc>
          <w:tcPr>
            <w:tcW w:w="5244" w:type="dxa"/>
          </w:tcPr>
          <w:p w:rsidR="00B7316E" w:rsidRPr="009C6091" w:rsidRDefault="00B7316E" w:rsidP="00951CD1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Министерства энергетики Российской Федерации (МИНЭНЕРГО РОССИИ) (по согласованию);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8C0464">
            <w:pPr>
              <w:rPr>
                <w:sz w:val="28"/>
                <w:szCs w:val="28"/>
              </w:rPr>
            </w:pPr>
            <w:proofErr w:type="spellStart"/>
            <w:r w:rsidRPr="009C6091">
              <w:rPr>
                <w:sz w:val="28"/>
                <w:szCs w:val="28"/>
              </w:rPr>
              <w:lastRenderedPageBreak/>
              <w:t>Винокурова</w:t>
            </w:r>
            <w:proofErr w:type="spellEnd"/>
            <w:r w:rsidRPr="009C6091">
              <w:rPr>
                <w:sz w:val="28"/>
                <w:szCs w:val="28"/>
              </w:rPr>
              <w:t xml:space="preserve"> Анастасия Олеговна - </w:t>
            </w:r>
          </w:p>
        </w:tc>
        <w:tc>
          <w:tcPr>
            <w:tcW w:w="5244" w:type="dxa"/>
          </w:tcPr>
          <w:p w:rsidR="00B7316E" w:rsidRPr="009C6091" w:rsidRDefault="00B7316E" w:rsidP="008C0464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Федерального агентства лесного хозяйства (РОСЛЕСХОЗ) (по согласованию);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860565">
            <w:pPr>
              <w:rPr>
                <w:sz w:val="28"/>
                <w:szCs w:val="28"/>
              </w:rPr>
            </w:pPr>
            <w:proofErr w:type="spellStart"/>
            <w:r w:rsidRPr="009C6091">
              <w:rPr>
                <w:sz w:val="28"/>
                <w:szCs w:val="28"/>
              </w:rPr>
              <w:t>Цабиев</w:t>
            </w:r>
            <w:proofErr w:type="spellEnd"/>
            <w:r w:rsidRPr="009C6091">
              <w:rPr>
                <w:sz w:val="28"/>
                <w:szCs w:val="28"/>
              </w:rPr>
              <w:t xml:space="preserve"> Тимур Александрович - </w:t>
            </w:r>
          </w:p>
        </w:tc>
        <w:tc>
          <w:tcPr>
            <w:tcW w:w="5244" w:type="dxa"/>
          </w:tcPr>
          <w:p w:rsidR="00B7316E" w:rsidRPr="009C6091" w:rsidRDefault="00B7316E" w:rsidP="00860565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Министерства природных ресурсов и экологии РФ (МИНПРИРОДЫ РФ) (по согласованию);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3A4954">
            <w:pPr>
              <w:rPr>
                <w:sz w:val="28"/>
                <w:szCs w:val="28"/>
              </w:rPr>
            </w:pPr>
            <w:proofErr w:type="spellStart"/>
            <w:r w:rsidRPr="009C6091">
              <w:rPr>
                <w:sz w:val="28"/>
                <w:szCs w:val="28"/>
              </w:rPr>
              <w:t>Оцепаев</w:t>
            </w:r>
            <w:proofErr w:type="spellEnd"/>
            <w:r w:rsidRPr="009C6091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9C6091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244" w:type="dxa"/>
          </w:tcPr>
          <w:p w:rsidR="00B7316E" w:rsidRPr="009C6091" w:rsidRDefault="00B7316E" w:rsidP="003A4954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Министерства обороны Российской Федерации (МИНОБОРОНЫ РФ) (по согласованию);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983F07">
            <w:pPr>
              <w:rPr>
                <w:sz w:val="28"/>
                <w:szCs w:val="28"/>
              </w:rPr>
            </w:pPr>
            <w:proofErr w:type="spellStart"/>
            <w:r w:rsidRPr="009C6091">
              <w:rPr>
                <w:sz w:val="28"/>
                <w:szCs w:val="28"/>
              </w:rPr>
              <w:t>Быргазова</w:t>
            </w:r>
            <w:proofErr w:type="spellEnd"/>
            <w:r w:rsidRPr="009C6091">
              <w:rPr>
                <w:sz w:val="28"/>
                <w:szCs w:val="28"/>
              </w:rPr>
              <w:t xml:space="preserve"> Марина Александровна - </w:t>
            </w:r>
          </w:p>
        </w:tc>
        <w:tc>
          <w:tcPr>
            <w:tcW w:w="5244" w:type="dxa"/>
          </w:tcPr>
          <w:p w:rsidR="00B7316E" w:rsidRPr="009C6091" w:rsidRDefault="00B7316E" w:rsidP="00983F07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Министерства имущественных отношений Иркутской области (по согласованию);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17786A">
            <w:pPr>
              <w:rPr>
                <w:sz w:val="28"/>
                <w:szCs w:val="28"/>
              </w:rPr>
            </w:pPr>
            <w:proofErr w:type="spellStart"/>
            <w:r w:rsidRPr="009C6091">
              <w:rPr>
                <w:sz w:val="28"/>
                <w:szCs w:val="28"/>
              </w:rPr>
              <w:t>Цишковский</w:t>
            </w:r>
            <w:proofErr w:type="spellEnd"/>
            <w:r w:rsidRPr="009C6091">
              <w:rPr>
                <w:sz w:val="28"/>
                <w:szCs w:val="28"/>
              </w:rPr>
              <w:t xml:space="preserve"> Виктор Юрьевич - </w:t>
            </w:r>
          </w:p>
        </w:tc>
        <w:tc>
          <w:tcPr>
            <w:tcW w:w="5244" w:type="dxa"/>
          </w:tcPr>
          <w:p w:rsidR="00B7316E" w:rsidRPr="009C6091" w:rsidRDefault="00B7316E" w:rsidP="0017786A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Министерства транспорта и дорожного хозяйства Иркутской области (по согласованию);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282BE1">
            <w:pPr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 xml:space="preserve">Ветров Евгений Павлович - </w:t>
            </w:r>
          </w:p>
        </w:tc>
        <w:tc>
          <w:tcPr>
            <w:tcW w:w="5244" w:type="dxa"/>
          </w:tcPr>
          <w:p w:rsidR="00B7316E" w:rsidRPr="009C6091" w:rsidRDefault="00B7316E" w:rsidP="00282BE1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Министерства жилищной политики и энергетики Иркутской области (по согласованию);</w:t>
            </w:r>
          </w:p>
        </w:tc>
      </w:tr>
      <w:tr w:rsidR="00B7316E" w:rsidRPr="009C6091" w:rsidTr="00A112F5">
        <w:trPr>
          <w:cantSplit/>
        </w:trPr>
        <w:tc>
          <w:tcPr>
            <w:tcW w:w="4395" w:type="dxa"/>
            <w:gridSpan w:val="2"/>
          </w:tcPr>
          <w:p w:rsidR="00B7316E" w:rsidRPr="009C6091" w:rsidRDefault="00B7316E" w:rsidP="00854761">
            <w:pPr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 xml:space="preserve">Базарова </w:t>
            </w:r>
            <w:proofErr w:type="spellStart"/>
            <w:r w:rsidRPr="009C6091">
              <w:rPr>
                <w:sz w:val="28"/>
                <w:szCs w:val="28"/>
              </w:rPr>
              <w:t>Оюун</w:t>
            </w:r>
            <w:proofErr w:type="spellEnd"/>
            <w:r w:rsidRPr="009C6091">
              <w:rPr>
                <w:sz w:val="28"/>
                <w:szCs w:val="28"/>
              </w:rPr>
              <w:t xml:space="preserve"> </w:t>
            </w:r>
            <w:proofErr w:type="spellStart"/>
            <w:r w:rsidRPr="009C6091">
              <w:rPr>
                <w:sz w:val="28"/>
                <w:szCs w:val="28"/>
              </w:rPr>
              <w:t>Аюровна</w:t>
            </w:r>
            <w:proofErr w:type="spellEnd"/>
            <w:r w:rsidRPr="009C6091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244" w:type="dxa"/>
          </w:tcPr>
          <w:p w:rsidR="00B7316E" w:rsidRPr="009C6091" w:rsidRDefault="00B7316E" w:rsidP="00854761">
            <w:pPr>
              <w:jc w:val="both"/>
              <w:rPr>
                <w:sz w:val="28"/>
                <w:szCs w:val="28"/>
              </w:rPr>
            </w:pPr>
            <w:r w:rsidRPr="009C6091">
              <w:rPr>
                <w:sz w:val="28"/>
                <w:szCs w:val="28"/>
              </w:rPr>
              <w:t>представитель Министерства природных ресурсов и экологии Иркутской области (по согласованию).</w:t>
            </w:r>
          </w:p>
        </w:tc>
      </w:tr>
    </w:tbl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DC0523" w:rsidRPr="003764F1" w:rsidTr="00AF15EE">
        <w:tc>
          <w:tcPr>
            <w:tcW w:w="5211" w:type="dxa"/>
          </w:tcPr>
          <w:p w:rsidR="00DC0523" w:rsidRPr="003764F1" w:rsidRDefault="00DC0523" w:rsidP="00AF15E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Тайтурского </w:t>
            </w:r>
            <w:r>
              <w:rPr>
                <w:kern w:val="2"/>
                <w:sz w:val="28"/>
                <w:szCs w:val="28"/>
              </w:rPr>
              <w:t xml:space="preserve">городского </w:t>
            </w: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</w:p>
          <w:p w:rsidR="00DC0523" w:rsidRPr="00C83CDE" w:rsidRDefault="00DC0523" w:rsidP="00AF15E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643" w:type="dxa"/>
          </w:tcPr>
          <w:p w:rsidR="00DC0523" w:rsidRPr="003764F1" w:rsidRDefault="00DC0523" w:rsidP="00AF15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C0523" w:rsidRPr="003764F1" w:rsidRDefault="00DC0523" w:rsidP="00AF15E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C0523" w:rsidRPr="003764F1" w:rsidRDefault="00DC0523" w:rsidP="00AF1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610F" w:rsidRDefault="00E8610F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42A9" w:rsidRDefault="00D242A9" w:rsidP="00D242A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Pr="00FC09E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FC09E6">
        <w:rPr>
          <w:sz w:val="28"/>
          <w:szCs w:val="28"/>
        </w:rPr>
        <w:t xml:space="preserve">по землепользованию и благоустройству </w:t>
      </w:r>
      <w:r>
        <w:rPr>
          <w:color w:val="000000"/>
          <w:sz w:val="28"/>
          <w:szCs w:val="28"/>
        </w:rPr>
        <w:t>_______ Е.Н. Соболева</w:t>
      </w:r>
    </w:p>
    <w:p w:rsidR="00D242A9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D242A9" w:rsidRPr="006310B0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42A9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D242A9" w:rsidRPr="006310B0" w:rsidRDefault="00D242A9" w:rsidP="00D242A9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D242A9" w:rsidRDefault="00D242A9" w:rsidP="00D242A9">
      <w:pPr>
        <w:contextualSpacing/>
        <w:rPr>
          <w:b/>
          <w:bCs/>
          <w:sz w:val="28"/>
          <w:szCs w:val="28"/>
        </w:rPr>
      </w:pPr>
    </w:p>
    <w:p w:rsidR="00D242A9" w:rsidRDefault="00D242A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242A9" w:rsidSect="00C83C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B0" w:rsidRDefault="00347DB0">
      <w:r>
        <w:separator/>
      </w:r>
    </w:p>
  </w:endnote>
  <w:endnote w:type="continuationSeparator" w:id="0">
    <w:p w:rsidR="00347DB0" w:rsidRDefault="003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B0" w:rsidRDefault="00347DB0">
      <w:r>
        <w:separator/>
      </w:r>
    </w:p>
  </w:footnote>
  <w:footnote w:type="continuationSeparator" w:id="0">
    <w:p w:rsidR="00347DB0" w:rsidRDefault="0034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EB" w:rsidRDefault="001845EB">
    <w:pPr>
      <w:pStyle w:val="a9"/>
      <w:jc w:val="center"/>
    </w:pPr>
  </w:p>
  <w:p w:rsidR="001845EB" w:rsidRDefault="001845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37"/>
    <w:multiLevelType w:val="hybridMultilevel"/>
    <w:tmpl w:val="51DCD6F2"/>
    <w:lvl w:ilvl="0" w:tplc="4E42C334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73B20"/>
    <w:multiLevelType w:val="hybridMultilevel"/>
    <w:tmpl w:val="7D76876A"/>
    <w:lvl w:ilvl="0" w:tplc="245A0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343B2"/>
    <w:multiLevelType w:val="multilevel"/>
    <w:tmpl w:val="D9E60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1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B07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45EB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44D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4A2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275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F9E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9ED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1F3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DB0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495F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B72BC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6E0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456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5DB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3F2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2EBA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B4D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091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AD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3C2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953"/>
    <w:rsid w:val="00B32A91"/>
    <w:rsid w:val="00B331FD"/>
    <w:rsid w:val="00B33650"/>
    <w:rsid w:val="00B33671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16E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081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CDE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2A9"/>
    <w:rsid w:val="00D25126"/>
    <w:rsid w:val="00D2530E"/>
    <w:rsid w:val="00D25CBB"/>
    <w:rsid w:val="00D25EB8"/>
    <w:rsid w:val="00D3349F"/>
    <w:rsid w:val="00D3426A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2C1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523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345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314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10F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C59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490E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D3426A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1845EB"/>
  </w:style>
  <w:style w:type="character" w:customStyle="1" w:styleId="blk">
    <w:name w:val="blk"/>
    <w:basedOn w:val="a1"/>
    <w:rsid w:val="008E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D3426A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1845EB"/>
  </w:style>
  <w:style w:type="character" w:customStyle="1" w:styleId="blk">
    <w:name w:val="blk"/>
    <w:basedOn w:val="a1"/>
    <w:rsid w:val="008E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1129</TotalTime>
  <Pages>5</Pages>
  <Words>485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4683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2022-11-02T05:23:00Z</cp:lastPrinted>
  <dcterms:created xsi:type="dcterms:W3CDTF">2020-07-31T08:36:00Z</dcterms:created>
  <dcterms:modified xsi:type="dcterms:W3CDTF">2023-01-31T00:31:00Z</dcterms:modified>
</cp:coreProperties>
</file>