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2B" w:rsidRDefault="006F2B2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Киренский р-н (герб)4.gif" style="position:absolute;margin-left:207.45pt;margin-top:15.2pt;width:54.25pt;height:68.95pt;z-index:-251658240;visibility:visible">
            <v:imagedata r:id="rId5" o:title=""/>
            <w10:wrap type="topAndBottom"/>
          </v:shape>
        </w:pict>
      </w:r>
    </w:p>
    <w:p w:rsidR="006F2B2B" w:rsidRPr="009F6448" w:rsidRDefault="006F2B2B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Р О С С И Й С К А Я   Ф Е Д Е Р А Ц И Я</w:t>
      </w:r>
    </w:p>
    <w:p w:rsidR="006F2B2B" w:rsidRPr="003A466C" w:rsidRDefault="006F2B2B" w:rsidP="00517629">
      <w:pPr>
        <w:jc w:val="center"/>
        <w:rPr>
          <w:b/>
          <w:sz w:val="22"/>
          <w:szCs w:val="22"/>
        </w:rPr>
      </w:pPr>
    </w:p>
    <w:p w:rsidR="006F2B2B" w:rsidRPr="009F6448" w:rsidRDefault="006F2B2B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И Р К У Т С К А Я   О Б Л А С Т Ь</w:t>
      </w:r>
    </w:p>
    <w:p w:rsidR="006F2B2B" w:rsidRPr="003A466C" w:rsidRDefault="006F2B2B" w:rsidP="00517629">
      <w:pPr>
        <w:jc w:val="center"/>
        <w:rPr>
          <w:b/>
          <w:sz w:val="22"/>
          <w:szCs w:val="22"/>
        </w:rPr>
      </w:pPr>
    </w:p>
    <w:p w:rsidR="006F2B2B" w:rsidRPr="009F6448" w:rsidRDefault="006F2B2B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К И Р Е Н С К И Й   М У Н И Ц И П А Л Ь Н Ы Й   Р А Й О Н</w:t>
      </w:r>
    </w:p>
    <w:p w:rsidR="006F2B2B" w:rsidRPr="003A466C" w:rsidRDefault="006F2B2B" w:rsidP="00517629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6F2B2B" w:rsidRPr="009F6448" w:rsidRDefault="006F2B2B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Р А Ц И Я </w:t>
      </w:r>
    </w:p>
    <w:p w:rsidR="006F2B2B" w:rsidRPr="003A466C" w:rsidRDefault="006F2B2B" w:rsidP="00517629">
      <w:pPr>
        <w:jc w:val="center"/>
        <w:rPr>
          <w:b/>
          <w:sz w:val="22"/>
          <w:szCs w:val="22"/>
        </w:rPr>
      </w:pPr>
    </w:p>
    <w:p w:rsidR="006F2B2B" w:rsidRPr="009F6448" w:rsidRDefault="006F2B2B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П О С Т А Н О В Л Е Н И Е</w:t>
      </w:r>
    </w:p>
    <w:p w:rsidR="006F2B2B" w:rsidRPr="003A466C" w:rsidRDefault="006F2B2B" w:rsidP="00517629">
      <w:pPr>
        <w:jc w:val="center"/>
        <w:rPr>
          <w:rFonts w:ascii="Courier New" w:hAnsi="Courier New" w:cs="Courier New"/>
          <w:b/>
          <w:sz w:val="22"/>
          <w:szCs w:val="22"/>
        </w:rPr>
      </w:pPr>
    </w:p>
    <w:tbl>
      <w:tblPr>
        <w:tblW w:w="0" w:type="auto"/>
        <w:tblLook w:val="00A0"/>
      </w:tblPr>
      <w:tblGrid>
        <w:gridCol w:w="3189"/>
        <w:gridCol w:w="3190"/>
        <w:gridCol w:w="3191"/>
      </w:tblGrid>
      <w:tr w:rsidR="006F2B2B" w:rsidRPr="00987A3D" w:rsidTr="003662F1">
        <w:tc>
          <w:tcPr>
            <w:tcW w:w="3190" w:type="dxa"/>
          </w:tcPr>
          <w:p w:rsidR="006F2B2B" w:rsidRPr="00987A3D" w:rsidRDefault="006F2B2B" w:rsidP="003662F1">
            <w:pPr>
              <w:jc w:val="center"/>
            </w:pPr>
            <w:r w:rsidRPr="00987A3D">
              <w:t xml:space="preserve">от </w:t>
            </w:r>
            <w:r>
              <w:t xml:space="preserve">«01» апреля 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t>2021</w:t>
              </w:r>
              <w:r w:rsidRPr="00987A3D">
                <w:t xml:space="preserve"> г</w:t>
              </w:r>
            </w:smartTag>
            <w:r w:rsidRPr="00987A3D">
              <w:t>.</w:t>
            </w:r>
          </w:p>
        </w:tc>
        <w:tc>
          <w:tcPr>
            <w:tcW w:w="3190" w:type="dxa"/>
          </w:tcPr>
          <w:p w:rsidR="006F2B2B" w:rsidRPr="00987A3D" w:rsidRDefault="006F2B2B" w:rsidP="003662F1">
            <w:pPr>
              <w:jc w:val="center"/>
            </w:pPr>
          </w:p>
        </w:tc>
        <w:tc>
          <w:tcPr>
            <w:tcW w:w="3191" w:type="dxa"/>
          </w:tcPr>
          <w:p w:rsidR="006F2B2B" w:rsidRPr="00987A3D" w:rsidRDefault="006F2B2B" w:rsidP="003662F1">
            <w:pPr>
              <w:jc w:val="center"/>
            </w:pPr>
            <w:r w:rsidRPr="00987A3D">
              <w:t xml:space="preserve">№ </w:t>
            </w:r>
            <w:r>
              <w:t>196</w:t>
            </w:r>
          </w:p>
        </w:tc>
      </w:tr>
      <w:tr w:rsidR="006F2B2B" w:rsidRPr="00987A3D" w:rsidTr="003662F1">
        <w:tc>
          <w:tcPr>
            <w:tcW w:w="3190" w:type="dxa"/>
          </w:tcPr>
          <w:p w:rsidR="006F2B2B" w:rsidRPr="00987A3D" w:rsidRDefault="006F2B2B" w:rsidP="003662F1">
            <w:pPr>
              <w:jc w:val="center"/>
            </w:pPr>
          </w:p>
        </w:tc>
        <w:tc>
          <w:tcPr>
            <w:tcW w:w="3190" w:type="dxa"/>
          </w:tcPr>
          <w:p w:rsidR="006F2B2B" w:rsidRPr="00987A3D" w:rsidRDefault="006F2B2B" w:rsidP="003662F1">
            <w:pPr>
              <w:jc w:val="center"/>
            </w:pPr>
            <w:r w:rsidRPr="00987A3D">
              <w:t>г.Киренск</w:t>
            </w:r>
          </w:p>
        </w:tc>
        <w:tc>
          <w:tcPr>
            <w:tcW w:w="3191" w:type="dxa"/>
          </w:tcPr>
          <w:p w:rsidR="006F2B2B" w:rsidRPr="00987A3D" w:rsidRDefault="006F2B2B" w:rsidP="003662F1">
            <w:pPr>
              <w:jc w:val="center"/>
            </w:pPr>
          </w:p>
        </w:tc>
      </w:tr>
    </w:tbl>
    <w:p w:rsidR="006F2B2B" w:rsidRPr="003A466C" w:rsidRDefault="006F2B2B">
      <w:pPr>
        <w:rPr>
          <w:sz w:val="22"/>
          <w:szCs w:val="22"/>
        </w:rPr>
      </w:pPr>
    </w:p>
    <w:tbl>
      <w:tblPr>
        <w:tblW w:w="4786" w:type="dxa"/>
        <w:tblLook w:val="00A0"/>
      </w:tblPr>
      <w:tblGrid>
        <w:gridCol w:w="4786"/>
      </w:tblGrid>
      <w:tr w:rsidR="006F2B2B" w:rsidRPr="00F77C2E" w:rsidTr="003662F1">
        <w:trPr>
          <w:trHeight w:val="639"/>
        </w:trPr>
        <w:tc>
          <w:tcPr>
            <w:tcW w:w="4786" w:type="dxa"/>
          </w:tcPr>
          <w:p w:rsidR="006F2B2B" w:rsidRPr="003662F1" w:rsidRDefault="006F2B2B" w:rsidP="003662F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закрытии ледовых переправ</w:t>
            </w:r>
          </w:p>
          <w:p w:rsidR="006F2B2B" w:rsidRPr="00C92671" w:rsidRDefault="006F2B2B" w:rsidP="003662F1">
            <w:pPr>
              <w:jc w:val="both"/>
            </w:pPr>
          </w:p>
        </w:tc>
      </w:tr>
    </w:tbl>
    <w:p w:rsidR="006F2B2B" w:rsidRDefault="006F2B2B" w:rsidP="00B67C2B">
      <w:pPr>
        <w:autoSpaceDE w:val="0"/>
        <w:autoSpaceDN w:val="0"/>
        <w:adjustRightInd w:val="0"/>
        <w:spacing w:line="360" w:lineRule="auto"/>
        <w:ind w:firstLine="709"/>
        <w:jc w:val="both"/>
        <w:rPr>
          <w:lang w:eastAsia="en-US"/>
        </w:rPr>
      </w:pPr>
      <w:r>
        <w:t xml:space="preserve">На основании актов контрольной проверки грузоподъемности ледовых переправ, </w:t>
      </w:r>
      <w:r>
        <w:rPr>
          <w:lang w:eastAsia="en-US"/>
        </w:rPr>
        <w:t xml:space="preserve">в соответствии с Федеральным </w:t>
      </w:r>
      <w:hyperlink r:id="rId6" w:history="1">
        <w:r w:rsidRPr="00B67C2B">
          <w:rPr>
            <w:rStyle w:val="Hyperlink"/>
            <w:color w:val="auto"/>
            <w:u w:val="none"/>
            <w:lang w:eastAsia="en-US"/>
          </w:rPr>
          <w:t>законом</w:t>
        </w:r>
      </w:hyperlink>
      <w:r w:rsidRPr="00B67C2B">
        <w:rPr>
          <w:lang w:eastAsia="en-US"/>
        </w:rPr>
        <w:t xml:space="preserve"> </w:t>
      </w:r>
      <w:r>
        <w:rPr>
          <w:lang w:eastAsia="en-US"/>
        </w:rPr>
        <w:t xml:space="preserve">от 06.10.2003 N 131-ФЗ "Об общих принципах организации местного самоуправления в Российской Федерации", руководствуясь </w:t>
      </w:r>
      <w:hyperlink r:id="rId7" w:history="1">
        <w:r w:rsidRPr="00B67C2B">
          <w:rPr>
            <w:rStyle w:val="Hyperlink"/>
            <w:color w:val="auto"/>
            <w:u w:val="none"/>
            <w:lang w:eastAsia="en-US"/>
          </w:rPr>
          <w:t>статьями 39</w:t>
        </w:r>
      </w:hyperlink>
      <w:r w:rsidRPr="00B67C2B">
        <w:rPr>
          <w:lang w:eastAsia="en-US"/>
        </w:rPr>
        <w:t xml:space="preserve">, </w:t>
      </w:r>
      <w:hyperlink r:id="rId8" w:history="1">
        <w:r w:rsidRPr="00B67C2B">
          <w:rPr>
            <w:rStyle w:val="Hyperlink"/>
            <w:color w:val="auto"/>
            <w:u w:val="none"/>
            <w:lang w:eastAsia="en-US"/>
          </w:rPr>
          <w:t>55</w:t>
        </w:r>
      </w:hyperlink>
      <w:r>
        <w:rPr>
          <w:lang w:eastAsia="en-US"/>
        </w:rPr>
        <w:t xml:space="preserve"> Устава муниципального образования Киренский район,</w:t>
      </w:r>
    </w:p>
    <w:p w:rsidR="006F2B2B" w:rsidRDefault="006F2B2B" w:rsidP="00B67C2B">
      <w:pPr>
        <w:spacing w:line="360" w:lineRule="auto"/>
        <w:ind w:firstLine="709"/>
        <w:jc w:val="center"/>
        <w:rPr>
          <w:b/>
        </w:rPr>
      </w:pPr>
    </w:p>
    <w:p w:rsidR="006F2B2B" w:rsidRDefault="006F2B2B" w:rsidP="00B67C2B">
      <w:pPr>
        <w:spacing w:line="360" w:lineRule="auto"/>
        <w:ind w:firstLine="709"/>
        <w:jc w:val="center"/>
        <w:rPr>
          <w:b/>
        </w:rPr>
      </w:pPr>
      <w:r>
        <w:rPr>
          <w:b/>
        </w:rPr>
        <w:t>П О С Т А Н О В Л Я Е Т:</w:t>
      </w:r>
    </w:p>
    <w:p w:rsidR="006F2B2B" w:rsidRDefault="006F2B2B" w:rsidP="00B67C2B">
      <w:pPr>
        <w:spacing w:line="360" w:lineRule="auto"/>
        <w:ind w:firstLine="709"/>
        <w:jc w:val="center"/>
        <w:rPr>
          <w:sz w:val="20"/>
          <w:szCs w:val="20"/>
        </w:rPr>
      </w:pPr>
    </w:p>
    <w:p w:rsidR="006F2B2B" w:rsidRPr="00BB6C91" w:rsidRDefault="006F2B2B" w:rsidP="00BB6C91">
      <w:pPr>
        <w:pStyle w:val="ListParagraph"/>
        <w:numPr>
          <w:ilvl w:val="0"/>
          <w:numId w:val="8"/>
        </w:numPr>
        <w:spacing w:line="360" w:lineRule="auto"/>
        <w:ind w:left="0" w:firstLine="709"/>
        <w:jc w:val="both"/>
        <w:rPr>
          <w:b/>
        </w:rPr>
      </w:pPr>
      <w:r>
        <w:t xml:space="preserve">Закрыть ледовые переправы для всех видов транспорта </w:t>
      </w:r>
      <w:r w:rsidRPr="00BB6C91">
        <w:rPr>
          <w:b/>
        </w:rPr>
        <w:t>с 1 апреля 2021г.:</w:t>
      </w:r>
    </w:p>
    <w:p w:rsidR="006F2B2B" w:rsidRDefault="006F2B2B" w:rsidP="00BB6C91">
      <w:pPr>
        <w:pStyle w:val="ListParagraph"/>
        <w:numPr>
          <w:ilvl w:val="1"/>
          <w:numId w:val="8"/>
        </w:numPr>
        <w:spacing w:line="360" w:lineRule="auto"/>
        <w:ind w:firstLine="0"/>
        <w:jc w:val="both"/>
        <w:rPr>
          <w:b/>
        </w:rPr>
      </w:pPr>
      <w:r>
        <w:t xml:space="preserve"> </w:t>
      </w:r>
      <w:r w:rsidRPr="00BB6C91">
        <w:rPr>
          <w:b/>
        </w:rPr>
        <w:t>через</w:t>
      </w:r>
      <w:r>
        <w:rPr>
          <w:b/>
        </w:rPr>
        <w:t xml:space="preserve"> реку Лена п. Ния – дер. Потапово;</w:t>
      </w:r>
    </w:p>
    <w:p w:rsidR="006F2B2B" w:rsidRDefault="006F2B2B" w:rsidP="00BB6C91">
      <w:pPr>
        <w:pStyle w:val="ListParagraph"/>
        <w:numPr>
          <w:ilvl w:val="1"/>
          <w:numId w:val="8"/>
        </w:numPr>
        <w:spacing w:line="360" w:lineRule="auto"/>
        <w:ind w:firstLine="0"/>
        <w:jc w:val="both"/>
        <w:rPr>
          <w:b/>
        </w:rPr>
      </w:pPr>
      <w:r>
        <w:rPr>
          <w:b/>
        </w:rPr>
        <w:t xml:space="preserve"> </w:t>
      </w:r>
      <w:r w:rsidRPr="00305B47">
        <w:rPr>
          <w:b/>
        </w:rPr>
        <w:t>через реку Лена в районе с. Улькан а/д Усть-Кут –</w:t>
      </w:r>
      <w:r>
        <w:rPr>
          <w:b/>
        </w:rPr>
        <w:t xml:space="preserve"> Киренск, км 166.</w:t>
      </w:r>
    </w:p>
    <w:p w:rsidR="006F2B2B" w:rsidRDefault="006F2B2B" w:rsidP="00B67C2B">
      <w:pPr>
        <w:pStyle w:val="ListParagraph"/>
        <w:numPr>
          <w:ilvl w:val="0"/>
          <w:numId w:val="8"/>
        </w:numPr>
        <w:spacing w:line="360" w:lineRule="auto"/>
        <w:ind w:left="0" w:firstLine="709"/>
        <w:jc w:val="both"/>
      </w:pPr>
      <w:r>
        <w:t xml:space="preserve"> Контроль за исполнением данного постановления возложить на заместителя мэра - председателя Комитета по имуществу и ЖКХ;</w:t>
      </w:r>
    </w:p>
    <w:p w:rsidR="006F2B2B" w:rsidRDefault="006F2B2B" w:rsidP="00B67C2B">
      <w:pPr>
        <w:pStyle w:val="ListParagraph"/>
        <w:numPr>
          <w:ilvl w:val="0"/>
          <w:numId w:val="8"/>
        </w:numPr>
        <w:spacing w:line="360" w:lineRule="auto"/>
        <w:ind w:left="0" w:firstLine="709"/>
        <w:jc w:val="both"/>
      </w:pPr>
      <w:r>
        <w:t>Настоящее постановление вступает в силу со дня его подписания и подлежит размещению на официальном сайте администрации Киренского муниципального района.</w:t>
      </w:r>
    </w:p>
    <w:p w:rsidR="006F2B2B" w:rsidRDefault="006F2B2B" w:rsidP="00B67C2B"/>
    <w:p w:rsidR="006F2B2B" w:rsidRDefault="006F2B2B"/>
    <w:p w:rsidR="006F2B2B" w:rsidRDefault="006F2B2B"/>
    <w:p w:rsidR="006F2B2B" w:rsidRDefault="006F2B2B"/>
    <w:p w:rsidR="006F2B2B" w:rsidRDefault="006F2B2B"/>
    <w:p w:rsidR="006F2B2B" w:rsidRDefault="006F2B2B"/>
    <w:p w:rsidR="006F2B2B" w:rsidRPr="003A466C" w:rsidRDefault="006F2B2B">
      <w:pPr>
        <w:rPr>
          <w:b/>
        </w:rPr>
      </w:pPr>
      <w:r>
        <w:rPr>
          <w:b/>
        </w:rPr>
        <w:t>Мэр</w:t>
      </w:r>
      <w:r w:rsidRPr="003A466C">
        <w:rPr>
          <w:b/>
        </w:rPr>
        <w:t xml:space="preserve"> района </w:t>
      </w:r>
      <w:r>
        <w:rPr>
          <w:b/>
        </w:rPr>
        <w:t xml:space="preserve">                                                                                                         К.В. Свистелин</w:t>
      </w:r>
    </w:p>
    <w:p w:rsidR="006F2B2B" w:rsidRDefault="006F2B2B" w:rsidP="00A658A8">
      <w:pPr>
        <w:rPr>
          <w:sz w:val="22"/>
          <w:szCs w:val="22"/>
        </w:rPr>
      </w:pPr>
    </w:p>
    <w:p w:rsidR="006F2B2B" w:rsidRDefault="006F2B2B" w:rsidP="00A658A8">
      <w:pPr>
        <w:rPr>
          <w:sz w:val="22"/>
          <w:szCs w:val="22"/>
        </w:rPr>
      </w:pPr>
    </w:p>
    <w:p w:rsidR="006F2B2B" w:rsidRDefault="006F2B2B" w:rsidP="00A658A8">
      <w:pPr>
        <w:rPr>
          <w:sz w:val="22"/>
          <w:szCs w:val="22"/>
        </w:rPr>
      </w:pPr>
    </w:p>
    <w:p w:rsidR="006F2B2B" w:rsidRDefault="006F2B2B" w:rsidP="00A658A8">
      <w:pPr>
        <w:rPr>
          <w:sz w:val="22"/>
          <w:szCs w:val="22"/>
        </w:rPr>
      </w:pPr>
    </w:p>
    <w:p w:rsidR="006F2B2B" w:rsidRDefault="006F2B2B" w:rsidP="00A658A8">
      <w:pPr>
        <w:rPr>
          <w:sz w:val="22"/>
          <w:szCs w:val="22"/>
        </w:rPr>
      </w:pPr>
    </w:p>
    <w:p w:rsidR="006F2B2B" w:rsidRDefault="006F2B2B" w:rsidP="00A658A8">
      <w:pPr>
        <w:rPr>
          <w:sz w:val="22"/>
          <w:szCs w:val="22"/>
        </w:rPr>
      </w:pPr>
    </w:p>
    <w:p w:rsidR="006F2B2B" w:rsidRDefault="006F2B2B" w:rsidP="00A658A8">
      <w:pPr>
        <w:rPr>
          <w:sz w:val="22"/>
          <w:szCs w:val="22"/>
        </w:rPr>
      </w:pPr>
    </w:p>
    <w:p w:rsidR="006F2B2B" w:rsidRDefault="006F2B2B" w:rsidP="00A658A8">
      <w:pPr>
        <w:rPr>
          <w:sz w:val="22"/>
          <w:szCs w:val="22"/>
        </w:rPr>
      </w:pPr>
    </w:p>
    <w:p w:rsidR="006F2B2B" w:rsidRDefault="006F2B2B" w:rsidP="00A658A8">
      <w:pPr>
        <w:rPr>
          <w:sz w:val="22"/>
          <w:szCs w:val="22"/>
        </w:rPr>
      </w:pPr>
    </w:p>
    <w:p w:rsidR="006F2B2B" w:rsidRDefault="006F2B2B" w:rsidP="00A658A8">
      <w:pPr>
        <w:rPr>
          <w:sz w:val="22"/>
          <w:szCs w:val="22"/>
        </w:rPr>
      </w:pPr>
    </w:p>
    <w:p w:rsidR="006F2B2B" w:rsidRDefault="006F2B2B" w:rsidP="00A658A8">
      <w:pPr>
        <w:rPr>
          <w:sz w:val="22"/>
          <w:szCs w:val="22"/>
        </w:rPr>
      </w:pPr>
    </w:p>
    <w:p w:rsidR="006F2B2B" w:rsidRDefault="006F2B2B" w:rsidP="00A658A8">
      <w:pPr>
        <w:rPr>
          <w:sz w:val="22"/>
          <w:szCs w:val="22"/>
        </w:rPr>
      </w:pPr>
      <w:r>
        <w:rPr>
          <w:sz w:val="22"/>
          <w:szCs w:val="22"/>
        </w:rPr>
        <w:t>Согласовано:</w:t>
      </w:r>
    </w:p>
    <w:p w:rsidR="006F2B2B" w:rsidRDefault="006F2B2B" w:rsidP="00A658A8">
      <w:pPr>
        <w:rPr>
          <w:sz w:val="22"/>
          <w:szCs w:val="22"/>
        </w:rPr>
      </w:pPr>
    </w:p>
    <w:p w:rsidR="006F2B2B" w:rsidRPr="00127003" w:rsidRDefault="006F2B2B" w:rsidP="0098432F">
      <w:pPr>
        <w:rPr>
          <w:b/>
        </w:rPr>
      </w:pPr>
      <w:r>
        <w:t>Начальник правового отдела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И.С. Чернина</w:t>
      </w:r>
    </w:p>
    <w:p w:rsidR="006F2B2B" w:rsidRDefault="006F2B2B" w:rsidP="00A658A8">
      <w:pPr>
        <w:rPr>
          <w:sz w:val="22"/>
          <w:szCs w:val="22"/>
        </w:rPr>
      </w:pPr>
    </w:p>
    <w:p w:rsidR="006F2B2B" w:rsidRDefault="006F2B2B" w:rsidP="0098432F"/>
    <w:p w:rsidR="006F2B2B" w:rsidRDefault="006F2B2B" w:rsidP="0098432F">
      <w:r>
        <w:t>исполнитель:</w:t>
      </w:r>
    </w:p>
    <w:p w:rsidR="006F2B2B" w:rsidRDefault="006F2B2B" w:rsidP="0098432F">
      <w:r>
        <w:t>Вытовтова О.А.</w:t>
      </w:r>
    </w:p>
    <w:p w:rsidR="006F2B2B" w:rsidRPr="00A658A8" w:rsidRDefault="006F2B2B" w:rsidP="0098432F">
      <w:pPr>
        <w:rPr>
          <w:sz w:val="22"/>
          <w:szCs w:val="22"/>
        </w:rPr>
      </w:pPr>
    </w:p>
    <w:sectPr w:rsidR="006F2B2B" w:rsidRPr="00A658A8" w:rsidSect="003A466C">
      <w:pgSz w:w="11906" w:h="16838"/>
      <w:pgMar w:top="142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2061E"/>
    <w:multiLevelType w:val="hybridMultilevel"/>
    <w:tmpl w:val="69B4B7F8"/>
    <w:lvl w:ilvl="0" w:tplc="8CAE596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184C5D14"/>
    <w:multiLevelType w:val="hybridMultilevel"/>
    <w:tmpl w:val="A3C65990"/>
    <w:lvl w:ilvl="0" w:tplc="A4F2427A">
      <w:start w:val="1"/>
      <w:numFmt w:val="decimal"/>
      <w:lvlText w:val="%1."/>
      <w:lvlJc w:val="left"/>
      <w:pPr>
        <w:ind w:left="1005" w:hanging="645"/>
      </w:pPr>
      <w:rPr>
        <w:rFonts w:cs="Times New Roman" w:hint="default"/>
        <w:b w:val="0"/>
        <w:sz w:val="24"/>
      </w:rPr>
    </w:lvl>
    <w:lvl w:ilvl="1" w:tplc="04190019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0419001B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3" w:tplc="0419000F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4" w:tplc="04190019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</w:rPr>
    </w:lvl>
    <w:lvl w:ilvl="5" w:tplc="0419001B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</w:rPr>
    </w:lvl>
    <w:lvl w:ilvl="6" w:tplc="0419000F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</w:rPr>
    </w:lvl>
    <w:lvl w:ilvl="7" w:tplc="04190019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</w:rPr>
    </w:lvl>
    <w:lvl w:ilvl="8" w:tplc="0419001B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b w:val="0"/>
      </w:rPr>
    </w:lvl>
  </w:abstractNum>
  <w:abstractNum w:abstractNumId="2">
    <w:nsid w:val="185A5744"/>
    <w:multiLevelType w:val="hybridMultilevel"/>
    <w:tmpl w:val="61D248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993A73"/>
    <w:multiLevelType w:val="hybridMultilevel"/>
    <w:tmpl w:val="2D0EFC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C5760D0"/>
    <w:multiLevelType w:val="hybridMultilevel"/>
    <w:tmpl w:val="6E2019F8"/>
    <w:lvl w:ilvl="0" w:tplc="952670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07631F2"/>
    <w:multiLevelType w:val="hybridMultilevel"/>
    <w:tmpl w:val="65E22716"/>
    <w:lvl w:ilvl="0" w:tplc="5360F0C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70EE3370"/>
    <w:multiLevelType w:val="hybridMultilevel"/>
    <w:tmpl w:val="FE7C94E8"/>
    <w:lvl w:ilvl="0" w:tplc="C5DC411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enforcement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7FB4"/>
    <w:rsid w:val="00017C0B"/>
    <w:rsid w:val="0002187F"/>
    <w:rsid w:val="00032306"/>
    <w:rsid w:val="00034574"/>
    <w:rsid w:val="00035001"/>
    <w:rsid w:val="0004023D"/>
    <w:rsid w:val="0004573A"/>
    <w:rsid w:val="00047ECF"/>
    <w:rsid w:val="00047F81"/>
    <w:rsid w:val="00055FF5"/>
    <w:rsid w:val="0006245B"/>
    <w:rsid w:val="00065B0D"/>
    <w:rsid w:val="00093F3D"/>
    <w:rsid w:val="000A59CA"/>
    <w:rsid w:val="000A610D"/>
    <w:rsid w:val="000A7074"/>
    <w:rsid w:val="000B1492"/>
    <w:rsid w:val="000B5254"/>
    <w:rsid w:val="000C7871"/>
    <w:rsid w:val="000C7C5B"/>
    <w:rsid w:val="000D255D"/>
    <w:rsid w:val="000E47C8"/>
    <w:rsid w:val="000E514C"/>
    <w:rsid w:val="000F0BF4"/>
    <w:rsid w:val="001032EF"/>
    <w:rsid w:val="00114348"/>
    <w:rsid w:val="00116B81"/>
    <w:rsid w:val="00120B28"/>
    <w:rsid w:val="00121385"/>
    <w:rsid w:val="00127003"/>
    <w:rsid w:val="00132898"/>
    <w:rsid w:val="00133F83"/>
    <w:rsid w:val="00135B0E"/>
    <w:rsid w:val="00142E66"/>
    <w:rsid w:val="00143B2A"/>
    <w:rsid w:val="00150604"/>
    <w:rsid w:val="00151B45"/>
    <w:rsid w:val="00151B9A"/>
    <w:rsid w:val="00151C44"/>
    <w:rsid w:val="00152416"/>
    <w:rsid w:val="001600F3"/>
    <w:rsid w:val="00162555"/>
    <w:rsid w:val="00167678"/>
    <w:rsid w:val="00173387"/>
    <w:rsid w:val="00176209"/>
    <w:rsid w:val="00182DF6"/>
    <w:rsid w:val="001843F8"/>
    <w:rsid w:val="00184875"/>
    <w:rsid w:val="001A2B0F"/>
    <w:rsid w:val="001A3113"/>
    <w:rsid w:val="001A50C2"/>
    <w:rsid w:val="001A679C"/>
    <w:rsid w:val="001B005A"/>
    <w:rsid w:val="001B0B9B"/>
    <w:rsid w:val="001C5EE3"/>
    <w:rsid w:val="001D3D10"/>
    <w:rsid w:val="001E04CC"/>
    <w:rsid w:val="001E59F2"/>
    <w:rsid w:val="001F3995"/>
    <w:rsid w:val="001F585A"/>
    <w:rsid w:val="001F7204"/>
    <w:rsid w:val="00212212"/>
    <w:rsid w:val="00216AF1"/>
    <w:rsid w:val="00217439"/>
    <w:rsid w:val="00221DBC"/>
    <w:rsid w:val="002269DA"/>
    <w:rsid w:val="00227CCF"/>
    <w:rsid w:val="002355B0"/>
    <w:rsid w:val="002402E3"/>
    <w:rsid w:val="00241CA6"/>
    <w:rsid w:val="00244E08"/>
    <w:rsid w:val="00246B36"/>
    <w:rsid w:val="002564C0"/>
    <w:rsid w:val="002722DA"/>
    <w:rsid w:val="002749D7"/>
    <w:rsid w:val="0028076A"/>
    <w:rsid w:val="00285A69"/>
    <w:rsid w:val="00285E6D"/>
    <w:rsid w:val="00290A43"/>
    <w:rsid w:val="0029571E"/>
    <w:rsid w:val="0029780E"/>
    <w:rsid w:val="0029791A"/>
    <w:rsid w:val="002A318B"/>
    <w:rsid w:val="002B4899"/>
    <w:rsid w:val="002C15CA"/>
    <w:rsid w:val="002C2448"/>
    <w:rsid w:val="002D42B0"/>
    <w:rsid w:val="002D69A0"/>
    <w:rsid w:val="002E1EDE"/>
    <w:rsid w:val="002E2B3E"/>
    <w:rsid w:val="002F0EBC"/>
    <w:rsid w:val="003025D1"/>
    <w:rsid w:val="00305B47"/>
    <w:rsid w:val="00306C4F"/>
    <w:rsid w:val="00306D09"/>
    <w:rsid w:val="0032252C"/>
    <w:rsid w:val="00325C10"/>
    <w:rsid w:val="00334200"/>
    <w:rsid w:val="00337879"/>
    <w:rsid w:val="00342D22"/>
    <w:rsid w:val="00351596"/>
    <w:rsid w:val="00353C53"/>
    <w:rsid w:val="003657FE"/>
    <w:rsid w:val="003662F1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466C"/>
    <w:rsid w:val="003A6C09"/>
    <w:rsid w:val="003A79BA"/>
    <w:rsid w:val="003B1838"/>
    <w:rsid w:val="003B1AD2"/>
    <w:rsid w:val="003D74AB"/>
    <w:rsid w:val="003E0A0C"/>
    <w:rsid w:val="00404D94"/>
    <w:rsid w:val="00406B04"/>
    <w:rsid w:val="00412590"/>
    <w:rsid w:val="00415622"/>
    <w:rsid w:val="00427B29"/>
    <w:rsid w:val="00445531"/>
    <w:rsid w:val="00445E5F"/>
    <w:rsid w:val="004473D1"/>
    <w:rsid w:val="00460ADA"/>
    <w:rsid w:val="004631F4"/>
    <w:rsid w:val="00471C7B"/>
    <w:rsid w:val="00474544"/>
    <w:rsid w:val="004818AF"/>
    <w:rsid w:val="004828B1"/>
    <w:rsid w:val="004838C3"/>
    <w:rsid w:val="00485953"/>
    <w:rsid w:val="004902B8"/>
    <w:rsid w:val="00490A68"/>
    <w:rsid w:val="004B10C3"/>
    <w:rsid w:val="004C3AA1"/>
    <w:rsid w:val="004C4659"/>
    <w:rsid w:val="004C730F"/>
    <w:rsid w:val="004D49DD"/>
    <w:rsid w:val="004F0056"/>
    <w:rsid w:val="004F7DB1"/>
    <w:rsid w:val="00504CB1"/>
    <w:rsid w:val="0050648F"/>
    <w:rsid w:val="00517629"/>
    <w:rsid w:val="00520E01"/>
    <w:rsid w:val="005259AA"/>
    <w:rsid w:val="00530158"/>
    <w:rsid w:val="00555A41"/>
    <w:rsid w:val="00584A4F"/>
    <w:rsid w:val="00592581"/>
    <w:rsid w:val="00596B78"/>
    <w:rsid w:val="00596C41"/>
    <w:rsid w:val="005C0632"/>
    <w:rsid w:val="005C5B6A"/>
    <w:rsid w:val="005D12FD"/>
    <w:rsid w:val="005D154D"/>
    <w:rsid w:val="005F01EB"/>
    <w:rsid w:val="005F2718"/>
    <w:rsid w:val="006070F1"/>
    <w:rsid w:val="006101FF"/>
    <w:rsid w:val="00615678"/>
    <w:rsid w:val="00624446"/>
    <w:rsid w:val="006303DA"/>
    <w:rsid w:val="0064263E"/>
    <w:rsid w:val="00652151"/>
    <w:rsid w:val="00653B35"/>
    <w:rsid w:val="006571DC"/>
    <w:rsid w:val="00663484"/>
    <w:rsid w:val="006645DA"/>
    <w:rsid w:val="0069036A"/>
    <w:rsid w:val="00692817"/>
    <w:rsid w:val="006A240A"/>
    <w:rsid w:val="006B02D5"/>
    <w:rsid w:val="006B1B1D"/>
    <w:rsid w:val="006B3C89"/>
    <w:rsid w:val="006B7021"/>
    <w:rsid w:val="006C119D"/>
    <w:rsid w:val="006C1510"/>
    <w:rsid w:val="006D471E"/>
    <w:rsid w:val="006D5AFE"/>
    <w:rsid w:val="006E0AA6"/>
    <w:rsid w:val="006E0AC5"/>
    <w:rsid w:val="006F0B3C"/>
    <w:rsid w:val="006F1DB4"/>
    <w:rsid w:val="006F2B2B"/>
    <w:rsid w:val="0070029A"/>
    <w:rsid w:val="00703B4E"/>
    <w:rsid w:val="007147D9"/>
    <w:rsid w:val="0072289B"/>
    <w:rsid w:val="00730662"/>
    <w:rsid w:val="00737ABC"/>
    <w:rsid w:val="00737BAB"/>
    <w:rsid w:val="00744CAE"/>
    <w:rsid w:val="00746EF1"/>
    <w:rsid w:val="00763777"/>
    <w:rsid w:val="007639C4"/>
    <w:rsid w:val="00766BF5"/>
    <w:rsid w:val="0077742E"/>
    <w:rsid w:val="00777550"/>
    <w:rsid w:val="007817C5"/>
    <w:rsid w:val="00782131"/>
    <w:rsid w:val="00793B72"/>
    <w:rsid w:val="00795BE5"/>
    <w:rsid w:val="007A7C2F"/>
    <w:rsid w:val="007B3FAA"/>
    <w:rsid w:val="007B5FDC"/>
    <w:rsid w:val="007D0F00"/>
    <w:rsid w:val="007D3CE0"/>
    <w:rsid w:val="007E0491"/>
    <w:rsid w:val="007F2DB5"/>
    <w:rsid w:val="007F3BDE"/>
    <w:rsid w:val="008113E9"/>
    <w:rsid w:val="00814779"/>
    <w:rsid w:val="00833789"/>
    <w:rsid w:val="008337E3"/>
    <w:rsid w:val="008449A6"/>
    <w:rsid w:val="00863377"/>
    <w:rsid w:val="00873722"/>
    <w:rsid w:val="0089570B"/>
    <w:rsid w:val="008A41D4"/>
    <w:rsid w:val="008A4E28"/>
    <w:rsid w:val="008A54D7"/>
    <w:rsid w:val="008A7DC6"/>
    <w:rsid w:val="008C4F8B"/>
    <w:rsid w:val="008D04A7"/>
    <w:rsid w:val="008E639E"/>
    <w:rsid w:val="008F3655"/>
    <w:rsid w:val="008F5303"/>
    <w:rsid w:val="008F6610"/>
    <w:rsid w:val="00906FFF"/>
    <w:rsid w:val="009176A7"/>
    <w:rsid w:val="00922827"/>
    <w:rsid w:val="00923EF5"/>
    <w:rsid w:val="00927145"/>
    <w:rsid w:val="00931476"/>
    <w:rsid w:val="00931828"/>
    <w:rsid w:val="009366FA"/>
    <w:rsid w:val="00940502"/>
    <w:rsid w:val="0094119C"/>
    <w:rsid w:val="00963C85"/>
    <w:rsid w:val="00964D7D"/>
    <w:rsid w:val="00970CBB"/>
    <w:rsid w:val="0098432F"/>
    <w:rsid w:val="00987A3D"/>
    <w:rsid w:val="009A64A5"/>
    <w:rsid w:val="009C27B8"/>
    <w:rsid w:val="009D1622"/>
    <w:rsid w:val="009F6448"/>
    <w:rsid w:val="00A01E70"/>
    <w:rsid w:val="00A0735F"/>
    <w:rsid w:val="00A10C9A"/>
    <w:rsid w:val="00A15015"/>
    <w:rsid w:val="00A21A96"/>
    <w:rsid w:val="00A22987"/>
    <w:rsid w:val="00A35C65"/>
    <w:rsid w:val="00A4035F"/>
    <w:rsid w:val="00A412B0"/>
    <w:rsid w:val="00A52AE9"/>
    <w:rsid w:val="00A63015"/>
    <w:rsid w:val="00A658A8"/>
    <w:rsid w:val="00A73A33"/>
    <w:rsid w:val="00A9096D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E6356"/>
    <w:rsid w:val="00B015B6"/>
    <w:rsid w:val="00B04CD3"/>
    <w:rsid w:val="00B20793"/>
    <w:rsid w:val="00B21F7C"/>
    <w:rsid w:val="00B22B10"/>
    <w:rsid w:val="00B27AF2"/>
    <w:rsid w:val="00B31CDC"/>
    <w:rsid w:val="00B3649C"/>
    <w:rsid w:val="00B47F10"/>
    <w:rsid w:val="00B61E12"/>
    <w:rsid w:val="00B67C2B"/>
    <w:rsid w:val="00B76D41"/>
    <w:rsid w:val="00B80A5C"/>
    <w:rsid w:val="00B81775"/>
    <w:rsid w:val="00B8410E"/>
    <w:rsid w:val="00B9516E"/>
    <w:rsid w:val="00BA14E1"/>
    <w:rsid w:val="00BA3F34"/>
    <w:rsid w:val="00BB5F3F"/>
    <w:rsid w:val="00BB6C91"/>
    <w:rsid w:val="00BC174C"/>
    <w:rsid w:val="00BC6292"/>
    <w:rsid w:val="00BD7604"/>
    <w:rsid w:val="00BE2522"/>
    <w:rsid w:val="00BF0632"/>
    <w:rsid w:val="00BF207D"/>
    <w:rsid w:val="00BF60B9"/>
    <w:rsid w:val="00C01726"/>
    <w:rsid w:val="00C01752"/>
    <w:rsid w:val="00C14E16"/>
    <w:rsid w:val="00C177E8"/>
    <w:rsid w:val="00C200FB"/>
    <w:rsid w:val="00C204E3"/>
    <w:rsid w:val="00C71A59"/>
    <w:rsid w:val="00C7242E"/>
    <w:rsid w:val="00C73CBE"/>
    <w:rsid w:val="00C74CD1"/>
    <w:rsid w:val="00C76AC7"/>
    <w:rsid w:val="00C91F7C"/>
    <w:rsid w:val="00C92671"/>
    <w:rsid w:val="00C95454"/>
    <w:rsid w:val="00CA2B7A"/>
    <w:rsid w:val="00CA3FCC"/>
    <w:rsid w:val="00CA7D20"/>
    <w:rsid w:val="00CB0FE5"/>
    <w:rsid w:val="00CC03E9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D105ED"/>
    <w:rsid w:val="00D1726E"/>
    <w:rsid w:val="00D22A64"/>
    <w:rsid w:val="00D2360E"/>
    <w:rsid w:val="00D30217"/>
    <w:rsid w:val="00D36848"/>
    <w:rsid w:val="00D36E2E"/>
    <w:rsid w:val="00D47893"/>
    <w:rsid w:val="00D5003C"/>
    <w:rsid w:val="00D54CAE"/>
    <w:rsid w:val="00D74F7A"/>
    <w:rsid w:val="00D808B7"/>
    <w:rsid w:val="00D87795"/>
    <w:rsid w:val="00D96D95"/>
    <w:rsid w:val="00D97770"/>
    <w:rsid w:val="00DA02AE"/>
    <w:rsid w:val="00DA22DA"/>
    <w:rsid w:val="00DA4627"/>
    <w:rsid w:val="00DB07E3"/>
    <w:rsid w:val="00DB5905"/>
    <w:rsid w:val="00DB73FB"/>
    <w:rsid w:val="00DC2645"/>
    <w:rsid w:val="00DF0E3C"/>
    <w:rsid w:val="00E015CB"/>
    <w:rsid w:val="00E1777A"/>
    <w:rsid w:val="00E34546"/>
    <w:rsid w:val="00E378F5"/>
    <w:rsid w:val="00E418EB"/>
    <w:rsid w:val="00E44737"/>
    <w:rsid w:val="00E47A34"/>
    <w:rsid w:val="00E62246"/>
    <w:rsid w:val="00E635AC"/>
    <w:rsid w:val="00E668C6"/>
    <w:rsid w:val="00E71F50"/>
    <w:rsid w:val="00E7675C"/>
    <w:rsid w:val="00E80AE7"/>
    <w:rsid w:val="00E959DE"/>
    <w:rsid w:val="00E96438"/>
    <w:rsid w:val="00EA371F"/>
    <w:rsid w:val="00EB2C99"/>
    <w:rsid w:val="00EC6D5E"/>
    <w:rsid w:val="00EE1BEF"/>
    <w:rsid w:val="00EE79C7"/>
    <w:rsid w:val="00EF7ECD"/>
    <w:rsid w:val="00F11EA4"/>
    <w:rsid w:val="00F12BF0"/>
    <w:rsid w:val="00F17C82"/>
    <w:rsid w:val="00F219D1"/>
    <w:rsid w:val="00F40BC5"/>
    <w:rsid w:val="00F77C2E"/>
    <w:rsid w:val="00F81780"/>
    <w:rsid w:val="00F81E00"/>
    <w:rsid w:val="00F92626"/>
    <w:rsid w:val="00F95033"/>
    <w:rsid w:val="00F95FAD"/>
    <w:rsid w:val="00F96F36"/>
    <w:rsid w:val="00F97FB4"/>
    <w:rsid w:val="00FA00F9"/>
    <w:rsid w:val="00FB1AED"/>
    <w:rsid w:val="00FB6302"/>
    <w:rsid w:val="00FB7E14"/>
    <w:rsid w:val="00FD5B1D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FB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762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7FB4"/>
    <w:rPr>
      <w:rFonts w:ascii="Courier New" w:hAnsi="Courier New" w:cs="Courier New"/>
      <w:b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17629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table" w:styleId="TableGrid">
    <w:name w:val="Table Grid"/>
    <w:basedOn w:val="TableNormal"/>
    <w:uiPriority w:val="99"/>
    <w:rsid w:val="00394D7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749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49D7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0C7C5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40502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C92671"/>
    <w:pPr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40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A47F230457878CAE61B4CD7F19DE4FFC0BE3D833E562B0DF0A64F4C9AC38D23867926A9091403D2B8004CE1DB139EBE4005AA80620BCE1EA6197FAu7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A47F230457878CAE61B4CD7F19DE4FFC0BE3D833E562B0DF0A64F4C9AC38D23867926A9091403D2A8400C11DB139EBE4005AA80620BCE1EA6197FAu7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AA47F230457878CAE61AAC069758443F405BBDC36EA32EE8A0C33AB99AA6D807839CB2AD582413E348503CBF1u6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622</TotalTime>
  <Pages>2</Pages>
  <Words>262</Words>
  <Characters>1500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58</cp:revision>
  <cp:lastPrinted>2021-04-01T09:22:00Z</cp:lastPrinted>
  <dcterms:created xsi:type="dcterms:W3CDTF">2013-01-30T07:42:00Z</dcterms:created>
  <dcterms:modified xsi:type="dcterms:W3CDTF">2021-04-01T09:22:00Z</dcterms:modified>
</cp:coreProperties>
</file>