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68"/>
      </w:tblGrid>
      <w:tr w:rsidR="00E439DE">
        <w:tc>
          <w:tcPr>
            <w:tcW w:w="10368" w:type="dxa"/>
          </w:tcPr>
          <w:p w:rsidR="00E439DE" w:rsidRDefault="00E439DE">
            <w:pPr>
              <w:pStyle w:val="Heading1"/>
            </w:pPr>
            <w:r>
              <w:t>РОССИЙСКАЯ ФЕДЕРАЦИЯ</w:t>
            </w:r>
          </w:p>
        </w:tc>
      </w:tr>
      <w:tr w:rsidR="00E439DE">
        <w:tc>
          <w:tcPr>
            <w:tcW w:w="10368" w:type="dxa"/>
          </w:tcPr>
          <w:p w:rsidR="00E439DE" w:rsidRDefault="00E439D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E439DE" w:rsidRDefault="00E439D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E439DE" w:rsidRDefault="00E439DE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439DE" w:rsidRDefault="00E439DE">
            <w:pPr>
              <w:pStyle w:val="Heading3"/>
              <w:rPr>
                <w:sz w:val="40"/>
              </w:rPr>
            </w:pPr>
            <w:r>
              <w:t>Р Е Ш Е Н И Е</w:t>
            </w:r>
          </w:p>
          <w:p w:rsidR="00E439DE" w:rsidRDefault="00E439DE">
            <w:pPr>
              <w:jc w:val="center"/>
            </w:pPr>
          </w:p>
        </w:tc>
      </w:tr>
    </w:tbl>
    <w:p w:rsidR="00E439DE" w:rsidRDefault="00E439DE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1046"/>
      </w:tblGrid>
      <w:tr w:rsidR="00E439DE">
        <w:tc>
          <w:tcPr>
            <w:tcW w:w="4785" w:type="dxa"/>
          </w:tcPr>
          <w:p w:rsidR="00E439DE" w:rsidRPr="00893BC2" w:rsidRDefault="00E439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93BC2">
              <w:rPr>
                <w:rFonts w:ascii="Arial" w:hAnsi="Arial"/>
                <w:sz w:val="20"/>
                <w:szCs w:val="20"/>
              </w:rPr>
              <w:t xml:space="preserve">           о</w:t>
            </w:r>
            <w:r>
              <w:rPr>
                <w:rFonts w:ascii="Arial" w:hAnsi="Arial"/>
                <w:sz w:val="20"/>
                <w:szCs w:val="20"/>
              </w:rPr>
              <w:t>т 20.07.2016 № 97</w:t>
            </w:r>
          </w:p>
          <w:p w:rsidR="00E439DE" w:rsidRDefault="00E439DE">
            <w:r w:rsidRPr="00893BC2"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893BC2">
              <w:rPr>
                <w:rFonts w:ascii="Arial" w:hAnsi="Arial"/>
                <w:sz w:val="20"/>
                <w:szCs w:val="20"/>
              </w:rPr>
              <w:t>г.Черемхово</w:t>
            </w:r>
          </w:p>
        </w:tc>
        <w:tc>
          <w:tcPr>
            <w:tcW w:w="710" w:type="dxa"/>
          </w:tcPr>
          <w:p w:rsidR="00E439DE" w:rsidRDefault="00E439DE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E439DE" w:rsidRDefault="00E439DE">
            <w:pPr>
              <w:rPr>
                <w:b/>
              </w:rPr>
            </w:pPr>
          </w:p>
        </w:tc>
        <w:tc>
          <w:tcPr>
            <w:tcW w:w="1046" w:type="dxa"/>
          </w:tcPr>
          <w:p w:rsidR="00E439DE" w:rsidRDefault="00E439DE">
            <w:pPr>
              <w:jc w:val="right"/>
            </w:pPr>
            <w:r>
              <w:t xml:space="preserve"> </w:t>
            </w:r>
          </w:p>
        </w:tc>
      </w:tr>
    </w:tbl>
    <w:p w:rsidR="00E439DE" w:rsidRDefault="00E439DE">
      <w:pPr>
        <w:rPr>
          <w:sz w:val="10"/>
        </w:rPr>
      </w:pPr>
    </w:p>
    <w:p w:rsidR="00E439DE" w:rsidRDefault="00E439DE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67"/>
        <w:gridCol w:w="1620"/>
        <w:gridCol w:w="1980"/>
      </w:tblGrid>
      <w:tr w:rsidR="00E439D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39DE" w:rsidRDefault="00E439DE">
            <w:r>
              <w:rPr>
                <w:noProof/>
              </w:rPr>
              <w:pict>
                <v:rect id="_x0000_s1026" style="position:absolute;margin-left:-18pt;margin-top:1.6pt;width:48.35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E439DE" w:rsidRPr="000B432F" w:rsidRDefault="00E439DE">
            <w:pPr>
              <w:rPr>
                <w:b/>
              </w:rPr>
            </w:pPr>
            <w:r w:rsidRPr="000B432F">
              <w:rPr>
                <w:b/>
              </w:rPr>
              <w:t>О внесении изменений в Переч</w:t>
            </w:r>
            <w:r>
              <w:rPr>
                <w:b/>
              </w:rPr>
              <w:t>е</w:t>
            </w:r>
            <w:r w:rsidRPr="000B432F">
              <w:rPr>
                <w:b/>
              </w:rPr>
              <w:t>н</w:t>
            </w:r>
            <w:r>
              <w:rPr>
                <w:b/>
              </w:rPr>
              <w:t>ь</w:t>
            </w:r>
            <w:r w:rsidRPr="000B432F">
              <w:rPr>
                <w:b/>
              </w:rPr>
              <w:t xml:space="preserve"> должностей муниципальной службы в органах местного самоуправления Черемховского районного муниципального образования</w:t>
            </w:r>
            <w:r>
              <w:rPr>
                <w:b/>
              </w:rPr>
              <w:t>, утвержденный</w:t>
            </w:r>
            <w:r w:rsidRPr="000B432F">
              <w:rPr>
                <w:b/>
              </w:rPr>
              <w:t xml:space="preserve"> решение</w:t>
            </w:r>
            <w:r>
              <w:rPr>
                <w:b/>
              </w:rPr>
              <w:t>м</w:t>
            </w:r>
            <w:r w:rsidRPr="000B432F">
              <w:rPr>
                <w:b/>
              </w:rPr>
              <w:t xml:space="preserve">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0B432F">
              <w:rPr>
                <w:b/>
              </w:rPr>
              <w:t xml:space="preserve">от 27.06.2012 № 212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39DE" w:rsidRDefault="00E439DE" w:rsidP="00BF5669">
            <w:r>
              <w:sym w:font="Symbol" w:char="F0F9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39DE" w:rsidRDefault="00E439DE"/>
        </w:tc>
      </w:tr>
    </w:tbl>
    <w:p w:rsidR="00E439DE" w:rsidRPr="00893BC2" w:rsidRDefault="00E439DE">
      <w:pPr>
        <w:rPr>
          <w:sz w:val="16"/>
          <w:szCs w:val="16"/>
        </w:rPr>
      </w:pPr>
    </w:p>
    <w:p w:rsidR="00E439DE" w:rsidRDefault="00E439DE" w:rsidP="00B3231E">
      <w:pPr>
        <w:pStyle w:val="Heading1"/>
        <w:tabs>
          <w:tab w:val="left" w:pos="540"/>
        </w:tabs>
        <w:jc w:val="both"/>
      </w:pPr>
      <w:r>
        <w:tab/>
      </w:r>
    </w:p>
    <w:p w:rsidR="00E439DE" w:rsidRPr="00B3231E" w:rsidRDefault="00E439DE" w:rsidP="00B3231E">
      <w:pPr>
        <w:pStyle w:val="Heading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83B88">
        <w:rPr>
          <w:rFonts w:ascii="Times New Roman" w:hAnsi="Times New Roman"/>
        </w:rPr>
        <w:t>В</w:t>
      </w:r>
      <w:r w:rsidRPr="00B3231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3231E">
        <w:rPr>
          <w:rFonts w:ascii="Times New Roman" w:hAnsi="Times New Roman"/>
          <w:sz w:val="28"/>
          <w:szCs w:val="28"/>
        </w:rPr>
        <w:t xml:space="preserve"> с законом Иркутской области от 15.10.2007 № 89-оз «О Реестре должностей муниципальной службы в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31E">
        <w:rPr>
          <w:rFonts w:ascii="Times New Roman" w:hAnsi="Times New Roman"/>
          <w:sz w:val="28"/>
          <w:szCs w:val="28"/>
        </w:rPr>
        <w:t>и соотношении должностей муниципальной службы и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31E">
        <w:rPr>
          <w:rFonts w:ascii="Times New Roman" w:hAnsi="Times New Roman"/>
          <w:sz w:val="28"/>
          <w:szCs w:val="28"/>
        </w:rPr>
        <w:t xml:space="preserve">государственной гражданской службы Иркутской области»,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Pr="00B3231E">
        <w:rPr>
          <w:rFonts w:ascii="Times New Roman" w:hAnsi="Times New Roman"/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:rsidR="00E439DE" w:rsidRPr="0013603E" w:rsidRDefault="00E439DE">
      <w:pPr>
        <w:jc w:val="both"/>
      </w:pPr>
      <w:r w:rsidRPr="00CE4CBB">
        <w:rPr>
          <w:sz w:val="28"/>
          <w:szCs w:val="28"/>
        </w:rPr>
        <w:t xml:space="preserve"> </w:t>
      </w:r>
    </w:p>
    <w:p w:rsidR="00E439DE" w:rsidRPr="00CE4CBB" w:rsidRDefault="00E439DE" w:rsidP="00893BC2">
      <w:pPr>
        <w:jc w:val="center"/>
        <w:rPr>
          <w:b/>
          <w:sz w:val="28"/>
          <w:szCs w:val="28"/>
        </w:rPr>
      </w:pPr>
      <w:r w:rsidRPr="00CE4CBB">
        <w:rPr>
          <w:b/>
          <w:sz w:val="28"/>
          <w:szCs w:val="28"/>
        </w:rPr>
        <w:t>р е ш и л а:</w:t>
      </w:r>
    </w:p>
    <w:p w:rsidR="00E439DE" w:rsidRPr="0013603E" w:rsidRDefault="00E439DE" w:rsidP="00893BC2">
      <w:pPr>
        <w:jc w:val="center"/>
        <w:rPr>
          <w:b/>
        </w:rPr>
      </w:pPr>
    </w:p>
    <w:p w:rsidR="00E439DE" w:rsidRDefault="00E439DE" w:rsidP="00CE4CBB">
      <w:pPr>
        <w:ind w:firstLine="540"/>
        <w:jc w:val="both"/>
        <w:rPr>
          <w:sz w:val="28"/>
          <w:szCs w:val="28"/>
        </w:rPr>
      </w:pPr>
      <w:r w:rsidRPr="000B432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следующие изменения</w:t>
      </w:r>
      <w:r w:rsidRPr="000B432F">
        <w:rPr>
          <w:sz w:val="28"/>
          <w:szCs w:val="28"/>
        </w:rPr>
        <w:t xml:space="preserve"> в Перечень должностей муниципальной службы в органах местного самоуправления Черемховского районного муниципального образования, утвержденный решением Думы</w:t>
      </w:r>
      <w:r w:rsidRPr="000B432F">
        <w:rPr>
          <w:b/>
          <w:sz w:val="28"/>
          <w:szCs w:val="28"/>
        </w:rPr>
        <w:t xml:space="preserve"> </w:t>
      </w:r>
      <w:r w:rsidRPr="000B432F">
        <w:rPr>
          <w:sz w:val="28"/>
          <w:szCs w:val="28"/>
        </w:rPr>
        <w:t>Черемховского районного муниципального образования</w:t>
      </w:r>
      <w:r w:rsidRPr="000B432F">
        <w:rPr>
          <w:b/>
          <w:sz w:val="28"/>
          <w:szCs w:val="28"/>
        </w:rPr>
        <w:t xml:space="preserve"> </w:t>
      </w:r>
      <w:r w:rsidRPr="000B432F">
        <w:rPr>
          <w:sz w:val="28"/>
          <w:szCs w:val="28"/>
        </w:rPr>
        <w:t>от 27.06.2012 №</w:t>
      </w:r>
      <w:r w:rsidRPr="000B43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212 «Об утверждении Перечня должностей муниципальной службы в органах местного самоуправления Черемховского районного муниципального образования» (в редакции решения Думы Черемховского районного муниципального образования от 13.04.2016 № 75):</w:t>
      </w:r>
    </w:p>
    <w:p w:rsidR="00E439DE" w:rsidRDefault="00E439DE" w:rsidP="00CE4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E439DE" w:rsidRDefault="00E439DE" w:rsidP="00CE4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включить перечень главных должностей муниципальной службы – Заместитель председателя контрольно-счетной палаты Черемховского районного муниципального образования»;</w:t>
      </w:r>
    </w:p>
    <w:p w:rsidR="00E439DE" w:rsidRDefault="00E439DE" w:rsidP="00CE4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E439DE" w:rsidRDefault="00E439DE" w:rsidP="00CE4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группу ведущих должностей муниципальной службы включить должность муниципальной службы – Ведущий инспектор в аппарате контрольно-счетной палате Черемховского районного муниципального образования;</w:t>
      </w:r>
    </w:p>
    <w:p w:rsidR="00E439DE" w:rsidRDefault="00E439DE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CBB">
        <w:rPr>
          <w:sz w:val="28"/>
          <w:szCs w:val="28"/>
        </w:rPr>
        <w:t xml:space="preserve">. Помощнику </w:t>
      </w:r>
      <w:r>
        <w:rPr>
          <w:sz w:val="28"/>
          <w:szCs w:val="28"/>
        </w:rPr>
        <w:t>депутата</w:t>
      </w:r>
      <w:r w:rsidRPr="00CE4CBB">
        <w:rPr>
          <w:sz w:val="28"/>
          <w:szCs w:val="28"/>
        </w:rPr>
        <w:t xml:space="preserve"> Думы Черемховского районного муниципального образования </w:t>
      </w:r>
      <w:r>
        <w:rPr>
          <w:sz w:val="28"/>
          <w:szCs w:val="28"/>
        </w:rPr>
        <w:t>(Н.Р. Минулина):</w:t>
      </w:r>
    </w:p>
    <w:p w:rsidR="00E439DE" w:rsidRPr="00E46065" w:rsidRDefault="00E439DE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36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 </w:t>
      </w:r>
      <w:r w:rsidRPr="00E3692D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E3692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E3692D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Думы Черемховского районного муниципального образования </w:t>
      </w:r>
      <w:r w:rsidRPr="00E3692D">
        <w:rPr>
          <w:sz w:val="28"/>
          <w:szCs w:val="28"/>
        </w:rPr>
        <w:t>в газет</w:t>
      </w:r>
      <w:r>
        <w:rPr>
          <w:sz w:val="28"/>
          <w:szCs w:val="28"/>
        </w:rPr>
        <w:t>у «Моё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«Интернет»;</w:t>
      </w:r>
    </w:p>
    <w:p w:rsidR="00E439DE" w:rsidRDefault="00E439DE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368B8">
        <w:rPr>
          <w:sz w:val="28"/>
          <w:szCs w:val="28"/>
        </w:rPr>
        <w:t xml:space="preserve">внести информационную </w:t>
      </w:r>
      <w:r>
        <w:rPr>
          <w:sz w:val="28"/>
          <w:szCs w:val="28"/>
        </w:rPr>
        <w:t xml:space="preserve">справку </w:t>
      </w:r>
      <w:r w:rsidRPr="00C368B8">
        <w:rPr>
          <w:sz w:val="28"/>
          <w:szCs w:val="28"/>
        </w:rPr>
        <w:t xml:space="preserve">в оригинал решения Думы Черемховского районного муниципального образования </w:t>
      </w:r>
      <w:r>
        <w:rPr>
          <w:sz w:val="28"/>
          <w:szCs w:val="28"/>
        </w:rPr>
        <w:t xml:space="preserve">от </w:t>
      </w:r>
      <w:r w:rsidRPr="00E4606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4606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6065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E46065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E46065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</w:t>
      </w:r>
      <w:r w:rsidRPr="00E46065">
        <w:rPr>
          <w:sz w:val="28"/>
          <w:szCs w:val="28"/>
        </w:rPr>
        <w:t>П</w:t>
      </w:r>
      <w:r>
        <w:rPr>
          <w:sz w:val="28"/>
          <w:szCs w:val="28"/>
        </w:rPr>
        <w:t>еречня должностей муниципальной службы в органах местного самоуправления Черемховского районного муниципального образования» (в редакции решения Думы Черемховского районного муниципального образования от 13.04.2016  № 75)</w:t>
      </w:r>
      <w:r w:rsidRPr="00C368B8">
        <w:rPr>
          <w:sz w:val="28"/>
          <w:szCs w:val="28"/>
        </w:rPr>
        <w:t xml:space="preserve"> </w:t>
      </w:r>
      <w:r w:rsidRPr="00F51FCC">
        <w:rPr>
          <w:sz w:val="28"/>
          <w:szCs w:val="28"/>
        </w:rPr>
        <w:t>о дате внесения в него изменений настоящим решением Думы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F51FCC">
        <w:rPr>
          <w:sz w:val="28"/>
          <w:szCs w:val="28"/>
        </w:rPr>
        <w:t>.</w:t>
      </w:r>
      <w:r w:rsidRPr="00C368B8">
        <w:rPr>
          <w:sz w:val="28"/>
          <w:szCs w:val="28"/>
        </w:rPr>
        <w:t xml:space="preserve"> </w:t>
      </w:r>
    </w:p>
    <w:p w:rsidR="00E439DE" w:rsidRPr="00E3692D" w:rsidRDefault="00E439DE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F51FCC">
        <w:rPr>
          <w:sz w:val="28"/>
          <w:szCs w:val="28"/>
        </w:rPr>
        <w:t>Думы</w:t>
      </w:r>
      <w:r>
        <w:rPr>
          <w:sz w:val="28"/>
          <w:szCs w:val="28"/>
        </w:rPr>
        <w:t xml:space="preserve"> Черемховского районного муниципального образования вступает в законную силу после его официального опубликования (обнародования).</w:t>
      </w:r>
    </w:p>
    <w:p w:rsidR="00E439DE" w:rsidRPr="00E3692D" w:rsidRDefault="00E439DE" w:rsidP="009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692D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Т.С. Веретнову. </w:t>
      </w:r>
    </w:p>
    <w:p w:rsidR="00E439DE" w:rsidRDefault="00E439DE" w:rsidP="009630C4">
      <w:pPr>
        <w:pStyle w:val="Heading2"/>
        <w:jc w:val="both"/>
        <w:rPr>
          <w:szCs w:val="28"/>
        </w:rPr>
      </w:pPr>
    </w:p>
    <w:p w:rsidR="00E439DE" w:rsidRDefault="00E439DE" w:rsidP="00CE4CBB">
      <w:pPr>
        <w:ind w:firstLine="540"/>
        <w:jc w:val="both"/>
        <w:rPr>
          <w:sz w:val="28"/>
          <w:szCs w:val="28"/>
        </w:rPr>
      </w:pPr>
    </w:p>
    <w:p w:rsidR="00E439DE" w:rsidRDefault="00E439DE" w:rsidP="00CE4CBB">
      <w:pPr>
        <w:ind w:firstLine="540"/>
        <w:jc w:val="both"/>
        <w:rPr>
          <w:sz w:val="28"/>
          <w:szCs w:val="28"/>
        </w:rPr>
      </w:pPr>
    </w:p>
    <w:p w:rsidR="00E439DE" w:rsidRDefault="00E439DE" w:rsidP="00ED27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Т.А. Ярошевич</w:t>
      </w:r>
    </w:p>
    <w:p w:rsidR="00E439DE" w:rsidRDefault="00E439DE" w:rsidP="00ED27DE">
      <w:pPr>
        <w:jc w:val="both"/>
        <w:rPr>
          <w:sz w:val="28"/>
          <w:szCs w:val="28"/>
        </w:rPr>
      </w:pPr>
    </w:p>
    <w:p w:rsidR="00E439DE" w:rsidRPr="00CE4CBB" w:rsidRDefault="00E439DE">
      <w:pPr>
        <w:jc w:val="both"/>
        <w:rPr>
          <w:sz w:val="28"/>
          <w:szCs w:val="28"/>
        </w:rPr>
      </w:pPr>
    </w:p>
    <w:p w:rsidR="00E439DE" w:rsidRPr="00CE4CBB" w:rsidRDefault="00E439DE" w:rsidP="00ED27DE">
      <w:pPr>
        <w:pStyle w:val="Heading2"/>
        <w:jc w:val="both"/>
        <w:rPr>
          <w:szCs w:val="28"/>
        </w:rPr>
      </w:pPr>
      <w:r>
        <w:rPr>
          <w:szCs w:val="28"/>
        </w:rPr>
        <w:t>М</w:t>
      </w:r>
      <w:r w:rsidRPr="00CE4CBB">
        <w:rPr>
          <w:szCs w:val="28"/>
        </w:rPr>
        <w:t>эр</w:t>
      </w:r>
      <w:r w:rsidRPr="00CE4CBB">
        <w:rPr>
          <w:szCs w:val="28"/>
        </w:rPr>
        <w:tab/>
        <w:t>района</w:t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>
        <w:rPr>
          <w:szCs w:val="28"/>
        </w:rPr>
        <w:t xml:space="preserve">                                                                   В. Л. Побойкин</w:t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 w:rsidRPr="00CE4CBB">
        <w:rPr>
          <w:szCs w:val="28"/>
        </w:rPr>
        <w:tab/>
      </w:r>
      <w:r>
        <w:rPr>
          <w:szCs w:val="28"/>
        </w:rPr>
        <w:t xml:space="preserve">                  </w:t>
      </w:r>
    </w:p>
    <w:p w:rsidR="00E439DE" w:rsidRDefault="00E439DE" w:rsidP="006E328C"/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CE4CBB">
      <w:pPr>
        <w:ind w:firstLine="540"/>
        <w:jc w:val="both"/>
        <w:rPr>
          <w:sz w:val="20"/>
          <w:szCs w:val="20"/>
        </w:rPr>
      </w:pPr>
    </w:p>
    <w:p w:rsidR="00E439DE" w:rsidRDefault="00E439DE" w:rsidP="00893BC2"/>
    <w:sectPr w:rsidR="00E439DE" w:rsidSect="003C3E6F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DE" w:rsidRDefault="00E439DE">
      <w:r>
        <w:separator/>
      </w:r>
    </w:p>
  </w:endnote>
  <w:endnote w:type="continuationSeparator" w:id="0">
    <w:p w:rsidR="00E439DE" w:rsidRDefault="00E4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DE" w:rsidRDefault="00E439DE">
      <w:r>
        <w:separator/>
      </w:r>
    </w:p>
  </w:footnote>
  <w:footnote w:type="continuationSeparator" w:id="0">
    <w:p w:rsidR="00E439DE" w:rsidRDefault="00E4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DE" w:rsidRDefault="00E439DE" w:rsidP="00F73C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9DE" w:rsidRDefault="00E43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DE" w:rsidRDefault="00E439DE" w:rsidP="00F73C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39DE" w:rsidRDefault="00E43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FD"/>
    <w:rsid w:val="000151FC"/>
    <w:rsid w:val="00084B2A"/>
    <w:rsid w:val="000B432F"/>
    <w:rsid w:val="000C7532"/>
    <w:rsid w:val="000D626B"/>
    <w:rsid w:val="0013603E"/>
    <w:rsid w:val="00195E7F"/>
    <w:rsid w:val="001A6B40"/>
    <w:rsid w:val="001E77F6"/>
    <w:rsid w:val="001F5E40"/>
    <w:rsid w:val="00206F8C"/>
    <w:rsid w:val="00217D6D"/>
    <w:rsid w:val="00245372"/>
    <w:rsid w:val="002A3119"/>
    <w:rsid w:val="002D114C"/>
    <w:rsid w:val="002F4963"/>
    <w:rsid w:val="00322A06"/>
    <w:rsid w:val="00332609"/>
    <w:rsid w:val="00345001"/>
    <w:rsid w:val="0035757C"/>
    <w:rsid w:val="003C3E6F"/>
    <w:rsid w:val="003D6A15"/>
    <w:rsid w:val="003D7CC8"/>
    <w:rsid w:val="003E6F52"/>
    <w:rsid w:val="00490221"/>
    <w:rsid w:val="004A4A37"/>
    <w:rsid w:val="004C1EEE"/>
    <w:rsid w:val="004C45F4"/>
    <w:rsid w:val="004D73F9"/>
    <w:rsid w:val="005165F9"/>
    <w:rsid w:val="005453A0"/>
    <w:rsid w:val="005A15C0"/>
    <w:rsid w:val="005E4FAD"/>
    <w:rsid w:val="006118A5"/>
    <w:rsid w:val="0062304A"/>
    <w:rsid w:val="006238DE"/>
    <w:rsid w:val="00652FB2"/>
    <w:rsid w:val="006A04FF"/>
    <w:rsid w:val="006C5041"/>
    <w:rsid w:val="006D5A53"/>
    <w:rsid w:val="006E328C"/>
    <w:rsid w:val="00700D18"/>
    <w:rsid w:val="0070568A"/>
    <w:rsid w:val="00760E72"/>
    <w:rsid w:val="007805A8"/>
    <w:rsid w:val="007B0259"/>
    <w:rsid w:val="007B7C1E"/>
    <w:rsid w:val="007C202C"/>
    <w:rsid w:val="007F247A"/>
    <w:rsid w:val="00846B28"/>
    <w:rsid w:val="00893BC2"/>
    <w:rsid w:val="008C6740"/>
    <w:rsid w:val="008E1F23"/>
    <w:rsid w:val="008E665F"/>
    <w:rsid w:val="00945115"/>
    <w:rsid w:val="00945275"/>
    <w:rsid w:val="009601F0"/>
    <w:rsid w:val="009630C4"/>
    <w:rsid w:val="009C3EBA"/>
    <w:rsid w:val="009D5FBD"/>
    <w:rsid w:val="00A22CFD"/>
    <w:rsid w:val="00A346EE"/>
    <w:rsid w:val="00A8270F"/>
    <w:rsid w:val="00A83B88"/>
    <w:rsid w:val="00B22011"/>
    <w:rsid w:val="00B2355A"/>
    <w:rsid w:val="00B3231E"/>
    <w:rsid w:val="00B63DFA"/>
    <w:rsid w:val="00B84E18"/>
    <w:rsid w:val="00BA4C47"/>
    <w:rsid w:val="00BB205C"/>
    <w:rsid w:val="00BB66B9"/>
    <w:rsid w:val="00BF20D4"/>
    <w:rsid w:val="00BF5669"/>
    <w:rsid w:val="00BF7738"/>
    <w:rsid w:val="00C368B8"/>
    <w:rsid w:val="00CD2649"/>
    <w:rsid w:val="00CE4CBB"/>
    <w:rsid w:val="00CF7CFE"/>
    <w:rsid w:val="00D06E92"/>
    <w:rsid w:val="00DC2873"/>
    <w:rsid w:val="00E25881"/>
    <w:rsid w:val="00E35CF0"/>
    <w:rsid w:val="00E3692D"/>
    <w:rsid w:val="00E439DE"/>
    <w:rsid w:val="00E46065"/>
    <w:rsid w:val="00E917E0"/>
    <w:rsid w:val="00E963D9"/>
    <w:rsid w:val="00EC23C5"/>
    <w:rsid w:val="00EC6CFF"/>
    <w:rsid w:val="00ED27DE"/>
    <w:rsid w:val="00ED2D97"/>
    <w:rsid w:val="00F23332"/>
    <w:rsid w:val="00F51FCC"/>
    <w:rsid w:val="00F73C87"/>
    <w:rsid w:val="00F83E47"/>
    <w:rsid w:val="00FD4D72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65F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665F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65F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3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35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D27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5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D27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460</Words>
  <Characters>2628</Characters>
  <Application>Microsoft Office Outlook</Application>
  <DocSecurity>0</DocSecurity>
  <Lines>0</Lines>
  <Paragraphs>0</Paragraphs>
  <ScaleCrop>false</ScaleCrop>
  <Company>АЧРМО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алена</cp:lastModifiedBy>
  <cp:revision>6</cp:revision>
  <cp:lastPrinted>2016-07-18T07:50:00Z</cp:lastPrinted>
  <dcterms:created xsi:type="dcterms:W3CDTF">2016-07-18T03:40:00Z</dcterms:created>
  <dcterms:modified xsi:type="dcterms:W3CDTF">2016-07-20T02:09:00Z</dcterms:modified>
</cp:coreProperties>
</file>