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02A4" w14:textId="77777777" w:rsidR="00D873C2" w:rsidRDefault="00505E3F" w:rsidP="000D6B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17C0400" wp14:editId="063B05D4">
            <wp:simplePos x="0" y="0"/>
            <wp:positionH relativeFrom="column">
              <wp:posOffset>2796540</wp:posOffset>
            </wp:positionH>
            <wp:positionV relativeFrom="paragraph">
              <wp:posOffset>10161</wp:posOffset>
            </wp:positionV>
            <wp:extent cx="592731" cy="742950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6" cy="74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A167C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BD62C6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830399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2DCADD" w14:textId="77777777"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79CC68A8" w14:textId="77777777" w:rsidR="00BF2D48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31D7F635" w14:textId="77777777" w:rsidR="00BF2D48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14:paraId="450D2ECA" w14:textId="77777777" w:rsidR="00BF2D48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25C8C590" w14:textId="322AD57F" w:rsidR="001C2262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04D3916" w14:textId="77777777" w:rsidR="00E02AE9" w:rsidRPr="00E3327A" w:rsidRDefault="00E02AE9" w:rsidP="00BF2D48">
      <w:pPr>
        <w:contextualSpacing/>
        <w:jc w:val="center"/>
        <w:rPr>
          <w:b/>
          <w:bCs/>
          <w:sz w:val="28"/>
          <w:szCs w:val="28"/>
        </w:rPr>
      </w:pPr>
    </w:p>
    <w:p w14:paraId="70F9987A" w14:textId="7FD53A4F"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325B7356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9647D2F" w14:textId="4D2987DE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803889339" w:edGrp="everyone"/>
      <w:r w:rsidRPr="00B66AC5">
        <w:rPr>
          <w:sz w:val="28"/>
          <w:szCs w:val="28"/>
        </w:rPr>
        <w:t>От</w:t>
      </w:r>
      <w:r w:rsidR="00CD2B71">
        <w:rPr>
          <w:sz w:val="28"/>
          <w:szCs w:val="28"/>
        </w:rPr>
        <w:t xml:space="preserve"> </w:t>
      </w:r>
      <w:r w:rsidR="00E02AE9">
        <w:rPr>
          <w:sz w:val="28"/>
          <w:szCs w:val="28"/>
        </w:rPr>
        <w:t xml:space="preserve">30 июня </w:t>
      </w:r>
      <w:r w:rsidR="00F3261C">
        <w:rPr>
          <w:sz w:val="28"/>
          <w:szCs w:val="28"/>
        </w:rPr>
        <w:t>202</w:t>
      </w:r>
      <w:r w:rsidR="00CD2B71">
        <w:rPr>
          <w:sz w:val="28"/>
          <w:szCs w:val="28"/>
        </w:rPr>
        <w:t>3</w:t>
      </w:r>
      <w:r w:rsidR="00E02AE9">
        <w:rPr>
          <w:sz w:val="28"/>
          <w:szCs w:val="28"/>
        </w:rPr>
        <w:t xml:space="preserve"> </w:t>
      </w:r>
      <w:r w:rsidR="00F3261C">
        <w:rPr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permEnd w:id="803889339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339763596" w:edGrp="everyone"/>
      <w:r w:rsidRPr="00B66AC5">
        <w:rPr>
          <w:sz w:val="28"/>
          <w:szCs w:val="28"/>
        </w:rPr>
        <w:t>№</w:t>
      </w:r>
      <w:r w:rsidR="00E02AE9">
        <w:rPr>
          <w:sz w:val="28"/>
          <w:szCs w:val="28"/>
        </w:rPr>
        <w:t xml:space="preserve"> 161</w:t>
      </w:r>
      <w:permEnd w:id="339763596"/>
    </w:p>
    <w:p w14:paraId="1F237733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2EA0B493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3C2518" w14:textId="77777777" w:rsidR="00330C72" w:rsidRDefault="00BF2D48" w:rsidP="00BF2D48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permStart w:id="547454804" w:edGrp="everyone"/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Pr="00A63449">
        <w:rPr>
          <w:color w:val="000000"/>
          <w:sz w:val="28"/>
          <w:szCs w:val="28"/>
        </w:rPr>
        <w:t>в</w:t>
      </w:r>
      <w:r w:rsidRPr="00A63449">
        <w:rPr>
          <w:sz w:val="28"/>
          <w:szCs w:val="28"/>
        </w:rPr>
        <w:t xml:space="preserve"> </w:t>
      </w:r>
      <w:r w:rsidR="000B7883">
        <w:rPr>
          <w:rStyle w:val="FontStyle17"/>
          <w:b/>
          <w:bCs/>
          <w:sz w:val="28"/>
          <w:szCs w:val="28"/>
        </w:rPr>
        <w:t>муниципальную</w:t>
      </w:r>
      <w:r w:rsidRPr="00A63449">
        <w:rPr>
          <w:rStyle w:val="FontStyle17"/>
          <w:b/>
          <w:bCs/>
          <w:sz w:val="28"/>
          <w:szCs w:val="28"/>
        </w:rPr>
        <w:t xml:space="preserve"> программ</w:t>
      </w:r>
      <w:r w:rsidR="000B7883">
        <w:rPr>
          <w:rStyle w:val="FontStyle17"/>
          <w:b/>
          <w:bCs/>
          <w:sz w:val="28"/>
          <w:szCs w:val="28"/>
        </w:rPr>
        <w:t>у</w:t>
      </w:r>
      <w:r w:rsidRPr="00A63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территории </w:t>
      </w:r>
      <w:r w:rsidR="000B7883" w:rsidRPr="00FA19D3">
        <w:rPr>
          <w:color w:val="000000"/>
          <w:sz w:val="28"/>
          <w:szCs w:val="28"/>
        </w:rPr>
        <w:t>Тайтурского городского поселения Усольского муниципал</w:t>
      </w:r>
      <w:r w:rsidR="000B7883">
        <w:rPr>
          <w:color w:val="000000"/>
          <w:sz w:val="28"/>
          <w:szCs w:val="28"/>
        </w:rPr>
        <w:t>ьного района Иркутской области</w:t>
      </w:r>
      <w:r w:rsidR="00CD2B71">
        <w:rPr>
          <w:color w:val="000000"/>
          <w:sz w:val="28"/>
          <w:szCs w:val="28"/>
        </w:rPr>
        <w:t>»</w:t>
      </w:r>
      <w:r w:rsidR="00CD2B71">
        <w:rPr>
          <w:sz w:val="28"/>
          <w:szCs w:val="28"/>
        </w:rPr>
        <w:t xml:space="preserve"> на 2023-2028 годы</w:t>
      </w:r>
      <w:r>
        <w:rPr>
          <w:sz w:val="28"/>
          <w:szCs w:val="28"/>
        </w:rPr>
        <w:t>»</w:t>
      </w:r>
      <w:permEnd w:id="547454804"/>
    </w:p>
    <w:p w14:paraId="2C6804AD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883D76" w14:textId="77777777" w:rsidR="00AC7DB6" w:rsidRDefault="00AC7DB6" w:rsidP="00AC7DB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0" w:name="_Hlk104379619"/>
      <w:permStart w:id="1440903237" w:edGrp="everyone"/>
      <w:r w:rsidRPr="0062002B">
        <w:rPr>
          <w:sz w:val="28"/>
          <w:szCs w:val="28"/>
        </w:rPr>
        <w:t xml:space="preserve">В связи с уточнением перечня мероприятий, </w:t>
      </w:r>
      <w:r>
        <w:rPr>
          <w:sz w:val="28"/>
          <w:szCs w:val="26"/>
        </w:rPr>
        <w:t xml:space="preserve">в соответствии со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</w:t>
      </w:r>
      <w:bookmarkEnd w:id="0"/>
      <w:r w:rsidRPr="008F0818">
        <w:rPr>
          <w:sz w:val="28"/>
          <w:szCs w:val="26"/>
        </w:rPr>
        <w:t>Порядком</w:t>
      </w:r>
      <w:r>
        <w:rPr>
          <w:sz w:val="28"/>
          <w:szCs w:val="26"/>
        </w:rPr>
        <w:t xml:space="preserve"> принятия решений о</w:t>
      </w:r>
      <w:r w:rsidRPr="008F0818">
        <w:rPr>
          <w:sz w:val="28"/>
          <w:szCs w:val="26"/>
        </w:rPr>
        <w:t xml:space="preserve"> разработк</w:t>
      </w:r>
      <w:r>
        <w:rPr>
          <w:sz w:val="28"/>
          <w:szCs w:val="26"/>
        </w:rPr>
        <w:t>е</w:t>
      </w:r>
      <w:r w:rsidRPr="008F0818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формировании, </w:t>
      </w:r>
      <w:r w:rsidRPr="008F0818">
        <w:rPr>
          <w:sz w:val="28"/>
          <w:szCs w:val="26"/>
        </w:rPr>
        <w:t>утверждени</w:t>
      </w:r>
      <w:r>
        <w:rPr>
          <w:sz w:val="28"/>
          <w:szCs w:val="26"/>
        </w:rPr>
        <w:t>и,</w:t>
      </w:r>
      <w:r w:rsidRPr="008F0818">
        <w:rPr>
          <w:sz w:val="28"/>
          <w:szCs w:val="26"/>
        </w:rPr>
        <w:t xml:space="preserve"> реализации</w:t>
      </w:r>
      <w:r>
        <w:rPr>
          <w:sz w:val="28"/>
          <w:szCs w:val="26"/>
        </w:rPr>
        <w:t xml:space="preserve"> и оценки эффективности реализации</w:t>
      </w:r>
      <w:r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Pr="00C90A03">
        <w:rPr>
          <w:sz w:val="28"/>
          <w:szCs w:val="26"/>
        </w:rPr>
        <w:t xml:space="preserve"> </w:t>
      </w:r>
      <w:r>
        <w:rPr>
          <w:sz w:val="28"/>
          <w:szCs w:val="26"/>
        </w:rPr>
        <w:t>от 10.11.2017г. №257 (</w:t>
      </w:r>
      <w:r w:rsidR="00E74193">
        <w:rPr>
          <w:sz w:val="28"/>
          <w:szCs w:val="26"/>
        </w:rPr>
        <w:t>в редакции</w:t>
      </w:r>
      <w:r>
        <w:rPr>
          <w:sz w:val="28"/>
          <w:szCs w:val="26"/>
        </w:rPr>
        <w:t xml:space="preserve"> </w:t>
      </w:r>
      <w:r w:rsidRPr="00C844E9">
        <w:rPr>
          <w:sz w:val="28"/>
          <w:szCs w:val="28"/>
        </w:rPr>
        <w:t xml:space="preserve">от </w:t>
      </w:r>
      <w:r w:rsidR="00CD2B71">
        <w:rPr>
          <w:sz w:val="28"/>
          <w:szCs w:val="28"/>
        </w:rPr>
        <w:t>26.10.2022г</w:t>
      </w:r>
      <w:r w:rsidRPr="00C844E9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="00CD2B71">
        <w:rPr>
          <w:sz w:val="28"/>
          <w:szCs w:val="28"/>
        </w:rPr>
        <w:t>393</w:t>
      </w:r>
      <w:r>
        <w:rPr>
          <w:sz w:val="28"/>
          <w:szCs w:val="26"/>
        </w:rPr>
        <w:t>)</w:t>
      </w:r>
      <w:r w:rsidRPr="008F0818">
        <w:rPr>
          <w:sz w:val="28"/>
          <w:szCs w:val="26"/>
        </w:rPr>
        <w:t xml:space="preserve">, </w:t>
      </w:r>
      <w:r w:rsidRPr="008F0818">
        <w:rPr>
          <w:spacing w:val="-1"/>
          <w:sz w:val="28"/>
          <w:szCs w:val="26"/>
        </w:rPr>
        <w:t>руководствуясь</w:t>
      </w:r>
      <w:r>
        <w:rPr>
          <w:sz w:val="28"/>
          <w:szCs w:val="26"/>
        </w:rPr>
        <w:t xml:space="preserve"> ст. 23, 46  </w:t>
      </w:r>
      <w:r w:rsidRPr="008F0818">
        <w:rPr>
          <w:sz w:val="28"/>
          <w:szCs w:val="26"/>
        </w:rPr>
        <w:t xml:space="preserve">Устава </w:t>
      </w:r>
      <w:r w:rsidRPr="00615429">
        <w:rPr>
          <w:sz w:val="28"/>
          <w:szCs w:val="28"/>
        </w:rPr>
        <w:t xml:space="preserve">Тайтурского </w:t>
      </w:r>
      <w:r w:rsidRPr="00CE63F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C4624F">
        <w:rPr>
          <w:sz w:val="28"/>
          <w:szCs w:val="28"/>
        </w:rPr>
        <w:t xml:space="preserve">, администрация </w:t>
      </w:r>
      <w:r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5EAA9ED3" w14:textId="77777777" w:rsidR="00531521" w:rsidRPr="000574A3" w:rsidRDefault="00531521" w:rsidP="003A7B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A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29BDF04" w14:textId="77777777" w:rsidR="006A1BF5" w:rsidRPr="00C87A13" w:rsidRDefault="006A1BF5" w:rsidP="006A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EED" w:rsidRPr="00D07EED">
        <w:rPr>
          <w:sz w:val="28"/>
          <w:szCs w:val="28"/>
        </w:rPr>
        <w:t xml:space="preserve">Внести </w:t>
      </w:r>
      <w:r w:rsidR="000B7883">
        <w:rPr>
          <w:sz w:val="28"/>
          <w:szCs w:val="28"/>
        </w:rPr>
        <w:t xml:space="preserve">в муниципальную </w:t>
      </w:r>
      <w:r>
        <w:rPr>
          <w:sz w:val="28"/>
          <w:szCs w:val="28"/>
        </w:rPr>
        <w:t xml:space="preserve">программу </w:t>
      </w:r>
      <w:r w:rsidR="00BF2D48" w:rsidRPr="00BF2D48">
        <w:rPr>
          <w:sz w:val="28"/>
          <w:szCs w:val="28"/>
        </w:rPr>
        <w:t xml:space="preserve">«Благоустройство территории </w:t>
      </w:r>
      <w:r w:rsidR="000B7883" w:rsidRPr="00FA19D3">
        <w:rPr>
          <w:color w:val="000000"/>
          <w:sz w:val="28"/>
          <w:szCs w:val="28"/>
        </w:rPr>
        <w:t>Тайтурского городского поселения Усольского муниципал</w:t>
      </w:r>
      <w:r w:rsidR="000B7883">
        <w:rPr>
          <w:color w:val="000000"/>
          <w:sz w:val="28"/>
          <w:szCs w:val="28"/>
        </w:rPr>
        <w:t>ьного района Иркутской области</w:t>
      </w:r>
      <w:r w:rsidR="00CD2B71">
        <w:rPr>
          <w:color w:val="000000"/>
          <w:sz w:val="28"/>
          <w:szCs w:val="28"/>
        </w:rPr>
        <w:t>»</w:t>
      </w:r>
      <w:r w:rsidR="000B7883" w:rsidRPr="00BF2D48">
        <w:rPr>
          <w:sz w:val="28"/>
          <w:szCs w:val="28"/>
        </w:rPr>
        <w:t xml:space="preserve"> </w:t>
      </w:r>
      <w:r w:rsidR="00BF2D48" w:rsidRPr="00BF2D48">
        <w:rPr>
          <w:sz w:val="28"/>
          <w:szCs w:val="28"/>
        </w:rPr>
        <w:t xml:space="preserve">на </w:t>
      </w:r>
      <w:r w:rsidR="00CD2B71">
        <w:rPr>
          <w:sz w:val="28"/>
          <w:szCs w:val="28"/>
        </w:rPr>
        <w:t>2023-2028 годы,</w:t>
      </w:r>
      <w:r>
        <w:rPr>
          <w:sz w:val="28"/>
          <w:szCs w:val="28"/>
        </w:rPr>
        <w:t xml:space="preserve"> утвержденную Постановлением администрации </w:t>
      </w:r>
      <w:r w:rsidR="00016B98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Тайтурского муниципального </w:t>
      </w:r>
      <w:r w:rsidR="00016B98">
        <w:rPr>
          <w:sz w:val="28"/>
          <w:szCs w:val="28"/>
        </w:rPr>
        <w:t>образования</w:t>
      </w:r>
      <w:r w:rsidR="00CD2B71">
        <w:rPr>
          <w:bCs/>
          <w:sz w:val="28"/>
          <w:szCs w:val="28"/>
        </w:rPr>
        <w:t xml:space="preserve"> от 15.11.2022г. № 420</w:t>
      </w:r>
      <w:r w:rsidR="00B0562D">
        <w:rPr>
          <w:bCs/>
          <w:sz w:val="28"/>
          <w:szCs w:val="28"/>
        </w:rPr>
        <w:t xml:space="preserve"> (в редакции №4 от 13.01.2023г.),</w:t>
      </w:r>
      <w:r w:rsidR="00BF2D48">
        <w:rPr>
          <w:bCs/>
          <w:sz w:val="28"/>
          <w:szCs w:val="28"/>
        </w:rPr>
        <w:t xml:space="preserve"> </w:t>
      </w:r>
      <w:r w:rsidRPr="00C87A13">
        <w:rPr>
          <w:sz w:val="28"/>
          <w:szCs w:val="28"/>
        </w:rPr>
        <w:t>(далее - Программа)</w:t>
      </w:r>
      <w:r>
        <w:rPr>
          <w:sz w:val="28"/>
          <w:szCs w:val="28"/>
        </w:rPr>
        <w:t xml:space="preserve"> </w:t>
      </w:r>
      <w:r w:rsidR="003A7B64">
        <w:rPr>
          <w:bCs/>
          <w:sz w:val="28"/>
          <w:szCs w:val="28"/>
        </w:rPr>
        <w:t>следующие изменения:</w:t>
      </w:r>
    </w:p>
    <w:p w14:paraId="40C7788A" w14:textId="77777777" w:rsidR="006A1BF5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1.1. В </w:t>
      </w:r>
      <w:r w:rsidR="004E0B22">
        <w:rPr>
          <w:sz w:val="28"/>
          <w:szCs w:val="28"/>
        </w:rPr>
        <w:t>Паспорте</w:t>
      </w:r>
      <w:r w:rsidRPr="00C87A13">
        <w:rPr>
          <w:sz w:val="28"/>
          <w:szCs w:val="28"/>
        </w:rPr>
        <w:t xml:space="preserve"> программы в таблице Строку «</w:t>
      </w:r>
      <w:r w:rsidRPr="00C87A13">
        <w:rPr>
          <w:sz w:val="28"/>
          <w:szCs w:val="28"/>
          <w:lang w:eastAsia="en-US"/>
        </w:rPr>
        <w:t>Ресурсное обеспеч</w:t>
      </w:r>
      <w:r>
        <w:rPr>
          <w:sz w:val="28"/>
          <w:szCs w:val="28"/>
          <w:lang w:eastAsia="en-US"/>
        </w:rPr>
        <w:t>е</w:t>
      </w:r>
      <w:r w:rsidRPr="00C87A13">
        <w:rPr>
          <w:sz w:val="28"/>
          <w:szCs w:val="28"/>
          <w:lang w:eastAsia="en-US"/>
        </w:rPr>
        <w:t>ние</w:t>
      </w:r>
      <w:r w:rsidR="004E0B22">
        <w:rPr>
          <w:sz w:val="28"/>
          <w:szCs w:val="28"/>
          <w:lang w:eastAsia="en-US"/>
        </w:rPr>
        <w:t xml:space="preserve"> и источники финансирования</w:t>
      </w:r>
      <w:r w:rsidRPr="00C87A13">
        <w:rPr>
          <w:sz w:val="28"/>
          <w:szCs w:val="28"/>
          <w:lang w:eastAsia="en-US"/>
        </w:rPr>
        <w:t xml:space="preserve"> муниципальной программы»</w:t>
      </w:r>
      <w:r w:rsidRPr="00C87A13">
        <w:rPr>
          <w:sz w:val="28"/>
          <w:szCs w:val="28"/>
        </w:rPr>
        <w:t xml:space="preserve"> изложить в следующей редакции:</w:t>
      </w:r>
    </w:p>
    <w:p w14:paraId="3F68290A" w14:textId="77777777" w:rsidR="006A1BF5" w:rsidRPr="00C87A13" w:rsidRDefault="006A1BF5" w:rsidP="006A1BF5">
      <w:pPr>
        <w:ind w:firstLine="708"/>
        <w:jc w:val="both"/>
        <w:rPr>
          <w:sz w:val="28"/>
          <w:szCs w:val="28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170"/>
        <w:gridCol w:w="1266"/>
        <w:gridCol w:w="1129"/>
        <w:gridCol w:w="1129"/>
        <w:gridCol w:w="1116"/>
        <w:gridCol w:w="1105"/>
        <w:gridCol w:w="996"/>
        <w:gridCol w:w="996"/>
      </w:tblGrid>
      <w:tr w:rsidR="004E0B22" w:rsidRPr="003809FD" w14:paraId="2C2455B8" w14:textId="77777777" w:rsidTr="004E0B22">
        <w:trPr>
          <w:trHeight w:val="1209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FB357C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Ресурсное обеспечение и источники финансирования муниципальной программы, в том числе: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F8926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</w:pPr>
            <w:r w:rsidRPr="003809FD">
              <w:t xml:space="preserve">Общий объем финансирования на реализацию муниципальной программы составляет </w:t>
            </w:r>
            <w:r w:rsidR="00266022">
              <w:t>163588,5</w:t>
            </w:r>
            <w:r w:rsidRPr="003809FD">
              <w:t xml:space="preserve"> тыс. руб. Финансирование мероприятий осуществляется за счет средств местного бюджета, бюджета Иркутской об</w:t>
            </w:r>
            <w:r>
              <w:t>ласти.</w:t>
            </w:r>
          </w:p>
          <w:p w14:paraId="017D4C01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</w:pPr>
            <w:r w:rsidRPr="003809FD">
              <w:t>Объем бюджетных ассигнований на реализацию подпрограмм составляет:</w:t>
            </w:r>
          </w:p>
          <w:p w14:paraId="3ED963A2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</w:pPr>
            <w:r w:rsidRPr="003809FD">
              <w:t xml:space="preserve">Подпрограмма «Осуществление дорожной деятельности на территории </w:t>
            </w:r>
            <w:r w:rsidRPr="003809FD">
              <w:lastRenderedPageBreak/>
              <w:t xml:space="preserve">Тайтурского городского поселения Усольского муниципального района Иркутской области» на 2023-2028 годы – </w:t>
            </w:r>
            <w:r w:rsidR="00266022">
              <w:t>147168,2</w:t>
            </w:r>
            <w:r w:rsidRPr="003809FD">
              <w:t xml:space="preserve"> тыс. руб.;</w:t>
            </w:r>
          </w:p>
          <w:p w14:paraId="34D00A35" w14:textId="77777777" w:rsidR="004E0B22" w:rsidRPr="003809FD" w:rsidRDefault="004E0B22" w:rsidP="00266022">
            <w:pPr>
              <w:tabs>
                <w:tab w:val="center" w:pos="4153"/>
                <w:tab w:val="right" w:pos="8306"/>
              </w:tabs>
            </w:pPr>
            <w:r w:rsidRPr="003809FD">
              <w:t xml:space="preserve">Подпрограмма «Развитие систем уличного освещения Тайтурского городского поселения Усольского муниципального района Иркутской области» на 2023-2028 годы – </w:t>
            </w:r>
            <w:r w:rsidR="00266022">
              <w:t>5724,23</w:t>
            </w:r>
            <w:r w:rsidRPr="003809FD">
              <w:t xml:space="preserve"> тыс. руб.</w:t>
            </w:r>
          </w:p>
        </w:tc>
      </w:tr>
      <w:tr w:rsidR="004E0B22" w:rsidRPr="003809FD" w14:paraId="2DE45DCF" w14:textId="77777777" w:rsidTr="004E0B22">
        <w:trPr>
          <w:trHeight w:val="940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92BBE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  <w:rPr>
                <w:highlight w:val="magenta"/>
              </w:rPr>
            </w:pP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FDED4" w14:textId="77777777" w:rsidR="004E0B22" w:rsidRPr="003809FD" w:rsidRDefault="004E0B22" w:rsidP="002660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="00266022">
              <w:t>163588,5</w:t>
            </w:r>
            <w:r w:rsidRPr="003809FD">
              <w:t xml:space="preserve"> тыс. руб., в том числе по годам, тыс. руб.</w:t>
            </w:r>
          </w:p>
        </w:tc>
      </w:tr>
      <w:tr w:rsidR="004E0B22" w:rsidRPr="003809FD" w14:paraId="6973F891" w14:textId="77777777" w:rsidTr="004E0B22">
        <w:trPr>
          <w:trHeight w:val="345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8C2B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по годам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0969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FF66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2023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C872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2024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6F78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2025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0EF4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A7F8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2027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9C5B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2028 г.</w:t>
            </w:r>
          </w:p>
        </w:tc>
      </w:tr>
      <w:tr w:rsidR="004E0B22" w:rsidRPr="003809FD" w14:paraId="6FB6AE57" w14:textId="77777777" w:rsidTr="004E0B22">
        <w:trPr>
          <w:trHeight w:val="330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C4A5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средства местного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ABFC" w14:textId="47268B90" w:rsidR="004E0B22" w:rsidRPr="003809FD" w:rsidRDefault="000D6B26" w:rsidP="004E0B22">
            <w:pPr>
              <w:tabs>
                <w:tab w:val="center" w:pos="4153"/>
                <w:tab w:val="right" w:pos="8306"/>
              </w:tabs>
              <w:jc w:val="center"/>
            </w:pPr>
            <w:r>
              <w:t>32524,02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A54F" w14:textId="50EAFA2B" w:rsidR="004E0B22" w:rsidRPr="003809FD" w:rsidRDefault="000D6B26" w:rsidP="004E0B22">
            <w:pPr>
              <w:jc w:val="center"/>
            </w:pPr>
            <w:r>
              <w:t>5909,28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9B78" w14:textId="77777777" w:rsidR="004E0B22" w:rsidRPr="003809FD" w:rsidRDefault="004E0B22" w:rsidP="00266022">
            <w:pPr>
              <w:jc w:val="center"/>
            </w:pPr>
            <w:r>
              <w:t>517</w:t>
            </w:r>
            <w:r w:rsidR="00266022">
              <w:t>5</w:t>
            </w:r>
            <w:r>
              <w:t>,2</w:t>
            </w:r>
            <w:r w:rsidR="00266022"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2748" w14:textId="77777777" w:rsidR="004E0B22" w:rsidRPr="003809FD" w:rsidRDefault="00266022" w:rsidP="004E0B22">
            <w:pPr>
              <w:jc w:val="center"/>
            </w:pPr>
            <w:r>
              <w:t>535</w:t>
            </w:r>
            <w:r w:rsidR="004E0B22">
              <w:t>2,</w:t>
            </w:r>
            <w:r>
              <w:t>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315" w14:textId="77777777" w:rsidR="004E0B22" w:rsidRPr="003809FD" w:rsidRDefault="004E0B22" w:rsidP="004E0B22">
            <w:pPr>
              <w:jc w:val="center"/>
            </w:pPr>
            <w:r>
              <w:t>5362,26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D2E0" w14:textId="77777777" w:rsidR="004E0B22" w:rsidRPr="003809FD" w:rsidRDefault="004E0B22" w:rsidP="004E0B22">
            <w:pPr>
              <w:jc w:val="center"/>
            </w:pPr>
            <w:r>
              <w:t>5362,26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9178" w14:textId="77777777" w:rsidR="004E0B22" w:rsidRPr="003809FD" w:rsidRDefault="004E0B22" w:rsidP="004E0B22">
            <w:pPr>
              <w:jc w:val="center"/>
            </w:pPr>
            <w:r>
              <w:t>5362,26</w:t>
            </w:r>
          </w:p>
        </w:tc>
      </w:tr>
      <w:tr w:rsidR="004E0B22" w:rsidRPr="003809FD" w14:paraId="2387F814" w14:textId="77777777" w:rsidTr="004E0B22">
        <w:trPr>
          <w:trHeight w:val="210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B2249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иные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2CE7" w14:textId="1D4CC1DC" w:rsidR="004E0B22" w:rsidRPr="003809FD" w:rsidRDefault="000D6B26" w:rsidP="004E0B22">
            <w:pPr>
              <w:tabs>
                <w:tab w:val="center" w:pos="4153"/>
                <w:tab w:val="right" w:pos="8306"/>
              </w:tabs>
              <w:jc w:val="center"/>
            </w:pPr>
            <w:r>
              <w:t>132548,57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605A" w14:textId="1AC198AB" w:rsidR="004E0B22" w:rsidRPr="003809FD" w:rsidRDefault="000D6B26" w:rsidP="004E0B22">
            <w:pPr>
              <w:tabs>
                <w:tab w:val="center" w:pos="4153"/>
                <w:tab w:val="right" w:pos="8306"/>
              </w:tabs>
              <w:jc w:val="center"/>
            </w:pPr>
            <w:r>
              <w:t>46825,07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2CA5" w14:textId="77777777" w:rsidR="004E0B22" w:rsidRPr="003809FD" w:rsidRDefault="00266022" w:rsidP="004E0B2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  <w:r w:rsidR="004E0B22">
              <w:t>1144,70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8883" w14:textId="77777777" w:rsidR="004E0B22" w:rsidRPr="003809FD" w:rsidRDefault="00266022" w:rsidP="004E0B22">
            <w:pPr>
              <w:jc w:val="center"/>
            </w:pPr>
            <w:r>
              <w:t>4</w:t>
            </w:r>
            <w:r w:rsidR="004E0B22">
              <w:t>1144,70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E9E0" w14:textId="77777777" w:rsidR="004E0B22" w:rsidRPr="003809FD" w:rsidRDefault="004E0B22" w:rsidP="004E0B22">
            <w:pPr>
              <w:jc w:val="center"/>
            </w:pPr>
            <w:r>
              <w:t>1144,70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F995" w14:textId="77777777" w:rsidR="004E0B22" w:rsidRPr="003809FD" w:rsidRDefault="004E0B22" w:rsidP="004E0B22">
            <w:pPr>
              <w:jc w:val="center"/>
            </w:pPr>
            <w:r>
              <w:t>1144,70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C6B6" w14:textId="77777777" w:rsidR="004E0B22" w:rsidRPr="003809FD" w:rsidRDefault="004E0B22" w:rsidP="004E0B22">
            <w:pPr>
              <w:jc w:val="center"/>
            </w:pPr>
            <w:r>
              <w:t>1144,70</w:t>
            </w:r>
          </w:p>
        </w:tc>
      </w:tr>
      <w:tr w:rsidR="004E0B22" w:rsidRPr="003809FD" w14:paraId="0B34C1E2" w14:textId="77777777" w:rsidTr="004E0B22">
        <w:trPr>
          <w:trHeight w:val="562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4E771" w14:textId="77777777" w:rsidR="004E0B22" w:rsidRPr="003809FD" w:rsidRDefault="004E0B22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3809FD">
              <w:t>планируемые результаты реализации программы (итого)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FB22B" w14:textId="5D1AFD1E" w:rsidR="004E0B22" w:rsidRPr="003809FD" w:rsidRDefault="000D6B26" w:rsidP="004E0B22">
            <w:pPr>
              <w:tabs>
                <w:tab w:val="center" w:pos="4153"/>
                <w:tab w:val="right" w:pos="8306"/>
              </w:tabs>
              <w:jc w:val="center"/>
            </w:pPr>
            <w:r>
              <w:t>165072,59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2E67A" w14:textId="1C5B9842" w:rsidR="004E0B22" w:rsidRPr="003809FD" w:rsidRDefault="00266022" w:rsidP="004E0B22">
            <w:pPr>
              <w:jc w:val="center"/>
            </w:pPr>
            <w:r>
              <w:t>5</w:t>
            </w:r>
            <w:r w:rsidR="000D6B26">
              <w:t>2734,35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09B68" w14:textId="77777777" w:rsidR="004E0B22" w:rsidRPr="003809FD" w:rsidRDefault="00266022" w:rsidP="004E0B22">
            <w:pPr>
              <w:jc w:val="center"/>
            </w:pPr>
            <w:r>
              <w:t>46319,93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6AA64" w14:textId="77777777" w:rsidR="004E0B22" w:rsidRPr="003809FD" w:rsidRDefault="00266022" w:rsidP="004E0B22">
            <w:pPr>
              <w:jc w:val="center"/>
            </w:pPr>
            <w:r>
              <w:t>46497,43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38E5A" w14:textId="77777777" w:rsidR="004E0B22" w:rsidRPr="003809FD" w:rsidRDefault="004E0B22" w:rsidP="004E0B22">
            <w:pPr>
              <w:jc w:val="center"/>
            </w:pPr>
            <w:r>
              <w:t>6506,96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8EC3C" w14:textId="77777777" w:rsidR="004E0B22" w:rsidRPr="003809FD" w:rsidRDefault="004E0B22" w:rsidP="004E0B22">
            <w:pPr>
              <w:jc w:val="center"/>
            </w:pPr>
            <w:r>
              <w:t>6506,96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B95F5" w14:textId="77777777" w:rsidR="004E0B22" w:rsidRPr="003809FD" w:rsidRDefault="004E0B22" w:rsidP="004E0B22">
            <w:pPr>
              <w:jc w:val="center"/>
            </w:pPr>
            <w:r>
              <w:t>6506,96</w:t>
            </w:r>
          </w:p>
        </w:tc>
      </w:tr>
    </w:tbl>
    <w:p w14:paraId="01FEA178" w14:textId="77777777" w:rsidR="006A1BF5" w:rsidRDefault="006A1BF5" w:rsidP="006A1BF5">
      <w:pPr>
        <w:ind w:firstLine="708"/>
        <w:jc w:val="both"/>
        <w:rPr>
          <w:sz w:val="28"/>
          <w:szCs w:val="28"/>
        </w:rPr>
      </w:pPr>
    </w:p>
    <w:p w14:paraId="20852C12" w14:textId="77777777" w:rsidR="006A1BF5" w:rsidRPr="00C87A13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1.2. </w:t>
      </w:r>
      <w:r w:rsidR="00907F2D">
        <w:rPr>
          <w:sz w:val="28"/>
          <w:szCs w:val="28"/>
        </w:rPr>
        <w:t>В Разделе</w:t>
      </w:r>
      <w:r w:rsidRPr="00C87A13">
        <w:rPr>
          <w:sz w:val="28"/>
          <w:szCs w:val="28"/>
        </w:rPr>
        <w:t xml:space="preserve"> </w:t>
      </w:r>
      <w:r w:rsidR="00907F2D">
        <w:rPr>
          <w:sz w:val="28"/>
          <w:szCs w:val="28"/>
        </w:rPr>
        <w:t>5</w:t>
      </w:r>
      <w:r w:rsidRPr="00C87A13">
        <w:rPr>
          <w:sz w:val="28"/>
          <w:szCs w:val="28"/>
        </w:rPr>
        <w:t xml:space="preserve"> </w:t>
      </w:r>
      <w:r w:rsidR="00907F2D">
        <w:rPr>
          <w:sz w:val="28"/>
          <w:szCs w:val="28"/>
        </w:rPr>
        <w:t>«</w:t>
      </w:r>
      <w:r w:rsidRPr="00C87A13">
        <w:rPr>
          <w:sz w:val="28"/>
          <w:szCs w:val="28"/>
        </w:rPr>
        <w:t xml:space="preserve">Ресурсное обеспечение </w:t>
      </w:r>
      <w:r w:rsidR="00907F2D">
        <w:rPr>
          <w:sz w:val="28"/>
          <w:szCs w:val="28"/>
        </w:rPr>
        <w:t xml:space="preserve">муниципальной </w:t>
      </w:r>
      <w:r w:rsidRPr="00C87A13">
        <w:rPr>
          <w:sz w:val="28"/>
          <w:szCs w:val="28"/>
        </w:rPr>
        <w:t>программы</w:t>
      </w:r>
      <w:r w:rsidR="00907F2D">
        <w:rPr>
          <w:sz w:val="28"/>
          <w:szCs w:val="28"/>
        </w:rPr>
        <w:t>»</w:t>
      </w:r>
      <w:r w:rsidRPr="00C87A13">
        <w:rPr>
          <w:sz w:val="28"/>
          <w:szCs w:val="28"/>
        </w:rPr>
        <w:t xml:space="preserve"> </w:t>
      </w:r>
      <w:r w:rsidR="00907F2D">
        <w:rPr>
          <w:sz w:val="28"/>
          <w:szCs w:val="28"/>
        </w:rPr>
        <w:t xml:space="preserve">абзац 1 </w:t>
      </w:r>
      <w:r w:rsidRPr="00C87A13">
        <w:rPr>
          <w:sz w:val="28"/>
          <w:szCs w:val="28"/>
        </w:rPr>
        <w:t>изложить в следующей редакции:</w:t>
      </w:r>
    </w:p>
    <w:p w14:paraId="2FF88037" w14:textId="73E2BFA9"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1D4094">
        <w:rPr>
          <w:sz w:val="28"/>
          <w:szCs w:val="28"/>
        </w:rPr>
        <w:t xml:space="preserve">Общий объём финансирования мероприятий </w:t>
      </w:r>
      <w:r w:rsidRPr="00EB01AC">
        <w:rPr>
          <w:sz w:val="28"/>
          <w:szCs w:val="28"/>
        </w:rPr>
        <w:t xml:space="preserve">Программы в 2023-2028 гг. составит </w:t>
      </w:r>
      <w:r w:rsidR="008C320C" w:rsidRPr="008C320C">
        <w:rPr>
          <w:sz w:val="28"/>
          <w:szCs w:val="28"/>
        </w:rPr>
        <w:t xml:space="preserve">165072,59 </w:t>
      </w:r>
      <w:r w:rsidRPr="008C320C">
        <w:rPr>
          <w:sz w:val="28"/>
          <w:szCs w:val="28"/>
        </w:rPr>
        <w:t>тыс</w:t>
      </w:r>
      <w:r w:rsidRPr="00EB01AC">
        <w:rPr>
          <w:sz w:val="28"/>
          <w:szCs w:val="28"/>
        </w:rPr>
        <w:t>. рублей.</w:t>
      </w:r>
    </w:p>
    <w:p w14:paraId="6B5B8802" w14:textId="1619307B"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2023 г. – </w:t>
      </w:r>
      <w:r w:rsidR="000D6B26" w:rsidRPr="000D6B26">
        <w:rPr>
          <w:sz w:val="28"/>
          <w:szCs w:val="28"/>
        </w:rPr>
        <w:t>52734,35</w:t>
      </w:r>
      <w:r w:rsidR="008C320C">
        <w:rPr>
          <w:sz w:val="28"/>
          <w:szCs w:val="28"/>
        </w:rPr>
        <w:t xml:space="preserve"> </w:t>
      </w:r>
      <w:r w:rsidRPr="000D6B26">
        <w:rPr>
          <w:sz w:val="28"/>
          <w:szCs w:val="28"/>
        </w:rPr>
        <w:t>тыс. руб</w:t>
      </w:r>
      <w:r w:rsidRPr="00EB01AC">
        <w:rPr>
          <w:sz w:val="28"/>
          <w:szCs w:val="28"/>
        </w:rPr>
        <w:t>.</w:t>
      </w:r>
    </w:p>
    <w:p w14:paraId="317DA040" w14:textId="77777777"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2024 г. – </w:t>
      </w:r>
      <w:r w:rsidR="00266022">
        <w:rPr>
          <w:sz w:val="28"/>
          <w:szCs w:val="28"/>
        </w:rPr>
        <w:t>46319,93</w:t>
      </w:r>
      <w:r w:rsidRPr="00EB01AC">
        <w:rPr>
          <w:sz w:val="28"/>
          <w:szCs w:val="28"/>
        </w:rPr>
        <w:t xml:space="preserve"> тыс. руб.</w:t>
      </w:r>
    </w:p>
    <w:p w14:paraId="3B7983E7" w14:textId="77777777"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2025 г. – </w:t>
      </w:r>
      <w:r w:rsidR="00266022">
        <w:rPr>
          <w:sz w:val="28"/>
          <w:szCs w:val="28"/>
        </w:rPr>
        <w:t>46497,43</w:t>
      </w:r>
      <w:r w:rsidRPr="00EB01AC">
        <w:rPr>
          <w:sz w:val="28"/>
          <w:szCs w:val="28"/>
        </w:rPr>
        <w:t xml:space="preserve"> тыс. руб.</w:t>
      </w:r>
    </w:p>
    <w:p w14:paraId="3FC607CA" w14:textId="77777777"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2026 г. – </w:t>
      </w:r>
      <w:r>
        <w:rPr>
          <w:sz w:val="28"/>
          <w:szCs w:val="28"/>
        </w:rPr>
        <w:t>6506,96</w:t>
      </w:r>
      <w:r w:rsidRPr="00EB01AC">
        <w:rPr>
          <w:sz w:val="28"/>
          <w:szCs w:val="28"/>
        </w:rPr>
        <w:t xml:space="preserve"> тыс. руб.</w:t>
      </w:r>
    </w:p>
    <w:p w14:paraId="2B25A62D" w14:textId="77777777" w:rsidR="00907F2D" w:rsidRPr="00EB01AC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2027 г. – </w:t>
      </w:r>
      <w:r>
        <w:rPr>
          <w:sz w:val="28"/>
          <w:szCs w:val="28"/>
        </w:rPr>
        <w:t>6506,96</w:t>
      </w:r>
      <w:r w:rsidRPr="00EB01AC">
        <w:rPr>
          <w:sz w:val="28"/>
          <w:szCs w:val="28"/>
        </w:rPr>
        <w:t xml:space="preserve"> тыс. руб.</w:t>
      </w:r>
    </w:p>
    <w:p w14:paraId="5E64E55C" w14:textId="77777777" w:rsidR="00A33D1E" w:rsidRDefault="00907F2D" w:rsidP="00907F2D">
      <w:pPr>
        <w:ind w:firstLine="709"/>
        <w:jc w:val="both"/>
        <w:rPr>
          <w:sz w:val="28"/>
          <w:szCs w:val="28"/>
        </w:rPr>
      </w:pPr>
      <w:r w:rsidRPr="00EB01AC">
        <w:rPr>
          <w:sz w:val="28"/>
          <w:szCs w:val="28"/>
        </w:rPr>
        <w:t xml:space="preserve">2028 г. – </w:t>
      </w:r>
      <w:r>
        <w:rPr>
          <w:sz w:val="28"/>
          <w:szCs w:val="28"/>
        </w:rPr>
        <w:t>6506,96</w:t>
      </w:r>
      <w:r w:rsidRPr="00EB01AC">
        <w:rPr>
          <w:sz w:val="28"/>
          <w:szCs w:val="28"/>
        </w:rPr>
        <w:t xml:space="preserve"> тыс. руб.</w:t>
      </w:r>
    </w:p>
    <w:p w14:paraId="5FBFF288" w14:textId="77777777" w:rsidR="006A1BF5" w:rsidRPr="00AA6B04" w:rsidRDefault="00A33D1E" w:rsidP="00781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</w:t>
      </w:r>
      <w:r w:rsidR="00907F2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r w:rsidR="00953106">
        <w:rPr>
          <w:sz w:val="28"/>
          <w:szCs w:val="28"/>
        </w:rPr>
        <w:t>Таблицу</w:t>
      </w:r>
      <w:r w:rsidR="006A1BF5">
        <w:rPr>
          <w:sz w:val="28"/>
          <w:szCs w:val="28"/>
        </w:rPr>
        <w:t xml:space="preserve"> 3</w:t>
      </w:r>
      <w:r w:rsidR="006A1BF5" w:rsidRPr="004627F5">
        <w:rPr>
          <w:sz w:val="28"/>
          <w:szCs w:val="28"/>
        </w:rPr>
        <w:t xml:space="preserve"> </w:t>
      </w:r>
      <w:r w:rsidR="006A1BF5" w:rsidRPr="00C87A13">
        <w:rPr>
          <w:sz w:val="28"/>
          <w:szCs w:val="28"/>
        </w:rPr>
        <w:t>к Программе изложить в следующей редакции:</w:t>
      </w:r>
      <w:r w:rsidR="006A1BF5" w:rsidRPr="00C87A13">
        <w:rPr>
          <w:bCs/>
          <w:color w:val="000000"/>
          <w:sz w:val="28"/>
          <w:szCs w:val="28"/>
        </w:rPr>
        <w:t xml:space="preserve"> </w:t>
      </w:r>
    </w:p>
    <w:p w14:paraId="61C82BC3" w14:textId="77777777" w:rsidR="006A1BF5" w:rsidRDefault="006A1BF5" w:rsidP="006A1BF5">
      <w:pPr>
        <w:jc w:val="center"/>
        <w:rPr>
          <w:bCs/>
          <w:color w:val="000000"/>
          <w:sz w:val="28"/>
          <w:szCs w:val="28"/>
        </w:rPr>
      </w:pPr>
      <w:r w:rsidRPr="00D53561">
        <w:rPr>
          <w:bCs/>
          <w:color w:val="000000"/>
          <w:sz w:val="28"/>
          <w:szCs w:val="28"/>
        </w:rPr>
        <w:t>Ресурсное обеспечение реализации муниципальной программы</w:t>
      </w:r>
      <w:r>
        <w:rPr>
          <w:bCs/>
          <w:color w:val="000000"/>
          <w:sz w:val="28"/>
          <w:szCs w:val="28"/>
        </w:rPr>
        <w:t xml:space="preserve"> </w:t>
      </w:r>
      <w:r w:rsidRPr="00D53561">
        <w:rPr>
          <w:sz w:val="28"/>
          <w:szCs w:val="28"/>
        </w:rPr>
        <w:t xml:space="preserve">«Благоустройство территории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C51C58">
        <w:rPr>
          <w:sz w:val="28"/>
          <w:szCs w:val="28"/>
        </w:rPr>
        <w:t>»</w:t>
      </w:r>
      <w:r w:rsidR="003564ED">
        <w:rPr>
          <w:sz w:val="28"/>
          <w:szCs w:val="28"/>
        </w:rPr>
        <w:t xml:space="preserve"> на 202</w:t>
      </w:r>
      <w:r w:rsidR="00C51C58">
        <w:rPr>
          <w:sz w:val="28"/>
          <w:szCs w:val="28"/>
        </w:rPr>
        <w:t>3-2028</w:t>
      </w:r>
      <w:r>
        <w:rPr>
          <w:sz w:val="28"/>
          <w:szCs w:val="28"/>
        </w:rPr>
        <w:t xml:space="preserve"> г.» </w:t>
      </w:r>
      <w:r w:rsidRPr="00D53561">
        <w:rPr>
          <w:bCs/>
          <w:color w:val="000000"/>
          <w:sz w:val="28"/>
          <w:szCs w:val="28"/>
        </w:rPr>
        <w:t xml:space="preserve">за счет средств </w:t>
      </w:r>
      <w:r w:rsidR="00C51C58">
        <w:rPr>
          <w:bCs/>
          <w:color w:val="000000"/>
          <w:sz w:val="28"/>
          <w:szCs w:val="28"/>
        </w:rPr>
        <w:t xml:space="preserve">местного </w:t>
      </w:r>
      <w:r w:rsidRPr="00D53561">
        <w:rPr>
          <w:bCs/>
          <w:color w:val="000000"/>
          <w:sz w:val="28"/>
          <w:szCs w:val="28"/>
        </w:rPr>
        <w:t xml:space="preserve">бюджета </w:t>
      </w:r>
    </w:p>
    <w:p w14:paraId="5743C84E" w14:textId="77777777" w:rsidR="006A1BF5" w:rsidRPr="00DD5734" w:rsidRDefault="006A1BF5" w:rsidP="006A1BF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843"/>
        <w:gridCol w:w="849"/>
        <w:gridCol w:w="851"/>
        <w:gridCol w:w="851"/>
        <w:gridCol w:w="8"/>
        <w:gridCol w:w="851"/>
        <w:gridCol w:w="842"/>
        <w:gridCol w:w="857"/>
        <w:gridCol w:w="950"/>
      </w:tblGrid>
      <w:tr w:rsidR="00953106" w:rsidRPr="003564ED" w14:paraId="49937130" w14:textId="77777777" w:rsidTr="00266022">
        <w:trPr>
          <w:trHeight w:val="276"/>
        </w:trPr>
        <w:tc>
          <w:tcPr>
            <w:tcW w:w="990" w:type="pct"/>
            <w:vMerge w:val="restart"/>
            <w:shd w:val="clear" w:color="auto" w:fill="auto"/>
            <w:vAlign w:val="center"/>
          </w:tcPr>
          <w:p w14:paraId="5E684AD3" w14:textId="77777777" w:rsidR="00C51C58" w:rsidRPr="003564ED" w:rsidRDefault="00C51C58" w:rsidP="00C51C58">
            <w:pPr>
              <w:jc w:val="center"/>
            </w:pPr>
            <w:r w:rsidRPr="003564ED">
              <w:t xml:space="preserve">Наименование </w:t>
            </w:r>
            <w:r>
              <w:t xml:space="preserve">муниципальной </w:t>
            </w:r>
            <w:r w:rsidRPr="003564ED">
              <w:t xml:space="preserve">программы, </w:t>
            </w:r>
            <w:r>
              <w:t>(</w:t>
            </w:r>
            <w:r w:rsidRPr="003564ED">
              <w:t>подпрограммы</w:t>
            </w:r>
            <w:r>
              <w:t>)</w:t>
            </w:r>
            <w:r w:rsidRPr="003564ED">
              <w:t>, основного</w:t>
            </w:r>
            <w:r>
              <w:t xml:space="preserve"> </w:t>
            </w:r>
            <w:r w:rsidRPr="003564ED">
              <w:t>мероприятия, мероприятия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14:paraId="620B6F78" w14:textId="77777777" w:rsidR="00C51C58" w:rsidRPr="003564ED" w:rsidRDefault="00C51C58" w:rsidP="006A1BF5">
            <w:pPr>
              <w:jc w:val="center"/>
            </w:pPr>
            <w:r>
              <w:t>исполнитель</w:t>
            </w:r>
          </w:p>
        </w:tc>
        <w:tc>
          <w:tcPr>
            <w:tcW w:w="3074" w:type="pct"/>
            <w:gridSpan w:val="8"/>
          </w:tcPr>
          <w:p w14:paraId="6BC0413B" w14:textId="77777777" w:rsidR="00C51C58" w:rsidRPr="003564ED" w:rsidRDefault="00C51C58" w:rsidP="006A1BF5">
            <w:pPr>
              <w:jc w:val="center"/>
            </w:pPr>
            <w:r w:rsidRPr="003564ED">
              <w:t>Расходы (тыс. руб.)</w:t>
            </w:r>
          </w:p>
        </w:tc>
      </w:tr>
      <w:tr w:rsidR="00953106" w:rsidRPr="003564ED" w14:paraId="603EA8E2" w14:textId="77777777" w:rsidTr="00953106">
        <w:trPr>
          <w:trHeight w:val="1123"/>
        </w:trPr>
        <w:tc>
          <w:tcPr>
            <w:tcW w:w="990" w:type="pct"/>
            <w:vMerge/>
            <w:vAlign w:val="center"/>
          </w:tcPr>
          <w:p w14:paraId="386A28E9" w14:textId="77777777" w:rsidR="00C51C58" w:rsidRPr="003564ED" w:rsidRDefault="00C51C58" w:rsidP="006A1BF5">
            <w:pPr>
              <w:jc w:val="center"/>
            </w:pPr>
          </w:p>
        </w:tc>
        <w:tc>
          <w:tcPr>
            <w:tcW w:w="935" w:type="pct"/>
            <w:vMerge/>
            <w:vAlign w:val="center"/>
          </w:tcPr>
          <w:p w14:paraId="5BB050C1" w14:textId="77777777" w:rsidR="00C51C58" w:rsidRPr="003564ED" w:rsidRDefault="00C51C58" w:rsidP="006A1BF5">
            <w:pPr>
              <w:jc w:val="center"/>
            </w:pPr>
          </w:p>
        </w:tc>
        <w:tc>
          <w:tcPr>
            <w:tcW w:w="431" w:type="pct"/>
          </w:tcPr>
          <w:p w14:paraId="1616DB5A" w14:textId="77777777" w:rsidR="00C51C58" w:rsidRPr="001A2474" w:rsidRDefault="00C51C58" w:rsidP="00603B5A">
            <w:pPr>
              <w:jc w:val="center"/>
            </w:pPr>
            <w:r>
              <w:rPr>
                <w:color w:val="000000"/>
              </w:rPr>
              <w:t>2023 год</w:t>
            </w:r>
          </w:p>
        </w:tc>
        <w:tc>
          <w:tcPr>
            <w:tcW w:w="432" w:type="pct"/>
          </w:tcPr>
          <w:p w14:paraId="05E9BA01" w14:textId="77777777" w:rsidR="00C51C58" w:rsidRPr="001A2474" w:rsidRDefault="00C51C58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436" w:type="pct"/>
            <w:gridSpan w:val="2"/>
          </w:tcPr>
          <w:p w14:paraId="72917594" w14:textId="77777777" w:rsidR="00C51C58" w:rsidRPr="001A2474" w:rsidRDefault="00C51C58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432" w:type="pct"/>
          </w:tcPr>
          <w:p w14:paraId="515897F7" w14:textId="77777777" w:rsidR="00C51C58" w:rsidRPr="001A2474" w:rsidRDefault="00C51C58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427" w:type="pct"/>
          </w:tcPr>
          <w:p w14:paraId="4ECAB978" w14:textId="77777777" w:rsidR="00C51C58" w:rsidRPr="001A2474" w:rsidRDefault="00C51C58" w:rsidP="00C51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435" w:type="pct"/>
          </w:tcPr>
          <w:p w14:paraId="523A0929" w14:textId="77777777" w:rsidR="00C51C58" w:rsidRPr="001A2474" w:rsidRDefault="00C51C58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482" w:type="pct"/>
          </w:tcPr>
          <w:p w14:paraId="177E3833" w14:textId="77777777" w:rsidR="00C51C58" w:rsidRPr="001A2474" w:rsidRDefault="00C51C58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всего</w:t>
            </w:r>
          </w:p>
        </w:tc>
      </w:tr>
      <w:tr w:rsidR="00953106" w:rsidRPr="003564ED" w14:paraId="02F466AB" w14:textId="77777777" w:rsidTr="00953106">
        <w:trPr>
          <w:trHeight w:val="133"/>
        </w:trPr>
        <w:tc>
          <w:tcPr>
            <w:tcW w:w="990" w:type="pct"/>
            <w:shd w:val="clear" w:color="auto" w:fill="auto"/>
            <w:noWrap/>
            <w:vAlign w:val="center"/>
          </w:tcPr>
          <w:p w14:paraId="5EE1D452" w14:textId="77777777" w:rsidR="00C51C58" w:rsidRPr="003564ED" w:rsidRDefault="00C51C58" w:rsidP="006A1BF5">
            <w:pPr>
              <w:jc w:val="center"/>
            </w:pPr>
            <w:r w:rsidRPr="003564ED">
              <w:t>1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14:paraId="189B2F0C" w14:textId="77777777" w:rsidR="00C51C58" w:rsidRPr="003564ED" w:rsidRDefault="00C51C58" w:rsidP="006A1BF5">
            <w:pPr>
              <w:jc w:val="center"/>
            </w:pPr>
            <w:r w:rsidRPr="003564ED">
              <w:t>2</w:t>
            </w:r>
          </w:p>
        </w:tc>
        <w:tc>
          <w:tcPr>
            <w:tcW w:w="431" w:type="pct"/>
            <w:vAlign w:val="center"/>
          </w:tcPr>
          <w:p w14:paraId="1468B05C" w14:textId="77777777" w:rsidR="00C51C58" w:rsidRPr="003564ED" w:rsidRDefault="00C51C58" w:rsidP="006A1BF5">
            <w:pPr>
              <w:jc w:val="center"/>
            </w:pPr>
            <w:r w:rsidRPr="003564ED">
              <w:t>3</w:t>
            </w:r>
          </w:p>
        </w:tc>
        <w:tc>
          <w:tcPr>
            <w:tcW w:w="432" w:type="pct"/>
          </w:tcPr>
          <w:p w14:paraId="0F427A77" w14:textId="77777777" w:rsidR="00C51C58" w:rsidRPr="003564ED" w:rsidRDefault="00C51C58" w:rsidP="006A1BF5">
            <w:pPr>
              <w:jc w:val="center"/>
            </w:pPr>
            <w:r w:rsidRPr="003564ED">
              <w:t>4</w:t>
            </w:r>
          </w:p>
        </w:tc>
        <w:tc>
          <w:tcPr>
            <w:tcW w:w="436" w:type="pct"/>
            <w:gridSpan w:val="2"/>
          </w:tcPr>
          <w:p w14:paraId="0460CDD3" w14:textId="77777777" w:rsidR="00C51C58" w:rsidRPr="003564ED" w:rsidRDefault="00C51C58" w:rsidP="006A1BF5">
            <w:pPr>
              <w:jc w:val="center"/>
            </w:pPr>
            <w:r w:rsidRPr="003564ED">
              <w:t>5</w:t>
            </w:r>
          </w:p>
        </w:tc>
        <w:tc>
          <w:tcPr>
            <w:tcW w:w="432" w:type="pct"/>
          </w:tcPr>
          <w:p w14:paraId="10C4B9AC" w14:textId="77777777" w:rsidR="00C51C58" w:rsidRPr="003564ED" w:rsidRDefault="00C51C58" w:rsidP="006A1BF5">
            <w:pPr>
              <w:jc w:val="center"/>
            </w:pPr>
            <w:r w:rsidRPr="003564ED">
              <w:t>6</w:t>
            </w:r>
          </w:p>
        </w:tc>
        <w:tc>
          <w:tcPr>
            <w:tcW w:w="427" w:type="pct"/>
          </w:tcPr>
          <w:p w14:paraId="6613C0CB" w14:textId="77777777" w:rsidR="00C51C58" w:rsidRPr="003564ED" w:rsidRDefault="00C51C58" w:rsidP="006A1BF5">
            <w:pPr>
              <w:jc w:val="center"/>
            </w:pPr>
            <w:r>
              <w:t>7</w:t>
            </w:r>
          </w:p>
        </w:tc>
        <w:tc>
          <w:tcPr>
            <w:tcW w:w="435" w:type="pct"/>
          </w:tcPr>
          <w:p w14:paraId="1ED80643" w14:textId="77777777" w:rsidR="00C51C58" w:rsidRDefault="00C51C58" w:rsidP="006A1BF5">
            <w:pPr>
              <w:jc w:val="center"/>
            </w:pPr>
            <w:r>
              <w:t>8</w:t>
            </w:r>
          </w:p>
        </w:tc>
        <w:tc>
          <w:tcPr>
            <w:tcW w:w="482" w:type="pct"/>
            <w:vAlign w:val="center"/>
          </w:tcPr>
          <w:p w14:paraId="6074FC00" w14:textId="77777777" w:rsidR="00C51C58" w:rsidRPr="003564ED" w:rsidRDefault="00C51C58" w:rsidP="006A1BF5">
            <w:pPr>
              <w:jc w:val="center"/>
            </w:pPr>
            <w:r>
              <w:t>9</w:t>
            </w:r>
          </w:p>
        </w:tc>
      </w:tr>
      <w:tr w:rsidR="00953106" w:rsidRPr="003564ED" w14:paraId="57EE5B1B" w14:textId="77777777" w:rsidTr="00953106">
        <w:trPr>
          <w:trHeight w:val="236"/>
        </w:trPr>
        <w:tc>
          <w:tcPr>
            <w:tcW w:w="990" w:type="pct"/>
            <w:vMerge w:val="restart"/>
            <w:shd w:val="clear" w:color="auto" w:fill="auto"/>
          </w:tcPr>
          <w:p w14:paraId="7513595A" w14:textId="77777777" w:rsidR="00BA446E" w:rsidRPr="003564ED" w:rsidRDefault="00BA446E" w:rsidP="00C51C58">
            <w:pPr>
              <w:jc w:val="center"/>
            </w:pPr>
            <w:r w:rsidRPr="003564ED">
              <w:t xml:space="preserve">Программа «Благоустройство территории Тайтурского городского поселения Усольского </w:t>
            </w:r>
            <w:r w:rsidRPr="003564ED">
              <w:lastRenderedPageBreak/>
              <w:t>муниципального района</w:t>
            </w:r>
            <w:r>
              <w:t xml:space="preserve"> Иркутской области» на 2023-2028 годы</w:t>
            </w:r>
          </w:p>
        </w:tc>
        <w:tc>
          <w:tcPr>
            <w:tcW w:w="935" w:type="pct"/>
            <w:shd w:val="clear" w:color="auto" w:fill="auto"/>
          </w:tcPr>
          <w:p w14:paraId="0257CA7C" w14:textId="77777777" w:rsidR="00BA446E" w:rsidRPr="003564ED" w:rsidRDefault="00BA446E" w:rsidP="006A1BF5">
            <w:r w:rsidRPr="003564ED">
              <w:lastRenderedPageBreak/>
              <w:t>всего, в том числе:</w:t>
            </w:r>
          </w:p>
        </w:tc>
        <w:tc>
          <w:tcPr>
            <w:tcW w:w="431" w:type="pct"/>
          </w:tcPr>
          <w:p w14:paraId="7CFFBA1B" w14:textId="47F6126B" w:rsidR="00BA446E" w:rsidRPr="000D3714" w:rsidRDefault="008C320C" w:rsidP="008E4425">
            <w:pPr>
              <w:jc w:val="center"/>
            </w:pPr>
            <w:r>
              <w:t>52734,35</w:t>
            </w:r>
          </w:p>
        </w:tc>
        <w:tc>
          <w:tcPr>
            <w:tcW w:w="432" w:type="pct"/>
          </w:tcPr>
          <w:p w14:paraId="79938D73" w14:textId="77777777" w:rsidR="00BA446E" w:rsidRPr="000D3714" w:rsidRDefault="00266022" w:rsidP="008E4425">
            <w:pPr>
              <w:jc w:val="center"/>
            </w:pPr>
            <w:r>
              <w:t>46319,93</w:t>
            </w:r>
          </w:p>
        </w:tc>
        <w:tc>
          <w:tcPr>
            <w:tcW w:w="436" w:type="pct"/>
            <w:gridSpan w:val="2"/>
          </w:tcPr>
          <w:p w14:paraId="2CA67E6C" w14:textId="77777777" w:rsidR="00BA446E" w:rsidRPr="00190C85" w:rsidRDefault="00266022" w:rsidP="008E4425">
            <w:r>
              <w:t>46497,43</w:t>
            </w:r>
          </w:p>
        </w:tc>
        <w:tc>
          <w:tcPr>
            <w:tcW w:w="432" w:type="pct"/>
          </w:tcPr>
          <w:p w14:paraId="0A4CC2A4" w14:textId="77777777" w:rsidR="00BA446E" w:rsidRPr="00190C85" w:rsidRDefault="00BA446E" w:rsidP="008E4425">
            <w:r w:rsidRPr="00190C85">
              <w:t>6506,96</w:t>
            </w:r>
          </w:p>
        </w:tc>
        <w:tc>
          <w:tcPr>
            <w:tcW w:w="427" w:type="pct"/>
          </w:tcPr>
          <w:p w14:paraId="3DD3B30B" w14:textId="77777777" w:rsidR="00BA446E" w:rsidRDefault="00BA446E" w:rsidP="008E4425">
            <w:r w:rsidRPr="00E15E14">
              <w:t>6506,96</w:t>
            </w:r>
          </w:p>
        </w:tc>
        <w:tc>
          <w:tcPr>
            <w:tcW w:w="435" w:type="pct"/>
          </w:tcPr>
          <w:p w14:paraId="7D887FF0" w14:textId="77777777" w:rsidR="00BA446E" w:rsidRDefault="00BA446E" w:rsidP="008E4425">
            <w:r w:rsidRPr="00E15E14">
              <w:t>6506,96</w:t>
            </w:r>
          </w:p>
        </w:tc>
        <w:tc>
          <w:tcPr>
            <w:tcW w:w="482" w:type="pct"/>
          </w:tcPr>
          <w:p w14:paraId="78A11D4F" w14:textId="27835854" w:rsidR="00BA446E" w:rsidRPr="000D3714" w:rsidRDefault="008C320C" w:rsidP="008E4425">
            <w:pPr>
              <w:jc w:val="center"/>
            </w:pPr>
            <w:r>
              <w:t>165072,59</w:t>
            </w:r>
          </w:p>
        </w:tc>
      </w:tr>
      <w:tr w:rsidR="008C320C" w:rsidRPr="003564ED" w14:paraId="31BDCB96" w14:textId="77777777" w:rsidTr="00953106">
        <w:trPr>
          <w:trHeight w:val="411"/>
        </w:trPr>
        <w:tc>
          <w:tcPr>
            <w:tcW w:w="990" w:type="pct"/>
            <w:vMerge/>
            <w:vAlign w:val="center"/>
          </w:tcPr>
          <w:p w14:paraId="6E29FAF0" w14:textId="77777777" w:rsidR="008C320C" w:rsidRPr="003564ED" w:rsidRDefault="008C320C" w:rsidP="008C320C"/>
        </w:tc>
        <w:tc>
          <w:tcPr>
            <w:tcW w:w="935" w:type="pct"/>
            <w:shd w:val="clear" w:color="auto" w:fill="auto"/>
          </w:tcPr>
          <w:p w14:paraId="5B8CCB1D" w14:textId="77777777" w:rsidR="008C320C" w:rsidRPr="003564ED" w:rsidRDefault="008C320C" w:rsidP="00E02AE9">
            <w:pPr>
              <w:ind w:right="-111"/>
            </w:pPr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 xml:space="preserve">Тайтурского городского </w:t>
            </w:r>
            <w:r w:rsidRPr="003564ED">
              <w:lastRenderedPageBreak/>
              <w:t>поселения Усольского муниципального района Иркутской области</w:t>
            </w:r>
          </w:p>
        </w:tc>
        <w:tc>
          <w:tcPr>
            <w:tcW w:w="431" w:type="pct"/>
          </w:tcPr>
          <w:p w14:paraId="4358F02D" w14:textId="37E6AE62" w:rsidR="008C320C" w:rsidRPr="000D3714" w:rsidRDefault="008C320C" w:rsidP="008C320C">
            <w:pPr>
              <w:jc w:val="center"/>
            </w:pPr>
            <w:r>
              <w:lastRenderedPageBreak/>
              <w:t>52734,35</w:t>
            </w:r>
          </w:p>
        </w:tc>
        <w:tc>
          <w:tcPr>
            <w:tcW w:w="432" w:type="pct"/>
          </w:tcPr>
          <w:p w14:paraId="4602C39E" w14:textId="0EC426D4" w:rsidR="008C320C" w:rsidRPr="000D3714" w:rsidRDefault="008C320C" w:rsidP="008C320C">
            <w:pPr>
              <w:jc w:val="center"/>
            </w:pPr>
            <w:r>
              <w:t>46319,93</w:t>
            </w:r>
          </w:p>
        </w:tc>
        <w:tc>
          <w:tcPr>
            <w:tcW w:w="432" w:type="pct"/>
          </w:tcPr>
          <w:p w14:paraId="731752FF" w14:textId="5968BBF1" w:rsidR="008C320C" w:rsidRPr="00190C85" w:rsidRDefault="008C320C" w:rsidP="008C320C">
            <w:r>
              <w:t>46497,43</w:t>
            </w:r>
          </w:p>
        </w:tc>
        <w:tc>
          <w:tcPr>
            <w:tcW w:w="436" w:type="pct"/>
            <w:gridSpan w:val="2"/>
          </w:tcPr>
          <w:p w14:paraId="60D7EF3B" w14:textId="49E7E6DD" w:rsidR="008C320C" w:rsidRPr="00190C85" w:rsidRDefault="008C320C" w:rsidP="008C320C">
            <w:r w:rsidRPr="00190C85">
              <w:t>6506,96</w:t>
            </w:r>
          </w:p>
        </w:tc>
        <w:tc>
          <w:tcPr>
            <w:tcW w:w="427" w:type="pct"/>
          </w:tcPr>
          <w:p w14:paraId="5701882B" w14:textId="23878A86" w:rsidR="008C320C" w:rsidRDefault="008C320C" w:rsidP="008C320C">
            <w:r w:rsidRPr="00E15E14">
              <w:t>6506,96</w:t>
            </w:r>
          </w:p>
        </w:tc>
        <w:tc>
          <w:tcPr>
            <w:tcW w:w="435" w:type="pct"/>
          </w:tcPr>
          <w:p w14:paraId="70D1BC60" w14:textId="41F2BB71" w:rsidR="008C320C" w:rsidRDefault="008C320C" w:rsidP="008C320C">
            <w:r w:rsidRPr="00E15E14">
              <w:t>6506,96</w:t>
            </w:r>
          </w:p>
        </w:tc>
        <w:tc>
          <w:tcPr>
            <w:tcW w:w="482" w:type="pct"/>
          </w:tcPr>
          <w:p w14:paraId="39349826" w14:textId="61CD3211" w:rsidR="008C320C" w:rsidRPr="000D3714" w:rsidRDefault="008C320C" w:rsidP="008C320C">
            <w:pPr>
              <w:jc w:val="center"/>
            </w:pPr>
            <w:r>
              <w:t>165072,59</w:t>
            </w:r>
          </w:p>
        </w:tc>
      </w:tr>
      <w:tr w:rsidR="00953106" w:rsidRPr="003564ED" w14:paraId="3C69032A" w14:textId="77777777" w:rsidTr="00953106">
        <w:trPr>
          <w:trHeight w:val="203"/>
        </w:trPr>
        <w:tc>
          <w:tcPr>
            <w:tcW w:w="990" w:type="pct"/>
            <w:shd w:val="clear" w:color="auto" w:fill="auto"/>
          </w:tcPr>
          <w:p w14:paraId="593814E7" w14:textId="77777777" w:rsidR="00BA446E" w:rsidRPr="003564ED" w:rsidRDefault="00BA446E" w:rsidP="00BA446E">
            <w:pPr>
              <w:jc w:val="both"/>
              <w:rPr>
                <w:lang w:eastAsia="en-US"/>
              </w:rPr>
            </w:pPr>
            <w:r w:rsidRPr="00BA446E">
              <w:rPr>
                <w:lang w:val="en-US"/>
              </w:rPr>
              <w:t>I</w:t>
            </w:r>
            <w:r w:rsidRPr="00BA446E">
              <w:t xml:space="preserve"> Основное мероприятие:</w:t>
            </w:r>
            <w:r w:rsidRPr="003564ED">
              <w:rPr>
                <w:i/>
              </w:rPr>
              <w:t xml:space="preserve"> </w:t>
            </w:r>
            <w:r w:rsidRPr="003564ED">
              <w:rPr>
                <w:lang w:eastAsia="en-US"/>
              </w:rPr>
              <w:t xml:space="preserve">Благоустройство территории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935" w:type="pct"/>
            <w:shd w:val="clear" w:color="auto" w:fill="auto"/>
          </w:tcPr>
          <w:p w14:paraId="5786D2D5" w14:textId="77777777" w:rsidR="00BA446E" w:rsidRPr="003564ED" w:rsidRDefault="00BA446E" w:rsidP="00E02AE9">
            <w:pPr>
              <w:ind w:right="-111"/>
            </w:pPr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31" w:type="pct"/>
          </w:tcPr>
          <w:p w14:paraId="6A532B50" w14:textId="2B585E32" w:rsidR="00BA446E" w:rsidRPr="000D3714" w:rsidRDefault="008C320C" w:rsidP="008E4425">
            <w:pPr>
              <w:jc w:val="center"/>
            </w:pPr>
            <w:r>
              <w:t>572,29</w:t>
            </w:r>
          </w:p>
        </w:tc>
        <w:tc>
          <w:tcPr>
            <w:tcW w:w="432" w:type="pct"/>
          </w:tcPr>
          <w:p w14:paraId="13B19885" w14:textId="77777777" w:rsidR="00BA446E" w:rsidRDefault="00BA446E" w:rsidP="008E4425">
            <w:r w:rsidRPr="00EC0981">
              <w:t>441,80</w:t>
            </w:r>
          </w:p>
        </w:tc>
        <w:tc>
          <w:tcPr>
            <w:tcW w:w="432" w:type="pct"/>
          </w:tcPr>
          <w:p w14:paraId="1F34F4D8" w14:textId="77777777" w:rsidR="00BA446E" w:rsidRDefault="00BA446E" w:rsidP="008E4425">
            <w:r w:rsidRPr="00EC0981">
              <w:t>441,80</w:t>
            </w:r>
          </w:p>
        </w:tc>
        <w:tc>
          <w:tcPr>
            <w:tcW w:w="436" w:type="pct"/>
            <w:gridSpan w:val="2"/>
          </w:tcPr>
          <w:p w14:paraId="4DA1C3BB" w14:textId="77777777" w:rsidR="00BA446E" w:rsidRDefault="00BA446E" w:rsidP="008E4425">
            <w:r w:rsidRPr="00EC0981">
              <w:t>441,80</w:t>
            </w:r>
          </w:p>
        </w:tc>
        <w:tc>
          <w:tcPr>
            <w:tcW w:w="427" w:type="pct"/>
          </w:tcPr>
          <w:p w14:paraId="51DEBECA" w14:textId="77777777" w:rsidR="00BA446E" w:rsidRDefault="00BA446E" w:rsidP="008E4425">
            <w:r w:rsidRPr="00EC0981">
              <w:t>441,80</w:t>
            </w:r>
          </w:p>
        </w:tc>
        <w:tc>
          <w:tcPr>
            <w:tcW w:w="435" w:type="pct"/>
          </w:tcPr>
          <w:p w14:paraId="694A2DC3" w14:textId="77777777" w:rsidR="00BA446E" w:rsidRDefault="00BA446E" w:rsidP="008E4425">
            <w:r w:rsidRPr="00EC0981">
              <w:t>441,80</w:t>
            </w:r>
          </w:p>
        </w:tc>
        <w:tc>
          <w:tcPr>
            <w:tcW w:w="482" w:type="pct"/>
          </w:tcPr>
          <w:p w14:paraId="5DCA7EA2" w14:textId="2BF4D3C3" w:rsidR="00BA446E" w:rsidRPr="000D3714" w:rsidRDefault="008C320C" w:rsidP="008E4425">
            <w:pPr>
              <w:jc w:val="center"/>
            </w:pPr>
            <w:r>
              <w:t>2781,29</w:t>
            </w:r>
          </w:p>
        </w:tc>
      </w:tr>
      <w:tr w:rsidR="00953106" w:rsidRPr="003564ED" w14:paraId="385CBE31" w14:textId="77777777" w:rsidTr="00953106">
        <w:trPr>
          <w:trHeight w:val="203"/>
        </w:trPr>
        <w:tc>
          <w:tcPr>
            <w:tcW w:w="990" w:type="pct"/>
            <w:shd w:val="clear" w:color="auto" w:fill="auto"/>
          </w:tcPr>
          <w:p w14:paraId="23AB34D5" w14:textId="77777777" w:rsidR="00BA446E" w:rsidRDefault="00BA446E" w:rsidP="006A1BF5">
            <w:pPr>
              <w:rPr>
                <w:i/>
              </w:rPr>
            </w:pPr>
            <w:r w:rsidRPr="00BA446E">
              <w:rPr>
                <w:lang w:val="en-US"/>
              </w:rPr>
              <w:t>II</w:t>
            </w:r>
            <w:r w:rsidRPr="00BA446E">
              <w:t xml:space="preserve"> Основное мероприятие:</w:t>
            </w:r>
          </w:p>
          <w:p w14:paraId="7A16894C" w14:textId="77777777" w:rsidR="00BA446E" w:rsidRPr="003564ED" w:rsidRDefault="00BA446E" w:rsidP="006A1BF5">
            <w:pPr>
              <w:rPr>
                <w:lang w:eastAsia="en-US"/>
              </w:rPr>
            </w:pPr>
            <w:r w:rsidRPr="003564ED">
              <w:rPr>
                <w:lang w:eastAsia="en-US"/>
              </w:rPr>
              <w:t xml:space="preserve">Охрана окружающей среды, </w:t>
            </w:r>
          </w:p>
          <w:p w14:paraId="4D9E121C" w14:textId="77777777" w:rsidR="00BA446E" w:rsidRPr="003564ED" w:rsidRDefault="00BA446E" w:rsidP="006A1BF5">
            <w:pPr>
              <w:rPr>
                <w:i/>
              </w:rPr>
            </w:pPr>
            <w:r w:rsidRPr="003564ED">
              <w:rPr>
                <w:lang w:eastAsia="en-US"/>
              </w:rPr>
              <w:t>в том числе оборудование контейнерных площадок, приобретение контейнеров</w:t>
            </w:r>
          </w:p>
        </w:tc>
        <w:tc>
          <w:tcPr>
            <w:tcW w:w="935" w:type="pct"/>
            <w:shd w:val="clear" w:color="auto" w:fill="auto"/>
          </w:tcPr>
          <w:p w14:paraId="44298C6C" w14:textId="77777777" w:rsidR="00BA446E" w:rsidRPr="003564ED" w:rsidRDefault="00BA446E" w:rsidP="00E02AE9">
            <w:pPr>
              <w:ind w:right="-111"/>
            </w:pPr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31" w:type="pct"/>
          </w:tcPr>
          <w:p w14:paraId="08FCD352" w14:textId="0FE95E7D" w:rsidR="00BA446E" w:rsidRPr="000D3714" w:rsidRDefault="008C320C" w:rsidP="008E4425">
            <w:pPr>
              <w:jc w:val="center"/>
            </w:pPr>
            <w:r>
              <w:t>4956,09</w:t>
            </w:r>
          </w:p>
        </w:tc>
        <w:tc>
          <w:tcPr>
            <w:tcW w:w="432" w:type="pct"/>
          </w:tcPr>
          <w:p w14:paraId="66439A39" w14:textId="77777777" w:rsidR="00BA446E" w:rsidRDefault="00BA446E" w:rsidP="008E4425">
            <w:r w:rsidRPr="003E4E78">
              <w:t>631,30</w:t>
            </w:r>
          </w:p>
        </w:tc>
        <w:tc>
          <w:tcPr>
            <w:tcW w:w="432" w:type="pct"/>
          </w:tcPr>
          <w:p w14:paraId="4A8067B4" w14:textId="77777777" w:rsidR="00BA446E" w:rsidRDefault="00BA446E" w:rsidP="008E4425">
            <w:r w:rsidRPr="003E4E78">
              <w:t>631,30</w:t>
            </w:r>
          </w:p>
        </w:tc>
        <w:tc>
          <w:tcPr>
            <w:tcW w:w="436" w:type="pct"/>
            <w:gridSpan w:val="2"/>
          </w:tcPr>
          <w:p w14:paraId="3B174CEB" w14:textId="77777777" w:rsidR="00BA446E" w:rsidRDefault="00BA446E" w:rsidP="008E4425">
            <w:r w:rsidRPr="003E4E78">
              <w:t>631,30</w:t>
            </w:r>
          </w:p>
        </w:tc>
        <w:tc>
          <w:tcPr>
            <w:tcW w:w="427" w:type="pct"/>
          </w:tcPr>
          <w:p w14:paraId="07EE95C3" w14:textId="77777777" w:rsidR="00BA446E" w:rsidRDefault="00BA446E" w:rsidP="008E4425">
            <w:r w:rsidRPr="003E4E78">
              <w:t>631,30</w:t>
            </w:r>
          </w:p>
        </w:tc>
        <w:tc>
          <w:tcPr>
            <w:tcW w:w="435" w:type="pct"/>
          </w:tcPr>
          <w:p w14:paraId="66F40AC4" w14:textId="77777777" w:rsidR="00BA446E" w:rsidRDefault="00BA446E" w:rsidP="008E4425">
            <w:r w:rsidRPr="003E4E78">
              <w:t>631,30</w:t>
            </w:r>
          </w:p>
        </w:tc>
        <w:tc>
          <w:tcPr>
            <w:tcW w:w="482" w:type="pct"/>
          </w:tcPr>
          <w:p w14:paraId="3B4DF27F" w14:textId="32126BBB" w:rsidR="00BA446E" w:rsidRPr="000D3714" w:rsidRDefault="008C320C" w:rsidP="008E4425">
            <w:pPr>
              <w:jc w:val="center"/>
            </w:pPr>
            <w:r>
              <w:t>8112,59</w:t>
            </w:r>
          </w:p>
        </w:tc>
      </w:tr>
      <w:tr w:rsidR="00953106" w:rsidRPr="003564ED" w14:paraId="6BDBCA2E" w14:textId="77777777" w:rsidTr="00953106">
        <w:trPr>
          <w:trHeight w:val="203"/>
        </w:trPr>
        <w:tc>
          <w:tcPr>
            <w:tcW w:w="990" w:type="pct"/>
            <w:shd w:val="clear" w:color="auto" w:fill="auto"/>
          </w:tcPr>
          <w:p w14:paraId="58F91F49" w14:textId="77777777" w:rsidR="00BA446E" w:rsidRDefault="00BA446E" w:rsidP="00BA446E">
            <w:pPr>
              <w:rPr>
                <w:i/>
              </w:rPr>
            </w:pPr>
            <w:r w:rsidRPr="00BA446E">
              <w:rPr>
                <w:lang w:val="en-US"/>
              </w:rPr>
              <w:t>III</w:t>
            </w:r>
            <w:r w:rsidRPr="00BA446E">
              <w:t xml:space="preserve"> Основное мероприятие:</w:t>
            </w:r>
          </w:p>
          <w:p w14:paraId="68322A47" w14:textId="77777777" w:rsidR="00BA446E" w:rsidRPr="003564ED" w:rsidRDefault="00BA446E" w:rsidP="00BA446E">
            <w:pPr>
              <w:jc w:val="both"/>
              <w:rPr>
                <w:lang w:eastAsia="en-US"/>
              </w:rPr>
            </w:pPr>
            <w:r w:rsidRPr="003564ED">
              <w:rPr>
                <w:lang w:eastAsia="en-US"/>
              </w:rPr>
              <w:t>Развитие архитектуры и градостроительства</w:t>
            </w:r>
          </w:p>
        </w:tc>
        <w:tc>
          <w:tcPr>
            <w:tcW w:w="935" w:type="pct"/>
            <w:shd w:val="clear" w:color="auto" w:fill="auto"/>
          </w:tcPr>
          <w:p w14:paraId="678CE22C" w14:textId="77777777" w:rsidR="00BA446E" w:rsidRPr="003564ED" w:rsidRDefault="00BA446E" w:rsidP="00E02AE9">
            <w:pPr>
              <w:ind w:right="-97"/>
            </w:pPr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31" w:type="pct"/>
          </w:tcPr>
          <w:p w14:paraId="22CD9FE8" w14:textId="77777777" w:rsidR="00BA446E" w:rsidRPr="000D3714" w:rsidRDefault="00266022" w:rsidP="008E4425">
            <w:pPr>
              <w:jc w:val="center"/>
            </w:pPr>
            <w:r>
              <w:t>66,03</w:t>
            </w:r>
          </w:p>
        </w:tc>
        <w:tc>
          <w:tcPr>
            <w:tcW w:w="432" w:type="pct"/>
          </w:tcPr>
          <w:p w14:paraId="457C4CAA" w14:textId="77777777" w:rsidR="00BA446E" w:rsidRDefault="00BA446E" w:rsidP="008E4425">
            <w:r w:rsidRPr="00634086">
              <w:t>40,00</w:t>
            </w:r>
          </w:p>
        </w:tc>
        <w:tc>
          <w:tcPr>
            <w:tcW w:w="432" w:type="pct"/>
          </w:tcPr>
          <w:p w14:paraId="4C95F73D" w14:textId="77777777" w:rsidR="00BA446E" w:rsidRDefault="00BA446E" w:rsidP="008E4425">
            <w:r w:rsidRPr="00634086">
              <w:t>40,00</w:t>
            </w:r>
          </w:p>
        </w:tc>
        <w:tc>
          <w:tcPr>
            <w:tcW w:w="436" w:type="pct"/>
            <w:gridSpan w:val="2"/>
          </w:tcPr>
          <w:p w14:paraId="303AC510" w14:textId="77777777" w:rsidR="00BA446E" w:rsidRDefault="00BA446E" w:rsidP="008E4425">
            <w:r w:rsidRPr="00634086">
              <w:t>40,00</w:t>
            </w:r>
          </w:p>
        </w:tc>
        <w:tc>
          <w:tcPr>
            <w:tcW w:w="427" w:type="pct"/>
          </w:tcPr>
          <w:p w14:paraId="59A6D1D9" w14:textId="77777777" w:rsidR="00BA446E" w:rsidRDefault="00BA446E" w:rsidP="008E4425">
            <w:r w:rsidRPr="00634086">
              <w:t>40,00</w:t>
            </w:r>
          </w:p>
        </w:tc>
        <w:tc>
          <w:tcPr>
            <w:tcW w:w="435" w:type="pct"/>
          </w:tcPr>
          <w:p w14:paraId="6FCD6645" w14:textId="77777777" w:rsidR="00BA446E" w:rsidRDefault="00BA446E" w:rsidP="008E4425">
            <w:r w:rsidRPr="00634086">
              <w:t>40,00</w:t>
            </w:r>
          </w:p>
        </w:tc>
        <w:tc>
          <w:tcPr>
            <w:tcW w:w="482" w:type="pct"/>
          </w:tcPr>
          <w:p w14:paraId="35D9493F" w14:textId="77777777" w:rsidR="00BA446E" w:rsidRDefault="00266022" w:rsidP="008E4425">
            <w:r>
              <w:t>266,03</w:t>
            </w:r>
          </w:p>
        </w:tc>
      </w:tr>
      <w:tr w:rsidR="00953106" w:rsidRPr="003564ED" w14:paraId="4B404F84" w14:textId="77777777" w:rsidTr="00953106">
        <w:trPr>
          <w:trHeight w:val="203"/>
        </w:trPr>
        <w:tc>
          <w:tcPr>
            <w:tcW w:w="990" w:type="pct"/>
            <w:shd w:val="clear" w:color="auto" w:fill="auto"/>
          </w:tcPr>
          <w:p w14:paraId="69E82DCF" w14:textId="77777777" w:rsidR="00BA446E" w:rsidRDefault="00BA446E" w:rsidP="00BA446E">
            <w:pPr>
              <w:rPr>
                <w:i/>
              </w:rPr>
            </w:pPr>
            <w:r w:rsidRPr="00BA446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BA446E">
              <w:t xml:space="preserve"> Основное мероприятие:</w:t>
            </w:r>
          </w:p>
          <w:p w14:paraId="0B325C02" w14:textId="77777777" w:rsidR="00BA446E" w:rsidRPr="00BA446E" w:rsidRDefault="00BA446E" w:rsidP="00953106">
            <w:pPr>
              <w:jc w:val="both"/>
            </w:pPr>
            <w:r w:rsidRPr="003564ED">
              <w:rPr>
                <w:lang w:eastAsia="en-US"/>
              </w:rPr>
              <w:t>Оценка объектов недвижимо</w:t>
            </w:r>
            <w:r w:rsidR="00953106">
              <w:rPr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</w:p>
        </w:tc>
        <w:tc>
          <w:tcPr>
            <w:tcW w:w="935" w:type="pct"/>
            <w:shd w:val="clear" w:color="auto" w:fill="auto"/>
          </w:tcPr>
          <w:p w14:paraId="45FDEDF7" w14:textId="77777777" w:rsidR="00BA446E" w:rsidRDefault="00BA446E" w:rsidP="00E02AE9">
            <w:pPr>
              <w:ind w:right="-97"/>
            </w:pPr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  <w:p w14:paraId="26006B3B" w14:textId="7F5A4B0B" w:rsidR="00E02AE9" w:rsidRPr="003564ED" w:rsidRDefault="00E02AE9" w:rsidP="00E02AE9">
            <w:pPr>
              <w:ind w:right="-41"/>
            </w:pPr>
          </w:p>
        </w:tc>
        <w:tc>
          <w:tcPr>
            <w:tcW w:w="431" w:type="pct"/>
          </w:tcPr>
          <w:p w14:paraId="791E7A3E" w14:textId="77777777" w:rsidR="00BA446E" w:rsidRDefault="00266022" w:rsidP="008E4425">
            <w:pPr>
              <w:jc w:val="center"/>
            </w:pPr>
            <w:r>
              <w:t>23,97</w:t>
            </w:r>
          </w:p>
        </w:tc>
        <w:tc>
          <w:tcPr>
            <w:tcW w:w="432" w:type="pct"/>
          </w:tcPr>
          <w:p w14:paraId="21448520" w14:textId="77777777" w:rsidR="00BA446E" w:rsidRDefault="00BA446E" w:rsidP="008E4425">
            <w:r w:rsidRPr="00FB3C0B">
              <w:t>50,00</w:t>
            </w:r>
          </w:p>
        </w:tc>
        <w:tc>
          <w:tcPr>
            <w:tcW w:w="432" w:type="pct"/>
          </w:tcPr>
          <w:p w14:paraId="5CB3E5FA" w14:textId="77777777" w:rsidR="00BA446E" w:rsidRDefault="00BA446E" w:rsidP="008E4425">
            <w:r w:rsidRPr="00FB3C0B">
              <w:t>50,00</w:t>
            </w:r>
          </w:p>
        </w:tc>
        <w:tc>
          <w:tcPr>
            <w:tcW w:w="436" w:type="pct"/>
            <w:gridSpan w:val="2"/>
          </w:tcPr>
          <w:p w14:paraId="7C8AA15A" w14:textId="77777777" w:rsidR="00BA446E" w:rsidRDefault="00BA446E" w:rsidP="008E4425">
            <w:r w:rsidRPr="00FB3C0B">
              <w:t>50,00</w:t>
            </w:r>
          </w:p>
        </w:tc>
        <w:tc>
          <w:tcPr>
            <w:tcW w:w="427" w:type="pct"/>
          </w:tcPr>
          <w:p w14:paraId="6D5CEB5C" w14:textId="77777777" w:rsidR="00BA446E" w:rsidRDefault="00BA446E" w:rsidP="008E4425">
            <w:r w:rsidRPr="00FB3C0B">
              <w:t>50,00</w:t>
            </w:r>
          </w:p>
        </w:tc>
        <w:tc>
          <w:tcPr>
            <w:tcW w:w="435" w:type="pct"/>
          </w:tcPr>
          <w:p w14:paraId="20BE1765" w14:textId="77777777" w:rsidR="00BA446E" w:rsidRDefault="00BA446E" w:rsidP="008E4425">
            <w:r w:rsidRPr="00FB3C0B">
              <w:t>50,00</w:t>
            </w:r>
          </w:p>
        </w:tc>
        <w:tc>
          <w:tcPr>
            <w:tcW w:w="482" w:type="pct"/>
          </w:tcPr>
          <w:p w14:paraId="3794319E" w14:textId="77777777" w:rsidR="00BA446E" w:rsidRDefault="00266022" w:rsidP="008E4425">
            <w:pPr>
              <w:jc w:val="center"/>
            </w:pPr>
            <w:r>
              <w:t>273,97</w:t>
            </w:r>
          </w:p>
        </w:tc>
      </w:tr>
      <w:tr w:rsidR="00953106" w:rsidRPr="003564ED" w14:paraId="5760BFC6" w14:textId="77777777" w:rsidTr="00953106">
        <w:trPr>
          <w:trHeight w:val="300"/>
        </w:trPr>
        <w:tc>
          <w:tcPr>
            <w:tcW w:w="990" w:type="pct"/>
            <w:vMerge w:val="restart"/>
            <w:shd w:val="clear" w:color="auto" w:fill="auto"/>
          </w:tcPr>
          <w:p w14:paraId="7D3761FA" w14:textId="77777777" w:rsidR="00BA446E" w:rsidRPr="003564ED" w:rsidRDefault="00BA446E" w:rsidP="006A1BF5">
            <w:r w:rsidRPr="003564ED">
              <w:lastRenderedPageBreak/>
              <w:t>Подпрограмма</w:t>
            </w:r>
            <w:r>
              <w:t xml:space="preserve"> </w:t>
            </w:r>
            <w:r w:rsidRPr="003564ED">
              <w:t>«Осуществ</w:t>
            </w:r>
            <w:r>
              <w:t xml:space="preserve">ление дорожной </w:t>
            </w:r>
            <w:r w:rsidRPr="003564ED">
              <w:t xml:space="preserve">деятельности на территории Тайтурского городского поселения Усольского муниципального района Иркутской </w:t>
            </w:r>
            <w:proofErr w:type="gramStart"/>
            <w:r w:rsidRPr="003564ED">
              <w:t>области</w:t>
            </w:r>
            <w:r>
              <w:t>»  на</w:t>
            </w:r>
            <w:proofErr w:type="gramEnd"/>
            <w:r>
              <w:t xml:space="preserve"> 2023-2028  годы</w:t>
            </w:r>
            <w:r w:rsidRPr="003564ED">
              <w:t>,</w:t>
            </w:r>
          </w:p>
          <w:p w14:paraId="50B6AAA8" w14:textId="77777777" w:rsidR="00BA446E" w:rsidRPr="003564ED" w:rsidRDefault="00BA446E" w:rsidP="006A1BF5">
            <w:r w:rsidRPr="003564ED">
              <w:t>в том числе капитальный ремонт автомобильной дороги по ул. Ленина р.п. Тайтурка</w:t>
            </w:r>
            <w:r>
              <w:t>, ремонт автомобильной дороги по ул. Горького, ул. Калинина, р.п. Тайтурка</w:t>
            </w:r>
          </w:p>
        </w:tc>
        <w:tc>
          <w:tcPr>
            <w:tcW w:w="935" w:type="pct"/>
            <w:shd w:val="clear" w:color="auto" w:fill="auto"/>
          </w:tcPr>
          <w:p w14:paraId="0ABDCC2C" w14:textId="77777777" w:rsidR="00BA446E" w:rsidRPr="003564ED" w:rsidRDefault="00BA446E" w:rsidP="006A1BF5">
            <w:r w:rsidRPr="003564ED">
              <w:t>Всего, в том числе:</w:t>
            </w:r>
          </w:p>
        </w:tc>
        <w:tc>
          <w:tcPr>
            <w:tcW w:w="431" w:type="pct"/>
          </w:tcPr>
          <w:p w14:paraId="2E4E5EFF" w14:textId="3F6A6E83" w:rsidR="00BA446E" w:rsidRPr="000D3714" w:rsidRDefault="008C320C" w:rsidP="008E4425">
            <w:pPr>
              <w:jc w:val="center"/>
            </w:pPr>
            <w:r>
              <w:t>46179,89</w:t>
            </w:r>
          </w:p>
        </w:tc>
        <w:tc>
          <w:tcPr>
            <w:tcW w:w="432" w:type="pct"/>
          </w:tcPr>
          <w:p w14:paraId="0F9F1A28" w14:textId="77777777" w:rsidR="00BA446E" w:rsidRPr="000D3714" w:rsidRDefault="00266022" w:rsidP="008E4425">
            <w:pPr>
              <w:jc w:val="center"/>
            </w:pPr>
            <w:r>
              <w:t>43397,40</w:t>
            </w:r>
          </w:p>
        </w:tc>
        <w:tc>
          <w:tcPr>
            <w:tcW w:w="432" w:type="pct"/>
          </w:tcPr>
          <w:p w14:paraId="65BB28E0" w14:textId="77777777" w:rsidR="00BA446E" w:rsidRPr="00190C85" w:rsidRDefault="00266022" w:rsidP="008E4425">
            <w:r>
              <w:t>43587,45</w:t>
            </w:r>
          </w:p>
        </w:tc>
        <w:tc>
          <w:tcPr>
            <w:tcW w:w="436" w:type="pct"/>
            <w:gridSpan w:val="2"/>
          </w:tcPr>
          <w:p w14:paraId="581C09FE" w14:textId="77777777" w:rsidR="00BA446E" w:rsidRPr="00190C85" w:rsidRDefault="00BA446E" w:rsidP="008E4425">
            <w:r w:rsidRPr="00190C85">
              <w:t>4789,39</w:t>
            </w:r>
          </w:p>
        </w:tc>
        <w:tc>
          <w:tcPr>
            <w:tcW w:w="427" w:type="pct"/>
          </w:tcPr>
          <w:p w14:paraId="46B82F56" w14:textId="77777777" w:rsidR="00BA446E" w:rsidRDefault="00BA446E" w:rsidP="008E4425">
            <w:r w:rsidRPr="00557DF3">
              <w:t>4789,39</w:t>
            </w:r>
          </w:p>
        </w:tc>
        <w:tc>
          <w:tcPr>
            <w:tcW w:w="435" w:type="pct"/>
          </w:tcPr>
          <w:p w14:paraId="22FCDCD2" w14:textId="77777777" w:rsidR="00BA446E" w:rsidRDefault="00BA446E" w:rsidP="008E4425">
            <w:r w:rsidRPr="00557DF3">
              <w:t>4789,39</w:t>
            </w:r>
          </w:p>
        </w:tc>
        <w:tc>
          <w:tcPr>
            <w:tcW w:w="482" w:type="pct"/>
          </w:tcPr>
          <w:p w14:paraId="59B03150" w14:textId="0BA5F97F" w:rsidR="00BA446E" w:rsidRPr="000D3714" w:rsidRDefault="008C320C" w:rsidP="008E4425">
            <w:pPr>
              <w:jc w:val="center"/>
            </w:pPr>
            <w:r>
              <w:t>147532,91</w:t>
            </w:r>
          </w:p>
        </w:tc>
      </w:tr>
      <w:tr w:rsidR="00266022" w:rsidRPr="003564ED" w14:paraId="5AEC7012" w14:textId="77777777" w:rsidTr="00953106">
        <w:trPr>
          <w:trHeight w:val="227"/>
        </w:trPr>
        <w:tc>
          <w:tcPr>
            <w:tcW w:w="990" w:type="pct"/>
            <w:vMerge/>
          </w:tcPr>
          <w:p w14:paraId="35A9F67B" w14:textId="77777777" w:rsidR="00266022" w:rsidRPr="003564ED" w:rsidRDefault="00266022" w:rsidP="006A1BF5"/>
        </w:tc>
        <w:tc>
          <w:tcPr>
            <w:tcW w:w="935" w:type="pct"/>
            <w:shd w:val="clear" w:color="auto" w:fill="auto"/>
          </w:tcPr>
          <w:p w14:paraId="5461A792" w14:textId="77777777" w:rsidR="00266022" w:rsidRPr="003564ED" w:rsidRDefault="00266022" w:rsidP="00E02AE9">
            <w:pPr>
              <w:ind w:right="-97"/>
            </w:pPr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31" w:type="pct"/>
          </w:tcPr>
          <w:p w14:paraId="4166728B" w14:textId="7C45A4A8" w:rsidR="00266022" w:rsidRPr="000D3714" w:rsidRDefault="008C320C" w:rsidP="00266022">
            <w:pPr>
              <w:jc w:val="center"/>
            </w:pPr>
            <w:r>
              <w:t>46179,89</w:t>
            </w:r>
          </w:p>
        </w:tc>
        <w:tc>
          <w:tcPr>
            <w:tcW w:w="432" w:type="pct"/>
          </w:tcPr>
          <w:p w14:paraId="1245048F" w14:textId="77777777" w:rsidR="00266022" w:rsidRPr="000D3714" w:rsidRDefault="00266022" w:rsidP="00266022">
            <w:pPr>
              <w:jc w:val="center"/>
            </w:pPr>
            <w:r>
              <w:t>43397,40</w:t>
            </w:r>
          </w:p>
        </w:tc>
        <w:tc>
          <w:tcPr>
            <w:tcW w:w="432" w:type="pct"/>
          </w:tcPr>
          <w:p w14:paraId="7CCC8F0D" w14:textId="711E776C" w:rsidR="00266022" w:rsidRPr="00190C85" w:rsidRDefault="00266022" w:rsidP="00266022">
            <w:r>
              <w:t>43587,45</w:t>
            </w:r>
            <w:r w:rsidR="008C320C">
              <w:t xml:space="preserve"> </w:t>
            </w:r>
          </w:p>
        </w:tc>
        <w:tc>
          <w:tcPr>
            <w:tcW w:w="436" w:type="pct"/>
            <w:gridSpan w:val="2"/>
          </w:tcPr>
          <w:p w14:paraId="4E98F343" w14:textId="77777777" w:rsidR="00266022" w:rsidRPr="00190C85" w:rsidRDefault="00266022" w:rsidP="00266022">
            <w:r w:rsidRPr="00190C85">
              <w:t>4789,39</w:t>
            </w:r>
          </w:p>
        </w:tc>
        <w:tc>
          <w:tcPr>
            <w:tcW w:w="427" w:type="pct"/>
          </w:tcPr>
          <w:p w14:paraId="5CB92FD3" w14:textId="77777777" w:rsidR="00266022" w:rsidRDefault="00266022" w:rsidP="00266022">
            <w:r w:rsidRPr="00557DF3">
              <w:t>4789,39</w:t>
            </w:r>
          </w:p>
        </w:tc>
        <w:tc>
          <w:tcPr>
            <w:tcW w:w="435" w:type="pct"/>
          </w:tcPr>
          <w:p w14:paraId="476C8D5D" w14:textId="77777777" w:rsidR="00266022" w:rsidRDefault="00266022" w:rsidP="00266022">
            <w:r w:rsidRPr="00557DF3">
              <w:t>4789,39</w:t>
            </w:r>
          </w:p>
        </w:tc>
        <w:tc>
          <w:tcPr>
            <w:tcW w:w="482" w:type="pct"/>
          </w:tcPr>
          <w:p w14:paraId="2A780F37" w14:textId="06C31D54" w:rsidR="00266022" w:rsidRPr="000D3714" w:rsidRDefault="008C320C" w:rsidP="00266022">
            <w:pPr>
              <w:jc w:val="center"/>
            </w:pPr>
            <w:r>
              <w:t>147532,91</w:t>
            </w:r>
          </w:p>
        </w:tc>
      </w:tr>
      <w:tr w:rsidR="00953106" w:rsidRPr="003564ED" w14:paraId="0F8271C8" w14:textId="77777777" w:rsidTr="00953106">
        <w:trPr>
          <w:trHeight w:val="261"/>
        </w:trPr>
        <w:tc>
          <w:tcPr>
            <w:tcW w:w="990" w:type="pct"/>
            <w:vMerge w:val="restart"/>
            <w:shd w:val="clear" w:color="auto" w:fill="auto"/>
          </w:tcPr>
          <w:p w14:paraId="3B943A21" w14:textId="77777777" w:rsidR="00BA446E" w:rsidRPr="003564ED" w:rsidRDefault="00BA446E" w:rsidP="006A1BF5">
            <w:r w:rsidRPr="003564ED">
              <w:rPr>
                <w:color w:val="000000"/>
              </w:rPr>
              <w:t xml:space="preserve">Подпрограмма </w:t>
            </w:r>
            <w:r w:rsidRPr="003564ED">
              <w:rPr>
                <w:lang w:eastAsia="en-US"/>
              </w:rPr>
              <w:t xml:space="preserve">«Развитие систем уличного освещения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  <w:r w:rsidRPr="003564ED">
              <w:rPr>
                <w:lang w:eastAsia="en-US"/>
              </w:rPr>
              <w:t>» на 2020</w:t>
            </w:r>
            <w:r>
              <w:rPr>
                <w:lang w:eastAsia="en-US"/>
              </w:rPr>
              <w:t>3-</w:t>
            </w:r>
            <w:proofErr w:type="gramStart"/>
            <w:r>
              <w:rPr>
                <w:lang w:eastAsia="en-US"/>
              </w:rPr>
              <w:t>2028</w:t>
            </w:r>
            <w:r w:rsidRPr="003564ED">
              <w:rPr>
                <w:lang w:eastAsia="en-US"/>
              </w:rPr>
              <w:t xml:space="preserve">  годы</w:t>
            </w:r>
            <w:proofErr w:type="gramEnd"/>
          </w:p>
        </w:tc>
        <w:tc>
          <w:tcPr>
            <w:tcW w:w="935" w:type="pct"/>
            <w:shd w:val="clear" w:color="auto" w:fill="auto"/>
          </w:tcPr>
          <w:p w14:paraId="4086EACA" w14:textId="77777777" w:rsidR="00BA446E" w:rsidRPr="003564ED" w:rsidRDefault="00BA446E" w:rsidP="006A1BF5">
            <w:r w:rsidRPr="003564ED">
              <w:t>Всего, в том числе:</w:t>
            </w:r>
          </w:p>
        </w:tc>
        <w:tc>
          <w:tcPr>
            <w:tcW w:w="431" w:type="pct"/>
          </w:tcPr>
          <w:p w14:paraId="12EA2951" w14:textId="728C0A47" w:rsidR="00BA446E" w:rsidRPr="00190C85" w:rsidRDefault="008C320C" w:rsidP="008E4425">
            <w:pPr>
              <w:jc w:val="center"/>
            </w:pPr>
            <w:r>
              <w:t>9</w:t>
            </w:r>
            <w:r w:rsidR="00FB45E8">
              <w:t>36</w:t>
            </w:r>
            <w:r>
              <w:t>,08</w:t>
            </w:r>
          </w:p>
        </w:tc>
        <w:tc>
          <w:tcPr>
            <w:tcW w:w="432" w:type="pct"/>
          </w:tcPr>
          <w:p w14:paraId="3C3FCB6A" w14:textId="77777777" w:rsidR="00BA446E" w:rsidRPr="00190C85" w:rsidRDefault="00266022" w:rsidP="008E4425">
            <w:r>
              <w:t>1759,43</w:t>
            </w:r>
          </w:p>
        </w:tc>
        <w:tc>
          <w:tcPr>
            <w:tcW w:w="432" w:type="pct"/>
          </w:tcPr>
          <w:p w14:paraId="766B63D1" w14:textId="77777777" w:rsidR="00BA446E" w:rsidRPr="00190C85" w:rsidRDefault="00266022" w:rsidP="008E4425">
            <w:r>
              <w:t>1746,88</w:t>
            </w:r>
          </w:p>
        </w:tc>
        <w:tc>
          <w:tcPr>
            <w:tcW w:w="436" w:type="pct"/>
            <w:gridSpan w:val="2"/>
          </w:tcPr>
          <w:p w14:paraId="10E13F9E" w14:textId="77777777" w:rsidR="00BA446E" w:rsidRPr="00190C85" w:rsidRDefault="00BA446E" w:rsidP="008E4425">
            <w:r w:rsidRPr="00190C85">
              <w:t>554,48</w:t>
            </w:r>
          </w:p>
        </w:tc>
        <w:tc>
          <w:tcPr>
            <w:tcW w:w="427" w:type="pct"/>
          </w:tcPr>
          <w:p w14:paraId="2C523916" w14:textId="77777777" w:rsidR="00BA446E" w:rsidRPr="00190C85" w:rsidRDefault="00BA446E" w:rsidP="008E4425">
            <w:r w:rsidRPr="00190C85">
              <w:t>554,48</w:t>
            </w:r>
          </w:p>
        </w:tc>
        <w:tc>
          <w:tcPr>
            <w:tcW w:w="435" w:type="pct"/>
          </w:tcPr>
          <w:p w14:paraId="6964CCAB" w14:textId="77777777" w:rsidR="00BA446E" w:rsidRPr="00190C85" w:rsidRDefault="00BA446E" w:rsidP="008E4425">
            <w:r w:rsidRPr="00190C85">
              <w:t>554,48</w:t>
            </w:r>
          </w:p>
        </w:tc>
        <w:tc>
          <w:tcPr>
            <w:tcW w:w="482" w:type="pct"/>
          </w:tcPr>
          <w:p w14:paraId="5B0CA77E" w14:textId="58B2D18D" w:rsidR="00BA446E" w:rsidRPr="00190C85" w:rsidRDefault="0009275E" w:rsidP="008E4425">
            <w:r>
              <w:t>6105,83</w:t>
            </w:r>
          </w:p>
        </w:tc>
      </w:tr>
      <w:tr w:rsidR="00266022" w:rsidRPr="003564ED" w14:paraId="00421905" w14:textId="77777777" w:rsidTr="00953106">
        <w:trPr>
          <w:trHeight w:val="266"/>
        </w:trPr>
        <w:tc>
          <w:tcPr>
            <w:tcW w:w="990" w:type="pct"/>
            <w:vMerge/>
            <w:shd w:val="clear" w:color="auto" w:fill="auto"/>
          </w:tcPr>
          <w:p w14:paraId="1A53B371" w14:textId="77777777" w:rsidR="00266022" w:rsidRPr="003564ED" w:rsidRDefault="00266022" w:rsidP="006A1BF5"/>
        </w:tc>
        <w:tc>
          <w:tcPr>
            <w:tcW w:w="935" w:type="pct"/>
            <w:shd w:val="clear" w:color="auto" w:fill="auto"/>
          </w:tcPr>
          <w:p w14:paraId="1817A8DB" w14:textId="77777777" w:rsidR="00266022" w:rsidRPr="003564ED" w:rsidRDefault="00266022" w:rsidP="00E02AE9">
            <w:pPr>
              <w:ind w:right="-111"/>
            </w:pPr>
            <w:r w:rsidRPr="003564ED">
              <w:t>ответственный исполнитель</w:t>
            </w:r>
            <w:r>
              <w:t xml:space="preserve"> Администрация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31" w:type="pct"/>
          </w:tcPr>
          <w:p w14:paraId="5EB592E1" w14:textId="3872130C" w:rsidR="00266022" w:rsidRPr="00190C85" w:rsidRDefault="008C320C" w:rsidP="00266022">
            <w:pPr>
              <w:jc w:val="center"/>
            </w:pPr>
            <w:r>
              <w:t>9</w:t>
            </w:r>
            <w:r w:rsidR="00FB45E8">
              <w:t>36</w:t>
            </w:r>
            <w:r>
              <w:t xml:space="preserve">,08 </w:t>
            </w:r>
          </w:p>
        </w:tc>
        <w:tc>
          <w:tcPr>
            <w:tcW w:w="432" w:type="pct"/>
          </w:tcPr>
          <w:p w14:paraId="76D099DA" w14:textId="77777777" w:rsidR="00266022" w:rsidRPr="00190C85" w:rsidRDefault="00266022" w:rsidP="00266022">
            <w:r>
              <w:t>1759,43</w:t>
            </w:r>
          </w:p>
        </w:tc>
        <w:tc>
          <w:tcPr>
            <w:tcW w:w="432" w:type="pct"/>
          </w:tcPr>
          <w:p w14:paraId="3BAB316A" w14:textId="77777777" w:rsidR="00266022" w:rsidRPr="00190C85" w:rsidRDefault="00266022" w:rsidP="00266022">
            <w:r>
              <w:t>1746,88</w:t>
            </w:r>
          </w:p>
        </w:tc>
        <w:tc>
          <w:tcPr>
            <w:tcW w:w="436" w:type="pct"/>
            <w:gridSpan w:val="2"/>
          </w:tcPr>
          <w:p w14:paraId="319374AB" w14:textId="77777777" w:rsidR="00266022" w:rsidRPr="00190C85" w:rsidRDefault="00266022" w:rsidP="00266022">
            <w:r w:rsidRPr="00190C85">
              <w:t>554,48</w:t>
            </w:r>
          </w:p>
        </w:tc>
        <w:tc>
          <w:tcPr>
            <w:tcW w:w="427" w:type="pct"/>
          </w:tcPr>
          <w:p w14:paraId="00EF90B4" w14:textId="77777777" w:rsidR="00266022" w:rsidRPr="00190C85" w:rsidRDefault="00266022" w:rsidP="00266022">
            <w:r w:rsidRPr="00190C85">
              <w:t>554,48</w:t>
            </w:r>
          </w:p>
        </w:tc>
        <w:tc>
          <w:tcPr>
            <w:tcW w:w="435" w:type="pct"/>
          </w:tcPr>
          <w:p w14:paraId="018EEEEF" w14:textId="77777777" w:rsidR="00266022" w:rsidRPr="00190C85" w:rsidRDefault="00266022" w:rsidP="00266022">
            <w:r w:rsidRPr="00190C85">
              <w:t>554,48</w:t>
            </w:r>
          </w:p>
        </w:tc>
        <w:tc>
          <w:tcPr>
            <w:tcW w:w="482" w:type="pct"/>
          </w:tcPr>
          <w:p w14:paraId="6370FA60" w14:textId="12336387" w:rsidR="00266022" w:rsidRPr="00190C85" w:rsidRDefault="0009275E" w:rsidP="00266022">
            <w:r>
              <w:t>6105,83</w:t>
            </w:r>
          </w:p>
        </w:tc>
      </w:tr>
    </w:tbl>
    <w:p w14:paraId="02C67B69" w14:textId="77777777" w:rsidR="006A1BF5" w:rsidRDefault="006A1BF5" w:rsidP="006A1BF5">
      <w:pPr>
        <w:tabs>
          <w:tab w:val="left" w:pos="10632"/>
        </w:tabs>
        <w:jc w:val="both"/>
        <w:rPr>
          <w:bCs/>
          <w:color w:val="000000"/>
          <w:sz w:val="28"/>
          <w:szCs w:val="28"/>
        </w:rPr>
      </w:pPr>
    </w:p>
    <w:p w14:paraId="70C75C34" w14:textId="77777777" w:rsidR="00E02AE9" w:rsidRDefault="00E02AE9" w:rsidP="006A1BF5">
      <w:pPr>
        <w:ind w:firstLine="708"/>
        <w:jc w:val="both"/>
        <w:rPr>
          <w:sz w:val="28"/>
          <w:szCs w:val="28"/>
        </w:rPr>
      </w:pPr>
    </w:p>
    <w:p w14:paraId="13790D2B" w14:textId="23B4F929" w:rsidR="006A1BF5" w:rsidRPr="00AA6B04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</w:t>
      </w:r>
      <w:r w:rsidR="00907F2D">
        <w:rPr>
          <w:sz w:val="28"/>
          <w:szCs w:val="28"/>
        </w:rPr>
        <w:t>4</w:t>
      </w:r>
      <w:r w:rsidRPr="00C87A13">
        <w:rPr>
          <w:sz w:val="28"/>
          <w:szCs w:val="28"/>
        </w:rPr>
        <w:t xml:space="preserve">. </w:t>
      </w:r>
      <w:r w:rsidR="00953106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4</w:t>
      </w:r>
      <w:r w:rsidRPr="004627F5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к Программе изложить в следующей редакции:</w:t>
      </w:r>
      <w:r w:rsidRPr="00C87A13">
        <w:rPr>
          <w:bCs/>
          <w:color w:val="000000"/>
          <w:sz w:val="28"/>
          <w:szCs w:val="28"/>
        </w:rPr>
        <w:t xml:space="preserve"> </w:t>
      </w:r>
    </w:p>
    <w:p w14:paraId="25FAD7F1" w14:textId="77777777" w:rsidR="00AC7DB6" w:rsidRDefault="00AC7DB6" w:rsidP="00BA446E">
      <w:pPr>
        <w:jc w:val="center"/>
        <w:rPr>
          <w:bCs/>
          <w:color w:val="000000"/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="00C72139" w:rsidRPr="00C71FF4">
        <w:rPr>
          <w:sz w:val="28"/>
          <w:szCs w:val="28"/>
        </w:rPr>
        <w:t xml:space="preserve">«Благоустройство территории </w:t>
      </w:r>
      <w:r w:rsidR="00C72139" w:rsidRPr="00A8013B">
        <w:rPr>
          <w:sz w:val="28"/>
          <w:szCs w:val="28"/>
        </w:rPr>
        <w:t xml:space="preserve">Тайтурского городского поселения </w:t>
      </w:r>
      <w:r w:rsidR="00C72139">
        <w:rPr>
          <w:sz w:val="28"/>
          <w:szCs w:val="28"/>
        </w:rPr>
        <w:t xml:space="preserve">Усольского </w:t>
      </w:r>
      <w:r w:rsidR="00C72139" w:rsidRPr="00A8013B">
        <w:rPr>
          <w:sz w:val="28"/>
          <w:szCs w:val="28"/>
        </w:rPr>
        <w:t>му</w:t>
      </w:r>
      <w:r w:rsidR="00C72139">
        <w:rPr>
          <w:sz w:val="28"/>
          <w:szCs w:val="28"/>
        </w:rPr>
        <w:t>ниципального района Иркутской области»</w:t>
      </w:r>
      <w:r w:rsidR="00C72139" w:rsidRPr="00B61710">
        <w:rPr>
          <w:sz w:val="28"/>
          <w:szCs w:val="28"/>
        </w:rPr>
        <w:t xml:space="preserve"> </w:t>
      </w:r>
      <w:r w:rsidR="00C72139">
        <w:rPr>
          <w:sz w:val="28"/>
          <w:szCs w:val="28"/>
        </w:rPr>
        <w:t>на 2023-2028</w:t>
      </w:r>
      <w:r w:rsidR="00C72139" w:rsidRPr="00C71FF4">
        <w:rPr>
          <w:sz w:val="28"/>
          <w:szCs w:val="28"/>
        </w:rPr>
        <w:t xml:space="preserve"> </w:t>
      </w:r>
      <w:r w:rsidR="00C72139">
        <w:rPr>
          <w:sz w:val="28"/>
          <w:szCs w:val="28"/>
        </w:rPr>
        <w:t xml:space="preserve">годы </w:t>
      </w:r>
      <w:r w:rsidRPr="00C71FF4">
        <w:rPr>
          <w:bCs/>
          <w:color w:val="000000"/>
          <w:sz w:val="28"/>
          <w:szCs w:val="28"/>
        </w:rPr>
        <w:t>за счет всех источников финансирования</w:t>
      </w:r>
    </w:p>
    <w:p w14:paraId="233B0E62" w14:textId="2B292D94" w:rsidR="0069741A" w:rsidRDefault="0069741A" w:rsidP="00BA446E">
      <w:pPr>
        <w:jc w:val="center"/>
        <w:rPr>
          <w:bCs/>
          <w:color w:val="000000"/>
          <w:sz w:val="28"/>
          <w:szCs w:val="28"/>
        </w:rPr>
      </w:pPr>
    </w:p>
    <w:p w14:paraId="65C655D0" w14:textId="77777777" w:rsidR="00E02AE9" w:rsidRDefault="00E02AE9" w:rsidP="00BA446E">
      <w:pPr>
        <w:jc w:val="center"/>
        <w:rPr>
          <w:bCs/>
          <w:color w:val="000000"/>
          <w:sz w:val="28"/>
          <w:szCs w:val="28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1418"/>
        <w:gridCol w:w="1276"/>
        <w:gridCol w:w="708"/>
        <w:gridCol w:w="709"/>
        <w:gridCol w:w="709"/>
        <w:gridCol w:w="709"/>
        <w:gridCol w:w="708"/>
        <w:gridCol w:w="709"/>
        <w:gridCol w:w="992"/>
      </w:tblGrid>
      <w:tr w:rsidR="003A0D34" w:rsidRPr="00D62F96" w14:paraId="57CA20B1" w14:textId="77777777" w:rsidTr="003E27D8">
        <w:trPr>
          <w:trHeight w:val="70"/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8EEC" w14:textId="77777777" w:rsidR="003A0D34" w:rsidRPr="005F446F" w:rsidRDefault="003A0D34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5F446F">
              <w:lastRenderedPageBreak/>
              <w:t>Наименование муниципальной программы,</w:t>
            </w:r>
          </w:p>
          <w:p w14:paraId="1B93C09A" w14:textId="77777777" w:rsidR="003A0D34" w:rsidRDefault="003A0D34" w:rsidP="00E02AE9">
            <w:pPr>
              <w:tabs>
                <w:tab w:val="center" w:pos="4153"/>
                <w:tab w:val="right" w:pos="8306"/>
              </w:tabs>
              <w:ind w:right="-56" w:hanging="43"/>
              <w:jc w:val="center"/>
            </w:pPr>
            <w:r w:rsidRPr="005F446F">
              <w:t>(подпрограммы), основного мероприятия, мероприятия</w:t>
            </w:r>
          </w:p>
          <w:p w14:paraId="3CAEB03D" w14:textId="6CFF5CB0" w:rsidR="006E4947" w:rsidRPr="005F446F" w:rsidRDefault="006E4947" w:rsidP="00E02AE9">
            <w:pPr>
              <w:tabs>
                <w:tab w:val="center" w:pos="4153"/>
                <w:tab w:val="right" w:pos="8306"/>
              </w:tabs>
              <w:ind w:right="-56" w:hanging="43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F4B5" w14:textId="77777777" w:rsidR="003A0D34" w:rsidRPr="005F446F" w:rsidRDefault="003A0D34" w:rsidP="004E0B22">
            <w:pPr>
              <w:tabs>
                <w:tab w:val="center" w:pos="4153"/>
                <w:tab w:val="right" w:pos="8306"/>
              </w:tabs>
              <w:jc w:val="center"/>
            </w:pPr>
            <w:r w:rsidRPr="005F446F">
              <w:t>Исполнитель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D78C23" w14:textId="77777777" w:rsidR="003A0D34" w:rsidRPr="00D62F96" w:rsidRDefault="003A0D34" w:rsidP="00E02AE9">
            <w:pPr>
              <w:ind w:left="-52" w:right="-86" w:hanging="42"/>
              <w:jc w:val="center"/>
            </w:pPr>
            <w:r w:rsidRPr="00D62F96">
              <w:t>Источники финансирования</w:t>
            </w:r>
          </w:p>
        </w:tc>
        <w:tc>
          <w:tcPr>
            <w:tcW w:w="5244" w:type="dxa"/>
            <w:gridSpan w:val="7"/>
          </w:tcPr>
          <w:p w14:paraId="1F27E007" w14:textId="77777777" w:rsidR="003A0D34" w:rsidRPr="00D62F96" w:rsidRDefault="003A0D34" w:rsidP="004E0B22">
            <w:pPr>
              <w:jc w:val="center"/>
            </w:pPr>
            <w:r w:rsidRPr="00D62F96">
              <w:t>Расходы (тыс. руб.)</w:t>
            </w:r>
          </w:p>
        </w:tc>
      </w:tr>
      <w:tr w:rsidR="003E27D8" w:rsidRPr="00D62F96" w14:paraId="5F17502A" w14:textId="77777777" w:rsidTr="003E27D8">
        <w:trPr>
          <w:trHeight w:val="789"/>
          <w:jc w:val="center"/>
        </w:trPr>
        <w:tc>
          <w:tcPr>
            <w:tcW w:w="1883" w:type="dxa"/>
            <w:vMerge/>
            <w:vAlign w:val="center"/>
          </w:tcPr>
          <w:p w14:paraId="00551054" w14:textId="77777777" w:rsidR="003A0D34" w:rsidRPr="00D62F96" w:rsidRDefault="003A0D34" w:rsidP="004E0B2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A601AD0" w14:textId="77777777" w:rsidR="003A0D34" w:rsidRPr="00D62F96" w:rsidRDefault="003A0D34" w:rsidP="004E0B2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3F19586" w14:textId="77777777" w:rsidR="003A0D34" w:rsidRPr="00D62F96" w:rsidRDefault="003A0D34" w:rsidP="004E0B2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02167C" w14:textId="77777777" w:rsidR="003A0D34" w:rsidRPr="00D62F96" w:rsidRDefault="003A0D34" w:rsidP="004E0B22">
            <w:pPr>
              <w:jc w:val="center"/>
            </w:pPr>
            <w:r w:rsidRPr="00D62F96"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2586F6" w14:textId="77777777" w:rsidR="003A0D34" w:rsidRPr="00D62F96" w:rsidRDefault="003A0D34" w:rsidP="004E0B22">
            <w:pPr>
              <w:jc w:val="center"/>
            </w:pPr>
            <w:r w:rsidRPr="00D62F96">
              <w:t>2024 год</w:t>
            </w:r>
          </w:p>
        </w:tc>
        <w:tc>
          <w:tcPr>
            <w:tcW w:w="709" w:type="dxa"/>
            <w:vAlign w:val="center"/>
          </w:tcPr>
          <w:p w14:paraId="1FB76522" w14:textId="77777777" w:rsidR="003A0D34" w:rsidRPr="00D62F96" w:rsidRDefault="003A0D34" w:rsidP="004E0B22">
            <w:pPr>
              <w:jc w:val="center"/>
            </w:pPr>
            <w:r w:rsidRPr="00D62F96">
              <w:t>2025 год</w:t>
            </w:r>
          </w:p>
        </w:tc>
        <w:tc>
          <w:tcPr>
            <w:tcW w:w="709" w:type="dxa"/>
            <w:vAlign w:val="center"/>
          </w:tcPr>
          <w:p w14:paraId="59AF940E" w14:textId="77777777" w:rsidR="003A0D34" w:rsidRPr="00D62F96" w:rsidRDefault="003A0D34" w:rsidP="004E0B22">
            <w:pPr>
              <w:jc w:val="center"/>
            </w:pPr>
            <w:r w:rsidRPr="00D62F96">
              <w:t>2026 год</w:t>
            </w:r>
          </w:p>
        </w:tc>
        <w:tc>
          <w:tcPr>
            <w:tcW w:w="708" w:type="dxa"/>
            <w:vAlign w:val="center"/>
          </w:tcPr>
          <w:p w14:paraId="3FCFBA99" w14:textId="77777777" w:rsidR="003A0D34" w:rsidRPr="00D62F96" w:rsidRDefault="003A0D34" w:rsidP="004E0B22">
            <w:pPr>
              <w:jc w:val="center"/>
            </w:pPr>
            <w:r w:rsidRPr="00D62F96">
              <w:t>2027 год</w:t>
            </w:r>
          </w:p>
        </w:tc>
        <w:tc>
          <w:tcPr>
            <w:tcW w:w="709" w:type="dxa"/>
            <w:vAlign w:val="center"/>
          </w:tcPr>
          <w:p w14:paraId="1F364D6F" w14:textId="77777777" w:rsidR="003A0D34" w:rsidRPr="00D62F96" w:rsidRDefault="003A0D34" w:rsidP="004E0B22">
            <w:pPr>
              <w:jc w:val="center"/>
            </w:pPr>
            <w:r w:rsidRPr="00D62F96">
              <w:t>2028 год</w:t>
            </w:r>
          </w:p>
        </w:tc>
        <w:tc>
          <w:tcPr>
            <w:tcW w:w="992" w:type="dxa"/>
            <w:vAlign w:val="center"/>
          </w:tcPr>
          <w:p w14:paraId="01456A9A" w14:textId="77777777" w:rsidR="003A0D34" w:rsidRPr="00D62F96" w:rsidRDefault="003A0D34" w:rsidP="004E0B22">
            <w:pPr>
              <w:jc w:val="center"/>
            </w:pPr>
            <w:r w:rsidRPr="00D62F96">
              <w:t>всего</w:t>
            </w:r>
          </w:p>
        </w:tc>
      </w:tr>
      <w:tr w:rsidR="003E27D8" w:rsidRPr="00D62F96" w14:paraId="2EC83B67" w14:textId="77777777" w:rsidTr="003E27D8">
        <w:trPr>
          <w:trHeight w:val="91"/>
          <w:jc w:val="center"/>
        </w:trPr>
        <w:tc>
          <w:tcPr>
            <w:tcW w:w="1883" w:type="dxa"/>
            <w:shd w:val="clear" w:color="auto" w:fill="auto"/>
            <w:noWrap/>
          </w:tcPr>
          <w:p w14:paraId="1C6B3A45" w14:textId="77777777" w:rsidR="003A0D34" w:rsidRPr="00D62F96" w:rsidRDefault="003A0D34" w:rsidP="004E0B22">
            <w:pPr>
              <w:jc w:val="center"/>
            </w:pPr>
            <w:r w:rsidRPr="00D62F96">
              <w:t>1</w:t>
            </w:r>
          </w:p>
        </w:tc>
        <w:tc>
          <w:tcPr>
            <w:tcW w:w="1418" w:type="dxa"/>
          </w:tcPr>
          <w:p w14:paraId="58A7344B" w14:textId="77777777" w:rsidR="003A0D34" w:rsidRPr="00D62F96" w:rsidRDefault="003A0D34" w:rsidP="004E0B22">
            <w:pPr>
              <w:jc w:val="center"/>
            </w:pPr>
            <w:r w:rsidRPr="00D62F96"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218E092C" w14:textId="77777777" w:rsidR="003A0D34" w:rsidRPr="00D62F96" w:rsidRDefault="003A0D34" w:rsidP="004E0B22">
            <w:pPr>
              <w:jc w:val="center"/>
            </w:pPr>
            <w:r w:rsidRPr="00D62F96">
              <w:t>3</w:t>
            </w:r>
          </w:p>
        </w:tc>
        <w:tc>
          <w:tcPr>
            <w:tcW w:w="708" w:type="dxa"/>
            <w:shd w:val="clear" w:color="auto" w:fill="auto"/>
            <w:noWrap/>
          </w:tcPr>
          <w:p w14:paraId="6102B459" w14:textId="77777777" w:rsidR="003A0D34" w:rsidRPr="003D4946" w:rsidRDefault="003A0D34" w:rsidP="004E0B22">
            <w:pPr>
              <w:jc w:val="center"/>
            </w:pPr>
            <w:r w:rsidRPr="003D4946"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14:paraId="3FCDB298" w14:textId="77777777" w:rsidR="003A0D34" w:rsidRPr="003D4946" w:rsidRDefault="003A0D34" w:rsidP="004E0B22">
            <w:pPr>
              <w:jc w:val="center"/>
            </w:pPr>
            <w:r w:rsidRPr="003D4946">
              <w:t>5</w:t>
            </w:r>
          </w:p>
        </w:tc>
        <w:tc>
          <w:tcPr>
            <w:tcW w:w="709" w:type="dxa"/>
          </w:tcPr>
          <w:p w14:paraId="51493926" w14:textId="77777777" w:rsidR="003A0D34" w:rsidRPr="003D4946" w:rsidRDefault="003A0D34" w:rsidP="004E0B22">
            <w:pPr>
              <w:jc w:val="center"/>
            </w:pPr>
            <w:r w:rsidRPr="003D4946">
              <w:t>6</w:t>
            </w:r>
          </w:p>
        </w:tc>
        <w:tc>
          <w:tcPr>
            <w:tcW w:w="709" w:type="dxa"/>
          </w:tcPr>
          <w:p w14:paraId="01224F09" w14:textId="77777777" w:rsidR="003A0D34" w:rsidRPr="003D4946" w:rsidRDefault="003A0D34" w:rsidP="004E0B22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14:paraId="1C3EB2C9" w14:textId="77777777" w:rsidR="003A0D34" w:rsidRPr="003D4946" w:rsidRDefault="003A0D34" w:rsidP="004E0B2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2C5D8A6F" w14:textId="77777777" w:rsidR="003A0D34" w:rsidRPr="003D4946" w:rsidRDefault="003A0D34" w:rsidP="004E0B2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1B949942" w14:textId="77777777" w:rsidR="003A0D34" w:rsidRPr="003D4946" w:rsidRDefault="003A0D34" w:rsidP="004E0B22">
            <w:pPr>
              <w:jc w:val="center"/>
            </w:pPr>
            <w:r>
              <w:t>10</w:t>
            </w:r>
          </w:p>
        </w:tc>
      </w:tr>
      <w:tr w:rsidR="003E27D8" w:rsidRPr="00D62F96" w14:paraId="329DAB48" w14:textId="77777777" w:rsidTr="003E27D8">
        <w:trPr>
          <w:trHeight w:val="1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529BA603" w14:textId="77777777" w:rsidR="003A0D34" w:rsidRPr="00D62F96" w:rsidRDefault="003A0D34" w:rsidP="004E0B22">
            <w:pPr>
              <w:rPr>
                <w:b/>
              </w:rPr>
            </w:pPr>
            <w:r w:rsidRPr="00D62F96">
              <w:rPr>
                <w:b/>
              </w:rPr>
              <w:t> Программа</w:t>
            </w:r>
            <w:r w:rsidRPr="00D62F96">
              <w:rPr>
                <w:b/>
                <w:bCs/>
                <w:color w:val="000000"/>
              </w:rPr>
              <w:t xml:space="preserve"> </w:t>
            </w:r>
            <w:r w:rsidRPr="00D62F96">
              <w:rPr>
                <w:b/>
              </w:rPr>
              <w:t>«</w:t>
            </w:r>
            <w:r w:rsidRPr="00D62F96">
              <w:rPr>
                <w:b/>
                <w:bCs/>
                <w:iCs/>
              </w:rPr>
              <w:t>Благоустройство территории Тайтурского городского поселения Усольского муниципального района Иркутской области» на 2023-2028 годы</w:t>
            </w:r>
          </w:p>
          <w:p w14:paraId="383C9D24" w14:textId="77777777" w:rsidR="003A0D34" w:rsidRPr="00D62F96" w:rsidRDefault="003A0D34" w:rsidP="004E0B22"/>
        </w:tc>
        <w:tc>
          <w:tcPr>
            <w:tcW w:w="1418" w:type="dxa"/>
            <w:vMerge w:val="restart"/>
          </w:tcPr>
          <w:p w14:paraId="08653A5C" w14:textId="77777777" w:rsidR="003A0D34" w:rsidRPr="00D62F96" w:rsidRDefault="003A0D34" w:rsidP="004E0B22">
            <w:r w:rsidRPr="00D62F96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2E7C8B74" w14:textId="77777777"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FEA52C" w14:textId="01F638AD" w:rsidR="003A0D34" w:rsidRPr="000D3714" w:rsidRDefault="00861C04" w:rsidP="004E0B22">
            <w:pPr>
              <w:jc w:val="center"/>
            </w:pPr>
            <w:r>
              <w:t>52734,35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13867E" w14:textId="77777777" w:rsidR="003A0D34" w:rsidRPr="000D3714" w:rsidRDefault="00266022" w:rsidP="004E0B22">
            <w:pPr>
              <w:jc w:val="center"/>
            </w:pPr>
            <w:r>
              <w:t>46319,93</w:t>
            </w:r>
          </w:p>
        </w:tc>
        <w:tc>
          <w:tcPr>
            <w:tcW w:w="709" w:type="dxa"/>
            <w:vAlign w:val="center"/>
          </w:tcPr>
          <w:p w14:paraId="061B4CD8" w14:textId="77777777" w:rsidR="003A0D34" w:rsidRPr="00190C85" w:rsidRDefault="00266022" w:rsidP="00266022">
            <w:pPr>
              <w:jc w:val="center"/>
            </w:pPr>
            <w:r>
              <w:t>46497,43</w:t>
            </w:r>
          </w:p>
        </w:tc>
        <w:tc>
          <w:tcPr>
            <w:tcW w:w="709" w:type="dxa"/>
            <w:vAlign w:val="center"/>
          </w:tcPr>
          <w:p w14:paraId="605FAF5E" w14:textId="77777777" w:rsidR="003A0D34" w:rsidRPr="00190C85" w:rsidRDefault="003A0D34" w:rsidP="004E0B22">
            <w:pPr>
              <w:jc w:val="center"/>
            </w:pPr>
            <w:r w:rsidRPr="00190C85">
              <w:t>6506,96</w:t>
            </w:r>
          </w:p>
        </w:tc>
        <w:tc>
          <w:tcPr>
            <w:tcW w:w="708" w:type="dxa"/>
            <w:vAlign w:val="center"/>
          </w:tcPr>
          <w:p w14:paraId="51D78C21" w14:textId="77777777" w:rsidR="003A0D34" w:rsidRDefault="003A0D34" w:rsidP="004E0B22">
            <w:pPr>
              <w:jc w:val="center"/>
            </w:pPr>
            <w:r w:rsidRPr="00E15E14">
              <w:t>6506,96</w:t>
            </w:r>
          </w:p>
        </w:tc>
        <w:tc>
          <w:tcPr>
            <w:tcW w:w="709" w:type="dxa"/>
            <w:vAlign w:val="center"/>
          </w:tcPr>
          <w:p w14:paraId="5527A5CE" w14:textId="77777777" w:rsidR="003A0D34" w:rsidRDefault="003A0D34" w:rsidP="004E0B22">
            <w:pPr>
              <w:jc w:val="center"/>
            </w:pPr>
            <w:r w:rsidRPr="00E15E14">
              <w:t>6506,96</w:t>
            </w:r>
          </w:p>
        </w:tc>
        <w:tc>
          <w:tcPr>
            <w:tcW w:w="992" w:type="dxa"/>
            <w:vAlign w:val="center"/>
          </w:tcPr>
          <w:p w14:paraId="6D10A52D" w14:textId="03B2A361" w:rsidR="003A0D34" w:rsidRPr="000D3714" w:rsidRDefault="00861C04" w:rsidP="004E0B22">
            <w:pPr>
              <w:jc w:val="center"/>
            </w:pPr>
            <w:r>
              <w:t>165072,59</w:t>
            </w:r>
          </w:p>
        </w:tc>
      </w:tr>
      <w:tr w:rsidR="003E27D8" w:rsidRPr="00D62F96" w14:paraId="0BBB80DD" w14:textId="77777777" w:rsidTr="003E27D8">
        <w:trPr>
          <w:trHeight w:val="220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5C0AD6A" w14:textId="77777777" w:rsidR="003A0D34" w:rsidRPr="00D62F96" w:rsidRDefault="003A0D34" w:rsidP="004E0B22"/>
        </w:tc>
        <w:tc>
          <w:tcPr>
            <w:tcW w:w="1418" w:type="dxa"/>
            <w:vMerge/>
          </w:tcPr>
          <w:p w14:paraId="2BC9A78E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722DC993" w14:textId="77777777" w:rsidR="003A0D34" w:rsidRPr="00D62F96" w:rsidRDefault="003A0D34" w:rsidP="004E0B22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9B082F" w14:textId="498715E7" w:rsidR="003A0D34" w:rsidRPr="00D62F96" w:rsidRDefault="00861C04" w:rsidP="004E0B22">
            <w:pPr>
              <w:jc w:val="center"/>
            </w:pPr>
            <w:r>
              <w:t>42253,06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95CF9D" w14:textId="77777777" w:rsidR="003A0D34" w:rsidRPr="00D62F96" w:rsidRDefault="00AA1A61" w:rsidP="004E0B22">
            <w:pPr>
              <w:jc w:val="center"/>
            </w:pPr>
            <w:r>
              <w:t>4</w:t>
            </w:r>
            <w:r w:rsidR="003A0D34">
              <w:t>1144,70</w:t>
            </w:r>
          </w:p>
        </w:tc>
        <w:tc>
          <w:tcPr>
            <w:tcW w:w="709" w:type="dxa"/>
            <w:vAlign w:val="center"/>
          </w:tcPr>
          <w:p w14:paraId="754A7A05" w14:textId="77777777" w:rsidR="003A0D34" w:rsidRPr="00B4717F" w:rsidRDefault="00AA1A61" w:rsidP="004E0B22">
            <w:pPr>
              <w:jc w:val="center"/>
            </w:pPr>
            <w:r>
              <w:t>4</w:t>
            </w:r>
            <w:r w:rsidR="00C20D2D">
              <w:t>1</w:t>
            </w:r>
            <w:r w:rsidR="003A0D34" w:rsidRPr="00B4717F">
              <w:t>144,70</w:t>
            </w:r>
          </w:p>
        </w:tc>
        <w:tc>
          <w:tcPr>
            <w:tcW w:w="709" w:type="dxa"/>
            <w:vAlign w:val="center"/>
          </w:tcPr>
          <w:p w14:paraId="453816AA" w14:textId="77777777" w:rsidR="003A0D34" w:rsidRPr="00B4717F" w:rsidRDefault="003A0D34" w:rsidP="004E0B22">
            <w:pPr>
              <w:jc w:val="center"/>
            </w:pPr>
            <w:r w:rsidRPr="00B4717F">
              <w:t>1144,70</w:t>
            </w:r>
          </w:p>
        </w:tc>
        <w:tc>
          <w:tcPr>
            <w:tcW w:w="708" w:type="dxa"/>
            <w:vAlign w:val="center"/>
          </w:tcPr>
          <w:p w14:paraId="13CA538C" w14:textId="77777777" w:rsidR="003A0D34" w:rsidRPr="00B4717F" w:rsidRDefault="003A0D34" w:rsidP="004E0B22">
            <w:pPr>
              <w:jc w:val="center"/>
            </w:pPr>
            <w:r w:rsidRPr="00B4717F">
              <w:t>1144,70</w:t>
            </w:r>
          </w:p>
        </w:tc>
        <w:tc>
          <w:tcPr>
            <w:tcW w:w="709" w:type="dxa"/>
            <w:vAlign w:val="center"/>
          </w:tcPr>
          <w:p w14:paraId="53F3E8E4" w14:textId="77777777" w:rsidR="003A0D34" w:rsidRPr="00B4717F" w:rsidRDefault="003A0D34" w:rsidP="004E0B22">
            <w:pPr>
              <w:jc w:val="center"/>
            </w:pPr>
            <w:r w:rsidRPr="00B4717F">
              <w:t>1144,70</w:t>
            </w:r>
          </w:p>
        </w:tc>
        <w:tc>
          <w:tcPr>
            <w:tcW w:w="992" w:type="dxa"/>
            <w:vAlign w:val="center"/>
          </w:tcPr>
          <w:p w14:paraId="4F3A5429" w14:textId="77777777" w:rsidR="003A0D34" w:rsidRPr="00D62F96" w:rsidRDefault="00AA1A61" w:rsidP="004E0B22">
            <w:pPr>
              <w:jc w:val="center"/>
            </w:pPr>
            <w:r>
              <w:t>127976,56</w:t>
            </w:r>
          </w:p>
        </w:tc>
      </w:tr>
      <w:tr w:rsidR="003E27D8" w:rsidRPr="00D62F96" w14:paraId="72E24008" w14:textId="77777777" w:rsidTr="003E27D8">
        <w:trPr>
          <w:trHeight w:val="463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34B5B34" w14:textId="77777777" w:rsidR="003A0D34" w:rsidRPr="00D62F96" w:rsidRDefault="003A0D34" w:rsidP="004E0B22"/>
        </w:tc>
        <w:tc>
          <w:tcPr>
            <w:tcW w:w="1418" w:type="dxa"/>
            <w:vMerge/>
          </w:tcPr>
          <w:p w14:paraId="6CF6A737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4D79D434" w14:textId="77777777"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CEA608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C4644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04732A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66E580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6233E2F3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B967F6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7A1BD26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79B3F91A" w14:textId="77777777" w:rsidTr="003E27D8">
        <w:trPr>
          <w:trHeight w:val="267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CBF5BF4" w14:textId="77777777" w:rsidR="003A0D34" w:rsidRPr="00D62F96" w:rsidRDefault="003A0D34" w:rsidP="004E0B22"/>
        </w:tc>
        <w:tc>
          <w:tcPr>
            <w:tcW w:w="1418" w:type="dxa"/>
            <w:vMerge/>
          </w:tcPr>
          <w:p w14:paraId="043792F6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630D8975" w14:textId="77777777"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5F4026" w14:textId="7EFD224F" w:rsidR="003A0D34" w:rsidRPr="00D62F96" w:rsidRDefault="00861C04" w:rsidP="004E0B22">
            <w:pPr>
              <w:jc w:val="center"/>
            </w:pPr>
            <w:r>
              <w:t>5909,28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2CA1D5" w14:textId="77777777" w:rsidR="003A0D34" w:rsidRPr="00D62F96" w:rsidRDefault="00AA1A61" w:rsidP="004E0B22">
            <w:pPr>
              <w:jc w:val="center"/>
            </w:pPr>
            <w:r>
              <w:t>5175,23</w:t>
            </w:r>
          </w:p>
        </w:tc>
        <w:tc>
          <w:tcPr>
            <w:tcW w:w="709" w:type="dxa"/>
            <w:vAlign w:val="center"/>
          </w:tcPr>
          <w:p w14:paraId="294952C7" w14:textId="77777777" w:rsidR="003A0D34" w:rsidRPr="00B4717F" w:rsidRDefault="00AA1A61" w:rsidP="004E0B22">
            <w:pPr>
              <w:jc w:val="center"/>
            </w:pPr>
            <w:r>
              <w:t>5352,73</w:t>
            </w:r>
          </w:p>
        </w:tc>
        <w:tc>
          <w:tcPr>
            <w:tcW w:w="709" w:type="dxa"/>
            <w:vAlign w:val="center"/>
          </w:tcPr>
          <w:p w14:paraId="7CF9736E" w14:textId="77777777" w:rsidR="003A0D34" w:rsidRPr="00B4717F" w:rsidRDefault="003A0D34" w:rsidP="004E0B22">
            <w:pPr>
              <w:jc w:val="center"/>
            </w:pPr>
            <w:r w:rsidRPr="00B4717F">
              <w:t>5362,26</w:t>
            </w:r>
          </w:p>
        </w:tc>
        <w:tc>
          <w:tcPr>
            <w:tcW w:w="708" w:type="dxa"/>
            <w:vAlign w:val="center"/>
          </w:tcPr>
          <w:p w14:paraId="08CE4CAF" w14:textId="77777777" w:rsidR="003A0D34" w:rsidRPr="00B4717F" w:rsidRDefault="003A0D34" w:rsidP="004E0B22">
            <w:pPr>
              <w:jc w:val="center"/>
            </w:pPr>
            <w:r w:rsidRPr="00B4717F">
              <w:t>5362,26</w:t>
            </w:r>
          </w:p>
        </w:tc>
        <w:tc>
          <w:tcPr>
            <w:tcW w:w="709" w:type="dxa"/>
            <w:vAlign w:val="center"/>
          </w:tcPr>
          <w:p w14:paraId="6D6083A7" w14:textId="77777777" w:rsidR="003A0D34" w:rsidRPr="00B4717F" w:rsidRDefault="003A0D34" w:rsidP="004E0B22">
            <w:pPr>
              <w:jc w:val="center"/>
            </w:pPr>
            <w:r w:rsidRPr="00B4717F">
              <w:t>5362,26</w:t>
            </w:r>
          </w:p>
        </w:tc>
        <w:tc>
          <w:tcPr>
            <w:tcW w:w="992" w:type="dxa"/>
            <w:vAlign w:val="center"/>
          </w:tcPr>
          <w:p w14:paraId="2AA792B5" w14:textId="0A8F7FDB" w:rsidR="003A0D34" w:rsidRPr="00D62F96" w:rsidRDefault="00861C04" w:rsidP="004E0B22">
            <w:pPr>
              <w:jc w:val="center"/>
            </w:pPr>
            <w:r>
              <w:t>32524,02</w:t>
            </w:r>
          </w:p>
        </w:tc>
      </w:tr>
      <w:tr w:rsidR="003E27D8" w:rsidRPr="00D62F96" w14:paraId="40C640DA" w14:textId="77777777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08684200" w14:textId="77777777" w:rsidR="003A0D34" w:rsidRPr="00D62F96" w:rsidRDefault="003A0D34" w:rsidP="004E0B22"/>
        </w:tc>
        <w:tc>
          <w:tcPr>
            <w:tcW w:w="1418" w:type="dxa"/>
            <w:vMerge/>
          </w:tcPr>
          <w:p w14:paraId="22B8AEAD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2211F0ED" w14:textId="77777777"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5471EA" w14:textId="2148F1F5" w:rsidR="003A0D34" w:rsidRPr="00D62F96" w:rsidRDefault="00861C04" w:rsidP="004E0B22">
            <w:pPr>
              <w:jc w:val="center"/>
            </w:pPr>
            <w:r>
              <w:t>4572,01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A2F23A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D337B35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B0A5575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267D1BA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899DD2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1C72AEB" w14:textId="2CE51A93" w:rsidR="003A0D34" w:rsidRPr="00D62F96" w:rsidRDefault="00861C04" w:rsidP="004E0B22">
            <w:pPr>
              <w:jc w:val="center"/>
            </w:pPr>
            <w:r>
              <w:t>4572,01</w:t>
            </w:r>
          </w:p>
        </w:tc>
      </w:tr>
      <w:tr w:rsidR="00861C04" w:rsidRPr="00D62F96" w14:paraId="2C4FE1EC" w14:textId="77777777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10B2CFFA" w14:textId="77777777" w:rsidR="00861C04" w:rsidRPr="00D62F96" w:rsidRDefault="00861C04" w:rsidP="00861C04"/>
        </w:tc>
        <w:tc>
          <w:tcPr>
            <w:tcW w:w="1418" w:type="dxa"/>
            <w:vMerge w:val="restart"/>
          </w:tcPr>
          <w:p w14:paraId="36E16910" w14:textId="77777777" w:rsidR="00861C04" w:rsidRPr="00D62F96" w:rsidRDefault="00861C04" w:rsidP="00E02AE9">
            <w:pPr>
              <w:ind w:left="-14" w:right="-87"/>
            </w:pPr>
            <w:r w:rsidRPr="00D62F96">
              <w:t>ответственный исполнитель</w:t>
            </w:r>
          </w:p>
          <w:p w14:paraId="008849FB" w14:textId="77777777" w:rsidR="00861C04" w:rsidRPr="00D62F96" w:rsidRDefault="00861C04" w:rsidP="00E02AE9">
            <w:pPr>
              <w:ind w:left="-14" w:right="-87"/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078ADA62" w14:textId="77777777" w:rsidR="00861C04" w:rsidRPr="00D62F96" w:rsidRDefault="00861C04" w:rsidP="00E02AE9">
            <w:pPr>
              <w:ind w:left="-14" w:right="-87"/>
            </w:pPr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74E89DEB" w14:textId="77777777" w:rsidR="00861C04" w:rsidRPr="00D62F96" w:rsidRDefault="00861C04" w:rsidP="00861C04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FF2E2E" w14:textId="537389E9" w:rsidR="00861C04" w:rsidRPr="000D3714" w:rsidRDefault="00861C04" w:rsidP="00861C04">
            <w:pPr>
              <w:jc w:val="center"/>
            </w:pPr>
            <w:r>
              <w:t>52734,35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9B68DC" w14:textId="19EBFD0D" w:rsidR="00861C04" w:rsidRPr="000D3714" w:rsidRDefault="00861C04" w:rsidP="00861C04">
            <w:pPr>
              <w:jc w:val="center"/>
            </w:pPr>
            <w:r>
              <w:t>46319,93</w:t>
            </w:r>
          </w:p>
        </w:tc>
        <w:tc>
          <w:tcPr>
            <w:tcW w:w="709" w:type="dxa"/>
            <w:vAlign w:val="center"/>
          </w:tcPr>
          <w:p w14:paraId="4712AB12" w14:textId="7550CFD9" w:rsidR="00861C04" w:rsidRPr="00190C85" w:rsidRDefault="00861C04" w:rsidP="00861C04">
            <w:pPr>
              <w:jc w:val="center"/>
            </w:pPr>
            <w:r>
              <w:t>46497,43</w:t>
            </w:r>
          </w:p>
        </w:tc>
        <w:tc>
          <w:tcPr>
            <w:tcW w:w="709" w:type="dxa"/>
            <w:vAlign w:val="center"/>
          </w:tcPr>
          <w:p w14:paraId="3239A1A3" w14:textId="72394769" w:rsidR="00861C04" w:rsidRPr="00190C85" w:rsidRDefault="00861C04" w:rsidP="00861C04">
            <w:pPr>
              <w:jc w:val="center"/>
            </w:pPr>
            <w:r w:rsidRPr="00190C85">
              <w:t>6506,96</w:t>
            </w:r>
          </w:p>
        </w:tc>
        <w:tc>
          <w:tcPr>
            <w:tcW w:w="708" w:type="dxa"/>
            <w:vAlign w:val="center"/>
          </w:tcPr>
          <w:p w14:paraId="67FACAB8" w14:textId="28D09EC6" w:rsidR="00861C04" w:rsidRDefault="00861C04" w:rsidP="00861C04">
            <w:pPr>
              <w:jc w:val="center"/>
            </w:pPr>
            <w:r w:rsidRPr="00E15E14">
              <w:t>6506,96</w:t>
            </w:r>
          </w:p>
        </w:tc>
        <w:tc>
          <w:tcPr>
            <w:tcW w:w="709" w:type="dxa"/>
            <w:vAlign w:val="center"/>
          </w:tcPr>
          <w:p w14:paraId="1B3FF340" w14:textId="3A70E5E3" w:rsidR="00861C04" w:rsidRDefault="00861C04" w:rsidP="00861C04">
            <w:pPr>
              <w:jc w:val="center"/>
            </w:pPr>
            <w:r w:rsidRPr="00E15E14">
              <w:t>6506,96</w:t>
            </w:r>
          </w:p>
        </w:tc>
        <w:tc>
          <w:tcPr>
            <w:tcW w:w="992" w:type="dxa"/>
            <w:vAlign w:val="center"/>
          </w:tcPr>
          <w:p w14:paraId="7F63A222" w14:textId="06B3D5EB" w:rsidR="00861C04" w:rsidRPr="000D3714" w:rsidRDefault="00861C04" w:rsidP="00861C04">
            <w:pPr>
              <w:jc w:val="center"/>
            </w:pPr>
            <w:r>
              <w:t>165072,59</w:t>
            </w:r>
          </w:p>
        </w:tc>
      </w:tr>
      <w:tr w:rsidR="00861C04" w:rsidRPr="00D62F96" w14:paraId="30AEC052" w14:textId="77777777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0F9AE00C" w14:textId="77777777" w:rsidR="00861C04" w:rsidRPr="00D62F96" w:rsidRDefault="00861C04" w:rsidP="00861C04"/>
        </w:tc>
        <w:tc>
          <w:tcPr>
            <w:tcW w:w="1418" w:type="dxa"/>
            <w:vMerge/>
          </w:tcPr>
          <w:p w14:paraId="4391E082" w14:textId="77777777" w:rsidR="00861C04" w:rsidRPr="00D62F96" w:rsidRDefault="00861C04" w:rsidP="00861C04"/>
        </w:tc>
        <w:tc>
          <w:tcPr>
            <w:tcW w:w="1276" w:type="dxa"/>
            <w:shd w:val="clear" w:color="auto" w:fill="auto"/>
          </w:tcPr>
          <w:p w14:paraId="4E5EC540" w14:textId="77777777" w:rsidR="00861C04" w:rsidRPr="00D62F96" w:rsidRDefault="00861C04" w:rsidP="00861C04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C202EA" w14:textId="094646B5" w:rsidR="00861C04" w:rsidRPr="00D62F96" w:rsidRDefault="00861C04" w:rsidP="00861C04">
            <w:pPr>
              <w:jc w:val="center"/>
            </w:pPr>
            <w:r>
              <w:t>42253,06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F69C9B" w14:textId="474F93DF" w:rsidR="00861C04" w:rsidRPr="00D62F96" w:rsidRDefault="00861C04" w:rsidP="00861C04">
            <w:pPr>
              <w:jc w:val="center"/>
            </w:pPr>
            <w:r>
              <w:t>41144,70</w:t>
            </w:r>
          </w:p>
        </w:tc>
        <w:tc>
          <w:tcPr>
            <w:tcW w:w="709" w:type="dxa"/>
            <w:vAlign w:val="center"/>
          </w:tcPr>
          <w:p w14:paraId="2CE2B8BB" w14:textId="422CC658" w:rsidR="00861C04" w:rsidRPr="00B4717F" w:rsidRDefault="00861C04" w:rsidP="00861C04">
            <w:pPr>
              <w:jc w:val="center"/>
            </w:pPr>
            <w:r>
              <w:t>41</w:t>
            </w:r>
            <w:r w:rsidRPr="00B4717F">
              <w:t>144,70</w:t>
            </w:r>
          </w:p>
        </w:tc>
        <w:tc>
          <w:tcPr>
            <w:tcW w:w="709" w:type="dxa"/>
            <w:vAlign w:val="center"/>
          </w:tcPr>
          <w:p w14:paraId="10D5B048" w14:textId="0C838670" w:rsidR="00861C04" w:rsidRPr="00B4717F" w:rsidRDefault="00861C04" w:rsidP="00861C04">
            <w:pPr>
              <w:jc w:val="center"/>
            </w:pPr>
            <w:r w:rsidRPr="00B4717F">
              <w:t>1144,70</w:t>
            </w:r>
          </w:p>
        </w:tc>
        <w:tc>
          <w:tcPr>
            <w:tcW w:w="708" w:type="dxa"/>
            <w:vAlign w:val="center"/>
          </w:tcPr>
          <w:p w14:paraId="70D88588" w14:textId="3CC7FA67" w:rsidR="00861C04" w:rsidRPr="00B4717F" w:rsidRDefault="00861C04" w:rsidP="00861C04">
            <w:pPr>
              <w:jc w:val="center"/>
            </w:pPr>
            <w:r w:rsidRPr="00B4717F">
              <w:t>1144,70</w:t>
            </w:r>
          </w:p>
        </w:tc>
        <w:tc>
          <w:tcPr>
            <w:tcW w:w="709" w:type="dxa"/>
            <w:vAlign w:val="center"/>
          </w:tcPr>
          <w:p w14:paraId="3D87A845" w14:textId="0B18D585" w:rsidR="00861C04" w:rsidRPr="00B4717F" w:rsidRDefault="00861C04" w:rsidP="00861C04">
            <w:pPr>
              <w:jc w:val="center"/>
            </w:pPr>
            <w:r w:rsidRPr="00B4717F">
              <w:t>1144,70</w:t>
            </w:r>
          </w:p>
        </w:tc>
        <w:tc>
          <w:tcPr>
            <w:tcW w:w="992" w:type="dxa"/>
            <w:vAlign w:val="center"/>
          </w:tcPr>
          <w:p w14:paraId="184F2E45" w14:textId="4715FB9D" w:rsidR="00861C04" w:rsidRPr="00D62F96" w:rsidRDefault="00861C04" w:rsidP="00861C04">
            <w:pPr>
              <w:jc w:val="center"/>
            </w:pPr>
            <w:r>
              <w:t>127976,56</w:t>
            </w:r>
          </w:p>
        </w:tc>
      </w:tr>
      <w:tr w:rsidR="00861C04" w:rsidRPr="00D62F96" w14:paraId="77B84148" w14:textId="77777777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B14C68E" w14:textId="77777777" w:rsidR="00861C04" w:rsidRPr="00D62F96" w:rsidRDefault="00861C04" w:rsidP="00861C04"/>
        </w:tc>
        <w:tc>
          <w:tcPr>
            <w:tcW w:w="1418" w:type="dxa"/>
            <w:vMerge/>
          </w:tcPr>
          <w:p w14:paraId="27121B57" w14:textId="77777777" w:rsidR="00861C04" w:rsidRPr="00D62F96" w:rsidRDefault="00861C04" w:rsidP="00861C04"/>
        </w:tc>
        <w:tc>
          <w:tcPr>
            <w:tcW w:w="1276" w:type="dxa"/>
            <w:shd w:val="clear" w:color="auto" w:fill="auto"/>
          </w:tcPr>
          <w:p w14:paraId="7CAFA5B4" w14:textId="77777777" w:rsidR="00861C04" w:rsidRPr="00D62F96" w:rsidRDefault="00861C04" w:rsidP="00861C04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74E711" w14:textId="2C983D29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D180F9" w14:textId="2DBBCFD3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44D856E" w14:textId="138B4787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D04B6E8" w14:textId="010DF404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68E9DC56" w14:textId="1312A6E8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EB6CB65" w14:textId="2248426D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5A5E111" w14:textId="491F36C4" w:rsidR="00861C04" w:rsidRPr="00D62F96" w:rsidRDefault="00861C04" w:rsidP="00861C04">
            <w:pPr>
              <w:jc w:val="center"/>
            </w:pPr>
            <w:r>
              <w:t>-</w:t>
            </w:r>
          </w:p>
        </w:tc>
      </w:tr>
      <w:tr w:rsidR="00861C04" w:rsidRPr="00D62F96" w14:paraId="7B2DE572" w14:textId="77777777" w:rsidTr="004E0B22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72AD6DF3" w14:textId="77777777" w:rsidR="00861C04" w:rsidRPr="00D62F96" w:rsidRDefault="00861C04" w:rsidP="00861C04"/>
        </w:tc>
        <w:tc>
          <w:tcPr>
            <w:tcW w:w="1418" w:type="dxa"/>
            <w:vMerge/>
          </w:tcPr>
          <w:p w14:paraId="025FFACB" w14:textId="77777777" w:rsidR="00861C04" w:rsidRPr="00D62F96" w:rsidRDefault="00861C04" w:rsidP="00861C04"/>
        </w:tc>
        <w:tc>
          <w:tcPr>
            <w:tcW w:w="1276" w:type="dxa"/>
            <w:shd w:val="clear" w:color="auto" w:fill="auto"/>
          </w:tcPr>
          <w:p w14:paraId="3724E66F" w14:textId="77777777" w:rsidR="00861C04" w:rsidRPr="00D62F96" w:rsidRDefault="00861C04" w:rsidP="00861C04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A8FC02" w14:textId="7EB5D615" w:rsidR="00861C04" w:rsidRPr="00D62F96" w:rsidRDefault="00861C04" w:rsidP="00861C04">
            <w:pPr>
              <w:jc w:val="center"/>
            </w:pPr>
            <w:r>
              <w:t>5909,28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D88E5F" w14:textId="3CB843C7" w:rsidR="00861C04" w:rsidRPr="00D62F96" w:rsidRDefault="00861C04" w:rsidP="00861C04">
            <w:pPr>
              <w:jc w:val="center"/>
            </w:pPr>
            <w:r>
              <w:t>5175,23</w:t>
            </w:r>
          </w:p>
        </w:tc>
        <w:tc>
          <w:tcPr>
            <w:tcW w:w="709" w:type="dxa"/>
            <w:vAlign w:val="center"/>
          </w:tcPr>
          <w:p w14:paraId="6CDAD4CF" w14:textId="0091B44C" w:rsidR="00861C04" w:rsidRPr="00B4717F" w:rsidRDefault="00861C04" w:rsidP="00861C04">
            <w:pPr>
              <w:jc w:val="center"/>
            </w:pPr>
            <w:r>
              <w:t>5352,73</w:t>
            </w:r>
          </w:p>
        </w:tc>
        <w:tc>
          <w:tcPr>
            <w:tcW w:w="709" w:type="dxa"/>
            <w:vAlign w:val="center"/>
          </w:tcPr>
          <w:p w14:paraId="2223049C" w14:textId="567C2D0D" w:rsidR="00861C04" w:rsidRPr="00B4717F" w:rsidRDefault="00861C04" w:rsidP="00861C04">
            <w:pPr>
              <w:jc w:val="center"/>
            </w:pPr>
            <w:r w:rsidRPr="00B4717F">
              <w:t>5362,26</w:t>
            </w:r>
          </w:p>
        </w:tc>
        <w:tc>
          <w:tcPr>
            <w:tcW w:w="708" w:type="dxa"/>
            <w:vAlign w:val="center"/>
          </w:tcPr>
          <w:p w14:paraId="34748E71" w14:textId="4D096E60" w:rsidR="00861C04" w:rsidRPr="00B4717F" w:rsidRDefault="00861C04" w:rsidP="00861C04">
            <w:pPr>
              <w:jc w:val="center"/>
            </w:pPr>
            <w:r w:rsidRPr="00B4717F">
              <w:t>5362,26</w:t>
            </w:r>
          </w:p>
        </w:tc>
        <w:tc>
          <w:tcPr>
            <w:tcW w:w="709" w:type="dxa"/>
            <w:vAlign w:val="center"/>
          </w:tcPr>
          <w:p w14:paraId="7689609C" w14:textId="050DD716" w:rsidR="00861C04" w:rsidRPr="00B4717F" w:rsidRDefault="00861C04" w:rsidP="00861C04">
            <w:pPr>
              <w:jc w:val="center"/>
            </w:pPr>
            <w:r w:rsidRPr="00B4717F">
              <w:t>5362,26</w:t>
            </w:r>
          </w:p>
        </w:tc>
        <w:tc>
          <w:tcPr>
            <w:tcW w:w="992" w:type="dxa"/>
            <w:vAlign w:val="center"/>
          </w:tcPr>
          <w:p w14:paraId="0F4C3F87" w14:textId="674D4BAE" w:rsidR="00861C04" w:rsidRPr="00D62F96" w:rsidRDefault="00861C04" w:rsidP="00861C04">
            <w:pPr>
              <w:jc w:val="center"/>
            </w:pPr>
            <w:r>
              <w:t>32524,02</w:t>
            </w:r>
          </w:p>
        </w:tc>
      </w:tr>
      <w:tr w:rsidR="00861C04" w:rsidRPr="00D62F96" w14:paraId="07E28057" w14:textId="77777777" w:rsidTr="003E27D8">
        <w:trPr>
          <w:trHeight w:val="245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2AC84A97" w14:textId="77777777" w:rsidR="00861C04" w:rsidRPr="00D62F96" w:rsidRDefault="00861C04" w:rsidP="00861C04"/>
        </w:tc>
        <w:tc>
          <w:tcPr>
            <w:tcW w:w="1418" w:type="dxa"/>
            <w:vMerge/>
          </w:tcPr>
          <w:p w14:paraId="60E24637" w14:textId="77777777" w:rsidR="00861C04" w:rsidRPr="00D62F96" w:rsidRDefault="00861C04" w:rsidP="00861C04"/>
        </w:tc>
        <w:tc>
          <w:tcPr>
            <w:tcW w:w="1276" w:type="dxa"/>
            <w:shd w:val="clear" w:color="auto" w:fill="auto"/>
          </w:tcPr>
          <w:p w14:paraId="63AC9122" w14:textId="77777777" w:rsidR="00861C04" w:rsidRPr="00D62F96" w:rsidRDefault="00861C04" w:rsidP="00861C04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48A76E" w14:textId="62302C38" w:rsidR="00861C04" w:rsidRPr="00D62F96" w:rsidRDefault="00861C04" w:rsidP="00861C04">
            <w:pPr>
              <w:jc w:val="center"/>
            </w:pPr>
            <w:r>
              <w:t>4572,01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4C1E3E" w14:textId="16A11F7D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7313752" w14:textId="7B1E0E71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62415F0" w14:textId="323A2D8D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516A6729" w14:textId="784A9313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A047AF7" w14:textId="78289D09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8EE453A" w14:textId="05D93EFC" w:rsidR="00861C04" w:rsidRPr="00D62F96" w:rsidRDefault="00861C04" w:rsidP="00861C04">
            <w:pPr>
              <w:jc w:val="center"/>
            </w:pPr>
            <w:r>
              <w:t>4572,01</w:t>
            </w:r>
          </w:p>
        </w:tc>
      </w:tr>
      <w:tr w:rsidR="003E27D8" w:rsidRPr="00D62F96" w14:paraId="4F0EF07E" w14:textId="77777777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17623AE9" w14:textId="77777777" w:rsidR="003A0D34" w:rsidRPr="00F772D7" w:rsidRDefault="003A0D34" w:rsidP="004E0B22">
            <w:pPr>
              <w:jc w:val="both"/>
              <w:rPr>
                <w:bCs/>
                <w:iCs/>
                <w:lang w:eastAsia="en-US"/>
              </w:rPr>
            </w:pPr>
            <w:r w:rsidRPr="00F772D7">
              <w:rPr>
                <w:lang w:val="en-US" w:eastAsia="en-US"/>
              </w:rPr>
              <w:t>I</w:t>
            </w:r>
            <w:r w:rsidRPr="00F772D7">
              <w:rPr>
                <w:lang w:eastAsia="en-US"/>
              </w:rPr>
              <w:t xml:space="preserve"> Основное мероприятие «Благоустройст</w:t>
            </w:r>
            <w:r w:rsidRPr="00F772D7">
              <w:rPr>
                <w:lang w:eastAsia="en-US"/>
              </w:rPr>
              <w:lastRenderedPageBreak/>
              <w:t xml:space="preserve">во территории </w:t>
            </w:r>
            <w:r w:rsidRPr="00F772D7">
              <w:rPr>
                <w:bCs/>
                <w:iCs/>
                <w:lang w:eastAsia="en-US"/>
              </w:rPr>
              <w:t xml:space="preserve">Тайтурского городского поселения </w:t>
            </w:r>
          </w:p>
          <w:p w14:paraId="2E7AC40D" w14:textId="77777777" w:rsidR="003A0D34" w:rsidRPr="000D3714" w:rsidRDefault="003A0D34" w:rsidP="00E02AE9">
            <w:pPr>
              <w:ind w:right="-56"/>
              <w:jc w:val="both"/>
              <w:rPr>
                <w:lang w:eastAsia="en-US"/>
              </w:rPr>
            </w:pPr>
            <w:r w:rsidRPr="00F772D7">
              <w:rPr>
                <w:bCs/>
                <w:iCs/>
                <w:lang w:eastAsia="en-US"/>
              </w:rPr>
              <w:t>Усольского муниципального района Иркутской области</w:t>
            </w:r>
            <w:r w:rsidRPr="00F772D7">
              <w:rPr>
                <w:lang w:eastAsia="en-US"/>
              </w:rPr>
              <w:t>»</w:t>
            </w:r>
          </w:p>
        </w:tc>
        <w:tc>
          <w:tcPr>
            <w:tcW w:w="1418" w:type="dxa"/>
            <w:vMerge w:val="restart"/>
          </w:tcPr>
          <w:p w14:paraId="36C00489" w14:textId="77777777" w:rsidR="003A0D34" w:rsidRPr="00D62F96" w:rsidRDefault="003A0D34" w:rsidP="004E0B22">
            <w:r w:rsidRPr="00D62F96">
              <w:lastRenderedPageBreak/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7F7ABF20" w14:textId="77777777"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23033A25" w14:textId="0C2998A1" w:rsidR="003A0D34" w:rsidRPr="000D3714" w:rsidRDefault="00861C04" w:rsidP="004E0B22">
            <w:pPr>
              <w:jc w:val="center"/>
            </w:pPr>
            <w:r>
              <w:t>572,29</w:t>
            </w:r>
          </w:p>
        </w:tc>
        <w:tc>
          <w:tcPr>
            <w:tcW w:w="709" w:type="dxa"/>
            <w:shd w:val="clear" w:color="auto" w:fill="auto"/>
            <w:noWrap/>
          </w:tcPr>
          <w:p w14:paraId="4DDA594F" w14:textId="77777777"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4CA10A8F" w14:textId="77777777"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591EE823" w14:textId="77777777"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8" w:type="dxa"/>
            <w:shd w:val="clear" w:color="auto" w:fill="auto"/>
          </w:tcPr>
          <w:p w14:paraId="11BC7EE7" w14:textId="77777777"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075D24E2" w14:textId="77777777" w:rsidR="003A0D34" w:rsidRPr="000D3714" w:rsidRDefault="003A0D34" w:rsidP="004E0B22">
            <w:pPr>
              <w:jc w:val="center"/>
            </w:pPr>
            <w:r>
              <w:t>441,80</w:t>
            </w:r>
          </w:p>
        </w:tc>
        <w:tc>
          <w:tcPr>
            <w:tcW w:w="992" w:type="dxa"/>
          </w:tcPr>
          <w:p w14:paraId="1B5CB816" w14:textId="452F356E" w:rsidR="003A0D34" w:rsidRPr="000D3714" w:rsidRDefault="00861C04" w:rsidP="004E0B22">
            <w:pPr>
              <w:jc w:val="center"/>
            </w:pPr>
            <w:r>
              <w:t>2781,29</w:t>
            </w:r>
          </w:p>
        </w:tc>
      </w:tr>
      <w:tr w:rsidR="003E27D8" w:rsidRPr="00D62F96" w14:paraId="5EBEB7D1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0B2CFD13" w14:textId="77777777" w:rsidR="003A0D34" w:rsidRPr="00D62F96" w:rsidRDefault="003A0D34" w:rsidP="004E0B22"/>
        </w:tc>
        <w:tc>
          <w:tcPr>
            <w:tcW w:w="1418" w:type="dxa"/>
            <w:vMerge/>
          </w:tcPr>
          <w:p w14:paraId="57F57993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7F45D4AA" w14:textId="77777777" w:rsidR="003A0D34" w:rsidRPr="00D62F96" w:rsidRDefault="003A0D34" w:rsidP="004E0B22">
            <w:r w:rsidRPr="00D62F96">
              <w:t xml:space="preserve">областной </w:t>
            </w:r>
            <w:r w:rsidRPr="00D62F96">
              <w:lastRenderedPageBreak/>
              <w:t>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FC7CEA" w14:textId="77777777" w:rsidR="003A0D34" w:rsidRPr="00D62F96" w:rsidRDefault="003A0D34" w:rsidP="004E0B22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50D9E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9C5266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B5FE875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6965A79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BDA686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4E4F60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6DAA69AC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559EA7E3" w14:textId="77777777" w:rsidR="003A0D34" w:rsidRPr="00D62F96" w:rsidRDefault="003A0D34" w:rsidP="004E0B22"/>
        </w:tc>
        <w:tc>
          <w:tcPr>
            <w:tcW w:w="1418" w:type="dxa"/>
            <w:vMerge/>
          </w:tcPr>
          <w:p w14:paraId="429B9CEF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66E0651F" w14:textId="77777777"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945078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DFEF3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EEA340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9DBD3B3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01557956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71C7CBB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AE9FD6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861C04" w:rsidRPr="00D62F96" w14:paraId="2A3FEA69" w14:textId="77777777" w:rsidTr="00AE1539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DA4D9DB" w14:textId="77777777" w:rsidR="00861C04" w:rsidRPr="00D62F96" w:rsidRDefault="00861C04" w:rsidP="00861C04"/>
        </w:tc>
        <w:tc>
          <w:tcPr>
            <w:tcW w:w="1418" w:type="dxa"/>
            <w:vMerge/>
          </w:tcPr>
          <w:p w14:paraId="78466F76" w14:textId="77777777" w:rsidR="00861C04" w:rsidRPr="00D62F96" w:rsidRDefault="00861C04" w:rsidP="00861C04"/>
        </w:tc>
        <w:tc>
          <w:tcPr>
            <w:tcW w:w="1276" w:type="dxa"/>
            <w:shd w:val="clear" w:color="auto" w:fill="auto"/>
          </w:tcPr>
          <w:p w14:paraId="412EF7F4" w14:textId="77777777" w:rsidR="00861C04" w:rsidRPr="00D62F96" w:rsidRDefault="00861C04" w:rsidP="00861C04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41EB2FAC" w14:textId="0C7E6BC1" w:rsidR="00861C04" w:rsidRPr="000D3714" w:rsidRDefault="00861C04" w:rsidP="00861C04">
            <w:pPr>
              <w:jc w:val="center"/>
            </w:pPr>
            <w:r>
              <w:t>572,29</w:t>
            </w:r>
          </w:p>
        </w:tc>
        <w:tc>
          <w:tcPr>
            <w:tcW w:w="709" w:type="dxa"/>
            <w:shd w:val="clear" w:color="auto" w:fill="auto"/>
            <w:noWrap/>
          </w:tcPr>
          <w:p w14:paraId="76909FC4" w14:textId="2011B90C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254E0A95" w14:textId="63316BBD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3DF8AAA7" w14:textId="4868FF2C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8" w:type="dxa"/>
            <w:shd w:val="clear" w:color="auto" w:fill="auto"/>
          </w:tcPr>
          <w:p w14:paraId="07B7AF2C" w14:textId="73AA34D7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2CC7F10B" w14:textId="7289FAB9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992" w:type="dxa"/>
          </w:tcPr>
          <w:p w14:paraId="0D770678" w14:textId="56142F2A" w:rsidR="00861C04" w:rsidRPr="000D3714" w:rsidRDefault="00861C04" w:rsidP="00861C04">
            <w:pPr>
              <w:jc w:val="center"/>
            </w:pPr>
            <w:r>
              <w:t>2781,29</w:t>
            </w:r>
          </w:p>
        </w:tc>
      </w:tr>
      <w:tr w:rsidR="003E27D8" w:rsidRPr="00D62F96" w14:paraId="6A893D80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71107630" w14:textId="77777777" w:rsidR="003A0D34" w:rsidRPr="00D62F96" w:rsidRDefault="003A0D34" w:rsidP="004E0B22"/>
        </w:tc>
        <w:tc>
          <w:tcPr>
            <w:tcW w:w="1418" w:type="dxa"/>
            <w:vMerge/>
          </w:tcPr>
          <w:p w14:paraId="1F930A8C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6708611E" w14:textId="77777777"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82A7F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71C5E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9C22AB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8ECF19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24FC07B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3C1C31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B670720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861C04" w:rsidRPr="00D62F96" w14:paraId="78C83178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2E09407A" w14:textId="77777777" w:rsidR="00861C04" w:rsidRPr="00D62F96" w:rsidRDefault="00861C04" w:rsidP="00861C04"/>
        </w:tc>
        <w:tc>
          <w:tcPr>
            <w:tcW w:w="1418" w:type="dxa"/>
            <w:vMerge w:val="restart"/>
          </w:tcPr>
          <w:p w14:paraId="33FB4E28" w14:textId="77777777" w:rsidR="00861C04" w:rsidRPr="00D62F96" w:rsidRDefault="00861C04" w:rsidP="00E02AE9">
            <w:pPr>
              <w:ind w:left="-28" w:right="-73" w:hanging="14"/>
            </w:pPr>
            <w:r w:rsidRPr="00D62F96">
              <w:t>ответственный исполнитель</w:t>
            </w:r>
          </w:p>
          <w:p w14:paraId="4AF21319" w14:textId="77777777" w:rsidR="00861C04" w:rsidRPr="00D62F96" w:rsidRDefault="00861C04" w:rsidP="00E02AE9">
            <w:pPr>
              <w:ind w:left="-28" w:right="-73" w:hanging="14"/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43D37342" w14:textId="77777777" w:rsidR="00861C04" w:rsidRPr="00D62F96" w:rsidRDefault="00861C04" w:rsidP="00E02AE9">
            <w:pPr>
              <w:ind w:left="-28" w:right="-73" w:hanging="14"/>
            </w:pPr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21F98844" w14:textId="77777777" w:rsidR="00861C04" w:rsidRPr="00D62F96" w:rsidRDefault="00861C04" w:rsidP="00861C04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7CED51A5" w14:textId="02D408A4" w:rsidR="00861C04" w:rsidRPr="000D3714" w:rsidRDefault="00861C04" w:rsidP="00861C04">
            <w:pPr>
              <w:jc w:val="center"/>
            </w:pPr>
            <w:r>
              <w:t>572,29</w:t>
            </w:r>
          </w:p>
        </w:tc>
        <w:tc>
          <w:tcPr>
            <w:tcW w:w="709" w:type="dxa"/>
            <w:shd w:val="clear" w:color="auto" w:fill="auto"/>
            <w:noWrap/>
          </w:tcPr>
          <w:p w14:paraId="376228F1" w14:textId="3860F676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4BC98515" w14:textId="61C9B871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0D03672D" w14:textId="5DFE1015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8" w:type="dxa"/>
            <w:shd w:val="clear" w:color="auto" w:fill="auto"/>
          </w:tcPr>
          <w:p w14:paraId="5699D614" w14:textId="21F59385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66B6A7F6" w14:textId="76FA6F19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992" w:type="dxa"/>
          </w:tcPr>
          <w:p w14:paraId="08567B63" w14:textId="0B5D94CE" w:rsidR="00861C04" w:rsidRPr="000D3714" w:rsidRDefault="00861C04" w:rsidP="00861C04">
            <w:pPr>
              <w:jc w:val="center"/>
            </w:pPr>
            <w:r>
              <w:t>2781,29</w:t>
            </w:r>
          </w:p>
        </w:tc>
      </w:tr>
      <w:tr w:rsidR="003E27D8" w:rsidRPr="00D62F96" w14:paraId="7FA52805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31EC4C0" w14:textId="77777777" w:rsidR="003A0D34" w:rsidRPr="00D62F96" w:rsidRDefault="003A0D34" w:rsidP="004E0B22"/>
        </w:tc>
        <w:tc>
          <w:tcPr>
            <w:tcW w:w="1418" w:type="dxa"/>
            <w:vMerge/>
          </w:tcPr>
          <w:p w14:paraId="3E6ED2D7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3C9B5AD2" w14:textId="77777777" w:rsidR="003A0D34" w:rsidRPr="00D62F96" w:rsidRDefault="003A0D34" w:rsidP="004E0B22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F8068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1F3385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4086449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0FC1EC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4336C05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67CCA7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C6F949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53949BA9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7DFD319D" w14:textId="77777777" w:rsidR="003A0D34" w:rsidRPr="00D62F96" w:rsidRDefault="003A0D34" w:rsidP="004E0B22"/>
        </w:tc>
        <w:tc>
          <w:tcPr>
            <w:tcW w:w="1418" w:type="dxa"/>
            <w:vMerge/>
          </w:tcPr>
          <w:p w14:paraId="75654027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485B1C91" w14:textId="77777777"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63BF0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3DC3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C43E2B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35CDA1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4C28C315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2D0E52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2F3F1EB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861C04" w:rsidRPr="00D62F96" w14:paraId="79BF84E4" w14:textId="77777777" w:rsidTr="004E0B22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072493B1" w14:textId="77777777" w:rsidR="00861C04" w:rsidRPr="00D62F96" w:rsidRDefault="00861C04" w:rsidP="00861C04"/>
        </w:tc>
        <w:tc>
          <w:tcPr>
            <w:tcW w:w="1418" w:type="dxa"/>
            <w:vMerge/>
          </w:tcPr>
          <w:p w14:paraId="214292FE" w14:textId="77777777" w:rsidR="00861C04" w:rsidRPr="00D62F96" w:rsidRDefault="00861C04" w:rsidP="00861C04"/>
        </w:tc>
        <w:tc>
          <w:tcPr>
            <w:tcW w:w="1276" w:type="dxa"/>
            <w:shd w:val="clear" w:color="auto" w:fill="auto"/>
          </w:tcPr>
          <w:p w14:paraId="120DDBC4" w14:textId="77777777" w:rsidR="00861C04" w:rsidRPr="00D62F96" w:rsidRDefault="00861C04" w:rsidP="00861C04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38B4983D" w14:textId="2E574DD2" w:rsidR="00861C04" w:rsidRPr="000D3714" w:rsidRDefault="00861C04" w:rsidP="00861C04">
            <w:pPr>
              <w:jc w:val="center"/>
            </w:pPr>
            <w:r>
              <w:t>572,29</w:t>
            </w:r>
          </w:p>
        </w:tc>
        <w:tc>
          <w:tcPr>
            <w:tcW w:w="709" w:type="dxa"/>
            <w:shd w:val="clear" w:color="auto" w:fill="auto"/>
            <w:noWrap/>
          </w:tcPr>
          <w:p w14:paraId="0341322F" w14:textId="562994C4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772ED644" w14:textId="02EC9EDD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5ADEDA73" w14:textId="234C27A8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8" w:type="dxa"/>
            <w:shd w:val="clear" w:color="auto" w:fill="auto"/>
          </w:tcPr>
          <w:p w14:paraId="326F6657" w14:textId="252A6D2D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709" w:type="dxa"/>
            <w:shd w:val="clear" w:color="auto" w:fill="auto"/>
          </w:tcPr>
          <w:p w14:paraId="76B5D50B" w14:textId="2CE6F77B" w:rsidR="00861C04" w:rsidRPr="000D3714" w:rsidRDefault="00861C04" w:rsidP="00861C04">
            <w:pPr>
              <w:jc w:val="center"/>
            </w:pPr>
            <w:r>
              <w:t>441,80</w:t>
            </w:r>
          </w:p>
        </w:tc>
        <w:tc>
          <w:tcPr>
            <w:tcW w:w="992" w:type="dxa"/>
          </w:tcPr>
          <w:p w14:paraId="38BB051A" w14:textId="2984D5FB" w:rsidR="00861C04" w:rsidRPr="000D3714" w:rsidRDefault="00861C04" w:rsidP="00861C04">
            <w:pPr>
              <w:jc w:val="center"/>
            </w:pPr>
            <w:r>
              <w:t>2781,29</w:t>
            </w:r>
          </w:p>
        </w:tc>
      </w:tr>
      <w:tr w:rsidR="003E27D8" w:rsidRPr="00D62F96" w14:paraId="79E63378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35A25D9" w14:textId="77777777" w:rsidR="003A0D34" w:rsidRPr="00D62F96" w:rsidRDefault="003A0D34" w:rsidP="004E0B22"/>
        </w:tc>
        <w:tc>
          <w:tcPr>
            <w:tcW w:w="1418" w:type="dxa"/>
            <w:vMerge/>
          </w:tcPr>
          <w:p w14:paraId="746ADBF5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428535F2" w14:textId="77777777"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736D25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2ECAF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C2CDA6B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FC4044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2DE5D81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5A097B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CE936B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787CA9D1" w14:textId="77777777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0F518CFD" w14:textId="77777777" w:rsidR="003A0D34" w:rsidRPr="000D3714" w:rsidRDefault="003A0D34" w:rsidP="004E0B22">
            <w:pPr>
              <w:jc w:val="both"/>
              <w:rPr>
                <w:lang w:eastAsia="en-US"/>
              </w:rPr>
            </w:pPr>
            <w:r w:rsidRPr="00F772D7">
              <w:rPr>
                <w:lang w:eastAsia="en-US"/>
              </w:rPr>
              <w:t>II Основное мероприятие «Охрана окружающей среды»,</w:t>
            </w:r>
            <w:r>
              <w:rPr>
                <w:lang w:eastAsia="en-US"/>
              </w:rPr>
              <w:t xml:space="preserve"> в том числе оборудование контейнерных площадок, приобретение контейнеров</w:t>
            </w:r>
          </w:p>
        </w:tc>
        <w:tc>
          <w:tcPr>
            <w:tcW w:w="1418" w:type="dxa"/>
            <w:vMerge w:val="restart"/>
          </w:tcPr>
          <w:p w14:paraId="469A8C45" w14:textId="77777777" w:rsidR="003A0D34" w:rsidRPr="00D62F96" w:rsidRDefault="003A0D34" w:rsidP="004E0B22">
            <w:r w:rsidRPr="00D62F96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3203FC0C" w14:textId="77777777"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5DE92F0D" w14:textId="0F9C42CE" w:rsidR="003A0D34" w:rsidRPr="000D3714" w:rsidRDefault="00861C04" w:rsidP="004E0B22">
            <w:pPr>
              <w:jc w:val="center"/>
            </w:pPr>
            <w:r>
              <w:t>4956,09</w:t>
            </w:r>
          </w:p>
        </w:tc>
        <w:tc>
          <w:tcPr>
            <w:tcW w:w="709" w:type="dxa"/>
            <w:shd w:val="clear" w:color="auto" w:fill="auto"/>
            <w:noWrap/>
          </w:tcPr>
          <w:p w14:paraId="55BEE5A1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14:paraId="177C3E83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14:paraId="1476E615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8" w:type="dxa"/>
            <w:shd w:val="clear" w:color="auto" w:fill="auto"/>
          </w:tcPr>
          <w:p w14:paraId="306579D7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14:paraId="3FFFE826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992" w:type="dxa"/>
          </w:tcPr>
          <w:p w14:paraId="5779D8BD" w14:textId="62642FB7" w:rsidR="003A0D34" w:rsidRPr="000D3714" w:rsidRDefault="00861C04" w:rsidP="004E0B22">
            <w:pPr>
              <w:jc w:val="center"/>
            </w:pPr>
            <w:r>
              <w:t>8112,59</w:t>
            </w:r>
          </w:p>
        </w:tc>
      </w:tr>
      <w:tr w:rsidR="003E27D8" w:rsidRPr="00D62F96" w14:paraId="25BB33DB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18BAAFD" w14:textId="77777777" w:rsidR="003A0D34" w:rsidRPr="00D62F96" w:rsidRDefault="003A0D34" w:rsidP="004E0B22"/>
        </w:tc>
        <w:tc>
          <w:tcPr>
            <w:tcW w:w="1418" w:type="dxa"/>
            <w:vMerge/>
          </w:tcPr>
          <w:p w14:paraId="462B93B0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10CD905F" w14:textId="77777777" w:rsidR="003A0D34" w:rsidRPr="00D62F96" w:rsidRDefault="003A0D34" w:rsidP="004E0B22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28404A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371E10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5893B1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CAC645B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4C92B4B9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32C09DB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B82D89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33FAFC7A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19C111BB" w14:textId="77777777" w:rsidR="003A0D34" w:rsidRPr="00D62F96" w:rsidRDefault="003A0D34" w:rsidP="004E0B22"/>
        </w:tc>
        <w:tc>
          <w:tcPr>
            <w:tcW w:w="1418" w:type="dxa"/>
            <w:vMerge/>
          </w:tcPr>
          <w:p w14:paraId="1ED1FD1D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471995D9" w14:textId="77777777" w:rsidR="003A0D34" w:rsidRDefault="003A0D34" w:rsidP="004E0B22">
            <w:r w:rsidRPr="00D62F96">
              <w:t>средства, планируемые к привлечению из федерального бюджета (ФБ)</w:t>
            </w:r>
          </w:p>
          <w:p w14:paraId="78E814A1" w14:textId="0E50A6BF" w:rsidR="006E4947" w:rsidRPr="00D62F96" w:rsidRDefault="006E4947" w:rsidP="004E0B22"/>
        </w:tc>
        <w:tc>
          <w:tcPr>
            <w:tcW w:w="708" w:type="dxa"/>
            <w:shd w:val="clear" w:color="auto" w:fill="auto"/>
            <w:noWrap/>
            <w:vAlign w:val="center"/>
          </w:tcPr>
          <w:p w14:paraId="7A6C4F2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26B11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F64924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04D70B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35EAB15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7A236AB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517FAB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20AB187D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EB4A9AA" w14:textId="77777777" w:rsidR="003A0D34" w:rsidRPr="00D62F96" w:rsidRDefault="003A0D34" w:rsidP="004E0B22"/>
        </w:tc>
        <w:tc>
          <w:tcPr>
            <w:tcW w:w="1418" w:type="dxa"/>
            <w:vMerge/>
          </w:tcPr>
          <w:p w14:paraId="33DDB454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5B5BBEA0" w14:textId="77777777"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ACDE3C" w14:textId="7467748D" w:rsidR="003A0D34" w:rsidRPr="000D3714" w:rsidRDefault="00861C04" w:rsidP="004E0B22">
            <w:pPr>
              <w:jc w:val="center"/>
            </w:pPr>
            <w:r>
              <w:t>384,08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D68308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D9E93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6950FB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549675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CE836" w14:textId="77777777" w:rsidR="003A0D34" w:rsidRPr="000D3714" w:rsidRDefault="003A0D34" w:rsidP="004E0B22">
            <w:pPr>
              <w:jc w:val="center"/>
            </w:pPr>
            <w:r>
              <w:t>631,30</w:t>
            </w:r>
          </w:p>
        </w:tc>
        <w:tc>
          <w:tcPr>
            <w:tcW w:w="992" w:type="dxa"/>
            <w:vAlign w:val="center"/>
          </w:tcPr>
          <w:p w14:paraId="5605340F" w14:textId="6E1289D4" w:rsidR="003A0D34" w:rsidRPr="000D3714" w:rsidRDefault="00861C04" w:rsidP="004E0B22">
            <w:pPr>
              <w:jc w:val="center"/>
            </w:pPr>
            <w:r>
              <w:t>3540,58</w:t>
            </w:r>
          </w:p>
        </w:tc>
      </w:tr>
      <w:tr w:rsidR="003E27D8" w:rsidRPr="00D62F96" w14:paraId="15C18ACA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5ED7429C" w14:textId="77777777" w:rsidR="003A0D34" w:rsidRPr="00D62F96" w:rsidRDefault="003A0D34" w:rsidP="004E0B22"/>
        </w:tc>
        <w:tc>
          <w:tcPr>
            <w:tcW w:w="1418" w:type="dxa"/>
            <w:vMerge/>
          </w:tcPr>
          <w:p w14:paraId="0323344A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7899B7A6" w14:textId="77777777"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27410F" w14:textId="505CE54C" w:rsidR="003A0D34" w:rsidRPr="00D62F96" w:rsidRDefault="00861C04" w:rsidP="004E0B22">
            <w:pPr>
              <w:jc w:val="center"/>
            </w:pPr>
            <w:r>
              <w:t>4572,01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F7C0A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3A5B4B5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71263E3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478ED70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DDC0008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BFA209B" w14:textId="7BD899D6" w:rsidR="003A0D34" w:rsidRPr="00D62F96" w:rsidRDefault="00861C04" w:rsidP="004E0B22">
            <w:pPr>
              <w:jc w:val="center"/>
            </w:pPr>
            <w:r>
              <w:t>4572,01</w:t>
            </w:r>
          </w:p>
        </w:tc>
      </w:tr>
      <w:tr w:rsidR="00861C04" w:rsidRPr="00D62F96" w14:paraId="016B3E4D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CF62EDD" w14:textId="77777777" w:rsidR="00861C04" w:rsidRPr="00D62F96" w:rsidRDefault="00861C04" w:rsidP="00861C04"/>
        </w:tc>
        <w:tc>
          <w:tcPr>
            <w:tcW w:w="1418" w:type="dxa"/>
            <w:vMerge w:val="restart"/>
          </w:tcPr>
          <w:p w14:paraId="4B70B910" w14:textId="77777777" w:rsidR="00861C04" w:rsidRPr="00D62F96" w:rsidRDefault="00861C04" w:rsidP="00E02AE9">
            <w:pPr>
              <w:ind w:left="-28" w:right="-73" w:hanging="28"/>
            </w:pPr>
            <w:r w:rsidRPr="00D62F96">
              <w:t>ответственный исполнитель</w:t>
            </w:r>
          </w:p>
          <w:p w14:paraId="3E78806A" w14:textId="77777777" w:rsidR="00861C04" w:rsidRPr="00D62F96" w:rsidRDefault="00861C04" w:rsidP="00E02AE9">
            <w:pPr>
              <w:ind w:left="-28" w:right="-73" w:hanging="28"/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2FE34809" w14:textId="77777777" w:rsidR="00861C04" w:rsidRPr="00D62F96" w:rsidRDefault="00861C04" w:rsidP="00E02AE9">
            <w:pPr>
              <w:ind w:left="-28" w:right="-73" w:hanging="28"/>
            </w:pPr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3D4F5FD4" w14:textId="77777777" w:rsidR="00861C04" w:rsidRPr="00D62F96" w:rsidRDefault="00861C04" w:rsidP="00861C04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291C2AB3" w14:textId="0C98EFA1" w:rsidR="00861C04" w:rsidRPr="000D3714" w:rsidRDefault="00861C04" w:rsidP="00861C04">
            <w:pPr>
              <w:jc w:val="center"/>
            </w:pPr>
            <w:r>
              <w:t>4956,09</w:t>
            </w:r>
          </w:p>
        </w:tc>
        <w:tc>
          <w:tcPr>
            <w:tcW w:w="709" w:type="dxa"/>
            <w:shd w:val="clear" w:color="auto" w:fill="auto"/>
            <w:noWrap/>
          </w:tcPr>
          <w:p w14:paraId="389ED0F9" w14:textId="0D7F16FE" w:rsidR="00861C04" w:rsidRPr="000D3714" w:rsidRDefault="00861C04" w:rsidP="00861C04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14:paraId="3FC39FEC" w14:textId="59B589E4" w:rsidR="00861C04" w:rsidRPr="000D3714" w:rsidRDefault="00861C04" w:rsidP="00861C04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14:paraId="4EDAF4CE" w14:textId="217802B1" w:rsidR="00861C04" w:rsidRPr="000D3714" w:rsidRDefault="00861C04" w:rsidP="00861C04">
            <w:pPr>
              <w:jc w:val="center"/>
            </w:pPr>
            <w:r>
              <w:t>631,30</w:t>
            </w:r>
          </w:p>
        </w:tc>
        <w:tc>
          <w:tcPr>
            <w:tcW w:w="708" w:type="dxa"/>
            <w:shd w:val="clear" w:color="auto" w:fill="auto"/>
          </w:tcPr>
          <w:p w14:paraId="40EE5508" w14:textId="2E95F149" w:rsidR="00861C04" w:rsidRPr="000D3714" w:rsidRDefault="00861C04" w:rsidP="00861C04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</w:tcPr>
          <w:p w14:paraId="1240F7B7" w14:textId="10D530ED" w:rsidR="00861C04" w:rsidRPr="000D3714" w:rsidRDefault="00861C04" w:rsidP="00861C04">
            <w:pPr>
              <w:jc w:val="center"/>
            </w:pPr>
            <w:r>
              <w:t>631,30</w:t>
            </w:r>
          </w:p>
        </w:tc>
        <w:tc>
          <w:tcPr>
            <w:tcW w:w="992" w:type="dxa"/>
          </w:tcPr>
          <w:p w14:paraId="616BD8DB" w14:textId="0DDD5883" w:rsidR="00861C04" w:rsidRPr="000D3714" w:rsidRDefault="00861C04" w:rsidP="00861C04">
            <w:pPr>
              <w:jc w:val="center"/>
            </w:pPr>
            <w:r>
              <w:t>8112,59</w:t>
            </w:r>
          </w:p>
        </w:tc>
      </w:tr>
      <w:tr w:rsidR="00861C04" w:rsidRPr="00D62F96" w14:paraId="30EAD76A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0A41C34D" w14:textId="77777777" w:rsidR="00861C04" w:rsidRPr="00D62F96" w:rsidRDefault="00861C04" w:rsidP="00861C04"/>
        </w:tc>
        <w:tc>
          <w:tcPr>
            <w:tcW w:w="1418" w:type="dxa"/>
            <w:vMerge/>
          </w:tcPr>
          <w:p w14:paraId="17EE24B6" w14:textId="77777777" w:rsidR="00861C04" w:rsidRPr="00D62F96" w:rsidRDefault="00861C04" w:rsidP="00861C04"/>
        </w:tc>
        <w:tc>
          <w:tcPr>
            <w:tcW w:w="1276" w:type="dxa"/>
            <w:shd w:val="clear" w:color="auto" w:fill="auto"/>
          </w:tcPr>
          <w:p w14:paraId="260320E4" w14:textId="77777777" w:rsidR="00861C04" w:rsidRPr="00D62F96" w:rsidRDefault="00861C04" w:rsidP="00861C04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118096" w14:textId="36F4D96F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7EF40F" w14:textId="2773809F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C65EBD1" w14:textId="240A3006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D14A13E" w14:textId="155EC227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2B7AAC14" w14:textId="30296E51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C284BF7" w14:textId="1EC4686A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0F70E42" w14:textId="781CEB43" w:rsidR="00861C04" w:rsidRPr="00D62F96" w:rsidRDefault="00861C04" w:rsidP="00861C04">
            <w:pPr>
              <w:jc w:val="center"/>
            </w:pPr>
            <w:r>
              <w:t>-</w:t>
            </w:r>
          </w:p>
        </w:tc>
      </w:tr>
      <w:tr w:rsidR="00861C04" w:rsidRPr="00D62F96" w14:paraId="48C422C9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C56C464" w14:textId="77777777" w:rsidR="00861C04" w:rsidRPr="00D62F96" w:rsidRDefault="00861C04" w:rsidP="00861C04"/>
        </w:tc>
        <w:tc>
          <w:tcPr>
            <w:tcW w:w="1418" w:type="dxa"/>
            <w:vMerge/>
          </w:tcPr>
          <w:p w14:paraId="67B903B9" w14:textId="77777777" w:rsidR="00861C04" w:rsidRPr="00D62F96" w:rsidRDefault="00861C04" w:rsidP="00861C04"/>
        </w:tc>
        <w:tc>
          <w:tcPr>
            <w:tcW w:w="1276" w:type="dxa"/>
            <w:shd w:val="clear" w:color="auto" w:fill="auto"/>
          </w:tcPr>
          <w:p w14:paraId="3FD0B06A" w14:textId="77777777" w:rsidR="00861C04" w:rsidRPr="00D62F96" w:rsidRDefault="00861C04" w:rsidP="00861C04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0CB50A" w14:textId="5941617C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8A1501" w14:textId="5B976A54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A548F11" w14:textId="0597A227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90178DC" w14:textId="67994C30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58866929" w14:textId="2576E993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77D308C" w14:textId="2F674BC0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8BC3EDA" w14:textId="122D8862" w:rsidR="00861C04" w:rsidRPr="00D62F96" w:rsidRDefault="00861C04" w:rsidP="00861C04">
            <w:pPr>
              <w:jc w:val="center"/>
            </w:pPr>
            <w:r>
              <w:t>-</w:t>
            </w:r>
          </w:p>
        </w:tc>
      </w:tr>
      <w:tr w:rsidR="00861C04" w:rsidRPr="00D62F96" w14:paraId="1090783B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277760F2" w14:textId="77777777" w:rsidR="00861C04" w:rsidRPr="00D62F96" w:rsidRDefault="00861C04" w:rsidP="00861C04"/>
        </w:tc>
        <w:tc>
          <w:tcPr>
            <w:tcW w:w="1418" w:type="dxa"/>
            <w:vMerge/>
          </w:tcPr>
          <w:p w14:paraId="29CEFB48" w14:textId="77777777" w:rsidR="00861C04" w:rsidRPr="00D62F96" w:rsidRDefault="00861C04" w:rsidP="00861C04"/>
        </w:tc>
        <w:tc>
          <w:tcPr>
            <w:tcW w:w="1276" w:type="dxa"/>
            <w:shd w:val="clear" w:color="auto" w:fill="auto"/>
          </w:tcPr>
          <w:p w14:paraId="048ACB0F" w14:textId="77777777" w:rsidR="00861C04" w:rsidRPr="00D62F96" w:rsidRDefault="00861C04" w:rsidP="00861C04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9CA004" w14:textId="5E55A186" w:rsidR="00861C04" w:rsidRPr="000D3714" w:rsidRDefault="00861C04" w:rsidP="00861C04">
            <w:pPr>
              <w:jc w:val="center"/>
            </w:pPr>
            <w:r>
              <w:t>384,08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B3A1AE" w14:textId="44F8F728" w:rsidR="00861C04" w:rsidRPr="000D3714" w:rsidRDefault="00861C04" w:rsidP="00861C04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4E5D16" w14:textId="7B48BBA6" w:rsidR="00861C04" w:rsidRPr="000D3714" w:rsidRDefault="00861C04" w:rsidP="00861C04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55FCC5" w14:textId="169DAA65" w:rsidR="00861C04" w:rsidRPr="000D3714" w:rsidRDefault="00861C04" w:rsidP="00861C04">
            <w:pPr>
              <w:jc w:val="center"/>
            </w:pPr>
            <w:r>
              <w:t>631,30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CEDAFF" w14:textId="16938086" w:rsidR="00861C04" w:rsidRPr="000D3714" w:rsidRDefault="00861C04" w:rsidP="00861C04">
            <w:pPr>
              <w:jc w:val="center"/>
            </w:pPr>
            <w:r>
              <w:t>631,30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B442C7" w14:textId="774DA669" w:rsidR="00861C04" w:rsidRPr="000D3714" w:rsidRDefault="00861C04" w:rsidP="00861C04">
            <w:pPr>
              <w:jc w:val="center"/>
            </w:pPr>
            <w:r>
              <w:t>631,30</w:t>
            </w:r>
          </w:p>
        </w:tc>
        <w:tc>
          <w:tcPr>
            <w:tcW w:w="992" w:type="dxa"/>
            <w:vAlign w:val="center"/>
          </w:tcPr>
          <w:p w14:paraId="52729379" w14:textId="0FD88299" w:rsidR="00861C04" w:rsidRPr="000D3714" w:rsidRDefault="00861C04" w:rsidP="00861C04">
            <w:pPr>
              <w:jc w:val="center"/>
            </w:pPr>
            <w:r>
              <w:t>3540,58</w:t>
            </w:r>
          </w:p>
        </w:tc>
      </w:tr>
      <w:tr w:rsidR="00861C04" w:rsidRPr="00D62F96" w14:paraId="558037B8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116118CC" w14:textId="77777777" w:rsidR="00861C04" w:rsidRPr="00D62F96" w:rsidRDefault="00861C04" w:rsidP="00861C04"/>
        </w:tc>
        <w:tc>
          <w:tcPr>
            <w:tcW w:w="1418" w:type="dxa"/>
            <w:vMerge/>
          </w:tcPr>
          <w:p w14:paraId="550107C6" w14:textId="77777777" w:rsidR="00861C04" w:rsidRPr="00D62F96" w:rsidRDefault="00861C04" w:rsidP="00861C04"/>
        </w:tc>
        <w:tc>
          <w:tcPr>
            <w:tcW w:w="1276" w:type="dxa"/>
            <w:shd w:val="clear" w:color="auto" w:fill="auto"/>
          </w:tcPr>
          <w:p w14:paraId="23942394" w14:textId="77777777" w:rsidR="00861C04" w:rsidRPr="00D62F96" w:rsidRDefault="00861C04" w:rsidP="00861C04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25A6C8" w14:textId="0BA474AC" w:rsidR="00861C04" w:rsidRPr="00D62F96" w:rsidRDefault="00861C04" w:rsidP="00861C04">
            <w:pPr>
              <w:jc w:val="center"/>
            </w:pPr>
            <w:r>
              <w:t>4572,01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7BFB1C" w14:textId="47498CAE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F5D1A57" w14:textId="766DC10F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1C86C26" w14:textId="33ADDBB2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70E9C10C" w14:textId="26BB6821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29FE1FE" w14:textId="6C487C05" w:rsidR="00861C04" w:rsidRPr="00D62F96" w:rsidRDefault="00861C04" w:rsidP="00861C0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AADB832" w14:textId="04A8BD16" w:rsidR="00861C04" w:rsidRPr="00D62F96" w:rsidRDefault="00861C04" w:rsidP="00861C04">
            <w:pPr>
              <w:jc w:val="center"/>
            </w:pPr>
            <w:r>
              <w:t>4572,01</w:t>
            </w:r>
          </w:p>
        </w:tc>
      </w:tr>
      <w:tr w:rsidR="003E27D8" w:rsidRPr="00D62F96" w14:paraId="66B0B661" w14:textId="77777777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32E67AB7" w14:textId="77777777" w:rsidR="003A0D34" w:rsidRPr="00BB3472" w:rsidRDefault="003A0D34" w:rsidP="004E0B22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 w:rsidRPr="00163B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Основное мероприятие «</w:t>
            </w:r>
            <w:r w:rsidRPr="00BB3472">
              <w:rPr>
                <w:lang w:eastAsia="en-US"/>
              </w:rPr>
              <w:t>Развитие архитектуры и градостроительства</w:t>
            </w:r>
            <w:r>
              <w:rPr>
                <w:lang w:eastAsia="en-US"/>
              </w:rPr>
              <w:t>»</w:t>
            </w:r>
          </w:p>
          <w:p w14:paraId="4EFE9566" w14:textId="77777777" w:rsidR="003A0D34" w:rsidRPr="000D3714" w:rsidRDefault="003A0D34" w:rsidP="004E0B22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 w:val="restart"/>
          </w:tcPr>
          <w:p w14:paraId="17B63882" w14:textId="77777777" w:rsidR="003A0D34" w:rsidRPr="00D62F96" w:rsidRDefault="003A0D34" w:rsidP="004E0B22">
            <w:r w:rsidRPr="00D62F96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44A28D85" w14:textId="77777777"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2B1C0D4C" w14:textId="77777777" w:rsidR="003A0D34" w:rsidRPr="000D3714" w:rsidRDefault="00AA1A61" w:rsidP="004E0B22">
            <w:pPr>
              <w:jc w:val="center"/>
            </w:pPr>
            <w:r>
              <w:t>66,03</w:t>
            </w:r>
          </w:p>
        </w:tc>
        <w:tc>
          <w:tcPr>
            <w:tcW w:w="709" w:type="dxa"/>
            <w:shd w:val="clear" w:color="auto" w:fill="auto"/>
            <w:noWrap/>
          </w:tcPr>
          <w:p w14:paraId="6E36D840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14:paraId="4912FF91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14:paraId="78E3424D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8" w:type="dxa"/>
            <w:shd w:val="clear" w:color="auto" w:fill="auto"/>
          </w:tcPr>
          <w:p w14:paraId="41738201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14:paraId="074F27EC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992" w:type="dxa"/>
          </w:tcPr>
          <w:p w14:paraId="02BB4E1F" w14:textId="77777777" w:rsidR="003A0D34" w:rsidRPr="000D3714" w:rsidRDefault="00AA1A61" w:rsidP="004E0B22">
            <w:pPr>
              <w:jc w:val="center"/>
            </w:pPr>
            <w:r>
              <w:t>266,3</w:t>
            </w:r>
          </w:p>
        </w:tc>
      </w:tr>
      <w:tr w:rsidR="003E27D8" w:rsidRPr="00D62F96" w14:paraId="375867FB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24518D25" w14:textId="77777777" w:rsidR="003A0D34" w:rsidRPr="00D62F96" w:rsidRDefault="003A0D34" w:rsidP="004E0B22"/>
        </w:tc>
        <w:tc>
          <w:tcPr>
            <w:tcW w:w="1418" w:type="dxa"/>
            <w:vMerge/>
          </w:tcPr>
          <w:p w14:paraId="67A0901E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15C5BA46" w14:textId="77777777" w:rsidR="003A0D34" w:rsidRPr="00D62F96" w:rsidRDefault="003A0D34" w:rsidP="004E0B22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87CE1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F95CA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2657EB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ABBF858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0833201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C62B6D9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20D67EA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73ADC597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5599D835" w14:textId="77777777" w:rsidR="003A0D34" w:rsidRPr="00D62F96" w:rsidRDefault="003A0D34" w:rsidP="004E0B22"/>
        </w:tc>
        <w:tc>
          <w:tcPr>
            <w:tcW w:w="1418" w:type="dxa"/>
            <w:vMerge/>
          </w:tcPr>
          <w:p w14:paraId="0A0842CC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79F741E8" w14:textId="77777777"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A84B28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580A55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8913FB0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745107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6F96652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7B43A0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823E24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2E568669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C822A56" w14:textId="77777777" w:rsidR="003A0D34" w:rsidRPr="00D62F96" w:rsidRDefault="003A0D34" w:rsidP="004E0B22"/>
        </w:tc>
        <w:tc>
          <w:tcPr>
            <w:tcW w:w="1418" w:type="dxa"/>
            <w:vMerge/>
          </w:tcPr>
          <w:p w14:paraId="589F2871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6CDF52FC" w14:textId="77777777"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7F88E1" w14:textId="77777777" w:rsidR="003A0D34" w:rsidRPr="000D3714" w:rsidRDefault="00AA1A61" w:rsidP="004E0B22">
            <w:pPr>
              <w:jc w:val="center"/>
            </w:pPr>
            <w:r>
              <w:t>66,3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B2F8FB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067579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D576F3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4139DE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55E192" w14:textId="77777777" w:rsidR="003A0D34" w:rsidRPr="000D3714" w:rsidRDefault="003A0D34" w:rsidP="004E0B22">
            <w:pPr>
              <w:jc w:val="center"/>
            </w:pPr>
            <w:r>
              <w:t>40,00</w:t>
            </w:r>
          </w:p>
        </w:tc>
        <w:tc>
          <w:tcPr>
            <w:tcW w:w="992" w:type="dxa"/>
            <w:vAlign w:val="center"/>
          </w:tcPr>
          <w:p w14:paraId="6EBB9BD7" w14:textId="77777777" w:rsidR="003A0D34" w:rsidRPr="000D3714" w:rsidRDefault="00AA1A61" w:rsidP="004E0B22">
            <w:pPr>
              <w:jc w:val="center"/>
            </w:pPr>
            <w:r>
              <w:t>266,3</w:t>
            </w:r>
          </w:p>
        </w:tc>
      </w:tr>
      <w:tr w:rsidR="003E27D8" w:rsidRPr="00D62F96" w14:paraId="63015C42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86F34FF" w14:textId="77777777" w:rsidR="003A0D34" w:rsidRPr="00D62F96" w:rsidRDefault="003A0D34" w:rsidP="004E0B22"/>
        </w:tc>
        <w:tc>
          <w:tcPr>
            <w:tcW w:w="1418" w:type="dxa"/>
            <w:vMerge/>
          </w:tcPr>
          <w:p w14:paraId="6D510615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58633F99" w14:textId="77777777"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8BC70A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5FD180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1F519E8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2EF9D3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5D7023B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2164B2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C4D7800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AA1A61" w:rsidRPr="00D62F96" w14:paraId="034D8D05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63D3C06" w14:textId="77777777" w:rsidR="00AA1A61" w:rsidRPr="00D62F96" w:rsidRDefault="00AA1A61" w:rsidP="004E0B22"/>
        </w:tc>
        <w:tc>
          <w:tcPr>
            <w:tcW w:w="1418" w:type="dxa"/>
            <w:vMerge w:val="restart"/>
          </w:tcPr>
          <w:p w14:paraId="3634892C" w14:textId="77777777" w:rsidR="00AA1A61" w:rsidRPr="00D62F96" w:rsidRDefault="00AA1A61" w:rsidP="00E02AE9">
            <w:pPr>
              <w:ind w:left="-56" w:right="-73"/>
            </w:pPr>
            <w:r w:rsidRPr="00D62F96">
              <w:t>ответственный исполнитель</w:t>
            </w:r>
          </w:p>
          <w:p w14:paraId="187F3268" w14:textId="77777777" w:rsidR="00AA1A61" w:rsidRPr="00D62F96" w:rsidRDefault="00AA1A61" w:rsidP="00E02AE9">
            <w:pPr>
              <w:ind w:left="-56" w:right="-73"/>
              <w:rPr>
                <w:bCs/>
                <w:iCs/>
              </w:rPr>
            </w:pPr>
            <w:r w:rsidRPr="00D62F96">
              <w:rPr>
                <w:bCs/>
                <w:iCs/>
              </w:rPr>
              <w:t xml:space="preserve">Администрация Тайтурского </w:t>
            </w:r>
            <w:r w:rsidRPr="00D62F96">
              <w:rPr>
                <w:bCs/>
                <w:iCs/>
              </w:rPr>
              <w:lastRenderedPageBreak/>
              <w:t>городского поселения Усольского муниципального района</w:t>
            </w:r>
          </w:p>
          <w:p w14:paraId="62BD75F4" w14:textId="77777777" w:rsidR="00AA1A61" w:rsidRPr="00D62F96" w:rsidRDefault="00AA1A61" w:rsidP="004E0B22"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1962F7FF" w14:textId="77777777" w:rsidR="00AA1A61" w:rsidRPr="00D62F96" w:rsidRDefault="00AA1A61" w:rsidP="004E0B22">
            <w:r w:rsidRPr="00D62F96">
              <w:lastRenderedPageBreak/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04D0A9C3" w14:textId="77777777" w:rsidR="00AA1A61" w:rsidRPr="000D3714" w:rsidRDefault="00AA1A61" w:rsidP="002F1AC3">
            <w:pPr>
              <w:jc w:val="center"/>
            </w:pPr>
            <w:r>
              <w:t>66,03</w:t>
            </w:r>
          </w:p>
        </w:tc>
        <w:tc>
          <w:tcPr>
            <w:tcW w:w="709" w:type="dxa"/>
            <w:shd w:val="clear" w:color="auto" w:fill="auto"/>
            <w:noWrap/>
          </w:tcPr>
          <w:p w14:paraId="540D5330" w14:textId="77777777" w:rsidR="00AA1A61" w:rsidRPr="000D3714" w:rsidRDefault="00AA1A61" w:rsidP="002F1AC3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14:paraId="1E3D3EDE" w14:textId="77777777" w:rsidR="00AA1A61" w:rsidRPr="000D3714" w:rsidRDefault="00AA1A61" w:rsidP="002F1AC3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14:paraId="2EA189BD" w14:textId="77777777" w:rsidR="00AA1A61" w:rsidRPr="000D3714" w:rsidRDefault="00AA1A61" w:rsidP="002F1AC3">
            <w:pPr>
              <w:jc w:val="center"/>
            </w:pPr>
            <w:r>
              <w:t>40,00</w:t>
            </w:r>
          </w:p>
        </w:tc>
        <w:tc>
          <w:tcPr>
            <w:tcW w:w="708" w:type="dxa"/>
            <w:shd w:val="clear" w:color="auto" w:fill="auto"/>
          </w:tcPr>
          <w:p w14:paraId="062DEF41" w14:textId="77777777" w:rsidR="00AA1A61" w:rsidRPr="000D3714" w:rsidRDefault="00AA1A61" w:rsidP="002F1AC3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</w:tcPr>
          <w:p w14:paraId="2B40510E" w14:textId="77777777" w:rsidR="00AA1A61" w:rsidRPr="000D3714" w:rsidRDefault="00AA1A61" w:rsidP="002F1AC3">
            <w:pPr>
              <w:jc w:val="center"/>
            </w:pPr>
            <w:r>
              <w:t>40,00</w:t>
            </w:r>
          </w:p>
        </w:tc>
        <w:tc>
          <w:tcPr>
            <w:tcW w:w="992" w:type="dxa"/>
          </w:tcPr>
          <w:p w14:paraId="5D7241A7" w14:textId="77777777" w:rsidR="00AA1A61" w:rsidRPr="000D3714" w:rsidRDefault="00AA1A61" w:rsidP="002F1AC3">
            <w:pPr>
              <w:jc w:val="center"/>
            </w:pPr>
            <w:r>
              <w:t>266,3</w:t>
            </w:r>
          </w:p>
        </w:tc>
      </w:tr>
      <w:tr w:rsidR="00AA1A61" w:rsidRPr="00D62F96" w14:paraId="5A9C51C9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5127BB21" w14:textId="77777777" w:rsidR="00AA1A61" w:rsidRPr="00D62F96" w:rsidRDefault="00AA1A61" w:rsidP="004E0B22"/>
        </w:tc>
        <w:tc>
          <w:tcPr>
            <w:tcW w:w="1418" w:type="dxa"/>
            <w:vMerge/>
          </w:tcPr>
          <w:p w14:paraId="7C42B14F" w14:textId="77777777" w:rsidR="00AA1A61" w:rsidRPr="00D62F96" w:rsidRDefault="00AA1A61" w:rsidP="004E0B22"/>
        </w:tc>
        <w:tc>
          <w:tcPr>
            <w:tcW w:w="1276" w:type="dxa"/>
            <w:shd w:val="clear" w:color="auto" w:fill="auto"/>
          </w:tcPr>
          <w:p w14:paraId="182B3578" w14:textId="77777777" w:rsidR="00AA1A61" w:rsidRDefault="00AA1A61" w:rsidP="004E0B22">
            <w:r w:rsidRPr="00D62F96">
              <w:t>областной бюджет (ОБ)</w:t>
            </w:r>
          </w:p>
          <w:p w14:paraId="2599301E" w14:textId="3B9682F8" w:rsidR="006E4947" w:rsidRPr="00D62F96" w:rsidRDefault="006E4947" w:rsidP="004E0B22"/>
        </w:tc>
        <w:tc>
          <w:tcPr>
            <w:tcW w:w="708" w:type="dxa"/>
            <w:shd w:val="clear" w:color="auto" w:fill="auto"/>
            <w:noWrap/>
            <w:vAlign w:val="center"/>
          </w:tcPr>
          <w:p w14:paraId="00D7B1AA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C77429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7C04BF3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72E5C74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589DAA4D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39B35D9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46D928F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</w:tr>
      <w:tr w:rsidR="00AA1A61" w:rsidRPr="00D62F96" w14:paraId="51692B1E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9FA840E" w14:textId="77777777" w:rsidR="00AA1A61" w:rsidRPr="00D62F96" w:rsidRDefault="00AA1A61" w:rsidP="004E0B22"/>
        </w:tc>
        <w:tc>
          <w:tcPr>
            <w:tcW w:w="1418" w:type="dxa"/>
            <w:vMerge/>
          </w:tcPr>
          <w:p w14:paraId="5AA8E679" w14:textId="77777777" w:rsidR="00AA1A61" w:rsidRPr="00D62F96" w:rsidRDefault="00AA1A61" w:rsidP="004E0B22"/>
        </w:tc>
        <w:tc>
          <w:tcPr>
            <w:tcW w:w="1276" w:type="dxa"/>
            <w:shd w:val="clear" w:color="auto" w:fill="auto"/>
          </w:tcPr>
          <w:p w14:paraId="1C9EA48C" w14:textId="77777777" w:rsidR="00AA1A61" w:rsidRPr="00D62F96" w:rsidRDefault="00AA1A61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1B5A9E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700503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D7D24F8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500390D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34998469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0797E13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FE64EC8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</w:tr>
      <w:tr w:rsidR="00AA1A61" w:rsidRPr="00D62F96" w14:paraId="723CC08F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AA808BF" w14:textId="77777777" w:rsidR="00AA1A61" w:rsidRPr="00D62F96" w:rsidRDefault="00AA1A61" w:rsidP="004E0B22"/>
        </w:tc>
        <w:tc>
          <w:tcPr>
            <w:tcW w:w="1418" w:type="dxa"/>
            <w:vMerge/>
          </w:tcPr>
          <w:p w14:paraId="2B6461FA" w14:textId="77777777" w:rsidR="00AA1A61" w:rsidRPr="00D62F96" w:rsidRDefault="00AA1A61" w:rsidP="004E0B22"/>
        </w:tc>
        <w:tc>
          <w:tcPr>
            <w:tcW w:w="1276" w:type="dxa"/>
            <w:shd w:val="clear" w:color="auto" w:fill="auto"/>
          </w:tcPr>
          <w:p w14:paraId="450F7E73" w14:textId="77777777" w:rsidR="00AA1A61" w:rsidRPr="00D62F96" w:rsidRDefault="00AA1A61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72D851" w14:textId="77777777" w:rsidR="00AA1A61" w:rsidRPr="000D3714" w:rsidRDefault="00AA1A61" w:rsidP="002F1AC3">
            <w:pPr>
              <w:jc w:val="center"/>
            </w:pPr>
            <w:r>
              <w:t>66,3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E193C3" w14:textId="77777777" w:rsidR="00AA1A61" w:rsidRPr="000D3714" w:rsidRDefault="00AA1A61" w:rsidP="002F1AC3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E6EE3" w14:textId="77777777" w:rsidR="00AA1A61" w:rsidRPr="000D3714" w:rsidRDefault="00AA1A61" w:rsidP="002F1AC3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0EC81" w14:textId="77777777" w:rsidR="00AA1A61" w:rsidRPr="000D3714" w:rsidRDefault="00AA1A61" w:rsidP="002F1AC3">
            <w:pPr>
              <w:jc w:val="center"/>
            </w:pPr>
            <w:r>
              <w:t>40,00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1DFC3C" w14:textId="77777777" w:rsidR="00AA1A61" w:rsidRPr="000D3714" w:rsidRDefault="00AA1A61" w:rsidP="002F1AC3">
            <w:pPr>
              <w:jc w:val="center"/>
            </w:pPr>
            <w:r>
              <w:t>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26ECD" w14:textId="77777777" w:rsidR="00AA1A61" w:rsidRPr="000D3714" w:rsidRDefault="00AA1A61" w:rsidP="002F1AC3">
            <w:pPr>
              <w:jc w:val="center"/>
            </w:pPr>
            <w:r>
              <w:t>40,00</w:t>
            </w:r>
          </w:p>
        </w:tc>
        <w:tc>
          <w:tcPr>
            <w:tcW w:w="992" w:type="dxa"/>
            <w:vAlign w:val="center"/>
          </w:tcPr>
          <w:p w14:paraId="3E41829E" w14:textId="77777777" w:rsidR="00AA1A61" w:rsidRPr="000D3714" w:rsidRDefault="00AA1A61" w:rsidP="002F1AC3">
            <w:pPr>
              <w:jc w:val="center"/>
            </w:pPr>
            <w:r>
              <w:t>266,3</w:t>
            </w:r>
          </w:p>
        </w:tc>
      </w:tr>
      <w:tr w:rsidR="00AA1A61" w:rsidRPr="00D62F96" w14:paraId="44B9F500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1FB43400" w14:textId="77777777" w:rsidR="00AA1A61" w:rsidRPr="00D62F96" w:rsidRDefault="00AA1A61" w:rsidP="004E0B22"/>
        </w:tc>
        <w:tc>
          <w:tcPr>
            <w:tcW w:w="1418" w:type="dxa"/>
            <w:vMerge/>
          </w:tcPr>
          <w:p w14:paraId="5F3B95D3" w14:textId="77777777" w:rsidR="00AA1A61" w:rsidRPr="00D62F96" w:rsidRDefault="00AA1A61" w:rsidP="004E0B22"/>
        </w:tc>
        <w:tc>
          <w:tcPr>
            <w:tcW w:w="1276" w:type="dxa"/>
            <w:shd w:val="clear" w:color="auto" w:fill="auto"/>
          </w:tcPr>
          <w:p w14:paraId="0BEFB7D7" w14:textId="77777777" w:rsidR="00AA1A61" w:rsidRPr="00D62F96" w:rsidRDefault="00AA1A61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6C7412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AD9C87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45A8D2E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0E70903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3A516FC3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139641B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1C2440F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</w:tr>
      <w:tr w:rsidR="003E27D8" w:rsidRPr="00D62F96" w14:paraId="0781D31D" w14:textId="77777777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2CF8DD17" w14:textId="77777777" w:rsidR="003A0D34" w:rsidRPr="000D3714" w:rsidRDefault="003A0D34" w:rsidP="004E0B22">
            <w:pPr>
              <w:jc w:val="both"/>
              <w:rPr>
                <w:lang w:eastAsia="en-US"/>
              </w:rPr>
            </w:pPr>
            <w:r w:rsidRPr="00BF5396">
              <w:rPr>
                <w:lang w:val="en-US" w:eastAsia="en-US"/>
              </w:rPr>
              <w:t>IV</w:t>
            </w:r>
            <w:r w:rsidRPr="00BF5396">
              <w:rPr>
                <w:lang w:eastAsia="en-US"/>
              </w:rPr>
              <w:t xml:space="preserve"> Основное мероприятие «Оценка объектов недвижимости»</w:t>
            </w:r>
          </w:p>
        </w:tc>
        <w:tc>
          <w:tcPr>
            <w:tcW w:w="1418" w:type="dxa"/>
            <w:vMerge w:val="restart"/>
          </w:tcPr>
          <w:p w14:paraId="624677E5" w14:textId="77777777" w:rsidR="003A0D34" w:rsidRPr="00D62F96" w:rsidRDefault="003A0D34" w:rsidP="004E0B22">
            <w:r w:rsidRPr="00D62F96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44728367" w14:textId="77777777"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7827DFE1" w14:textId="77777777" w:rsidR="003A0D34" w:rsidRPr="000D3714" w:rsidRDefault="00AA1A61" w:rsidP="004E0B22">
            <w:pPr>
              <w:jc w:val="center"/>
            </w:pPr>
            <w:r>
              <w:t>23,97</w:t>
            </w:r>
          </w:p>
        </w:tc>
        <w:tc>
          <w:tcPr>
            <w:tcW w:w="709" w:type="dxa"/>
            <w:shd w:val="clear" w:color="auto" w:fill="auto"/>
            <w:noWrap/>
          </w:tcPr>
          <w:p w14:paraId="2CC4B64C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14:paraId="11924952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14:paraId="34137BBF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8" w:type="dxa"/>
            <w:shd w:val="clear" w:color="auto" w:fill="auto"/>
          </w:tcPr>
          <w:p w14:paraId="6A7F27A0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14:paraId="2B200BC7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992" w:type="dxa"/>
          </w:tcPr>
          <w:p w14:paraId="0770A54B" w14:textId="77777777" w:rsidR="003A0D34" w:rsidRPr="000D3714" w:rsidRDefault="00AA1A61" w:rsidP="004E0B22">
            <w:pPr>
              <w:jc w:val="center"/>
            </w:pPr>
            <w:r>
              <w:t>273,97</w:t>
            </w:r>
          </w:p>
        </w:tc>
      </w:tr>
      <w:tr w:rsidR="003E27D8" w:rsidRPr="00D62F96" w14:paraId="14039BF6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1A8CC11A" w14:textId="77777777" w:rsidR="003A0D34" w:rsidRPr="00D62F96" w:rsidRDefault="003A0D34" w:rsidP="004E0B22"/>
        </w:tc>
        <w:tc>
          <w:tcPr>
            <w:tcW w:w="1418" w:type="dxa"/>
            <w:vMerge/>
          </w:tcPr>
          <w:p w14:paraId="24D8B373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286914AD" w14:textId="77777777" w:rsidR="003A0D34" w:rsidRPr="00D62F96" w:rsidRDefault="003A0D34" w:rsidP="004E0B22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4AF8C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36D28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F37053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CCF10BA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0EC186F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1627716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97F4EE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1709FF97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982F93E" w14:textId="77777777" w:rsidR="003A0D34" w:rsidRPr="00D62F96" w:rsidRDefault="003A0D34" w:rsidP="004E0B22"/>
        </w:tc>
        <w:tc>
          <w:tcPr>
            <w:tcW w:w="1418" w:type="dxa"/>
            <w:vMerge/>
          </w:tcPr>
          <w:p w14:paraId="60A0A74C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0E3EFE68" w14:textId="77777777"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B28F8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3A282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4226943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72CD8B3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4E822F0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35418BB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C45A64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6B51F3D2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759F0411" w14:textId="77777777" w:rsidR="003A0D34" w:rsidRPr="00D62F96" w:rsidRDefault="003A0D34" w:rsidP="004E0B22"/>
        </w:tc>
        <w:tc>
          <w:tcPr>
            <w:tcW w:w="1418" w:type="dxa"/>
            <w:vMerge/>
          </w:tcPr>
          <w:p w14:paraId="706BF390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786BD106" w14:textId="77777777"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3EBACE" w14:textId="77777777" w:rsidR="003A0D34" w:rsidRPr="000D3714" w:rsidRDefault="00AA1A61" w:rsidP="004E0B22">
            <w:pPr>
              <w:jc w:val="center"/>
            </w:pPr>
            <w:r>
              <w:t>23,97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9152C5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1128E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193E6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23AEE1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8BCCA" w14:textId="77777777" w:rsidR="003A0D34" w:rsidRPr="000D3714" w:rsidRDefault="003A0D34" w:rsidP="004E0B22">
            <w:pPr>
              <w:jc w:val="center"/>
            </w:pPr>
            <w:r>
              <w:t>50,00</w:t>
            </w:r>
          </w:p>
        </w:tc>
        <w:tc>
          <w:tcPr>
            <w:tcW w:w="992" w:type="dxa"/>
            <w:vAlign w:val="center"/>
          </w:tcPr>
          <w:p w14:paraId="206F5D10" w14:textId="77777777" w:rsidR="003A0D34" w:rsidRPr="000D3714" w:rsidRDefault="00AA1A61" w:rsidP="004E0B22">
            <w:pPr>
              <w:jc w:val="center"/>
            </w:pPr>
            <w:r>
              <w:t>273,97</w:t>
            </w:r>
          </w:p>
        </w:tc>
      </w:tr>
      <w:tr w:rsidR="003E27D8" w:rsidRPr="00D62F96" w14:paraId="2DF23A4A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203A44B" w14:textId="77777777" w:rsidR="003A0D34" w:rsidRPr="00D62F96" w:rsidRDefault="003A0D34" w:rsidP="004E0B22"/>
        </w:tc>
        <w:tc>
          <w:tcPr>
            <w:tcW w:w="1418" w:type="dxa"/>
            <w:vMerge/>
          </w:tcPr>
          <w:p w14:paraId="20C2A565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664FC67E" w14:textId="77777777"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7EAF76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1DF39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817E59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7D0A37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6A1C91A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50CAA0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1E4B4A0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AA1A61" w:rsidRPr="00D62F96" w14:paraId="37296F39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0B2EC65" w14:textId="77777777" w:rsidR="00AA1A61" w:rsidRPr="00D62F96" w:rsidRDefault="00AA1A61" w:rsidP="004E0B22"/>
        </w:tc>
        <w:tc>
          <w:tcPr>
            <w:tcW w:w="1418" w:type="dxa"/>
            <w:vMerge w:val="restart"/>
          </w:tcPr>
          <w:p w14:paraId="2B23AB6B" w14:textId="77777777" w:rsidR="00AA1A61" w:rsidRPr="00D62F96" w:rsidRDefault="00AA1A61" w:rsidP="00E02AE9">
            <w:pPr>
              <w:ind w:left="-56" w:right="-45" w:firstLine="14"/>
            </w:pPr>
            <w:r w:rsidRPr="00D62F96">
              <w:t>ответственный исполнитель</w:t>
            </w:r>
          </w:p>
          <w:p w14:paraId="127401B7" w14:textId="77777777" w:rsidR="00AA1A61" w:rsidRPr="00D62F96" w:rsidRDefault="00AA1A61" w:rsidP="00E02AE9">
            <w:pPr>
              <w:ind w:left="-56" w:right="-45" w:firstLine="14"/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077274CB" w14:textId="77777777" w:rsidR="00AA1A61" w:rsidRPr="00D62F96" w:rsidRDefault="00AA1A61" w:rsidP="00E02AE9">
            <w:pPr>
              <w:ind w:left="-56" w:right="-45" w:firstLine="14"/>
            </w:pPr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4CF742C6" w14:textId="77777777" w:rsidR="00AA1A61" w:rsidRPr="00D62F96" w:rsidRDefault="00AA1A61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44C97428" w14:textId="77777777" w:rsidR="00AA1A61" w:rsidRPr="000D3714" w:rsidRDefault="00AA1A61" w:rsidP="002F1AC3">
            <w:pPr>
              <w:jc w:val="center"/>
            </w:pPr>
            <w:r>
              <w:t>23,97</w:t>
            </w:r>
          </w:p>
        </w:tc>
        <w:tc>
          <w:tcPr>
            <w:tcW w:w="709" w:type="dxa"/>
            <w:shd w:val="clear" w:color="auto" w:fill="auto"/>
            <w:noWrap/>
          </w:tcPr>
          <w:p w14:paraId="7F79EE48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14:paraId="03B73280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14:paraId="2619132C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708" w:type="dxa"/>
            <w:shd w:val="clear" w:color="auto" w:fill="auto"/>
          </w:tcPr>
          <w:p w14:paraId="2B013B14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</w:tcPr>
          <w:p w14:paraId="69443BAA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992" w:type="dxa"/>
          </w:tcPr>
          <w:p w14:paraId="79B1DAF2" w14:textId="77777777" w:rsidR="00AA1A61" w:rsidRPr="000D3714" w:rsidRDefault="00AA1A61" w:rsidP="002F1AC3">
            <w:pPr>
              <w:jc w:val="center"/>
            </w:pPr>
            <w:r>
              <w:t>273,97</w:t>
            </w:r>
          </w:p>
        </w:tc>
      </w:tr>
      <w:tr w:rsidR="00AA1A61" w:rsidRPr="00D62F96" w14:paraId="514A5F81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4B9CBA8B" w14:textId="77777777" w:rsidR="00AA1A61" w:rsidRPr="00D62F96" w:rsidRDefault="00AA1A61" w:rsidP="004E0B22"/>
        </w:tc>
        <w:tc>
          <w:tcPr>
            <w:tcW w:w="1418" w:type="dxa"/>
            <w:vMerge/>
          </w:tcPr>
          <w:p w14:paraId="56AD425B" w14:textId="77777777" w:rsidR="00AA1A61" w:rsidRPr="00D62F96" w:rsidRDefault="00AA1A61" w:rsidP="004E0B22"/>
        </w:tc>
        <w:tc>
          <w:tcPr>
            <w:tcW w:w="1276" w:type="dxa"/>
            <w:shd w:val="clear" w:color="auto" w:fill="auto"/>
          </w:tcPr>
          <w:p w14:paraId="4FD7916C" w14:textId="77777777" w:rsidR="00AA1A61" w:rsidRPr="00D62F96" w:rsidRDefault="00AA1A61" w:rsidP="004E0B22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F2B973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C122C1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15F25E0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A3CBB19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56E274D0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8A83B62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8FB070C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</w:tr>
      <w:tr w:rsidR="00AA1A61" w:rsidRPr="00D62F96" w14:paraId="6160F80C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2D3EB35A" w14:textId="77777777" w:rsidR="00AA1A61" w:rsidRPr="00D62F96" w:rsidRDefault="00AA1A61" w:rsidP="004E0B22"/>
        </w:tc>
        <w:tc>
          <w:tcPr>
            <w:tcW w:w="1418" w:type="dxa"/>
            <w:vMerge/>
          </w:tcPr>
          <w:p w14:paraId="59735537" w14:textId="77777777" w:rsidR="00AA1A61" w:rsidRPr="00D62F96" w:rsidRDefault="00AA1A61" w:rsidP="004E0B22"/>
        </w:tc>
        <w:tc>
          <w:tcPr>
            <w:tcW w:w="1276" w:type="dxa"/>
            <w:shd w:val="clear" w:color="auto" w:fill="auto"/>
          </w:tcPr>
          <w:p w14:paraId="389910CC" w14:textId="77777777" w:rsidR="00AA1A61" w:rsidRPr="00D62F96" w:rsidRDefault="00AA1A61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263893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5550C5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0086897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DA12638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0A44297C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3F833D0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3E8B47E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</w:tr>
      <w:tr w:rsidR="00AA1A61" w:rsidRPr="00D62F96" w14:paraId="05809E97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6018DFFD" w14:textId="77777777" w:rsidR="00AA1A61" w:rsidRPr="00D62F96" w:rsidRDefault="00AA1A61" w:rsidP="004E0B22"/>
        </w:tc>
        <w:tc>
          <w:tcPr>
            <w:tcW w:w="1418" w:type="dxa"/>
            <w:vMerge/>
          </w:tcPr>
          <w:p w14:paraId="3555E1E0" w14:textId="77777777" w:rsidR="00AA1A61" w:rsidRPr="00D62F96" w:rsidRDefault="00AA1A61" w:rsidP="004E0B22"/>
        </w:tc>
        <w:tc>
          <w:tcPr>
            <w:tcW w:w="1276" w:type="dxa"/>
            <w:shd w:val="clear" w:color="auto" w:fill="auto"/>
          </w:tcPr>
          <w:p w14:paraId="3AC7169B" w14:textId="77777777" w:rsidR="00AA1A61" w:rsidRPr="00D62F96" w:rsidRDefault="00AA1A61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BB160C" w14:textId="77777777" w:rsidR="00AA1A61" w:rsidRPr="000D3714" w:rsidRDefault="00AA1A61" w:rsidP="002F1AC3">
            <w:pPr>
              <w:jc w:val="center"/>
            </w:pPr>
            <w:r>
              <w:t>23,97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4986C0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35D07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D4A7E3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9A134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A3DE7" w14:textId="77777777" w:rsidR="00AA1A61" w:rsidRPr="000D3714" w:rsidRDefault="00AA1A61" w:rsidP="002F1AC3">
            <w:pPr>
              <w:jc w:val="center"/>
            </w:pPr>
            <w:r>
              <w:t>50,00</w:t>
            </w:r>
          </w:p>
        </w:tc>
        <w:tc>
          <w:tcPr>
            <w:tcW w:w="992" w:type="dxa"/>
            <w:vAlign w:val="center"/>
          </w:tcPr>
          <w:p w14:paraId="1955A3FB" w14:textId="77777777" w:rsidR="00AA1A61" w:rsidRPr="000D3714" w:rsidRDefault="00AA1A61" w:rsidP="002F1AC3">
            <w:pPr>
              <w:jc w:val="center"/>
            </w:pPr>
            <w:r>
              <w:t>273,97</w:t>
            </w:r>
          </w:p>
        </w:tc>
      </w:tr>
      <w:tr w:rsidR="00AA1A61" w:rsidRPr="00D62F96" w14:paraId="6F9B0BE2" w14:textId="77777777" w:rsidTr="003E27D8">
        <w:trPr>
          <w:trHeight w:val="258"/>
          <w:jc w:val="center"/>
        </w:trPr>
        <w:tc>
          <w:tcPr>
            <w:tcW w:w="1883" w:type="dxa"/>
            <w:vMerge/>
            <w:shd w:val="clear" w:color="auto" w:fill="auto"/>
            <w:vAlign w:val="center"/>
          </w:tcPr>
          <w:p w14:paraId="3250C87E" w14:textId="77777777" w:rsidR="00AA1A61" w:rsidRPr="00D62F96" w:rsidRDefault="00AA1A61" w:rsidP="004E0B22"/>
        </w:tc>
        <w:tc>
          <w:tcPr>
            <w:tcW w:w="1418" w:type="dxa"/>
            <w:vMerge/>
          </w:tcPr>
          <w:p w14:paraId="6028681B" w14:textId="77777777" w:rsidR="00AA1A61" w:rsidRPr="00D62F96" w:rsidRDefault="00AA1A61" w:rsidP="004E0B22"/>
        </w:tc>
        <w:tc>
          <w:tcPr>
            <w:tcW w:w="1276" w:type="dxa"/>
            <w:shd w:val="clear" w:color="auto" w:fill="auto"/>
          </w:tcPr>
          <w:p w14:paraId="092EC7F3" w14:textId="77777777" w:rsidR="00AA1A61" w:rsidRPr="00D62F96" w:rsidRDefault="00AA1A61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B97D95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13A1D6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9344703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59527BE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16226750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0E21FE2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DEE074E" w14:textId="77777777" w:rsidR="00AA1A61" w:rsidRPr="00D62F96" w:rsidRDefault="00AA1A61" w:rsidP="002F1AC3">
            <w:pPr>
              <w:jc w:val="center"/>
            </w:pPr>
            <w:r>
              <w:t>-</w:t>
            </w:r>
          </w:p>
        </w:tc>
      </w:tr>
      <w:tr w:rsidR="003E27D8" w:rsidRPr="00D62F96" w14:paraId="65D39F76" w14:textId="77777777" w:rsidTr="003E27D8">
        <w:trPr>
          <w:trHeight w:val="258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2A23C10F" w14:textId="77777777" w:rsidR="003A0D34" w:rsidRPr="00D62F96" w:rsidRDefault="003A0D34" w:rsidP="004E0B22">
            <w:r w:rsidRPr="00D62F96">
              <w:rPr>
                <w:b/>
              </w:rPr>
              <w:t>Подпрограмма «Осуществление дорожной деятельности на территории Тайтурского городского поселения Усольского муниципального района Иркутской области» на 2023-2028 годы.</w:t>
            </w:r>
          </w:p>
        </w:tc>
        <w:tc>
          <w:tcPr>
            <w:tcW w:w="1418" w:type="dxa"/>
            <w:vMerge w:val="restart"/>
          </w:tcPr>
          <w:p w14:paraId="38B21BEA" w14:textId="77777777" w:rsidR="003A0D34" w:rsidRPr="00D62F96" w:rsidRDefault="003A0D34" w:rsidP="004E0B22">
            <w:r w:rsidRPr="00D62F96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23E5B414" w14:textId="77777777"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3E3A3576" w14:textId="5C9962C4" w:rsidR="003A0D34" w:rsidRPr="003D4946" w:rsidRDefault="00014505" w:rsidP="004E0B22">
            <w:pPr>
              <w:jc w:val="center"/>
            </w:pPr>
            <w:r>
              <w:t>46179,89</w:t>
            </w:r>
          </w:p>
        </w:tc>
        <w:tc>
          <w:tcPr>
            <w:tcW w:w="709" w:type="dxa"/>
            <w:shd w:val="clear" w:color="auto" w:fill="auto"/>
            <w:noWrap/>
          </w:tcPr>
          <w:p w14:paraId="5A21D3AC" w14:textId="77777777" w:rsidR="003A0D34" w:rsidRPr="003D4946" w:rsidRDefault="00AA1A61" w:rsidP="004E0B22">
            <w:pPr>
              <w:jc w:val="center"/>
            </w:pPr>
            <w:r>
              <w:t>43397,4</w:t>
            </w:r>
          </w:p>
        </w:tc>
        <w:tc>
          <w:tcPr>
            <w:tcW w:w="709" w:type="dxa"/>
          </w:tcPr>
          <w:p w14:paraId="5EC24539" w14:textId="77777777" w:rsidR="003A0D34" w:rsidRPr="00B4717F" w:rsidRDefault="00AA1A61" w:rsidP="004E0B22">
            <w:r>
              <w:t>43587,45</w:t>
            </w:r>
          </w:p>
        </w:tc>
        <w:tc>
          <w:tcPr>
            <w:tcW w:w="709" w:type="dxa"/>
          </w:tcPr>
          <w:p w14:paraId="5DE69072" w14:textId="77777777" w:rsidR="003A0D34" w:rsidRPr="00B4717F" w:rsidRDefault="003A0D34" w:rsidP="004E0B22">
            <w:r w:rsidRPr="00B4717F">
              <w:t>4789,39</w:t>
            </w:r>
          </w:p>
        </w:tc>
        <w:tc>
          <w:tcPr>
            <w:tcW w:w="708" w:type="dxa"/>
          </w:tcPr>
          <w:p w14:paraId="71403F1A" w14:textId="77777777" w:rsidR="003A0D34" w:rsidRPr="00B4717F" w:rsidRDefault="003A0D34" w:rsidP="004E0B22">
            <w:r w:rsidRPr="00B4717F">
              <w:t>4789,39</w:t>
            </w:r>
          </w:p>
        </w:tc>
        <w:tc>
          <w:tcPr>
            <w:tcW w:w="709" w:type="dxa"/>
          </w:tcPr>
          <w:p w14:paraId="48C1B28B" w14:textId="77777777" w:rsidR="003A0D34" w:rsidRPr="00B4717F" w:rsidRDefault="003A0D34" w:rsidP="004E0B22">
            <w:r w:rsidRPr="00B4717F">
              <w:t>4789,39</w:t>
            </w:r>
          </w:p>
        </w:tc>
        <w:tc>
          <w:tcPr>
            <w:tcW w:w="992" w:type="dxa"/>
          </w:tcPr>
          <w:p w14:paraId="49EB6021" w14:textId="208E33B0" w:rsidR="003A0D34" w:rsidRPr="003D4946" w:rsidRDefault="00014505" w:rsidP="004E0B22">
            <w:pPr>
              <w:jc w:val="center"/>
            </w:pPr>
            <w:r>
              <w:t>147532,91</w:t>
            </w:r>
          </w:p>
        </w:tc>
      </w:tr>
      <w:tr w:rsidR="003E27D8" w:rsidRPr="00D62F96" w14:paraId="3AC244ED" w14:textId="77777777" w:rsidTr="003E27D8">
        <w:trPr>
          <w:trHeight w:val="214"/>
          <w:jc w:val="center"/>
        </w:trPr>
        <w:tc>
          <w:tcPr>
            <w:tcW w:w="1883" w:type="dxa"/>
            <w:vMerge/>
            <w:vAlign w:val="center"/>
          </w:tcPr>
          <w:p w14:paraId="02996B08" w14:textId="77777777" w:rsidR="003A0D34" w:rsidRPr="00D62F96" w:rsidRDefault="003A0D34" w:rsidP="004E0B22"/>
        </w:tc>
        <w:tc>
          <w:tcPr>
            <w:tcW w:w="1418" w:type="dxa"/>
            <w:vMerge/>
          </w:tcPr>
          <w:p w14:paraId="52ABBA5E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2119854A" w14:textId="77777777" w:rsidR="003A0D34" w:rsidRPr="00D62F96" w:rsidRDefault="003A0D34" w:rsidP="004E0B22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1B29E4" w14:textId="77777777" w:rsidR="003A0D34" w:rsidRPr="003D4946" w:rsidRDefault="00AA1A61" w:rsidP="004E0B22">
            <w:pPr>
              <w:jc w:val="center"/>
            </w:pPr>
            <w:r>
              <w:t>42253,06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231102" w14:textId="77777777" w:rsidR="003A0D34" w:rsidRPr="00B4717F" w:rsidRDefault="00AA1A61" w:rsidP="004E0B22">
            <w:pPr>
              <w:jc w:val="center"/>
            </w:pPr>
            <w:r>
              <w:t>40000,0</w:t>
            </w:r>
          </w:p>
        </w:tc>
        <w:tc>
          <w:tcPr>
            <w:tcW w:w="709" w:type="dxa"/>
            <w:vAlign w:val="center"/>
          </w:tcPr>
          <w:p w14:paraId="385032E6" w14:textId="77777777" w:rsidR="003A0D34" w:rsidRPr="00B4717F" w:rsidRDefault="00AA1A61" w:rsidP="004E0B22">
            <w:pPr>
              <w:jc w:val="center"/>
            </w:pPr>
            <w:r>
              <w:t>40000,0</w:t>
            </w:r>
          </w:p>
        </w:tc>
        <w:tc>
          <w:tcPr>
            <w:tcW w:w="709" w:type="dxa"/>
          </w:tcPr>
          <w:p w14:paraId="77BD6BBB" w14:textId="77777777" w:rsidR="003A0D34" w:rsidRPr="00B4717F" w:rsidRDefault="003A0D34" w:rsidP="004E0B22">
            <w:r w:rsidRPr="00B4717F">
              <w:t>1144,70</w:t>
            </w:r>
          </w:p>
        </w:tc>
        <w:tc>
          <w:tcPr>
            <w:tcW w:w="708" w:type="dxa"/>
          </w:tcPr>
          <w:p w14:paraId="38DADE65" w14:textId="77777777" w:rsidR="003A0D34" w:rsidRPr="00B4717F" w:rsidRDefault="003A0D34" w:rsidP="004E0B22">
            <w:r w:rsidRPr="00B4717F">
              <w:t>1144,70</w:t>
            </w:r>
          </w:p>
        </w:tc>
        <w:tc>
          <w:tcPr>
            <w:tcW w:w="709" w:type="dxa"/>
          </w:tcPr>
          <w:p w14:paraId="3F928D1A" w14:textId="77777777" w:rsidR="003A0D34" w:rsidRPr="00B4717F" w:rsidRDefault="003A0D34" w:rsidP="004E0B22">
            <w:r w:rsidRPr="00B4717F">
              <w:t>1144,70</w:t>
            </w:r>
          </w:p>
        </w:tc>
        <w:tc>
          <w:tcPr>
            <w:tcW w:w="992" w:type="dxa"/>
          </w:tcPr>
          <w:p w14:paraId="743BF210" w14:textId="77777777" w:rsidR="003A0D34" w:rsidRPr="003D4946" w:rsidRDefault="00AA1A61" w:rsidP="004E0B22">
            <w:pPr>
              <w:jc w:val="center"/>
            </w:pPr>
            <w:r>
              <w:t>125687,16</w:t>
            </w:r>
          </w:p>
        </w:tc>
      </w:tr>
      <w:tr w:rsidR="003E27D8" w:rsidRPr="00D62F96" w14:paraId="3C88330F" w14:textId="77777777" w:rsidTr="003E27D8">
        <w:trPr>
          <w:trHeight w:val="395"/>
          <w:jc w:val="center"/>
        </w:trPr>
        <w:tc>
          <w:tcPr>
            <w:tcW w:w="1883" w:type="dxa"/>
            <w:vMerge/>
            <w:vAlign w:val="center"/>
          </w:tcPr>
          <w:p w14:paraId="49DB0E57" w14:textId="77777777" w:rsidR="003A0D34" w:rsidRPr="00D62F96" w:rsidRDefault="003A0D34" w:rsidP="004E0B22"/>
        </w:tc>
        <w:tc>
          <w:tcPr>
            <w:tcW w:w="1418" w:type="dxa"/>
            <w:vMerge/>
          </w:tcPr>
          <w:p w14:paraId="73C1FC10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73EFF78F" w14:textId="77777777" w:rsidR="003A0D34" w:rsidRPr="00D62F96" w:rsidRDefault="003A0D34" w:rsidP="004E0B22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F90BA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4001D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A948E7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0297B5D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626E715B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1FF905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451431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2B6A06F6" w14:textId="77777777" w:rsidTr="003E27D8">
        <w:trPr>
          <w:trHeight w:val="217"/>
          <w:jc w:val="center"/>
        </w:trPr>
        <w:tc>
          <w:tcPr>
            <w:tcW w:w="1883" w:type="dxa"/>
            <w:vMerge/>
            <w:vAlign w:val="center"/>
          </w:tcPr>
          <w:p w14:paraId="501B8E88" w14:textId="77777777" w:rsidR="003A0D34" w:rsidRPr="00D62F96" w:rsidRDefault="003A0D34" w:rsidP="004E0B22"/>
        </w:tc>
        <w:tc>
          <w:tcPr>
            <w:tcW w:w="1418" w:type="dxa"/>
            <w:vMerge/>
          </w:tcPr>
          <w:p w14:paraId="4C37C734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12E200E4" w14:textId="77777777"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0348ECFE" w14:textId="2B4E3951" w:rsidR="003A0D34" w:rsidRPr="00D62F96" w:rsidRDefault="00014505" w:rsidP="004E0B22">
            <w:pPr>
              <w:jc w:val="center"/>
            </w:pPr>
            <w:r>
              <w:t>3926,83</w:t>
            </w:r>
          </w:p>
        </w:tc>
        <w:tc>
          <w:tcPr>
            <w:tcW w:w="709" w:type="dxa"/>
            <w:shd w:val="clear" w:color="auto" w:fill="auto"/>
            <w:noWrap/>
          </w:tcPr>
          <w:p w14:paraId="1FB88EAA" w14:textId="77777777" w:rsidR="003A0D34" w:rsidRPr="00D62F96" w:rsidRDefault="003A0D34" w:rsidP="004E0B22">
            <w:pPr>
              <w:jc w:val="center"/>
            </w:pPr>
            <w:r>
              <w:t>3397,40</w:t>
            </w:r>
          </w:p>
        </w:tc>
        <w:tc>
          <w:tcPr>
            <w:tcW w:w="709" w:type="dxa"/>
          </w:tcPr>
          <w:p w14:paraId="0645C0B1" w14:textId="77777777" w:rsidR="003A0D34" w:rsidRPr="00B4717F" w:rsidRDefault="003A0D34" w:rsidP="004E0B22">
            <w:r w:rsidRPr="00B4717F">
              <w:t>3587,45</w:t>
            </w:r>
          </w:p>
        </w:tc>
        <w:tc>
          <w:tcPr>
            <w:tcW w:w="709" w:type="dxa"/>
          </w:tcPr>
          <w:p w14:paraId="3CFE01DF" w14:textId="77777777" w:rsidR="003A0D34" w:rsidRPr="00B4717F" w:rsidRDefault="003A0D34" w:rsidP="004E0B22">
            <w:r w:rsidRPr="00B4717F">
              <w:t>3644,69</w:t>
            </w:r>
          </w:p>
        </w:tc>
        <w:tc>
          <w:tcPr>
            <w:tcW w:w="708" w:type="dxa"/>
          </w:tcPr>
          <w:p w14:paraId="779A8AFF" w14:textId="77777777" w:rsidR="003A0D34" w:rsidRPr="00B4717F" w:rsidRDefault="003A0D34" w:rsidP="004E0B22">
            <w:r w:rsidRPr="00B4717F">
              <w:t>3644,69</w:t>
            </w:r>
          </w:p>
        </w:tc>
        <w:tc>
          <w:tcPr>
            <w:tcW w:w="709" w:type="dxa"/>
          </w:tcPr>
          <w:p w14:paraId="7ED3414F" w14:textId="77777777" w:rsidR="003A0D34" w:rsidRPr="00B4717F" w:rsidRDefault="003A0D34" w:rsidP="004E0B22">
            <w:r w:rsidRPr="00B4717F">
              <w:t>3644,69</w:t>
            </w:r>
          </w:p>
        </w:tc>
        <w:tc>
          <w:tcPr>
            <w:tcW w:w="992" w:type="dxa"/>
          </w:tcPr>
          <w:p w14:paraId="097D6A77" w14:textId="27DA203B" w:rsidR="003A0D34" w:rsidRPr="00D62F96" w:rsidRDefault="00014505" w:rsidP="004E0B22">
            <w:pPr>
              <w:jc w:val="center"/>
            </w:pPr>
            <w:r>
              <w:t>21845,75</w:t>
            </w:r>
          </w:p>
        </w:tc>
      </w:tr>
      <w:tr w:rsidR="003E27D8" w:rsidRPr="00D62F96" w14:paraId="70821CA5" w14:textId="77777777" w:rsidTr="003E27D8">
        <w:trPr>
          <w:trHeight w:val="232"/>
          <w:jc w:val="center"/>
        </w:trPr>
        <w:tc>
          <w:tcPr>
            <w:tcW w:w="1883" w:type="dxa"/>
            <w:vMerge/>
            <w:vAlign w:val="center"/>
          </w:tcPr>
          <w:p w14:paraId="1D99D9E5" w14:textId="77777777" w:rsidR="003A0D34" w:rsidRPr="00D62F96" w:rsidRDefault="003A0D34" w:rsidP="004E0B22"/>
        </w:tc>
        <w:tc>
          <w:tcPr>
            <w:tcW w:w="1418" w:type="dxa"/>
            <w:vMerge/>
          </w:tcPr>
          <w:p w14:paraId="3248E775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31E42F00" w14:textId="77777777"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EBCF05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71B94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3DC9C33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1612319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168C565E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0DA1749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9BC1BC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014505" w:rsidRPr="00D62F96" w14:paraId="7ED768C3" w14:textId="77777777" w:rsidTr="003E27D8">
        <w:trPr>
          <w:trHeight w:val="211"/>
          <w:jc w:val="center"/>
        </w:trPr>
        <w:tc>
          <w:tcPr>
            <w:tcW w:w="1883" w:type="dxa"/>
            <w:vMerge/>
            <w:shd w:val="clear" w:color="auto" w:fill="auto"/>
          </w:tcPr>
          <w:p w14:paraId="4A91DC1A" w14:textId="77777777" w:rsidR="00014505" w:rsidRPr="00D62F96" w:rsidRDefault="00014505" w:rsidP="00014505"/>
        </w:tc>
        <w:tc>
          <w:tcPr>
            <w:tcW w:w="1418" w:type="dxa"/>
            <w:vMerge w:val="restart"/>
          </w:tcPr>
          <w:p w14:paraId="58B5BC84" w14:textId="77777777" w:rsidR="00014505" w:rsidRPr="00D62F96" w:rsidRDefault="00014505" w:rsidP="00E02AE9">
            <w:pPr>
              <w:ind w:left="-28" w:right="-73" w:firstLine="28"/>
            </w:pPr>
            <w:r w:rsidRPr="00D62F96">
              <w:t>ответственный исполнитель</w:t>
            </w:r>
          </w:p>
          <w:p w14:paraId="4F0E0372" w14:textId="77777777" w:rsidR="00014505" w:rsidRPr="00D62F96" w:rsidRDefault="00014505" w:rsidP="00E02AE9">
            <w:pPr>
              <w:ind w:left="-28" w:right="-73" w:firstLine="28"/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67A7110A" w14:textId="77777777" w:rsidR="00014505" w:rsidRPr="00D62F96" w:rsidRDefault="00014505" w:rsidP="00E02AE9">
            <w:pPr>
              <w:ind w:left="-28" w:right="-73" w:firstLine="28"/>
            </w:pPr>
            <w:r w:rsidRPr="00D62F96">
              <w:rPr>
                <w:bCs/>
                <w:iCs/>
              </w:rPr>
              <w:t>Иркутской области</w:t>
            </w:r>
          </w:p>
        </w:tc>
        <w:tc>
          <w:tcPr>
            <w:tcW w:w="1276" w:type="dxa"/>
            <w:shd w:val="clear" w:color="auto" w:fill="auto"/>
          </w:tcPr>
          <w:p w14:paraId="0F45AAAA" w14:textId="77777777" w:rsidR="00014505" w:rsidRPr="00D62F96" w:rsidRDefault="00014505" w:rsidP="00014505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7EB10329" w14:textId="4B28346A" w:rsidR="00014505" w:rsidRPr="003D4946" w:rsidRDefault="00014505" w:rsidP="00014505">
            <w:pPr>
              <w:jc w:val="center"/>
            </w:pPr>
            <w:r>
              <w:t>46179,89</w:t>
            </w:r>
          </w:p>
        </w:tc>
        <w:tc>
          <w:tcPr>
            <w:tcW w:w="709" w:type="dxa"/>
            <w:shd w:val="clear" w:color="auto" w:fill="auto"/>
            <w:noWrap/>
          </w:tcPr>
          <w:p w14:paraId="67D34011" w14:textId="36EE366B" w:rsidR="00014505" w:rsidRPr="003D4946" w:rsidRDefault="00014505" w:rsidP="00014505">
            <w:pPr>
              <w:jc w:val="center"/>
            </w:pPr>
            <w:r>
              <w:t>43397,4</w:t>
            </w:r>
          </w:p>
        </w:tc>
        <w:tc>
          <w:tcPr>
            <w:tcW w:w="709" w:type="dxa"/>
          </w:tcPr>
          <w:p w14:paraId="2E4DB5E7" w14:textId="038680EB" w:rsidR="00014505" w:rsidRPr="00B4717F" w:rsidRDefault="00014505" w:rsidP="00014505">
            <w:r>
              <w:t>43587,45</w:t>
            </w:r>
          </w:p>
        </w:tc>
        <w:tc>
          <w:tcPr>
            <w:tcW w:w="709" w:type="dxa"/>
          </w:tcPr>
          <w:p w14:paraId="76481DB4" w14:textId="2A464EAD" w:rsidR="00014505" w:rsidRPr="00B4717F" w:rsidRDefault="00014505" w:rsidP="00014505">
            <w:r w:rsidRPr="00B4717F">
              <w:t>4789,39</w:t>
            </w:r>
          </w:p>
        </w:tc>
        <w:tc>
          <w:tcPr>
            <w:tcW w:w="708" w:type="dxa"/>
          </w:tcPr>
          <w:p w14:paraId="47A88AD6" w14:textId="0367A941" w:rsidR="00014505" w:rsidRPr="00B4717F" w:rsidRDefault="00014505" w:rsidP="00014505">
            <w:r w:rsidRPr="00B4717F">
              <w:t>4789,39</w:t>
            </w:r>
          </w:p>
        </w:tc>
        <w:tc>
          <w:tcPr>
            <w:tcW w:w="709" w:type="dxa"/>
          </w:tcPr>
          <w:p w14:paraId="27E304BE" w14:textId="102C18CB" w:rsidR="00014505" w:rsidRPr="00B4717F" w:rsidRDefault="00014505" w:rsidP="00014505">
            <w:r w:rsidRPr="00B4717F">
              <w:t>4789,39</w:t>
            </w:r>
          </w:p>
        </w:tc>
        <w:tc>
          <w:tcPr>
            <w:tcW w:w="992" w:type="dxa"/>
          </w:tcPr>
          <w:p w14:paraId="4B39AE10" w14:textId="08153E5E" w:rsidR="00014505" w:rsidRPr="003D4946" w:rsidRDefault="00014505" w:rsidP="00014505">
            <w:pPr>
              <w:jc w:val="center"/>
            </w:pPr>
            <w:r>
              <w:t>147532,91</w:t>
            </w:r>
          </w:p>
        </w:tc>
      </w:tr>
      <w:tr w:rsidR="00014505" w:rsidRPr="00D62F96" w14:paraId="2B2A096B" w14:textId="77777777" w:rsidTr="00443271">
        <w:trPr>
          <w:trHeight w:val="183"/>
          <w:jc w:val="center"/>
        </w:trPr>
        <w:tc>
          <w:tcPr>
            <w:tcW w:w="1883" w:type="dxa"/>
            <w:vMerge/>
            <w:shd w:val="clear" w:color="auto" w:fill="auto"/>
          </w:tcPr>
          <w:p w14:paraId="28DAEF96" w14:textId="77777777" w:rsidR="00014505" w:rsidRPr="00D62F96" w:rsidRDefault="00014505" w:rsidP="00014505"/>
        </w:tc>
        <w:tc>
          <w:tcPr>
            <w:tcW w:w="1418" w:type="dxa"/>
            <w:vMerge/>
          </w:tcPr>
          <w:p w14:paraId="722612F3" w14:textId="77777777" w:rsidR="00014505" w:rsidRPr="00D62F96" w:rsidRDefault="00014505" w:rsidP="00014505"/>
        </w:tc>
        <w:tc>
          <w:tcPr>
            <w:tcW w:w="1276" w:type="dxa"/>
            <w:shd w:val="clear" w:color="auto" w:fill="auto"/>
          </w:tcPr>
          <w:p w14:paraId="39B1DCBA" w14:textId="77777777" w:rsidR="00014505" w:rsidRPr="00D62F96" w:rsidRDefault="00014505" w:rsidP="00014505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6DAD80" w14:textId="35F30CC4" w:rsidR="00014505" w:rsidRPr="003D4946" w:rsidRDefault="00014505" w:rsidP="00014505">
            <w:r>
              <w:t>42253,06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A5F0D9" w14:textId="7B2FF3D3" w:rsidR="00014505" w:rsidRPr="00B4717F" w:rsidRDefault="00014505" w:rsidP="00014505">
            <w:r>
              <w:t>40000,0</w:t>
            </w:r>
          </w:p>
        </w:tc>
        <w:tc>
          <w:tcPr>
            <w:tcW w:w="709" w:type="dxa"/>
            <w:vAlign w:val="center"/>
          </w:tcPr>
          <w:p w14:paraId="0A159DA9" w14:textId="0348F250" w:rsidR="00014505" w:rsidRPr="00B4717F" w:rsidRDefault="00014505" w:rsidP="00014505">
            <w:r>
              <w:t>40000,0</w:t>
            </w:r>
          </w:p>
        </w:tc>
        <w:tc>
          <w:tcPr>
            <w:tcW w:w="709" w:type="dxa"/>
          </w:tcPr>
          <w:p w14:paraId="7A4E144A" w14:textId="1AB36B9A" w:rsidR="00014505" w:rsidRPr="00B4717F" w:rsidRDefault="00014505" w:rsidP="00014505">
            <w:r w:rsidRPr="00B4717F">
              <w:t>1144,70</w:t>
            </w:r>
          </w:p>
        </w:tc>
        <w:tc>
          <w:tcPr>
            <w:tcW w:w="708" w:type="dxa"/>
          </w:tcPr>
          <w:p w14:paraId="206D480E" w14:textId="0AFF9254" w:rsidR="00014505" w:rsidRPr="00B4717F" w:rsidRDefault="00014505" w:rsidP="00014505">
            <w:r w:rsidRPr="00B4717F">
              <w:t>1144,70</w:t>
            </w:r>
          </w:p>
        </w:tc>
        <w:tc>
          <w:tcPr>
            <w:tcW w:w="709" w:type="dxa"/>
          </w:tcPr>
          <w:p w14:paraId="1B720D97" w14:textId="751BF863" w:rsidR="00014505" w:rsidRPr="00B4717F" w:rsidRDefault="00014505" w:rsidP="00014505">
            <w:r w:rsidRPr="00B4717F">
              <w:t>1144,70</w:t>
            </w:r>
          </w:p>
        </w:tc>
        <w:tc>
          <w:tcPr>
            <w:tcW w:w="992" w:type="dxa"/>
          </w:tcPr>
          <w:p w14:paraId="01801ECB" w14:textId="38606997" w:rsidR="00014505" w:rsidRPr="003D4946" w:rsidRDefault="00014505" w:rsidP="00014505">
            <w:pPr>
              <w:jc w:val="center"/>
            </w:pPr>
            <w:r>
              <w:t>125687,16</w:t>
            </w:r>
          </w:p>
        </w:tc>
      </w:tr>
      <w:tr w:rsidR="00014505" w:rsidRPr="00D62F96" w14:paraId="05E090C8" w14:textId="77777777" w:rsidTr="003E27D8">
        <w:trPr>
          <w:trHeight w:val="300"/>
          <w:jc w:val="center"/>
        </w:trPr>
        <w:tc>
          <w:tcPr>
            <w:tcW w:w="1883" w:type="dxa"/>
            <w:vMerge/>
            <w:shd w:val="clear" w:color="auto" w:fill="auto"/>
          </w:tcPr>
          <w:p w14:paraId="06B82624" w14:textId="77777777" w:rsidR="00014505" w:rsidRPr="00D62F96" w:rsidRDefault="00014505" w:rsidP="00014505"/>
        </w:tc>
        <w:tc>
          <w:tcPr>
            <w:tcW w:w="1418" w:type="dxa"/>
            <w:vMerge/>
          </w:tcPr>
          <w:p w14:paraId="619BF101" w14:textId="77777777" w:rsidR="00014505" w:rsidRPr="00D62F96" w:rsidRDefault="00014505" w:rsidP="00014505"/>
        </w:tc>
        <w:tc>
          <w:tcPr>
            <w:tcW w:w="1276" w:type="dxa"/>
            <w:shd w:val="clear" w:color="auto" w:fill="auto"/>
          </w:tcPr>
          <w:p w14:paraId="3679A538" w14:textId="77777777" w:rsidR="00014505" w:rsidRPr="00D62F96" w:rsidRDefault="00014505" w:rsidP="00014505">
            <w:r w:rsidRPr="00D62F96">
              <w:t xml:space="preserve">средства, планируемые к привлечению </w:t>
            </w:r>
            <w:proofErr w:type="gramStart"/>
            <w:r w:rsidRPr="00D62F96">
              <w:t>из  федерального</w:t>
            </w:r>
            <w:proofErr w:type="gramEnd"/>
            <w:r w:rsidRPr="00D62F96">
              <w:t xml:space="preserve">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C41C13" w14:textId="03BD1D12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75F0B9" w14:textId="6C3AC0C4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8A0D1BB" w14:textId="5B3424B4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C9ADBAF" w14:textId="5CF57F78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4BEA9FDE" w14:textId="06FF3A27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303D295" w14:textId="64AC09BF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4B243D1" w14:textId="6B6088DA" w:rsidR="00014505" w:rsidRPr="00D62F96" w:rsidRDefault="00014505" w:rsidP="00014505">
            <w:pPr>
              <w:jc w:val="center"/>
            </w:pPr>
            <w:r>
              <w:t>-</w:t>
            </w:r>
          </w:p>
        </w:tc>
      </w:tr>
      <w:tr w:rsidR="00014505" w:rsidRPr="00D62F96" w14:paraId="523FA90C" w14:textId="77777777" w:rsidTr="003E27D8">
        <w:trPr>
          <w:trHeight w:val="300"/>
          <w:jc w:val="center"/>
        </w:trPr>
        <w:tc>
          <w:tcPr>
            <w:tcW w:w="1883" w:type="dxa"/>
            <w:vMerge/>
            <w:shd w:val="clear" w:color="auto" w:fill="auto"/>
          </w:tcPr>
          <w:p w14:paraId="131F09B2" w14:textId="77777777" w:rsidR="00014505" w:rsidRPr="00D62F96" w:rsidRDefault="00014505" w:rsidP="00014505"/>
        </w:tc>
        <w:tc>
          <w:tcPr>
            <w:tcW w:w="1418" w:type="dxa"/>
            <w:vMerge/>
          </w:tcPr>
          <w:p w14:paraId="28C3BE9E" w14:textId="77777777" w:rsidR="00014505" w:rsidRPr="00D62F96" w:rsidRDefault="00014505" w:rsidP="00014505"/>
        </w:tc>
        <w:tc>
          <w:tcPr>
            <w:tcW w:w="1276" w:type="dxa"/>
            <w:shd w:val="clear" w:color="auto" w:fill="auto"/>
          </w:tcPr>
          <w:p w14:paraId="78747BC7" w14:textId="77777777" w:rsidR="00014505" w:rsidRPr="00D62F96" w:rsidRDefault="00014505" w:rsidP="00014505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27BD6CF7" w14:textId="4CD506F9" w:rsidR="00014505" w:rsidRPr="00D62F96" w:rsidRDefault="00014505" w:rsidP="00014505">
            <w:pPr>
              <w:jc w:val="center"/>
            </w:pPr>
            <w:r>
              <w:t>3926,83</w:t>
            </w:r>
          </w:p>
        </w:tc>
        <w:tc>
          <w:tcPr>
            <w:tcW w:w="709" w:type="dxa"/>
            <w:shd w:val="clear" w:color="auto" w:fill="auto"/>
            <w:noWrap/>
          </w:tcPr>
          <w:p w14:paraId="290A1A52" w14:textId="03EF0E3F" w:rsidR="00014505" w:rsidRPr="00D62F96" w:rsidRDefault="00014505" w:rsidP="00014505">
            <w:pPr>
              <w:jc w:val="center"/>
            </w:pPr>
            <w:r>
              <w:t>3397,40</w:t>
            </w:r>
          </w:p>
        </w:tc>
        <w:tc>
          <w:tcPr>
            <w:tcW w:w="709" w:type="dxa"/>
          </w:tcPr>
          <w:p w14:paraId="03A0866C" w14:textId="42B685C0" w:rsidR="00014505" w:rsidRPr="00B4717F" w:rsidRDefault="00014505" w:rsidP="00014505">
            <w:r w:rsidRPr="00B4717F">
              <w:t>3587,45</w:t>
            </w:r>
          </w:p>
        </w:tc>
        <w:tc>
          <w:tcPr>
            <w:tcW w:w="709" w:type="dxa"/>
          </w:tcPr>
          <w:p w14:paraId="40518D6A" w14:textId="01113CEA" w:rsidR="00014505" w:rsidRPr="00B4717F" w:rsidRDefault="00014505" w:rsidP="00014505">
            <w:r w:rsidRPr="00B4717F">
              <w:t>3644,69</w:t>
            </w:r>
          </w:p>
        </w:tc>
        <w:tc>
          <w:tcPr>
            <w:tcW w:w="708" w:type="dxa"/>
          </w:tcPr>
          <w:p w14:paraId="13AAED7B" w14:textId="65DBBCED" w:rsidR="00014505" w:rsidRPr="00B4717F" w:rsidRDefault="00014505" w:rsidP="00014505">
            <w:r w:rsidRPr="00B4717F">
              <w:t>3644,69</w:t>
            </w:r>
          </w:p>
        </w:tc>
        <w:tc>
          <w:tcPr>
            <w:tcW w:w="709" w:type="dxa"/>
          </w:tcPr>
          <w:p w14:paraId="1F655696" w14:textId="2371207A" w:rsidR="00014505" w:rsidRPr="00B4717F" w:rsidRDefault="00014505" w:rsidP="00014505">
            <w:r w:rsidRPr="00B4717F">
              <w:t>3644,69</w:t>
            </w:r>
          </w:p>
        </w:tc>
        <w:tc>
          <w:tcPr>
            <w:tcW w:w="992" w:type="dxa"/>
          </w:tcPr>
          <w:p w14:paraId="0DB7763D" w14:textId="4ACF885D" w:rsidR="00014505" w:rsidRPr="00D62F96" w:rsidRDefault="00014505" w:rsidP="00014505">
            <w:pPr>
              <w:jc w:val="center"/>
            </w:pPr>
            <w:r>
              <w:t>21845,75</w:t>
            </w:r>
          </w:p>
        </w:tc>
      </w:tr>
      <w:tr w:rsidR="00014505" w:rsidRPr="00D62F96" w14:paraId="77AF3F7F" w14:textId="77777777" w:rsidTr="003E27D8">
        <w:trPr>
          <w:trHeight w:val="165"/>
          <w:jc w:val="center"/>
        </w:trPr>
        <w:tc>
          <w:tcPr>
            <w:tcW w:w="1883" w:type="dxa"/>
            <w:vMerge/>
            <w:shd w:val="clear" w:color="auto" w:fill="auto"/>
          </w:tcPr>
          <w:p w14:paraId="6F45159C" w14:textId="77777777" w:rsidR="00014505" w:rsidRPr="00D62F96" w:rsidRDefault="00014505" w:rsidP="00014505"/>
        </w:tc>
        <w:tc>
          <w:tcPr>
            <w:tcW w:w="1418" w:type="dxa"/>
            <w:vMerge/>
          </w:tcPr>
          <w:p w14:paraId="485B0339" w14:textId="77777777" w:rsidR="00014505" w:rsidRPr="00D62F96" w:rsidRDefault="00014505" w:rsidP="00014505"/>
        </w:tc>
        <w:tc>
          <w:tcPr>
            <w:tcW w:w="1276" w:type="dxa"/>
            <w:shd w:val="clear" w:color="auto" w:fill="auto"/>
          </w:tcPr>
          <w:p w14:paraId="66977DCB" w14:textId="77777777" w:rsidR="00014505" w:rsidRPr="00D62F96" w:rsidRDefault="00014505" w:rsidP="00014505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C1B7A6" w14:textId="58A56917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AF5285" w14:textId="6DAEBA2D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6FD6B6A" w14:textId="3E6977FE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30EBD10" w14:textId="332EED1D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1777FCE3" w14:textId="2175A324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12D3D7E" w14:textId="5EF569DB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F9D1158" w14:textId="58AB0F4F" w:rsidR="00014505" w:rsidRPr="00D62F96" w:rsidRDefault="00014505" w:rsidP="00014505">
            <w:pPr>
              <w:jc w:val="center"/>
            </w:pPr>
            <w:r>
              <w:t>-</w:t>
            </w:r>
          </w:p>
        </w:tc>
      </w:tr>
      <w:tr w:rsidR="003E27D8" w:rsidRPr="00D62F96" w14:paraId="5578E1CB" w14:textId="77777777" w:rsidTr="003E27D8">
        <w:trPr>
          <w:trHeight w:val="184"/>
          <w:jc w:val="center"/>
        </w:trPr>
        <w:tc>
          <w:tcPr>
            <w:tcW w:w="1883" w:type="dxa"/>
            <w:vMerge w:val="restart"/>
            <w:shd w:val="clear" w:color="auto" w:fill="auto"/>
          </w:tcPr>
          <w:p w14:paraId="1923E5F2" w14:textId="77777777" w:rsidR="003A0D34" w:rsidRPr="00D62F96" w:rsidRDefault="003A0D34" w:rsidP="004E0B22">
            <w:pPr>
              <w:rPr>
                <w:b/>
              </w:rPr>
            </w:pPr>
            <w:proofErr w:type="gramStart"/>
            <w:r w:rsidRPr="00D62F96">
              <w:rPr>
                <w:b/>
                <w:color w:val="000000"/>
              </w:rPr>
              <w:t xml:space="preserve">Подпрограмма  </w:t>
            </w:r>
            <w:r w:rsidRPr="00D62F96">
              <w:rPr>
                <w:b/>
                <w:lang w:eastAsia="en-US"/>
              </w:rPr>
              <w:t>«</w:t>
            </w:r>
            <w:proofErr w:type="gramEnd"/>
            <w:r w:rsidRPr="00D62F96">
              <w:rPr>
                <w:b/>
                <w:lang w:eastAsia="en-US"/>
              </w:rPr>
              <w:t xml:space="preserve">Развитие систем уличного освещения Тайтурского городского поселения Усольского </w:t>
            </w:r>
            <w:r w:rsidRPr="00D62F96">
              <w:rPr>
                <w:b/>
                <w:lang w:eastAsia="en-US"/>
              </w:rPr>
              <w:lastRenderedPageBreak/>
              <w:t>муниципального района Иркутской области» на 2023-2028 годы</w:t>
            </w:r>
          </w:p>
        </w:tc>
        <w:tc>
          <w:tcPr>
            <w:tcW w:w="1418" w:type="dxa"/>
            <w:vMerge w:val="restart"/>
          </w:tcPr>
          <w:p w14:paraId="113943AB" w14:textId="77777777" w:rsidR="003A0D34" w:rsidRPr="00D62F96" w:rsidRDefault="003A0D34" w:rsidP="004E0B22">
            <w:r w:rsidRPr="00D62F96">
              <w:lastRenderedPageBreak/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14:paraId="5CE5A6ED" w14:textId="77777777" w:rsidR="003A0D34" w:rsidRPr="00D62F96" w:rsidRDefault="003A0D34" w:rsidP="004E0B22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7141A797" w14:textId="02F231B7" w:rsidR="003A0D34" w:rsidRPr="00D62F96" w:rsidRDefault="00014505" w:rsidP="004E0B22">
            <w:pPr>
              <w:jc w:val="center"/>
            </w:pPr>
            <w:r>
              <w:t>936,08</w:t>
            </w:r>
          </w:p>
        </w:tc>
        <w:tc>
          <w:tcPr>
            <w:tcW w:w="709" w:type="dxa"/>
            <w:shd w:val="clear" w:color="auto" w:fill="auto"/>
            <w:noWrap/>
          </w:tcPr>
          <w:p w14:paraId="7EC72F5B" w14:textId="77777777" w:rsidR="003A0D34" w:rsidRPr="00D62F96" w:rsidRDefault="003A0D34" w:rsidP="004E0B22">
            <w:pPr>
              <w:jc w:val="center"/>
            </w:pPr>
            <w:r>
              <w:t>1756,41</w:t>
            </w:r>
          </w:p>
        </w:tc>
        <w:tc>
          <w:tcPr>
            <w:tcW w:w="709" w:type="dxa"/>
          </w:tcPr>
          <w:p w14:paraId="3A70BEA7" w14:textId="77777777" w:rsidR="003A0D34" w:rsidRPr="00D62F96" w:rsidRDefault="003A0D34" w:rsidP="004E0B22">
            <w:pPr>
              <w:jc w:val="center"/>
            </w:pPr>
            <w:r>
              <w:t>1756,41</w:t>
            </w:r>
          </w:p>
        </w:tc>
        <w:tc>
          <w:tcPr>
            <w:tcW w:w="709" w:type="dxa"/>
          </w:tcPr>
          <w:p w14:paraId="124EEB9B" w14:textId="77777777" w:rsidR="003A0D34" w:rsidRPr="00D62F96" w:rsidRDefault="003A0D34" w:rsidP="004E0B22">
            <w:pPr>
              <w:jc w:val="center"/>
            </w:pPr>
            <w:r>
              <w:t>554,48</w:t>
            </w:r>
          </w:p>
        </w:tc>
        <w:tc>
          <w:tcPr>
            <w:tcW w:w="708" w:type="dxa"/>
          </w:tcPr>
          <w:p w14:paraId="78B1521A" w14:textId="77777777" w:rsidR="003A0D34" w:rsidRDefault="003A0D34" w:rsidP="004E0B22">
            <w:r w:rsidRPr="00F72B41">
              <w:t>554,48</w:t>
            </w:r>
          </w:p>
        </w:tc>
        <w:tc>
          <w:tcPr>
            <w:tcW w:w="709" w:type="dxa"/>
          </w:tcPr>
          <w:p w14:paraId="45A7A382" w14:textId="77777777" w:rsidR="003A0D34" w:rsidRDefault="003A0D34" w:rsidP="004E0B22">
            <w:r w:rsidRPr="00F72B41">
              <w:t>554,48</w:t>
            </w:r>
          </w:p>
        </w:tc>
        <w:tc>
          <w:tcPr>
            <w:tcW w:w="992" w:type="dxa"/>
          </w:tcPr>
          <w:p w14:paraId="4B389A00" w14:textId="2BDDC2DB" w:rsidR="003A0D34" w:rsidRPr="00D62F96" w:rsidRDefault="00014505" w:rsidP="004E0B22">
            <w:pPr>
              <w:jc w:val="center"/>
            </w:pPr>
            <w:r>
              <w:t>6105,83</w:t>
            </w:r>
          </w:p>
        </w:tc>
      </w:tr>
      <w:tr w:rsidR="003E27D8" w:rsidRPr="00D62F96" w14:paraId="73692062" w14:textId="77777777" w:rsidTr="003E27D8">
        <w:trPr>
          <w:trHeight w:val="120"/>
          <w:jc w:val="center"/>
        </w:trPr>
        <w:tc>
          <w:tcPr>
            <w:tcW w:w="1883" w:type="dxa"/>
            <w:vMerge/>
            <w:shd w:val="clear" w:color="auto" w:fill="auto"/>
          </w:tcPr>
          <w:p w14:paraId="197B02E3" w14:textId="77777777" w:rsidR="003A0D34" w:rsidRPr="00D62F96" w:rsidRDefault="003A0D34" w:rsidP="004E0B22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1F2A85A6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3D55FA36" w14:textId="77777777" w:rsidR="003A0D34" w:rsidRPr="00D62F96" w:rsidRDefault="003A0D34" w:rsidP="004E0B22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</w:tcPr>
          <w:p w14:paraId="266CB958" w14:textId="77777777" w:rsidR="003A0D34" w:rsidRPr="00D62F96" w:rsidRDefault="006E72EA" w:rsidP="004E0B2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340F22A3" w14:textId="77777777" w:rsidR="003A0D34" w:rsidRPr="00D62F96" w:rsidRDefault="003A0D34" w:rsidP="004E0B22">
            <w:pPr>
              <w:jc w:val="center"/>
            </w:pPr>
            <w:r>
              <w:t>1144,70</w:t>
            </w:r>
          </w:p>
        </w:tc>
        <w:tc>
          <w:tcPr>
            <w:tcW w:w="709" w:type="dxa"/>
          </w:tcPr>
          <w:p w14:paraId="43B08D7F" w14:textId="77777777" w:rsidR="003A0D34" w:rsidRPr="00D62F96" w:rsidRDefault="003A0D34" w:rsidP="004E0B22">
            <w:pPr>
              <w:jc w:val="center"/>
            </w:pPr>
            <w:r>
              <w:t>1144,70</w:t>
            </w:r>
          </w:p>
        </w:tc>
        <w:tc>
          <w:tcPr>
            <w:tcW w:w="709" w:type="dxa"/>
          </w:tcPr>
          <w:p w14:paraId="67312982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64126167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302F8BF4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B18D9D2" w14:textId="77777777" w:rsidR="003A0D34" w:rsidRPr="00D62F96" w:rsidRDefault="006E72EA" w:rsidP="004E0B22">
            <w:pPr>
              <w:jc w:val="center"/>
            </w:pPr>
            <w:r>
              <w:t>2289,4</w:t>
            </w:r>
          </w:p>
        </w:tc>
      </w:tr>
      <w:tr w:rsidR="003E27D8" w:rsidRPr="00D62F96" w14:paraId="24D09EF0" w14:textId="77777777" w:rsidTr="003E27D8">
        <w:trPr>
          <w:trHeight w:val="165"/>
          <w:jc w:val="center"/>
        </w:trPr>
        <w:tc>
          <w:tcPr>
            <w:tcW w:w="1883" w:type="dxa"/>
            <w:vMerge/>
            <w:shd w:val="clear" w:color="auto" w:fill="auto"/>
          </w:tcPr>
          <w:p w14:paraId="230C3A4D" w14:textId="77777777" w:rsidR="003A0D34" w:rsidRPr="00D62F96" w:rsidRDefault="003A0D34" w:rsidP="004E0B22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272568A0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612B94FE" w14:textId="77777777" w:rsidR="003A0D34" w:rsidRPr="00D62F96" w:rsidRDefault="003A0D34" w:rsidP="004E0B22">
            <w:r w:rsidRPr="00D62F96">
              <w:t>средства, планируемые к привлече</w:t>
            </w:r>
            <w:r w:rsidRPr="00D62F96">
              <w:lastRenderedPageBreak/>
              <w:t>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FFD06E" w14:textId="77777777" w:rsidR="003A0D34" w:rsidRPr="00D62F96" w:rsidRDefault="003A0D34" w:rsidP="004E0B22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EBE4F9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BBC1C91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AA0C71C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45034E3F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ADD8EE5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0BFB006" w14:textId="77777777" w:rsidR="003A0D34" w:rsidRPr="00D62F96" w:rsidRDefault="003A0D34" w:rsidP="004E0B22">
            <w:pPr>
              <w:jc w:val="center"/>
            </w:pPr>
            <w:r>
              <w:t>-</w:t>
            </w:r>
          </w:p>
        </w:tc>
      </w:tr>
      <w:tr w:rsidR="003E27D8" w:rsidRPr="00D62F96" w14:paraId="0835CC8A" w14:textId="77777777" w:rsidTr="003E27D8">
        <w:trPr>
          <w:trHeight w:val="180"/>
          <w:jc w:val="center"/>
        </w:trPr>
        <w:tc>
          <w:tcPr>
            <w:tcW w:w="1883" w:type="dxa"/>
            <w:vMerge/>
            <w:shd w:val="clear" w:color="auto" w:fill="auto"/>
          </w:tcPr>
          <w:p w14:paraId="726E1EF9" w14:textId="77777777" w:rsidR="003A0D34" w:rsidRPr="00D62F96" w:rsidRDefault="003A0D34" w:rsidP="004E0B22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05A722BB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77EC258A" w14:textId="77777777" w:rsidR="003A0D34" w:rsidRPr="00D62F96" w:rsidRDefault="003A0D34" w:rsidP="004E0B22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39691585" w14:textId="615E3196" w:rsidR="003A0D34" w:rsidRPr="00D62F96" w:rsidRDefault="00014505" w:rsidP="004E0B22">
            <w:pPr>
              <w:jc w:val="center"/>
            </w:pPr>
            <w:r>
              <w:t>936,08</w:t>
            </w:r>
          </w:p>
        </w:tc>
        <w:tc>
          <w:tcPr>
            <w:tcW w:w="709" w:type="dxa"/>
            <w:shd w:val="clear" w:color="auto" w:fill="auto"/>
            <w:noWrap/>
          </w:tcPr>
          <w:p w14:paraId="0F6B68DC" w14:textId="77777777" w:rsidR="003A0D34" w:rsidRPr="00D62F96" w:rsidRDefault="003A0D34" w:rsidP="004E0B22">
            <w:pPr>
              <w:jc w:val="center"/>
            </w:pPr>
            <w:r>
              <w:t>611,71</w:t>
            </w:r>
          </w:p>
        </w:tc>
        <w:tc>
          <w:tcPr>
            <w:tcW w:w="709" w:type="dxa"/>
          </w:tcPr>
          <w:p w14:paraId="26A275B9" w14:textId="77777777" w:rsidR="003A0D34" w:rsidRPr="00D62F96" w:rsidRDefault="003A0D34" w:rsidP="004E0B22">
            <w:pPr>
              <w:jc w:val="center"/>
            </w:pPr>
            <w:r>
              <w:t>611,71</w:t>
            </w:r>
          </w:p>
        </w:tc>
        <w:tc>
          <w:tcPr>
            <w:tcW w:w="709" w:type="dxa"/>
          </w:tcPr>
          <w:p w14:paraId="418AFDB8" w14:textId="77777777" w:rsidR="003A0D34" w:rsidRPr="00D62F96" w:rsidRDefault="003A0D34" w:rsidP="004E0B22">
            <w:pPr>
              <w:jc w:val="center"/>
            </w:pPr>
            <w:r>
              <w:t>554,48</w:t>
            </w:r>
          </w:p>
        </w:tc>
        <w:tc>
          <w:tcPr>
            <w:tcW w:w="708" w:type="dxa"/>
          </w:tcPr>
          <w:p w14:paraId="0C344893" w14:textId="77777777" w:rsidR="003A0D34" w:rsidRPr="00D62F96" w:rsidRDefault="003A0D34" w:rsidP="004E0B22">
            <w:pPr>
              <w:jc w:val="center"/>
            </w:pPr>
            <w:r>
              <w:t>554,48</w:t>
            </w:r>
          </w:p>
        </w:tc>
        <w:tc>
          <w:tcPr>
            <w:tcW w:w="709" w:type="dxa"/>
          </w:tcPr>
          <w:p w14:paraId="4CD0E2E1" w14:textId="77777777" w:rsidR="003A0D34" w:rsidRPr="00D62F96" w:rsidRDefault="003A0D34" w:rsidP="004E0B22">
            <w:pPr>
              <w:jc w:val="center"/>
            </w:pPr>
            <w:r>
              <w:t>554,48</w:t>
            </w:r>
          </w:p>
        </w:tc>
        <w:tc>
          <w:tcPr>
            <w:tcW w:w="992" w:type="dxa"/>
          </w:tcPr>
          <w:p w14:paraId="049CA36A" w14:textId="3E053FA4" w:rsidR="003A0D34" w:rsidRPr="00D62F96" w:rsidRDefault="00014505" w:rsidP="004E0B22">
            <w:pPr>
              <w:jc w:val="center"/>
            </w:pPr>
            <w:r>
              <w:t>3922,94</w:t>
            </w:r>
          </w:p>
        </w:tc>
      </w:tr>
      <w:tr w:rsidR="003E27D8" w:rsidRPr="00D62F96" w14:paraId="12AEFFF2" w14:textId="77777777" w:rsidTr="003E27D8">
        <w:trPr>
          <w:trHeight w:val="180"/>
          <w:jc w:val="center"/>
        </w:trPr>
        <w:tc>
          <w:tcPr>
            <w:tcW w:w="1883" w:type="dxa"/>
            <w:vMerge/>
            <w:shd w:val="clear" w:color="auto" w:fill="auto"/>
          </w:tcPr>
          <w:p w14:paraId="12F471FF" w14:textId="77777777" w:rsidR="003A0D34" w:rsidRPr="00D62F96" w:rsidRDefault="003A0D34" w:rsidP="004E0B22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46C60F64" w14:textId="77777777" w:rsidR="003A0D34" w:rsidRPr="00D62F96" w:rsidRDefault="003A0D34" w:rsidP="004E0B22"/>
        </w:tc>
        <w:tc>
          <w:tcPr>
            <w:tcW w:w="1276" w:type="dxa"/>
            <w:shd w:val="clear" w:color="auto" w:fill="auto"/>
          </w:tcPr>
          <w:p w14:paraId="37493B4E" w14:textId="77777777" w:rsidR="003A0D34" w:rsidRPr="00D62F96" w:rsidRDefault="003A0D34" w:rsidP="004E0B22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</w:tcPr>
          <w:p w14:paraId="0F750039" w14:textId="77777777"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169638DE" w14:textId="77777777"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C104BEE" w14:textId="77777777"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83DB48A" w14:textId="77777777"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3243EC1F" w14:textId="77777777"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2C640DE" w14:textId="77777777" w:rsidR="003A0D34" w:rsidRPr="00D62F96" w:rsidRDefault="003A0D34" w:rsidP="004E0B2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AB37C29" w14:textId="77777777" w:rsidR="003A0D34" w:rsidRPr="00D62F96" w:rsidRDefault="003A0D34" w:rsidP="004E0B22">
            <w:pPr>
              <w:jc w:val="center"/>
            </w:pPr>
            <w:r>
              <w:t>0</w:t>
            </w:r>
          </w:p>
        </w:tc>
      </w:tr>
      <w:tr w:rsidR="00014505" w:rsidRPr="00D62F96" w14:paraId="14DC7536" w14:textId="77777777" w:rsidTr="0064427E">
        <w:trPr>
          <w:trHeight w:val="210"/>
          <w:jc w:val="center"/>
        </w:trPr>
        <w:tc>
          <w:tcPr>
            <w:tcW w:w="1883" w:type="dxa"/>
            <w:vMerge/>
            <w:shd w:val="clear" w:color="auto" w:fill="auto"/>
          </w:tcPr>
          <w:p w14:paraId="5E9DB297" w14:textId="77777777" w:rsidR="00014505" w:rsidRPr="00D62F96" w:rsidRDefault="00014505" w:rsidP="00014505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14:paraId="62D9363A" w14:textId="77777777" w:rsidR="00014505" w:rsidRPr="00D62F96" w:rsidRDefault="00014505" w:rsidP="00E02AE9">
            <w:pPr>
              <w:ind w:left="-28" w:right="-73" w:firstLine="28"/>
            </w:pPr>
            <w:r w:rsidRPr="00D62F96">
              <w:t>ответственный исполнитель</w:t>
            </w:r>
          </w:p>
          <w:p w14:paraId="42023413" w14:textId="77777777" w:rsidR="00014505" w:rsidRPr="00D62F96" w:rsidRDefault="00014505" w:rsidP="00E02AE9">
            <w:pPr>
              <w:ind w:left="-28" w:right="-73" w:firstLine="28"/>
              <w:rPr>
                <w:bCs/>
                <w:iCs/>
              </w:rPr>
            </w:pPr>
            <w:r w:rsidRPr="00D62F96">
              <w:rPr>
                <w:bCs/>
                <w:iCs/>
              </w:rPr>
              <w:t>Администрация Тайтурского городского поселения Усольского муниципального района</w:t>
            </w:r>
          </w:p>
          <w:p w14:paraId="6994910B" w14:textId="77777777" w:rsidR="00014505" w:rsidRPr="00D62F96" w:rsidRDefault="00014505" w:rsidP="00E02AE9">
            <w:pPr>
              <w:ind w:left="-28" w:right="-73" w:firstLine="28"/>
            </w:pPr>
            <w:r w:rsidRPr="00D62F96">
              <w:rPr>
                <w:bCs/>
                <w:iCs/>
              </w:rPr>
              <w:t>Иркутской области</w:t>
            </w:r>
            <w:r w:rsidRPr="00D62F96">
              <w:t>)</w:t>
            </w:r>
          </w:p>
        </w:tc>
        <w:tc>
          <w:tcPr>
            <w:tcW w:w="1276" w:type="dxa"/>
            <w:shd w:val="clear" w:color="auto" w:fill="auto"/>
          </w:tcPr>
          <w:p w14:paraId="038D5287" w14:textId="77777777" w:rsidR="00014505" w:rsidRPr="00D62F96" w:rsidRDefault="00014505" w:rsidP="00014505">
            <w:r w:rsidRPr="00D62F96"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14:paraId="5FA3BE5D" w14:textId="372952A1" w:rsidR="00014505" w:rsidRPr="00D62F96" w:rsidRDefault="00014505" w:rsidP="00014505">
            <w:pPr>
              <w:jc w:val="center"/>
            </w:pPr>
            <w:r>
              <w:t>936,08</w:t>
            </w:r>
          </w:p>
        </w:tc>
        <w:tc>
          <w:tcPr>
            <w:tcW w:w="709" w:type="dxa"/>
            <w:shd w:val="clear" w:color="auto" w:fill="auto"/>
            <w:noWrap/>
          </w:tcPr>
          <w:p w14:paraId="27CACDE7" w14:textId="73A27C0E" w:rsidR="00014505" w:rsidRPr="00D62F96" w:rsidRDefault="00014505" w:rsidP="00014505">
            <w:pPr>
              <w:jc w:val="center"/>
            </w:pPr>
            <w:r>
              <w:t>1756,41</w:t>
            </w:r>
          </w:p>
        </w:tc>
        <w:tc>
          <w:tcPr>
            <w:tcW w:w="709" w:type="dxa"/>
          </w:tcPr>
          <w:p w14:paraId="2A49E1C6" w14:textId="70BA0197" w:rsidR="00014505" w:rsidRPr="00D62F96" w:rsidRDefault="00014505" w:rsidP="00014505">
            <w:pPr>
              <w:jc w:val="center"/>
            </w:pPr>
            <w:r>
              <w:t>1756,41</w:t>
            </w:r>
          </w:p>
        </w:tc>
        <w:tc>
          <w:tcPr>
            <w:tcW w:w="709" w:type="dxa"/>
          </w:tcPr>
          <w:p w14:paraId="6F672E03" w14:textId="54217D9B" w:rsidR="00014505" w:rsidRPr="00D62F96" w:rsidRDefault="00014505" w:rsidP="00014505">
            <w:pPr>
              <w:jc w:val="center"/>
            </w:pPr>
            <w:r>
              <w:t>554,48</w:t>
            </w:r>
          </w:p>
        </w:tc>
        <w:tc>
          <w:tcPr>
            <w:tcW w:w="708" w:type="dxa"/>
          </w:tcPr>
          <w:p w14:paraId="645D150F" w14:textId="604363BD" w:rsidR="00014505" w:rsidRDefault="00014505" w:rsidP="00014505">
            <w:r w:rsidRPr="00F72B41">
              <w:t>554,48</w:t>
            </w:r>
          </w:p>
        </w:tc>
        <w:tc>
          <w:tcPr>
            <w:tcW w:w="709" w:type="dxa"/>
          </w:tcPr>
          <w:p w14:paraId="61FDD6E9" w14:textId="487A0D37" w:rsidR="00014505" w:rsidRDefault="00014505" w:rsidP="00014505">
            <w:r w:rsidRPr="00F72B41">
              <w:t>554,48</w:t>
            </w:r>
          </w:p>
        </w:tc>
        <w:tc>
          <w:tcPr>
            <w:tcW w:w="992" w:type="dxa"/>
          </w:tcPr>
          <w:p w14:paraId="622A8927" w14:textId="480C0CB7" w:rsidR="00014505" w:rsidRPr="00D62F96" w:rsidRDefault="00014505" w:rsidP="00014505">
            <w:pPr>
              <w:jc w:val="center"/>
            </w:pPr>
            <w:r>
              <w:t>6105,83</w:t>
            </w:r>
          </w:p>
        </w:tc>
      </w:tr>
      <w:tr w:rsidR="00014505" w:rsidRPr="00D62F96" w14:paraId="6F5B6D06" w14:textId="77777777" w:rsidTr="0064427E">
        <w:trPr>
          <w:trHeight w:val="180"/>
          <w:jc w:val="center"/>
        </w:trPr>
        <w:tc>
          <w:tcPr>
            <w:tcW w:w="1883" w:type="dxa"/>
            <w:vMerge/>
            <w:shd w:val="clear" w:color="auto" w:fill="auto"/>
          </w:tcPr>
          <w:p w14:paraId="68895C80" w14:textId="77777777" w:rsidR="00014505" w:rsidRPr="00D62F96" w:rsidRDefault="00014505" w:rsidP="00014505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78AE8A11" w14:textId="77777777" w:rsidR="00014505" w:rsidRPr="00D62F96" w:rsidRDefault="00014505" w:rsidP="00014505"/>
        </w:tc>
        <w:tc>
          <w:tcPr>
            <w:tcW w:w="1276" w:type="dxa"/>
            <w:shd w:val="clear" w:color="auto" w:fill="auto"/>
          </w:tcPr>
          <w:p w14:paraId="5AF399C6" w14:textId="77777777" w:rsidR="00014505" w:rsidRPr="00D62F96" w:rsidRDefault="00014505" w:rsidP="00014505">
            <w:r w:rsidRPr="00D62F96">
              <w:t>областной бюджет (ОБ)</w:t>
            </w:r>
          </w:p>
        </w:tc>
        <w:tc>
          <w:tcPr>
            <w:tcW w:w="708" w:type="dxa"/>
            <w:shd w:val="clear" w:color="auto" w:fill="auto"/>
            <w:noWrap/>
          </w:tcPr>
          <w:p w14:paraId="4E5F1479" w14:textId="5AEEF24D" w:rsidR="00014505" w:rsidRPr="00D62F96" w:rsidRDefault="00014505" w:rsidP="0001450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30A1541A" w14:textId="6DAC99FB" w:rsidR="00014505" w:rsidRPr="00D62F96" w:rsidRDefault="00014505" w:rsidP="00014505">
            <w:pPr>
              <w:jc w:val="center"/>
            </w:pPr>
            <w:r>
              <w:t>1144,70</w:t>
            </w:r>
          </w:p>
        </w:tc>
        <w:tc>
          <w:tcPr>
            <w:tcW w:w="709" w:type="dxa"/>
          </w:tcPr>
          <w:p w14:paraId="382443BC" w14:textId="30DE2AC9" w:rsidR="00014505" w:rsidRPr="00D62F96" w:rsidRDefault="00014505" w:rsidP="00014505">
            <w:pPr>
              <w:jc w:val="center"/>
            </w:pPr>
            <w:r>
              <w:t>1144,70</w:t>
            </w:r>
          </w:p>
        </w:tc>
        <w:tc>
          <w:tcPr>
            <w:tcW w:w="709" w:type="dxa"/>
          </w:tcPr>
          <w:p w14:paraId="6247586A" w14:textId="0FFD2A49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6617C188" w14:textId="3F6D28B3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3868753E" w14:textId="160E8953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A66A883" w14:textId="749C5C6A" w:rsidR="00014505" w:rsidRPr="00D62F96" w:rsidRDefault="00014505" w:rsidP="00014505">
            <w:pPr>
              <w:jc w:val="center"/>
            </w:pPr>
            <w:r>
              <w:t>2289,4</w:t>
            </w:r>
          </w:p>
        </w:tc>
      </w:tr>
      <w:tr w:rsidR="00014505" w:rsidRPr="00D62F96" w14:paraId="03EEE652" w14:textId="77777777" w:rsidTr="003E27D8">
        <w:trPr>
          <w:trHeight w:val="225"/>
          <w:jc w:val="center"/>
        </w:trPr>
        <w:tc>
          <w:tcPr>
            <w:tcW w:w="1883" w:type="dxa"/>
            <w:vMerge/>
            <w:shd w:val="clear" w:color="auto" w:fill="auto"/>
          </w:tcPr>
          <w:p w14:paraId="21726B4E" w14:textId="77777777" w:rsidR="00014505" w:rsidRPr="00D62F96" w:rsidRDefault="00014505" w:rsidP="00014505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3D8B4702" w14:textId="77777777" w:rsidR="00014505" w:rsidRPr="00D62F96" w:rsidRDefault="00014505" w:rsidP="00014505"/>
        </w:tc>
        <w:tc>
          <w:tcPr>
            <w:tcW w:w="1276" w:type="dxa"/>
            <w:shd w:val="clear" w:color="auto" w:fill="auto"/>
          </w:tcPr>
          <w:p w14:paraId="232FEFFF" w14:textId="77777777" w:rsidR="00014505" w:rsidRPr="00D62F96" w:rsidRDefault="00014505" w:rsidP="00014505">
            <w:r w:rsidRPr="00D62F96"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16BC11" w14:textId="5CC09D74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399504" w14:textId="201C146E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C16A72E" w14:textId="28F1254C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2C183DCB" w14:textId="52C9D8A8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3907636C" w14:textId="4D501A98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6B7DF56E" w14:textId="7C310CCF" w:rsidR="00014505" w:rsidRPr="00D62F96" w:rsidRDefault="00014505" w:rsidP="00014505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A3D7CF0" w14:textId="30393287" w:rsidR="00014505" w:rsidRPr="00D62F96" w:rsidRDefault="00014505" w:rsidP="00014505">
            <w:pPr>
              <w:jc w:val="center"/>
            </w:pPr>
            <w:r>
              <w:t>-</w:t>
            </w:r>
          </w:p>
        </w:tc>
      </w:tr>
      <w:tr w:rsidR="00014505" w:rsidRPr="00D62F96" w14:paraId="392C3DC7" w14:textId="77777777" w:rsidTr="0064427E">
        <w:trPr>
          <w:trHeight w:val="180"/>
          <w:jc w:val="center"/>
        </w:trPr>
        <w:tc>
          <w:tcPr>
            <w:tcW w:w="1883" w:type="dxa"/>
            <w:vMerge/>
            <w:shd w:val="clear" w:color="auto" w:fill="auto"/>
          </w:tcPr>
          <w:p w14:paraId="7F06972D" w14:textId="77777777" w:rsidR="00014505" w:rsidRPr="00D62F96" w:rsidRDefault="00014505" w:rsidP="00014505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3AE28CD0" w14:textId="77777777" w:rsidR="00014505" w:rsidRPr="00D62F96" w:rsidRDefault="00014505" w:rsidP="00014505"/>
        </w:tc>
        <w:tc>
          <w:tcPr>
            <w:tcW w:w="1276" w:type="dxa"/>
            <w:shd w:val="clear" w:color="auto" w:fill="auto"/>
          </w:tcPr>
          <w:p w14:paraId="2040DDF5" w14:textId="77777777" w:rsidR="00014505" w:rsidRPr="00D62F96" w:rsidRDefault="00014505" w:rsidP="00014505">
            <w:r w:rsidRPr="00D62F96">
              <w:t>местный бюджет (МБ)</w:t>
            </w:r>
          </w:p>
        </w:tc>
        <w:tc>
          <w:tcPr>
            <w:tcW w:w="708" w:type="dxa"/>
            <w:shd w:val="clear" w:color="auto" w:fill="auto"/>
            <w:noWrap/>
          </w:tcPr>
          <w:p w14:paraId="738FC409" w14:textId="41204241" w:rsidR="00014505" w:rsidRPr="00D62F96" w:rsidRDefault="00014505" w:rsidP="00014505">
            <w:pPr>
              <w:jc w:val="center"/>
            </w:pPr>
            <w:r>
              <w:t>936,08</w:t>
            </w:r>
          </w:p>
        </w:tc>
        <w:tc>
          <w:tcPr>
            <w:tcW w:w="709" w:type="dxa"/>
            <w:shd w:val="clear" w:color="auto" w:fill="auto"/>
            <w:noWrap/>
          </w:tcPr>
          <w:p w14:paraId="6D608AC6" w14:textId="7C6DA07C" w:rsidR="00014505" w:rsidRPr="00D62F96" w:rsidRDefault="00014505" w:rsidP="00014505">
            <w:pPr>
              <w:jc w:val="center"/>
            </w:pPr>
            <w:r>
              <w:t>611,71</w:t>
            </w:r>
          </w:p>
        </w:tc>
        <w:tc>
          <w:tcPr>
            <w:tcW w:w="709" w:type="dxa"/>
          </w:tcPr>
          <w:p w14:paraId="2BB8B15C" w14:textId="26956D5C" w:rsidR="00014505" w:rsidRPr="00D62F96" w:rsidRDefault="00014505" w:rsidP="00014505">
            <w:pPr>
              <w:jc w:val="center"/>
            </w:pPr>
            <w:r>
              <w:t>611,71</w:t>
            </w:r>
          </w:p>
        </w:tc>
        <w:tc>
          <w:tcPr>
            <w:tcW w:w="709" w:type="dxa"/>
          </w:tcPr>
          <w:p w14:paraId="6778F1C2" w14:textId="578B0A78" w:rsidR="00014505" w:rsidRPr="00D62F96" w:rsidRDefault="00014505" w:rsidP="00014505">
            <w:pPr>
              <w:jc w:val="center"/>
            </w:pPr>
            <w:r>
              <w:t>554,48</w:t>
            </w:r>
          </w:p>
        </w:tc>
        <w:tc>
          <w:tcPr>
            <w:tcW w:w="708" w:type="dxa"/>
          </w:tcPr>
          <w:p w14:paraId="25DF896D" w14:textId="61A6CD0E" w:rsidR="00014505" w:rsidRPr="00D62F96" w:rsidRDefault="00014505" w:rsidP="00014505">
            <w:pPr>
              <w:jc w:val="center"/>
            </w:pPr>
            <w:r>
              <w:t>554,48</w:t>
            </w:r>
          </w:p>
        </w:tc>
        <w:tc>
          <w:tcPr>
            <w:tcW w:w="709" w:type="dxa"/>
          </w:tcPr>
          <w:p w14:paraId="0BA7EE4C" w14:textId="6E04FBCF" w:rsidR="00014505" w:rsidRPr="00D62F96" w:rsidRDefault="00014505" w:rsidP="00014505">
            <w:pPr>
              <w:jc w:val="center"/>
            </w:pPr>
            <w:r>
              <w:t>554,48</w:t>
            </w:r>
          </w:p>
        </w:tc>
        <w:tc>
          <w:tcPr>
            <w:tcW w:w="992" w:type="dxa"/>
          </w:tcPr>
          <w:p w14:paraId="446D88F7" w14:textId="52C8F683" w:rsidR="00014505" w:rsidRPr="00D62F96" w:rsidRDefault="00014505" w:rsidP="00014505">
            <w:pPr>
              <w:jc w:val="center"/>
            </w:pPr>
            <w:r>
              <w:t>3922,94</w:t>
            </w:r>
          </w:p>
        </w:tc>
      </w:tr>
      <w:tr w:rsidR="00014505" w:rsidRPr="00D62F96" w14:paraId="31925433" w14:textId="77777777" w:rsidTr="00B07D78">
        <w:trPr>
          <w:trHeight w:val="150"/>
          <w:jc w:val="center"/>
        </w:trPr>
        <w:tc>
          <w:tcPr>
            <w:tcW w:w="1883" w:type="dxa"/>
            <w:vMerge/>
            <w:shd w:val="clear" w:color="auto" w:fill="auto"/>
          </w:tcPr>
          <w:p w14:paraId="714AD128" w14:textId="77777777" w:rsidR="00014505" w:rsidRPr="00D62F96" w:rsidRDefault="00014505" w:rsidP="00014505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5E46F1E0" w14:textId="77777777" w:rsidR="00014505" w:rsidRPr="00D62F96" w:rsidRDefault="00014505" w:rsidP="00014505"/>
        </w:tc>
        <w:tc>
          <w:tcPr>
            <w:tcW w:w="1276" w:type="dxa"/>
            <w:shd w:val="clear" w:color="auto" w:fill="auto"/>
          </w:tcPr>
          <w:p w14:paraId="62BA1270" w14:textId="77777777" w:rsidR="00014505" w:rsidRPr="00D62F96" w:rsidRDefault="00014505" w:rsidP="00014505">
            <w:r w:rsidRPr="00D62F96">
              <w:t>иные источники (ИИ)</w:t>
            </w:r>
          </w:p>
        </w:tc>
        <w:tc>
          <w:tcPr>
            <w:tcW w:w="708" w:type="dxa"/>
            <w:shd w:val="clear" w:color="auto" w:fill="auto"/>
            <w:noWrap/>
          </w:tcPr>
          <w:p w14:paraId="17623A64" w14:textId="312E3024" w:rsidR="00014505" w:rsidRPr="00D62F96" w:rsidRDefault="00014505" w:rsidP="00014505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2E66D0CA" w14:textId="2A934EC0" w:rsidR="00014505" w:rsidRPr="00D62F96" w:rsidRDefault="00014505" w:rsidP="0001450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964B3A5" w14:textId="02E763E6" w:rsidR="00014505" w:rsidRPr="00D62F96" w:rsidRDefault="00014505" w:rsidP="0001450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74C87BF" w14:textId="7547D3B7" w:rsidR="00014505" w:rsidRPr="00D62F96" w:rsidRDefault="00014505" w:rsidP="0001450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7E009D2C" w14:textId="7F88C13A" w:rsidR="00014505" w:rsidRPr="00D62F96" w:rsidRDefault="00014505" w:rsidP="0001450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89AABAC" w14:textId="40D653DE" w:rsidR="00014505" w:rsidRPr="00D62F96" w:rsidRDefault="00014505" w:rsidP="0001450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0B8EE14" w14:textId="60F45FD6" w:rsidR="00014505" w:rsidRPr="00D62F96" w:rsidRDefault="00014505" w:rsidP="00014505">
            <w:pPr>
              <w:jc w:val="center"/>
            </w:pPr>
            <w:r>
              <w:t>0</w:t>
            </w:r>
          </w:p>
        </w:tc>
      </w:tr>
    </w:tbl>
    <w:p w14:paraId="55B507AF" w14:textId="77777777" w:rsidR="00D07EED" w:rsidRPr="0069741A" w:rsidRDefault="00D07EED" w:rsidP="0069741A">
      <w:pPr>
        <w:rPr>
          <w:sz w:val="28"/>
          <w:szCs w:val="28"/>
        </w:rPr>
      </w:pPr>
    </w:p>
    <w:p w14:paraId="735C2CEA" w14:textId="3671B93F" w:rsidR="000A0A2E" w:rsidRPr="000A0A2E" w:rsidRDefault="00F422DB" w:rsidP="000A0A2E">
      <w:pPr>
        <w:pStyle w:val="af8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>Ответственность за выполнение Про</w:t>
      </w:r>
      <w:r w:rsidR="003A7B64" w:rsidRPr="000A0A2E">
        <w:rPr>
          <w:sz w:val="28"/>
          <w:szCs w:val="28"/>
        </w:rPr>
        <w:t xml:space="preserve">граммы возложить на </w:t>
      </w:r>
      <w:permStart w:id="1865159797" w:edGrp="everyone"/>
      <w:r w:rsidR="00393B92" w:rsidRPr="00E02AE9">
        <w:rPr>
          <w:color w:val="000000"/>
          <w:sz w:val="28"/>
          <w:szCs w:val="28"/>
        </w:rPr>
        <w:t>главного специалиста администрации по благоустройству и дорожному хозяйству</w:t>
      </w:r>
      <w:r w:rsidR="00393B92">
        <w:rPr>
          <w:color w:val="000000"/>
          <w:sz w:val="28"/>
          <w:szCs w:val="28"/>
        </w:rPr>
        <w:t xml:space="preserve"> </w:t>
      </w:r>
      <w:permEnd w:id="1865159797"/>
      <w:proofErr w:type="gramStart"/>
      <w:r w:rsidRPr="000A0A2E">
        <w:rPr>
          <w:sz w:val="28"/>
          <w:szCs w:val="28"/>
        </w:rPr>
        <w:t>и</w:t>
      </w:r>
      <w:r w:rsidR="00393B92">
        <w:rPr>
          <w:sz w:val="28"/>
          <w:szCs w:val="28"/>
        </w:rPr>
        <w:t xml:space="preserve"> </w:t>
      </w:r>
      <w:r w:rsidRPr="000A0A2E">
        <w:rPr>
          <w:sz w:val="28"/>
          <w:szCs w:val="28"/>
        </w:rPr>
        <w:t xml:space="preserve"> </w:t>
      </w:r>
      <w:r w:rsidR="00393B92">
        <w:rPr>
          <w:sz w:val="28"/>
          <w:szCs w:val="28"/>
        </w:rPr>
        <w:t>ведущего</w:t>
      </w:r>
      <w:proofErr w:type="gramEnd"/>
      <w:r w:rsidR="00393B92">
        <w:rPr>
          <w:sz w:val="28"/>
          <w:szCs w:val="28"/>
        </w:rPr>
        <w:t xml:space="preserve"> специалиста администрации</w:t>
      </w:r>
      <w:r w:rsidR="00AD55A7" w:rsidRPr="000A0A2E">
        <w:rPr>
          <w:sz w:val="28"/>
          <w:szCs w:val="28"/>
        </w:rPr>
        <w:t xml:space="preserve"> по </w:t>
      </w:r>
      <w:r w:rsidR="00393B92">
        <w:rPr>
          <w:sz w:val="28"/>
          <w:szCs w:val="28"/>
        </w:rPr>
        <w:t>градостроительству и архитектуре</w:t>
      </w:r>
      <w:r w:rsidRPr="000A0A2E">
        <w:rPr>
          <w:sz w:val="28"/>
          <w:szCs w:val="28"/>
        </w:rPr>
        <w:t xml:space="preserve">. </w:t>
      </w:r>
    </w:p>
    <w:p w14:paraId="3233F5D5" w14:textId="77777777" w:rsidR="000A0A2E" w:rsidRDefault="00E25D17" w:rsidP="000A0A2E">
      <w:pPr>
        <w:pStyle w:val="af8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>Ведущему специалисту администрации по кадровым вопросам и делопроизводству о</w:t>
      </w:r>
      <w:r w:rsidR="00F422DB" w:rsidRPr="000A0A2E">
        <w:rPr>
          <w:color w:val="000000"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3A7B64" w:rsidRPr="000A0A2E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F422DB" w:rsidRPr="000A0A2E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«Интернет».</w:t>
      </w:r>
    </w:p>
    <w:p w14:paraId="0E6ACAB8" w14:textId="77777777" w:rsidR="00046BED" w:rsidRPr="000A0A2E" w:rsidRDefault="00F422DB" w:rsidP="000A0A2E">
      <w:pPr>
        <w:pStyle w:val="af8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>Контроль за исполнением постановления оставляю за собой</w:t>
      </w:r>
      <w:r w:rsidRPr="004142DA">
        <w:t>.</w:t>
      </w:r>
      <w:r w:rsidR="00810D44" w:rsidRPr="000A0A2E">
        <w:rPr>
          <w:sz w:val="28"/>
          <w:szCs w:val="28"/>
        </w:rPr>
        <w:t xml:space="preserve"> </w:t>
      </w:r>
      <w:permEnd w:id="1440903237"/>
    </w:p>
    <w:p w14:paraId="31EF9C42" w14:textId="77777777" w:rsidR="001C2262" w:rsidRDefault="001C2262" w:rsidP="003A7B64">
      <w:pPr>
        <w:ind w:firstLine="708"/>
        <w:jc w:val="both"/>
        <w:rPr>
          <w:sz w:val="28"/>
          <w:szCs w:val="28"/>
        </w:rPr>
      </w:pPr>
    </w:p>
    <w:p w14:paraId="504A5848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14:paraId="2BDE4A8C" w14:textId="77777777" w:rsidTr="0026787E">
        <w:trPr>
          <w:trHeight w:val="1476"/>
        </w:trPr>
        <w:tc>
          <w:tcPr>
            <w:tcW w:w="4927" w:type="dxa"/>
          </w:tcPr>
          <w:p w14:paraId="4F29A6DC" w14:textId="77777777" w:rsidR="0037163D" w:rsidRDefault="00557D40" w:rsidP="003764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</w:t>
            </w:r>
            <w:r w:rsidR="003A7B64" w:rsidRPr="00D73399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1C2262" w:rsidRPr="00D73399">
              <w:rPr>
                <w:color w:val="000000"/>
                <w:sz w:val="28"/>
                <w:szCs w:val="28"/>
              </w:rPr>
              <w:t xml:space="preserve"> </w:t>
            </w:r>
            <w:r w:rsidR="003A7B64" w:rsidRPr="00FA19D3">
              <w:rPr>
                <w:color w:val="000000"/>
                <w:sz w:val="28"/>
                <w:szCs w:val="28"/>
              </w:rPr>
              <w:t xml:space="preserve">Тайтурского городского поселения Усольского муниципального района </w:t>
            </w:r>
          </w:p>
          <w:p w14:paraId="0BF3248F" w14:textId="77777777" w:rsidR="001C2262" w:rsidRDefault="003A7B6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19D3">
              <w:rPr>
                <w:color w:val="000000"/>
                <w:sz w:val="28"/>
                <w:szCs w:val="28"/>
              </w:rPr>
              <w:t>Иркутской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14:paraId="09CE453D" w14:textId="77777777"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4942ECFB" w14:textId="77777777"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278A3F63" w14:textId="77777777"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DAE8982" w14:textId="77777777" w:rsidR="001C2262" w:rsidRPr="003764F1" w:rsidRDefault="00557D40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09DE9C54" w14:textId="77777777"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C1FF039" w14:textId="66C2DD08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1065486154" w:edGrp="everyone"/>
      <w:r w:rsidR="00393B92">
        <w:rPr>
          <w:color w:val="000000"/>
          <w:sz w:val="28"/>
          <w:szCs w:val="28"/>
        </w:rPr>
        <w:t xml:space="preserve">главный </w:t>
      </w:r>
      <w:r>
        <w:rPr>
          <w:color w:val="000000"/>
          <w:sz w:val="28"/>
          <w:szCs w:val="28"/>
        </w:rPr>
        <w:t xml:space="preserve">специалист администрации по </w:t>
      </w:r>
      <w:r w:rsidR="00FF31D3">
        <w:rPr>
          <w:color w:val="000000"/>
          <w:sz w:val="28"/>
          <w:szCs w:val="28"/>
        </w:rPr>
        <w:t>благоустройству</w:t>
      </w:r>
      <w:r w:rsidR="00393B92">
        <w:rPr>
          <w:color w:val="000000"/>
          <w:sz w:val="28"/>
          <w:szCs w:val="28"/>
        </w:rPr>
        <w:t xml:space="preserve"> и дорожному хозяйству</w:t>
      </w:r>
      <w:r>
        <w:rPr>
          <w:color w:val="000000"/>
          <w:sz w:val="28"/>
          <w:szCs w:val="28"/>
        </w:rPr>
        <w:t xml:space="preserve"> </w:t>
      </w:r>
      <w:permEnd w:id="1065486154"/>
      <w:r>
        <w:rPr>
          <w:color w:val="000000"/>
          <w:sz w:val="28"/>
          <w:szCs w:val="28"/>
        </w:rPr>
        <w:t xml:space="preserve">_______ </w:t>
      </w:r>
      <w:proofErr w:type="spellStart"/>
      <w:r w:rsidR="00393B92">
        <w:rPr>
          <w:color w:val="000000"/>
          <w:sz w:val="28"/>
          <w:szCs w:val="28"/>
        </w:rPr>
        <w:t>А.В.Шестаков</w:t>
      </w:r>
      <w:proofErr w:type="spellEnd"/>
    </w:p>
    <w:p w14:paraId="304F8CE8" w14:textId="77777777" w:rsidR="001C2262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907F2D">
        <w:rPr>
          <w:color w:val="000000"/>
          <w:sz w:val="28"/>
          <w:szCs w:val="28"/>
        </w:rPr>
        <w:t>3</w:t>
      </w:r>
      <w:r w:rsidR="001C2262">
        <w:rPr>
          <w:color w:val="000000"/>
          <w:sz w:val="28"/>
          <w:szCs w:val="28"/>
        </w:rPr>
        <w:t xml:space="preserve"> г.</w:t>
      </w:r>
    </w:p>
    <w:p w14:paraId="76DD5DB8" w14:textId="77777777"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6159F3" w14:textId="77777777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26787E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14:paraId="22C48DBB" w14:textId="77777777" w:rsidR="001C2262" w:rsidRPr="006310B0" w:rsidRDefault="0026787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907F2D">
        <w:rPr>
          <w:color w:val="000000"/>
          <w:sz w:val="28"/>
          <w:szCs w:val="28"/>
        </w:rPr>
        <w:t>3</w:t>
      </w:r>
      <w:r w:rsidR="001C2262">
        <w:rPr>
          <w:color w:val="000000"/>
          <w:sz w:val="28"/>
          <w:szCs w:val="28"/>
        </w:rPr>
        <w:t xml:space="preserve"> г.</w:t>
      </w:r>
    </w:p>
    <w:p w14:paraId="697DF93A" w14:textId="77777777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0CF0C0D" w14:textId="77777777" w:rsidR="00FF31D3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14:paraId="420E0A5E" w14:textId="77777777" w:rsidR="00FF31D3" w:rsidRPr="006310B0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907F2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2FB0821B" w14:textId="77777777" w:rsidR="00FF31D3" w:rsidRDefault="00FF31D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F31D3" w:rsidSect="00C7213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C945" w14:textId="77777777" w:rsidR="003020D7" w:rsidRDefault="003020D7">
      <w:r>
        <w:separator/>
      </w:r>
    </w:p>
  </w:endnote>
  <w:endnote w:type="continuationSeparator" w:id="0">
    <w:p w14:paraId="38569060" w14:textId="77777777" w:rsidR="003020D7" w:rsidRDefault="003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770F" w14:textId="77777777" w:rsidR="003020D7" w:rsidRDefault="003020D7">
      <w:r>
        <w:separator/>
      </w:r>
    </w:p>
  </w:footnote>
  <w:footnote w:type="continuationSeparator" w:id="0">
    <w:p w14:paraId="5001DA56" w14:textId="77777777" w:rsidR="003020D7" w:rsidRDefault="0030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543189"/>
      <w:docPartObj>
        <w:docPartGallery w:val="Page Numbers (Top of Page)"/>
        <w:docPartUnique/>
      </w:docPartObj>
    </w:sdtPr>
    <w:sdtEndPr/>
    <w:sdtContent>
      <w:p w14:paraId="5E238CA8" w14:textId="77777777" w:rsidR="00266022" w:rsidRDefault="002660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3CB">
          <w:rPr>
            <w:noProof/>
          </w:rPr>
          <w:t>5</w:t>
        </w:r>
        <w:r>
          <w:fldChar w:fldCharType="end"/>
        </w:r>
      </w:p>
    </w:sdtContent>
  </w:sdt>
  <w:p w14:paraId="14D7E246" w14:textId="77777777" w:rsidR="00266022" w:rsidRDefault="002660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01D7" w14:textId="77777777" w:rsidR="00266022" w:rsidRDefault="00266022">
    <w:pPr>
      <w:pStyle w:val="a9"/>
      <w:jc w:val="center"/>
    </w:pPr>
  </w:p>
  <w:p w14:paraId="3F0D6055" w14:textId="77777777" w:rsidR="00266022" w:rsidRDefault="002660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E41B0B"/>
    <w:multiLevelType w:val="hybridMultilevel"/>
    <w:tmpl w:val="6A883E5E"/>
    <w:lvl w:ilvl="0" w:tplc="CE2E3526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BC538C"/>
    <w:multiLevelType w:val="multilevel"/>
    <w:tmpl w:val="86EEB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auto"/>
      </w:rPr>
    </w:lvl>
  </w:abstractNum>
  <w:abstractNum w:abstractNumId="20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23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21"/>
  </w:num>
  <w:num w:numId="21">
    <w:abstractNumId w:val="20"/>
  </w:num>
  <w:num w:numId="22">
    <w:abstractNumId w:val="19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2D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4505"/>
    <w:rsid w:val="000148A9"/>
    <w:rsid w:val="000154ED"/>
    <w:rsid w:val="000159AB"/>
    <w:rsid w:val="00015E8A"/>
    <w:rsid w:val="000163E6"/>
    <w:rsid w:val="00016B98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0D9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A3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275E"/>
    <w:rsid w:val="000930D2"/>
    <w:rsid w:val="00093F37"/>
    <w:rsid w:val="000956F8"/>
    <w:rsid w:val="000967BA"/>
    <w:rsid w:val="00097DAF"/>
    <w:rsid w:val="000A004A"/>
    <w:rsid w:val="000A0063"/>
    <w:rsid w:val="000A05C2"/>
    <w:rsid w:val="000A06F7"/>
    <w:rsid w:val="000A0A2E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83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6B26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583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38E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0C22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5B6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6FA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6EE8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022"/>
    <w:rsid w:val="00266348"/>
    <w:rsid w:val="00266915"/>
    <w:rsid w:val="00266F5C"/>
    <w:rsid w:val="00267426"/>
    <w:rsid w:val="0026787E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4E05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5AA1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20D7"/>
    <w:rsid w:val="00304109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3534"/>
    <w:rsid w:val="0032483F"/>
    <w:rsid w:val="00324E04"/>
    <w:rsid w:val="003253A4"/>
    <w:rsid w:val="00325F7F"/>
    <w:rsid w:val="0032619E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4ED"/>
    <w:rsid w:val="0035659A"/>
    <w:rsid w:val="0035702F"/>
    <w:rsid w:val="003573C0"/>
    <w:rsid w:val="00357916"/>
    <w:rsid w:val="003657E1"/>
    <w:rsid w:val="00365B14"/>
    <w:rsid w:val="00366820"/>
    <w:rsid w:val="0037163D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618"/>
    <w:rsid w:val="0039376C"/>
    <w:rsid w:val="00393B92"/>
    <w:rsid w:val="00393E08"/>
    <w:rsid w:val="00394286"/>
    <w:rsid w:val="00397186"/>
    <w:rsid w:val="00397D60"/>
    <w:rsid w:val="00397D70"/>
    <w:rsid w:val="00397F36"/>
    <w:rsid w:val="003A0133"/>
    <w:rsid w:val="003A02D7"/>
    <w:rsid w:val="003A0D34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B64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4CB9"/>
    <w:rsid w:val="003D6B35"/>
    <w:rsid w:val="003D7623"/>
    <w:rsid w:val="003E017C"/>
    <w:rsid w:val="003E09EE"/>
    <w:rsid w:val="003E0ABD"/>
    <w:rsid w:val="003E1BD6"/>
    <w:rsid w:val="003E1CEC"/>
    <w:rsid w:val="003E27D8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1D16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53CB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B22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4E6A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0946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57D40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5BA0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1D8E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B5A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4EA"/>
    <w:rsid w:val="00624099"/>
    <w:rsid w:val="00625006"/>
    <w:rsid w:val="006260BE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8CE"/>
    <w:rsid w:val="00692805"/>
    <w:rsid w:val="0069298B"/>
    <w:rsid w:val="00695906"/>
    <w:rsid w:val="006966AD"/>
    <w:rsid w:val="00696CF3"/>
    <w:rsid w:val="0069741A"/>
    <w:rsid w:val="006A0650"/>
    <w:rsid w:val="006A0C4F"/>
    <w:rsid w:val="006A11B4"/>
    <w:rsid w:val="006A1BF5"/>
    <w:rsid w:val="006A3776"/>
    <w:rsid w:val="006A395A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40F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4947"/>
    <w:rsid w:val="006E50D1"/>
    <w:rsid w:val="006E5636"/>
    <w:rsid w:val="006E5ED2"/>
    <w:rsid w:val="006E681D"/>
    <w:rsid w:val="006E72EA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4AF1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18CA"/>
    <w:rsid w:val="0078226A"/>
    <w:rsid w:val="00783368"/>
    <w:rsid w:val="00785458"/>
    <w:rsid w:val="00785799"/>
    <w:rsid w:val="0078596F"/>
    <w:rsid w:val="00787DB8"/>
    <w:rsid w:val="0079012F"/>
    <w:rsid w:val="0079082D"/>
    <w:rsid w:val="00790DD7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8D9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0FF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C04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67908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B99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0D8"/>
    <w:rsid w:val="008A6271"/>
    <w:rsid w:val="008A6484"/>
    <w:rsid w:val="008A6B1E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0C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425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07F2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241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806"/>
    <w:rsid w:val="009526F8"/>
    <w:rsid w:val="00952B46"/>
    <w:rsid w:val="0095310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09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31A3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1B7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3D1E"/>
    <w:rsid w:val="00A34B26"/>
    <w:rsid w:val="00A34BC6"/>
    <w:rsid w:val="00A3510A"/>
    <w:rsid w:val="00A4004B"/>
    <w:rsid w:val="00A42509"/>
    <w:rsid w:val="00A4252B"/>
    <w:rsid w:val="00A436B5"/>
    <w:rsid w:val="00A43A75"/>
    <w:rsid w:val="00A447E9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54E"/>
    <w:rsid w:val="00A70CB6"/>
    <w:rsid w:val="00A71423"/>
    <w:rsid w:val="00A7145B"/>
    <w:rsid w:val="00A71C08"/>
    <w:rsid w:val="00A72BE8"/>
    <w:rsid w:val="00A733DD"/>
    <w:rsid w:val="00A73963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1A61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C7DB6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5A7"/>
    <w:rsid w:val="00AD5E1B"/>
    <w:rsid w:val="00AD6120"/>
    <w:rsid w:val="00AD64A3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562D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684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39D9"/>
    <w:rsid w:val="00B54D39"/>
    <w:rsid w:val="00B56080"/>
    <w:rsid w:val="00B564E0"/>
    <w:rsid w:val="00B56AD9"/>
    <w:rsid w:val="00B5742A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46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FA5"/>
    <w:rsid w:val="00BE6932"/>
    <w:rsid w:val="00BE6A94"/>
    <w:rsid w:val="00BE6AAB"/>
    <w:rsid w:val="00BE78AF"/>
    <w:rsid w:val="00BE7D6F"/>
    <w:rsid w:val="00BF0973"/>
    <w:rsid w:val="00BF0F7A"/>
    <w:rsid w:val="00BF20FF"/>
    <w:rsid w:val="00BF2D48"/>
    <w:rsid w:val="00BF4A95"/>
    <w:rsid w:val="00BF51C2"/>
    <w:rsid w:val="00BF53E5"/>
    <w:rsid w:val="00BF59FD"/>
    <w:rsid w:val="00BF6898"/>
    <w:rsid w:val="00BF6955"/>
    <w:rsid w:val="00BF6C84"/>
    <w:rsid w:val="00BF7593"/>
    <w:rsid w:val="00BF7B06"/>
    <w:rsid w:val="00C01681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D2D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068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C58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33F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13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3B6C"/>
    <w:rsid w:val="00C84BB9"/>
    <w:rsid w:val="00C85CA8"/>
    <w:rsid w:val="00C86485"/>
    <w:rsid w:val="00C868CA"/>
    <w:rsid w:val="00C869B0"/>
    <w:rsid w:val="00C90947"/>
    <w:rsid w:val="00C91702"/>
    <w:rsid w:val="00C919A1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2B71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90E"/>
    <w:rsid w:val="00CF5AD9"/>
    <w:rsid w:val="00CF5BC8"/>
    <w:rsid w:val="00CF622A"/>
    <w:rsid w:val="00CF64C6"/>
    <w:rsid w:val="00CF6708"/>
    <w:rsid w:val="00CF6C4D"/>
    <w:rsid w:val="00CF713D"/>
    <w:rsid w:val="00CF7D37"/>
    <w:rsid w:val="00D01211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07EED"/>
    <w:rsid w:val="00D1023B"/>
    <w:rsid w:val="00D10787"/>
    <w:rsid w:val="00D11179"/>
    <w:rsid w:val="00D11567"/>
    <w:rsid w:val="00D11D09"/>
    <w:rsid w:val="00D13B2B"/>
    <w:rsid w:val="00D14700"/>
    <w:rsid w:val="00D1688B"/>
    <w:rsid w:val="00D168FF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399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614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0F99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874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372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AE9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242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5D17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68B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404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193"/>
    <w:rsid w:val="00E74618"/>
    <w:rsid w:val="00E74D9D"/>
    <w:rsid w:val="00E75829"/>
    <w:rsid w:val="00E75F04"/>
    <w:rsid w:val="00E76822"/>
    <w:rsid w:val="00E76E44"/>
    <w:rsid w:val="00E7760E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5BE8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0EA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6FF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C3F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1F7"/>
    <w:rsid w:val="00ED4423"/>
    <w:rsid w:val="00ED4CBD"/>
    <w:rsid w:val="00ED4F7C"/>
    <w:rsid w:val="00ED55B8"/>
    <w:rsid w:val="00ED57A1"/>
    <w:rsid w:val="00ED58C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A32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61C"/>
    <w:rsid w:val="00F32D53"/>
    <w:rsid w:val="00F3324C"/>
    <w:rsid w:val="00F33281"/>
    <w:rsid w:val="00F35108"/>
    <w:rsid w:val="00F37696"/>
    <w:rsid w:val="00F40406"/>
    <w:rsid w:val="00F40AC3"/>
    <w:rsid w:val="00F411F3"/>
    <w:rsid w:val="00F422DB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407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5E8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1D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0F30D"/>
  <w15:docId w15:val="{9EEB422C-A343-40FD-BBC0-6C11CB62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FF31D3"/>
  </w:style>
  <w:style w:type="paragraph" w:styleId="af8">
    <w:name w:val="List Paragraph"/>
    <w:basedOn w:val="a0"/>
    <w:uiPriority w:val="34"/>
    <w:qFormat/>
    <w:rsid w:val="00D07EED"/>
    <w:pPr>
      <w:ind w:left="720"/>
      <w:contextualSpacing/>
    </w:pPr>
  </w:style>
  <w:style w:type="character" w:customStyle="1" w:styleId="FontStyle17">
    <w:name w:val="Font Style17"/>
    <w:rsid w:val="00BF2D4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F2D48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1505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13887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68</cp:revision>
  <cp:lastPrinted>2023-07-03T03:12:00Z</cp:lastPrinted>
  <dcterms:created xsi:type="dcterms:W3CDTF">2020-11-11T06:53:00Z</dcterms:created>
  <dcterms:modified xsi:type="dcterms:W3CDTF">2023-07-03T03:14:00Z</dcterms:modified>
</cp:coreProperties>
</file>