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6" w:rsidRPr="00B469FC" w:rsidRDefault="00507C66" w:rsidP="00BA038C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507C66" w:rsidRPr="00B469FC" w:rsidRDefault="00507C66" w:rsidP="00BA038C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507C66" w:rsidRPr="00062FDF" w:rsidRDefault="00507C66" w:rsidP="00BA038C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507C66" w:rsidRPr="00B469FC" w:rsidRDefault="00507C66" w:rsidP="00BA038C">
      <w:pPr>
        <w:jc w:val="both"/>
        <w:rPr>
          <w:b/>
          <w:sz w:val="28"/>
          <w:szCs w:val="28"/>
        </w:rPr>
      </w:pPr>
    </w:p>
    <w:p w:rsidR="00507C66" w:rsidRPr="00B15168" w:rsidRDefault="00507C66" w:rsidP="00BA038C">
      <w:pPr>
        <w:jc w:val="both"/>
        <w:rPr>
          <w:b/>
          <w:sz w:val="24"/>
          <w:szCs w:val="24"/>
        </w:rPr>
      </w:pPr>
      <w:r w:rsidRPr="006F5FDB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2”"/>
        </w:smartTagPr>
        <w:r w:rsidRPr="006F5FDB">
          <w:rPr>
            <w:b/>
            <w:sz w:val="24"/>
            <w:szCs w:val="24"/>
          </w:rPr>
          <w:t>12”</w:t>
        </w:r>
      </w:smartTag>
      <w:r>
        <w:rPr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5</w:t>
        </w:r>
        <w:r w:rsidRPr="00B15168">
          <w:rPr>
            <w:b/>
            <w:sz w:val="24"/>
            <w:szCs w:val="24"/>
          </w:rPr>
          <w:t xml:space="preserve"> г</w:t>
        </w:r>
      </w:smartTag>
      <w:r w:rsidRPr="00B15168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189</w:t>
      </w:r>
    </w:p>
    <w:p w:rsidR="00507C66" w:rsidRPr="00B15168" w:rsidRDefault="00507C66" w:rsidP="00BA038C">
      <w:pPr>
        <w:jc w:val="both"/>
        <w:rPr>
          <w:b/>
          <w:sz w:val="24"/>
          <w:szCs w:val="24"/>
        </w:rPr>
      </w:pPr>
    </w:p>
    <w:p w:rsidR="00507C66" w:rsidRPr="00674128" w:rsidRDefault="00507C66" w:rsidP="00BA038C">
      <w:pPr>
        <w:jc w:val="both"/>
        <w:rPr>
          <w:sz w:val="24"/>
          <w:szCs w:val="24"/>
        </w:rPr>
      </w:pPr>
      <w:r w:rsidRPr="00674128"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</w:t>
      </w:r>
      <w:r>
        <w:rPr>
          <w:sz w:val="24"/>
          <w:szCs w:val="24"/>
        </w:rPr>
        <w:t xml:space="preserve"> район» от 29 декабря 2014 года №</w:t>
      </w:r>
      <w:r w:rsidRPr="00674128">
        <w:rPr>
          <w:sz w:val="24"/>
          <w:szCs w:val="24"/>
        </w:rPr>
        <w:t>366 «Об утверждении Порядка комплектования муниципальных образовательных организаций Жигаловского района, реализующих основную образовательную программу дошкольного образования и учёта детей дошкольного возраста, нуждающихся в получении мест</w:t>
      </w:r>
      <w:r>
        <w:rPr>
          <w:sz w:val="24"/>
          <w:szCs w:val="24"/>
        </w:rPr>
        <w:t xml:space="preserve"> в образовательной организации»</w:t>
      </w:r>
    </w:p>
    <w:p w:rsidR="00507C66" w:rsidRDefault="00507C66" w:rsidP="00BA038C">
      <w:pPr>
        <w:jc w:val="both"/>
        <w:rPr>
          <w:sz w:val="24"/>
          <w:szCs w:val="24"/>
        </w:rPr>
      </w:pPr>
    </w:p>
    <w:p w:rsidR="00507C66" w:rsidRDefault="00507C66" w:rsidP="003E7B2D">
      <w:pPr>
        <w:ind w:firstLine="709"/>
        <w:jc w:val="both"/>
        <w:rPr>
          <w:sz w:val="24"/>
          <w:szCs w:val="24"/>
        </w:rPr>
      </w:pPr>
      <w:r w:rsidRPr="00674128">
        <w:rPr>
          <w:sz w:val="24"/>
          <w:szCs w:val="24"/>
        </w:rPr>
        <w:t>В рамках  исполнения полномочий, определяемых Федеральным</w:t>
      </w:r>
      <w:r>
        <w:rPr>
          <w:sz w:val="24"/>
          <w:szCs w:val="24"/>
        </w:rPr>
        <w:t xml:space="preserve"> законом Российской Федерации от 29 декабря 2012 года №</w:t>
      </w:r>
      <w:r w:rsidRPr="00674128">
        <w:rPr>
          <w:sz w:val="24"/>
          <w:szCs w:val="24"/>
        </w:rPr>
        <w:t>273-ФЗ «Об образовании в Российской Федерации», руководствуясь статьей 31 Устава муниципального образования «Жигаловский район»,</w:t>
      </w:r>
      <w:bookmarkStart w:id="0" w:name="_GoBack"/>
      <w:bookmarkEnd w:id="0"/>
    </w:p>
    <w:p w:rsidR="00507C66" w:rsidRPr="00674128" w:rsidRDefault="00507C66" w:rsidP="00BA038C">
      <w:pPr>
        <w:jc w:val="both"/>
        <w:rPr>
          <w:sz w:val="24"/>
          <w:szCs w:val="24"/>
        </w:rPr>
      </w:pPr>
      <w:r w:rsidRPr="00674128">
        <w:rPr>
          <w:sz w:val="24"/>
          <w:szCs w:val="24"/>
        </w:rPr>
        <w:t>ПОСТАНОВЛЯЮ:</w:t>
      </w:r>
    </w:p>
    <w:p w:rsidR="00507C66" w:rsidRPr="00674128" w:rsidRDefault="00507C66" w:rsidP="003E7B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87DC1">
        <w:rPr>
          <w:sz w:val="24"/>
          <w:szCs w:val="24"/>
        </w:rPr>
        <w:t>Внести изменения</w:t>
      </w:r>
      <w:r w:rsidRPr="00287DC1">
        <w:rPr>
          <w:b/>
          <w:sz w:val="24"/>
          <w:szCs w:val="24"/>
        </w:rPr>
        <w:t xml:space="preserve"> </w:t>
      </w:r>
      <w:r w:rsidRPr="00287DC1">
        <w:rPr>
          <w:sz w:val="24"/>
          <w:szCs w:val="24"/>
        </w:rPr>
        <w:t>в</w:t>
      </w:r>
      <w:r>
        <w:rPr>
          <w:sz w:val="24"/>
          <w:szCs w:val="24"/>
        </w:rPr>
        <w:t xml:space="preserve"> постановление администрации муниципального образования «Жигаловский район»</w:t>
      </w:r>
      <w:r w:rsidRPr="00287DC1">
        <w:rPr>
          <w:sz w:val="24"/>
          <w:szCs w:val="24"/>
        </w:rPr>
        <w:t xml:space="preserve"> </w:t>
      </w:r>
      <w:r>
        <w:rPr>
          <w:sz w:val="24"/>
          <w:szCs w:val="24"/>
        </w:rPr>
        <w:t>от 29 декабря 2014 года №</w:t>
      </w:r>
      <w:r w:rsidRPr="00674128">
        <w:rPr>
          <w:sz w:val="24"/>
          <w:szCs w:val="24"/>
        </w:rPr>
        <w:t>366 «Об утверждении Порядка комплектования муниципальных образовательных организаций Жигаловского района, реализующих основную образовательную программу дошкольного образования и учёта детей дошкольного возраста, нуждающихся в получении мест</w:t>
      </w:r>
      <w:r>
        <w:rPr>
          <w:sz w:val="24"/>
          <w:szCs w:val="24"/>
        </w:rPr>
        <w:t xml:space="preserve"> в образовательной организации»:</w:t>
      </w:r>
    </w:p>
    <w:p w:rsidR="00507C66" w:rsidRPr="009B3A03" w:rsidRDefault="00507C66" w:rsidP="003E7B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B3A03">
        <w:rPr>
          <w:sz w:val="24"/>
          <w:szCs w:val="24"/>
        </w:rPr>
        <w:t>Пункт 2.3.</w:t>
      </w:r>
      <w:r>
        <w:rPr>
          <w:sz w:val="24"/>
          <w:szCs w:val="24"/>
        </w:rPr>
        <w:t xml:space="preserve"> части 2 Приложения </w:t>
      </w:r>
      <w:r w:rsidRPr="009B3A03">
        <w:rPr>
          <w:sz w:val="24"/>
          <w:szCs w:val="24"/>
        </w:rPr>
        <w:t xml:space="preserve">изложить в новой редакции: </w:t>
      </w:r>
    </w:p>
    <w:p w:rsidR="00507C66" w:rsidRPr="00287DC1" w:rsidRDefault="00507C66" w:rsidP="003E7B2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«2.3. </w:t>
      </w:r>
      <w:r w:rsidRPr="00287DC1">
        <w:rPr>
          <w:sz w:val="24"/>
          <w:szCs w:val="24"/>
        </w:rPr>
        <w:t>Управление комплектует ежегодно образовательные организации в период с 20 по 25 мая</w:t>
      </w:r>
      <w:r w:rsidRPr="00287DC1">
        <w:rPr>
          <w:b/>
          <w:sz w:val="24"/>
          <w:szCs w:val="24"/>
        </w:rPr>
        <w:t xml:space="preserve"> </w:t>
      </w:r>
      <w:r w:rsidRPr="00287DC1">
        <w:rPr>
          <w:sz w:val="24"/>
          <w:szCs w:val="24"/>
        </w:rPr>
        <w:t>текущего календарного года, распределяя по образовательным организациям детей, поставленных на учёт для предоставления места в образовательной организации и включенных в список детей, которым место в дошкольной образовательной организации необходимо с 01 сентября текущего года</w:t>
      </w:r>
      <w:r>
        <w:rPr>
          <w:sz w:val="24"/>
          <w:szCs w:val="24"/>
        </w:rPr>
        <w:t>.</w:t>
      </w:r>
      <w:r w:rsidRPr="00287DC1">
        <w:rPr>
          <w:sz w:val="24"/>
          <w:szCs w:val="24"/>
        </w:rPr>
        <w:t xml:space="preserve"> </w:t>
      </w:r>
      <w:r w:rsidRPr="009B3A03">
        <w:rPr>
          <w:sz w:val="24"/>
          <w:szCs w:val="24"/>
        </w:rPr>
        <w:t>Списки детей  утверждаются Решением комиссии по комплектованию, созданной в Управлении образования, и 1 июня подаются в образовательные организации».</w:t>
      </w:r>
    </w:p>
    <w:p w:rsidR="00507C66" w:rsidRPr="00287DC1" w:rsidRDefault="00507C66" w:rsidP="003E7B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87DC1">
        <w:rPr>
          <w:sz w:val="24"/>
          <w:szCs w:val="24"/>
        </w:rPr>
        <w:t xml:space="preserve">Пункт 2.16. </w:t>
      </w:r>
      <w:r>
        <w:rPr>
          <w:sz w:val="24"/>
          <w:szCs w:val="24"/>
        </w:rPr>
        <w:t xml:space="preserve">части 2 Приложения </w:t>
      </w:r>
      <w:r w:rsidRPr="00287DC1">
        <w:rPr>
          <w:sz w:val="24"/>
          <w:szCs w:val="24"/>
        </w:rPr>
        <w:t>изложить в новой редакции:</w:t>
      </w:r>
    </w:p>
    <w:p w:rsidR="00507C66" w:rsidRPr="009B3A03" w:rsidRDefault="00507C66" w:rsidP="003E7B2D">
      <w:pPr>
        <w:ind w:firstLine="709"/>
        <w:jc w:val="both"/>
        <w:rPr>
          <w:sz w:val="24"/>
          <w:szCs w:val="24"/>
        </w:rPr>
      </w:pPr>
      <w:r w:rsidRPr="009B3A03">
        <w:rPr>
          <w:sz w:val="24"/>
          <w:szCs w:val="24"/>
        </w:rPr>
        <w:t>«2.16. Выдача направлений в образовательную организацию на новый учебный год, где имеется очерёдность, осуществляется с 15</w:t>
      </w:r>
      <w:r>
        <w:rPr>
          <w:sz w:val="24"/>
          <w:szCs w:val="24"/>
        </w:rPr>
        <w:t xml:space="preserve"> августа</w:t>
      </w:r>
      <w:r w:rsidRPr="009B3A03">
        <w:rPr>
          <w:sz w:val="24"/>
          <w:szCs w:val="24"/>
        </w:rPr>
        <w:t xml:space="preserve"> по 31 августа».</w:t>
      </w:r>
    </w:p>
    <w:p w:rsidR="00507C66" w:rsidRPr="009B3A03" w:rsidRDefault="00507C66" w:rsidP="003E7B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9B3A03">
        <w:rPr>
          <w:sz w:val="24"/>
          <w:szCs w:val="24"/>
        </w:rPr>
        <w:t xml:space="preserve">Пункт 3.7. </w:t>
      </w:r>
      <w:r>
        <w:rPr>
          <w:sz w:val="24"/>
          <w:szCs w:val="24"/>
        </w:rPr>
        <w:t xml:space="preserve">части 3 Приложения </w:t>
      </w:r>
      <w:r w:rsidRPr="009B3A03">
        <w:rPr>
          <w:sz w:val="24"/>
          <w:szCs w:val="24"/>
        </w:rPr>
        <w:t>изложить в новой редакции:</w:t>
      </w:r>
    </w:p>
    <w:p w:rsidR="00507C66" w:rsidRPr="00287DC1" w:rsidRDefault="00507C66" w:rsidP="003E7B2D">
      <w:pPr>
        <w:ind w:firstLine="709"/>
        <w:jc w:val="both"/>
        <w:rPr>
          <w:sz w:val="24"/>
          <w:szCs w:val="24"/>
        </w:rPr>
      </w:pPr>
      <w:r w:rsidRPr="00287DC1">
        <w:rPr>
          <w:sz w:val="24"/>
          <w:szCs w:val="24"/>
        </w:rPr>
        <w:t>«</w:t>
      </w:r>
      <w:r>
        <w:rPr>
          <w:sz w:val="24"/>
          <w:szCs w:val="24"/>
        </w:rPr>
        <w:t xml:space="preserve">3.7. </w:t>
      </w:r>
      <w:r w:rsidRPr="00287DC1">
        <w:rPr>
          <w:sz w:val="24"/>
          <w:szCs w:val="24"/>
        </w:rPr>
        <w:t xml:space="preserve">Ежегодно по состоянию на </w:t>
      </w:r>
      <w:r w:rsidRPr="009B3A03">
        <w:rPr>
          <w:sz w:val="24"/>
          <w:szCs w:val="24"/>
        </w:rPr>
        <w:t>01 сентября</w:t>
      </w:r>
      <w:r w:rsidRPr="00287DC1">
        <w:rPr>
          <w:sz w:val="24"/>
          <w:szCs w:val="24"/>
        </w:rPr>
        <w:t xml:space="preserve"> руководитель образовательной организации обязан подвести итоги движения контингента воспитанников за прошедший учебный год и зафиксировать их в книге учёта движения детей»</w:t>
      </w:r>
      <w:r>
        <w:rPr>
          <w:sz w:val="24"/>
          <w:szCs w:val="24"/>
        </w:rPr>
        <w:t>.</w:t>
      </w:r>
    </w:p>
    <w:p w:rsidR="00507C66" w:rsidRPr="00287DC1" w:rsidRDefault="00507C66" w:rsidP="003E7B2D">
      <w:pPr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 xml:space="preserve">2. </w:t>
      </w:r>
      <w:r w:rsidRPr="00D22CE7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>настоящего постановления</w:t>
      </w:r>
      <w:r w:rsidRPr="00D22CE7">
        <w:rPr>
          <w:sz w:val="24"/>
          <w:szCs w:val="24"/>
        </w:rPr>
        <w:t xml:space="preserve"> возложить на заместителя мэра по</w:t>
      </w:r>
      <w:r>
        <w:rPr>
          <w:sz w:val="24"/>
          <w:szCs w:val="24"/>
        </w:rPr>
        <w:t xml:space="preserve"> социально </w:t>
      </w:r>
      <w:r w:rsidRPr="00D22CE7">
        <w:rPr>
          <w:sz w:val="24"/>
          <w:szCs w:val="24"/>
        </w:rPr>
        <w:t>культурным вопросам муниципального образования «Жигаловский район» Молчанова А.Л.</w:t>
      </w:r>
    </w:p>
    <w:p w:rsidR="00507C66" w:rsidRPr="00674128" w:rsidRDefault="00507C66" w:rsidP="003E7B2D">
      <w:pPr>
        <w:ind w:firstLine="709"/>
        <w:jc w:val="both"/>
        <w:rPr>
          <w:sz w:val="24"/>
          <w:szCs w:val="24"/>
        </w:rPr>
      </w:pPr>
      <w:r w:rsidRPr="004A5EDB">
        <w:rPr>
          <w:sz w:val="28"/>
          <w:szCs w:val="28"/>
        </w:rPr>
        <w:t>3</w:t>
      </w:r>
      <w:r>
        <w:rPr>
          <w:sz w:val="24"/>
          <w:szCs w:val="24"/>
        </w:rPr>
        <w:t xml:space="preserve">. </w:t>
      </w:r>
      <w:r w:rsidRPr="00D22CE7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 телекоммуникационной сети «Интернет»</w:t>
      </w:r>
      <w:r>
        <w:rPr>
          <w:sz w:val="24"/>
          <w:szCs w:val="24"/>
        </w:rPr>
        <w:t>.</w:t>
      </w:r>
    </w:p>
    <w:p w:rsidR="00507C66" w:rsidRDefault="00507C66" w:rsidP="00BA038C">
      <w:pPr>
        <w:rPr>
          <w:sz w:val="24"/>
          <w:szCs w:val="24"/>
        </w:rPr>
      </w:pPr>
    </w:p>
    <w:p w:rsidR="00507C66" w:rsidRPr="00674128" w:rsidRDefault="00507C66" w:rsidP="00BA038C">
      <w:pPr>
        <w:rPr>
          <w:sz w:val="24"/>
          <w:szCs w:val="24"/>
        </w:rPr>
      </w:pPr>
      <w:r>
        <w:rPr>
          <w:sz w:val="24"/>
          <w:szCs w:val="24"/>
        </w:rPr>
        <w:t xml:space="preserve">И.о. мэра </w:t>
      </w:r>
      <w:r w:rsidRPr="00674128">
        <w:rPr>
          <w:sz w:val="24"/>
          <w:szCs w:val="24"/>
        </w:rPr>
        <w:t xml:space="preserve">муниципального образования </w:t>
      </w:r>
    </w:p>
    <w:p w:rsidR="00507C66" w:rsidRPr="00BA038C" w:rsidRDefault="00507C66" w:rsidP="00BA038C">
      <w:pPr>
        <w:rPr>
          <w:sz w:val="24"/>
          <w:szCs w:val="24"/>
        </w:rPr>
      </w:pPr>
      <w:r w:rsidRPr="00674128">
        <w:rPr>
          <w:sz w:val="24"/>
          <w:szCs w:val="24"/>
        </w:rPr>
        <w:t xml:space="preserve">«Жигаловский район»                                                                                            </w:t>
      </w:r>
      <w:r>
        <w:rPr>
          <w:sz w:val="24"/>
          <w:szCs w:val="24"/>
        </w:rPr>
        <w:t xml:space="preserve">        А.Л. Молчанов</w:t>
      </w:r>
    </w:p>
    <w:p w:rsidR="00507C66" w:rsidRDefault="00507C66" w:rsidP="00BA038C">
      <w:pPr>
        <w:jc w:val="both"/>
      </w:pPr>
    </w:p>
    <w:p w:rsidR="00507C66" w:rsidRPr="00C07D59" w:rsidRDefault="00507C66" w:rsidP="00BA038C">
      <w:pPr>
        <w:jc w:val="both"/>
      </w:pPr>
    </w:p>
    <w:sectPr w:rsidR="00507C66" w:rsidRPr="00C07D59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1654EF5"/>
    <w:multiLevelType w:val="multilevel"/>
    <w:tmpl w:val="C3646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3FEF6CE1"/>
    <w:multiLevelType w:val="multilevel"/>
    <w:tmpl w:val="9EF47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2B25ECA"/>
    <w:multiLevelType w:val="multilevel"/>
    <w:tmpl w:val="86E0BB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5A5C4B91"/>
    <w:multiLevelType w:val="multilevel"/>
    <w:tmpl w:val="654A3A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DC105B2"/>
    <w:multiLevelType w:val="multilevel"/>
    <w:tmpl w:val="1FFA0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1D194B"/>
    <w:multiLevelType w:val="multilevel"/>
    <w:tmpl w:val="332EC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15">
    <w:nsid w:val="7B375217"/>
    <w:multiLevelType w:val="multilevel"/>
    <w:tmpl w:val="FC226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30EC5"/>
    <w:rsid w:val="000379C8"/>
    <w:rsid w:val="00062FDF"/>
    <w:rsid w:val="00090326"/>
    <w:rsid w:val="000C3DFE"/>
    <w:rsid w:val="001049C9"/>
    <w:rsid w:val="0013143C"/>
    <w:rsid w:val="001543BA"/>
    <w:rsid w:val="00164B87"/>
    <w:rsid w:val="001713BE"/>
    <w:rsid w:val="00176FA1"/>
    <w:rsid w:val="00197B8D"/>
    <w:rsid w:val="001B0417"/>
    <w:rsid w:val="001B4CC6"/>
    <w:rsid w:val="001D1A69"/>
    <w:rsid w:val="00287DC1"/>
    <w:rsid w:val="002B3642"/>
    <w:rsid w:val="003356A8"/>
    <w:rsid w:val="003632AD"/>
    <w:rsid w:val="00382836"/>
    <w:rsid w:val="003A6B1A"/>
    <w:rsid w:val="003E7B2D"/>
    <w:rsid w:val="0043173B"/>
    <w:rsid w:val="004A5EDB"/>
    <w:rsid w:val="004A6DC6"/>
    <w:rsid w:val="004E0046"/>
    <w:rsid w:val="00505904"/>
    <w:rsid w:val="00507C66"/>
    <w:rsid w:val="00533B4A"/>
    <w:rsid w:val="00577ABA"/>
    <w:rsid w:val="00581A01"/>
    <w:rsid w:val="005C539D"/>
    <w:rsid w:val="005D1A96"/>
    <w:rsid w:val="005F66E1"/>
    <w:rsid w:val="00606E89"/>
    <w:rsid w:val="00635889"/>
    <w:rsid w:val="00641601"/>
    <w:rsid w:val="0064660A"/>
    <w:rsid w:val="00660434"/>
    <w:rsid w:val="00667CB2"/>
    <w:rsid w:val="00674128"/>
    <w:rsid w:val="006D234E"/>
    <w:rsid w:val="006F5FDB"/>
    <w:rsid w:val="00726E79"/>
    <w:rsid w:val="00745B12"/>
    <w:rsid w:val="00747B13"/>
    <w:rsid w:val="00762736"/>
    <w:rsid w:val="00776A90"/>
    <w:rsid w:val="007969EF"/>
    <w:rsid w:val="007D6440"/>
    <w:rsid w:val="007E37C3"/>
    <w:rsid w:val="008003AB"/>
    <w:rsid w:val="008820E0"/>
    <w:rsid w:val="0089364D"/>
    <w:rsid w:val="008B3C66"/>
    <w:rsid w:val="008F7EFA"/>
    <w:rsid w:val="009409C3"/>
    <w:rsid w:val="00977C09"/>
    <w:rsid w:val="0099441D"/>
    <w:rsid w:val="009B3A03"/>
    <w:rsid w:val="00A445A2"/>
    <w:rsid w:val="00A46270"/>
    <w:rsid w:val="00A473E8"/>
    <w:rsid w:val="00A512CE"/>
    <w:rsid w:val="00AD160B"/>
    <w:rsid w:val="00AE173F"/>
    <w:rsid w:val="00B15168"/>
    <w:rsid w:val="00B469FC"/>
    <w:rsid w:val="00B67200"/>
    <w:rsid w:val="00B94024"/>
    <w:rsid w:val="00BA038C"/>
    <w:rsid w:val="00BA3D08"/>
    <w:rsid w:val="00BD1FDF"/>
    <w:rsid w:val="00BF1A44"/>
    <w:rsid w:val="00C07D59"/>
    <w:rsid w:val="00C425D2"/>
    <w:rsid w:val="00C7318B"/>
    <w:rsid w:val="00CB20DD"/>
    <w:rsid w:val="00CC22AB"/>
    <w:rsid w:val="00CE76AA"/>
    <w:rsid w:val="00D22CE7"/>
    <w:rsid w:val="00D733A7"/>
    <w:rsid w:val="00D85868"/>
    <w:rsid w:val="00D90F00"/>
    <w:rsid w:val="00E5523B"/>
    <w:rsid w:val="00ED7B2A"/>
    <w:rsid w:val="00EF15A1"/>
    <w:rsid w:val="00F151D1"/>
    <w:rsid w:val="00F1697F"/>
    <w:rsid w:val="00F6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4E0046"/>
    <w:pPr>
      <w:keepLines/>
      <w:suppressAutoHyphens/>
      <w:jc w:val="center"/>
    </w:pPr>
    <w:rPr>
      <w:b/>
      <w:kern w:val="2"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B0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4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1</Pages>
  <Words>413</Words>
  <Characters>2359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2015-11-11T03:15:00Z</cp:lastPrinted>
  <dcterms:created xsi:type="dcterms:W3CDTF">2014-08-25T02:08:00Z</dcterms:created>
  <dcterms:modified xsi:type="dcterms:W3CDTF">2015-12-07T01:53:00Z</dcterms:modified>
</cp:coreProperties>
</file>