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6240A" w14:textId="77777777" w:rsidR="00D873C2" w:rsidRPr="00F00DD5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F00DD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Pr="00F00DD5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Pr="00F00DD5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22E6ED41" w:rsidR="001C2262" w:rsidRPr="00F00DD5" w:rsidRDefault="006B5773" w:rsidP="006B5773">
      <w:pPr>
        <w:widowControl w:val="0"/>
        <w:tabs>
          <w:tab w:val="left" w:pos="7920"/>
        </w:tabs>
        <w:autoSpaceDE w:val="0"/>
        <w:autoSpaceDN w:val="0"/>
        <w:adjustRightInd w:val="0"/>
        <w:rPr>
          <w:sz w:val="28"/>
          <w:szCs w:val="28"/>
        </w:rPr>
      </w:pPr>
      <w:r w:rsidRPr="00F00DD5">
        <w:rPr>
          <w:sz w:val="28"/>
          <w:szCs w:val="28"/>
        </w:rPr>
        <w:tab/>
      </w:r>
    </w:p>
    <w:p w14:paraId="5047F155" w14:textId="6D23B12F" w:rsidR="001C2262" w:rsidRPr="00F00DD5" w:rsidRDefault="0045608B" w:rsidP="0045608B">
      <w:pPr>
        <w:pStyle w:val="af5"/>
        <w:tabs>
          <w:tab w:val="center" w:pos="4819"/>
          <w:tab w:val="left" w:pos="7350"/>
        </w:tabs>
        <w:contextualSpacing/>
        <w:jc w:val="left"/>
        <w:rPr>
          <w:bCs/>
          <w:sz w:val="28"/>
          <w:szCs w:val="28"/>
        </w:rPr>
      </w:pPr>
      <w:r w:rsidRPr="00F00DD5">
        <w:rPr>
          <w:bCs/>
          <w:sz w:val="28"/>
          <w:szCs w:val="28"/>
        </w:rPr>
        <w:tab/>
      </w:r>
      <w:r w:rsidR="001C2262" w:rsidRPr="00F00DD5">
        <w:rPr>
          <w:bCs/>
          <w:sz w:val="28"/>
          <w:szCs w:val="28"/>
        </w:rPr>
        <w:t>Российская Федерация</w:t>
      </w:r>
      <w:r w:rsidRPr="00F00DD5">
        <w:rPr>
          <w:bCs/>
          <w:sz w:val="28"/>
          <w:szCs w:val="28"/>
        </w:rPr>
        <w:tab/>
      </w:r>
    </w:p>
    <w:p w14:paraId="3E941B57" w14:textId="138FDA8C" w:rsidR="00411BF6" w:rsidRPr="00F00DD5" w:rsidRDefault="001D602E" w:rsidP="001D602E">
      <w:pPr>
        <w:tabs>
          <w:tab w:val="center" w:pos="4819"/>
          <w:tab w:val="left" w:pos="7530"/>
        </w:tabs>
        <w:contextualSpacing/>
        <w:rPr>
          <w:b/>
          <w:bCs/>
          <w:sz w:val="28"/>
          <w:szCs w:val="28"/>
        </w:rPr>
      </w:pPr>
      <w:r w:rsidRPr="00F00DD5">
        <w:rPr>
          <w:b/>
          <w:bCs/>
          <w:sz w:val="28"/>
          <w:szCs w:val="28"/>
        </w:rPr>
        <w:tab/>
      </w:r>
      <w:r w:rsidR="00411BF6" w:rsidRPr="00F00DD5">
        <w:rPr>
          <w:b/>
          <w:bCs/>
          <w:sz w:val="28"/>
          <w:szCs w:val="28"/>
        </w:rPr>
        <w:t>Администрация</w:t>
      </w:r>
      <w:r w:rsidRPr="00F00DD5">
        <w:rPr>
          <w:b/>
          <w:bCs/>
          <w:sz w:val="28"/>
          <w:szCs w:val="28"/>
        </w:rPr>
        <w:tab/>
      </w:r>
    </w:p>
    <w:p w14:paraId="52E9A4F5" w14:textId="392DF720" w:rsidR="00411BF6" w:rsidRPr="00F00DD5" w:rsidRDefault="002E30D4" w:rsidP="002E30D4">
      <w:pPr>
        <w:tabs>
          <w:tab w:val="center" w:pos="4819"/>
          <w:tab w:val="left" w:pos="8430"/>
        </w:tabs>
        <w:contextualSpacing/>
        <w:rPr>
          <w:b/>
          <w:bCs/>
          <w:sz w:val="28"/>
          <w:szCs w:val="28"/>
        </w:rPr>
      </w:pPr>
      <w:r w:rsidRPr="00F00DD5">
        <w:rPr>
          <w:b/>
          <w:bCs/>
          <w:sz w:val="28"/>
          <w:szCs w:val="28"/>
        </w:rPr>
        <w:tab/>
      </w:r>
      <w:r w:rsidR="00411BF6" w:rsidRPr="00F00DD5">
        <w:rPr>
          <w:b/>
          <w:bCs/>
          <w:sz w:val="28"/>
          <w:szCs w:val="28"/>
        </w:rPr>
        <w:t>Тайтурского городского поселения</w:t>
      </w:r>
      <w:r w:rsidRPr="00F00DD5">
        <w:rPr>
          <w:b/>
          <w:bCs/>
          <w:sz w:val="28"/>
          <w:szCs w:val="28"/>
        </w:rPr>
        <w:tab/>
      </w:r>
    </w:p>
    <w:p w14:paraId="686A285D" w14:textId="259F204A" w:rsidR="00411BF6" w:rsidRPr="00F00DD5" w:rsidRDefault="00D11D60" w:rsidP="00D11D60">
      <w:pPr>
        <w:tabs>
          <w:tab w:val="center" w:pos="4819"/>
          <w:tab w:val="left" w:pos="7815"/>
        </w:tabs>
        <w:contextualSpacing/>
        <w:rPr>
          <w:b/>
          <w:bCs/>
          <w:sz w:val="28"/>
          <w:szCs w:val="28"/>
        </w:rPr>
      </w:pPr>
      <w:r w:rsidRPr="00F00DD5">
        <w:rPr>
          <w:b/>
          <w:bCs/>
          <w:sz w:val="28"/>
          <w:szCs w:val="28"/>
        </w:rPr>
        <w:tab/>
      </w:r>
      <w:r w:rsidR="00411BF6" w:rsidRPr="00F00DD5">
        <w:rPr>
          <w:b/>
          <w:bCs/>
          <w:sz w:val="28"/>
          <w:szCs w:val="28"/>
        </w:rPr>
        <w:t xml:space="preserve">Усольского муниципального района </w:t>
      </w:r>
      <w:r w:rsidRPr="00F00DD5">
        <w:rPr>
          <w:b/>
          <w:bCs/>
          <w:sz w:val="28"/>
          <w:szCs w:val="28"/>
        </w:rPr>
        <w:tab/>
      </w:r>
    </w:p>
    <w:p w14:paraId="3F34D5F0" w14:textId="3172BBA7" w:rsidR="00D873C2" w:rsidRPr="00F00DD5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DD5">
        <w:rPr>
          <w:b/>
          <w:bCs/>
          <w:sz w:val="28"/>
          <w:szCs w:val="28"/>
        </w:rPr>
        <w:t>Иркутской области</w:t>
      </w:r>
    </w:p>
    <w:p w14:paraId="1995CC36" w14:textId="2CAA0A14" w:rsidR="00A478EC" w:rsidRPr="00F00DD5" w:rsidRDefault="001F3F18" w:rsidP="001F3F18">
      <w:pPr>
        <w:widowControl w:val="0"/>
        <w:tabs>
          <w:tab w:val="left" w:pos="717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9004043" w14:textId="72A7B10C" w:rsidR="00D873C2" w:rsidRPr="00F00DD5" w:rsidRDefault="00681FDA" w:rsidP="00681FDA">
      <w:pPr>
        <w:widowControl w:val="0"/>
        <w:tabs>
          <w:tab w:val="center" w:pos="4819"/>
          <w:tab w:val="left" w:pos="75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0DD5">
        <w:rPr>
          <w:b/>
          <w:bCs/>
          <w:sz w:val="28"/>
          <w:szCs w:val="28"/>
        </w:rPr>
        <w:tab/>
      </w:r>
      <w:r w:rsidR="00531521" w:rsidRPr="00F00DD5">
        <w:rPr>
          <w:b/>
          <w:bCs/>
          <w:sz w:val="28"/>
          <w:szCs w:val="28"/>
        </w:rPr>
        <w:t>ПОСТАНОВЛЕНИЕ</w:t>
      </w:r>
      <w:r w:rsidRPr="00F00DD5">
        <w:rPr>
          <w:b/>
          <w:bCs/>
          <w:sz w:val="28"/>
          <w:szCs w:val="28"/>
        </w:rPr>
        <w:tab/>
      </w:r>
    </w:p>
    <w:p w14:paraId="49AE2FA5" w14:textId="77777777" w:rsidR="00D873C2" w:rsidRPr="00F00DD5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31DB6A05" w:rsidR="00D873C2" w:rsidRPr="00F00DD5" w:rsidRDefault="001F3F18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>
        <w:rPr>
          <w:sz w:val="28"/>
          <w:szCs w:val="28"/>
        </w:rPr>
        <w:t>о</w:t>
      </w:r>
      <w:r w:rsidR="00D873C2" w:rsidRPr="00F00DD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114B2">
        <w:rPr>
          <w:sz w:val="28"/>
          <w:szCs w:val="28"/>
        </w:rPr>
        <w:t>29.03</w:t>
      </w:r>
      <w:r w:rsidR="00671541" w:rsidRPr="00F00DD5">
        <w:rPr>
          <w:sz w:val="28"/>
          <w:szCs w:val="28"/>
        </w:rPr>
        <w:t>.</w:t>
      </w:r>
      <w:r w:rsidR="009049D9" w:rsidRPr="00F00DD5">
        <w:rPr>
          <w:sz w:val="28"/>
          <w:szCs w:val="28"/>
        </w:rPr>
        <w:t>202</w:t>
      </w:r>
      <w:r w:rsidR="002E70DD">
        <w:rPr>
          <w:sz w:val="28"/>
          <w:szCs w:val="28"/>
        </w:rPr>
        <w:t>4</w:t>
      </w:r>
      <w:r w:rsidR="00554E75" w:rsidRPr="00F00DD5">
        <w:rPr>
          <w:sz w:val="28"/>
          <w:szCs w:val="28"/>
        </w:rPr>
        <w:t>г.</w:t>
      </w:r>
      <w:permEnd w:id="1336279438"/>
      <w:r w:rsidR="00D873C2" w:rsidRPr="00F00DD5">
        <w:rPr>
          <w:sz w:val="28"/>
          <w:szCs w:val="28"/>
        </w:rPr>
        <w:tab/>
      </w:r>
      <w:r w:rsidR="00D873C2" w:rsidRPr="00F00DD5">
        <w:rPr>
          <w:sz w:val="28"/>
          <w:szCs w:val="28"/>
        </w:rPr>
        <w:tab/>
      </w:r>
      <w:r w:rsidR="00D873C2" w:rsidRPr="00F00DD5">
        <w:rPr>
          <w:sz w:val="28"/>
          <w:szCs w:val="28"/>
        </w:rPr>
        <w:tab/>
      </w:r>
      <w:r w:rsidR="00D873C2" w:rsidRPr="00F00DD5">
        <w:rPr>
          <w:sz w:val="28"/>
          <w:szCs w:val="28"/>
        </w:rPr>
        <w:tab/>
      </w:r>
      <w:r w:rsidR="00D873C2" w:rsidRPr="00F00DD5">
        <w:rPr>
          <w:sz w:val="28"/>
          <w:szCs w:val="28"/>
        </w:rPr>
        <w:tab/>
      </w:r>
      <w:r w:rsidR="00D873C2" w:rsidRPr="00F00DD5">
        <w:rPr>
          <w:sz w:val="28"/>
          <w:szCs w:val="28"/>
        </w:rPr>
        <w:tab/>
      </w:r>
      <w:r w:rsidR="00D873C2" w:rsidRPr="00F00DD5">
        <w:rPr>
          <w:sz w:val="28"/>
          <w:szCs w:val="28"/>
        </w:rPr>
        <w:tab/>
      </w:r>
      <w:r w:rsidR="00D873C2" w:rsidRPr="00F00DD5">
        <w:rPr>
          <w:sz w:val="28"/>
          <w:szCs w:val="28"/>
        </w:rPr>
        <w:tab/>
      </w:r>
      <w:permStart w:id="235364525" w:edGrp="everyone"/>
      <w:r w:rsidR="00D873C2" w:rsidRPr="00F00DD5">
        <w:rPr>
          <w:sz w:val="28"/>
          <w:szCs w:val="28"/>
        </w:rPr>
        <w:t>№</w:t>
      </w:r>
      <w:r w:rsidR="00671541" w:rsidRPr="00F00DD5">
        <w:rPr>
          <w:sz w:val="28"/>
          <w:szCs w:val="28"/>
        </w:rPr>
        <w:t xml:space="preserve"> </w:t>
      </w:r>
      <w:r w:rsidR="004114B2">
        <w:rPr>
          <w:sz w:val="28"/>
          <w:szCs w:val="28"/>
        </w:rPr>
        <w:t>116</w:t>
      </w:r>
      <w:r w:rsidR="001A72FC" w:rsidRPr="00F00DD5">
        <w:rPr>
          <w:sz w:val="28"/>
          <w:szCs w:val="28"/>
        </w:rPr>
        <w:t xml:space="preserve"> </w:t>
      </w:r>
      <w:r w:rsidR="0081080F" w:rsidRPr="00F00DD5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F00DD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DD5">
        <w:rPr>
          <w:sz w:val="28"/>
          <w:szCs w:val="28"/>
        </w:rPr>
        <w:t xml:space="preserve">р.п. </w:t>
      </w:r>
      <w:r w:rsidR="001C2262" w:rsidRPr="00F00DD5">
        <w:rPr>
          <w:sz w:val="28"/>
          <w:szCs w:val="28"/>
        </w:rPr>
        <w:t>Тайтурка</w:t>
      </w:r>
    </w:p>
    <w:p w14:paraId="455DCF86" w14:textId="77777777" w:rsidR="008E0CA2" w:rsidRPr="00F00DD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938288" w14:textId="741CE25A" w:rsidR="0067574A" w:rsidRPr="00F00DD5" w:rsidRDefault="0067574A" w:rsidP="00BD58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DD5">
        <w:rPr>
          <w:rStyle w:val="FontStyle18"/>
          <w:b/>
          <w:sz w:val="28"/>
          <w:szCs w:val="28"/>
        </w:rPr>
        <w:t xml:space="preserve">О внесении изменений в </w:t>
      </w:r>
      <w:r w:rsidRPr="00F00DD5">
        <w:rPr>
          <w:rStyle w:val="FontStyle17"/>
          <w:sz w:val="28"/>
          <w:szCs w:val="28"/>
        </w:rPr>
        <w:t>муниципальную программу</w:t>
      </w:r>
      <w:r w:rsidRPr="00F00DD5">
        <w:rPr>
          <w:sz w:val="28"/>
          <w:szCs w:val="28"/>
        </w:rPr>
        <w:t xml:space="preserve"> «</w:t>
      </w:r>
      <w:r w:rsidR="00BD58EB" w:rsidRPr="00F00DD5">
        <w:rPr>
          <w:b/>
          <w:sz w:val="28"/>
          <w:szCs w:val="28"/>
        </w:rPr>
        <w:t>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 годы</w:t>
      </w:r>
      <w:r w:rsidRPr="00F00DD5">
        <w:rPr>
          <w:b/>
          <w:sz w:val="28"/>
          <w:szCs w:val="28"/>
        </w:rPr>
        <w:t>»</w:t>
      </w:r>
    </w:p>
    <w:p w14:paraId="5E86C85E" w14:textId="77777777" w:rsidR="00330C72" w:rsidRPr="00F00DD5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96A375" w14:textId="4AB4767C" w:rsidR="0067574A" w:rsidRPr="00F00DD5" w:rsidRDefault="003F75FD" w:rsidP="0067574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0" w:name="_Hlk104379619"/>
      <w:permStart w:id="911563803" w:edGrp="everyone"/>
      <w:r w:rsidRPr="00F00DD5">
        <w:rPr>
          <w:sz w:val="28"/>
          <w:szCs w:val="28"/>
        </w:rPr>
        <w:t xml:space="preserve">В связи с уточнением перечня мероприятий и изменением цен, </w:t>
      </w:r>
      <w:r w:rsidR="00E917AF" w:rsidRPr="00F00DD5">
        <w:rPr>
          <w:sz w:val="28"/>
          <w:szCs w:val="28"/>
        </w:rPr>
        <w:t>на основании</w:t>
      </w:r>
      <w:r w:rsidRPr="00F00DD5">
        <w:rPr>
          <w:sz w:val="28"/>
          <w:szCs w:val="28"/>
        </w:rPr>
        <w:t xml:space="preserve"> ст.179 Бюджетного кодекса РФ,</w:t>
      </w:r>
      <w:r w:rsidRPr="00F00DD5">
        <w:rPr>
          <w:sz w:val="28"/>
          <w:szCs w:val="26"/>
        </w:rPr>
        <w:t xml:space="preserve"> в</w:t>
      </w:r>
      <w:r w:rsidR="0067574A" w:rsidRPr="00F00DD5">
        <w:rPr>
          <w:sz w:val="28"/>
          <w:szCs w:val="26"/>
        </w:rPr>
        <w:t xml:space="preserve"> </w:t>
      </w:r>
      <w:bookmarkEnd w:id="0"/>
      <w:r w:rsidR="0067574A" w:rsidRPr="00F00DD5">
        <w:rPr>
          <w:sz w:val="28"/>
          <w:szCs w:val="26"/>
        </w:rPr>
        <w:t xml:space="preserve">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</w:t>
      </w:r>
      <w:r w:rsidR="00C375E5" w:rsidRPr="00F00DD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7574A" w:rsidRPr="00F00DD5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 от 10.11.2017г. №</w:t>
      </w:r>
      <w:r w:rsidR="001F3F18">
        <w:rPr>
          <w:sz w:val="28"/>
          <w:szCs w:val="26"/>
        </w:rPr>
        <w:t xml:space="preserve"> </w:t>
      </w:r>
      <w:r w:rsidR="0067574A" w:rsidRPr="00F00DD5">
        <w:rPr>
          <w:sz w:val="28"/>
          <w:szCs w:val="26"/>
        </w:rPr>
        <w:t>257 (</w:t>
      </w:r>
      <w:bookmarkStart w:id="1" w:name="_Hlk159840192"/>
      <w:r w:rsidR="0067574A" w:rsidRPr="00F00DD5">
        <w:rPr>
          <w:sz w:val="28"/>
          <w:szCs w:val="26"/>
        </w:rPr>
        <w:t>ред. от 07.06.2018 года №</w:t>
      </w:r>
      <w:r w:rsidR="001D26D0" w:rsidRPr="00F00DD5">
        <w:rPr>
          <w:sz w:val="28"/>
          <w:szCs w:val="26"/>
        </w:rPr>
        <w:t xml:space="preserve"> </w:t>
      </w:r>
      <w:r w:rsidR="0067574A" w:rsidRPr="00F00DD5">
        <w:rPr>
          <w:sz w:val="28"/>
          <w:szCs w:val="26"/>
        </w:rPr>
        <w:t>153</w:t>
      </w:r>
      <w:r w:rsidR="001D26D0" w:rsidRPr="00F00DD5">
        <w:rPr>
          <w:sz w:val="28"/>
          <w:szCs w:val="26"/>
        </w:rPr>
        <w:t xml:space="preserve">, </w:t>
      </w:r>
      <w:r w:rsidR="001D26D0" w:rsidRPr="00F00DD5">
        <w:rPr>
          <w:sz w:val="28"/>
          <w:szCs w:val="28"/>
        </w:rPr>
        <w:t>от 26.10.2022 г. № 393</w:t>
      </w:r>
      <w:bookmarkEnd w:id="1"/>
      <w:r w:rsidR="0067574A" w:rsidRPr="00F00DD5">
        <w:rPr>
          <w:sz w:val="28"/>
          <w:szCs w:val="26"/>
        </w:rPr>
        <w:t xml:space="preserve">), </w:t>
      </w:r>
      <w:r w:rsidR="0067574A" w:rsidRPr="00F00DD5">
        <w:rPr>
          <w:spacing w:val="-1"/>
          <w:sz w:val="28"/>
          <w:szCs w:val="26"/>
        </w:rPr>
        <w:t>руководствуясь</w:t>
      </w:r>
      <w:r w:rsidR="0067574A" w:rsidRPr="00F00DD5">
        <w:rPr>
          <w:sz w:val="28"/>
          <w:szCs w:val="26"/>
        </w:rPr>
        <w:t xml:space="preserve"> ст. 23, 46  Устава </w:t>
      </w:r>
      <w:r w:rsidR="0067574A" w:rsidRPr="00F00DD5">
        <w:rPr>
          <w:sz w:val="28"/>
          <w:szCs w:val="28"/>
        </w:rPr>
        <w:t xml:space="preserve">Тайтурского муниципального </w:t>
      </w:r>
      <w:r w:rsidR="001D26D0" w:rsidRPr="00F00DD5">
        <w:rPr>
          <w:sz w:val="28"/>
          <w:szCs w:val="28"/>
        </w:rPr>
        <w:t>образования</w:t>
      </w:r>
      <w:r w:rsidR="0067574A" w:rsidRPr="00F00DD5">
        <w:rPr>
          <w:sz w:val="28"/>
          <w:szCs w:val="28"/>
        </w:rPr>
        <w:t>, администрация Тайтурского городского поселения Усольского муниципального района Иркутской области</w:t>
      </w:r>
    </w:p>
    <w:p w14:paraId="6899B7E2" w14:textId="73EEBB30" w:rsidR="00531521" w:rsidRPr="00F00DD5" w:rsidRDefault="00531521" w:rsidP="001907F6">
      <w:pPr>
        <w:ind w:firstLine="567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ПОСТАНОВЛЯЕТ:</w:t>
      </w:r>
    </w:p>
    <w:p w14:paraId="7455D758" w14:textId="085F6FFB" w:rsidR="0067574A" w:rsidRPr="00F00DD5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 xml:space="preserve">1.Внести изменения в муниципальную программу «Развитие культуры и спортивной деятельности на территории </w:t>
      </w:r>
      <w:r w:rsidR="00565F1E" w:rsidRPr="00F00DD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F00DD5">
        <w:rPr>
          <w:sz w:val="28"/>
          <w:szCs w:val="28"/>
        </w:rPr>
        <w:t xml:space="preserve"> на 202</w:t>
      </w:r>
      <w:r w:rsidR="008E00A8" w:rsidRPr="00F00DD5">
        <w:rPr>
          <w:sz w:val="28"/>
          <w:szCs w:val="28"/>
        </w:rPr>
        <w:t>3</w:t>
      </w:r>
      <w:r w:rsidRPr="00F00DD5">
        <w:rPr>
          <w:sz w:val="28"/>
          <w:szCs w:val="28"/>
        </w:rPr>
        <w:t>-202</w:t>
      </w:r>
      <w:r w:rsidR="008E00A8" w:rsidRPr="00F00DD5">
        <w:rPr>
          <w:sz w:val="28"/>
          <w:szCs w:val="28"/>
        </w:rPr>
        <w:t>8</w:t>
      </w:r>
      <w:r w:rsidRPr="00F00DD5">
        <w:rPr>
          <w:sz w:val="28"/>
          <w:szCs w:val="28"/>
        </w:rPr>
        <w:t xml:space="preserve"> годы», </w:t>
      </w:r>
      <w:r w:rsidRPr="00F00DD5">
        <w:rPr>
          <w:bCs/>
          <w:sz w:val="28"/>
          <w:szCs w:val="28"/>
        </w:rPr>
        <w:t xml:space="preserve">утвержденную постановлением администрации </w:t>
      </w:r>
      <w:r w:rsidR="008E00A8" w:rsidRPr="00F00DD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E00A8" w:rsidRPr="00F00DD5">
        <w:rPr>
          <w:bCs/>
          <w:sz w:val="28"/>
          <w:szCs w:val="28"/>
        </w:rPr>
        <w:t xml:space="preserve"> </w:t>
      </w:r>
      <w:r w:rsidRPr="00F00DD5">
        <w:rPr>
          <w:bCs/>
          <w:sz w:val="28"/>
          <w:szCs w:val="28"/>
        </w:rPr>
        <w:t xml:space="preserve">от </w:t>
      </w:r>
      <w:r w:rsidR="00BD58EB" w:rsidRPr="00F00DD5">
        <w:rPr>
          <w:bCs/>
          <w:sz w:val="28"/>
          <w:szCs w:val="28"/>
        </w:rPr>
        <w:t>15.11.2022</w:t>
      </w:r>
      <w:r w:rsidRPr="00F00DD5">
        <w:rPr>
          <w:bCs/>
          <w:sz w:val="28"/>
          <w:szCs w:val="28"/>
        </w:rPr>
        <w:t xml:space="preserve">г.  № </w:t>
      </w:r>
      <w:r w:rsidR="00BD58EB" w:rsidRPr="00F00DD5">
        <w:rPr>
          <w:bCs/>
          <w:sz w:val="28"/>
          <w:szCs w:val="28"/>
        </w:rPr>
        <w:t>419</w:t>
      </w:r>
      <w:r w:rsidRPr="00F00DD5">
        <w:rPr>
          <w:bCs/>
          <w:sz w:val="28"/>
          <w:szCs w:val="28"/>
        </w:rPr>
        <w:t xml:space="preserve"> </w:t>
      </w:r>
      <w:r w:rsidR="00721B49" w:rsidRPr="00F00DD5">
        <w:rPr>
          <w:bCs/>
          <w:sz w:val="28"/>
          <w:szCs w:val="28"/>
        </w:rPr>
        <w:t>(</w:t>
      </w:r>
      <w:r w:rsidR="00721B49" w:rsidRPr="00F00DD5">
        <w:rPr>
          <w:sz w:val="28"/>
          <w:szCs w:val="28"/>
        </w:rPr>
        <w:t>в редакции от 06.03.2023г. № 70</w:t>
      </w:r>
      <w:r w:rsidR="00D11D60" w:rsidRPr="00F00DD5">
        <w:rPr>
          <w:sz w:val="28"/>
          <w:szCs w:val="28"/>
        </w:rPr>
        <w:t>, от 30.06.2023г. № 159</w:t>
      </w:r>
      <w:r w:rsidR="0014747E" w:rsidRPr="00F00DD5">
        <w:rPr>
          <w:sz w:val="28"/>
          <w:szCs w:val="28"/>
        </w:rPr>
        <w:t>, от 29.09.2023г. № 252</w:t>
      </w:r>
      <w:r w:rsidR="001F3F18" w:rsidRPr="00F00DD5">
        <w:rPr>
          <w:sz w:val="28"/>
          <w:szCs w:val="28"/>
        </w:rPr>
        <w:t xml:space="preserve">, от </w:t>
      </w:r>
      <w:r w:rsidR="001F3F18">
        <w:rPr>
          <w:sz w:val="28"/>
          <w:szCs w:val="28"/>
        </w:rPr>
        <w:t>14.11</w:t>
      </w:r>
      <w:r w:rsidR="001F3F18" w:rsidRPr="00F00DD5">
        <w:rPr>
          <w:sz w:val="28"/>
          <w:szCs w:val="28"/>
        </w:rPr>
        <w:t xml:space="preserve">.2023г. № </w:t>
      </w:r>
      <w:r w:rsidR="001F3F18">
        <w:rPr>
          <w:sz w:val="28"/>
          <w:szCs w:val="28"/>
        </w:rPr>
        <w:t>339</w:t>
      </w:r>
      <w:r w:rsidR="002E70DD">
        <w:rPr>
          <w:sz w:val="28"/>
          <w:szCs w:val="28"/>
        </w:rPr>
        <w:t xml:space="preserve">, </w:t>
      </w:r>
      <w:r w:rsidR="002E70DD" w:rsidRPr="00F00DD5">
        <w:rPr>
          <w:sz w:val="28"/>
          <w:szCs w:val="28"/>
        </w:rPr>
        <w:t xml:space="preserve">от </w:t>
      </w:r>
      <w:r w:rsidR="002E70DD">
        <w:rPr>
          <w:sz w:val="28"/>
          <w:szCs w:val="28"/>
        </w:rPr>
        <w:t>28.12</w:t>
      </w:r>
      <w:r w:rsidR="002E70DD" w:rsidRPr="00F00DD5">
        <w:rPr>
          <w:sz w:val="28"/>
          <w:szCs w:val="28"/>
        </w:rPr>
        <w:t xml:space="preserve">.2023г. № </w:t>
      </w:r>
      <w:r w:rsidR="002E70DD">
        <w:rPr>
          <w:sz w:val="28"/>
          <w:szCs w:val="28"/>
        </w:rPr>
        <w:t>405</w:t>
      </w:r>
      <w:r w:rsidR="00721B49" w:rsidRPr="00F00DD5">
        <w:rPr>
          <w:sz w:val="28"/>
          <w:szCs w:val="28"/>
        </w:rPr>
        <w:t xml:space="preserve">) </w:t>
      </w:r>
      <w:r w:rsidRPr="00F00DD5">
        <w:rPr>
          <w:sz w:val="28"/>
          <w:szCs w:val="28"/>
        </w:rPr>
        <w:t>(далее – Программа):</w:t>
      </w:r>
    </w:p>
    <w:p w14:paraId="3CD5F035" w14:textId="7ECE8B5A" w:rsidR="002E70DD" w:rsidRPr="00F00DD5" w:rsidRDefault="0067574A" w:rsidP="0086448E">
      <w:pPr>
        <w:tabs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F00DD5">
        <w:rPr>
          <w:sz w:val="28"/>
        </w:rPr>
        <w:t xml:space="preserve">1.1. </w:t>
      </w:r>
      <w:r w:rsidR="002E70DD">
        <w:rPr>
          <w:sz w:val="28"/>
          <w:szCs w:val="28"/>
        </w:rPr>
        <w:t>П</w:t>
      </w:r>
      <w:r w:rsidR="002E70DD" w:rsidRPr="00A37A60">
        <w:rPr>
          <w:sz w:val="28"/>
          <w:szCs w:val="28"/>
        </w:rPr>
        <w:t>аспорт муниципальной программы</w:t>
      </w:r>
      <w:r w:rsidR="002E70DD" w:rsidRPr="0062002B">
        <w:rPr>
          <w:sz w:val="28"/>
          <w:szCs w:val="28"/>
        </w:rPr>
        <w:t xml:space="preserve"> </w:t>
      </w:r>
      <w:r w:rsidR="002E70DD">
        <w:rPr>
          <w:sz w:val="28"/>
          <w:szCs w:val="28"/>
        </w:rPr>
        <w:t>граф</w:t>
      </w:r>
      <w:r w:rsidR="002E70DD" w:rsidRPr="00A37A60">
        <w:rPr>
          <w:sz w:val="28"/>
          <w:szCs w:val="28"/>
        </w:rPr>
        <w:t>у «Ресурсное обеспечение и источники финансирования муниципальной программы»</w:t>
      </w:r>
      <w:r w:rsidR="002E70DD">
        <w:rPr>
          <w:sz w:val="28"/>
          <w:szCs w:val="28"/>
        </w:rPr>
        <w:t xml:space="preserve"> и</w:t>
      </w:r>
      <w:r w:rsidR="002E70DD" w:rsidRPr="0062002B">
        <w:rPr>
          <w:sz w:val="28"/>
          <w:szCs w:val="28"/>
        </w:rPr>
        <w:t xml:space="preserve">зложить </w:t>
      </w:r>
      <w:r w:rsidR="002E70DD">
        <w:rPr>
          <w:sz w:val="28"/>
          <w:szCs w:val="28"/>
        </w:rPr>
        <w:t xml:space="preserve">в </w:t>
      </w:r>
      <w:r w:rsidR="002E70DD" w:rsidRPr="0062002B">
        <w:rPr>
          <w:sz w:val="28"/>
          <w:szCs w:val="28"/>
        </w:rPr>
        <w:t xml:space="preserve">следующей </w:t>
      </w:r>
      <w:r w:rsidR="002E70DD" w:rsidRPr="00A37A60">
        <w:rPr>
          <w:sz w:val="28"/>
          <w:szCs w:val="28"/>
        </w:rPr>
        <w:t>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64"/>
        <w:gridCol w:w="1116"/>
        <w:gridCol w:w="1117"/>
        <w:gridCol w:w="1117"/>
        <w:gridCol w:w="1116"/>
        <w:gridCol w:w="1117"/>
        <w:gridCol w:w="996"/>
        <w:gridCol w:w="996"/>
      </w:tblGrid>
      <w:tr w:rsidR="0086448E" w:rsidRPr="00F00DD5" w14:paraId="6255FE68" w14:textId="77777777" w:rsidTr="00366269">
        <w:trPr>
          <w:trHeight w:val="36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B0287" w14:textId="77777777" w:rsidR="002E70DD" w:rsidRPr="00513912" w:rsidRDefault="002E70DD" w:rsidP="002E70DD">
            <w:pPr>
              <w:tabs>
                <w:tab w:val="center" w:pos="4153"/>
                <w:tab w:val="right" w:pos="8306"/>
              </w:tabs>
              <w:jc w:val="both"/>
            </w:pPr>
            <w:r w:rsidRPr="006D5672">
              <w:t>Ресурсное обеспечение и</w:t>
            </w:r>
          </w:p>
          <w:p w14:paraId="26AC7B46" w14:textId="3A5CEA9B" w:rsidR="0086448E" w:rsidRPr="00F00DD5" w:rsidRDefault="002E70DD" w:rsidP="002E70DD">
            <w:pPr>
              <w:tabs>
                <w:tab w:val="center" w:pos="4153"/>
                <w:tab w:val="right" w:pos="8306"/>
              </w:tabs>
            </w:pPr>
            <w:r>
              <w:t xml:space="preserve">источники </w:t>
            </w:r>
            <w:r>
              <w:lastRenderedPageBreak/>
              <w:t>финансирования муниципальной программы, в том числе: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EA9F" w14:textId="11D44893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lastRenderedPageBreak/>
              <w:t xml:space="preserve">Общий объем финансирования муниципальной программы </w:t>
            </w:r>
            <w:r w:rsidRPr="00F00DD5">
              <w:rPr>
                <w:bCs/>
                <w:color w:val="000000"/>
              </w:rPr>
              <w:t>за счет всех источников финансирования</w:t>
            </w:r>
            <w:r w:rsidRPr="00F00DD5">
              <w:rPr>
                <w:sz w:val="28"/>
              </w:rPr>
              <w:t xml:space="preserve"> </w:t>
            </w:r>
            <w:r w:rsidRPr="00F00DD5">
              <w:t xml:space="preserve">составляет </w:t>
            </w:r>
            <w:r w:rsidR="00E306D3">
              <w:t>63470,87</w:t>
            </w:r>
            <w:r w:rsidRPr="00F00DD5">
              <w:t xml:space="preserve"> тыс. руб.</w:t>
            </w:r>
          </w:p>
          <w:p w14:paraId="5E92A675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Объем бюджетных ассигнований на реализацию подпрограмм </w:t>
            </w:r>
            <w:r w:rsidRPr="00F00DD5">
              <w:lastRenderedPageBreak/>
              <w:t>составляет:</w:t>
            </w:r>
          </w:p>
          <w:p w14:paraId="3B08C865" w14:textId="3FA4A3F3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Подпрограмма «Развитие физической культуры и спорта на территории Тайтурского городского поселения Усольского муниципального района Иркутской области» на 2024-2028 годы – </w:t>
            </w:r>
            <w:r w:rsidR="00E306D3">
              <w:t>2159,84</w:t>
            </w:r>
            <w:r w:rsidRPr="00F00DD5">
              <w:t xml:space="preserve"> тыс. руб.</w:t>
            </w:r>
          </w:p>
          <w:p w14:paraId="5AFCA820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В том числе по годам, тыс. руб.:</w:t>
            </w:r>
          </w:p>
          <w:p w14:paraId="29CAC0DF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86448E" w:rsidRPr="00F00DD5" w14:paraId="1C07723D" w14:textId="77777777" w:rsidTr="00366269">
        <w:trPr>
          <w:trHeight w:val="345"/>
        </w:trPr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DBBFE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lastRenderedPageBreak/>
              <w:t>по годам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BB70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B26C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2023 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A0F1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2024 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10DE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2025 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1441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C1E8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2027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8EEA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2028 г.</w:t>
            </w:r>
          </w:p>
        </w:tc>
      </w:tr>
      <w:tr w:rsidR="0086448E" w:rsidRPr="00F00DD5" w14:paraId="7EEF55ED" w14:textId="77777777" w:rsidTr="00366269">
        <w:trPr>
          <w:trHeight w:val="330"/>
        </w:trPr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64FB8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средства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4393" w14:textId="0166D042" w:rsidR="0086448E" w:rsidRPr="00F00DD5" w:rsidRDefault="00E306D3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60295,62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304D" w14:textId="4798FB71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11653,97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C1E7" w14:textId="0E0D202B" w:rsidR="0086448E" w:rsidRPr="00F00DD5" w:rsidRDefault="00E306D3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11885,92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A324" w14:textId="574CDD55" w:rsidR="0086448E" w:rsidRPr="00366269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366269">
              <w:t>12442,12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8F52" w14:textId="0390515C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10490,95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FE33" w14:textId="2BC5D154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DA51" w14:textId="4B17A3A0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</w:tr>
      <w:tr w:rsidR="0086448E" w:rsidRPr="00F00DD5" w14:paraId="4079A538" w14:textId="77777777" w:rsidTr="00366269">
        <w:trPr>
          <w:trHeight w:val="210"/>
        </w:trPr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052A5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иные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4CFE" w14:textId="1B17C3CF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3175,25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B04B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47,05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2F8C" w14:textId="3921FC54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540,00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E2E7" w14:textId="2AFA8000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97FA" w14:textId="1E0788F1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2588,00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2669" w14:textId="72003AB7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8D1E" w14:textId="38AABF9A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0,00</w:t>
            </w:r>
          </w:p>
        </w:tc>
      </w:tr>
      <w:tr w:rsidR="0086448E" w:rsidRPr="00F00DD5" w14:paraId="691D6191" w14:textId="77777777" w:rsidTr="00366269">
        <w:trPr>
          <w:trHeight w:val="562"/>
        </w:trPr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42FB6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планируемые результаты реализации программы (итого)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70ED8" w14:textId="313E199B" w:rsidR="0086448E" w:rsidRPr="00F00DD5" w:rsidRDefault="00E306D3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63470,87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13102" w14:textId="48E2B44E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11701,02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210F0" w14:textId="34CE5EBB" w:rsidR="0086448E" w:rsidRPr="00F00DD5" w:rsidRDefault="004831F5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12425,92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0A0A6" w14:textId="0FBC4080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12442,12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FFBDD" w14:textId="0CF7B13B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13079,15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E14EC" w14:textId="690D381D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47B9" w14:textId="1958DC3A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</w:tr>
    </w:tbl>
    <w:p w14:paraId="0FB56086" w14:textId="3A7AEBC3" w:rsidR="0067574A" w:rsidRPr="00F00DD5" w:rsidRDefault="0067574A" w:rsidP="00366269">
      <w:pPr>
        <w:tabs>
          <w:tab w:val="center" w:pos="4153"/>
          <w:tab w:val="right" w:pos="8306"/>
        </w:tabs>
        <w:ind w:firstLine="709"/>
        <w:jc w:val="both"/>
        <w:rPr>
          <w:sz w:val="28"/>
        </w:rPr>
      </w:pPr>
      <w:r w:rsidRPr="00F00DD5">
        <w:rPr>
          <w:sz w:val="28"/>
        </w:rPr>
        <w:t>1.2.</w:t>
      </w:r>
      <w:r w:rsidR="00256F77" w:rsidRPr="00F00DD5">
        <w:rPr>
          <w:sz w:val="28"/>
        </w:rPr>
        <w:t xml:space="preserve"> </w:t>
      </w:r>
      <w:r w:rsidR="00C1759A" w:rsidRPr="00F00DD5">
        <w:rPr>
          <w:sz w:val="28"/>
        </w:rPr>
        <w:t xml:space="preserve">Раздел 5 </w:t>
      </w:r>
      <w:r w:rsidR="00C1759A" w:rsidRPr="00F00DD5">
        <w:rPr>
          <w:sz w:val="28"/>
          <w:szCs w:val="28"/>
        </w:rPr>
        <w:t>Программы</w:t>
      </w:r>
      <w:r w:rsidR="00C1759A" w:rsidRPr="00F00DD5">
        <w:rPr>
          <w:sz w:val="28"/>
        </w:rPr>
        <w:t xml:space="preserve"> и</w:t>
      </w:r>
      <w:r w:rsidRPr="00F00DD5">
        <w:rPr>
          <w:sz w:val="28"/>
        </w:rPr>
        <w:t>зложить в следующей редакции:</w:t>
      </w:r>
    </w:p>
    <w:p w14:paraId="37FDFE99" w14:textId="77777777" w:rsidR="007D214C" w:rsidRPr="00F00DD5" w:rsidRDefault="0067574A" w:rsidP="00366269">
      <w:pPr>
        <w:jc w:val="center"/>
        <w:rPr>
          <w:sz w:val="28"/>
          <w:szCs w:val="28"/>
        </w:rPr>
      </w:pPr>
      <w:r w:rsidRPr="00F00DD5">
        <w:rPr>
          <w:sz w:val="28"/>
          <w:szCs w:val="28"/>
        </w:rPr>
        <w:t>«</w:t>
      </w:r>
      <w:r w:rsidR="007D214C" w:rsidRPr="00F00DD5">
        <w:rPr>
          <w:sz w:val="28"/>
          <w:szCs w:val="28"/>
        </w:rPr>
        <w:t>РАЗДЕЛ 5.</w:t>
      </w:r>
    </w:p>
    <w:p w14:paraId="261CFF1D" w14:textId="77777777" w:rsidR="007D214C" w:rsidRPr="00F00DD5" w:rsidRDefault="007D214C" w:rsidP="00366269">
      <w:pPr>
        <w:jc w:val="center"/>
        <w:rPr>
          <w:sz w:val="28"/>
          <w:szCs w:val="28"/>
        </w:rPr>
      </w:pPr>
      <w:r w:rsidRPr="00F00DD5">
        <w:rPr>
          <w:sz w:val="28"/>
          <w:szCs w:val="28"/>
        </w:rPr>
        <w:t>РЕСУРСНОЕ ОБЕСПЕЧЕНИЕ МУНИЦИПАЛЬНОЙ ПРОГРАММЫ</w:t>
      </w:r>
    </w:p>
    <w:p w14:paraId="4173B29C" w14:textId="77777777" w:rsidR="007D214C" w:rsidRPr="00F00DD5" w:rsidRDefault="007D214C" w:rsidP="00366269">
      <w:pPr>
        <w:ind w:firstLine="709"/>
        <w:jc w:val="center"/>
        <w:rPr>
          <w:sz w:val="28"/>
          <w:szCs w:val="28"/>
        </w:rPr>
      </w:pPr>
    </w:p>
    <w:p w14:paraId="0E97D18F" w14:textId="7BE09335" w:rsidR="007D214C" w:rsidRPr="00F00DD5" w:rsidRDefault="007D214C" w:rsidP="00366269">
      <w:pPr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 xml:space="preserve">Общий объём финансирования мероприятий в 2023-2028 гг. за </w:t>
      </w:r>
      <w:r w:rsidRPr="00F00DD5">
        <w:rPr>
          <w:bCs/>
          <w:color w:val="000000"/>
          <w:sz w:val="28"/>
        </w:rPr>
        <w:t>счет всех источников финансирования</w:t>
      </w:r>
      <w:r w:rsidRPr="00F00DD5">
        <w:rPr>
          <w:sz w:val="28"/>
          <w:szCs w:val="28"/>
        </w:rPr>
        <w:t xml:space="preserve"> составит </w:t>
      </w:r>
      <w:r w:rsidR="004831F5">
        <w:rPr>
          <w:sz w:val="28"/>
          <w:szCs w:val="28"/>
        </w:rPr>
        <w:t>63470,87</w:t>
      </w:r>
      <w:r w:rsidRPr="00F00DD5">
        <w:rPr>
          <w:sz w:val="28"/>
          <w:szCs w:val="28"/>
        </w:rPr>
        <w:t xml:space="preserve"> тыс. рублей.</w:t>
      </w:r>
    </w:p>
    <w:p w14:paraId="714F07FA" w14:textId="6BF05093" w:rsidR="007D214C" w:rsidRPr="00F00DD5" w:rsidRDefault="007D214C" w:rsidP="00366269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F00DD5">
        <w:rPr>
          <w:sz w:val="28"/>
          <w:szCs w:val="28"/>
        </w:rPr>
        <w:t xml:space="preserve">2023 г. – </w:t>
      </w:r>
      <w:r w:rsidR="004F6152">
        <w:rPr>
          <w:sz w:val="28"/>
          <w:szCs w:val="28"/>
        </w:rPr>
        <w:t>11701,02</w:t>
      </w:r>
      <w:r w:rsidRPr="00F00DD5">
        <w:rPr>
          <w:sz w:val="28"/>
          <w:szCs w:val="28"/>
        </w:rPr>
        <w:t xml:space="preserve"> тыс. руб.</w:t>
      </w:r>
    </w:p>
    <w:p w14:paraId="7FF20863" w14:textId="5582585F" w:rsidR="007D214C" w:rsidRPr="00F00DD5" w:rsidRDefault="007D214C" w:rsidP="00366269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F00DD5">
        <w:rPr>
          <w:sz w:val="28"/>
          <w:szCs w:val="28"/>
        </w:rPr>
        <w:t xml:space="preserve">2024 г. – </w:t>
      </w:r>
      <w:r w:rsidR="004831F5">
        <w:rPr>
          <w:sz w:val="28"/>
          <w:szCs w:val="28"/>
        </w:rPr>
        <w:t>12425,92</w:t>
      </w:r>
      <w:r w:rsidRPr="00F00DD5">
        <w:rPr>
          <w:sz w:val="28"/>
          <w:szCs w:val="28"/>
        </w:rPr>
        <w:t xml:space="preserve"> тыс. руб.</w:t>
      </w:r>
    </w:p>
    <w:p w14:paraId="0338C6DD" w14:textId="0DD2F9A5" w:rsidR="007D214C" w:rsidRPr="00F00DD5" w:rsidRDefault="007D214C" w:rsidP="00366269">
      <w:pPr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 xml:space="preserve">2025 г. – </w:t>
      </w:r>
      <w:r w:rsidR="00BD2F5E" w:rsidRPr="00F00DD5">
        <w:rPr>
          <w:sz w:val="28"/>
          <w:szCs w:val="28"/>
        </w:rPr>
        <w:t>12442,12</w:t>
      </w:r>
      <w:r w:rsidRPr="00F00DD5">
        <w:rPr>
          <w:sz w:val="28"/>
          <w:szCs w:val="28"/>
        </w:rPr>
        <w:t xml:space="preserve"> тыс. руб.</w:t>
      </w:r>
    </w:p>
    <w:p w14:paraId="3431BA5E" w14:textId="297C7486" w:rsidR="007D214C" w:rsidRPr="00F00DD5" w:rsidRDefault="007D214C" w:rsidP="00366269">
      <w:pPr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 xml:space="preserve">2026 г. – </w:t>
      </w:r>
      <w:r w:rsidR="00366269">
        <w:rPr>
          <w:sz w:val="28"/>
          <w:szCs w:val="28"/>
        </w:rPr>
        <w:t>13079,15</w:t>
      </w:r>
      <w:r w:rsidRPr="00F00DD5">
        <w:rPr>
          <w:sz w:val="28"/>
          <w:szCs w:val="28"/>
        </w:rPr>
        <w:t xml:space="preserve"> тыс. руб.</w:t>
      </w:r>
    </w:p>
    <w:p w14:paraId="72C776D3" w14:textId="25EE98FF" w:rsidR="007D214C" w:rsidRPr="00F00DD5" w:rsidRDefault="007D214C" w:rsidP="00366269">
      <w:pPr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>2027 г. – 6</w:t>
      </w:r>
      <w:r w:rsidR="00C23161" w:rsidRPr="00F00DD5">
        <w:rPr>
          <w:sz w:val="28"/>
          <w:szCs w:val="28"/>
        </w:rPr>
        <w:t>9</w:t>
      </w:r>
      <w:r w:rsidRPr="00F00DD5">
        <w:rPr>
          <w:sz w:val="28"/>
          <w:szCs w:val="28"/>
        </w:rPr>
        <w:t>11,33 тыс. руб.</w:t>
      </w:r>
    </w:p>
    <w:p w14:paraId="692662DA" w14:textId="2077F863" w:rsidR="007D214C" w:rsidRPr="00F00DD5" w:rsidRDefault="007D214C" w:rsidP="00366269">
      <w:pPr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>2028 г. – 6</w:t>
      </w:r>
      <w:r w:rsidR="00C23161" w:rsidRPr="00F00DD5">
        <w:rPr>
          <w:sz w:val="28"/>
          <w:szCs w:val="28"/>
        </w:rPr>
        <w:t>9</w:t>
      </w:r>
      <w:r w:rsidRPr="00F00DD5">
        <w:rPr>
          <w:sz w:val="28"/>
          <w:szCs w:val="28"/>
        </w:rPr>
        <w:t>11,33 тыс. руб.</w:t>
      </w:r>
    </w:p>
    <w:p w14:paraId="00AB3C1C" w14:textId="77777777" w:rsidR="007D214C" w:rsidRPr="00F00DD5" w:rsidRDefault="007D214C" w:rsidP="00366269">
      <w:pPr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прилагается в приложении к муниципальной программе (таблица 3).</w:t>
      </w:r>
    </w:p>
    <w:p w14:paraId="16B7F7A0" w14:textId="442DBBC3" w:rsidR="0067574A" w:rsidRDefault="007D214C" w:rsidP="00366269">
      <w:pPr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(таблица 4).</w:t>
      </w:r>
      <w:r w:rsidR="0067574A" w:rsidRPr="00F00DD5">
        <w:rPr>
          <w:sz w:val="28"/>
          <w:szCs w:val="28"/>
        </w:rPr>
        <w:t>»</w:t>
      </w:r>
    </w:p>
    <w:p w14:paraId="187AC0C7" w14:textId="77777777" w:rsidR="0086448E" w:rsidRPr="00F00DD5" w:rsidRDefault="0086448E" w:rsidP="00313FC9">
      <w:pPr>
        <w:ind w:firstLine="709"/>
        <w:jc w:val="both"/>
        <w:rPr>
          <w:sz w:val="28"/>
        </w:rPr>
      </w:pPr>
      <w:r w:rsidRPr="00F00DD5">
        <w:rPr>
          <w:sz w:val="28"/>
          <w:szCs w:val="28"/>
        </w:rPr>
        <w:t xml:space="preserve">1.3. </w:t>
      </w:r>
      <w:r w:rsidRPr="00F00DD5">
        <w:rPr>
          <w:sz w:val="28"/>
        </w:rPr>
        <w:t>Таблицу 1</w:t>
      </w:r>
      <w:r w:rsidRPr="00F00DD5">
        <w:rPr>
          <w:sz w:val="28"/>
          <w:szCs w:val="28"/>
        </w:rPr>
        <w:t xml:space="preserve"> «</w:t>
      </w:r>
      <w:r w:rsidRPr="00F00DD5">
        <w:rPr>
          <w:sz w:val="28"/>
        </w:rPr>
        <w:t>Сведения о составе и значениях целевых показателей муниципальной программы 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 гг.</w:t>
      </w:r>
      <w:r w:rsidRPr="00F00DD5">
        <w:rPr>
          <w:sz w:val="28"/>
          <w:szCs w:val="28"/>
        </w:rPr>
        <w:t xml:space="preserve">» Программы </w:t>
      </w:r>
      <w:r w:rsidRPr="00F00DD5">
        <w:rPr>
          <w:sz w:val="28"/>
        </w:rPr>
        <w:t>изложить в следующей редакции: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992"/>
        <w:gridCol w:w="1134"/>
        <w:gridCol w:w="1134"/>
        <w:gridCol w:w="1134"/>
        <w:gridCol w:w="1134"/>
        <w:gridCol w:w="1134"/>
        <w:gridCol w:w="992"/>
      </w:tblGrid>
      <w:tr w:rsidR="0086448E" w:rsidRPr="00F00DD5" w14:paraId="7E9237CD" w14:textId="77777777" w:rsidTr="00011CC3">
        <w:tc>
          <w:tcPr>
            <w:tcW w:w="392" w:type="dxa"/>
            <w:vMerge w:val="restart"/>
            <w:vAlign w:val="bottom"/>
          </w:tcPr>
          <w:p w14:paraId="384260E5" w14:textId="77777777" w:rsidR="0086448E" w:rsidRPr="00F00DD5" w:rsidRDefault="0086448E" w:rsidP="00313FC9">
            <w:pPr>
              <w:jc w:val="center"/>
            </w:pPr>
            <w:bookmarkStart w:id="2" w:name="_Hlk146185786"/>
            <w:r w:rsidRPr="00F00DD5">
              <w:t>№</w:t>
            </w:r>
          </w:p>
          <w:p w14:paraId="658BF96C" w14:textId="77777777" w:rsidR="0086448E" w:rsidRPr="00F00DD5" w:rsidRDefault="0086448E" w:rsidP="00313FC9">
            <w:pPr>
              <w:jc w:val="center"/>
            </w:pPr>
            <w:r w:rsidRPr="00F00DD5">
              <w:t>п</w:t>
            </w:r>
          </w:p>
          <w:p w14:paraId="45EC81F8" w14:textId="77777777" w:rsidR="0086448E" w:rsidRPr="00F00DD5" w:rsidRDefault="0086448E" w:rsidP="00313FC9">
            <w:pPr>
              <w:jc w:val="center"/>
            </w:pPr>
            <w:r w:rsidRPr="00F00DD5">
              <w:t>/</w:t>
            </w:r>
          </w:p>
          <w:p w14:paraId="1D42E9DA" w14:textId="77777777" w:rsidR="0086448E" w:rsidRPr="00F00DD5" w:rsidRDefault="0086448E" w:rsidP="00313FC9">
            <w:pPr>
              <w:jc w:val="center"/>
            </w:pPr>
            <w:r w:rsidRPr="00F00DD5">
              <w:t>п</w:t>
            </w:r>
          </w:p>
        </w:tc>
        <w:tc>
          <w:tcPr>
            <w:tcW w:w="1701" w:type="dxa"/>
            <w:vMerge w:val="restart"/>
            <w:vAlign w:val="bottom"/>
          </w:tcPr>
          <w:p w14:paraId="2B12131C" w14:textId="77777777" w:rsidR="0086448E" w:rsidRPr="00F00DD5" w:rsidRDefault="0086448E" w:rsidP="00313FC9">
            <w:pPr>
              <w:jc w:val="center"/>
            </w:pPr>
            <w:r w:rsidRPr="00F00DD5"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bottom"/>
          </w:tcPr>
          <w:p w14:paraId="6F73D483" w14:textId="77777777" w:rsidR="0086448E" w:rsidRPr="00F00DD5" w:rsidRDefault="0086448E" w:rsidP="00313FC9">
            <w:pPr>
              <w:jc w:val="center"/>
            </w:pPr>
            <w:r w:rsidRPr="00F00DD5">
              <w:t>Единица измерения</w:t>
            </w:r>
          </w:p>
        </w:tc>
        <w:tc>
          <w:tcPr>
            <w:tcW w:w="6662" w:type="dxa"/>
            <w:gridSpan w:val="6"/>
            <w:vAlign w:val="bottom"/>
          </w:tcPr>
          <w:p w14:paraId="49ACA066" w14:textId="77777777" w:rsidR="0086448E" w:rsidRPr="00F00DD5" w:rsidRDefault="0086448E" w:rsidP="00313FC9">
            <w:pPr>
              <w:jc w:val="center"/>
            </w:pPr>
            <w:r w:rsidRPr="00F00DD5">
              <w:t>Значение целевых показателей</w:t>
            </w:r>
          </w:p>
        </w:tc>
      </w:tr>
      <w:tr w:rsidR="0086448E" w:rsidRPr="00F00DD5" w14:paraId="0FDBAC90" w14:textId="77777777" w:rsidTr="00011CC3">
        <w:tc>
          <w:tcPr>
            <w:tcW w:w="392" w:type="dxa"/>
            <w:vMerge/>
            <w:vAlign w:val="bottom"/>
          </w:tcPr>
          <w:p w14:paraId="4A73B001" w14:textId="77777777" w:rsidR="0086448E" w:rsidRPr="00F00DD5" w:rsidRDefault="0086448E" w:rsidP="00313FC9">
            <w:pPr>
              <w:jc w:val="center"/>
            </w:pPr>
          </w:p>
        </w:tc>
        <w:tc>
          <w:tcPr>
            <w:tcW w:w="1701" w:type="dxa"/>
            <w:vMerge/>
            <w:vAlign w:val="bottom"/>
          </w:tcPr>
          <w:p w14:paraId="5333EC01" w14:textId="77777777" w:rsidR="0086448E" w:rsidRPr="00F00DD5" w:rsidRDefault="0086448E" w:rsidP="00313FC9">
            <w:pPr>
              <w:jc w:val="center"/>
            </w:pPr>
          </w:p>
        </w:tc>
        <w:tc>
          <w:tcPr>
            <w:tcW w:w="992" w:type="dxa"/>
            <w:vMerge/>
            <w:vAlign w:val="bottom"/>
          </w:tcPr>
          <w:p w14:paraId="09F1D3CF" w14:textId="77777777" w:rsidR="0086448E" w:rsidRPr="00F00DD5" w:rsidRDefault="0086448E" w:rsidP="00313FC9">
            <w:pPr>
              <w:jc w:val="center"/>
            </w:pPr>
          </w:p>
        </w:tc>
        <w:tc>
          <w:tcPr>
            <w:tcW w:w="1134" w:type="dxa"/>
            <w:vAlign w:val="bottom"/>
          </w:tcPr>
          <w:p w14:paraId="1D575FD4" w14:textId="77777777" w:rsidR="0086448E" w:rsidRPr="00F00DD5" w:rsidRDefault="0086448E" w:rsidP="00313FC9">
            <w:pPr>
              <w:jc w:val="center"/>
            </w:pPr>
            <w:r w:rsidRPr="00F00DD5">
              <w:t>2023 г.</w:t>
            </w:r>
          </w:p>
        </w:tc>
        <w:tc>
          <w:tcPr>
            <w:tcW w:w="1134" w:type="dxa"/>
            <w:vAlign w:val="bottom"/>
          </w:tcPr>
          <w:p w14:paraId="3C040143" w14:textId="77777777" w:rsidR="0086448E" w:rsidRPr="00F00DD5" w:rsidRDefault="0086448E" w:rsidP="00313FC9">
            <w:pPr>
              <w:jc w:val="center"/>
            </w:pPr>
            <w:r w:rsidRPr="00F00DD5">
              <w:t>2024 г.</w:t>
            </w:r>
          </w:p>
        </w:tc>
        <w:tc>
          <w:tcPr>
            <w:tcW w:w="1134" w:type="dxa"/>
            <w:vAlign w:val="bottom"/>
          </w:tcPr>
          <w:p w14:paraId="00B1387E" w14:textId="77777777" w:rsidR="0086448E" w:rsidRPr="00F00DD5" w:rsidRDefault="0086448E" w:rsidP="00313FC9">
            <w:pPr>
              <w:jc w:val="center"/>
            </w:pPr>
            <w:r w:rsidRPr="00F00DD5">
              <w:t>2025 г.</w:t>
            </w:r>
          </w:p>
        </w:tc>
        <w:tc>
          <w:tcPr>
            <w:tcW w:w="1134" w:type="dxa"/>
            <w:vAlign w:val="bottom"/>
          </w:tcPr>
          <w:p w14:paraId="29D0E263" w14:textId="77777777" w:rsidR="0086448E" w:rsidRPr="00F00DD5" w:rsidRDefault="0086448E" w:rsidP="00313FC9">
            <w:pPr>
              <w:jc w:val="center"/>
            </w:pPr>
            <w:r w:rsidRPr="00F00DD5">
              <w:t>2026 г.</w:t>
            </w:r>
          </w:p>
        </w:tc>
        <w:tc>
          <w:tcPr>
            <w:tcW w:w="1134" w:type="dxa"/>
            <w:vAlign w:val="bottom"/>
          </w:tcPr>
          <w:p w14:paraId="4D89B4AD" w14:textId="77777777" w:rsidR="0086448E" w:rsidRPr="00F00DD5" w:rsidRDefault="0086448E" w:rsidP="00313FC9">
            <w:pPr>
              <w:jc w:val="center"/>
            </w:pPr>
            <w:r w:rsidRPr="00F00DD5">
              <w:t>2027 г.</w:t>
            </w:r>
          </w:p>
        </w:tc>
        <w:tc>
          <w:tcPr>
            <w:tcW w:w="992" w:type="dxa"/>
            <w:vAlign w:val="bottom"/>
          </w:tcPr>
          <w:p w14:paraId="36E5257B" w14:textId="77777777" w:rsidR="0086448E" w:rsidRPr="00F00DD5" w:rsidRDefault="0086448E" w:rsidP="00313FC9">
            <w:pPr>
              <w:jc w:val="center"/>
            </w:pPr>
            <w:r w:rsidRPr="00F00DD5">
              <w:t>2028 г.</w:t>
            </w:r>
          </w:p>
        </w:tc>
      </w:tr>
      <w:tr w:rsidR="0086448E" w:rsidRPr="00F00DD5" w14:paraId="62BF2E79" w14:textId="77777777" w:rsidTr="00011CC3">
        <w:tc>
          <w:tcPr>
            <w:tcW w:w="392" w:type="dxa"/>
          </w:tcPr>
          <w:p w14:paraId="7977D1B9" w14:textId="77777777" w:rsidR="0086448E" w:rsidRPr="00F00DD5" w:rsidRDefault="0086448E" w:rsidP="00313FC9">
            <w:pPr>
              <w:jc w:val="center"/>
            </w:pPr>
            <w:r w:rsidRPr="00F00DD5">
              <w:t>1</w:t>
            </w:r>
          </w:p>
        </w:tc>
        <w:tc>
          <w:tcPr>
            <w:tcW w:w="1701" w:type="dxa"/>
          </w:tcPr>
          <w:p w14:paraId="04B59601" w14:textId="77777777" w:rsidR="0086448E" w:rsidRPr="00F00DD5" w:rsidRDefault="0086448E" w:rsidP="00313FC9">
            <w:pPr>
              <w:jc w:val="center"/>
            </w:pPr>
            <w:r w:rsidRPr="00F00DD5">
              <w:t>2</w:t>
            </w:r>
          </w:p>
        </w:tc>
        <w:tc>
          <w:tcPr>
            <w:tcW w:w="992" w:type="dxa"/>
          </w:tcPr>
          <w:p w14:paraId="45485824" w14:textId="77777777" w:rsidR="0086448E" w:rsidRPr="00F00DD5" w:rsidRDefault="0086448E" w:rsidP="00313FC9">
            <w:pPr>
              <w:jc w:val="center"/>
            </w:pPr>
            <w:r w:rsidRPr="00F00DD5">
              <w:t>3</w:t>
            </w:r>
          </w:p>
        </w:tc>
        <w:tc>
          <w:tcPr>
            <w:tcW w:w="1134" w:type="dxa"/>
          </w:tcPr>
          <w:p w14:paraId="036A2444" w14:textId="77777777" w:rsidR="0086448E" w:rsidRPr="00F00DD5" w:rsidRDefault="0086448E" w:rsidP="00313FC9">
            <w:pPr>
              <w:jc w:val="center"/>
            </w:pPr>
            <w:r w:rsidRPr="00F00DD5">
              <w:t>4</w:t>
            </w:r>
          </w:p>
        </w:tc>
        <w:tc>
          <w:tcPr>
            <w:tcW w:w="1134" w:type="dxa"/>
          </w:tcPr>
          <w:p w14:paraId="19FDE73F" w14:textId="77777777" w:rsidR="0086448E" w:rsidRPr="00F00DD5" w:rsidRDefault="0086448E" w:rsidP="00313FC9">
            <w:pPr>
              <w:jc w:val="center"/>
            </w:pPr>
            <w:r w:rsidRPr="00F00DD5">
              <w:t>5</w:t>
            </w:r>
          </w:p>
        </w:tc>
        <w:tc>
          <w:tcPr>
            <w:tcW w:w="1134" w:type="dxa"/>
          </w:tcPr>
          <w:p w14:paraId="3C9D2B9C" w14:textId="77777777" w:rsidR="0086448E" w:rsidRPr="00F00DD5" w:rsidRDefault="0086448E" w:rsidP="00313FC9">
            <w:pPr>
              <w:jc w:val="center"/>
            </w:pPr>
            <w:r w:rsidRPr="00F00DD5">
              <w:t>6</w:t>
            </w:r>
          </w:p>
        </w:tc>
        <w:tc>
          <w:tcPr>
            <w:tcW w:w="1134" w:type="dxa"/>
          </w:tcPr>
          <w:p w14:paraId="749EE3B3" w14:textId="77777777" w:rsidR="0086448E" w:rsidRPr="00F00DD5" w:rsidRDefault="0086448E" w:rsidP="00313FC9">
            <w:pPr>
              <w:jc w:val="center"/>
            </w:pPr>
            <w:r w:rsidRPr="00F00DD5">
              <w:t>7</w:t>
            </w:r>
          </w:p>
        </w:tc>
        <w:tc>
          <w:tcPr>
            <w:tcW w:w="1134" w:type="dxa"/>
          </w:tcPr>
          <w:p w14:paraId="0E9236AD" w14:textId="77777777" w:rsidR="0086448E" w:rsidRPr="00F00DD5" w:rsidRDefault="0086448E" w:rsidP="00313FC9">
            <w:pPr>
              <w:jc w:val="center"/>
            </w:pPr>
            <w:r w:rsidRPr="00F00DD5">
              <w:t>8</w:t>
            </w:r>
          </w:p>
        </w:tc>
        <w:tc>
          <w:tcPr>
            <w:tcW w:w="992" w:type="dxa"/>
          </w:tcPr>
          <w:p w14:paraId="1A484D03" w14:textId="77777777" w:rsidR="0086448E" w:rsidRPr="00F00DD5" w:rsidRDefault="0086448E" w:rsidP="00313FC9">
            <w:pPr>
              <w:jc w:val="center"/>
            </w:pPr>
            <w:r w:rsidRPr="00F00DD5">
              <w:t>9</w:t>
            </w:r>
          </w:p>
        </w:tc>
      </w:tr>
      <w:tr w:rsidR="0086448E" w:rsidRPr="00F00DD5" w14:paraId="131DB2F7" w14:textId="77777777" w:rsidTr="00011CC3">
        <w:tc>
          <w:tcPr>
            <w:tcW w:w="9747" w:type="dxa"/>
            <w:gridSpan w:val="9"/>
          </w:tcPr>
          <w:p w14:paraId="5B66D59C" w14:textId="77777777" w:rsidR="0086448E" w:rsidRPr="00F00DD5" w:rsidRDefault="0086448E" w:rsidP="00313FC9">
            <w:pPr>
              <w:jc w:val="center"/>
              <w:rPr>
                <w:bCs/>
              </w:rPr>
            </w:pPr>
            <w:r w:rsidRPr="00F00DD5">
              <w:rPr>
                <w:bCs/>
              </w:rPr>
              <w:t>Программа 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2023-2028гг.</w:t>
            </w:r>
          </w:p>
        </w:tc>
      </w:tr>
      <w:tr w:rsidR="0086448E" w:rsidRPr="00F00DD5" w14:paraId="0D012B0C" w14:textId="77777777" w:rsidTr="00011CC3">
        <w:trPr>
          <w:trHeight w:val="700"/>
        </w:trPr>
        <w:tc>
          <w:tcPr>
            <w:tcW w:w="392" w:type="dxa"/>
          </w:tcPr>
          <w:p w14:paraId="756779C8" w14:textId="77777777" w:rsidR="0086448E" w:rsidRPr="00313FC9" w:rsidRDefault="0086448E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14:paraId="1DB7D582" w14:textId="77777777" w:rsidR="0086448E" w:rsidRPr="00F00DD5" w:rsidRDefault="0086448E" w:rsidP="00313FC9">
            <w:r w:rsidRPr="00F00DD5">
              <w:t>Увеличение культурно-досуговых мероприятий</w:t>
            </w:r>
          </w:p>
        </w:tc>
        <w:tc>
          <w:tcPr>
            <w:tcW w:w="992" w:type="dxa"/>
          </w:tcPr>
          <w:p w14:paraId="3086ACC7" w14:textId="77777777" w:rsidR="0086448E" w:rsidRPr="00F00DD5" w:rsidRDefault="0086448E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</w:tcPr>
          <w:p w14:paraId="399F0BE2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2597C2C8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20%</w:t>
            </w:r>
          </w:p>
          <w:p w14:paraId="4A1838CA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 80 мероприятий</w:t>
            </w:r>
          </w:p>
        </w:tc>
        <w:tc>
          <w:tcPr>
            <w:tcW w:w="1134" w:type="dxa"/>
          </w:tcPr>
          <w:p w14:paraId="1E4777D3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36CC9658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20%</w:t>
            </w:r>
          </w:p>
          <w:p w14:paraId="61B08CC0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rPr>
                <w:color w:val="FF0000"/>
              </w:rPr>
            </w:pPr>
            <w:r w:rsidRPr="00F00DD5">
              <w:t xml:space="preserve"> 80 мероприятий</w:t>
            </w:r>
          </w:p>
        </w:tc>
        <w:tc>
          <w:tcPr>
            <w:tcW w:w="1134" w:type="dxa"/>
          </w:tcPr>
          <w:p w14:paraId="4D149956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2A4B4E30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20%</w:t>
            </w:r>
          </w:p>
          <w:p w14:paraId="26034807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 80 мероприятий</w:t>
            </w:r>
          </w:p>
        </w:tc>
        <w:tc>
          <w:tcPr>
            <w:tcW w:w="1134" w:type="dxa"/>
          </w:tcPr>
          <w:p w14:paraId="66EEFE0C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7994F377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20%</w:t>
            </w:r>
          </w:p>
          <w:p w14:paraId="624D05A7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 80 мероприятий</w:t>
            </w:r>
          </w:p>
        </w:tc>
        <w:tc>
          <w:tcPr>
            <w:tcW w:w="1134" w:type="dxa"/>
          </w:tcPr>
          <w:p w14:paraId="3FDEC763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6093F422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20%</w:t>
            </w:r>
          </w:p>
          <w:p w14:paraId="2709AE05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 80 мероприятий</w:t>
            </w:r>
          </w:p>
        </w:tc>
        <w:tc>
          <w:tcPr>
            <w:tcW w:w="992" w:type="dxa"/>
          </w:tcPr>
          <w:p w14:paraId="3965BE59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0F442F95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22%</w:t>
            </w:r>
          </w:p>
          <w:p w14:paraId="45E21309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 95 мероприятий</w:t>
            </w:r>
          </w:p>
        </w:tc>
      </w:tr>
      <w:tr w:rsidR="0086448E" w:rsidRPr="00F00DD5" w14:paraId="75F863DE" w14:textId="77777777" w:rsidTr="00011CC3">
        <w:tc>
          <w:tcPr>
            <w:tcW w:w="392" w:type="dxa"/>
          </w:tcPr>
          <w:p w14:paraId="00DD189F" w14:textId="77777777" w:rsidR="0086448E" w:rsidRPr="00313FC9" w:rsidRDefault="0086448E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D063426" w14:textId="77777777" w:rsidR="0086448E" w:rsidRPr="00F00DD5" w:rsidRDefault="0086448E" w:rsidP="00313FC9">
            <w:r w:rsidRPr="00F00DD5">
              <w:t>Увеличение пользователей библиотек</w:t>
            </w:r>
          </w:p>
        </w:tc>
        <w:tc>
          <w:tcPr>
            <w:tcW w:w="992" w:type="dxa"/>
          </w:tcPr>
          <w:p w14:paraId="320B6BF9" w14:textId="77777777" w:rsidR="0086448E" w:rsidRPr="00F00DD5" w:rsidRDefault="0086448E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7B3A1069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7D948DFE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4718413C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119 человек</w:t>
            </w:r>
          </w:p>
        </w:tc>
        <w:tc>
          <w:tcPr>
            <w:tcW w:w="1134" w:type="dxa"/>
          </w:tcPr>
          <w:p w14:paraId="088B6D4C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67ECAF8F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7E17EE91" w14:textId="77777777" w:rsidR="0086448E" w:rsidRPr="00F00DD5" w:rsidRDefault="0086448E" w:rsidP="00313FC9">
            <w:pPr>
              <w:jc w:val="center"/>
            </w:pPr>
            <w:r w:rsidRPr="00F00DD5">
              <w:t>119 человек</w:t>
            </w:r>
          </w:p>
        </w:tc>
        <w:tc>
          <w:tcPr>
            <w:tcW w:w="1134" w:type="dxa"/>
          </w:tcPr>
          <w:p w14:paraId="772826E9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5A69AAC2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22C8C6E5" w14:textId="77777777" w:rsidR="0086448E" w:rsidRPr="00F00DD5" w:rsidRDefault="0086448E" w:rsidP="00313FC9">
            <w:pPr>
              <w:jc w:val="center"/>
            </w:pPr>
            <w:r w:rsidRPr="00F00DD5">
              <w:t>119 человек</w:t>
            </w:r>
          </w:p>
        </w:tc>
        <w:tc>
          <w:tcPr>
            <w:tcW w:w="1134" w:type="dxa"/>
          </w:tcPr>
          <w:p w14:paraId="0B8300AF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3BBDE39C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7ED1ADB0" w14:textId="77777777" w:rsidR="0086448E" w:rsidRPr="00F00DD5" w:rsidRDefault="0086448E" w:rsidP="00313FC9">
            <w:pPr>
              <w:jc w:val="center"/>
            </w:pPr>
            <w:r w:rsidRPr="00F00DD5">
              <w:t>119 человек</w:t>
            </w:r>
          </w:p>
        </w:tc>
        <w:tc>
          <w:tcPr>
            <w:tcW w:w="1134" w:type="dxa"/>
          </w:tcPr>
          <w:p w14:paraId="4D0126DB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403C8B61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6DBBF0B0" w14:textId="77777777" w:rsidR="0086448E" w:rsidRPr="00F00DD5" w:rsidRDefault="0086448E" w:rsidP="00313FC9">
            <w:pPr>
              <w:jc w:val="center"/>
            </w:pPr>
            <w:r w:rsidRPr="00F00DD5">
              <w:t>119 человек</w:t>
            </w:r>
          </w:p>
        </w:tc>
        <w:tc>
          <w:tcPr>
            <w:tcW w:w="992" w:type="dxa"/>
          </w:tcPr>
          <w:p w14:paraId="5E0D71B8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44D07B55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0D183D68" w14:textId="77777777" w:rsidR="0086448E" w:rsidRPr="00F00DD5" w:rsidRDefault="0086448E" w:rsidP="00313FC9">
            <w:pPr>
              <w:jc w:val="center"/>
            </w:pPr>
            <w:r w:rsidRPr="00F00DD5">
              <w:t>119 человек</w:t>
            </w:r>
          </w:p>
        </w:tc>
      </w:tr>
      <w:tr w:rsidR="0086448E" w:rsidRPr="00F00DD5" w14:paraId="4C2035BC" w14:textId="77777777" w:rsidTr="00011CC3">
        <w:tc>
          <w:tcPr>
            <w:tcW w:w="392" w:type="dxa"/>
          </w:tcPr>
          <w:p w14:paraId="551C387A" w14:textId="77777777" w:rsidR="0086448E" w:rsidRPr="00313FC9" w:rsidRDefault="0086448E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6AF91D6" w14:textId="77777777" w:rsidR="0086448E" w:rsidRPr="00F00DD5" w:rsidRDefault="0086448E" w:rsidP="00313FC9">
            <w:r w:rsidRPr="00F00DD5">
              <w:t>Увеличение зрителей на культурно-досуговых мероприятия</w:t>
            </w:r>
          </w:p>
        </w:tc>
        <w:tc>
          <w:tcPr>
            <w:tcW w:w="992" w:type="dxa"/>
          </w:tcPr>
          <w:p w14:paraId="087A9FB4" w14:textId="77777777" w:rsidR="0086448E" w:rsidRPr="00F00DD5" w:rsidRDefault="0086448E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634D7183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2D08A67A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3FE761C6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2038</w:t>
            </w:r>
          </w:p>
          <w:p w14:paraId="2A9EBF66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человек</w:t>
            </w:r>
          </w:p>
        </w:tc>
        <w:tc>
          <w:tcPr>
            <w:tcW w:w="1134" w:type="dxa"/>
          </w:tcPr>
          <w:p w14:paraId="2721770F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49E14D78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6365D852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2038</w:t>
            </w:r>
          </w:p>
          <w:p w14:paraId="5528B8ED" w14:textId="77777777" w:rsidR="0086448E" w:rsidRPr="00F00DD5" w:rsidRDefault="0086448E" w:rsidP="00313FC9">
            <w:r w:rsidRPr="00F00DD5">
              <w:t>человек</w:t>
            </w:r>
          </w:p>
        </w:tc>
        <w:tc>
          <w:tcPr>
            <w:tcW w:w="1134" w:type="dxa"/>
          </w:tcPr>
          <w:p w14:paraId="164B2E99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5D475688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14CF8D08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2038</w:t>
            </w:r>
          </w:p>
          <w:p w14:paraId="7962156A" w14:textId="77777777" w:rsidR="0086448E" w:rsidRPr="00F00DD5" w:rsidRDefault="0086448E" w:rsidP="00313FC9">
            <w:r w:rsidRPr="00F00DD5">
              <w:t>человек</w:t>
            </w:r>
          </w:p>
        </w:tc>
        <w:tc>
          <w:tcPr>
            <w:tcW w:w="1134" w:type="dxa"/>
          </w:tcPr>
          <w:p w14:paraId="42DC7579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1E938770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1CBF9D6B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2038</w:t>
            </w:r>
          </w:p>
          <w:p w14:paraId="7E06E184" w14:textId="77777777" w:rsidR="0086448E" w:rsidRPr="00F00DD5" w:rsidRDefault="0086448E" w:rsidP="00313FC9">
            <w:r w:rsidRPr="00F00DD5">
              <w:t>человек</w:t>
            </w:r>
          </w:p>
        </w:tc>
        <w:tc>
          <w:tcPr>
            <w:tcW w:w="1134" w:type="dxa"/>
          </w:tcPr>
          <w:p w14:paraId="69068860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3AAABBCB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42F32A52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2038</w:t>
            </w:r>
          </w:p>
          <w:p w14:paraId="05AB61E3" w14:textId="77777777" w:rsidR="0086448E" w:rsidRPr="00F00DD5" w:rsidRDefault="0086448E" w:rsidP="00313FC9">
            <w:r w:rsidRPr="00F00DD5">
              <w:t>человек</w:t>
            </w:r>
          </w:p>
        </w:tc>
        <w:tc>
          <w:tcPr>
            <w:tcW w:w="992" w:type="dxa"/>
          </w:tcPr>
          <w:p w14:paraId="1AD6E9A1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41CD86C0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22% </w:t>
            </w:r>
          </w:p>
          <w:p w14:paraId="04B7559C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2079</w:t>
            </w:r>
          </w:p>
          <w:p w14:paraId="085BFDB1" w14:textId="77777777" w:rsidR="0086448E" w:rsidRPr="00F00DD5" w:rsidRDefault="0086448E" w:rsidP="00313FC9">
            <w:r w:rsidRPr="00F00DD5">
              <w:t>человек</w:t>
            </w:r>
          </w:p>
        </w:tc>
      </w:tr>
      <w:tr w:rsidR="0086448E" w:rsidRPr="00F00DD5" w14:paraId="3DE3512E" w14:textId="77777777" w:rsidTr="00011CC3">
        <w:tc>
          <w:tcPr>
            <w:tcW w:w="392" w:type="dxa"/>
          </w:tcPr>
          <w:p w14:paraId="0ABA3D40" w14:textId="77777777" w:rsidR="0086448E" w:rsidRPr="00313FC9" w:rsidRDefault="0086448E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5CC6C76" w14:textId="77777777" w:rsidR="0086448E" w:rsidRPr="00F00DD5" w:rsidRDefault="0086448E" w:rsidP="00313FC9">
            <w:r w:rsidRPr="00F00DD5">
              <w:t>Увеличение спортивных мероприятий</w:t>
            </w:r>
          </w:p>
        </w:tc>
        <w:tc>
          <w:tcPr>
            <w:tcW w:w="992" w:type="dxa"/>
          </w:tcPr>
          <w:p w14:paraId="2E69A4CA" w14:textId="77777777" w:rsidR="0086448E" w:rsidRPr="00F00DD5" w:rsidRDefault="0086448E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</w:tcPr>
          <w:p w14:paraId="25E39C85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на 30% на 15 мероприятий</w:t>
            </w:r>
          </w:p>
        </w:tc>
        <w:tc>
          <w:tcPr>
            <w:tcW w:w="1134" w:type="dxa"/>
          </w:tcPr>
          <w:p w14:paraId="27F86A91" w14:textId="77777777" w:rsidR="0086448E" w:rsidRPr="00F00DD5" w:rsidRDefault="0086448E" w:rsidP="00313FC9">
            <w:pPr>
              <w:jc w:val="center"/>
            </w:pPr>
            <w:r w:rsidRPr="00F00DD5">
              <w:t>на 30% на 15 мероприятий</w:t>
            </w:r>
          </w:p>
        </w:tc>
        <w:tc>
          <w:tcPr>
            <w:tcW w:w="1134" w:type="dxa"/>
          </w:tcPr>
          <w:p w14:paraId="001D04C3" w14:textId="77777777" w:rsidR="0086448E" w:rsidRPr="00F00DD5" w:rsidRDefault="0086448E" w:rsidP="00313FC9">
            <w:pPr>
              <w:jc w:val="center"/>
            </w:pPr>
            <w:r w:rsidRPr="00F00DD5">
              <w:t>на 30% на 15 мероприятий</w:t>
            </w:r>
          </w:p>
        </w:tc>
        <w:tc>
          <w:tcPr>
            <w:tcW w:w="1134" w:type="dxa"/>
          </w:tcPr>
          <w:p w14:paraId="744C5646" w14:textId="77777777" w:rsidR="0086448E" w:rsidRPr="00F00DD5" w:rsidRDefault="0086448E" w:rsidP="00313FC9">
            <w:pPr>
              <w:jc w:val="center"/>
            </w:pPr>
            <w:r w:rsidRPr="00F00DD5">
              <w:t>на 30% на 15 мероприятий</w:t>
            </w:r>
          </w:p>
        </w:tc>
        <w:tc>
          <w:tcPr>
            <w:tcW w:w="1134" w:type="dxa"/>
          </w:tcPr>
          <w:p w14:paraId="2F96A66E" w14:textId="77777777" w:rsidR="0086448E" w:rsidRPr="00F00DD5" w:rsidRDefault="0086448E" w:rsidP="00313FC9">
            <w:pPr>
              <w:jc w:val="center"/>
            </w:pPr>
            <w:r w:rsidRPr="00F00DD5">
              <w:t>на 30% на 15 мероприятий</w:t>
            </w:r>
          </w:p>
        </w:tc>
        <w:tc>
          <w:tcPr>
            <w:tcW w:w="992" w:type="dxa"/>
          </w:tcPr>
          <w:p w14:paraId="417B9A82" w14:textId="77777777" w:rsidR="0086448E" w:rsidRPr="00F00DD5" w:rsidRDefault="0086448E" w:rsidP="00313FC9">
            <w:pPr>
              <w:jc w:val="center"/>
            </w:pPr>
            <w:r w:rsidRPr="00F00DD5">
              <w:t>на 30% на 15 мероприятий</w:t>
            </w:r>
          </w:p>
        </w:tc>
      </w:tr>
      <w:tr w:rsidR="0086448E" w:rsidRPr="00F00DD5" w14:paraId="49DC1B87" w14:textId="77777777" w:rsidTr="00011CC3">
        <w:tc>
          <w:tcPr>
            <w:tcW w:w="392" w:type="dxa"/>
          </w:tcPr>
          <w:p w14:paraId="54AE3763" w14:textId="77777777" w:rsidR="0086448E" w:rsidRPr="00313FC9" w:rsidRDefault="0086448E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A8FBD76" w14:textId="77777777" w:rsidR="0086448E" w:rsidRPr="00F00DD5" w:rsidRDefault="0086448E" w:rsidP="00313FC9">
            <w:r w:rsidRPr="00F00DD5">
              <w:t>Увеличение детей и молодёжи, занимающихся спортом</w:t>
            </w:r>
          </w:p>
        </w:tc>
        <w:tc>
          <w:tcPr>
            <w:tcW w:w="992" w:type="dxa"/>
          </w:tcPr>
          <w:p w14:paraId="3764324E" w14:textId="77777777" w:rsidR="0086448E" w:rsidRPr="00F00DD5" w:rsidRDefault="0086448E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19EABD65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5D70841C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55 человек</w:t>
            </w:r>
          </w:p>
        </w:tc>
        <w:tc>
          <w:tcPr>
            <w:tcW w:w="1134" w:type="dxa"/>
          </w:tcPr>
          <w:p w14:paraId="40891DC2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6747716B" w14:textId="77777777" w:rsidR="0086448E" w:rsidRPr="00F00DD5" w:rsidRDefault="0086448E" w:rsidP="00313FC9">
            <w:r w:rsidRPr="00F00DD5">
              <w:t>55 человек</w:t>
            </w:r>
          </w:p>
        </w:tc>
        <w:tc>
          <w:tcPr>
            <w:tcW w:w="1134" w:type="dxa"/>
          </w:tcPr>
          <w:p w14:paraId="3AD6FCD3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64ADF428" w14:textId="77777777" w:rsidR="0086448E" w:rsidRPr="00F00DD5" w:rsidRDefault="0086448E" w:rsidP="00313FC9">
            <w:r w:rsidRPr="00F00DD5">
              <w:t>55 человек</w:t>
            </w:r>
          </w:p>
        </w:tc>
        <w:tc>
          <w:tcPr>
            <w:tcW w:w="1134" w:type="dxa"/>
          </w:tcPr>
          <w:p w14:paraId="007C83A4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43D2EDA4" w14:textId="77777777" w:rsidR="0086448E" w:rsidRPr="00F00DD5" w:rsidRDefault="0086448E" w:rsidP="00313FC9">
            <w:r w:rsidRPr="00F00DD5">
              <w:t>55 человек</w:t>
            </w:r>
          </w:p>
        </w:tc>
        <w:tc>
          <w:tcPr>
            <w:tcW w:w="1134" w:type="dxa"/>
          </w:tcPr>
          <w:p w14:paraId="0DF375DD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4FFD5096" w14:textId="77777777" w:rsidR="0086448E" w:rsidRPr="00F00DD5" w:rsidRDefault="0086448E" w:rsidP="00313FC9">
            <w:r w:rsidRPr="00F00DD5">
              <w:t>55 человек</w:t>
            </w:r>
          </w:p>
        </w:tc>
        <w:tc>
          <w:tcPr>
            <w:tcW w:w="992" w:type="dxa"/>
          </w:tcPr>
          <w:p w14:paraId="44097843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3A578027" w14:textId="77777777" w:rsidR="0086448E" w:rsidRPr="00F00DD5" w:rsidRDefault="0086448E" w:rsidP="00313FC9">
            <w:r w:rsidRPr="00F00DD5">
              <w:t>55 человек</w:t>
            </w:r>
          </w:p>
        </w:tc>
      </w:tr>
      <w:tr w:rsidR="0086448E" w:rsidRPr="00F00DD5" w14:paraId="5A6F65D0" w14:textId="77777777" w:rsidTr="00011CC3">
        <w:tc>
          <w:tcPr>
            <w:tcW w:w="392" w:type="dxa"/>
          </w:tcPr>
          <w:p w14:paraId="1C18EF33" w14:textId="77777777" w:rsidR="0086448E" w:rsidRPr="00313FC9" w:rsidRDefault="0086448E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039D3340" w14:textId="77777777" w:rsidR="0086448E" w:rsidRPr="00F00DD5" w:rsidRDefault="0086448E" w:rsidP="00313FC9">
            <w:r w:rsidRPr="00F00DD5">
              <w:t>Доля освоенных денежных средств, запланированных на финансирование мероприятия по разработке проектно-сметной документации, и государственная экспертиза по объекту: «Дом культуры на 210 мест в р.п. Тайтурка, Усольского района, Иркутской области».</w:t>
            </w:r>
          </w:p>
        </w:tc>
        <w:tc>
          <w:tcPr>
            <w:tcW w:w="992" w:type="dxa"/>
          </w:tcPr>
          <w:p w14:paraId="40C3C8CF" w14:textId="77777777" w:rsidR="0086448E" w:rsidRPr="00F00DD5" w:rsidRDefault="0086448E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31FB8DA2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100,00</w:t>
            </w:r>
          </w:p>
        </w:tc>
        <w:tc>
          <w:tcPr>
            <w:tcW w:w="1134" w:type="dxa"/>
          </w:tcPr>
          <w:p w14:paraId="1A7550ED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100,00</w:t>
            </w:r>
          </w:p>
        </w:tc>
        <w:tc>
          <w:tcPr>
            <w:tcW w:w="1134" w:type="dxa"/>
          </w:tcPr>
          <w:p w14:paraId="21AE5C1B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391040A4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3F8C9C55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992" w:type="dxa"/>
          </w:tcPr>
          <w:p w14:paraId="10565108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</w:tr>
      <w:tr w:rsidR="0086448E" w:rsidRPr="00F00DD5" w14:paraId="2DAA8FD6" w14:textId="77777777" w:rsidTr="00011CC3">
        <w:tc>
          <w:tcPr>
            <w:tcW w:w="392" w:type="dxa"/>
          </w:tcPr>
          <w:p w14:paraId="7EA1C875" w14:textId="0692CBC8" w:rsidR="0086448E" w:rsidRPr="00313FC9" w:rsidRDefault="0086448E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F941FED" w14:textId="77777777" w:rsidR="0086448E" w:rsidRPr="00F00DD5" w:rsidRDefault="0086448E" w:rsidP="00313FC9">
            <w:r w:rsidRPr="00F00DD5">
              <w:t xml:space="preserve">Доля освоенных денежных </w:t>
            </w:r>
            <w:r w:rsidRPr="00F00DD5">
              <w:lastRenderedPageBreak/>
              <w:t>средств, запланированных на финансирование мероприятия по разработке проектно-сметной документации, и государственная экспертиза по объекту: «Дом культуры д.Буреть, Усольского района, Иркутской области»</w:t>
            </w:r>
          </w:p>
        </w:tc>
        <w:tc>
          <w:tcPr>
            <w:tcW w:w="992" w:type="dxa"/>
          </w:tcPr>
          <w:p w14:paraId="10997E79" w14:textId="77777777" w:rsidR="0086448E" w:rsidRPr="00F00DD5" w:rsidRDefault="0086448E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</w:tcPr>
          <w:p w14:paraId="6B95A459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66CED39B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2798C318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100,00</w:t>
            </w:r>
          </w:p>
        </w:tc>
        <w:tc>
          <w:tcPr>
            <w:tcW w:w="1134" w:type="dxa"/>
          </w:tcPr>
          <w:p w14:paraId="2A8124C5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100,00</w:t>
            </w:r>
          </w:p>
        </w:tc>
        <w:tc>
          <w:tcPr>
            <w:tcW w:w="1134" w:type="dxa"/>
          </w:tcPr>
          <w:p w14:paraId="376C641F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992" w:type="dxa"/>
          </w:tcPr>
          <w:p w14:paraId="5449C8D6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</w:tr>
      <w:tr w:rsidR="00313FC9" w:rsidRPr="00F00DD5" w14:paraId="5C014185" w14:textId="77777777" w:rsidTr="00011CC3">
        <w:tc>
          <w:tcPr>
            <w:tcW w:w="392" w:type="dxa"/>
          </w:tcPr>
          <w:p w14:paraId="45E20530" w14:textId="206BBEC6" w:rsidR="00313FC9" w:rsidRPr="00313FC9" w:rsidRDefault="00313FC9" w:rsidP="0031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0AEDE44C" w14:textId="4AB2B9B7" w:rsidR="00313FC9" w:rsidRPr="00F00DD5" w:rsidRDefault="00313FC9" w:rsidP="00313FC9">
            <w:r w:rsidRPr="00F00DD5">
              <w:t xml:space="preserve">Доля освоенных денежных средств, запланированных на </w:t>
            </w:r>
            <w:r w:rsidRPr="00A04A04">
              <w:t>софинансирование</w:t>
            </w:r>
            <w:r>
              <w:t xml:space="preserve"> </w:t>
            </w:r>
            <w:r w:rsidRPr="00A04A04">
      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992" w:type="dxa"/>
          </w:tcPr>
          <w:p w14:paraId="635BF3A0" w14:textId="3739132A" w:rsidR="00313FC9" w:rsidRPr="00F00DD5" w:rsidRDefault="00313FC9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599E2DEB" w14:textId="221058D8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  <w:r w:rsidRPr="00F00DD5">
              <w:t>0,00</w:t>
            </w:r>
          </w:p>
        </w:tc>
        <w:tc>
          <w:tcPr>
            <w:tcW w:w="1134" w:type="dxa"/>
          </w:tcPr>
          <w:p w14:paraId="245486AF" w14:textId="7220C65C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59BFBA25" w14:textId="690FE8B6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2B54FDBA" w14:textId="456E0246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76968BB4" w14:textId="49E98AFE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992" w:type="dxa"/>
          </w:tcPr>
          <w:p w14:paraId="087A6F01" w14:textId="1F860E83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</w:tr>
      <w:tr w:rsidR="00313FC9" w:rsidRPr="00F00DD5" w14:paraId="435F3C68" w14:textId="77777777" w:rsidTr="00011CC3">
        <w:tc>
          <w:tcPr>
            <w:tcW w:w="392" w:type="dxa"/>
          </w:tcPr>
          <w:p w14:paraId="3BF935B2" w14:textId="426FB25D" w:rsidR="00313FC9" w:rsidRPr="00313FC9" w:rsidRDefault="00313FC9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28DB48C" w14:textId="220C2EE7" w:rsidR="00313FC9" w:rsidRPr="00F00DD5" w:rsidRDefault="00313FC9" w:rsidP="00313FC9">
            <w:r w:rsidRPr="00F00DD5">
              <w:t xml:space="preserve">Доля освоенных </w:t>
            </w:r>
            <w:r w:rsidRPr="00F00DD5">
              <w:lastRenderedPageBreak/>
              <w:t xml:space="preserve">денежных средств, запланированных на </w:t>
            </w:r>
            <w:r w:rsidRPr="00A04A04">
              <w:t>софинансирование субсидий местным бюджетам на финансовую поддержку реализации инициативных проектов</w:t>
            </w:r>
          </w:p>
        </w:tc>
        <w:tc>
          <w:tcPr>
            <w:tcW w:w="992" w:type="dxa"/>
          </w:tcPr>
          <w:p w14:paraId="71544941" w14:textId="7025A0D6" w:rsidR="00313FC9" w:rsidRPr="00F00DD5" w:rsidRDefault="00313FC9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</w:tcPr>
          <w:p w14:paraId="498B401E" w14:textId="0926CBD5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7E27A253" w14:textId="60D5F036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  <w:r w:rsidRPr="00F00DD5">
              <w:t>0,00</w:t>
            </w:r>
          </w:p>
        </w:tc>
        <w:tc>
          <w:tcPr>
            <w:tcW w:w="1134" w:type="dxa"/>
          </w:tcPr>
          <w:p w14:paraId="518B4BC7" w14:textId="2585EF28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67E6F46C" w14:textId="1E349904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223BB8FD" w14:textId="62DEECDE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992" w:type="dxa"/>
          </w:tcPr>
          <w:p w14:paraId="68348F02" w14:textId="1D31E641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</w:tr>
      <w:tr w:rsidR="00313FC9" w:rsidRPr="00F00DD5" w14:paraId="731452C3" w14:textId="77777777" w:rsidTr="00011CC3">
        <w:tc>
          <w:tcPr>
            <w:tcW w:w="392" w:type="dxa"/>
          </w:tcPr>
          <w:p w14:paraId="0DD171DF" w14:textId="43377AD2" w:rsidR="00313FC9" w:rsidRPr="00313FC9" w:rsidRDefault="00313FC9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70A311C" w14:textId="2D5C2656" w:rsidR="00313FC9" w:rsidRPr="00F00DD5" w:rsidRDefault="00313FC9" w:rsidP="00313FC9">
            <w:r w:rsidRPr="00F00DD5">
              <w:t xml:space="preserve">Доля освоенных денежных средств, запланированных на </w:t>
            </w:r>
            <w:r w:rsidRPr="00A04A04">
              <w:t>софинансирование</w:t>
            </w:r>
            <w:r>
              <w:t xml:space="preserve"> </w:t>
            </w:r>
            <w:r w:rsidRPr="00A04A04">
              <w:t>субсидий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</w:tcPr>
          <w:p w14:paraId="1D0AC263" w14:textId="1D1BA25A" w:rsidR="00313FC9" w:rsidRPr="00F00DD5" w:rsidRDefault="00313FC9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40D000D2" w14:textId="64591324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06BC3C41" w14:textId="7A0AFD3A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7E60336B" w14:textId="12A1842C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4BA19DB6" w14:textId="1C66609A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  <w:r w:rsidRPr="00F00DD5">
              <w:t>0,00</w:t>
            </w:r>
          </w:p>
        </w:tc>
        <w:tc>
          <w:tcPr>
            <w:tcW w:w="1134" w:type="dxa"/>
          </w:tcPr>
          <w:p w14:paraId="122C231D" w14:textId="2AB25617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992" w:type="dxa"/>
          </w:tcPr>
          <w:p w14:paraId="424BDAC3" w14:textId="169D8327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</w:tr>
    </w:tbl>
    <w:bookmarkEnd w:id="2"/>
    <w:p w14:paraId="7E5A110B" w14:textId="77777777" w:rsidR="0086448E" w:rsidRPr="00F00DD5" w:rsidRDefault="0086448E" w:rsidP="00403DE0">
      <w:pPr>
        <w:ind w:firstLine="709"/>
        <w:jc w:val="both"/>
        <w:rPr>
          <w:sz w:val="28"/>
        </w:rPr>
      </w:pPr>
      <w:r w:rsidRPr="00F00DD5">
        <w:rPr>
          <w:sz w:val="28"/>
        </w:rPr>
        <w:t xml:space="preserve">1.4. Таблицу </w:t>
      </w:r>
      <w:r w:rsidRPr="00F00DD5">
        <w:rPr>
          <w:sz w:val="28"/>
          <w:szCs w:val="28"/>
        </w:rPr>
        <w:t>2 «</w:t>
      </w:r>
      <w:r w:rsidRPr="00F00DD5">
        <w:rPr>
          <w:sz w:val="28"/>
        </w:rPr>
        <w:t>Перечень основных мероприятий, мероприятий муниципальной программы 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 гг.</w:t>
      </w:r>
      <w:r w:rsidRPr="00F00DD5">
        <w:rPr>
          <w:sz w:val="28"/>
          <w:szCs w:val="28"/>
        </w:rPr>
        <w:t xml:space="preserve">» Программы </w:t>
      </w:r>
      <w:r w:rsidRPr="00F00DD5">
        <w:rPr>
          <w:sz w:val="28"/>
        </w:rPr>
        <w:t>изложить в следующей редакции: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19"/>
        <w:gridCol w:w="992"/>
        <w:gridCol w:w="709"/>
        <w:gridCol w:w="709"/>
        <w:gridCol w:w="1986"/>
        <w:gridCol w:w="9"/>
        <w:gridCol w:w="1711"/>
        <w:gridCol w:w="9"/>
      </w:tblGrid>
      <w:tr w:rsidR="0086448E" w:rsidRPr="00F00DD5" w14:paraId="07ACA6B8" w14:textId="77777777" w:rsidTr="00403DE0">
        <w:trPr>
          <w:gridAfter w:val="1"/>
          <w:wAfter w:w="9" w:type="dxa"/>
          <w:trHeight w:val="10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D73E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№</w:t>
            </w:r>
          </w:p>
          <w:p w14:paraId="7EEA5649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п</w:t>
            </w:r>
          </w:p>
          <w:p w14:paraId="7EFD3CE1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886F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Наименование муниципальной программы,</w:t>
            </w:r>
          </w:p>
          <w:p w14:paraId="591FFE89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(подпрограммы),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C368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Исполнитель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4D5E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Срок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9C7CC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Ожидаемый конечный результат реализации программы, основного мероприятия, мероприятия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29CDF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Целевые показатели</w:t>
            </w:r>
          </w:p>
          <w:p w14:paraId="169906F5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муниципальной программы (подпрограммы), на достижении которых оказывается влияние</w:t>
            </w:r>
          </w:p>
        </w:tc>
      </w:tr>
      <w:tr w:rsidR="0086448E" w:rsidRPr="00F00DD5" w14:paraId="654EA573" w14:textId="77777777" w:rsidTr="00403DE0">
        <w:trPr>
          <w:gridAfter w:val="1"/>
          <w:wAfter w:w="9" w:type="dxa"/>
          <w:trHeight w:val="10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9FCA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ABAC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D487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203A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Начала</w:t>
            </w:r>
          </w:p>
          <w:p w14:paraId="529F1B19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799B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Окончания</w:t>
            </w:r>
          </w:p>
          <w:p w14:paraId="6448FBE2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реализации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FF5E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9310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</w:pPr>
          </w:p>
        </w:tc>
      </w:tr>
      <w:tr w:rsidR="0086448E" w:rsidRPr="00F00DD5" w14:paraId="245F1EB0" w14:textId="77777777" w:rsidTr="00403DE0">
        <w:trPr>
          <w:gridAfter w:val="1"/>
          <w:wAfter w:w="9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2869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12BF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F19E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1822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B31C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FC15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9356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7</w:t>
            </w:r>
          </w:p>
        </w:tc>
      </w:tr>
      <w:tr w:rsidR="0086448E" w:rsidRPr="00F00DD5" w14:paraId="73089A3B" w14:textId="77777777" w:rsidTr="00403DE0">
        <w:trPr>
          <w:trHeight w:val="255"/>
        </w:trPr>
        <w:tc>
          <w:tcPr>
            <w:tcW w:w="9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149C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</w:pPr>
            <w:r w:rsidRPr="00F00DD5">
              <w:lastRenderedPageBreak/>
              <w:t>Муниципальная программа</w:t>
            </w:r>
          </w:p>
        </w:tc>
      </w:tr>
      <w:tr w:rsidR="00DE275A" w:rsidRPr="00F00DD5" w14:paraId="4EC16AF0" w14:textId="77777777" w:rsidTr="00403DE0">
        <w:trPr>
          <w:gridAfter w:val="1"/>
          <w:wAfter w:w="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C97D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8438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«Развитие культуры и спортивной деятельности на территории Тайтурского городского поселения Усольского муниципального района Иркутской области» </w:t>
            </w:r>
          </w:p>
          <w:p w14:paraId="54BC40F1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на 2023-2028гг.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44D45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rPr>
                <w:sz w:val="20"/>
                <w:szCs w:val="20"/>
              </w:rPr>
              <w:t xml:space="preserve">Админи-страция Тайтур-ского городс-кого поселения Усоль-ского муниципального района Иркутской области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E5233E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2023</w:t>
            </w:r>
          </w:p>
          <w:p w14:paraId="1F85A677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FEBC2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2028</w:t>
            </w:r>
          </w:p>
          <w:p w14:paraId="46146B16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CFD44" w14:textId="77777777" w:rsidR="00DE275A" w:rsidRPr="00F00DD5" w:rsidRDefault="00DE275A" w:rsidP="00403DE0">
            <w:pPr>
              <w:pStyle w:val="af9"/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культурно-досуговых мероприятий на 22%;</w:t>
            </w:r>
          </w:p>
          <w:p w14:paraId="426CDE1D" w14:textId="77777777" w:rsidR="00DE275A" w:rsidRPr="00F00DD5" w:rsidRDefault="00DE275A" w:rsidP="00403DE0">
            <w:pPr>
              <w:pStyle w:val="af9"/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пользователей библиотек на 20%;</w:t>
            </w:r>
          </w:p>
          <w:p w14:paraId="6591D227" w14:textId="77777777" w:rsidR="00DE275A" w:rsidRPr="00F00DD5" w:rsidRDefault="00DE275A" w:rsidP="00403DE0">
            <w:pPr>
              <w:pStyle w:val="af9"/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зрителей на культурно-досуговых мероприятиях на 22%;</w:t>
            </w:r>
          </w:p>
          <w:p w14:paraId="26381748" w14:textId="77777777" w:rsidR="00DE275A" w:rsidRPr="00F00DD5" w:rsidRDefault="00DE275A" w:rsidP="00403DE0">
            <w:pPr>
              <w:pStyle w:val="af9"/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спортивных мероприятиях на 30%;</w:t>
            </w:r>
          </w:p>
          <w:p w14:paraId="50E1FB53" w14:textId="77777777" w:rsidR="00DE275A" w:rsidRPr="00F00DD5" w:rsidRDefault="00DE275A" w:rsidP="00403DE0">
            <w:pPr>
              <w:pStyle w:val="af9"/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 Увеличение детей и молодёжи, занимающихся спортом на 30%;</w:t>
            </w:r>
          </w:p>
          <w:p w14:paraId="087374A6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- 100 % освоение денежных средств, запланированных на финансирование мероприятия по разработке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на 210 мест в р.п. Тайтурка, Усольского района, Иркутской области»;</w:t>
            </w:r>
          </w:p>
          <w:p w14:paraId="2C4B8FE9" w14:textId="77777777" w:rsidR="00403DE0" w:rsidRDefault="00DE275A" w:rsidP="00403DE0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rPr>
                <w:sz w:val="22"/>
                <w:szCs w:val="22"/>
              </w:rPr>
              <w:t>- 100 % освоение денежных средств, запланированных на финансирование мероприятия по разработке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</w:t>
            </w:r>
            <w:r w:rsidRPr="00F00DD5">
              <w:rPr>
                <w:sz w:val="22"/>
                <w:szCs w:val="22"/>
              </w:rPr>
              <w:lastRenderedPageBreak/>
              <w:t>культуры д.Буреть, Усольского района, Иркутской области»</w:t>
            </w:r>
            <w:r w:rsidR="00403DE0">
              <w:rPr>
                <w:sz w:val="22"/>
                <w:szCs w:val="22"/>
              </w:rPr>
              <w:t>;</w:t>
            </w:r>
            <w:r w:rsidR="00403DE0" w:rsidRPr="00F00DD5">
              <w:t xml:space="preserve"> </w:t>
            </w:r>
          </w:p>
          <w:p w14:paraId="69C6BF63" w14:textId="69DC95D7" w:rsidR="00403DE0" w:rsidRDefault="00403DE0" w:rsidP="00403DE0">
            <w:pPr>
              <w:tabs>
                <w:tab w:val="center" w:pos="4153"/>
                <w:tab w:val="right" w:pos="8306"/>
              </w:tabs>
              <w:jc w:val="both"/>
            </w:pPr>
            <w:r>
              <w:t>-</w:t>
            </w:r>
            <w:r w:rsidRPr="00F00DD5">
              <w:t xml:space="preserve">100 % освоение денежных средств, запланированных на </w:t>
            </w:r>
            <w:r w:rsidRPr="00A04A04">
              <w:t>софинансирование</w:t>
            </w:r>
            <w:r>
              <w:t xml:space="preserve"> </w:t>
            </w:r>
            <w:r w:rsidRPr="00A04A04">
      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  <w:r>
              <w:t>;</w:t>
            </w:r>
          </w:p>
          <w:p w14:paraId="08A92EFB" w14:textId="77777777" w:rsidR="00403DE0" w:rsidRDefault="00403DE0" w:rsidP="00403DE0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- </w:t>
            </w:r>
            <w:r w:rsidRPr="00F00DD5">
              <w:t xml:space="preserve">100 % освоение денежных средств, запланированных на </w:t>
            </w:r>
            <w:r w:rsidRPr="00A04A04">
              <w:t>софинансирование субсидий местным бюджетам на финансовую поддержку реализации инициативных проектов</w:t>
            </w:r>
            <w:r>
              <w:t>;</w:t>
            </w:r>
          </w:p>
          <w:p w14:paraId="504EC172" w14:textId="60A24577" w:rsidR="00DE275A" w:rsidRPr="00403DE0" w:rsidRDefault="00403DE0" w:rsidP="00403DE0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- </w:t>
            </w:r>
            <w:r w:rsidRPr="00F00DD5">
              <w:t xml:space="preserve">100 % освоение денежных средств, запланированных на </w:t>
            </w:r>
            <w:r w:rsidRPr="00A04A04">
              <w:t>софинансирование</w:t>
            </w:r>
            <w:r>
              <w:t xml:space="preserve"> </w:t>
            </w:r>
            <w:r w:rsidRPr="00A04A04">
              <w:t xml:space="preserve">субсидий на обеспечение </w:t>
            </w:r>
            <w:r w:rsidRPr="00A04A04">
              <w:lastRenderedPageBreak/>
              <w:t>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t>.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014A4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-Увеличение культурно-досуговых мероприятий.</w:t>
            </w:r>
          </w:p>
          <w:p w14:paraId="1904DCCE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-Увеличение пользователей библиотек. </w:t>
            </w:r>
          </w:p>
          <w:p w14:paraId="6A977CD0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зрителей на культурно-досуговых мероприятия.</w:t>
            </w:r>
          </w:p>
          <w:p w14:paraId="509C1752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спортивных мероприятий.</w:t>
            </w:r>
          </w:p>
          <w:p w14:paraId="0F3783E0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детей и молодёжи, занимающихся спортом.</w:t>
            </w:r>
          </w:p>
          <w:p w14:paraId="5FCAEF1B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 Доля освоенных денежных средств, запланированных на финансирование мероприятия по разработке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на 210 мест в р.п. Тайтурка, Усольского района, Иркутской области»;</w:t>
            </w:r>
          </w:p>
          <w:p w14:paraId="192C341B" w14:textId="77777777" w:rsidR="00DE275A" w:rsidRDefault="00DE275A" w:rsidP="00403DE0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 Доля освоенных денежных средств, запланированных на финансирование мероприятия по разработке проектно-сметной документации</w:t>
            </w:r>
            <w:r w:rsidRPr="00F00DD5">
              <w:t xml:space="preserve">, </w:t>
            </w:r>
            <w:r w:rsidRPr="00F00DD5">
              <w:lastRenderedPageBreak/>
              <w:t>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д.Буреть, Усольского района, Иркутской области»</w:t>
            </w:r>
            <w:r w:rsidR="00403DE0">
              <w:rPr>
                <w:sz w:val="22"/>
                <w:szCs w:val="22"/>
              </w:rPr>
              <w:t>;</w:t>
            </w:r>
          </w:p>
          <w:p w14:paraId="4FD7BE2F" w14:textId="77777777" w:rsidR="00403DE0" w:rsidRDefault="00403DE0" w:rsidP="00403DE0">
            <w:pPr>
              <w:tabs>
                <w:tab w:val="center" w:pos="4153"/>
                <w:tab w:val="right" w:pos="8306"/>
              </w:tabs>
              <w:jc w:val="both"/>
            </w:pPr>
            <w:r>
              <w:t>-</w:t>
            </w:r>
            <w:r w:rsidRPr="00F00DD5">
              <w:t xml:space="preserve">100 % освоение денежных средств, запланированных на </w:t>
            </w:r>
            <w:r w:rsidRPr="00A04A04">
              <w:t>софинансирование</w:t>
            </w:r>
            <w:r>
              <w:t xml:space="preserve"> </w:t>
            </w:r>
            <w:r w:rsidRPr="00A04A04">
      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  <w:r>
              <w:t>;</w:t>
            </w:r>
          </w:p>
          <w:p w14:paraId="22A7EAC4" w14:textId="77777777" w:rsidR="00403DE0" w:rsidRDefault="00403DE0" w:rsidP="00403DE0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- </w:t>
            </w:r>
            <w:r w:rsidRPr="00F00DD5">
              <w:t xml:space="preserve">100 % освоение денежных средств, запланированных на </w:t>
            </w:r>
            <w:r w:rsidRPr="00A04A04">
              <w:t>софинансирование субсидий местным бюджетам на финансовую поддержку реализации инициативных проектов</w:t>
            </w:r>
            <w:r>
              <w:t>;</w:t>
            </w:r>
          </w:p>
          <w:p w14:paraId="0743CAA2" w14:textId="1EE624F1" w:rsidR="00403DE0" w:rsidRPr="00F00DD5" w:rsidRDefault="00403DE0" w:rsidP="00403DE0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lastRenderedPageBreak/>
              <w:t xml:space="preserve">- </w:t>
            </w:r>
            <w:r w:rsidRPr="00F00DD5">
              <w:t xml:space="preserve">100 % освоение денежных средств, запланированных на </w:t>
            </w:r>
            <w:r w:rsidRPr="00A04A04">
              <w:t>софинансирование</w:t>
            </w:r>
            <w:r>
              <w:t xml:space="preserve"> </w:t>
            </w:r>
            <w:r w:rsidRPr="00A04A04">
              <w:t>субсидий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t>.</w:t>
            </w:r>
          </w:p>
        </w:tc>
      </w:tr>
      <w:tr w:rsidR="00DE275A" w:rsidRPr="00F00DD5" w14:paraId="37CE1E66" w14:textId="77777777" w:rsidTr="00403DE0">
        <w:trPr>
          <w:gridAfter w:val="1"/>
          <w:wAfter w:w="9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AF7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EB781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2C0C7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A884E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BF57A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4F455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DE275A" w:rsidRPr="00F00DD5" w14:paraId="5CDECF5D" w14:textId="77777777" w:rsidTr="00403DE0">
        <w:trPr>
          <w:gridAfter w:val="1"/>
          <w:wAfter w:w="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F2E6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60C8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Обеспечение заработной платы сотрудникам и начисление на оплату труда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44C2FB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F8E76E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D35568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04694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086C3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DE275A" w:rsidRPr="00F00DD5" w14:paraId="46BEB4E0" w14:textId="77777777" w:rsidTr="00403DE0">
        <w:trPr>
          <w:gridAfter w:val="1"/>
          <w:wAfter w:w="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0B88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E10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E656D1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9D62F2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E9C1A4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6A7B7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CEA20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2B63E3" w:rsidRPr="00F00DD5" w14:paraId="5783A7DC" w14:textId="77777777" w:rsidTr="00403DE0">
        <w:trPr>
          <w:gridAfter w:val="1"/>
          <w:wAfter w:w="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FCD" w14:textId="341E45A1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43BF" w14:textId="2E87E709" w:rsidR="002B63E3" w:rsidRPr="00F00DD5" w:rsidRDefault="002B63E3" w:rsidP="002B63E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2B63E3">
              <w:rPr>
                <w:sz w:val="22"/>
                <w:szCs w:val="22"/>
              </w:rPr>
              <w:t>Антитеррористическая защита объектов спорта и культуры (услуги охраны)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1B9AD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CD9AC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75B52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74FB3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969FB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2B63E3" w:rsidRPr="00F00DD5" w14:paraId="5C526C2C" w14:textId="77777777" w:rsidTr="00403DE0">
        <w:trPr>
          <w:gridAfter w:val="1"/>
          <w:wAfter w:w="9" w:type="dxa"/>
          <w:trHeight w:val="2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3465A" w14:textId="0861F00F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DE9C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Обеспечение коммунальными услугами (электроэнергия)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EE082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7D342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08ABA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6F63D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12E85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2B63E3" w:rsidRPr="00F00DD5" w14:paraId="75314BF8" w14:textId="77777777" w:rsidTr="00403DE0">
        <w:trPr>
          <w:gridAfter w:val="1"/>
          <w:wAfter w:w="9" w:type="dxa"/>
          <w:trHeight w:val="1515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610CB53D" w14:textId="30431643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DC85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Разработка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на 210 мест в р.п. Тайтурка, Усольского района, Иркутской области»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5C1B7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57CCC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667D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5B515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0C137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2B63E3" w:rsidRPr="00F00DD5" w14:paraId="23C52F91" w14:textId="77777777" w:rsidTr="00403DE0">
        <w:trPr>
          <w:gridAfter w:val="1"/>
          <w:wAfter w:w="9" w:type="dxa"/>
          <w:trHeight w:val="287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7F3C65FF" w14:textId="18B9E5A1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00C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Разработка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д.Буреть, Усольского района, Иркутской области»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D024D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E2AED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18FC1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4A7CA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5F7ED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2B63E3" w:rsidRPr="00F00DD5" w14:paraId="7E20B74D" w14:textId="77777777" w:rsidTr="00403DE0">
        <w:trPr>
          <w:gridAfter w:val="1"/>
          <w:wAfter w:w="9" w:type="dxa"/>
          <w:trHeight w:val="480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5EBE99E0" w14:textId="2EAB0A6F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1C29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F3F6A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09C47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8104F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6693B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00807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2B63E3" w:rsidRPr="00F00DD5" w14:paraId="334646C9" w14:textId="77777777" w:rsidTr="00403DE0">
        <w:trPr>
          <w:gridAfter w:val="1"/>
          <w:wAfter w:w="9" w:type="dxa"/>
          <w:trHeight w:val="510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4824FF1B" w14:textId="72BC1FF5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8BA5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Расходы бюджета Тайтурского городского поселения Усольского муниципального района Иркутской области на 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914CE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FF0D6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71EF4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B4EFB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1D2F0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2B63E3" w:rsidRPr="00F00DD5" w14:paraId="7B002A4F" w14:textId="77777777" w:rsidTr="00403DE0">
        <w:trPr>
          <w:gridAfter w:val="1"/>
          <w:wAfter w:w="9" w:type="dxa"/>
          <w:trHeight w:val="510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2FE7CD14" w14:textId="3622FFD4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4BF5" w14:textId="635862C6" w:rsidR="002B63E3" w:rsidRPr="00F00DD5" w:rsidRDefault="002B63E3" w:rsidP="002B63E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403DE0">
              <w:rPr>
                <w:sz w:val="22"/>
                <w:szCs w:val="22"/>
              </w:rPr>
              <w:t xml:space="preserve">Расходы бюджета Тайтурского городского поселения Усольского муниципального района Иркутской области на софинансирование субсидий </w:t>
            </w:r>
            <w:r w:rsidRPr="00403DE0">
              <w:rPr>
                <w:sz w:val="22"/>
                <w:szCs w:val="22"/>
              </w:rPr>
              <w:lastRenderedPageBreak/>
              <w:t>местным бюджетам на финансовую поддержку реализации инициативных проектов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5F215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50809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23D93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1176E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CA76F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2B63E3" w:rsidRPr="00F00DD5" w14:paraId="68D95E6C" w14:textId="77777777" w:rsidTr="00403DE0">
        <w:trPr>
          <w:gridAfter w:val="1"/>
          <w:wAfter w:w="9" w:type="dxa"/>
          <w:trHeight w:val="510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21DC2B4C" w14:textId="366B5FCA" w:rsidR="002B63E3" w:rsidRDefault="002B63E3" w:rsidP="002B63E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C6B" w14:textId="44A55532" w:rsidR="002B63E3" w:rsidRPr="00F00DD5" w:rsidRDefault="002B63E3" w:rsidP="002B63E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403DE0">
              <w:rPr>
                <w:sz w:val="22"/>
                <w:szCs w:val="22"/>
              </w:rPr>
              <w:t>Расходы бюджета Тайтурского городского поселения Усольского муниципального района Иркутской области на софинансирование субсидий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FD520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00592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25675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AB849E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0B917E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2B63E3" w:rsidRPr="00F00DD5" w14:paraId="6007D01B" w14:textId="77777777" w:rsidTr="00403DE0">
        <w:trPr>
          <w:trHeight w:val="70"/>
        </w:trPr>
        <w:tc>
          <w:tcPr>
            <w:tcW w:w="606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1661C4" w14:textId="3BA924AC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0DD5">
              <w:rPr>
                <w:sz w:val="22"/>
                <w:szCs w:val="22"/>
              </w:rPr>
              <w:t>Развитие физической культуры и спорта на территории Тайтурского городского поселения Усольского муниципального района Иркутской области</w:t>
            </w:r>
            <w:r>
              <w:rPr>
                <w:sz w:val="22"/>
                <w:szCs w:val="22"/>
              </w:rPr>
              <w:t>»</w:t>
            </w:r>
            <w:r w:rsidRPr="00F00DD5">
              <w:rPr>
                <w:sz w:val="22"/>
                <w:szCs w:val="22"/>
              </w:rPr>
              <w:t xml:space="preserve"> на 2024-2028 годы»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16064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B9B0B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2B63E3" w:rsidRPr="00F00DD5" w14:paraId="13460316" w14:textId="77777777" w:rsidTr="00403DE0">
        <w:trPr>
          <w:gridAfter w:val="1"/>
          <w:wAfter w:w="9" w:type="dxa"/>
          <w:trHeight w:val="3680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26C79738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0F90A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bookmarkStart w:id="3" w:name="_Hlk151040920"/>
            <w:r w:rsidRPr="00F00DD5">
              <w:rPr>
                <w:sz w:val="22"/>
                <w:szCs w:val="22"/>
              </w:rPr>
              <w:t>Обеспечение заработной платы спортинструкторам и начисление на оплату труда</w:t>
            </w:r>
            <w:bookmarkEnd w:id="3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5EC93B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rPr>
                <w:sz w:val="20"/>
                <w:szCs w:val="20"/>
              </w:rPr>
              <w:t xml:space="preserve">Админи-страция Тайтур-ского городс-кого поселения Усоль-ского муниципального района Иркутской области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5A92AE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2024</w:t>
            </w:r>
          </w:p>
          <w:p w14:paraId="3ABA0A88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32DDD9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2028</w:t>
            </w:r>
          </w:p>
          <w:p w14:paraId="50758A86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501577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544774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</w:tbl>
    <w:p w14:paraId="2AA36575" w14:textId="6980D9E8" w:rsidR="0067574A" w:rsidRPr="00F00DD5" w:rsidRDefault="0002511F" w:rsidP="00B357CD">
      <w:pPr>
        <w:ind w:firstLine="709"/>
        <w:jc w:val="both"/>
        <w:rPr>
          <w:sz w:val="28"/>
        </w:rPr>
      </w:pPr>
      <w:r w:rsidRPr="00F00DD5">
        <w:rPr>
          <w:sz w:val="28"/>
        </w:rPr>
        <w:t>1.</w:t>
      </w:r>
      <w:r w:rsidR="0086448E">
        <w:rPr>
          <w:sz w:val="28"/>
        </w:rPr>
        <w:t>5</w:t>
      </w:r>
      <w:r w:rsidRPr="00F00DD5">
        <w:rPr>
          <w:sz w:val="28"/>
        </w:rPr>
        <w:t xml:space="preserve">. </w:t>
      </w:r>
      <w:r w:rsidR="00C1759A" w:rsidRPr="00F00DD5">
        <w:rPr>
          <w:sz w:val="28"/>
        </w:rPr>
        <w:t>Т</w:t>
      </w:r>
      <w:r w:rsidR="0067574A" w:rsidRPr="00F00DD5">
        <w:rPr>
          <w:sz w:val="28"/>
        </w:rPr>
        <w:t xml:space="preserve">аблицу </w:t>
      </w:r>
      <w:r w:rsidR="0067574A" w:rsidRPr="00F00DD5">
        <w:rPr>
          <w:sz w:val="28"/>
          <w:szCs w:val="28"/>
        </w:rPr>
        <w:t xml:space="preserve">3 </w:t>
      </w:r>
      <w:r w:rsidR="00C1759A" w:rsidRPr="00F00DD5">
        <w:rPr>
          <w:sz w:val="28"/>
          <w:szCs w:val="28"/>
        </w:rPr>
        <w:t>«</w:t>
      </w:r>
      <w:r w:rsidR="007D214C" w:rsidRPr="00F00DD5">
        <w:rPr>
          <w:sz w:val="28"/>
        </w:rPr>
        <w:t xml:space="preserve">Ресурсное обеспечение реализации муниципальной программы 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2023-2028гг. </w:t>
      </w:r>
      <w:r w:rsidR="001E64C4" w:rsidRPr="00F00DD5">
        <w:rPr>
          <w:sz w:val="28"/>
          <w:szCs w:val="28"/>
        </w:rPr>
        <w:t xml:space="preserve">за </w:t>
      </w:r>
      <w:r w:rsidR="001E64C4" w:rsidRPr="00F00DD5">
        <w:rPr>
          <w:bCs/>
          <w:color w:val="000000"/>
          <w:sz w:val="28"/>
        </w:rPr>
        <w:t>счет всех источников финансирования</w:t>
      </w:r>
      <w:r w:rsidR="00C1759A" w:rsidRPr="00F00DD5">
        <w:rPr>
          <w:sz w:val="28"/>
          <w:szCs w:val="28"/>
        </w:rPr>
        <w:t>»</w:t>
      </w:r>
      <w:r w:rsidR="007D214C" w:rsidRPr="00F00DD5">
        <w:rPr>
          <w:sz w:val="28"/>
          <w:szCs w:val="28"/>
        </w:rPr>
        <w:t xml:space="preserve"> </w:t>
      </w:r>
      <w:r w:rsidR="001C5457" w:rsidRPr="00F00DD5">
        <w:rPr>
          <w:sz w:val="28"/>
          <w:szCs w:val="28"/>
        </w:rPr>
        <w:t xml:space="preserve">Программы </w:t>
      </w:r>
      <w:r w:rsidR="001C5457" w:rsidRPr="00F00DD5">
        <w:rPr>
          <w:sz w:val="28"/>
        </w:rPr>
        <w:t xml:space="preserve">изложить </w:t>
      </w:r>
      <w:r w:rsidR="0067574A" w:rsidRPr="00F00DD5">
        <w:rPr>
          <w:sz w:val="28"/>
        </w:rPr>
        <w:t>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523"/>
        <w:gridCol w:w="1985"/>
        <w:gridCol w:w="709"/>
        <w:gridCol w:w="708"/>
        <w:gridCol w:w="709"/>
        <w:gridCol w:w="709"/>
        <w:gridCol w:w="709"/>
        <w:gridCol w:w="708"/>
        <w:gridCol w:w="708"/>
      </w:tblGrid>
      <w:tr w:rsidR="009B3557" w:rsidRPr="00F00DD5" w14:paraId="6504FB4C" w14:textId="77777777" w:rsidTr="00953F07">
        <w:trPr>
          <w:trHeight w:val="269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C537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bookmarkStart w:id="4" w:name="_Hlk91092010"/>
            <w:r w:rsidRPr="00F00DD5">
              <w:rPr>
                <w:sz w:val="20"/>
                <w:szCs w:val="20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D819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2082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Исполнитель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3E494" w14:textId="77777777" w:rsidR="009B3557" w:rsidRPr="00F00DD5" w:rsidRDefault="009B3557" w:rsidP="00953F0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Расходы (тыс.руб.), годы</w:t>
            </w:r>
          </w:p>
        </w:tc>
      </w:tr>
      <w:tr w:rsidR="009B3557" w:rsidRPr="00F00DD5" w14:paraId="22968B0B" w14:textId="77777777" w:rsidTr="00953F07">
        <w:trPr>
          <w:trHeight w:val="97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846E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2010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F72E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72BB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53AA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7189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40E7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B73D" w14:textId="77777777" w:rsidR="009B3557" w:rsidRPr="00F00DD5" w:rsidRDefault="009B3557" w:rsidP="00953F07">
            <w:pPr>
              <w:jc w:val="center"/>
              <w:rPr>
                <w:sz w:val="22"/>
                <w:szCs w:val="22"/>
              </w:rPr>
            </w:pPr>
          </w:p>
          <w:p w14:paraId="7BB3400D" w14:textId="77777777" w:rsidR="009B3557" w:rsidRPr="00F00DD5" w:rsidRDefault="009B3557" w:rsidP="00953F07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2027 год</w:t>
            </w:r>
          </w:p>
          <w:p w14:paraId="26AD28F6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311E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3E3D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</w:t>
            </w:r>
          </w:p>
        </w:tc>
      </w:tr>
      <w:tr w:rsidR="009B3557" w:rsidRPr="00F00DD5" w14:paraId="2423432D" w14:textId="77777777" w:rsidTr="00953F0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F985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1299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42AA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2762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BA36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7AC4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802E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296D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DD5D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1D6A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10</w:t>
            </w:r>
          </w:p>
        </w:tc>
      </w:tr>
      <w:tr w:rsidR="009B3557" w:rsidRPr="00F00DD5" w14:paraId="457BBE0E" w14:textId="77777777" w:rsidTr="00953F07">
        <w:trPr>
          <w:trHeight w:val="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DCC0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3C25B5ED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0DC10876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</w:t>
            </w:r>
          </w:p>
          <w:p w14:paraId="416E55A8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40D8F01D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5975" w14:textId="49270C08" w:rsidR="009B3557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 xml:space="preserve">Муниципальная </w:t>
            </w:r>
            <w:r w:rsidRPr="00F00DD5">
              <w:rPr>
                <w:sz w:val="22"/>
                <w:szCs w:val="22"/>
              </w:rPr>
              <w:lastRenderedPageBreak/>
              <w:t xml:space="preserve">программа </w:t>
            </w:r>
            <w:r w:rsidR="009B3557" w:rsidRPr="00F00DD5">
              <w:rPr>
                <w:sz w:val="22"/>
                <w:szCs w:val="22"/>
              </w:rPr>
              <w:t xml:space="preserve">«Развитие культуры и спортивной деятельности </w:t>
            </w:r>
          </w:p>
          <w:p w14:paraId="1FF4BDF0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на территории Тайтурского городского поселения Усольского муниципального района Иркутской области» </w:t>
            </w:r>
          </w:p>
          <w:p w14:paraId="0B277143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на 2023-2028гг.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DF5A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Всего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222B" w14:textId="6E703F34" w:rsidR="009B3557" w:rsidRPr="00F00DD5" w:rsidRDefault="004F6152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</w:t>
            </w:r>
            <w:r>
              <w:rPr>
                <w:sz w:val="22"/>
                <w:szCs w:val="22"/>
              </w:rPr>
              <w:lastRenderedPageBreak/>
              <w:t>1,02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6E04" w14:textId="482487DC" w:rsidR="009B3557" w:rsidRPr="00F00DD5" w:rsidRDefault="004831F5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1242</w:t>
            </w:r>
            <w:r>
              <w:rPr>
                <w:sz w:val="22"/>
                <w:szCs w:val="22"/>
              </w:rPr>
              <w:lastRenderedPageBreak/>
              <w:t>5,92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683D" w14:textId="33F4266B" w:rsidR="009B3557" w:rsidRPr="00F00DD5" w:rsidRDefault="00AC2A4F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1244</w:t>
            </w:r>
            <w:r w:rsidRPr="00F00DD5">
              <w:rPr>
                <w:sz w:val="22"/>
                <w:szCs w:val="22"/>
              </w:rPr>
              <w:lastRenderedPageBreak/>
              <w:t>2,12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99B7" w14:textId="36A63825" w:rsidR="009B3557" w:rsidRPr="00F00DD5" w:rsidRDefault="00953F0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1307</w:t>
            </w:r>
            <w:r>
              <w:rPr>
                <w:sz w:val="22"/>
                <w:szCs w:val="22"/>
              </w:rPr>
              <w:lastRenderedPageBreak/>
              <w:t>9,15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EC1B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6911</w:t>
            </w:r>
            <w:r w:rsidRPr="00F00DD5">
              <w:rPr>
                <w:sz w:val="22"/>
                <w:szCs w:val="22"/>
              </w:rPr>
              <w:lastRenderedPageBreak/>
              <w:t>,33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A47F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6911</w:t>
            </w:r>
            <w:r w:rsidRPr="00F00DD5">
              <w:rPr>
                <w:sz w:val="22"/>
                <w:szCs w:val="22"/>
              </w:rPr>
              <w:lastRenderedPageBreak/>
              <w:t>,33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6A11" w14:textId="6302FA60" w:rsidR="009B3557" w:rsidRPr="00F00DD5" w:rsidRDefault="004831F5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6347</w:t>
            </w:r>
            <w:r>
              <w:rPr>
                <w:sz w:val="22"/>
                <w:szCs w:val="22"/>
              </w:rPr>
              <w:lastRenderedPageBreak/>
              <w:t>0,87</w:t>
            </w:r>
          </w:p>
        </w:tc>
      </w:tr>
      <w:tr w:rsidR="00F052EA" w:rsidRPr="00F00DD5" w14:paraId="09367157" w14:textId="77777777" w:rsidTr="00953F07">
        <w:trPr>
          <w:trHeight w:val="2040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FB8C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093E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7221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177F3754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Соисполнитель</w:t>
            </w:r>
          </w:p>
          <w:p w14:paraId="067A551B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  <w:p w14:paraId="1E1F9A25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Участник</w:t>
            </w:r>
          </w:p>
          <w:p w14:paraId="3D692CCC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6029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B467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8D09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8642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72B5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76B3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8EE9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052EA" w:rsidRPr="00F00DD5" w14:paraId="0779EC89" w14:textId="77777777" w:rsidTr="00953F07">
        <w:trPr>
          <w:trHeight w:val="46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D147" w14:textId="77777777" w:rsidR="00F052EA" w:rsidRPr="00F00DD5" w:rsidRDefault="00F052EA" w:rsidP="00953F07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4CE4" w14:textId="77777777" w:rsidR="00F052EA" w:rsidRPr="00F00DD5" w:rsidRDefault="00F052EA" w:rsidP="00953F07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Обеспечение заработной платы сотрудникам и начисление на оплату труда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DDE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A97B" w14:textId="2A540ADA" w:rsidR="00F052EA" w:rsidRPr="00F00DD5" w:rsidRDefault="004F6152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9746" w14:textId="7498B29E" w:rsidR="00F052EA" w:rsidRPr="00F00DD5" w:rsidRDefault="00AC2A4F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4817,37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05C3" w14:textId="351BE10A" w:rsidR="00F052EA" w:rsidRPr="00F00DD5" w:rsidRDefault="00AC2A4F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DF8F" w14:textId="691B616F" w:rsidR="00F052EA" w:rsidRPr="00F00DD5" w:rsidRDefault="00AC2A4F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4300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0680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62D9" w14:textId="643E20A8" w:rsidR="00F052EA" w:rsidRPr="00F00DD5" w:rsidRDefault="004F6152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23565,61</w:t>
            </w:r>
          </w:p>
        </w:tc>
      </w:tr>
      <w:tr w:rsidR="00F052EA" w:rsidRPr="00F00DD5" w14:paraId="45C4B89C" w14:textId="77777777" w:rsidTr="00953F07">
        <w:trPr>
          <w:trHeight w:val="2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051B" w14:textId="77777777" w:rsidR="00F052EA" w:rsidRPr="00F00DD5" w:rsidRDefault="00F052EA" w:rsidP="00953F07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C5A2" w14:textId="77777777" w:rsidR="00F052EA" w:rsidRPr="00F00DD5" w:rsidRDefault="00F052EA" w:rsidP="00953F07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B630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1D37" w14:textId="3BF1EF6C" w:rsidR="00F052EA" w:rsidRPr="00F00DD5" w:rsidRDefault="002B63E3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8F4A" w14:textId="18C19CB6" w:rsidR="00F052EA" w:rsidRPr="00F00DD5" w:rsidRDefault="004114B2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3062,44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C839" w14:textId="29868BDE" w:rsidR="00F052EA" w:rsidRPr="00F00DD5" w:rsidRDefault="002B63E3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1158" w14:textId="54D143E4" w:rsidR="00F052EA" w:rsidRPr="00F00DD5" w:rsidRDefault="002B63E3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2041" w14:textId="4AF4538A" w:rsidR="00F052EA" w:rsidRPr="00F00DD5" w:rsidRDefault="002B63E3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3BCD" w14:textId="187D5F1E" w:rsidR="00F052EA" w:rsidRPr="00F00DD5" w:rsidRDefault="002B63E3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E750" w14:textId="0449F0B6" w:rsidR="00F052EA" w:rsidRPr="00F00DD5" w:rsidRDefault="004114B2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17807,12</w:t>
            </w:r>
          </w:p>
        </w:tc>
      </w:tr>
      <w:tr w:rsidR="002B63E3" w:rsidRPr="00F00DD5" w14:paraId="5B9E67D7" w14:textId="77777777" w:rsidTr="00953F07">
        <w:trPr>
          <w:trHeight w:val="2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DC88" w14:textId="54B94DED" w:rsidR="002B63E3" w:rsidRPr="00F00DD5" w:rsidRDefault="002B63E3" w:rsidP="002B63E3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3A59" w14:textId="67029BD0" w:rsidR="002B63E3" w:rsidRPr="00F00DD5" w:rsidRDefault="002B63E3" w:rsidP="002B63E3">
            <w:pPr>
              <w:contextualSpacing/>
              <w:rPr>
                <w:sz w:val="22"/>
                <w:szCs w:val="22"/>
              </w:rPr>
            </w:pPr>
            <w:r w:rsidRPr="002B63E3">
              <w:rPr>
                <w:sz w:val="22"/>
                <w:szCs w:val="22"/>
              </w:rPr>
              <w:t>Антитеррористическая защита объектов спорта и культуры (услуги охраны)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B6C95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5A89" w14:textId="2E57B8C9" w:rsidR="002B63E3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FB68" w14:textId="3A08645F" w:rsidR="002B63E3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A31D" w14:textId="0899C632" w:rsidR="002B63E3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920F" w14:textId="19303136" w:rsidR="002B63E3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3379" w14:textId="7C4ECE78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83A0" w14:textId="645BD8A9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3C5C" w14:textId="41BCB7A4" w:rsidR="002B63E3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655,20</w:t>
            </w:r>
          </w:p>
        </w:tc>
      </w:tr>
      <w:tr w:rsidR="002B63E3" w:rsidRPr="00F00DD5" w14:paraId="374633AC" w14:textId="77777777" w:rsidTr="00953F07">
        <w:trPr>
          <w:trHeight w:val="33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378F" w14:textId="63EF54C3" w:rsidR="002B63E3" w:rsidRPr="00F00DD5" w:rsidRDefault="002B63E3" w:rsidP="002B63E3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3B99" w14:textId="31FA6A58" w:rsidR="002B63E3" w:rsidRPr="00F00DD5" w:rsidRDefault="002B63E3" w:rsidP="002B63E3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Обеспечение коммунальными услугами (электроэнергия)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91D79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69F9" w14:textId="54439CDF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1121,91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615" w14:textId="20AC6D8C" w:rsidR="002B63E3" w:rsidRPr="00F00DD5" w:rsidRDefault="004114B2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5831" w14:textId="0F5B99E2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0AFF" w14:textId="46D578DD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</w:t>
            </w:r>
            <w:r w:rsidRPr="00F00DD5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9F25" w14:textId="64D9B5C0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515,00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255C" w14:textId="41B4D54A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515,00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08DF" w14:textId="78130EBD" w:rsidR="002B63E3" w:rsidRPr="00F00DD5" w:rsidRDefault="004114B2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5506,48</w:t>
            </w:r>
          </w:p>
        </w:tc>
      </w:tr>
      <w:tr w:rsidR="002B63E3" w:rsidRPr="00F00DD5" w14:paraId="264E1418" w14:textId="77777777" w:rsidTr="00953F07">
        <w:trPr>
          <w:trHeight w:val="2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C1D7" w14:textId="6F93AA9B" w:rsidR="002B63E3" w:rsidRPr="00F00DD5" w:rsidRDefault="002B63E3" w:rsidP="002B63E3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4DE4" w14:textId="0261B077" w:rsidR="002B63E3" w:rsidRPr="00F00DD5" w:rsidRDefault="002B63E3" w:rsidP="002B63E3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Разработка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на 210 мест в р.п. Тайтурка, Усольского района, Иркутской области»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CF62D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E7B9" w14:textId="0441E843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2705,00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9A12" w14:textId="7E534E4A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73BE" w14:textId="4BB4EF2D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F347" w14:textId="29E1493F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A790" w14:textId="32DA045E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FEB5" w14:textId="70E64869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0C7F" w14:textId="6313BB3E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4820,30</w:t>
            </w:r>
          </w:p>
        </w:tc>
      </w:tr>
      <w:tr w:rsidR="002B63E3" w:rsidRPr="00F00DD5" w14:paraId="4B599271" w14:textId="77777777" w:rsidTr="00953F07">
        <w:trPr>
          <w:trHeight w:val="2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45AB" w14:textId="0F05007C" w:rsidR="002B63E3" w:rsidRPr="00F00DD5" w:rsidRDefault="002B63E3" w:rsidP="002B63E3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8F4E" w14:textId="1E5FC8E6" w:rsidR="002B63E3" w:rsidRPr="00F00DD5" w:rsidRDefault="002B63E3" w:rsidP="002B63E3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Разработка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д.Буреть, Усольского района, Иркутской области»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D898A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43AE" w14:textId="2F663597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4E2A" w14:textId="7F229D0C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86EF" w14:textId="464CBEB1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6B52" w14:textId="4EB0103E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033B" w14:textId="55A66939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AB1F" w14:textId="6C1F9C0D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C969" w14:textId="5A7ED04E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5400,00</w:t>
            </w:r>
          </w:p>
        </w:tc>
      </w:tr>
      <w:tr w:rsidR="002B63E3" w:rsidRPr="00F00DD5" w14:paraId="3F93CB7F" w14:textId="77777777" w:rsidTr="00953F0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1CA1" w14:textId="4DF05868" w:rsidR="002B63E3" w:rsidRPr="00F00DD5" w:rsidRDefault="002B63E3" w:rsidP="002B63E3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0BCE" w14:textId="77777777" w:rsidR="002B63E3" w:rsidRPr="00F00DD5" w:rsidRDefault="002B63E3" w:rsidP="002B63E3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FA3F7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3B88" w14:textId="3E562153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B389" w14:textId="6ED79238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7487" w14:textId="29F0C638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05C8" w14:textId="75226B29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9FF9" w14:textId="77777777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F6E2" w14:textId="77777777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DCD" w14:textId="1D68894E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182,35</w:t>
            </w:r>
          </w:p>
        </w:tc>
      </w:tr>
      <w:tr w:rsidR="002B63E3" w:rsidRPr="00F00DD5" w14:paraId="63A1521A" w14:textId="77777777" w:rsidTr="00953F0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C492" w14:textId="187C72F0" w:rsidR="002B63E3" w:rsidRPr="00F00DD5" w:rsidRDefault="002B63E3" w:rsidP="002B6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FE2B" w14:textId="68A15527" w:rsidR="002B63E3" w:rsidRPr="00F00DD5" w:rsidRDefault="002B63E3" w:rsidP="002B63E3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Расходы бюджета Тайтурского городского поселения Усольского муниципального района Иркутской области на софинансирование субсидий из областного бюджета местным бюджетам в целях софинансирования </w:t>
            </w:r>
            <w:r w:rsidRPr="00F00DD5">
              <w:rPr>
                <w:sz w:val="22"/>
                <w:szCs w:val="22"/>
              </w:rPr>
              <w:lastRenderedPageBreak/>
              <w:t>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0651B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7A1A" w14:textId="3CCA1EC0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49,54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0141" w14:textId="18EDD961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CADE" w14:textId="77B923EB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7F96" w14:textId="14A3EBBB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8EA3" w14:textId="6F971410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C17B" w14:textId="11E98D52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35B" w14:textId="52602870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49,54</w:t>
            </w:r>
          </w:p>
        </w:tc>
      </w:tr>
      <w:tr w:rsidR="002B63E3" w:rsidRPr="00F00DD5" w14:paraId="48B2C9E9" w14:textId="77777777" w:rsidTr="00953F0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24E8" w14:textId="79521CE7" w:rsidR="002B63E3" w:rsidRPr="00F00DD5" w:rsidRDefault="002B63E3" w:rsidP="002B6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B69E" w14:textId="42B1C4F7" w:rsidR="002B63E3" w:rsidRPr="00F00DD5" w:rsidRDefault="002B63E3" w:rsidP="002B63E3">
            <w:pPr>
              <w:contextualSpacing/>
              <w:rPr>
                <w:sz w:val="22"/>
                <w:szCs w:val="22"/>
              </w:rPr>
            </w:pPr>
            <w:r w:rsidRPr="00403DE0">
              <w:rPr>
                <w:sz w:val="22"/>
                <w:szCs w:val="22"/>
              </w:rPr>
              <w:t>Расходы бюджета Тайтурского городского поселения Усольского муниципального района Иркутской области на софинансирование субсидий местным бюджетам на финансовую поддержку реализации инициативных проектов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F992C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1BA7" w14:textId="00AEA2DA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BA5E" w14:textId="5A80C627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AD25" w14:textId="6925FC24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4E2B" w14:textId="7146E19E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867C" w14:textId="474A63DB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2C1A" w14:textId="0BE5B356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87E2" w14:textId="13D7CF87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F00DD5">
              <w:rPr>
                <w:sz w:val="22"/>
                <w:szCs w:val="22"/>
              </w:rPr>
              <w:t>0,00</w:t>
            </w:r>
          </w:p>
        </w:tc>
      </w:tr>
      <w:tr w:rsidR="002B63E3" w:rsidRPr="00F00DD5" w14:paraId="3E674E31" w14:textId="77777777" w:rsidTr="00953F0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CF62" w14:textId="489E9221" w:rsidR="002B63E3" w:rsidRPr="00F00DD5" w:rsidRDefault="002B63E3" w:rsidP="002B6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9EEB" w14:textId="7EE8BD4C" w:rsidR="002B63E3" w:rsidRPr="00F00DD5" w:rsidRDefault="002B63E3" w:rsidP="002B63E3">
            <w:pPr>
              <w:contextualSpacing/>
              <w:rPr>
                <w:sz w:val="22"/>
                <w:szCs w:val="22"/>
              </w:rPr>
            </w:pPr>
            <w:r w:rsidRPr="00403DE0">
              <w:rPr>
                <w:sz w:val="22"/>
                <w:szCs w:val="22"/>
              </w:rPr>
              <w:t>Расходы бюджета Тайтурского городского поселения Усольского муниципального района Иркутской области на софинансирование субсидий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C7FAD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F5AC" w14:textId="1BC8A5F5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C1EC" w14:textId="21C08A29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26B9" w14:textId="72810994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2C3A" w14:textId="2A24D5AB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5636" w14:textId="0FA83C59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1561" w14:textId="441FD07D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EC2D" w14:textId="65771D6D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2724,43</w:t>
            </w:r>
          </w:p>
        </w:tc>
      </w:tr>
      <w:tr w:rsidR="002B63E3" w:rsidRPr="00F00DD5" w14:paraId="5854BBA9" w14:textId="77777777" w:rsidTr="00953F0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8646" w14:textId="7EE957A5" w:rsidR="002B63E3" w:rsidRPr="00F00DD5" w:rsidRDefault="002B63E3" w:rsidP="002B63E3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0D82" w14:textId="644B9B54" w:rsidR="002B63E3" w:rsidRPr="00F00DD5" w:rsidRDefault="002B63E3" w:rsidP="002B63E3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Подпрограмма "Развитие физической культуры и спорта на территории Тайтурского городского поселения Усольского муниципального района Иркутской области " на 2024-2028 годы»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D2B83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2106" w14:textId="4D36E3A2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B441" w14:textId="58AF8774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E99F" w14:textId="52449F75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4198" w14:textId="622932DD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2CFA" w14:textId="71BE7A41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349C" w14:textId="5132611E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A94" w14:textId="7BF79B05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2159,84</w:t>
            </w:r>
          </w:p>
        </w:tc>
      </w:tr>
      <w:tr w:rsidR="002B63E3" w:rsidRPr="00F00DD5" w14:paraId="2156148B" w14:textId="77777777" w:rsidTr="00953F0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646C" w14:textId="58D44BDA" w:rsidR="002B63E3" w:rsidRPr="00F00DD5" w:rsidRDefault="002B63E3" w:rsidP="002B63E3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2.1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37D6" w14:textId="74790025" w:rsidR="002B63E3" w:rsidRPr="00F00DD5" w:rsidRDefault="002B63E3" w:rsidP="002B63E3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Обеспечение заработной платы спортинструкторам и начисление на оплату труда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8D3D9" w14:textId="77777777" w:rsidR="002B63E3" w:rsidRPr="00F00DD5" w:rsidRDefault="002B63E3" w:rsidP="002B63E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1FA3" w14:textId="7C48C899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6C50" w14:textId="1712EF78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E01A" w14:textId="258C1E4E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1146" w14:textId="0B7360E5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9462" w14:textId="6458DA66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20F0" w14:textId="3FBF7783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468A" w14:textId="30516FEA" w:rsidR="002B63E3" w:rsidRPr="00F00DD5" w:rsidRDefault="002B63E3" w:rsidP="002B63E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2159,84</w:t>
            </w:r>
          </w:p>
        </w:tc>
      </w:tr>
    </w:tbl>
    <w:bookmarkEnd w:id="4"/>
    <w:p w14:paraId="24E31D1D" w14:textId="2ABBF4A4" w:rsidR="0067574A" w:rsidRPr="00F00DD5" w:rsidRDefault="0067574A" w:rsidP="00953F07">
      <w:pPr>
        <w:ind w:firstLine="709"/>
        <w:jc w:val="both"/>
        <w:rPr>
          <w:sz w:val="28"/>
        </w:rPr>
      </w:pPr>
      <w:r w:rsidRPr="00F00DD5">
        <w:rPr>
          <w:sz w:val="28"/>
        </w:rPr>
        <w:t>1.</w:t>
      </w:r>
      <w:r w:rsidR="001F3F18">
        <w:rPr>
          <w:sz w:val="28"/>
        </w:rPr>
        <w:t>4</w:t>
      </w:r>
      <w:r w:rsidRPr="00F00DD5">
        <w:rPr>
          <w:sz w:val="28"/>
        </w:rPr>
        <w:t xml:space="preserve">.  </w:t>
      </w:r>
      <w:r w:rsidR="00C1759A" w:rsidRPr="00F00DD5">
        <w:rPr>
          <w:sz w:val="28"/>
        </w:rPr>
        <w:t>Т</w:t>
      </w:r>
      <w:r w:rsidRPr="00F00DD5">
        <w:rPr>
          <w:sz w:val="28"/>
        </w:rPr>
        <w:t xml:space="preserve">аблицу 4 </w:t>
      </w:r>
      <w:r w:rsidR="00C1759A" w:rsidRPr="00F00DD5">
        <w:rPr>
          <w:sz w:val="28"/>
          <w:szCs w:val="28"/>
        </w:rPr>
        <w:t>«</w:t>
      </w:r>
      <w:r w:rsidRPr="00F00DD5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Pr="00F00DD5">
        <w:rPr>
          <w:sz w:val="28"/>
        </w:rPr>
        <w:t xml:space="preserve">«Развитие культуры и спортивной деятельности на территории </w:t>
      </w:r>
      <w:r w:rsidR="00E0212B" w:rsidRPr="00F00DD5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F00DD5">
        <w:rPr>
          <w:sz w:val="28"/>
        </w:rPr>
        <w:t>на 202</w:t>
      </w:r>
      <w:r w:rsidR="00C1759A" w:rsidRPr="00F00DD5">
        <w:rPr>
          <w:sz w:val="28"/>
        </w:rPr>
        <w:t>3</w:t>
      </w:r>
      <w:r w:rsidRPr="00F00DD5">
        <w:rPr>
          <w:sz w:val="28"/>
        </w:rPr>
        <w:t>-202</w:t>
      </w:r>
      <w:r w:rsidR="00C1759A" w:rsidRPr="00F00DD5">
        <w:rPr>
          <w:sz w:val="28"/>
        </w:rPr>
        <w:t>8</w:t>
      </w:r>
      <w:r w:rsidRPr="00F00DD5">
        <w:rPr>
          <w:sz w:val="28"/>
        </w:rPr>
        <w:t xml:space="preserve">г.г.» </w:t>
      </w:r>
      <w:r w:rsidRPr="00F00DD5">
        <w:rPr>
          <w:bCs/>
          <w:color w:val="000000"/>
          <w:sz w:val="28"/>
        </w:rPr>
        <w:t>за счет всех источников финансирования</w:t>
      </w:r>
      <w:r w:rsidR="00C1759A" w:rsidRPr="00F00DD5">
        <w:rPr>
          <w:bCs/>
          <w:color w:val="000000"/>
          <w:sz w:val="28"/>
        </w:rPr>
        <w:t>»</w:t>
      </w:r>
      <w:r w:rsidRPr="00F00DD5">
        <w:rPr>
          <w:sz w:val="28"/>
        </w:rPr>
        <w:t xml:space="preserve"> </w:t>
      </w:r>
      <w:r w:rsidR="001C5457" w:rsidRPr="00F00DD5">
        <w:rPr>
          <w:sz w:val="28"/>
        </w:rPr>
        <w:t>Программы изложить</w:t>
      </w:r>
      <w:r w:rsidRPr="00F00DD5">
        <w:rPr>
          <w:sz w:val="28"/>
        </w:rPr>
        <w:t xml:space="preserve"> в следующей редакции: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1701"/>
        <w:gridCol w:w="1559"/>
        <w:gridCol w:w="1134"/>
        <w:gridCol w:w="709"/>
        <w:gridCol w:w="708"/>
        <w:gridCol w:w="709"/>
        <w:gridCol w:w="709"/>
        <w:gridCol w:w="709"/>
        <w:gridCol w:w="708"/>
        <w:gridCol w:w="851"/>
      </w:tblGrid>
      <w:tr w:rsidR="00BE3931" w:rsidRPr="001611F1" w14:paraId="73BEB073" w14:textId="77777777" w:rsidTr="001611F1">
        <w:trPr>
          <w:trHeight w:val="600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03EA" w14:textId="77777777" w:rsidR="00BE3931" w:rsidRPr="001611F1" w:rsidRDefault="00BE3931" w:rsidP="0052449B">
            <w:r w:rsidRPr="001611F1"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E17A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Наименование муниципально</w:t>
            </w:r>
            <w:r w:rsidRPr="001611F1">
              <w:rPr>
                <w:sz w:val="22"/>
                <w:szCs w:val="22"/>
              </w:rPr>
              <w:lastRenderedPageBreak/>
              <w:t>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EB5F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847C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 xml:space="preserve">Источники </w:t>
            </w:r>
            <w:r w:rsidRPr="001611F1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31A0753F" w14:textId="77777777" w:rsidR="00BE3931" w:rsidRPr="001611F1" w:rsidRDefault="00BE3931" w:rsidP="0052449B">
            <w:pPr>
              <w:rPr>
                <w:rFonts w:eastAsia="Calibri"/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Расходов</w:t>
            </w:r>
            <w:r w:rsidRPr="001611F1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BE3931" w:rsidRPr="001611F1" w14:paraId="3E429706" w14:textId="77777777" w:rsidTr="001611F1">
        <w:trPr>
          <w:trHeight w:val="78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1F50" w14:textId="77777777" w:rsidR="00BE3931" w:rsidRPr="001611F1" w:rsidRDefault="00BE3931" w:rsidP="0052449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43DC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3C3F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F0E4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108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D421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C6D6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D935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9B74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  <w:p w14:paraId="1C7D5269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2027 год</w:t>
            </w:r>
          </w:p>
          <w:p w14:paraId="0ECF5280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AF7F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816B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</w:t>
            </w:r>
          </w:p>
        </w:tc>
      </w:tr>
      <w:tr w:rsidR="00BE3931" w:rsidRPr="001611F1" w14:paraId="4474A329" w14:textId="77777777" w:rsidTr="001611F1">
        <w:trPr>
          <w:trHeight w:val="9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A104" w14:textId="77777777" w:rsidR="00BE3931" w:rsidRPr="001611F1" w:rsidRDefault="00BE3931" w:rsidP="0052449B">
            <w:r w:rsidRPr="001611F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D625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0C0E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3AEC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2E4C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0D27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483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3967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1E2E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84A2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FDF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11</w:t>
            </w:r>
          </w:p>
        </w:tc>
      </w:tr>
      <w:tr w:rsidR="00BE3931" w:rsidRPr="001611F1" w14:paraId="078B11CD" w14:textId="77777777" w:rsidTr="001611F1">
        <w:trPr>
          <w:trHeight w:val="158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23FA" w14:textId="77777777" w:rsidR="00BE3931" w:rsidRPr="001611F1" w:rsidRDefault="00BE3931" w:rsidP="0052449B">
            <w:r w:rsidRPr="001611F1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FD9F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 xml:space="preserve">«Развитие культуры и спортивной деятельности на территории Тайтурского городского поселения Усольского </w:t>
            </w:r>
          </w:p>
          <w:p w14:paraId="0F828166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муниципального района Иркутской области» на 2023-2028гг.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E838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</w:t>
            </w:r>
          </w:p>
          <w:p w14:paraId="639B6EBA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5CF3D339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10FB2300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0D7A830E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30027193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E4CC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627D" w14:textId="00F2614D" w:rsidR="00BE3931" w:rsidRPr="001611F1" w:rsidRDefault="004F6152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11701,02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4354" w14:textId="51A2AE67" w:rsidR="00BE3931" w:rsidRPr="001611F1" w:rsidRDefault="004831F5" w:rsidP="0052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D956" w14:textId="23DC5029" w:rsidR="00BE3931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12442,12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A0B2" w14:textId="441D8629" w:rsidR="00BE3931" w:rsidRPr="001611F1" w:rsidRDefault="00F176FE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13079,15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8816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690B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6911,33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958E" w14:textId="4184C94D" w:rsidR="00BE3931" w:rsidRPr="001611F1" w:rsidRDefault="004831F5" w:rsidP="0052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63470,87</w:t>
            </w:r>
          </w:p>
        </w:tc>
      </w:tr>
      <w:tr w:rsidR="00BE3931" w:rsidRPr="001611F1" w14:paraId="6304D751" w14:textId="77777777" w:rsidTr="001611F1">
        <w:trPr>
          <w:trHeight w:val="220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9533" w14:textId="77777777" w:rsidR="00BE3931" w:rsidRPr="001611F1" w:rsidRDefault="00BE3931" w:rsidP="0052449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D169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787E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6152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880A" w14:textId="03D75F6F" w:rsidR="00BE3931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47,05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CE37" w14:textId="7F6CA9DB" w:rsidR="00BE3931" w:rsidRPr="001611F1" w:rsidRDefault="00F176FE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54</w:t>
            </w:r>
            <w:r w:rsidR="00BE3931"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BAA4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1B4B" w14:textId="49D4465F" w:rsidR="00BE3931" w:rsidRPr="001611F1" w:rsidRDefault="00F176FE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2588,20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CD6F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F637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5C1E" w14:textId="33C35C89" w:rsidR="00BE3931" w:rsidRPr="001611F1" w:rsidRDefault="00F176FE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3175,25</w:t>
            </w:r>
          </w:p>
        </w:tc>
      </w:tr>
      <w:tr w:rsidR="00BE3931" w:rsidRPr="001611F1" w14:paraId="770BD51F" w14:textId="77777777" w:rsidTr="001611F1">
        <w:trPr>
          <w:trHeight w:val="463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855" w14:textId="77777777" w:rsidR="00BE3931" w:rsidRPr="001611F1" w:rsidRDefault="00BE3931" w:rsidP="0052449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0305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D778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EBB5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8C24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37FE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C8D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ABF6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E8D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40BA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DC43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431C4" w:rsidRPr="001611F1" w14:paraId="1DA8DA37" w14:textId="77777777" w:rsidTr="001611F1">
        <w:trPr>
          <w:trHeight w:val="267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FDDA" w14:textId="77777777" w:rsidR="002431C4" w:rsidRPr="001611F1" w:rsidRDefault="002431C4" w:rsidP="0052449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3C7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E9E1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4C9B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B77E" w14:textId="397F88E1" w:rsidR="002431C4" w:rsidRPr="001611F1" w:rsidRDefault="004F6152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11653,97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26CD" w14:textId="3DCC0951" w:rsidR="002431C4" w:rsidRPr="001611F1" w:rsidRDefault="004831F5" w:rsidP="0052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7200" w14:textId="058FF490" w:rsidR="002431C4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12442,12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04B" w14:textId="355B7B85" w:rsidR="002431C4" w:rsidRPr="001611F1" w:rsidRDefault="00F176FE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10490,95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B9C1" w14:textId="0CC21205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0268" w14:textId="287A6F20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6911,33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207A" w14:textId="05400546" w:rsidR="002431C4" w:rsidRPr="001611F1" w:rsidRDefault="004831F5" w:rsidP="0052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60295,62</w:t>
            </w:r>
          </w:p>
        </w:tc>
      </w:tr>
      <w:tr w:rsidR="00BE3931" w:rsidRPr="001611F1" w14:paraId="406F2A71" w14:textId="77777777" w:rsidTr="001611F1">
        <w:trPr>
          <w:trHeight w:val="245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270D" w14:textId="77777777" w:rsidR="00BE3931" w:rsidRPr="001611F1" w:rsidRDefault="00BE3931" w:rsidP="0052449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0AF8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9FA3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1E5C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89B6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E03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44D3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2321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F9C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CD79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60B7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211E8" w:rsidRPr="001611F1" w14:paraId="2EAC2B68" w14:textId="77777777" w:rsidTr="001611F1">
        <w:trPr>
          <w:trHeight w:val="24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025A" w14:textId="77777777" w:rsidR="002211E8" w:rsidRPr="001611F1" w:rsidRDefault="002211E8" w:rsidP="0052449B"/>
          <w:p w14:paraId="5EB2ED3E" w14:textId="77777777" w:rsidR="002211E8" w:rsidRPr="001611F1" w:rsidRDefault="002211E8" w:rsidP="0052449B">
            <w:r w:rsidRPr="001611F1"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465B" w14:textId="77777777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Обеспечение заработной платы сотрудникам и начисление на оплату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DAF1" w14:textId="77777777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</w:t>
            </w:r>
          </w:p>
          <w:p w14:paraId="101B06C7" w14:textId="77777777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77DFAEBF" w14:textId="77777777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5B3FDDE8" w14:textId="77777777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3C30E553" w14:textId="77777777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3ADA650A" w14:textId="77777777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 xml:space="preserve">Директор </w:t>
            </w:r>
            <w:r w:rsidRPr="001611F1">
              <w:rPr>
                <w:sz w:val="22"/>
                <w:szCs w:val="22"/>
              </w:rPr>
              <w:lastRenderedPageBreak/>
              <w:t>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9D6" w14:textId="77777777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7256" w14:textId="56AA8BC3" w:rsidR="002211E8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4763,20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4727" w14:textId="2556A5F2" w:rsidR="002211E8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4817,37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6AF3" w14:textId="4EAFFCE4" w:rsidR="002211E8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C692" w14:textId="4A46A285" w:rsidR="002211E8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7DCB" w14:textId="3AFFBE20" w:rsidR="002211E8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3376,02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BBC5" w14:textId="26CBE244" w:rsidR="002211E8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3376,02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6B66" w14:textId="077F71A9" w:rsidR="002211E8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23565,61</w:t>
            </w:r>
          </w:p>
        </w:tc>
      </w:tr>
      <w:tr w:rsidR="00BE3931" w:rsidRPr="001611F1" w14:paraId="3E3EF7A9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F84B" w14:textId="77777777" w:rsidR="00BE3931" w:rsidRPr="001611F1" w:rsidRDefault="00BE393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21F8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274B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605A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637F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A9E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1B6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B7D3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0926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B512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4B34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BE3931" w:rsidRPr="001611F1" w14:paraId="65B595E3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EC48" w14:textId="77777777" w:rsidR="00BE3931" w:rsidRPr="001611F1" w:rsidRDefault="00BE393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507C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615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8FBA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799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387F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48B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4404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209F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656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F591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94094A" w:rsidRPr="001611F1" w14:paraId="7BDE30BC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19FC" w14:textId="77777777" w:rsidR="0094094A" w:rsidRPr="001611F1" w:rsidRDefault="0094094A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76F9" w14:textId="77777777" w:rsidR="0094094A" w:rsidRPr="001611F1" w:rsidRDefault="0094094A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D832" w14:textId="77777777" w:rsidR="0094094A" w:rsidRPr="001611F1" w:rsidRDefault="0094094A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C74E" w14:textId="77777777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BB0F" w14:textId="2012A20F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4763,20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2E18" w14:textId="78B68FE2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4817,37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FF59" w14:textId="2F16796E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CEBF" w14:textId="250F9BCB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784A" w14:textId="29B4F112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3376,02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6EF3" w14:textId="6109211C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3376,02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1F5F" w14:textId="0623D788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23565,61</w:t>
            </w:r>
          </w:p>
        </w:tc>
      </w:tr>
      <w:tr w:rsidR="00BE3931" w:rsidRPr="001611F1" w14:paraId="4F63D47A" w14:textId="77777777" w:rsidTr="001611F1">
        <w:trPr>
          <w:trHeight w:val="8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A977" w14:textId="77777777" w:rsidR="00BE3931" w:rsidRPr="001611F1" w:rsidRDefault="00BE3931" w:rsidP="005244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F5CD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7C75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7D2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1E09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0E51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2B77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5FC0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3BB1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C133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C1C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64DCD62B" w14:textId="77777777" w:rsidTr="001611F1">
        <w:trPr>
          <w:trHeight w:val="24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2197" w14:textId="77777777" w:rsidR="002B63E3" w:rsidRPr="001611F1" w:rsidRDefault="002B63E3" w:rsidP="002B63E3">
            <w:r w:rsidRPr="001611F1"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6C74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8CBC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 Ответственный</w:t>
            </w:r>
          </w:p>
          <w:p w14:paraId="75E0E607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4FE5A3A9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37C473D2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069C0893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2B01953E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3AF2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446F" w14:textId="281D0F77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2D2A" w14:textId="1617CD28" w:rsidR="002B63E3" w:rsidRPr="001611F1" w:rsidRDefault="004114B2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3062,44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921B" w14:textId="24979ACB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D43A" w14:textId="671A2D3E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7450" w14:textId="72469902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E03B" w14:textId="1968DABD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EFA2" w14:textId="4ACBED66" w:rsidR="002B63E3" w:rsidRPr="001611F1" w:rsidRDefault="004114B2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17807,12</w:t>
            </w:r>
          </w:p>
        </w:tc>
      </w:tr>
      <w:tr w:rsidR="002B63E3" w:rsidRPr="001611F1" w14:paraId="5763D701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11EE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96ED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D62C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01D2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92BC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F60B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D571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3AE7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644C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69D0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1EDD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660EC429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2F96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4863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CEF6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9AC6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4484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6AB3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1A56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2FC2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E924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BE61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60D7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4114B2" w:rsidRPr="001611F1" w14:paraId="09232AF2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519A" w14:textId="77777777" w:rsidR="004114B2" w:rsidRPr="001611F1" w:rsidRDefault="004114B2" w:rsidP="004114B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72B1" w14:textId="77777777" w:rsidR="004114B2" w:rsidRPr="001611F1" w:rsidRDefault="004114B2" w:rsidP="004114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996F" w14:textId="77777777" w:rsidR="004114B2" w:rsidRPr="001611F1" w:rsidRDefault="004114B2" w:rsidP="004114B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2CD1" w14:textId="77777777" w:rsidR="004114B2" w:rsidRPr="001611F1" w:rsidRDefault="004114B2" w:rsidP="004114B2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FA35" w14:textId="311D984C" w:rsidR="004114B2" w:rsidRPr="001611F1" w:rsidRDefault="004114B2" w:rsidP="00411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AA82" w14:textId="5D96CCA3" w:rsidR="004114B2" w:rsidRPr="001611F1" w:rsidRDefault="004114B2" w:rsidP="00411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3062,44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FC64" w14:textId="06EEC1B0" w:rsidR="004114B2" w:rsidRPr="001611F1" w:rsidRDefault="004114B2" w:rsidP="00411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66E2" w14:textId="7C188CE6" w:rsidR="004114B2" w:rsidRPr="001611F1" w:rsidRDefault="004114B2" w:rsidP="00411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F525" w14:textId="07B4623F" w:rsidR="004114B2" w:rsidRPr="001611F1" w:rsidRDefault="004114B2" w:rsidP="00411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6ED3" w14:textId="14251431" w:rsidR="004114B2" w:rsidRPr="001611F1" w:rsidRDefault="004114B2" w:rsidP="00411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5B15" w14:textId="07C849A2" w:rsidR="004114B2" w:rsidRPr="001611F1" w:rsidRDefault="004114B2" w:rsidP="00411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17807,12</w:t>
            </w:r>
          </w:p>
        </w:tc>
      </w:tr>
      <w:tr w:rsidR="002B63E3" w:rsidRPr="001611F1" w14:paraId="66058C16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3233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8F6B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BAE3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6716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A1EA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6F91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D42F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E5FE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0FB8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0CDE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606A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766DBE44" w14:textId="77777777" w:rsidTr="00B61259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B8CD" w14:textId="0249A711" w:rsidR="002B63E3" w:rsidRPr="001611F1" w:rsidRDefault="002B63E3" w:rsidP="002B63E3">
            <w:r w:rsidRPr="001611F1">
              <w:t>1.3.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6CC9" w14:textId="5387310A" w:rsidR="002B63E3" w:rsidRPr="001611F1" w:rsidRDefault="002B63E3" w:rsidP="002B63E3">
            <w:pPr>
              <w:rPr>
                <w:sz w:val="22"/>
                <w:szCs w:val="22"/>
              </w:rPr>
            </w:pPr>
            <w:r w:rsidRPr="002B63E3">
              <w:rPr>
                <w:sz w:val="22"/>
                <w:szCs w:val="22"/>
              </w:rPr>
              <w:t xml:space="preserve">Антитеррористическая защита объектов </w:t>
            </w:r>
            <w:r>
              <w:rPr>
                <w:sz w:val="22"/>
                <w:szCs w:val="22"/>
              </w:rPr>
              <w:t>с</w:t>
            </w:r>
            <w:r w:rsidRPr="002B63E3">
              <w:rPr>
                <w:sz w:val="22"/>
                <w:szCs w:val="22"/>
              </w:rPr>
              <w:t>порта и культуры (услуги охраны)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7C473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 Ответственный</w:t>
            </w:r>
          </w:p>
          <w:p w14:paraId="2D082368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2C430607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224B0BB1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340C5447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021E2C78" w14:textId="5809EC80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 xml:space="preserve">Директор МКУК «Тайтурский </w:t>
            </w:r>
            <w:r w:rsidRPr="001611F1">
              <w:rPr>
                <w:sz w:val="22"/>
                <w:szCs w:val="22"/>
              </w:rPr>
              <w:lastRenderedPageBreak/>
              <w:t>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BC14" w14:textId="0FC2D9F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25DB" w14:textId="581B5108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2430" w14:textId="4ED508D5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3947" w14:textId="4218A228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2B96" w14:textId="2F4DFFB0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0EAE" w14:textId="40E2C3B2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659" w14:textId="2F22B262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55B4" w14:textId="7461F2A8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655,20</w:t>
            </w:r>
          </w:p>
        </w:tc>
      </w:tr>
      <w:tr w:rsidR="002B63E3" w:rsidRPr="001611F1" w14:paraId="25DA3D91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6FA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F2E8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5698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D46B" w14:textId="795012B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E67D" w14:textId="0FEAB08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062D" w14:textId="3983E25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D21A" w14:textId="1390257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FC8D" w14:textId="1BFAF11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5D2D" w14:textId="0500FB6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6AC7" w14:textId="11B90FF6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2F8E" w14:textId="03A601A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5F8413AC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4400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81C6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8311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D9A5" w14:textId="129AEAE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912B" w14:textId="5C320AA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ECC6" w14:textId="06CEF8F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2CB7" w14:textId="4D30F45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3894" w14:textId="6A1A8FA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6646" w14:textId="180723D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379" w14:textId="64F78F5A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DCD7" w14:textId="0843672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44680EA0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3269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BB56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C03E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B084" w14:textId="1CD84B5C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6EF4" w14:textId="2B90ACFE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520F" w14:textId="684957CD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C940" w14:textId="60BA30E8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7C7F" w14:textId="61F32186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E702" w14:textId="475A0B70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0D85" w14:textId="6475A7E5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8055" w14:textId="10B6DEBA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655,20</w:t>
            </w:r>
          </w:p>
        </w:tc>
      </w:tr>
      <w:tr w:rsidR="002B63E3" w:rsidRPr="001611F1" w14:paraId="78CBDC16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174D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D67E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5A5E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A3A3" w14:textId="52B6648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75BD" w14:textId="3A3CABD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9F1D" w14:textId="44988A6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F200" w14:textId="2B01851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DB5E" w14:textId="745B21E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782B" w14:textId="6731CD9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D59" w14:textId="7CA87510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6677" w14:textId="659FDFE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0DBB6A82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540B" w14:textId="5E9AE45B" w:rsidR="002B63E3" w:rsidRPr="001611F1" w:rsidRDefault="002B63E3" w:rsidP="002B63E3">
            <w:r w:rsidRPr="001611F1">
              <w:t>1.4.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65A" w14:textId="27DBDBA1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Обеспечение коммунальными услугами (электроэнергия)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A0C95" w14:textId="77777777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всего, в том числе: Ответственный</w:t>
            </w:r>
          </w:p>
          <w:p w14:paraId="67D1809A" w14:textId="77777777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6B3F70EE" w14:textId="77777777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Соисполнитель</w:t>
            </w:r>
          </w:p>
          <w:p w14:paraId="7BDC4442" w14:textId="77777777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Директор МКУК «Тайтурский КСК»</w:t>
            </w:r>
          </w:p>
          <w:p w14:paraId="4C338419" w14:textId="77777777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Участник</w:t>
            </w:r>
          </w:p>
          <w:p w14:paraId="4D9B91B1" w14:textId="6F5F911D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1993" w14:textId="404F042A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1A48" w14:textId="20E43C47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1121,91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1BFD" w14:textId="39A4340D" w:rsidR="002B63E3" w:rsidRPr="00374112" w:rsidRDefault="004114B2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9EF6" w14:textId="75707BE0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1181,00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2C58" w14:textId="304CB5B3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1181,00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F1CE" w14:textId="34F965AD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515,00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2A67" w14:textId="4AD77A0F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515,00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7E98" w14:textId="7B892CBC" w:rsidR="002B63E3" w:rsidRPr="001611F1" w:rsidRDefault="004114B2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5506,48</w:t>
            </w:r>
          </w:p>
        </w:tc>
      </w:tr>
      <w:tr w:rsidR="002B63E3" w:rsidRPr="001611F1" w14:paraId="6946F915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687D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2EDE" w14:textId="77777777" w:rsidR="002B63E3" w:rsidRPr="00374112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E1FA" w14:textId="77777777" w:rsidR="002B63E3" w:rsidRPr="00374112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F9E2" w14:textId="433E34AF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0036" w14:textId="4477F7B7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D86F" w14:textId="4966EEA9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D260" w14:textId="0CDEB8AB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5B42" w14:textId="575F217B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B72A" w14:textId="77944FB6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84FA" w14:textId="0FC2E5C4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1F91" w14:textId="42F5525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42A35469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A051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3924" w14:textId="77777777" w:rsidR="002B63E3" w:rsidRPr="00374112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DB57" w14:textId="77777777" w:rsidR="002B63E3" w:rsidRPr="00374112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7A77" w14:textId="5865A289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E367" w14:textId="4E19390F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946D" w14:textId="38AEE5BE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14E" w14:textId="28B07614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40A8" w14:textId="14AE9EC2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4646" w14:textId="0A0D2284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ABB7" w14:textId="34F1D19C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85D7" w14:textId="3C03153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4114B2" w:rsidRPr="001611F1" w14:paraId="4819D846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E10E" w14:textId="77777777" w:rsidR="004114B2" w:rsidRPr="001611F1" w:rsidRDefault="004114B2" w:rsidP="004114B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8DD6" w14:textId="77777777" w:rsidR="004114B2" w:rsidRPr="00374112" w:rsidRDefault="004114B2" w:rsidP="004114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039D" w14:textId="77777777" w:rsidR="004114B2" w:rsidRPr="00374112" w:rsidRDefault="004114B2" w:rsidP="004114B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72B3" w14:textId="5D523DD1" w:rsidR="004114B2" w:rsidRPr="00374112" w:rsidRDefault="004114B2" w:rsidP="004114B2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46F8" w14:textId="014551C7" w:rsidR="004114B2" w:rsidRPr="00374112" w:rsidRDefault="004114B2" w:rsidP="004114B2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1121,91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815D" w14:textId="622FFCC9" w:rsidR="004114B2" w:rsidRPr="00374112" w:rsidRDefault="004114B2" w:rsidP="00411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D4DB" w14:textId="6449F278" w:rsidR="004114B2" w:rsidRPr="00374112" w:rsidRDefault="004114B2" w:rsidP="004114B2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1181,00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AA01" w14:textId="70F7A555" w:rsidR="004114B2" w:rsidRPr="00374112" w:rsidRDefault="004114B2" w:rsidP="004114B2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1181,00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B709" w14:textId="6637FEB4" w:rsidR="004114B2" w:rsidRPr="00374112" w:rsidRDefault="004114B2" w:rsidP="004114B2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515,00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C9D6" w14:textId="7F9A78BA" w:rsidR="004114B2" w:rsidRPr="00374112" w:rsidRDefault="004114B2" w:rsidP="004114B2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515,00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A12" w14:textId="4CAA5C80" w:rsidR="004114B2" w:rsidRPr="001611F1" w:rsidRDefault="004114B2" w:rsidP="00411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5506,48</w:t>
            </w:r>
          </w:p>
        </w:tc>
      </w:tr>
      <w:tr w:rsidR="002B63E3" w:rsidRPr="001611F1" w14:paraId="049A6BD5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B51F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4E6A" w14:textId="77777777" w:rsidR="002B63E3" w:rsidRPr="00374112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FE6A" w14:textId="77777777" w:rsidR="002B63E3" w:rsidRPr="00374112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1467" w14:textId="2D8083B8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A2D6" w14:textId="3649E2F1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C97A" w14:textId="4B93FAC3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3014" w14:textId="0707E20F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22C" w14:textId="54781D69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CA0D" w14:textId="1F0D1552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4F88" w14:textId="53F7ABE7" w:rsidR="002B63E3" w:rsidRPr="00374112" w:rsidRDefault="002B63E3" w:rsidP="002B63E3">
            <w:pPr>
              <w:rPr>
                <w:sz w:val="22"/>
                <w:szCs w:val="22"/>
              </w:rPr>
            </w:pPr>
            <w:r w:rsidRPr="0037411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E315" w14:textId="5F8A90D6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72882C4C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1010" w14:textId="77376534" w:rsidR="002B63E3" w:rsidRPr="001611F1" w:rsidRDefault="002B63E3" w:rsidP="002B63E3">
            <w:r w:rsidRPr="001611F1">
              <w:t>1.5.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417A" w14:textId="78BB876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Разработка проектно-сметной документации</w:t>
            </w:r>
            <w:r w:rsidRPr="001611F1">
              <w:t>, и государственная экспертиза</w:t>
            </w:r>
            <w:r w:rsidRPr="001611F1">
              <w:rPr>
                <w:sz w:val="22"/>
                <w:szCs w:val="22"/>
              </w:rPr>
              <w:t xml:space="preserve"> по объекту: «Дом культуры на 210 мест в р.п. Тайтурка, Усольского района, Иркутской области»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9D556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 Ответственный</w:t>
            </w:r>
          </w:p>
          <w:p w14:paraId="1E1A335D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6E3138A5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7157052E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326E9DA3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58A24DA8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FEE5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815D" w14:textId="094E9EB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2705,00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B563" w14:textId="1282D35D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6052" w14:textId="4746386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FCF7" w14:textId="32AC05E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34AC" w14:textId="669FAD1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7305" w14:textId="6BF129A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33B3" w14:textId="71A8C025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4820,30</w:t>
            </w:r>
          </w:p>
        </w:tc>
      </w:tr>
      <w:tr w:rsidR="002B63E3" w:rsidRPr="001611F1" w14:paraId="615A8C9F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4A61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654C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EA67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4A6E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5612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D0F8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B19A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5648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F362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A74F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37B8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35A89612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967C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1460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6DFB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1E7B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4EE4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648E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92B9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95DB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B373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01CB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995F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46715B20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1219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0F97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EAC5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7C60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75F8" w14:textId="3EBF280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2705,00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981E" w14:textId="4376205E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7564" w14:textId="7FAF7BC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4389" w14:textId="5CA0BEE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C02D" w14:textId="5E90CFA9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5D48" w14:textId="3D61015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7250" w14:textId="08BA02BF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4820,30</w:t>
            </w:r>
          </w:p>
        </w:tc>
      </w:tr>
      <w:tr w:rsidR="002B63E3" w:rsidRPr="001611F1" w14:paraId="55D23596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C268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B2D8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08F8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FFB6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DF6F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519B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8E90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E953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0C24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85A3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9FC5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0900E28F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5CE9" w14:textId="23326D2F" w:rsidR="002B63E3" w:rsidRPr="001611F1" w:rsidRDefault="002B63E3" w:rsidP="002B63E3">
            <w:r w:rsidRPr="001611F1">
              <w:t>1</w:t>
            </w:r>
            <w:r w:rsidRPr="001611F1">
              <w:lastRenderedPageBreak/>
              <w:t>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2EC3" w14:textId="4E589339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Разработка проектно-</w:t>
            </w:r>
            <w:r w:rsidRPr="001611F1">
              <w:rPr>
                <w:sz w:val="22"/>
                <w:szCs w:val="22"/>
              </w:rPr>
              <w:lastRenderedPageBreak/>
              <w:t>сметной документации</w:t>
            </w:r>
            <w:r w:rsidRPr="001611F1">
              <w:t>, и государственная экспертиза</w:t>
            </w:r>
            <w:r w:rsidRPr="001611F1">
              <w:rPr>
                <w:sz w:val="22"/>
                <w:szCs w:val="22"/>
              </w:rPr>
              <w:t xml:space="preserve"> по объекту: «Дом культуры д.Буреть, Усольского района, Иркутской области»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7F076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 xml:space="preserve">всего, в том числе: </w:t>
            </w:r>
            <w:r w:rsidRPr="001611F1">
              <w:rPr>
                <w:sz w:val="22"/>
                <w:szCs w:val="22"/>
              </w:rPr>
              <w:lastRenderedPageBreak/>
              <w:t>Ответственный</w:t>
            </w:r>
          </w:p>
          <w:p w14:paraId="4D80975D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593BA2F9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5FE822A4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6785D4E7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4623B9B1" w14:textId="14458E4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A6BF" w14:textId="4B6F933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D95C" w14:textId="3A56DA4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6E72" w14:textId="4BBF9879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E4F4" w14:textId="3BFC4D0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40CE" w14:textId="7F3C9AE6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E258" w14:textId="3FF9245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3D0F" w14:textId="53F40A5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424B" w14:textId="04130C5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5400,00</w:t>
            </w:r>
          </w:p>
        </w:tc>
      </w:tr>
      <w:tr w:rsidR="002B63E3" w:rsidRPr="001611F1" w14:paraId="061A517A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A1C4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912E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554D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184F" w14:textId="436F3BD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3E0D" w14:textId="1D5713E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7121" w14:textId="30A431C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FB4C" w14:textId="26159DF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5346" w14:textId="2659F94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74E6" w14:textId="64BDE06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9EE7" w14:textId="6355C82C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EDCB" w14:textId="6CED1F2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40AA9F5E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649C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73B1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F78F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13DF" w14:textId="5FD09C2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3391" w14:textId="6102F8DA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2E8C" w14:textId="4A11B2F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87C6" w14:textId="240C6E0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ABBF" w14:textId="0BE6AFE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78AE" w14:textId="2BF72030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9131" w14:textId="429AA129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C072" w14:textId="412585E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1320EF19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BB8B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B71C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916D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DDC9" w14:textId="578F9B6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4409" w14:textId="2EFB09B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C2D7" w14:textId="711221D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AD71" w14:textId="7611AC3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7AC8" w14:textId="157BE5B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FD01" w14:textId="78B9D27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11F6" w14:textId="0BCC9F4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FB49" w14:textId="080F0AE0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5400,00</w:t>
            </w:r>
          </w:p>
        </w:tc>
      </w:tr>
      <w:tr w:rsidR="002B63E3" w:rsidRPr="001611F1" w14:paraId="5C433AE6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76E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1931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4BA8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6A96" w14:textId="4E6ADFD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CE63" w14:textId="7519BCA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9A42" w14:textId="776831E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BE34" w14:textId="735065A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9DD8" w14:textId="6E59A58A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2FDA" w14:textId="00309D8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8381" w14:textId="64187B1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C661" w14:textId="1A3717E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51515DB8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73CE" w14:textId="60937020" w:rsidR="002B63E3" w:rsidRPr="001611F1" w:rsidRDefault="002B63E3" w:rsidP="002B63E3">
            <w:r w:rsidRPr="001611F1">
              <w:t>1.7.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6CB7" w14:textId="0669D11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6B94B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 Ответственный</w:t>
            </w:r>
          </w:p>
          <w:p w14:paraId="5F7F4198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30044BC5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2FDB9F75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17810BA5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491DA23D" w14:textId="4CA87F00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DE72" w14:textId="771CF67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7E8C" w14:textId="58F06FD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154,35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B778" w14:textId="0FC52C7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6509" w14:textId="0E4F3B5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0095" w14:textId="360E40F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26B3" w14:textId="575A053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814F" w14:textId="338673A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9D45" w14:textId="6EDACBF9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182,35</w:t>
            </w:r>
          </w:p>
        </w:tc>
      </w:tr>
      <w:tr w:rsidR="002B63E3" w:rsidRPr="001611F1" w14:paraId="36CBB663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B370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7AEB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8228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0AE1" w14:textId="7D2376C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251E" w14:textId="548FDA9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BF65" w14:textId="2DC11B09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7B2E" w14:textId="6436F5B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665C" w14:textId="2B7E732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984F" w14:textId="2D15A0E6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F414" w14:textId="31CA74B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73E4" w14:textId="3EEB7BAC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2C325ABE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F038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70BB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8E5A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D30F" w14:textId="6AF4595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C16B" w14:textId="3B15237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DD9E" w14:textId="34FF896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D5A2" w14:textId="4A469B6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7C85" w14:textId="11C431E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DDE5" w14:textId="2EBB5E4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8364" w14:textId="651DCC0C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6E11" w14:textId="4329CFE9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5447E8F9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73A9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0085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DE42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7235" w14:textId="3619F889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01D7" w14:textId="5FE134E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156,35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83DA" w14:textId="43C5447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0781" w14:textId="3887E7A9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BA61" w14:textId="303B688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DEE6" w14:textId="0D2ABF4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F838" w14:textId="00BE89FC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4DF1" w14:textId="72FC362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184,35</w:t>
            </w:r>
          </w:p>
        </w:tc>
      </w:tr>
      <w:tr w:rsidR="002B63E3" w:rsidRPr="001611F1" w14:paraId="49974028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3AED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6C0A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A297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1DFF" w14:textId="40609A9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A0BF" w14:textId="5516FAE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8273" w14:textId="6DA375C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3F0E" w14:textId="32EA770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EEA8" w14:textId="67E4839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4C2C" w14:textId="4498CEA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DCBF" w14:textId="353BFF1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5E08" w14:textId="59B5A77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2DDFCD8C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2E7B" w14:textId="1341637B" w:rsidR="002B63E3" w:rsidRPr="001611F1" w:rsidRDefault="002B63E3" w:rsidP="002B63E3">
            <w:r w:rsidRPr="001611F1">
              <w:t>1.8.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FD07" w14:textId="4E638EB0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 xml:space="preserve">Расходы бюджета Тайтурского городского поселения </w:t>
            </w:r>
            <w:r w:rsidRPr="001611F1">
              <w:rPr>
                <w:sz w:val="22"/>
                <w:szCs w:val="22"/>
              </w:rPr>
              <w:lastRenderedPageBreak/>
              <w:t>Усольского муниципального района Иркутской области на 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F040E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всего, в том числе: Ответственный</w:t>
            </w:r>
          </w:p>
          <w:p w14:paraId="060B752A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 xml:space="preserve">исполнитель </w:t>
            </w:r>
            <w:r w:rsidRPr="001611F1">
              <w:rPr>
                <w:sz w:val="22"/>
                <w:szCs w:val="22"/>
              </w:rPr>
              <w:lastRenderedPageBreak/>
              <w:t>программы Администрация Тайтурского городского поселения Усольского муниципального района Иркутской области</w:t>
            </w:r>
          </w:p>
          <w:p w14:paraId="009A8B34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43DAED2F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40C9ECC2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583EAEF0" w14:textId="1D8C94C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0C45" w14:textId="3533BEDA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A02A" w14:textId="38A7A166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49,54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30B8" w14:textId="2371E56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C4EF" w14:textId="6CE7A530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C03F" w14:textId="122522B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E5EF" w14:textId="21FA935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2BD" w14:textId="13E0685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32AC" w14:textId="701B838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49,54</w:t>
            </w:r>
          </w:p>
        </w:tc>
      </w:tr>
      <w:tr w:rsidR="002B63E3" w:rsidRPr="001611F1" w14:paraId="54EAD905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667A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473D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BECF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E843" w14:textId="1F21D2E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1CBF" w14:textId="5E2DE85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47,05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8D07" w14:textId="015E7290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FD85" w14:textId="1F5DBB8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7EBB" w14:textId="69F0133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943E" w14:textId="3A1F17C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CCDD" w14:textId="55DF7B1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18EC" w14:textId="522B9CC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47,05</w:t>
            </w:r>
          </w:p>
        </w:tc>
      </w:tr>
      <w:tr w:rsidR="002B63E3" w:rsidRPr="001611F1" w14:paraId="67C0E96F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D658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ECBE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421D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2D93" w14:textId="0C492AEC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2E7A" w14:textId="6E00644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E27F" w14:textId="201472C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1CB8" w14:textId="4B850F7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9EFA" w14:textId="4AB039A0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B861" w14:textId="659F9BB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6017" w14:textId="3724DD1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401F" w14:textId="1C41DA7A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3983E056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F563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AFE9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220F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7DEE" w14:textId="2567331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E8CF" w14:textId="53153D16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FC68" w14:textId="471B4EE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E5E4" w14:textId="21DF661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39F0" w14:textId="565F731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8B6C" w14:textId="5F06874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82E7" w14:textId="44E4A4B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BB7F" w14:textId="40F0A20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2,48</w:t>
            </w:r>
          </w:p>
        </w:tc>
      </w:tr>
      <w:tr w:rsidR="002B63E3" w:rsidRPr="001611F1" w14:paraId="57BD729A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7BBA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5AFF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CCF8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01F6" w14:textId="5724B3A6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193A" w14:textId="360CC35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9E44" w14:textId="22ADD65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422A" w14:textId="020582C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0639" w14:textId="2875FF3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7EB1" w14:textId="51CC469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18CD" w14:textId="24BD9B8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5BC6" w14:textId="190531A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0EAC2842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3E1F" w14:textId="4E920FB8" w:rsidR="002B63E3" w:rsidRPr="001611F1" w:rsidRDefault="002B63E3" w:rsidP="002B63E3">
            <w:r w:rsidRPr="001611F1">
              <w:t>1.9.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F73E" w14:textId="2372CDE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Расходы бюджета Тайтурского городского поселения Усольского муниципального района Иркутской области на софинансирование субсидий местным бюджетам на финансовую поддержку реализации инициативных проектов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4A13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 Ответственный</w:t>
            </w:r>
          </w:p>
          <w:p w14:paraId="76838F6B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3021F7E1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222F3DE5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096634CA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6DE0C00A" w14:textId="3103DE8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3A83" w14:textId="7C7BF2B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AF9A" w14:textId="1F5F099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4BA9" w14:textId="26EE95FC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6C62" w14:textId="6DAD844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CB35" w14:textId="34B926A9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A7C4" w14:textId="3E0CED26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D941" w14:textId="10F296C9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5E4A" w14:textId="5AC2AB7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600,00</w:t>
            </w:r>
          </w:p>
        </w:tc>
      </w:tr>
      <w:tr w:rsidR="002B63E3" w:rsidRPr="001611F1" w14:paraId="33C890F1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AC74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48B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4707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A9A9" w14:textId="271E1DA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BB97" w14:textId="38E6555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9229" w14:textId="03F58A9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DD93" w14:textId="3A27341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3076" w14:textId="0D054FCA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F377" w14:textId="1FD2A32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D27B" w14:textId="6ECA779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7FA4" w14:textId="3387BD1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540,00</w:t>
            </w:r>
          </w:p>
        </w:tc>
      </w:tr>
      <w:tr w:rsidR="002B63E3" w:rsidRPr="001611F1" w14:paraId="4701C55C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422F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A898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8670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71DF" w14:textId="034E1F7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432B" w14:textId="59CF1890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8337" w14:textId="5512B86C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B077" w14:textId="4A39E60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BD1E" w14:textId="2A3A1F0A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F35A" w14:textId="12C5989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9A2A" w14:textId="417B265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0843" w14:textId="28F9027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25B20050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4EA7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4139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F868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7950" w14:textId="0E82876C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A922" w14:textId="6653D42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6A9A" w14:textId="796F1A0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59FB" w14:textId="46E7980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C953" w14:textId="3DC03A5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5882" w14:textId="128A970A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4786" w14:textId="69D10B09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A06A" w14:textId="3645D76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60,00</w:t>
            </w:r>
          </w:p>
        </w:tc>
      </w:tr>
      <w:tr w:rsidR="002B63E3" w:rsidRPr="001611F1" w14:paraId="1F0EC9E7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8A1E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4B3C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0853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410D" w14:textId="2C00575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74F4" w14:textId="242389D6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7753" w14:textId="026B996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9E51" w14:textId="74E9DDC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6A4E" w14:textId="4AED62A6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2D38" w14:textId="0FEE5EF0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92FD" w14:textId="46BCCE7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BEFC" w14:textId="544A7F2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0C564CD9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740A" w14:textId="3CD7D123" w:rsidR="002B63E3" w:rsidRPr="001611F1" w:rsidRDefault="002B63E3" w:rsidP="002B63E3">
            <w:r>
              <w:t>1.10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5FF3" w14:textId="76E8D13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 xml:space="preserve">Расходы бюджета Тайтурского городского поселения </w:t>
            </w:r>
            <w:r w:rsidRPr="001611F1">
              <w:rPr>
                <w:sz w:val="22"/>
                <w:szCs w:val="22"/>
              </w:rPr>
              <w:lastRenderedPageBreak/>
              <w:t>Усольского муниципального района Иркутской области на софинансирование субсидий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9300E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всего, в том числе: Ответственный</w:t>
            </w:r>
          </w:p>
          <w:p w14:paraId="03F55418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 xml:space="preserve">исполнитель </w:t>
            </w:r>
            <w:r w:rsidRPr="001611F1">
              <w:rPr>
                <w:sz w:val="22"/>
                <w:szCs w:val="22"/>
              </w:rPr>
              <w:lastRenderedPageBreak/>
              <w:t>программы Администрация Тайтурского городского поселения Усольского муниципального района Иркутской области</w:t>
            </w:r>
          </w:p>
          <w:p w14:paraId="75A7C960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40E54B9B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37924A28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4D75CF95" w14:textId="0233BA00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6CF5" w14:textId="157340D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C712" w14:textId="018AF30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F619" w14:textId="4A999D7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00F5" w14:textId="0239F2B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BC13" w14:textId="19E572B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2724,43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1586" w14:textId="007CA53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6975" w14:textId="48DB0E2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74B0" w14:textId="7FD4718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2724,43</w:t>
            </w:r>
          </w:p>
        </w:tc>
      </w:tr>
      <w:tr w:rsidR="002B63E3" w:rsidRPr="001611F1" w14:paraId="62A5A914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6987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2042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5102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62B7" w14:textId="75BE203A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C7AA" w14:textId="19E75446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C603" w14:textId="5A98B70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214E" w14:textId="2FB1765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7A5D" w14:textId="25CDBF6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2588,20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1122" w14:textId="400EC9C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2CE8" w14:textId="1260E670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74F5" w14:textId="4D0912E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2588,20</w:t>
            </w:r>
          </w:p>
        </w:tc>
      </w:tr>
      <w:tr w:rsidR="002B63E3" w:rsidRPr="001611F1" w14:paraId="3B336736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D269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E2D6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D34E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2D95" w14:textId="6A863739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633B" w14:textId="3A018649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8774" w14:textId="67896CA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4FBF" w14:textId="1E1AC74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DB9" w14:textId="045B722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FC29" w14:textId="433795C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E61" w14:textId="4679583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6C88" w14:textId="383B2CC6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3651F35F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A377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F9D9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F026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8E16" w14:textId="5131712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C93F" w14:textId="70CE10F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4BE8" w14:textId="2C6D0DD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CAD7" w14:textId="6EB81F8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5F7C" w14:textId="42AA4716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136,23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1FE3" w14:textId="41FC293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53CE" w14:textId="01C5322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E7EB" w14:textId="79DCF81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136,23</w:t>
            </w:r>
          </w:p>
        </w:tc>
      </w:tr>
      <w:tr w:rsidR="002B63E3" w:rsidRPr="001611F1" w14:paraId="0E1E0DDA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594F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97B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1CDA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9083" w14:textId="6A98358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F012" w14:textId="6C49DE36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AD66" w14:textId="68DEA34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C0C6" w14:textId="402B60D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57E7" w14:textId="5B2E135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1468" w14:textId="11A882D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AB4E" w14:textId="08AF44BA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9AC9" w14:textId="46EC3AE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31ABFA68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E5FC" w14:textId="3241EA7D" w:rsidR="002B63E3" w:rsidRPr="001611F1" w:rsidRDefault="002B63E3" w:rsidP="002B63E3">
            <w:r w:rsidRPr="001611F1">
              <w:t>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DB46" w14:textId="604DD74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Подпрограмма "Развитие физической культуры и спорта на территории Тайтурского городского поселения Усольского муниципального района Иркутской области " на 2024-2028 годы»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14AE6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 Ответственный</w:t>
            </w:r>
          </w:p>
          <w:p w14:paraId="245330C6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2682DFE4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05D3FE01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30C42D7A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5EDEE764" w14:textId="7111753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D4CD" w14:textId="45CB8FC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7E68" w14:textId="4B494D0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55FE" w14:textId="107362C9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AEA5" w14:textId="45F5FBC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9A5A" w14:textId="526C14A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4131" w14:textId="1BA2EDA0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CE1F" w14:textId="31C55C3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1C29" w14:textId="166BEB1E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2159,84</w:t>
            </w:r>
          </w:p>
        </w:tc>
      </w:tr>
      <w:tr w:rsidR="002B63E3" w:rsidRPr="001611F1" w14:paraId="220984DB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39AA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18EE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4B0F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6E2B" w14:textId="2D57D7C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3ADF" w14:textId="2B42777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28EC" w14:textId="2FEEBBCC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AA24" w14:textId="74A73C3A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210F" w14:textId="4EBE62F9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3191" w14:textId="78E7C57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377B" w14:textId="6E906736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3F2D" w14:textId="34D466F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54F8901A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C18C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0122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570F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AEE4" w14:textId="1DFDCB41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55DD" w14:textId="537E342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F4FF" w14:textId="2BA34E4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C243" w14:textId="32FFB82A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6646" w14:textId="1748F51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4E6B" w14:textId="64EEE79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212F" w14:textId="3C37783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D866" w14:textId="370B2F6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31250089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4A7E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A148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3B60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7ACA" w14:textId="2C6B4DE9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519B" w14:textId="5F8FCF4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5FF5" w14:textId="411B80A2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F9C5" w14:textId="675BADE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C426" w14:textId="568816D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A784" w14:textId="2EE3179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5842" w14:textId="3FA4AAE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A5A1" w14:textId="0BC33030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2159,84</w:t>
            </w:r>
          </w:p>
        </w:tc>
      </w:tr>
      <w:tr w:rsidR="002B63E3" w:rsidRPr="001611F1" w14:paraId="338092BE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836B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7CDB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C75B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DA2E" w14:textId="2B98C08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F4AC" w14:textId="58C7D5E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3BC7" w14:textId="0565416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4491" w14:textId="188AE16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5182" w14:textId="22F56C0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B21B" w14:textId="3C3F2DC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9365" w14:textId="5ECCEDB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5E83" w14:textId="76C8299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2952C90F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D9E6" w14:textId="1C9F1769" w:rsidR="002B63E3" w:rsidRPr="001611F1" w:rsidRDefault="002B63E3" w:rsidP="002B63E3">
            <w:r w:rsidRPr="001611F1">
              <w:t>2.1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438B" w14:textId="70D8B0F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Обеспечение заработной платы спортинструкторам и начисление на оплату труда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10FAF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 Ответственный</w:t>
            </w:r>
          </w:p>
          <w:p w14:paraId="2F73AE6D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 xml:space="preserve">исполнитель программы Администрация </w:t>
            </w:r>
            <w:r w:rsidRPr="001611F1">
              <w:rPr>
                <w:sz w:val="22"/>
                <w:szCs w:val="22"/>
              </w:rPr>
              <w:lastRenderedPageBreak/>
              <w:t>Тайтурского городского поселения Усольского муниципального района Иркутской области</w:t>
            </w:r>
          </w:p>
          <w:p w14:paraId="03F75D33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43BF1996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154561D7" w14:textId="7777777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27CEF00F" w14:textId="21C7407C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2AA4" w14:textId="7401A48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C273" w14:textId="1327731A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8CB2" w14:textId="5CDB9B96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571C" w14:textId="67CF1CA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D431" w14:textId="12AE941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41EF" w14:textId="40FACD8A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110B" w14:textId="0E66C7E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94B5" w14:textId="20810D00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2159,84</w:t>
            </w:r>
          </w:p>
        </w:tc>
      </w:tr>
      <w:tr w:rsidR="002B63E3" w:rsidRPr="001611F1" w14:paraId="69B5142C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C8AC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3298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CF54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A8C0" w14:textId="7E125DF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26B" w14:textId="5B3BD0C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C673" w14:textId="20C4D6D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130E" w14:textId="3A7264DF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BB6F" w14:textId="5194A16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3F68" w14:textId="4E006620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4776" w14:textId="005AA99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3117" w14:textId="31283EF9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5D63114C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865D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609E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8E7F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9D25" w14:textId="21AC5F3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 xml:space="preserve">средства, планируемые к </w:t>
            </w:r>
            <w:r w:rsidRPr="001611F1">
              <w:rPr>
                <w:sz w:val="22"/>
                <w:szCs w:val="22"/>
              </w:rPr>
              <w:lastRenderedPageBreak/>
              <w:t>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436D" w14:textId="7004B6B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5BCD" w14:textId="7FE3688B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B1F2" w14:textId="522E8E50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6F06" w14:textId="5F16699A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186B" w14:textId="79DE3147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6F2D" w14:textId="5C15660E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F4EE" w14:textId="3BF90B44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B63E3" w:rsidRPr="001611F1" w14:paraId="3E2D3B48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8CB4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51D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2D90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D9F6" w14:textId="6CCCC220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7461" w14:textId="651F31A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880E" w14:textId="7E46924D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3A42" w14:textId="46BD3C4C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C028" w14:textId="1230378D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91A0" w14:textId="69146D0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91D2" w14:textId="5F68850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184E" w14:textId="32C2F0D9" w:rsidR="002B63E3" w:rsidRPr="001611F1" w:rsidRDefault="002B63E3" w:rsidP="002B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2159,84</w:t>
            </w:r>
          </w:p>
        </w:tc>
      </w:tr>
      <w:tr w:rsidR="002B63E3" w:rsidRPr="00F00DD5" w14:paraId="26F0D9B9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7A64" w14:textId="77777777" w:rsidR="002B63E3" w:rsidRPr="001611F1" w:rsidRDefault="002B63E3" w:rsidP="002B63E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2817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EB6C" w14:textId="77777777" w:rsidR="002B63E3" w:rsidRPr="001611F1" w:rsidRDefault="002B63E3" w:rsidP="002B6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6BD3" w14:textId="064031FA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2C1D" w14:textId="65E53193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F953" w14:textId="24ABBA15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C61D" w14:textId="6B0E7DC2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0720" w14:textId="25FB7C48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2022" w14:textId="3BDB92EC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7318" w14:textId="71A04D7C" w:rsidR="002B63E3" w:rsidRPr="001611F1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4924" w14:textId="2DC98183" w:rsidR="002B63E3" w:rsidRPr="00377508" w:rsidRDefault="002B63E3" w:rsidP="002B63E3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</w:tbl>
    <w:p w14:paraId="1375C579" w14:textId="4F1EEC0E" w:rsidR="001F3F18" w:rsidRPr="00374112" w:rsidRDefault="001F3F18" w:rsidP="001F3F18">
      <w:pPr>
        <w:tabs>
          <w:tab w:val="left" w:pos="-42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»</w:t>
      </w:r>
    </w:p>
    <w:p w14:paraId="727F4BEA" w14:textId="7B60F540" w:rsidR="00374112" w:rsidRPr="00FB5356" w:rsidRDefault="00374112" w:rsidP="00374112">
      <w:pPr>
        <w:tabs>
          <w:tab w:val="center" w:pos="4153"/>
          <w:tab w:val="right" w:pos="8306"/>
        </w:tabs>
        <w:ind w:firstLine="709"/>
        <w:jc w:val="both"/>
        <w:rPr>
          <w:color w:val="000000" w:themeColor="text1"/>
          <w:sz w:val="28"/>
          <w:szCs w:val="28"/>
        </w:rPr>
      </w:pPr>
      <w:r w:rsidRPr="00FB5356">
        <w:rPr>
          <w:color w:val="000000" w:themeColor="text1"/>
          <w:sz w:val="28"/>
        </w:rPr>
        <w:t xml:space="preserve">2.1. </w:t>
      </w:r>
      <w:r w:rsidRPr="00FB5356">
        <w:rPr>
          <w:color w:val="000000" w:themeColor="text1"/>
          <w:sz w:val="28"/>
          <w:szCs w:val="28"/>
        </w:rPr>
        <w:t xml:space="preserve">Паспорт муниципальной </w:t>
      </w:r>
      <w:r w:rsidR="00FB5356">
        <w:rPr>
          <w:color w:val="000000" w:themeColor="text1"/>
          <w:sz w:val="28"/>
          <w:szCs w:val="28"/>
        </w:rPr>
        <w:t>под</w:t>
      </w:r>
      <w:r w:rsidRPr="00FB5356">
        <w:rPr>
          <w:color w:val="000000" w:themeColor="text1"/>
          <w:sz w:val="28"/>
          <w:szCs w:val="28"/>
        </w:rPr>
        <w:t>программы</w:t>
      </w:r>
      <w:r w:rsidR="00FB5356">
        <w:rPr>
          <w:color w:val="000000" w:themeColor="text1"/>
          <w:sz w:val="28"/>
          <w:szCs w:val="28"/>
        </w:rPr>
        <w:t xml:space="preserve"> </w:t>
      </w:r>
      <w:r w:rsidR="00FB5356" w:rsidRPr="00FB5356">
        <w:rPr>
          <w:sz w:val="28"/>
          <w:szCs w:val="28"/>
        </w:rPr>
        <w:t>«Развитие физической культуры и спорта на территории Тайтурского городского поселения Усольского муниципального района Иркутской области»</w:t>
      </w:r>
      <w:r w:rsidRPr="00FB5356">
        <w:rPr>
          <w:color w:val="000000" w:themeColor="text1"/>
          <w:sz w:val="28"/>
          <w:szCs w:val="28"/>
        </w:rPr>
        <w:t xml:space="preserve"> графу «Ресурсное обеспечение и источники финансирования муниципальной программы» изложить в следующей редакции: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547"/>
        <w:gridCol w:w="1116"/>
        <w:gridCol w:w="1002"/>
        <w:gridCol w:w="1002"/>
        <w:gridCol w:w="996"/>
        <w:gridCol w:w="1002"/>
        <w:gridCol w:w="996"/>
        <w:gridCol w:w="996"/>
      </w:tblGrid>
      <w:tr w:rsidR="00FB5356" w:rsidRPr="00653501" w14:paraId="23FB098D" w14:textId="77777777" w:rsidTr="00CA524B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BAEA6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Ресурсное обеспечение и источники финансирования подпрограммы, в том числе: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04C0" w14:textId="1B7FFB9E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both"/>
            </w:pPr>
            <w:r w:rsidRPr="00653501">
              <w:t xml:space="preserve">Общий объем финансирования Подпрограмма «Развитие физической культуры и спорта на территории Тайтурского городского поселения Усольского муниципального района Иркутской области» на 2024-2028 годы </w:t>
            </w:r>
            <w:r w:rsidRPr="00653501">
              <w:rPr>
                <w:bCs/>
                <w:color w:val="000000"/>
              </w:rPr>
              <w:t>за счет всех источников финансирования</w:t>
            </w:r>
            <w:r w:rsidRPr="00653501">
              <w:t xml:space="preserve"> составляет </w:t>
            </w:r>
            <w:r>
              <w:t>2159,84</w:t>
            </w:r>
            <w:r w:rsidRPr="00653501">
              <w:t xml:space="preserve"> тыс. руб., в том числе по годам, тыс. руб.:</w:t>
            </w:r>
          </w:p>
        </w:tc>
      </w:tr>
      <w:tr w:rsidR="00FB5356" w:rsidRPr="00653501" w14:paraId="34699622" w14:textId="77777777" w:rsidTr="00CA524B">
        <w:trPr>
          <w:trHeight w:val="399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70AA2ADB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по годам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FC15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9A74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2023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3266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2024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03A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2025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D92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555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2027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246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2028 г.</w:t>
            </w:r>
          </w:p>
        </w:tc>
      </w:tr>
      <w:tr w:rsidR="00FB5356" w:rsidRPr="00653501" w14:paraId="6EE94ED9" w14:textId="77777777" w:rsidTr="00CA524B">
        <w:trPr>
          <w:trHeight w:val="33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51B1762F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средства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CF21" w14:textId="1CD2018B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2159,84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79A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C4C7" w14:textId="484F894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719,92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EB38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359,98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B6E3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359,98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98A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359,98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A04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359,98</w:t>
            </w:r>
          </w:p>
        </w:tc>
      </w:tr>
      <w:tr w:rsidR="00FB5356" w:rsidRPr="00653501" w14:paraId="64947899" w14:textId="77777777" w:rsidTr="00CA524B">
        <w:trPr>
          <w:trHeight w:val="21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0782BB0B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иные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512A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8CA2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C432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857D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ACA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7651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C29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-</w:t>
            </w:r>
          </w:p>
        </w:tc>
      </w:tr>
      <w:tr w:rsidR="00FB5356" w:rsidRPr="00FB5356" w14:paraId="7652677F" w14:textId="77777777" w:rsidTr="00CA524B">
        <w:trPr>
          <w:trHeight w:val="562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2EE37F44" w14:textId="77777777" w:rsidR="00FB5356" w:rsidRPr="00FB5356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 w:themeColor="text1"/>
              </w:rPr>
            </w:pPr>
            <w:r w:rsidRPr="00FB5356">
              <w:rPr>
                <w:color w:val="000000" w:themeColor="text1"/>
              </w:rPr>
              <w:t>планируемые результаты реализации программы (итого)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62CF1" w14:textId="2CE211D6" w:rsidR="00FB5356" w:rsidRPr="00FB5356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 w:themeColor="text1"/>
              </w:rPr>
            </w:pPr>
            <w:r w:rsidRPr="00FB5356">
              <w:rPr>
                <w:color w:val="000000" w:themeColor="text1"/>
              </w:rPr>
              <w:t>2159,84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70033" w14:textId="77777777" w:rsidR="00FB5356" w:rsidRPr="00FB5356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 w:themeColor="text1"/>
              </w:rPr>
            </w:pPr>
            <w:r w:rsidRPr="00FB5356">
              <w:rPr>
                <w:color w:val="000000" w:themeColor="text1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F9EE3" w14:textId="402B76F2" w:rsidR="00FB5356" w:rsidRPr="00FB5356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 w:themeColor="text1"/>
              </w:rPr>
            </w:pPr>
            <w:r w:rsidRPr="00FB5356">
              <w:rPr>
                <w:color w:val="000000" w:themeColor="text1"/>
              </w:rPr>
              <w:t>719,92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F35B2" w14:textId="77777777" w:rsidR="00FB5356" w:rsidRPr="00FB5356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 w:themeColor="text1"/>
              </w:rPr>
            </w:pPr>
            <w:r w:rsidRPr="00FB5356">
              <w:rPr>
                <w:color w:val="000000" w:themeColor="text1"/>
              </w:rPr>
              <w:t>359,98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BAF3A" w14:textId="77777777" w:rsidR="00FB5356" w:rsidRPr="00FB5356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 w:themeColor="text1"/>
              </w:rPr>
            </w:pPr>
            <w:r w:rsidRPr="00FB5356">
              <w:rPr>
                <w:color w:val="000000" w:themeColor="text1"/>
              </w:rPr>
              <w:t>359,98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E1B6F" w14:textId="77777777" w:rsidR="00FB5356" w:rsidRPr="00FB5356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 w:themeColor="text1"/>
              </w:rPr>
            </w:pPr>
            <w:r w:rsidRPr="00FB5356">
              <w:rPr>
                <w:color w:val="000000" w:themeColor="text1"/>
              </w:rPr>
              <w:t>359,98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F6995" w14:textId="77777777" w:rsidR="00FB5356" w:rsidRPr="00FB5356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 w:themeColor="text1"/>
              </w:rPr>
            </w:pPr>
            <w:r w:rsidRPr="00FB5356">
              <w:rPr>
                <w:color w:val="000000" w:themeColor="text1"/>
              </w:rPr>
              <w:t>359,98</w:t>
            </w:r>
          </w:p>
        </w:tc>
      </w:tr>
    </w:tbl>
    <w:p w14:paraId="4BF83310" w14:textId="74ABCDA4" w:rsidR="00374112" w:rsidRPr="00FB5356" w:rsidRDefault="00374112" w:rsidP="00374112">
      <w:pPr>
        <w:tabs>
          <w:tab w:val="center" w:pos="4153"/>
          <w:tab w:val="right" w:pos="8306"/>
        </w:tabs>
        <w:ind w:firstLine="709"/>
        <w:jc w:val="both"/>
        <w:rPr>
          <w:color w:val="000000" w:themeColor="text1"/>
          <w:sz w:val="28"/>
        </w:rPr>
      </w:pPr>
      <w:r w:rsidRPr="00FB5356">
        <w:rPr>
          <w:color w:val="000000" w:themeColor="text1"/>
          <w:sz w:val="28"/>
        </w:rPr>
        <w:t xml:space="preserve">2.2. Раздел 5 </w:t>
      </w:r>
      <w:r w:rsidR="00FB5356" w:rsidRPr="00FB5356">
        <w:rPr>
          <w:color w:val="000000" w:themeColor="text1"/>
          <w:sz w:val="28"/>
          <w:szCs w:val="28"/>
        </w:rPr>
        <w:t xml:space="preserve">Подпрограммы </w:t>
      </w:r>
      <w:r w:rsidRPr="00FB5356">
        <w:rPr>
          <w:color w:val="000000" w:themeColor="text1"/>
          <w:sz w:val="28"/>
        </w:rPr>
        <w:t>изложить в следующей редакции:</w:t>
      </w:r>
    </w:p>
    <w:p w14:paraId="065BE0B4" w14:textId="77777777" w:rsidR="00FB5356" w:rsidRPr="00FB5356" w:rsidRDefault="00FB5356" w:rsidP="00FB5356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FB5356">
        <w:rPr>
          <w:color w:val="000000" w:themeColor="text1"/>
          <w:sz w:val="28"/>
          <w:szCs w:val="28"/>
          <w:lang w:val="en-US"/>
        </w:rPr>
        <w:t>V</w:t>
      </w:r>
      <w:r w:rsidRPr="00FB5356">
        <w:rPr>
          <w:color w:val="000000" w:themeColor="text1"/>
          <w:sz w:val="28"/>
          <w:szCs w:val="28"/>
        </w:rPr>
        <w:t xml:space="preserve">. Ресурсное обеспечение подпрограммы </w:t>
      </w:r>
    </w:p>
    <w:p w14:paraId="0DC8199C" w14:textId="77777777" w:rsidR="00FB5356" w:rsidRPr="00FB5356" w:rsidRDefault="00FB5356" w:rsidP="00FB5356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14:paraId="508B1C56" w14:textId="75955A8A" w:rsidR="00FB5356" w:rsidRPr="00FB5356" w:rsidRDefault="00FB5356" w:rsidP="00FB5356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B5356">
        <w:rPr>
          <w:color w:val="000000" w:themeColor="text1"/>
          <w:sz w:val="28"/>
          <w:szCs w:val="28"/>
        </w:rPr>
        <w:t xml:space="preserve">Общий объём финансирования мероприятий подпрограммы в 2024-2028 гг. за </w:t>
      </w:r>
      <w:r w:rsidRPr="00FB5356">
        <w:rPr>
          <w:bCs/>
          <w:color w:val="000000" w:themeColor="text1"/>
          <w:sz w:val="28"/>
          <w:szCs w:val="28"/>
        </w:rPr>
        <w:t>счет всех источников финансирования</w:t>
      </w:r>
      <w:r w:rsidRPr="00FB5356">
        <w:rPr>
          <w:color w:val="000000" w:themeColor="text1"/>
          <w:sz w:val="28"/>
          <w:szCs w:val="28"/>
        </w:rPr>
        <w:t xml:space="preserve"> составит 2159,84 тыс. рублей.</w:t>
      </w:r>
    </w:p>
    <w:p w14:paraId="03CADE98" w14:textId="7D4679BE" w:rsidR="00FB5356" w:rsidRPr="00FB5356" w:rsidRDefault="00FB5356" w:rsidP="00FB5356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B5356">
        <w:rPr>
          <w:color w:val="000000" w:themeColor="text1"/>
          <w:sz w:val="28"/>
          <w:szCs w:val="28"/>
        </w:rPr>
        <w:t>2024 г. – 719,92 тыс. руб.</w:t>
      </w:r>
    </w:p>
    <w:p w14:paraId="18CA2E69" w14:textId="77777777" w:rsidR="00FB5356" w:rsidRPr="00FB5356" w:rsidRDefault="00FB5356" w:rsidP="00FB5356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B5356">
        <w:rPr>
          <w:color w:val="000000" w:themeColor="text1"/>
          <w:sz w:val="28"/>
          <w:szCs w:val="28"/>
        </w:rPr>
        <w:t>2025 г. – 359,98 тыс. руб.</w:t>
      </w:r>
    </w:p>
    <w:p w14:paraId="1F6326AC" w14:textId="77777777" w:rsidR="00FB5356" w:rsidRPr="00FB5356" w:rsidRDefault="00FB5356" w:rsidP="00FB5356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B5356">
        <w:rPr>
          <w:color w:val="000000" w:themeColor="text1"/>
          <w:sz w:val="28"/>
          <w:szCs w:val="28"/>
        </w:rPr>
        <w:t>2026 г. – 359,98 тыс. руб.</w:t>
      </w:r>
    </w:p>
    <w:p w14:paraId="39CF54A0" w14:textId="77777777" w:rsidR="00FB5356" w:rsidRPr="00FB5356" w:rsidRDefault="00FB5356" w:rsidP="00FB5356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B5356">
        <w:rPr>
          <w:color w:val="000000" w:themeColor="text1"/>
          <w:sz w:val="28"/>
          <w:szCs w:val="28"/>
        </w:rPr>
        <w:t>2027 г. – 359,98 тыс. руб.</w:t>
      </w:r>
    </w:p>
    <w:p w14:paraId="61EE442E" w14:textId="77777777" w:rsidR="00FB5356" w:rsidRPr="00FB5356" w:rsidRDefault="00FB5356" w:rsidP="00FB5356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B5356">
        <w:rPr>
          <w:color w:val="000000" w:themeColor="text1"/>
          <w:sz w:val="28"/>
          <w:szCs w:val="28"/>
        </w:rPr>
        <w:t>2028 г. – 359,98 тыс. руб.</w:t>
      </w:r>
    </w:p>
    <w:p w14:paraId="0CBA928C" w14:textId="77777777" w:rsidR="00FB5356" w:rsidRPr="00FB5356" w:rsidRDefault="00FB5356" w:rsidP="00FB5356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B5356">
        <w:rPr>
          <w:color w:val="000000" w:themeColor="text1"/>
          <w:sz w:val="28"/>
          <w:szCs w:val="28"/>
        </w:rPr>
        <w:lastRenderedPageBreak/>
        <w:t>Ресурсное обеспечение реализации подпрограммы за счет средств местного бюджета прилагается в приложении к подпрограмме (таблица 1).</w:t>
      </w:r>
    </w:p>
    <w:p w14:paraId="078270A4" w14:textId="162EA37C" w:rsidR="00374112" w:rsidRPr="00FB5356" w:rsidRDefault="00FB5356" w:rsidP="00FB5356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B5356">
        <w:rPr>
          <w:color w:val="000000" w:themeColor="text1"/>
          <w:sz w:val="28"/>
          <w:szCs w:val="2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прилагается в приложении к подпрограмме (таблица 2). </w:t>
      </w:r>
      <w:r w:rsidR="00374112" w:rsidRPr="00FB5356">
        <w:rPr>
          <w:color w:val="000000" w:themeColor="text1"/>
          <w:sz w:val="28"/>
          <w:szCs w:val="28"/>
        </w:rPr>
        <w:t>»</w:t>
      </w:r>
    </w:p>
    <w:p w14:paraId="4DECBB2F" w14:textId="00C0D54B" w:rsidR="00374112" w:rsidRPr="00FB5356" w:rsidRDefault="00374112" w:rsidP="00374112">
      <w:pPr>
        <w:ind w:firstLine="709"/>
        <w:jc w:val="both"/>
        <w:rPr>
          <w:color w:val="000000" w:themeColor="text1"/>
          <w:sz w:val="28"/>
          <w:szCs w:val="28"/>
        </w:rPr>
      </w:pPr>
      <w:r w:rsidRPr="00FB5356">
        <w:rPr>
          <w:color w:val="000000" w:themeColor="text1"/>
          <w:sz w:val="28"/>
          <w:szCs w:val="28"/>
        </w:rPr>
        <w:t>2.</w:t>
      </w:r>
      <w:r w:rsidR="00FB5356" w:rsidRPr="00FB5356">
        <w:rPr>
          <w:color w:val="000000" w:themeColor="text1"/>
          <w:sz w:val="28"/>
          <w:szCs w:val="28"/>
        </w:rPr>
        <w:t>3</w:t>
      </w:r>
      <w:r w:rsidRPr="00FB5356">
        <w:rPr>
          <w:color w:val="000000" w:themeColor="text1"/>
          <w:sz w:val="28"/>
          <w:szCs w:val="28"/>
        </w:rPr>
        <w:t xml:space="preserve">. Таблицу </w:t>
      </w:r>
      <w:r w:rsidR="00FB5356">
        <w:rPr>
          <w:color w:val="000000" w:themeColor="text1"/>
          <w:sz w:val="28"/>
          <w:szCs w:val="28"/>
        </w:rPr>
        <w:t>1</w:t>
      </w:r>
      <w:r w:rsidRPr="00FB5356">
        <w:rPr>
          <w:color w:val="000000" w:themeColor="text1"/>
          <w:sz w:val="28"/>
          <w:szCs w:val="28"/>
        </w:rPr>
        <w:t xml:space="preserve"> «</w:t>
      </w:r>
      <w:r w:rsidR="00FB5356" w:rsidRPr="00FB5356">
        <w:rPr>
          <w:color w:val="000000" w:themeColor="text1"/>
          <w:sz w:val="28"/>
          <w:szCs w:val="28"/>
        </w:rPr>
        <w:t xml:space="preserve">Ресурсное обеспечение реализации муниципальной подпрограммы «Развитие физической культуры и спорта на территории Тайтурского городского поселения Усольского муниципального района Иркутской области» на 2024-2028гг. за </w:t>
      </w:r>
      <w:r w:rsidR="00FB5356" w:rsidRPr="00FB5356">
        <w:rPr>
          <w:bCs/>
          <w:color w:val="000000" w:themeColor="text1"/>
          <w:sz w:val="28"/>
          <w:szCs w:val="28"/>
        </w:rPr>
        <w:t>счет всех источников финансирования</w:t>
      </w:r>
      <w:r w:rsidR="00FB5356" w:rsidRPr="00FB5356">
        <w:rPr>
          <w:color w:val="000000" w:themeColor="text1"/>
          <w:sz w:val="28"/>
          <w:szCs w:val="28"/>
        </w:rPr>
        <w:t>» Программы изложить в следующей редакции</w:t>
      </w:r>
      <w:r w:rsidRPr="00FB5356">
        <w:rPr>
          <w:color w:val="000000" w:themeColor="text1"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523"/>
        <w:gridCol w:w="1985"/>
        <w:gridCol w:w="709"/>
        <w:gridCol w:w="708"/>
        <w:gridCol w:w="709"/>
        <w:gridCol w:w="709"/>
        <w:gridCol w:w="709"/>
        <w:gridCol w:w="708"/>
        <w:gridCol w:w="708"/>
      </w:tblGrid>
      <w:tr w:rsidR="00FB5356" w:rsidRPr="00653501" w14:paraId="2CFCF576" w14:textId="77777777" w:rsidTr="00CA524B">
        <w:trPr>
          <w:trHeight w:val="269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46F4D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ED741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4C33C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Исполнитель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92C0D8" w14:textId="77777777" w:rsidR="00FB5356" w:rsidRPr="00653501" w:rsidRDefault="00FB5356" w:rsidP="00CA524B">
            <w:pPr>
              <w:contextualSpacing/>
              <w:jc w:val="center"/>
              <w:rPr>
                <w:rFonts w:eastAsia="Calibri"/>
              </w:rPr>
            </w:pPr>
            <w:r w:rsidRPr="00653501">
              <w:t>Расходы (тыс.руб.), годы</w:t>
            </w:r>
          </w:p>
        </w:tc>
      </w:tr>
      <w:tr w:rsidR="00FB5356" w:rsidRPr="00653501" w14:paraId="5DD3A413" w14:textId="77777777" w:rsidTr="00CA524B">
        <w:trPr>
          <w:trHeight w:val="97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8548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1E0E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E583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B80B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5596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424B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192D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BCB3" w14:textId="77777777" w:rsidR="00FB5356" w:rsidRPr="00653501" w:rsidRDefault="00FB5356" w:rsidP="00CA524B">
            <w:pPr>
              <w:contextualSpacing/>
              <w:jc w:val="center"/>
            </w:pPr>
          </w:p>
          <w:p w14:paraId="7F2BE156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2027 год</w:t>
            </w:r>
          </w:p>
          <w:p w14:paraId="517096EE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F782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845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Всего</w:t>
            </w:r>
          </w:p>
        </w:tc>
      </w:tr>
      <w:tr w:rsidR="00FB5356" w:rsidRPr="00653501" w14:paraId="213CC072" w14:textId="77777777" w:rsidTr="00CA524B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51E9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56E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FFC3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BB87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DBCC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EBF7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7D0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288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1DF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923B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10</w:t>
            </w:r>
          </w:p>
        </w:tc>
      </w:tr>
      <w:tr w:rsidR="00FB5356" w:rsidRPr="00653501" w14:paraId="6448DDCB" w14:textId="77777777" w:rsidTr="00CA524B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52E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F4B" w14:textId="77777777" w:rsidR="00FB5356" w:rsidRPr="00653501" w:rsidRDefault="00FB5356" w:rsidP="00CA524B">
            <w:pPr>
              <w:contextualSpacing/>
            </w:pPr>
            <w:r w:rsidRPr="00653501">
              <w:t>Подпрограмма "Развитие физической культуры и спорта на территории Тайтурского городского поселения Усольского муниципального района Иркутской области " на 2024-2028 годы»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EF31F5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694F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C55A" w14:textId="12490A33" w:rsidR="00FB5356" w:rsidRPr="00653501" w:rsidRDefault="00FB5356" w:rsidP="00CA524B">
            <w:pPr>
              <w:contextualSpacing/>
              <w:jc w:val="center"/>
            </w:pPr>
            <w:r>
              <w:t>719,92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FCBE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BFD7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8B80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89AA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0244" w14:textId="626962CB" w:rsidR="00FB5356" w:rsidRPr="00653501" w:rsidRDefault="00FB5356" w:rsidP="00CA524B">
            <w:pPr>
              <w:contextualSpacing/>
              <w:jc w:val="center"/>
            </w:pPr>
            <w:r>
              <w:t>2159,84</w:t>
            </w:r>
          </w:p>
        </w:tc>
      </w:tr>
      <w:tr w:rsidR="00FB5356" w:rsidRPr="00653501" w14:paraId="25EB7891" w14:textId="77777777" w:rsidTr="00CA524B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8E95" w14:textId="77777777" w:rsidR="00FB5356" w:rsidRPr="00653501" w:rsidRDefault="00FB5356" w:rsidP="00FB5356">
            <w:pPr>
              <w:contextualSpacing/>
              <w:jc w:val="center"/>
            </w:pPr>
            <w:r w:rsidRPr="00653501">
              <w:t>1.1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E22A" w14:textId="77777777" w:rsidR="00FB5356" w:rsidRPr="00653501" w:rsidRDefault="00FB5356" w:rsidP="00FB5356">
            <w:pPr>
              <w:contextualSpacing/>
            </w:pPr>
            <w:r w:rsidRPr="00653501">
              <w:t>Обеспечение заработной платы спортинструкторам и начисление на оплату труда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C3EA5" w14:textId="77777777" w:rsidR="00FB5356" w:rsidRPr="00653501" w:rsidRDefault="00FB5356" w:rsidP="00FB535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3487" w14:textId="77777777" w:rsidR="00FB5356" w:rsidRPr="00653501" w:rsidRDefault="00FB5356" w:rsidP="00FB5356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1128" w14:textId="0F79DF14" w:rsidR="00FB5356" w:rsidRPr="00653501" w:rsidRDefault="00FB5356" w:rsidP="00FB5356">
            <w:pPr>
              <w:contextualSpacing/>
              <w:jc w:val="center"/>
            </w:pPr>
            <w:r>
              <w:t>719,92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1DDE" w14:textId="4445FB16" w:rsidR="00FB5356" w:rsidRPr="00653501" w:rsidRDefault="00FB5356" w:rsidP="00FB5356">
            <w:pPr>
              <w:contextualSpacing/>
              <w:jc w:val="center"/>
            </w:pPr>
            <w:r w:rsidRPr="00653501"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D4E4" w14:textId="5E78F02E" w:rsidR="00FB5356" w:rsidRPr="00653501" w:rsidRDefault="00FB5356" w:rsidP="00FB5356">
            <w:pPr>
              <w:contextualSpacing/>
              <w:jc w:val="center"/>
            </w:pPr>
            <w:r w:rsidRPr="00653501"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29CA" w14:textId="68D9A409" w:rsidR="00FB5356" w:rsidRPr="00653501" w:rsidRDefault="00FB5356" w:rsidP="00FB5356">
            <w:pPr>
              <w:contextualSpacing/>
              <w:jc w:val="center"/>
            </w:pPr>
            <w:r w:rsidRPr="00653501"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E0A1" w14:textId="69E65624" w:rsidR="00FB5356" w:rsidRPr="00653501" w:rsidRDefault="00FB5356" w:rsidP="00FB5356">
            <w:pPr>
              <w:contextualSpacing/>
              <w:jc w:val="center"/>
            </w:pPr>
            <w:r w:rsidRPr="00653501"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6DCF" w14:textId="0610E158" w:rsidR="00FB5356" w:rsidRPr="00653501" w:rsidRDefault="00FB5356" w:rsidP="00FB5356">
            <w:pPr>
              <w:contextualSpacing/>
              <w:jc w:val="center"/>
            </w:pPr>
            <w:r>
              <w:t>2159,84</w:t>
            </w:r>
          </w:p>
        </w:tc>
      </w:tr>
    </w:tbl>
    <w:p w14:paraId="6F93DEFB" w14:textId="26893530" w:rsidR="00374112" w:rsidRPr="00FB5356" w:rsidRDefault="00374112" w:rsidP="00374112">
      <w:pPr>
        <w:ind w:firstLine="709"/>
        <w:jc w:val="both"/>
        <w:rPr>
          <w:color w:val="000000" w:themeColor="text1"/>
          <w:sz w:val="28"/>
          <w:szCs w:val="28"/>
        </w:rPr>
      </w:pPr>
      <w:r w:rsidRPr="00FB5356">
        <w:rPr>
          <w:color w:val="000000" w:themeColor="text1"/>
          <w:sz w:val="28"/>
          <w:szCs w:val="28"/>
        </w:rPr>
        <w:t xml:space="preserve">2.4.  Таблицу </w:t>
      </w:r>
      <w:r w:rsidR="00FB5356" w:rsidRPr="00FB5356">
        <w:rPr>
          <w:color w:val="000000" w:themeColor="text1"/>
          <w:sz w:val="28"/>
          <w:szCs w:val="28"/>
        </w:rPr>
        <w:t>2</w:t>
      </w:r>
      <w:r w:rsidRPr="00FB5356">
        <w:rPr>
          <w:color w:val="000000" w:themeColor="text1"/>
          <w:sz w:val="28"/>
          <w:szCs w:val="28"/>
        </w:rPr>
        <w:t xml:space="preserve"> «</w:t>
      </w:r>
      <w:r w:rsidR="00FB5356" w:rsidRPr="00FB5356">
        <w:rPr>
          <w:bCs/>
          <w:color w:val="000000" w:themeColor="text1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="00FB5356" w:rsidRPr="00FB5356">
        <w:rPr>
          <w:color w:val="000000" w:themeColor="text1"/>
          <w:sz w:val="28"/>
          <w:szCs w:val="28"/>
        </w:rPr>
        <w:t xml:space="preserve">«Развитие культуры и спортивной деятельности на территории Тайтурского городского поселения Усольского муниципального района Иркутской области на 2023-2028г.г.» </w:t>
      </w:r>
      <w:r w:rsidR="00FB5356" w:rsidRPr="00FB5356">
        <w:rPr>
          <w:bCs/>
          <w:color w:val="000000" w:themeColor="text1"/>
          <w:sz w:val="28"/>
          <w:szCs w:val="28"/>
        </w:rPr>
        <w:t>за счет всех источников финансирования»</w:t>
      </w:r>
      <w:r w:rsidR="00FB5356" w:rsidRPr="00FB5356">
        <w:rPr>
          <w:color w:val="000000" w:themeColor="text1"/>
          <w:sz w:val="28"/>
          <w:szCs w:val="28"/>
        </w:rPr>
        <w:t xml:space="preserve"> Программы изложить в следующей редакции: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1701"/>
        <w:gridCol w:w="1559"/>
        <w:gridCol w:w="1134"/>
        <w:gridCol w:w="709"/>
        <w:gridCol w:w="708"/>
        <w:gridCol w:w="709"/>
        <w:gridCol w:w="709"/>
        <w:gridCol w:w="709"/>
        <w:gridCol w:w="708"/>
        <w:gridCol w:w="851"/>
      </w:tblGrid>
      <w:tr w:rsidR="00FB5356" w:rsidRPr="00653501" w14:paraId="5B89F81F" w14:textId="77777777" w:rsidTr="00CA524B">
        <w:trPr>
          <w:trHeight w:val="600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1F82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E6710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4AA6C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ABB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Источники финансирования</w:t>
            </w:r>
          </w:p>
        </w:tc>
        <w:tc>
          <w:tcPr>
            <w:tcW w:w="5103" w:type="dxa"/>
            <w:gridSpan w:val="7"/>
          </w:tcPr>
          <w:p w14:paraId="7A319765" w14:textId="77777777" w:rsidR="00FB5356" w:rsidRPr="00653501" w:rsidRDefault="00FB5356" w:rsidP="00CA524B">
            <w:pPr>
              <w:contextualSpacing/>
              <w:jc w:val="center"/>
              <w:rPr>
                <w:rFonts w:eastAsia="Calibri"/>
              </w:rPr>
            </w:pPr>
            <w:r w:rsidRPr="00653501">
              <w:t>Расходов</w:t>
            </w:r>
            <w:r w:rsidRPr="00653501">
              <w:br/>
              <w:t>(тыс. руб.), годы</w:t>
            </w:r>
          </w:p>
        </w:tc>
      </w:tr>
      <w:tr w:rsidR="00FB5356" w:rsidRPr="00653501" w14:paraId="212B44C4" w14:textId="77777777" w:rsidTr="00CA524B">
        <w:trPr>
          <w:trHeight w:val="78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B5F8" w14:textId="77777777" w:rsidR="00FB5356" w:rsidRPr="00653501" w:rsidRDefault="00FB5356" w:rsidP="00CA524B">
            <w:pPr>
              <w:contextualSpacing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DCD6" w14:textId="77777777" w:rsidR="00FB5356" w:rsidRPr="00653501" w:rsidRDefault="00FB5356" w:rsidP="00CA524B">
            <w:pPr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CD3E" w14:textId="77777777" w:rsidR="00FB5356" w:rsidRPr="00653501" w:rsidRDefault="00FB5356" w:rsidP="00CA524B">
            <w:pPr>
              <w:contextualSpacing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92A7" w14:textId="77777777" w:rsidR="00FB5356" w:rsidRPr="00653501" w:rsidRDefault="00FB5356" w:rsidP="00CA524B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BCF3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9D88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2991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A49A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469" w14:textId="77777777" w:rsidR="00FB5356" w:rsidRPr="00653501" w:rsidRDefault="00FB5356" w:rsidP="00CA524B">
            <w:pPr>
              <w:contextualSpacing/>
              <w:jc w:val="center"/>
            </w:pPr>
          </w:p>
          <w:p w14:paraId="5B190063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2027 год</w:t>
            </w:r>
          </w:p>
          <w:p w14:paraId="6930B38C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FD0C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5A27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53501">
              <w:t>Всего</w:t>
            </w:r>
          </w:p>
        </w:tc>
      </w:tr>
      <w:tr w:rsidR="00FB5356" w:rsidRPr="00653501" w14:paraId="24B23A2F" w14:textId="77777777" w:rsidTr="00CA524B">
        <w:trPr>
          <w:trHeight w:val="9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9C855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009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1B17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EF18A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4E6BD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4D5ED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A2EB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BF3A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434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4A75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CA2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11</w:t>
            </w:r>
          </w:p>
        </w:tc>
      </w:tr>
      <w:tr w:rsidR="00FB5356" w:rsidRPr="00653501" w14:paraId="3EEDEA61" w14:textId="77777777" w:rsidTr="00CA524B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EF3EA" w14:textId="77777777" w:rsidR="00FB5356" w:rsidRPr="00653501" w:rsidRDefault="00FB5356" w:rsidP="00CA524B">
            <w:pPr>
              <w:contextualSpacing/>
            </w:pPr>
            <w:r w:rsidRPr="00653501"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045DB" w14:textId="77777777" w:rsidR="00FB5356" w:rsidRPr="00653501" w:rsidRDefault="00FB5356" w:rsidP="00CA524B">
            <w:pPr>
              <w:contextualSpacing/>
            </w:pPr>
            <w:r w:rsidRPr="00653501">
              <w:t>Подпрограмма "Развитие физической культуры и спорта на территории Тайтурского городского поселения Усольского муниципального района Иркутской области " на 2024-2028 годы»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D4A0FA" w14:textId="77777777" w:rsidR="00FB5356" w:rsidRPr="00653501" w:rsidRDefault="00FB5356" w:rsidP="00CA524B">
            <w:pPr>
              <w:contextualSpacing/>
            </w:pPr>
            <w:r w:rsidRPr="00653501">
              <w:t>всего, в том числе: Ответственный</w:t>
            </w:r>
          </w:p>
          <w:p w14:paraId="7430560F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</w:pPr>
            <w:r w:rsidRPr="00653501"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7D6262F9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</w:pPr>
            <w:r w:rsidRPr="00653501">
              <w:t>Соисполнитель</w:t>
            </w:r>
          </w:p>
          <w:p w14:paraId="427BEF74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</w:pPr>
            <w:r w:rsidRPr="00653501">
              <w:t>Директор МКУК «Тайтурский КСК»</w:t>
            </w:r>
          </w:p>
          <w:p w14:paraId="279E1EDE" w14:textId="77777777" w:rsidR="00FB5356" w:rsidRPr="00653501" w:rsidRDefault="00FB5356" w:rsidP="00CA524B">
            <w:pPr>
              <w:tabs>
                <w:tab w:val="center" w:pos="4153"/>
                <w:tab w:val="right" w:pos="8306"/>
              </w:tabs>
              <w:contextualSpacing/>
            </w:pPr>
            <w:r w:rsidRPr="00653501">
              <w:t>Участник</w:t>
            </w:r>
          </w:p>
          <w:p w14:paraId="7812E96F" w14:textId="77777777" w:rsidR="00FB5356" w:rsidRPr="00653501" w:rsidRDefault="00FB5356" w:rsidP="00CA524B">
            <w:pPr>
              <w:contextualSpacing/>
            </w:pPr>
            <w:r w:rsidRPr="00653501"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4FC6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B0990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AC0B6" w14:textId="11FB2EB3" w:rsidR="00FB5356" w:rsidRPr="00653501" w:rsidRDefault="00FB5356" w:rsidP="00CA524B">
            <w:pPr>
              <w:contextualSpacing/>
              <w:jc w:val="center"/>
            </w:pPr>
            <w:r>
              <w:t>719,92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F96E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FC8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7EF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F238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1261" w14:textId="0C150683" w:rsidR="00FB5356" w:rsidRPr="00653501" w:rsidRDefault="00FB5356" w:rsidP="00CA524B">
            <w:pPr>
              <w:contextualSpacing/>
              <w:jc w:val="center"/>
            </w:pPr>
            <w:r>
              <w:t>2159,84</w:t>
            </w:r>
          </w:p>
        </w:tc>
      </w:tr>
      <w:tr w:rsidR="00FB5356" w:rsidRPr="00653501" w14:paraId="1384C28A" w14:textId="77777777" w:rsidTr="00CA524B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56E98" w14:textId="77777777" w:rsidR="00FB5356" w:rsidRPr="00653501" w:rsidRDefault="00FB5356" w:rsidP="00CA524B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09184" w14:textId="77777777" w:rsidR="00FB5356" w:rsidRPr="00653501" w:rsidRDefault="00FB5356" w:rsidP="00CA524B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B35B1" w14:textId="77777777" w:rsidR="00FB5356" w:rsidRPr="00653501" w:rsidRDefault="00FB5356" w:rsidP="00CA524B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EBE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1B7E3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869A3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7AD1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6D48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3654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FFD2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E3D2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</w:tr>
      <w:tr w:rsidR="00FB5356" w:rsidRPr="00653501" w14:paraId="736D73B3" w14:textId="77777777" w:rsidTr="00CA524B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7D40A" w14:textId="77777777" w:rsidR="00FB5356" w:rsidRPr="00653501" w:rsidRDefault="00FB5356" w:rsidP="00CA524B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E6E67" w14:textId="77777777" w:rsidR="00FB5356" w:rsidRPr="00653501" w:rsidRDefault="00FB5356" w:rsidP="00CA524B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E5F67" w14:textId="77777777" w:rsidR="00FB5356" w:rsidRPr="00653501" w:rsidRDefault="00FB5356" w:rsidP="00CA524B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C12C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564CA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86EE0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81E1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9457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B455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FBD7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5493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</w:tr>
      <w:tr w:rsidR="00FB5356" w:rsidRPr="00653501" w14:paraId="17972983" w14:textId="77777777" w:rsidTr="00CA524B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C943C" w14:textId="77777777" w:rsidR="00FB5356" w:rsidRPr="00653501" w:rsidRDefault="00FB5356" w:rsidP="00FB5356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FA587" w14:textId="77777777" w:rsidR="00FB5356" w:rsidRPr="00653501" w:rsidRDefault="00FB5356" w:rsidP="00FB5356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DFCD0" w14:textId="77777777" w:rsidR="00FB5356" w:rsidRPr="00653501" w:rsidRDefault="00FB5356" w:rsidP="00FB5356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B06B" w14:textId="77777777" w:rsidR="00FB5356" w:rsidRPr="00653501" w:rsidRDefault="00FB5356" w:rsidP="00FB5356">
            <w:pPr>
              <w:contextualSpacing/>
              <w:jc w:val="center"/>
            </w:pPr>
            <w:r w:rsidRPr="00653501"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4F88D" w14:textId="793EAAAA" w:rsidR="00FB5356" w:rsidRPr="00653501" w:rsidRDefault="00FB5356" w:rsidP="00FB5356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0007B" w14:textId="7AD6F287" w:rsidR="00FB5356" w:rsidRPr="00653501" w:rsidRDefault="00FB5356" w:rsidP="00FB5356">
            <w:pPr>
              <w:contextualSpacing/>
              <w:jc w:val="center"/>
            </w:pPr>
            <w:r>
              <w:t>719,92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3E90" w14:textId="13115966" w:rsidR="00FB5356" w:rsidRPr="00653501" w:rsidRDefault="00FB5356" w:rsidP="00FB5356">
            <w:pPr>
              <w:contextualSpacing/>
              <w:jc w:val="center"/>
            </w:pPr>
            <w:r w:rsidRPr="00653501"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BF8D" w14:textId="4D1E1C83" w:rsidR="00FB5356" w:rsidRPr="00653501" w:rsidRDefault="00FB5356" w:rsidP="00FB5356">
            <w:pPr>
              <w:contextualSpacing/>
              <w:jc w:val="center"/>
            </w:pPr>
            <w:r w:rsidRPr="00653501"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8A0" w14:textId="760E3B04" w:rsidR="00FB5356" w:rsidRPr="00653501" w:rsidRDefault="00FB5356" w:rsidP="00FB5356">
            <w:pPr>
              <w:contextualSpacing/>
              <w:jc w:val="center"/>
            </w:pPr>
            <w:r w:rsidRPr="00653501"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B9A3" w14:textId="28042F55" w:rsidR="00FB5356" w:rsidRPr="00653501" w:rsidRDefault="00FB5356" w:rsidP="00FB5356">
            <w:pPr>
              <w:contextualSpacing/>
              <w:jc w:val="center"/>
            </w:pPr>
            <w:r w:rsidRPr="00653501"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7131" w14:textId="528E6B32" w:rsidR="00FB5356" w:rsidRPr="00653501" w:rsidRDefault="00FB5356" w:rsidP="00FB5356">
            <w:pPr>
              <w:contextualSpacing/>
              <w:jc w:val="center"/>
            </w:pPr>
            <w:r>
              <w:t>2159,84</w:t>
            </w:r>
          </w:p>
        </w:tc>
      </w:tr>
      <w:tr w:rsidR="00FB5356" w:rsidRPr="00653501" w14:paraId="38A7C367" w14:textId="77777777" w:rsidTr="00CA524B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04FB9" w14:textId="77777777" w:rsidR="00FB5356" w:rsidRPr="00653501" w:rsidRDefault="00FB5356" w:rsidP="00CA524B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F2A78" w14:textId="77777777" w:rsidR="00FB5356" w:rsidRPr="00653501" w:rsidRDefault="00FB5356" w:rsidP="00CA524B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D3BA0" w14:textId="77777777" w:rsidR="00FB5356" w:rsidRPr="00653501" w:rsidRDefault="00FB5356" w:rsidP="00CA524B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0AE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96EF5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28EA2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D0B0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919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32E8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CB6A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993E" w14:textId="77777777" w:rsidR="00FB5356" w:rsidRPr="00653501" w:rsidRDefault="00FB5356" w:rsidP="00CA524B">
            <w:pPr>
              <w:contextualSpacing/>
              <w:jc w:val="center"/>
            </w:pPr>
            <w:r w:rsidRPr="00653501">
              <w:t>0,00</w:t>
            </w:r>
          </w:p>
        </w:tc>
      </w:tr>
      <w:tr w:rsidR="002B63E3" w:rsidRPr="002B63E3" w14:paraId="651EFD55" w14:textId="77777777" w:rsidTr="00CA524B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02535" w14:textId="77777777" w:rsidR="00FB5356" w:rsidRPr="002B63E3" w:rsidRDefault="00FB5356" w:rsidP="00FB5356">
            <w:pPr>
              <w:contextualSpacing/>
            </w:pPr>
            <w:r w:rsidRPr="002B63E3">
              <w:t>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00D1C" w14:textId="77777777" w:rsidR="00FB5356" w:rsidRPr="002B63E3" w:rsidRDefault="00FB5356" w:rsidP="00FB5356">
            <w:pPr>
              <w:contextualSpacing/>
            </w:pPr>
            <w:r w:rsidRPr="002B63E3">
              <w:t>Обеспечение заработной платы спортинструкторам и начисление на оплату труда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23E77A" w14:textId="77777777" w:rsidR="00FB5356" w:rsidRPr="002B63E3" w:rsidRDefault="00FB5356" w:rsidP="00FB5356">
            <w:pPr>
              <w:contextualSpacing/>
            </w:pPr>
            <w:r w:rsidRPr="002B63E3">
              <w:t>всего, в том числе: Ответственный</w:t>
            </w:r>
          </w:p>
          <w:p w14:paraId="6A741A58" w14:textId="77777777" w:rsidR="00FB5356" w:rsidRPr="002B63E3" w:rsidRDefault="00FB5356" w:rsidP="00FB5356">
            <w:pPr>
              <w:tabs>
                <w:tab w:val="center" w:pos="4153"/>
                <w:tab w:val="right" w:pos="8306"/>
              </w:tabs>
              <w:contextualSpacing/>
            </w:pPr>
            <w:r w:rsidRPr="002B63E3"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032398CF" w14:textId="77777777" w:rsidR="00FB5356" w:rsidRPr="002B63E3" w:rsidRDefault="00FB5356" w:rsidP="00FB5356">
            <w:pPr>
              <w:tabs>
                <w:tab w:val="center" w:pos="4153"/>
                <w:tab w:val="right" w:pos="8306"/>
              </w:tabs>
              <w:contextualSpacing/>
            </w:pPr>
            <w:r w:rsidRPr="002B63E3">
              <w:t>Соисполнитель</w:t>
            </w:r>
          </w:p>
          <w:p w14:paraId="07A9F3D3" w14:textId="77777777" w:rsidR="00FB5356" w:rsidRPr="002B63E3" w:rsidRDefault="00FB5356" w:rsidP="00FB5356">
            <w:pPr>
              <w:tabs>
                <w:tab w:val="center" w:pos="4153"/>
                <w:tab w:val="right" w:pos="8306"/>
              </w:tabs>
              <w:contextualSpacing/>
            </w:pPr>
            <w:r w:rsidRPr="002B63E3">
              <w:t>Директор МКУК «Тайтурский КСК»</w:t>
            </w:r>
          </w:p>
          <w:p w14:paraId="1DFBA918" w14:textId="77777777" w:rsidR="00FB5356" w:rsidRPr="002B63E3" w:rsidRDefault="00FB5356" w:rsidP="00FB5356">
            <w:pPr>
              <w:tabs>
                <w:tab w:val="center" w:pos="4153"/>
                <w:tab w:val="right" w:pos="8306"/>
              </w:tabs>
              <w:contextualSpacing/>
            </w:pPr>
            <w:r w:rsidRPr="002B63E3">
              <w:t>Участник</w:t>
            </w:r>
          </w:p>
          <w:p w14:paraId="5A92B41B" w14:textId="77777777" w:rsidR="00FB5356" w:rsidRPr="002B63E3" w:rsidRDefault="00FB5356" w:rsidP="00FB5356">
            <w:pPr>
              <w:contextualSpacing/>
            </w:pPr>
            <w:r w:rsidRPr="002B63E3">
              <w:t xml:space="preserve">Директор МКУК </w:t>
            </w:r>
            <w:r w:rsidRPr="002B63E3">
              <w:lastRenderedPageBreak/>
              <w:t>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5BD1" w14:textId="77777777" w:rsidR="00FB5356" w:rsidRPr="002B63E3" w:rsidRDefault="00FB5356" w:rsidP="00FB5356">
            <w:pPr>
              <w:contextualSpacing/>
              <w:jc w:val="center"/>
            </w:pPr>
            <w:r w:rsidRPr="002B63E3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34794" w14:textId="4C8115C5" w:rsidR="00FB5356" w:rsidRPr="002B63E3" w:rsidRDefault="00FB5356" w:rsidP="00FB5356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DCCC2" w14:textId="4EFF0A3A" w:rsidR="00FB5356" w:rsidRPr="002B63E3" w:rsidRDefault="00FB5356" w:rsidP="00FB5356">
            <w:pPr>
              <w:contextualSpacing/>
              <w:jc w:val="center"/>
            </w:pPr>
            <w:r w:rsidRPr="002B63E3">
              <w:t>719,92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2011" w14:textId="69764B74" w:rsidR="00FB5356" w:rsidRPr="002B63E3" w:rsidRDefault="00FB5356" w:rsidP="00FB5356">
            <w:pPr>
              <w:contextualSpacing/>
              <w:jc w:val="center"/>
            </w:pPr>
            <w:r w:rsidRPr="002B63E3"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141B" w14:textId="0F48C625" w:rsidR="00FB5356" w:rsidRPr="002B63E3" w:rsidRDefault="00FB5356" w:rsidP="00FB5356">
            <w:pPr>
              <w:contextualSpacing/>
              <w:jc w:val="center"/>
            </w:pPr>
            <w:r w:rsidRPr="002B63E3"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00D0" w14:textId="1B97F690" w:rsidR="00FB5356" w:rsidRPr="002B63E3" w:rsidRDefault="00FB5356" w:rsidP="00FB5356">
            <w:pPr>
              <w:contextualSpacing/>
              <w:jc w:val="center"/>
            </w:pPr>
            <w:r w:rsidRPr="002B63E3"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FD75" w14:textId="71DD8AA3" w:rsidR="00FB5356" w:rsidRPr="002B63E3" w:rsidRDefault="00FB5356" w:rsidP="00FB5356">
            <w:pPr>
              <w:contextualSpacing/>
              <w:jc w:val="center"/>
            </w:pPr>
            <w:r w:rsidRPr="002B63E3"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5FCD" w14:textId="72800490" w:rsidR="00FB5356" w:rsidRPr="002B63E3" w:rsidRDefault="00FB5356" w:rsidP="00FB5356">
            <w:pPr>
              <w:contextualSpacing/>
              <w:jc w:val="center"/>
            </w:pPr>
            <w:r w:rsidRPr="002B63E3">
              <w:t>2159,84</w:t>
            </w:r>
          </w:p>
        </w:tc>
      </w:tr>
      <w:tr w:rsidR="002B63E3" w:rsidRPr="002B63E3" w14:paraId="48ECAC0C" w14:textId="77777777" w:rsidTr="00CA524B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9991E" w14:textId="77777777" w:rsidR="00FB5356" w:rsidRPr="002B63E3" w:rsidRDefault="00FB5356" w:rsidP="00CA524B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3FBAC" w14:textId="77777777" w:rsidR="00FB5356" w:rsidRPr="002B63E3" w:rsidRDefault="00FB5356" w:rsidP="00CA524B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AE55A" w14:textId="77777777" w:rsidR="00FB5356" w:rsidRPr="002B63E3" w:rsidRDefault="00FB5356" w:rsidP="00CA524B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ECE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C37E7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93BD6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4CF1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AF57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64C2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639B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1830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</w:tr>
      <w:tr w:rsidR="002B63E3" w:rsidRPr="002B63E3" w14:paraId="05FAAD7A" w14:textId="77777777" w:rsidTr="00CA524B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1348E" w14:textId="77777777" w:rsidR="00FB5356" w:rsidRPr="002B63E3" w:rsidRDefault="00FB5356" w:rsidP="00CA524B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A1083" w14:textId="77777777" w:rsidR="00FB5356" w:rsidRPr="002B63E3" w:rsidRDefault="00FB5356" w:rsidP="00CA524B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86522" w14:textId="77777777" w:rsidR="00FB5356" w:rsidRPr="002B63E3" w:rsidRDefault="00FB5356" w:rsidP="00CA524B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806D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79C7B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AEE15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557A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E57E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D7C6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CB0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CE4A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</w:tr>
      <w:tr w:rsidR="002B63E3" w:rsidRPr="002B63E3" w14:paraId="64529384" w14:textId="77777777" w:rsidTr="00CA524B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DC475" w14:textId="77777777" w:rsidR="00FB5356" w:rsidRPr="002B63E3" w:rsidRDefault="00FB5356" w:rsidP="00FB5356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6C3F9" w14:textId="77777777" w:rsidR="00FB5356" w:rsidRPr="002B63E3" w:rsidRDefault="00FB5356" w:rsidP="00FB5356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910E1" w14:textId="77777777" w:rsidR="00FB5356" w:rsidRPr="002B63E3" w:rsidRDefault="00FB5356" w:rsidP="00FB5356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762" w14:textId="77777777" w:rsidR="00FB5356" w:rsidRPr="002B63E3" w:rsidRDefault="00FB5356" w:rsidP="00FB5356">
            <w:pPr>
              <w:contextualSpacing/>
              <w:jc w:val="center"/>
            </w:pPr>
            <w:r w:rsidRPr="002B63E3"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5B6F4" w14:textId="0E8BCBF0" w:rsidR="00FB5356" w:rsidRPr="002B63E3" w:rsidRDefault="00FB5356" w:rsidP="00FB5356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88C01" w14:textId="4BE50297" w:rsidR="00FB5356" w:rsidRPr="002B63E3" w:rsidRDefault="00FB5356" w:rsidP="00FB5356">
            <w:pPr>
              <w:contextualSpacing/>
              <w:jc w:val="center"/>
            </w:pPr>
            <w:r w:rsidRPr="002B63E3">
              <w:t>719,92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C247" w14:textId="6546A19D" w:rsidR="00FB5356" w:rsidRPr="002B63E3" w:rsidRDefault="00FB5356" w:rsidP="00FB5356">
            <w:pPr>
              <w:contextualSpacing/>
              <w:jc w:val="center"/>
            </w:pPr>
            <w:r w:rsidRPr="002B63E3"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F54F" w14:textId="2A9F9661" w:rsidR="00FB5356" w:rsidRPr="002B63E3" w:rsidRDefault="00FB5356" w:rsidP="00FB5356">
            <w:pPr>
              <w:contextualSpacing/>
              <w:jc w:val="center"/>
            </w:pPr>
            <w:r w:rsidRPr="002B63E3"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B789" w14:textId="34589520" w:rsidR="00FB5356" w:rsidRPr="002B63E3" w:rsidRDefault="00FB5356" w:rsidP="00FB5356">
            <w:pPr>
              <w:contextualSpacing/>
              <w:jc w:val="center"/>
            </w:pPr>
            <w:r w:rsidRPr="002B63E3"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C276" w14:textId="36EA538E" w:rsidR="00FB5356" w:rsidRPr="002B63E3" w:rsidRDefault="00FB5356" w:rsidP="00FB5356">
            <w:pPr>
              <w:contextualSpacing/>
              <w:jc w:val="center"/>
            </w:pPr>
            <w:r w:rsidRPr="002B63E3"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EB7A" w14:textId="0E7DD3DF" w:rsidR="00FB5356" w:rsidRPr="002B63E3" w:rsidRDefault="00FB5356" w:rsidP="00FB5356">
            <w:pPr>
              <w:contextualSpacing/>
              <w:jc w:val="center"/>
            </w:pPr>
            <w:r w:rsidRPr="002B63E3">
              <w:t>2159,84</w:t>
            </w:r>
          </w:p>
        </w:tc>
      </w:tr>
      <w:tr w:rsidR="002B63E3" w:rsidRPr="002B63E3" w14:paraId="6DCE7CA5" w14:textId="77777777" w:rsidTr="00CA524B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213E2" w14:textId="77777777" w:rsidR="00FB5356" w:rsidRPr="002B63E3" w:rsidRDefault="00FB5356" w:rsidP="00CA524B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19247" w14:textId="77777777" w:rsidR="00FB5356" w:rsidRPr="002B63E3" w:rsidRDefault="00FB5356" w:rsidP="00CA524B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58B14" w14:textId="77777777" w:rsidR="00FB5356" w:rsidRPr="002B63E3" w:rsidRDefault="00FB5356" w:rsidP="00CA524B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D94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3AC0A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BDB18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AEF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83AD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6E2D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5E28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0C01" w14:textId="77777777" w:rsidR="00FB5356" w:rsidRPr="002B63E3" w:rsidRDefault="00FB5356" w:rsidP="00CA524B">
            <w:pPr>
              <w:contextualSpacing/>
              <w:jc w:val="center"/>
            </w:pPr>
            <w:r w:rsidRPr="002B63E3">
              <w:t>0,00</w:t>
            </w:r>
          </w:p>
        </w:tc>
      </w:tr>
    </w:tbl>
    <w:p w14:paraId="4E4A5729" w14:textId="77777777" w:rsidR="00374112" w:rsidRPr="002B63E3" w:rsidRDefault="00374112" w:rsidP="00374112">
      <w:pPr>
        <w:tabs>
          <w:tab w:val="left" w:pos="-426"/>
        </w:tabs>
        <w:jc w:val="both"/>
        <w:rPr>
          <w:sz w:val="28"/>
          <w:szCs w:val="28"/>
        </w:rPr>
      </w:pPr>
      <w:r w:rsidRPr="002B63E3">
        <w:rPr>
          <w:sz w:val="28"/>
          <w:szCs w:val="28"/>
        </w:rPr>
        <w:t>»</w:t>
      </w:r>
    </w:p>
    <w:p w14:paraId="29E5CA66" w14:textId="09EEB550" w:rsidR="0067574A" w:rsidRDefault="00374112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090B" w:rsidRPr="00F00DD5">
        <w:rPr>
          <w:sz w:val="28"/>
          <w:szCs w:val="28"/>
        </w:rPr>
        <w:t xml:space="preserve">. </w:t>
      </w:r>
      <w:r w:rsidR="0067574A" w:rsidRPr="00F00DD5">
        <w:rPr>
          <w:sz w:val="28"/>
          <w:szCs w:val="28"/>
        </w:rPr>
        <w:t>Ведущему специалисту администрации по кадровым вопросам и делопроизводству 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телекоммуникационной сети «Интернет».</w:t>
      </w:r>
    </w:p>
    <w:p w14:paraId="67F03D64" w14:textId="2E160606" w:rsidR="008C1B03" w:rsidRPr="005B18C1" w:rsidRDefault="00374112" w:rsidP="008C1B03">
      <w:pPr>
        <w:pStyle w:val="a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1F3F18">
        <w:rPr>
          <w:sz w:val="28"/>
          <w:szCs w:val="28"/>
        </w:rPr>
        <w:t xml:space="preserve">. </w:t>
      </w:r>
      <w:bookmarkStart w:id="5" w:name="_Hlk159841499"/>
      <w:r w:rsidR="008C1B03" w:rsidRPr="00CA3833">
        <w:rPr>
          <w:sz w:val="28"/>
          <w:szCs w:val="28"/>
        </w:rPr>
        <w:t>Настоящее постановление вступает в силу с момента подписания.</w:t>
      </w:r>
      <w:bookmarkEnd w:id="5"/>
    </w:p>
    <w:p w14:paraId="6F9267BE" w14:textId="64E62BC1" w:rsidR="0067574A" w:rsidRPr="00F00DD5" w:rsidRDefault="00374112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574A" w:rsidRPr="00F00DD5">
        <w:rPr>
          <w:sz w:val="28"/>
          <w:szCs w:val="28"/>
        </w:rPr>
        <w:t>.</w:t>
      </w:r>
      <w:r w:rsidR="00F613F4" w:rsidRPr="00F00DD5">
        <w:rPr>
          <w:sz w:val="28"/>
          <w:szCs w:val="28"/>
        </w:rPr>
        <w:t xml:space="preserve"> </w:t>
      </w:r>
      <w:r w:rsidR="0067574A" w:rsidRPr="00F00DD5">
        <w:rPr>
          <w:sz w:val="28"/>
          <w:szCs w:val="28"/>
        </w:rPr>
        <w:t xml:space="preserve">Ответственность </w:t>
      </w:r>
      <w:bookmarkStart w:id="6" w:name="_Hlk146191092"/>
      <w:r w:rsidR="0067574A" w:rsidRPr="00F00DD5">
        <w:rPr>
          <w:sz w:val="28"/>
          <w:szCs w:val="28"/>
        </w:rPr>
        <w:t xml:space="preserve">за </w:t>
      </w:r>
      <w:r w:rsidR="00F613F4" w:rsidRPr="00F00DD5">
        <w:rPr>
          <w:sz w:val="28"/>
          <w:szCs w:val="28"/>
        </w:rPr>
        <w:t>разработку</w:t>
      </w:r>
      <w:r w:rsidR="0067574A" w:rsidRPr="00F00DD5">
        <w:rPr>
          <w:sz w:val="28"/>
          <w:szCs w:val="28"/>
        </w:rPr>
        <w:t xml:space="preserve"> </w:t>
      </w:r>
      <w:bookmarkEnd w:id="6"/>
      <w:r w:rsidR="0067574A" w:rsidRPr="00F00DD5">
        <w:rPr>
          <w:sz w:val="28"/>
          <w:szCs w:val="28"/>
        </w:rPr>
        <w:t xml:space="preserve">Программы возложить на ведущего специалиста по бюджетно-финансовой политике администрации </w:t>
      </w:r>
      <w:r w:rsidR="00565F1E" w:rsidRPr="00F00DD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7574A" w:rsidRPr="00F00DD5">
        <w:rPr>
          <w:sz w:val="28"/>
          <w:szCs w:val="28"/>
        </w:rPr>
        <w:t xml:space="preserve"> Клыш Е.В.</w:t>
      </w:r>
    </w:p>
    <w:p w14:paraId="289024EA" w14:textId="49FFE0AD" w:rsidR="0067574A" w:rsidRPr="00F00DD5" w:rsidRDefault="00374112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574A" w:rsidRPr="00F00D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574A" w:rsidRPr="00F00DD5">
        <w:rPr>
          <w:sz w:val="28"/>
          <w:szCs w:val="28"/>
        </w:rPr>
        <w:t>Контроль за исполнением настоящего постановления оставляю за собой.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F00DD5" w14:paraId="576A8235" w14:textId="77777777" w:rsidTr="00DF6FF3">
        <w:trPr>
          <w:trHeight w:val="1455"/>
        </w:trPr>
        <w:tc>
          <w:tcPr>
            <w:tcW w:w="4927" w:type="dxa"/>
          </w:tcPr>
          <w:p w14:paraId="48F99D4E" w14:textId="77777777" w:rsidR="00DF6FF3" w:rsidRPr="00F00DD5" w:rsidRDefault="00DF6FF3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51280275" w14:textId="77777777" w:rsidR="00DF6FF3" w:rsidRPr="00F00DD5" w:rsidRDefault="00DF6FF3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1DEA4F7E" w:rsidR="007D7629" w:rsidRPr="00F00DD5" w:rsidRDefault="00C1759A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F00DD5">
              <w:rPr>
                <w:kern w:val="2"/>
                <w:sz w:val="28"/>
                <w:szCs w:val="28"/>
              </w:rPr>
              <w:t>И.о. г</w:t>
            </w:r>
            <w:r w:rsidR="006E1124" w:rsidRPr="00F00DD5">
              <w:rPr>
                <w:kern w:val="2"/>
                <w:sz w:val="28"/>
                <w:szCs w:val="28"/>
              </w:rPr>
              <w:t>лав</w:t>
            </w:r>
            <w:r w:rsidRPr="00F00DD5">
              <w:rPr>
                <w:kern w:val="2"/>
                <w:sz w:val="28"/>
                <w:szCs w:val="28"/>
              </w:rPr>
              <w:t>ы</w:t>
            </w:r>
            <w:r w:rsidR="007D7629" w:rsidRPr="00F00DD5">
              <w:rPr>
                <w:kern w:val="2"/>
                <w:sz w:val="28"/>
                <w:szCs w:val="28"/>
              </w:rPr>
              <w:t xml:space="preserve"> Тайтурского</w:t>
            </w:r>
          </w:p>
          <w:p w14:paraId="6AB23A85" w14:textId="77777777" w:rsidR="007D7629" w:rsidRPr="00F00DD5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F00DD5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Pr="00F00DD5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F00DD5">
              <w:rPr>
                <w:kern w:val="2"/>
                <w:sz w:val="28"/>
                <w:szCs w:val="28"/>
              </w:rPr>
              <w:t xml:space="preserve">Усольского муниципального </w:t>
            </w:r>
          </w:p>
          <w:p w14:paraId="619562E8" w14:textId="32AA3D8E" w:rsidR="000F7197" w:rsidRPr="00F00DD5" w:rsidRDefault="007D7629" w:rsidP="00DF6FF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sz w:val="28"/>
                <w:szCs w:val="28"/>
              </w:rPr>
            </w:pPr>
            <w:r w:rsidRPr="00F00DD5">
              <w:rPr>
                <w:kern w:val="2"/>
                <w:sz w:val="28"/>
                <w:szCs w:val="28"/>
              </w:rPr>
              <w:t xml:space="preserve">района Иркутской области                                                         </w:t>
            </w:r>
          </w:p>
        </w:tc>
        <w:tc>
          <w:tcPr>
            <w:tcW w:w="4928" w:type="dxa"/>
          </w:tcPr>
          <w:p w14:paraId="3B00538B" w14:textId="77777777" w:rsidR="007D7629" w:rsidRPr="00F00DD5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F00DD5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Pr="00F00DD5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70C13B8" w14:textId="77777777" w:rsidR="00DF6FF3" w:rsidRPr="00F00DD5" w:rsidRDefault="00DF6FF3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896CFCA" w14:textId="77777777" w:rsidR="00DF6FF3" w:rsidRPr="00F00DD5" w:rsidRDefault="00DF6FF3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65644108" w:rsidR="007D7629" w:rsidRPr="00F00DD5" w:rsidRDefault="00C1759A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0DD5"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26CC8DCF" w14:textId="77777777" w:rsidR="00C1759A" w:rsidRPr="00F00DD5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84580D" w14:textId="77777777" w:rsidR="00C1759A" w:rsidRPr="00F00DD5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44CCAF" w14:textId="77777777" w:rsidR="00C1759A" w:rsidRPr="00F00DD5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E85F3E" w14:textId="77777777" w:rsidR="00BC6715" w:rsidRPr="00F00DD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91A8AD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53A41F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0C74603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08A6A83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E1AB41A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425C4E3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02603BC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D953D9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1E89A3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23A80B2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750D09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E74FE2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49DF01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487B287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DD6D3D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97C3366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02BE40F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FAA28DF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D525793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8AADE3" w14:textId="77777777" w:rsidR="00113BCA" w:rsidRDefault="00113BC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B56A95A" w14:textId="7F7C8380" w:rsidR="00A478EC" w:rsidRPr="00F00DD5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0DD5">
        <w:rPr>
          <w:color w:val="000000"/>
          <w:sz w:val="28"/>
          <w:szCs w:val="28"/>
        </w:rPr>
        <w:t xml:space="preserve">Подготовил: </w:t>
      </w:r>
      <w:permStart w:id="1176858519" w:edGrp="everyone"/>
      <w:r w:rsidRPr="00F00DD5"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176858519"/>
      <w:r w:rsidRPr="00F00DD5">
        <w:rPr>
          <w:color w:val="000000"/>
          <w:sz w:val="28"/>
          <w:szCs w:val="28"/>
        </w:rPr>
        <w:t>___________</w:t>
      </w:r>
      <w:permStart w:id="1725312745" w:edGrp="everyone"/>
      <w:r w:rsidRPr="00F00DD5">
        <w:rPr>
          <w:color w:val="000000"/>
          <w:sz w:val="28"/>
          <w:szCs w:val="28"/>
        </w:rPr>
        <w:t>Е.В. Клыш</w:t>
      </w:r>
      <w:permEnd w:id="1725312745"/>
    </w:p>
    <w:p w14:paraId="76ABC6FF" w14:textId="554A005E" w:rsidR="00A478EC" w:rsidRPr="00F00DD5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0DD5">
        <w:rPr>
          <w:color w:val="000000"/>
          <w:sz w:val="28"/>
          <w:szCs w:val="28"/>
        </w:rPr>
        <w:t>«___»_________202</w:t>
      </w:r>
      <w:r w:rsidR="004114B2">
        <w:rPr>
          <w:color w:val="000000"/>
          <w:sz w:val="28"/>
          <w:szCs w:val="28"/>
        </w:rPr>
        <w:t>4</w:t>
      </w:r>
      <w:r w:rsidRPr="00F00DD5"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F00DD5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6B39C9" w14:textId="77777777" w:rsidR="00A478EC" w:rsidRPr="00F00DD5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0DD5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Мунтян О.В. </w:t>
      </w:r>
      <w:r w:rsidRPr="00F00DD5">
        <w:rPr>
          <w:sz w:val="28"/>
          <w:szCs w:val="28"/>
        </w:rPr>
        <w:t xml:space="preserve"> </w:t>
      </w:r>
    </w:p>
    <w:p w14:paraId="4894BC2B" w14:textId="0E5E59C4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0DD5">
        <w:rPr>
          <w:color w:val="000000"/>
          <w:sz w:val="28"/>
          <w:szCs w:val="28"/>
        </w:rPr>
        <w:t>«___»_________202</w:t>
      </w:r>
      <w:r w:rsidR="004114B2">
        <w:rPr>
          <w:color w:val="000000"/>
          <w:sz w:val="28"/>
          <w:szCs w:val="28"/>
        </w:rPr>
        <w:t>4</w:t>
      </w:r>
      <w:r w:rsidRPr="00F00DD5">
        <w:rPr>
          <w:color w:val="000000"/>
          <w:sz w:val="28"/>
          <w:szCs w:val="28"/>
        </w:rPr>
        <w:t xml:space="preserve">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A271FB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ED7E6" w14:textId="77777777" w:rsidR="00A271FB" w:rsidRDefault="00A271FB">
      <w:r>
        <w:separator/>
      </w:r>
    </w:p>
  </w:endnote>
  <w:endnote w:type="continuationSeparator" w:id="0">
    <w:p w14:paraId="3A24E48E" w14:textId="77777777" w:rsidR="00A271FB" w:rsidRDefault="00A2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C3FFC" w14:textId="77777777" w:rsidR="00A271FB" w:rsidRDefault="00A271FB">
      <w:r>
        <w:separator/>
      </w:r>
    </w:p>
  </w:footnote>
  <w:footnote w:type="continuationSeparator" w:id="0">
    <w:p w14:paraId="7206F7D1" w14:textId="77777777" w:rsidR="00A271FB" w:rsidRDefault="00A2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562002"/>
      <w:docPartObj>
        <w:docPartGallery w:val="Page Numbers (Top of Page)"/>
        <w:docPartUnique/>
      </w:docPartObj>
    </w:sdtPr>
    <w:sdtContent>
      <w:p w14:paraId="52739743" w14:textId="7FDB6702" w:rsidR="00B77573" w:rsidRDefault="00B7757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B77573" w:rsidRDefault="00B775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AE153B3"/>
    <w:multiLevelType w:val="hybridMultilevel"/>
    <w:tmpl w:val="DC6A762C"/>
    <w:lvl w:ilvl="0" w:tplc="798441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7BD7106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57DC9"/>
    <w:multiLevelType w:val="hybridMultilevel"/>
    <w:tmpl w:val="7A103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50C21DD"/>
    <w:multiLevelType w:val="hybridMultilevel"/>
    <w:tmpl w:val="37E498A6"/>
    <w:lvl w:ilvl="0" w:tplc="96967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1979529">
    <w:abstractNumId w:val="16"/>
  </w:num>
  <w:num w:numId="2" w16cid:durableId="1685938304">
    <w:abstractNumId w:val="9"/>
  </w:num>
  <w:num w:numId="3" w16cid:durableId="1891306510">
    <w:abstractNumId w:val="27"/>
  </w:num>
  <w:num w:numId="4" w16cid:durableId="889532981">
    <w:abstractNumId w:val="28"/>
  </w:num>
  <w:num w:numId="5" w16cid:durableId="84159644">
    <w:abstractNumId w:val="7"/>
  </w:num>
  <w:num w:numId="6" w16cid:durableId="481391658">
    <w:abstractNumId w:val="1"/>
  </w:num>
  <w:num w:numId="7" w16cid:durableId="1499997729">
    <w:abstractNumId w:val="2"/>
  </w:num>
  <w:num w:numId="8" w16cid:durableId="1842500826">
    <w:abstractNumId w:val="21"/>
  </w:num>
  <w:num w:numId="9" w16cid:durableId="2032755439">
    <w:abstractNumId w:val="6"/>
  </w:num>
  <w:num w:numId="10" w16cid:durableId="1920286257">
    <w:abstractNumId w:val="0"/>
  </w:num>
  <w:num w:numId="11" w16cid:durableId="207762747">
    <w:abstractNumId w:val="11"/>
  </w:num>
  <w:num w:numId="12" w16cid:durableId="1582906034">
    <w:abstractNumId w:val="8"/>
  </w:num>
  <w:num w:numId="13" w16cid:durableId="1972788307">
    <w:abstractNumId w:val="10"/>
  </w:num>
  <w:num w:numId="14" w16cid:durableId="1459108824">
    <w:abstractNumId w:val="17"/>
  </w:num>
  <w:num w:numId="15" w16cid:durableId="226494936">
    <w:abstractNumId w:val="22"/>
  </w:num>
  <w:num w:numId="16" w16cid:durableId="103231827">
    <w:abstractNumId w:val="15"/>
  </w:num>
  <w:num w:numId="17" w16cid:durableId="6884869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4610248">
    <w:abstractNumId w:val="14"/>
  </w:num>
  <w:num w:numId="19" w16cid:durableId="449394617">
    <w:abstractNumId w:val="5"/>
  </w:num>
  <w:num w:numId="20" w16cid:durableId="1498882633">
    <w:abstractNumId w:val="26"/>
  </w:num>
  <w:num w:numId="21" w16cid:durableId="2047414383">
    <w:abstractNumId w:val="24"/>
  </w:num>
  <w:num w:numId="22" w16cid:durableId="994719844">
    <w:abstractNumId w:val="12"/>
    <w:lvlOverride w:ilvl="0">
      <w:startOverride w:val="1"/>
    </w:lvlOverride>
  </w:num>
  <w:num w:numId="23" w16cid:durableId="1093403073">
    <w:abstractNumId w:val="18"/>
  </w:num>
  <w:num w:numId="24" w16cid:durableId="343628340">
    <w:abstractNumId w:val="19"/>
  </w:num>
  <w:num w:numId="25" w16cid:durableId="1143161563">
    <w:abstractNumId w:val="3"/>
  </w:num>
  <w:num w:numId="26" w16cid:durableId="1263106971">
    <w:abstractNumId w:val="20"/>
  </w:num>
  <w:num w:numId="27" w16cid:durableId="1294209663">
    <w:abstractNumId w:val="25"/>
  </w:num>
  <w:num w:numId="28" w16cid:durableId="83960702">
    <w:abstractNumId w:val="23"/>
  </w:num>
  <w:num w:numId="29" w16cid:durableId="11109330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1F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0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89E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2A"/>
    <w:rsid w:val="000A05C2"/>
    <w:rsid w:val="000A06F7"/>
    <w:rsid w:val="000A1FBE"/>
    <w:rsid w:val="000A29DF"/>
    <w:rsid w:val="000A377D"/>
    <w:rsid w:val="000A3F09"/>
    <w:rsid w:val="000A53DD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14A"/>
    <w:rsid w:val="000D7948"/>
    <w:rsid w:val="000D7B6F"/>
    <w:rsid w:val="000E0047"/>
    <w:rsid w:val="000E108F"/>
    <w:rsid w:val="000E167F"/>
    <w:rsid w:val="000E1BFA"/>
    <w:rsid w:val="000E1F20"/>
    <w:rsid w:val="000E1F6D"/>
    <w:rsid w:val="000E20B1"/>
    <w:rsid w:val="000E2D8A"/>
    <w:rsid w:val="000E2E94"/>
    <w:rsid w:val="000E3886"/>
    <w:rsid w:val="000E38B5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0353"/>
    <w:rsid w:val="000F280C"/>
    <w:rsid w:val="000F3B34"/>
    <w:rsid w:val="000F5038"/>
    <w:rsid w:val="000F610C"/>
    <w:rsid w:val="000F6A1F"/>
    <w:rsid w:val="000F7197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1BF9"/>
    <w:rsid w:val="00112975"/>
    <w:rsid w:val="00112ED0"/>
    <w:rsid w:val="00113090"/>
    <w:rsid w:val="00113AC4"/>
    <w:rsid w:val="00113BCA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0D73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535"/>
    <w:rsid w:val="00133A1F"/>
    <w:rsid w:val="00133BB9"/>
    <w:rsid w:val="00133FC3"/>
    <w:rsid w:val="0013412D"/>
    <w:rsid w:val="00135874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747E"/>
    <w:rsid w:val="001507AB"/>
    <w:rsid w:val="001510FA"/>
    <w:rsid w:val="00151929"/>
    <w:rsid w:val="00151B05"/>
    <w:rsid w:val="00151BDE"/>
    <w:rsid w:val="00152056"/>
    <w:rsid w:val="001526F1"/>
    <w:rsid w:val="00152C24"/>
    <w:rsid w:val="00153116"/>
    <w:rsid w:val="0015356A"/>
    <w:rsid w:val="0015363D"/>
    <w:rsid w:val="00153A98"/>
    <w:rsid w:val="00153BA2"/>
    <w:rsid w:val="0015531E"/>
    <w:rsid w:val="00155816"/>
    <w:rsid w:val="001572AE"/>
    <w:rsid w:val="00160D0C"/>
    <w:rsid w:val="00161093"/>
    <w:rsid w:val="001611F1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5DB"/>
    <w:rsid w:val="00171A13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086"/>
    <w:rsid w:val="001A1AF6"/>
    <w:rsid w:val="001A20BB"/>
    <w:rsid w:val="001A393F"/>
    <w:rsid w:val="001A3AAE"/>
    <w:rsid w:val="001A58ED"/>
    <w:rsid w:val="001A5CE3"/>
    <w:rsid w:val="001A661E"/>
    <w:rsid w:val="001A677D"/>
    <w:rsid w:val="001A72FC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60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5457"/>
    <w:rsid w:val="001C6971"/>
    <w:rsid w:val="001C6B5E"/>
    <w:rsid w:val="001C6C6B"/>
    <w:rsid w:val="001C6DF3"/>
    <w:rsid w:val="001D0732"/>
    <w:rsid w:val="001D1112"/>
    <w:rsid w:val="001D1A2A"/>
    <w:rsid w:val="001D26D0"/>
    <w:rsid w:val="001D2B04"/>
    <w:rsid w:val="001D385E"/>
    <w:rsid w:val="001D445D"/>
    <w:rsid w:val="001D45B1"/>
    <w:rsid w:val="001D5892"/>
    <w:rsid w:val="001D602E"/>
    <w:rsid w:val="001D6243"/>
    <w:rsid w:val="001D6A70"/>
    <w:rsid w:val="001D6FC1"/>
    <w:rsid w:val="001D7B98"/>
    <w:rsid w:val="001E0108"/>
    <w:rsid w:val="001E067C"/>
    <w:rsid w:val="001E1B61"/>
    <w:rsid w:val="001E3219"/>
    <w:rsid w:val="001E39D8"/>
    <w:rsid w:val="001E3A1B"/>
    <w:rsid w:val="001E4350"/>
    <w:rsid w:val="001E4ABF"/>
    <w:rsid w:val="001E4EAA"/>
    <w:rsid w:val="001E5414"/>
    <w:rsid w:val="001E6141"/>
    <w:rsid w:val="001E64C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3F18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0A"/>
    <w:rsid w:val="00210E77"/>
    <w:rsid w:val="00211F7C"/>
    <w:rsid w:val="00213997"/>
    <w:rsid w:val="002139B1"/>
    <w:rsid w:val="00214CD8"/>
    <w:rsid w:val="00214EFA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1E8"/>
    <w:rsid w:val="002215FB"/>
    <w:rsid w:val="00222E12"/>
    <w:rsid w:val="00223A70"/>
    <w:rsid w:val="00223BDF"/>
    <w:rsid w:val="002252A7"/>
    <w:rsid w:val="00227A33"/>
    <w:rsid w:val="00227A73"/>
    <w:rsid w:val="00230AB4"/>
    <w:rsid w:val="00231229"/>
    <w:rsid w:val="00231291"/>
    <w:rsid w:val="002322EE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9"/>
    <w:rsid w:val="00237EA3"/>
    <w:rsid w:val="00240ACA"/>
    <w:rsid w:val="00241277"/>
    <w:rsid w:val="00241815"/>
    <w:rsid w:val="00241BB9"/>
    <w:rsid w:val="0024249B"/>
    <w:rsid w:val="002425B3"/>
    <w:rsid w:val="0024301B"/>
    <w:rsid w:val="002431C4"/>
    <w:rsid w:val="00243A45"/>
    <w:rsid w:val="00243D8C"/>
    <w:rsid w:val="00244BB1"/>
    <w:rsid w:val="00245114"/>
    <w:rsid w:val="00245AEE"/>
    <w:rsid w:val="00246128"/>
    <w:rsid w:val="002470EA"/>
    <w:rsid w:val="002471DA"/>
    <w:rsid w:val="00247223"/>
    <w:rsid w:val="0024769B"/>
    <w:rsid w:val="002504A8"/>
    <w:rsid w:val="002505ED"/>
    <w:rsid w:val="0025117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6F77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26F"/>
    <w:rsid w:val="00277402"/>
    <w:rsid w:val="002776FC"/>
    <w:rsid w:val="0028032E"/>
    <w:rsid w:val="00280603"/>
    <w:rsid w:val="00280919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2BE1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3E3"/>
    <w:rsid w:val="002B67EE"/>
    <w:rsid w:val="002B7AA2"/>
    <w:rsid w:val="002B7BDF"/>
    <w:rsid w:val="002C0398"/>
    <w:rsid w:val="002C0B35"/>
    <w:rsid w:val="002C1330"/>
    <w:rsid w:val="002C1A57"/>
    <w:rsid w:val="002C1B38"/>
    <w:rsid w:val="002C21A3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0D4"/>
    <w:rsid w:val="002E3953"/>
    <w:rsid w:val="002E5E00"/>
    <w:rsid w:val="002E6824"/>
    <w:rsid w:val="002E6AE6"/>
    <w:rsid w:val="002E6C05"/>
    <w:rsid w:val="002E70DD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3FC9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0E00"/>
    <w:rsid w:val="00331027"/>
    <w:rsid w:val="00331DCD"/>
    <w:rsid w:val="00332544"/>
    <w:rsid w:val="00332A5B"/>
    <w:rsid w:val="0033358B"/>
    <w:rsid w:val="00333863"/>
    <w:rsid w:val="00333DE6"/>
    <w:rsid w:val="003340EB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25E"/>
    <w:rsid w:val="003573C0"/>
    <w:rsid w:val="00357916"/>
    <w:rsid w:val="003657E1"/>
    <w:rsid w:val="00365B14"/>
    <w:rsid w:val="00366269"/>
    <w:rsid w:val="00366820"/>
    <w:rsid w:val="003721E9"/>
    <w:rsid w:val="00372706"/>
    <w:rsid w:val="00373D40"/>
    <w:rsid w:val="00374112"/>
    <w:rsid w:val="0037488A"/>
    <w:rsid w:val="00375101"/>
    <w:rsid w:val="00375427"/>
    <w:rsid w:val="0037613D"/>
    <w:rsid w:val="003764F1"/>
    <w:rsid w:val="00376EF4"/>
    <w:rsid w:val="003773AE"/>
    <w:rsid w:val="00377437"/>
    <w:rsid w:val="00377508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2EBA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AF1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C5F"/>
    <w:rsid w:val="003F4F12"/>
    <w:rsid w:val="003F5A8E"/>
    <w:rsid w:val="003F6814"/>
    <w:rsid w:val="003F6C00"/>
    <w:rsid w:val="003F6CE7"/>
    <w:rsid w:val="003F74FE"/>
    <w:rsid w:val="003F75FD"/>
    <w:rsid w:val="004000A2"/>
    <w:rsid w:val="004001CC"/>
    <w:rsid w:val="0040201A"/>
    <w:rsid w:val="00402858"/>
    <w:rsid w:val="004028E9"/>
    <w:rsid w:val="004033BA"/>
    <w:rsid w:val="00403881"/>
    <w:rsid w:val="00403DE0"/>
    <w:rsid w:val="00404476"/>
    <w:rsid w:val="00404BED"/>
    <w:rsid w:val="00404CD1"/>
    <w:rsid w:val="00406246"/>
    <w:rsid w:val="0040648F"/>
    <w:rsid w:val="00407F82"/>
    <w:rsid w:val="0041094A"/>
    <w:rsid w:val="004114B2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2BA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304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8B8"/>
    <w:rsid w:val="00434A25"/>
    <w:rsid w:val="0043519A"/>
    <w:rsid w:val="004351A2"/>
    <w:rsid w:val="0043588B"/>
    <w:rsid w:val="00435C53"/>
    <w:rsid w:val="0043649C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608B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1F5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2DFA"/>
    <w:rsid w:val="004B49E9"/>
    <w:rsid w:val="004B5498"/>
    <w:rsid w:val="004B5A04"/>
    <w:rsid w:val="004B69B6"/>
    <w:rsid w:val="004B6A93"/>
    <w:rsid w:val="004B6EE3"/>
    <w:rsid w:val="004B7B05"/>
    <w:rsid w:val="004C0037"/>
    <w:rsid w:val="004C099E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3A4C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152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634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49B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28D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5F1E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4D8F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12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1F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294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3037"/>
    <w:rsid w:val="00624099"/>
    <w:rsid w:val="00625006"/>
    <w:rsid w:val="0062633B"/>
    <w:rsid w:val="00626C18"/>
    <w:rsid w:val="00627602"/>
    <w:rsid w:val="00627FBB"/>
    <w:rsid w:val="0063070E"/>
    <w:rsid w:val="00631787"/>
    <w:rsid w:val="00633010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2E1E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0A3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1541"/>
    <w:rsid w:val="006720D0"/>
    <w:rsid w:val="006722CB"/>
    <w:rsid w:val="00673601"/>
    <w:rsid w:val="00673D6B"/>
    <w:rsid w:val="00674259"/>
    <w:rsid w:val="0067457B"/>
    <w:rsid w:val="006749F1"/>
    <w:rsid w:val="0067574A"/>
    <w:rsid w:val="00676AB5"/>
    <w:rsid w:val="00677BF4"/>
    <w:rsid w:val="00677C5A"/>
    <w:rsid w:val="00677D7E"/>
    <w:rsid w:val="00677DD4"/>
    <w:rsid w:val="00677FE8"/>
    <w:rsid w:val="0068095C"/>
    <w:rsid w:val="00681123"/>
    <w:rsid w:val="00681FDA"/>
    <w:rsid w:val="006825B2"/>
    <w:rsid w:val="00682E87"/>
    <w:rsid w:val="006843B1"/>
    <w:rsid w:val="0068447D"/>
    <w:rsid w:val="006845ED"/>
    <w:rsid w:val="0068490E"/>
    <w:rsid w:val="00687742"/>
    <w:rsid w:val="00692805"/>
    <w:rsid w:val="0069298B"/>
    <w:rsid w:val="00694A3E"/>
    <w:rsid w:val="006966AD"/>
    <w:rsid w:val="00696CF3"/>
    <w:rsid w:val="00696D67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4F2F"/>
    <w:rsid w:val="006B5080"/>
    <w:rsid w:val="006B5773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3801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124"/>
    <w:rsid w:val="006E1BF1"/>
    <w:rsid w:val="006E2D57"/>
    <w:rsid w:val="006E3A26"/>
    <w:rsid w:val="006E3CF3"/>
    <w:rsid w:val="006E3D78"/>
    <w:rsid w:val="006E4292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B49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177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8C8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4E4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14C"/>
    <w:rsid w:val="007D2D1E"/>
    <w:rsid w:val="007D31A4"/>
    <w:rsid w:val="007D322F"/>
    <w:rsid w:val="007D39F2"/>
    <w:rsid w:val="007D43A2"/>
    <w:rsid w:val="007D43AF"/>
    <w:rsid w:val="007D4494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2E1"/>
    <w:rsid w:val="007F44DF"/>
    <w:rsid w:val="007F4D20"/>
    <w:rsid w:val="007F5C6C"/>
    <w:rsid w:val="007F63DD"/>
    <w:rsid w:val="007F645B"/>
    <w:rsid w:val="007F6BA0"/>
    <w:rsid w:val="007F6FAD"/>
    <w:rsid w:val="008003C6"/>
    <w:rsid w:val="008014E7"/>
    <w:rsid w:val="0080160F"/>
    <w:rsid w:val="00801890"/>
    <w:rsid w:val="0080271F"/>
    <w:rsid w:val="008028E9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450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88F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448E"/>
    <w:rsid w:val="00865159"/>
    <w:rsid w:val="0086582B"/>
    <w:rsid w:val="00866D83"/>
    <w:rsid w:val="00867607"/>
    <w:rsid w:val="00867877"/>
    <w:rsid w:val="008701B2"/>
    <w:rsid w:val="00870A67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77191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8EE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867"/>
    <w:rsid w:val="008B5F7B"/>
    <w:rsid w:val="008B614B"/>
    <w:rsid w:val="008B68BE"/>
    <w:rsid w:val="008B6FDA"/>
    <w:rsid w:val="008B7C66"/>
    <w:rsid w:val="008C09A0"/>
    <w:rsid w:val="008C161F"/>
    <w:rsid w:val="008C1629"/>
    <w:rsid w:val="008C1B03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0A8"/>
    <w:rsid w:val="008E0CA2"/>
    <w:rsid w:val="008E103A"/>
    <w:rsid w:val="008E1823"/>
    <w:rsid w:val="008E1BB0"/>
    <w:rsid w:val="008E2822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0B63"/>
    <w:rsid w:val="00902448"/>
    <w:rsid w:val="009029EE"/>
    <w:rsid w:val="00902B53"/>
    <w:rsid w:val="00903775"/>
    <w:rsid w:val="009048AC"/>
    <w:rsid w:val="009048EA"/>
    <w:rsid w:val="009049AD"/>
    <w:rsid w:val="009049D9"/>
    <w:rsid w:val="009056D1"/>
    <w:rsid w:val="00907E10"/>
    <w:rsid w:val="00907E4D"/>
    <w:rsid w:val="00907EA2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5CE7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3E8E"/>
    <w:rsid w:val="00934062"/>
    <w:rsid w:val="00935203"/>
    <w:rsid w:val="00936326"/>
    <w:rsid w:val="00936EEE"/>
    <w:rsid w:val="0094094A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9EC"/>
    <w:rsid w:val="009526F8"/>
    <w:rsid w:val="00952B46"/>
    <w:rsid w:val="0095340A"/>
    <w:rsid w:val="00953565"/>
    <w:rsid w:val="00953F07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3FA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511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557"/>
    <w:rsid w:val="009B38CA"/>
    <w:rsid w:val="009B4C89"/>
    <w:rsid w:val="009B6BAF"/>
    <w:rsid w:val="009B714D"/>
    <w:rsid w:val="009B7284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4ED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07"/>
    <w:rsid w:val="00A035F1"/>
    <w:rsid w:val="00A03802"/>
    <w:rsid w:val="00A04400"/>
    <w:rsid w:val="00A04874"/>
    <w:rsid w:val="00A04A04"/>
    <w:rsid w:val="00A04A82"/>
    <w:rsid w:val="00A05654"/>
    <w:rsid w:val="00A05963"/>
    <w:rsid w:val="00A0632C"/>
    <w:rsid w:val="00A07077"/>
    <w:rsid w:val="00A1127E"/>
    <w:rsid w:val="00A11313"/>
    <w:rsid w:val="00A1144E"/>
    <w:rsid w:val="00A11B97"/>
    <w:rsid w:val="00A11D62"/>
    <w:rsid w:val="00A11DCE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1FB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2C85"/>
    <w:rsid w:val="00A436B5"/>
    <w:rsid w:val="00A43A75"/>
    <w:rsid w:val="00A45356"/>
    <w:rsid w:val="00A45614"/>
    <w:rsid w:val="00A478EC"/>
    <w:rsid w:val="00A47CE5"/>
    <w:rsid w:val="00A51983"/>
    <w:rsid w:val="00A520D0"/>
    <w:rsid w:val="00A52140"/>
    <w:rsid w:val="00A53516"/>
    <w:rsid w:val="00A536AC"/>
    <w:rsid w:val="00A538B9"/>
    <w:rsid w:val="00A53E3E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97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2A4F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E9E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8E0"/>
    <w:rsid w:val="00B15A52"/>
    <w:rsid w:val="00B15F73"/>
    <w:rsid w:val="00B16045"/>
    <w:rsid w:val="00B1639D"/>
    <w:rsid w:val="00B16C86"/>
    <w:rsid w:val="00B17312"/>
    <w:rsid w:val="00B17DEB"/>
    <w:rsid w:val="00B17E84"/>
    <w:rsid w:val="00B21F8D"/>
    <w:rsid w:val="00B220BA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1DB9"/>
    <w:rsid w:val="00B32A91"/>
    <w:rsid w:val="00B331FD"/>
    <w:rsid w:val="00B33650"/>
    <w:rsid w:val="00B341FA"/>
    <w:rsid w:val="00B34210"/>
    <w:rsid w:val="00B346D8"/>
    <w:rsid w:val="00B347C4"/>
    <w:rsid w:val="00B357CD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5B4F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132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57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FEE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715"/>
    <w:rsid w:val="00BC69C1"/>
    <w:rsid w:val="00BC6DE0"/>
    <w:rsid w:val="00BC6E2B"/>
    <w:rsid w:val="00BC75DA"/>
    <w:rsid w:val="00BC78B4"/>
    <w:rsid w:val="00BC7EB5"/>
    <w:rsid w:val="00BD0CE0"/>
    <w:rsid w:val="00BD0D99"/>
    <w:rsid w:val="00BD0DB7"/>
    <w:rsid w:val="00BD1304"/>
    <w:rsid w:val="00BD1EAD"/>
    <w:rsid w:val="00BD2B29"/>
    <w:rsid w:val="00BD2F5E"/>
    <w:rsid w:val="00BD3C4C"/>
    <w:rsid w:val="00BD3FDF"/>
    <w:rsid w:val="00BD5215"/>
    <w:rsid w:val="00BD5357"/>
    <w:rsid w:val="00BD53D5"/>
    <w:rsid w:val="00BD565B"/>
    <w:rsid w:val="00BD58E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3931"/>
    <w:rsid w:val="00BE487F"/>
    <w:rsid w:val="00BE6932"/>
    <w:rsid w:val="00BE6A94"/>
    <w:rsid w:val="00BE6AAB"/>
    <w:rsid w:val="00BE7131"/>
    <w:rsid w:val="00BE7154"/>
    <w:rsid w:val="00BE78AF"/>
    <w:rsid w:val="00BE7D6F"/>
    <w:rsid w:val="00BF0973"/>
    <w:rsid w:val="00BF0F7A"/>
    <w:rsid w:val="00BF12D3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701"/>
    <w:rsid w:val="00C13845"/>
    <w:rsid w:val="00C15037"/>
    <w:rsid w:val="00C167BB"/>
    <w:rsid w:val="00C16AB6"/>
    <w:rsid w:val="00C16E7B"/>
    <w:rsid w:val="00C17187"/>
    <w:rsid w:val="00C1759A"/>
    <w:rsid w:val="00C17A7E"/>
    <w:rsid w:val="00C20F39"/>
    <w:rsid w:val="00C21681"/>
    <w:rsid w:val="00C21770"/>
    <w:rsid w:val="00C21DE8"/>
    <w:rsid w:val="00C22019"/>
    <w:rsid w:val="00C230E7"/>
    <w:rsid w:val="00C23161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5E5"/>
    <w:rsid w:val="00C37BCA"/>
    <w:rsid w:val="00C401E6"/>
    <w:rsid w:val="00C401EB"/>
    <w:rsid w:val="00C403C6"/>
    <w:rsid w:val="00C408CA"/>
    <w:rsid w:val="00C40C4E"/>
    <w:rsid w:val="00C40CC4"/>
    <w:rsid w:val="00C40E2C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75F"/>
    <w:rsid w:val="00C517B2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0"/>
    <w:rsid w:val="00C568E1"/>
    <w:rsid w:val="00C56C5F"/>
    <w:rsid w:val="00C575AA"/>
    <w:rsid w:val="00C60466"/>
    <w:rsid w:val="00C61792"/>
    <w:rsid w:val="00C61D68"/>
    <w:rsid w:val="00C623CE"/>
    <w:rsid w:val="00C62AA7"/>
    <w:rsid w:val="00C64307"/>
    <w:rsid w:val="00C6496B"/>
    <w:rsid w:val="00C654D3"/>
    <w:rsid w:val="00C6678E"/>
    <w:rsid w:val="00C6684D"/>
    <w:rsid w:val="00C66B29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0D0F"/>
    <w:rsid w:val="00C91702"/>
    <w:rsid w:val="00C927E7"/>
    <w:rsid w:val="00C92ABB"/>
    <w:rsid w:val="00C92F2D"/>
    <w:rsid w:val="00C9322A"/>
    <w:rsid w:val="00C938E5"/>
    <w:rsid w:val="00C93DCE"/>
    <w:rsid w:val="00C93EBF"/>
    <w:rsid w:val="00C93F6F"/>
    <w:rsid w:val="00C9495C"/>
    <w:rsid w:val="00C954A7"/>
    <w:rsid w:val="00C95D35"/>
    <w:rsid w:val="00C97197"/>
    <w:rsid w:val="00C9797C"/>
    <w:rsid w:val="00CA0513"/>
    <w:rsid w:val="00CA0C01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59DD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C7A4E"/>
    <w:rsid w:val="00CD0181"/>
    <w:rsid w:val="00CD03D3"/>
    <w:rsid w:val="00CD04AF"/>
    <w:rsid w:val="00CD1D9F"/>
    <w:rsid w:val="00CD3F11"/>
    <w:rsid w:val="00CD468B"/>
    <w:rsid w:val="00CD47ED"/>
    <w:rsid w:val="00CD498B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12C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1D60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FB3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A64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C7A7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275A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2852"/>
    <w:rsid w:val="00DF3039"/>
    <w:rsid w:val="00DF32DE"/>
    <w:rsid w:val="00DF40C8"/>
    <w:rsid w:val="00DF4DC4"/>
    <w:rsid w:val="00DF5205"/>
    <w:rsid w:val="00DF5ADB"/>
    <w:rsid w:val="00DF5FA6"/>
    <w:rsid w:val="00DF6CB2"/>
    <w:rsid w:val="00DF6FF3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2B"/>
    <w:rsid w:val="00E02334"/>
    <w:rsid w:val="00E0289D"/>
    <w:rsid w:val="00E02B81"/>
    <w:rsid w:val="00E03ACB"/>
    <w:rsid w:val="00E03E66"/>
    <w:rsid w:val="00E0447B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A02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6D3"/>
    <w:rsid w:val="00E30F58"/>
    <w:rsid w:val="00E31149"/>
    <w:rsid w:val="00E3114A"/>
    <w:rsid w:val="00E31928"/>
    <w:rsid w:val="00E3231D"/>
    <w:rsid w:val="00E3240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198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4B7"/>
    <w:rsid w:val="00E77934"/>
    <w:rsid w:val="00E8021E"/>
    <w:rsid w:val="00E80916"/>
    <w:rsid w:val="00E81102"/>
    <w:rsid w:val="00E81627"/>
    <w:rsid w:val="00E81E8F"/>
    <w:rsid w:val="00E8299F"/>
    <w:rsid w:val="00E83C41"/>
    <w:rsid w:val="00E84B76"/>
    <w:rsid w:val="00E85165"/>
    <w:rsid w:val="00E852CE"/>
    <w:rsid w:val="00E8698E"/>
    <w:rsid w:val="00E87D72"/>
    <w:rsid w:val="00E917AF"/>
    <w:rsid w:val="00E93504"/>
    <w:rsid w:val="00E936FD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127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0DD5"/>
    <w:rsid w:val="00F01444"/>
    <w:rsid w:val="00F0149B"/>
    <w:rsid w:val="00F0173A"/>
    <w:rsid w:val="00F0197C"/>
    <w:rsid w:val="00F01DCC"/>
    <w:rsid w:val="00F0206A"/>
    <w:rsid w:val="00F0236F"/>
    <w:rsid w:val="00F03E08"/>
    <w:rsid w:val="00F0459E"/>
    <w:rsid w:val="00F0521A"/>
    <w:rsid w:val="00F052EA"/>
    <w:rsid w:val="00F056BB"/>
    <w:rsid w:val="00F05BF3"/>
    <w:rsid w:val="00F062E4"/>
    <w:rsid w:val="00F06FF2"/>
    <w:rsid w:val="00F07416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6FE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090B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0D41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3F4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62C"/>
    <w:rsid w:val="00F70B32"/>
    <w:rsid w:val="00F7120A"/>
    <w:rsid w:val="00F71654"/>
    <w:rsid w:val="00F71CCE"/>
    <w:rsid w:val="00F74590"/>
    <w:rsid w:val="00F75A8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48A8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2AC5"/>
    <w:rsid w:val="00FB35F2"/>
    <w:rsid w:val="00FB4791"/>
    <w:rsid w:val="00FB4D15"/>
    <w:rsid w:val="00FB5356"/>
    <w:rsid w:val="00FB5B03"/>
    <w:rsid w:val="00FB5CA5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C7D4D"/>
    <w:rsid w:val="00FC7E4C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416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74A"/>
    <w:rsid w:val="00FF66C3"/>
    <w:rsid w:val="00FF6AE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  <w:style w:type="paragraph" w:styleId="af9">
    <w:name w:val="No Spacing"/>
    <w:uiPriority w:val="1"/>
    <w:qFormat/>
    <w:rsid w:val="008E2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998</TotalTime>
  <Pages>21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30981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Тайтурское МО</cp:lastModifiedBy>
  <cp:revision>140</cp:revision>
  <cp:lastPrinted>2023-11-16T07:39:00Z</cp:lastPrinted>
  <dcterms:created xsi:type="dcterms:W3CDTF">2019-11-15T07:19:00Z</dcterms:created>
  <dcterms:modified xsi:type="dcterms:W3CDTF">2024-04-01T02:45:00Z</dcterms:modified>
</cp:coreProperties>
</file>