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Default="00CE285D" w:rsidP="00CE285D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E285D" w:rsidRDefault="00CE285D" w:rsidP="00CE28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85D" w:rsidRDefault="00807EE3" w:rsidP="00CE28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EE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-503555</wp:posOffset>
            </wp:positionV>
            <wp:extent cx="657225" cy="819150"/>
            <wp:effectExtent l="19050" t="0" r="9525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85D" w:rsidRDefault="00CE285D" w:rsidP="00CE28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85D" w:rsidRPr="002C0823" w:rsidRDefault="00CE285D" w:rsidP="00CE285D">
      <w:pPr>
        <w:contextualSpacing/>
        <w:jc w:val="center"/>
        <w:rPr>
          <w:b/>
          <w:bCs/>
          <w:sz w:val="28"/>
          <w:szCs w:val="28"/>
        </w:rPr>
      </w:pPr>
      <w:r w:rsidRPr="002C0823">
        <w:rPr>
          <w:b/>
          <w:bCs/>
          <w:sz w:val="28"/>
          <w:szCs w:val="28"/>
        </w:rPr>
        <w:t>Российская Федерация</w:t>
      </w:r>
    </w:p>
    <w:p w:rsidR="00CE285D" w:rsidRPr="00E3327A" w:rsidRDefault="00CE285D" w:rsidP="00CE285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E285D" w:rsidRPr="00E3327A" w:rsidRDefault="00CE285D" w:rsidP="00CE285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:rsidR="00CE285D" w:rsidRDefault="00CE285D" w:rsidP="00CE285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CE285D" w:rsidRDefault="00CE285D" w:rsidP="00CE285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CE285D" w:rsidRDefault="00CE285D" w:rsidP="00CE285D">
      <w:pPr>
        <w:contextualSpacing/>
        <w:jc w:val="center"/>
        <w:rPr>
          <w:b/>
          <w:bCs/>
          <w:sz w:val="28"/>
          <w:szCs w:val="28"/>
        </w:rPr>
      </w:pPr>
    </w:p>
    <w:p w:rsidR="00CE285D" w:rsidRDefault="00CE285D" w:rsidP="00CE28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B410C" w:rsidRDefault="00DB410C" w:rsidP="00CE28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85D" w:rsidRPr="00B66AC5" w:rsidRDefault="00CE285D" w:rsidP="00CE28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27701">
        <w:rPr>
          <w:sz w:val="28"/>
          <w:szCs w:val="28"/>
        </w:rPr>
        <w:t xml:space="preserve"> 05.10.2022</w:t>
      </w:r>
      <w:r w:rsidR="00807EE3">
        <w:rPr>
          <w:sz w:val="28"/>
          <w:szCs w:val="28"/>
        </w:rPr>
        <w:t xml:space="preserve"> </w:t>
      </w:r>
      <w:r w:rsidR="00DB410C">
        <w:rPr>
          <w:sz w:val="28"/>
          <w:szCs w:val="28"/>
        </w:rPr>
        <w:t xml:space="preserve">г.     </w:t>
      </w:r>
      <w:r w:rsidR="00DB410C">
        <w:rPr>
          <w:sz w:val="28"/>
          <w:szCs w:val="28"/>
        </w:rPr>
        <w:tab/>
      </w:r>
      <w:r w:rsidR="00DB410C">
        <w:rPr>
          <w:sz w:val="28"/>
          <w:szCs w:val="28"/>
        </w:rPr>
        <w:tab/>
      </w:r>
      <w:r w:rsidR="00DB410C">
        <w:rPr>
          <w:sz w:val="28"/>
          <w:szCs w:val="28"/>
        </w:rPr>
        <w:tab/>
      </w:r>
      <w:r w:rsidR="00DB410C">
        <w:rPr>
          <w:sz w:val="28"/>
          <w:szCs w:val="28"/>
        </w:rPr>
        <w:tab/>
      </w:r>
      <w:r w:rsidR="00DB410C">
        <w:rPr>
          <w:sz w:val="28"/>
          <w:szCs w:val="28"/>
        </w:rPr>
        <w:tab/>
      </w:r>
      <w:r w:rsidR="00DB410C">
        <w:rPr>
          <w:sz w:val="28"/>
          <w:szCs w:val="28"/>
        </w:rPr>
        <w:tab/>
      </w:r>
      <w:r w:rsidRPr="00B66AC5">
        <w:rPr>
          <w:sz w:val="28"/>
          <w:szCs w:val="28"/>
        </w:rPr>
        <w:t>№</w:t>
      </w:r>
      <w:r w:rsidR="00DB410C">
        <w:rPr>
          <w:sz w:val="28"/>
          <w:szCs w:val="28"/>
        </w:rPr>
        <w:t>260</w:t>
      </w:r>
      <w:r w:rsidR="00AD0D97">
        <w:rPr>
          <w:sz w:val="28"/>
          <w:szCs w:val="28"/>
        </w:rPr>
        <w:t>-р</w:t>
      </w:r>
    </w:p>
    <w:p w:rsidR="00CE285D" w:rsidRPr="00B66AC5" w:rsidRDefault="00CE285D" w:rsidP="00CE28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8E0CA2" w:rsidRPr="00B66AC5" w:rsidRDefault="008E0CA2" w:rsidP="001E5A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F6E" w:rsidRPr="00134F6E" w:rsidRDefault="00134F6E" w:rsidP="00134F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8D0">
        <w:rPr>
          <w:b/>
          <w:sz w:val="28"/>
          <w:szCs w:val="28"/>
        </w:rPr>
        <w:t xml:space="preserve">Об обеспечении безопасности на </w:t>
      </w:r>
      <w:proofErr w:type="gramStart"/>
      <w:r w:rsidRPr="009778D0">
        <w:rPr>
          <w:b/>
          <w:sz w:val="28"/>
          <w:szCs w:val="28"/>
        </w:rPr>
        <w:t>водных</w:t>
      </w:r>
      <w:proofErr w:type="gramEnd"/>
      <w:r w:rsidRPr="009778D0">
        <w:rPr>
          <w:b/>
          <w:sz w:val="28"/>
          <w:szCs w:val="28"/>
        </w:rPr>
        <w:t xml:space="preserve"> </w:t>
      </w:r>
    </w:p>
    <w:p w:rsidR="00134F6E" w:rsidRPr="00134F6E" w:rsidRDefault="00134F6E" w:rsidP="00134F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778D0">
        <w:rPr>
          <w:b/>
          <w:sz w:val="28"/>
          <w:szCs w:val="28"/>
        </w:rPr>
        <w:t>объе</w:t>
      </w:r>
      <w:r w:rsidR="00544E4A">
        <w:rPr>
          <w:b/>
          <w:sz w:val="28"/>
          <w:szCs w:val="28"/>
        </w:rPr>
        <w:t>ктах</w:t>
      </w:r>
      <w:proofErr w:type="gramEnd"/>
      <w:r w:rsidR="00544E4A">
        <w:rPr>
          <w:b/>
          <w:sz w:val="28"/>
          <w:szCs w:val="28"/>
        </w:rPr>
        <w:t xml:space="preserve"> в осенне-зимний </w:t>
      </w:r>
      <w:r w:rsidR="00527701">
        <w:rPr>
          <w:b/>
          <w:sz w:val="28"/>
          <w:szCs w:val="28"/>
        </w:rPr>
        <w:t>период 2022 - 2023</w:t>
      </w:r>
      <w:r w:rsidRPr="009778D0">
        <w:rPr>
          <w:b/>
          <w:sz w:val="28"/>
          <w:szCs w:val="28"/>
        </w:rPr>
        <w:t xml:space="preserve"> г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F6E" w:rsidRPr="00544E4A" w:rsidRDefault="00134F6E" w:rsidP="00544E4A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544E4A">
        <w:rPr>
          <w:sz w:val="28"/>
          <w:szCs w:val="28"/>
        </w:rPr>
        <w:t>В целях обеспечения безопасности населения в зи</w:t>
      </w:r>
      <w:r w:rsidR="0081436B" w:rsidRPr="00544E4A">
        <w:rPr>
          <w:sz w:val="28"/>
          <w:szCs w:val="28"/>
        </w:rPr>
        <w:t>мний период на водных объектах</w:t>
      </w:r>
      <w:r w:rsidRPr="00544E4A">
        <w:rPr>
          <w:sz w:val="28"/>
          <w:szCs w:val="28"/>
        </w:rPr>
        <w:t xml:space="preserve">, </w:t>
      </w:r>
      <w:r w:rsidR="00217778">
        <w:rPr>
          <w:sz w:val="28"/>
          <w:szCs w:val="28"/>
        </w:rPr>
        <w:t>на основании</w:t>
      </w:r>
      <w:r w:rsidR="00B1566F">
        <w:rPr>
          <w:bCs/>
          <w:iCs/>
          <w:sz w:val="28"/>
          <w:szCs w:val="28"/>
        </w:rPr>
        <w:t xml:space="preserve">» </w:t>
      </w:r>
      <w:bookmarkStart w:id="0" w:name="_GoBack"/>
      <w:bookmarkEnd w:id="0"/>
      <w:r w:rsidR="00B1566F" w:rsidRPr="00B1566F">
        <w:rPr>
          <w:iCs/>
          <w:sz w:val="28"/>
          <w:szCs w:val="28"/>
        </w:rPr>
        <w:t>пункт</w:t>
      </w:r>
      <w:r w:rsidR="00B1566F" w:rsidRPr="00B1566F">
        <w:rPr>
          <w:iCs/>
          <w:sz w:val="28"/>
          <w:szCs w:val="28"/>
        </w:rPr>
        <w:t>а</w:t>
      </w:r>
      <w:r w:rsidR="00B1566F" w:rsidRPr="00B1566F">
        <w:rPr>
          <w:iCs/>
          <w:sz w:val="28"/>
          <w:szCs w:val="28"/>
        </w:rPr>
        <w:t xml:space="preserve"> </w:t>
      </w:r>
      <w:r w:rsidR="00B1566F" w:rsidRPr="00B1566F">
        <w:rPr>
          <w:bCs/>
          <w:sz w:val="28"/>
          <w:szCs w:val="28"/>
        </w:rPr>
        <w:t>32</w:t>
      </w:r>
      <w:r w:rsidR="00B1566F" w:rsidRPr="00B1566F">
        <w:rPr>
          <w:sz w:val="28"/>
          <w:szCs w:val="28"/>
        </w:rPr>
        <w:t xml:space="preserve">, раздела 2.8 Постановления Правительства Иркутской области №1151-пп от 24.12.2020г. «О внесении изменений в Правила охраны жизни людей на водных объектах в Иркутской области» в </w:t>
      </w:r>
      <w:r w:rsidR="00B1566F" w:rsidRPr="00B1566F">
        <w:rPr>
          <w:bCs/>
          <w:iCs/>
          <w:sz w:val="28"/>
          <w:szCs w:val="28"/>
        </w:rPr>
        <w:t>период становления ледового покрова на водных объектах</w:t>
      </w:r>
      <w:r w:rsidR="00B1566F">
        <w:rPr>
          <w:bCs/>
          <w:iCs/>
          <w:sz w:val="28"/>
          <w:szCs w:val="28"/>
        </w:rPr>
        <w:t>»</w:t>
      </w:r>
      <w:r w:rsidR="00217778">
        <w:rPr>
          <w:sz w:val="28"/>
          <w:szCs w:val="28"/>
        </w:rPr>
        <w:t xml:space="preserve">,  </w:t>
      </w:r>
      <w:r w:rsidR="003F79B1" w:rsidRPr="00544E4A">
        <w:rPr>
          <w:sz w:val="28"/>
          <w:szCs w:val="28"/>
        </w:rPr>
        <w:t xml:space="preserve">руководствуясь </w:t>
      </w:r>
      <w:r w:rsidR="00341263" w:rsidRPr="00544E4A">
        <w:rPr>
          <w:sz w:val="28"/>
          <w:szCs w:val="28"/>
        </w:rPr>
        <w:t xml:space="preserve">ст.ст. 6 п.26, </w:t>
      </w:r>
      <w:r w:rsidRPr="00544E4A">
        <w:rPr>
          <w:sz w:val="28"/>
          <w:szCs w:val="28"/>
        </w:rPr>
        <w:t>23, 46 Устава Тайтурского</w:t>
      </w:r>
      <w:r w:rsidR="00217778">
        <w:rPr>
          <w:sz w:val="28"/>
          <w:szCs w:val="28"/>
        </w:rPr>
        <w:t xml:space="preserve"> </w:t>
      </w:r>
      <w:r w:rsidRPr="00544E4A">
        <w:rPr>
          <w:sz w:val="28"/>
          <w:szCs w:val="28"/>
        </w:rPr>
        <w:t xml:space="preserve"> </w:t>
      </w:r>
      <w:r w:rsidR="00544E4A" w:rsidRPr="00544E4A">
        <w:rPr>
          <w:bCs/>
          <w:sz w:val="28"/>
          <w:szCs w:val="28"/>
        </w:rPr>
        <w:t>городского поселения</w:t>
      </w:r>
      <w:r w:rsidR="00544E4A">
        <w:rPr>
          <w:bCs/>
          <w:sz w:val="28"/>
          <w:szCs w:val="28"/>
        </w:rPr>
        <w:t xml:space="preserve"> </w:t>
      </w:r>
      <w:r w:rsidR="00544E4A" w:rsidRPr="00544E4A">
        <w:rPr>
          <w:bCs/>
          <w:sz w:val="28"/>
          <w:szCs w:val="28"/>
        </w:rPr>
        <w:t>Усольского муниципального</w:t>
      </w:r>
      <w:proofErr w:type="gramEnd"/>
      <w:r w:rsidR="00544E4A" w:rsidRPr="00544E4A">
        <w:rPr>
          <w:bCs/>
          <w:sz w:val="28"/>
          <w:szCs w:val="28"/>
        </w:rPr>
        <w:t xml:space="preserve"> района Иркутской области</w:t>
      </w:r>
      <w:r w:rsidRPr="00544E4A">
        <w:rPr>
          <w:sz w:val="28"/>
          <w:szCs w:val="28"/>
        </w:rPr>
        <w:t>:</w:t>
      </w:r>
    </w:p>
    <w:p w:rsidR="00A73625" w:rsidRPr="00A73625" w:rsidRDefault="00A73625" w:rsidP="00A736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A73625">
        <w:rPr>
          <w:sz w:val="28"/>
          <w:szCs w:val="28"/>
        </w:rPr>
        <w:t>Запретить выход и передвижение людей по льду водных объектов на период становления и вскрытия ледового покрова.</w:t>
      </w:r>
    </w:p>
    <w:p w:rsidR="00134F6E" w:rsidRPr="00A73625" w:rsidRDefault="00A73625" w:rsidP="00A736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134F6E" w:rsidRPr="00A73625">
        <w:rPr>
          <w:sz w:val="28"/>
          <w:szCs w:val="28"/>
        </w:rPr>
        <w:t>Утвердить план мероприятий по обеспечению безопасности населения на льду в зим</w:t>
      </w:r>
      <w:r w:rsidR="00807EE3" w:rsidRPr="00A73625">
        <w:rPr>
          <w:sz w:val="28"/>
          <w:szCs w:val="28"/>
        </w:rPr>
        <w:t>ний период в</w:t>
      </w:r>
      <w:r w:rsidR="001D16AB" w:rsidRPr="00A73625">
        <w:rPr>
          <w:sz w:val="28"/>
          <w:szCs w:val="28"/>
        </w:rPr>
        <w:t xml:space="preserve"> Тайтурском </w:t>
      </w:r>
      <w:r w:rsidR="001D16AB" w:rsidRPr="00A73625">
        <w:rPr>
          <w:bCs/>
          <w:sz w:val="28"/>
          <w:szCs w:val="28"/>
        </w:rPr>
        <w:t>городском поселении Усольского муниципального района Иркутской области</w:t>
      </w:r>
      <w:proofErr w:type="gramStart"/>
      <w:r w:rsidR="00807EE3" w:rsidRPr="00A73625">
        <w:rPr>
          <w:sz w:val="28"/>
          <w:szCs w:val="28"/>
        </w:rPr>
        <w:t xml:space="preserve"> </w:t>
      </w:r>
      <w:r w:rsidR="00134F6E" w:rsidRPr="00A73625">
        <w:rPr>
          <w:sz w:val="28"/>
          <w:szCs w:val="28"/>
        </w:rPr>
        <w:t>.</w:t>
      </w:r>
      <w:proofErr w:type="gramEnd"/>
      <w:r w:rsidR="00134F6E" w:rsidRPr="00A73625">
        <w:rPr>
          <w:sz w:val="28"/>
          <w:szCs w:val="28"/>
        </w:rPr>
        <w:t xml:space="preserve"> ( Приложение № 1)</w:t>
      </w:r>
      <w:r w:rsidR="00807EE3" w:rsidRPr="00A73625">
        <w:rPr>
          <w:sz w:val="28"/>
          <w:szCs w:val="28"/>
        </w:rPr>
        <w:t>.</w:t>
      </w:r>
    </w:p>
    <w:p w:rsidR="00134F6E" w:rsidRPr="009778D0" w:rsidRDefault="00444B60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4F6E">
        <w:rPr>
          <w:sz w:val="28"/>
          <w:szCs w:val="28"/>
        </w:rPr>
        <w:t xml:space="preserve">. </w:t>
      </w:r>
      <w:r w:rsidR="00134F6E" w:rsidRPr="009778D0">
        <w:rPr>
          <w:sz w:val="28"/>
          <w:szCs w:val="28"/>
        </w:rPr>
        <w:t xml:space="preserve">Рекомендовать руководителям предприятий </w:t>
      </w:r>
      <w:r>
        <w:rPr>
          <w:sz w:val="28"/>
          <w:szCs w:val="28"/>
        </w:rPr>
        <w:t>всех форм собственности</w:t>
      </w:r>
      <w:r w:rsidR="00134F6E" w:rsidRPr="009778D0">
        <w:rPr>
          <w:sz w:val="28"/>
          <w:szCs w:val="28"/>
        </w:rPr>
        <w:t xml:space="preserve"> </w:t>
      </w:r>
      <w:r w:rsidR="001D16AB" w:rsidRPr="00544E4A">
        <w:rPr>
          <w:sz w:val="28"/>
          <w:szCs w:val="28"/>
        </w:rPr>
        <w:t xml:space="preserve">Тайтурского </w:t>
      </w:r>
      <w:r w:rsidR="001D16AB" w:rsidRPr="00544E4A">
        <w:rPr>
          <w:bCs/>
          <w:sz w:val="28"/>
          <w:szCs w:val="28"/>
        </w:rPr>
        <w:t>городского поселения</w:t>
      </w:r>
      <w:r w:rsidR="001D16AB">
        <w:rPr>
          <w:bCs/>
          <w:sz w:val="28"/>
          <w:szCs w:val="28"/>
        </w:rPr>
        <w:t xml:space="preserve"> </w:t>
      </w:r>
      <w:r w:rsidR="001D16AB" w:rsidRPr="00544E4A">
        <w:rPr>
          <w:bCs/>
          <w:sz w:val="28"/>
          <w:szCs w:val="28"/>
        </w:rPr>
        <w:t>Усольского муниципального района Иркутской области</w:t>
      </w:r>
      <w:r w:rsidR="00134F6E" w:rsidRPr="009778D0">
        <w:rPr>
          <w:sz w:val="28"/>
          <w:szCs w:val="28"/>
        </w:rPr>
        <w:t xml:space="preserve">: </w:t>
      </w:r>
    </w:p>
    <w:p w:rsidR="00134F6E" w:rsidRPr="009778D0" w:rsidRDefault="00444B60" w:rsidP="00444B60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4F6E" w:rsidRPr="009778D0">
        <w:rPr>
          <w:sz w:val="28"/>
          <w:szCs w:val="28"/>
        </w:rPr>
        <w:t>.1. Провести внеочередной инструктаж с водителями автотранспортных средств.</w:t>
      </w:r>
    </w:p>
    <w:p w:rsidR="00134F6E" w:rsidRPr="009778D0" w:rsidRDefault="00444B60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F6E" w:rsidRPr="009778D0">
        <w:rPr>
          <w:sz w:val="28"/>
          <w:szCs w:val="28"/>
        </w:rPr>
        <w:t xml:space="preserve">. Директорам образовательных учреждений:  </w:t>
      </w:r>
    </w:p>
    <w:p w:rsidR="00134F6E" w:rsidRPr="009778D0" w:rsidRDefault="00444B60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F6E" w:rsidRPr="009778D0">
        <w:rPr>
          <w:sz w:val="28"/>
          <w:szCs w:val="28"/>
        </w:rPr>
        <w:t xml:space="preserve">.1. Организовать проведение уроков ОБЖ, классных часов, родительских собраний по обеспечению безопасности и правилах поведения на </w:t>
      </w:r>
      <w:r w:rsidRPr="00A73625">
        <w:rPr>
          <w:sz w:val="28"/>
          <w:szCs w:val="28"/>
        </w:rPr>
        <w:t>водных объект</w:t>
      </w:r>
      <w:r>
        <w:rPr>
          <w:sz w:val="28"/>
          <w:szCs w:val="28"/>
        </w:rPr>
        <w:t>ах</w:t>
      </w:r>
      <w:r w:rsidR="00134F6E" w:rsidRPr="009778D0">
        <w:rPr>
          <w:sz w:val="28"/>
          <w:szCs w:val="28"/>
        </w:rPr>
        <w:t xml:space="preserve"> в </w:t>
      </w:r>
      <w:r>
        <w:rPr>
          <w:sz w:val="28"/>
          <w:szCs w:val="28"/>
        </w:rPr>
        <w:t>осенне-</w:t>
      </w:r>
      <w:r w:rsidR="00134F6E" w:rsidRPr="009778D0">
        <w:rPr>
          <w:sz w:val="28"/>
          <w:szCs w:val="28"/>
        </w:rPr>
        <w:t>зимний период.</w:t>
      </w:r>
    </w:p>
    <w:p w:rsidR="00134F6E" w:rsidRPr="009778D0" w:rsidRDefault="00444B60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F6E" w:rsidRPr="009778D0">
        <w:rPr>
          <w:sz w:val="28"/>
          <w:szCs w:val="28"/>
        </w:rPr>
        <w:t>.2. Запретить проведение массовых и спортивных мероприятий на</w:t>
      </w:r>
      <w:r w:rsidRPr="00444B60">
        <w:rPr>
          <w:sz w:val="28"/>
          <w:szCs w:val="28"/>
        </w:rPr>
        <w:t xml:space="preserve"> </w:t>
      </w:r>
      <w:r w:rsidRPr="00A73625">
        <w:rPr>
          <w:sz w:val="28"/>
          <w:szCs w:val="28"/>
        </w:rPr>
        <w:t>водных объект</w:t>
      </w:r>
      <w:r>
        <w:rPr>
          <w:sz w:val="28"/>
          <w:szCs w:val="28"/>
        </w:rPr>
        <w:t>ах</w:t>
      </w:r>
      <w:r w:rsidR="00134F6E" w:rsidRPr="009778D0">
        <w:rPr>
          <w:sz w:val="28"/>
          <w:szCs w:val="28"/>
        </w:rPr>
        <w:t>.</w:t>
      </w:r>
    </w:p>
    <w:p w:rsidR="00134F6E" w:rsidRPr="009778D0" w:rsidRDefault="00444B60" w:rsidP="00DE00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CF2">
        <w:rPr>
          <w:sz w:val="28"/>
          <w:szCs w:val="28"/>
        </w:rPr>
        <w:t>. Специалистам</w:t>
      </w:r>
      <w:r w:rsidR="00134F6E" w:rsidRPr="009778D0">
        <w:rPr>
          <w:sz w:val="28"/>
          <w:szCs w:val="28"/>
        </w:rPr>
        <w:t xml:space="preserve"> админис</w:t>
      </w:r>
      <w:r w:rsidR="00B72341">
        <w:rPr>
          <w:sz w:val="28"/>
          <w:szCs w:val="28"/>
        </w:rPr>
        <w:t>трации</w:t>
      </w:r>
      <w:r w:rsidR="00134F6E" w:rsidRPr="009778D0">
        <w:rPr>
          <w:sz w:val="28"/>
          <w:szCs w:val="28"/>
        </w:rPr>
        <w:t>:</w:t>
      </w:r>
    </w:p>
    <w:p w:rsidR="00134F6E" w:rsidRDefault="00444B60" w:rsidP="00134F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4F6E" w:rsidRPr="009778D0">
        <w:rPr>
          <w:sz w:val="28"/>
          <w:szCs w:val="28"/>
        </w:rPr>
        <w:t>.1. Установить аншлаги, запрещающие передвижение людей и транспорта в местах возможного выезда на лед.</w:t>
      </w:r>
    </w:p>
    <w:p w:rsidR="00134F6E" w:rsidRPr="009778D0" w:rsidRDefault="00444B60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34F6E" w:rsidRPr="009778D0">
        <w:rPr>
          <w:sz w:val="28"/>
          <w:szCs w:val="28"/>
        </w:rPr>
        <w:t>.2. Довести настоящее распоряжение до сведения руководителей предприятий и организаций  независимо  от форм собственности.</w:t>
      </w:r>
    </w:p>
    <w:p w:rsidR="00134F6E" w:rsidRPr="009778D0" w:rsidRDefault="00444B60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4F6E" w:rsidRPr="009778D0">
        <w:rPr>
          <w:sz w:val="28"/>
          <w:szCs w:val="28"/>
        </w:rPr>
        <w:t xml:space="preserve">.3. </w:t>
      </w:r>
      <w:proofErr w:type="gramStart"/>
      <w:r w:rsidR="00134F6E" w:rsidRPr="009778D0">
        <w:rPr>
          <w:sz w:val="28"/>
          <w:szCs w:val="28"/>
        </w:rPr>
        <w:t xml:space="preserve">Обеспечить информирование населения </w:t>
      </w:r>
      <w:r w:rsidR="001D16AB" w:rsidRPr="00544E4A">
        <w:rPr>
          <w:sz w:val="28"/>
          <w:szCs w:val="28"/>
        </w:rPr>
        <w:t xml:space="preserve">Тайтурского </w:t>
      </w:r>
      <w:r w:rsidR="001D16AB" w:rsidRPr="00544E4A">
        <w:rPr>
          <w:bCs/>
          <w:sz w:val="28"/>
          <w:szCs w:val="28"/>
        </w:rPr>
        <w:t>городского поселения</w:t>
      </w:r>
      <w:r w:rsidR="001D16AB">
        <w:rPr>
          <w:bCs/>
          <w:sz w:val="28"/>
          <w:szCs w:val="28"/>
        </w:rPr>
        <w:t xml:space="preserve"> </w:t>
      </w:r>
      <w:r w:rsidR="001D16AB" w:rsidRPr="00544E4A">
        <w:rPr>
          <w:bCs/>
          <w:sz w:val="28"/>
          <w:szCs w:val="28"/>
        </w:rPr>
        <w:t>Усольского муниципального района Иркутской области</w:t>
      </w:r>
      <w:r w:rsidR="001D16AB">
        <w:rPr>
          <w:sz w:val="28"/>
          <w:szCs w:val="28"/>
        </w:rPr>
        <w:t xml:space="preserve"> </w:t>
      </w:r>
      <w:r w:rsidR="00807EE3">
        <w:rPr>
          <w:sz w:val="28"/>
          <w:szCs w:val="28"/>
        </w:rPr>
        <w:t>о безопасном</w:t>
      </w:r>
      <w:r w:rsidR="00134F6E" w:rsidRPr="009778D0">
        <w:rPr>
          <w:sz w:val="28"/>
          <w:szCs w:val="28"/>
        </w:rPr>
        <w:t xml:space="preserve">  поведения на льду.</w:t>
      </w:r>
      <w:proofErr w:type="gramEnd"/>
    </w:p>
    <w:p w:rsidR="00134F6E" w:rsidRDefault="00444B60" w:rsidP="00134F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4F6E" w:rsidRPr="009778D0">
        <w:rPr>
          <w:sz w:val="28"/>
          <w:szCs w:val="28"/>
        </w:rPr>
        <w:t xml:space="preserve">. </w:t>
      </w:r>
      <w:r w:rsidR="00EC0CF2">
        <w:rPr>
          <w:sz w:val="28"/>
          <w:szCs w:val="28"/>
        </w:rPr>
        <w:t>Опубликовать н</w:t>
      </w:r>
      <w:r w:rsidR="00134F6E" w:rsidRPr="009778D0">
        <w:rPr>
          <w:sz w:val="28"/>
          <w:szCs w:val="28"/>
        </w:rPr>
        <w:t xml:space="preserve">астоящее распоряжение </w:t>
      </w:r>
      <w:r w:rsidR="00EC0CF2">
        <w:rPr>
          <w:sz w:val="28"/>
          <w:szCs w:val="28"/>
        </w:rPr>
        <w:t>в газете «Новости»</w:t>
      </w:r>
      <w:r w:rsidR="00E13F36">
        <w:rPr>
          <w:sz w:val="28"/>
          <w:szCs w:val="28"/>
        </w:rPr>
        <w:t xml:space="preserve"> и</w:t>
      </w:r>
      <w:r w:rsidR="00174D87">
        <w:rPr>
          <w:sz w:val="28"/>
          <w:szCs w:val="28"/>
        </w:rPr>
        <w:t xml:space="preserve"> </w:t>
      </w:r>
      <w:r w:rsidR="00134F6E" w:rsidRPr="009778D0">
        <w:rPr>
          <w:sz w:val="28"/>
          <w:szCs w:val="28"/>
        </w:rPr>
        <w:t xml:space="preserve"> разместить на официальном сайте администрации </w:t>
      </w:r>
      <w:r w:rsidR="001D16AB" w:rsidRPr="00544E4A">
        <w:rPr>
          <w:sz w:val="28"/>
          <w:szCs w:val="28"/>
        </w:rPr>
        <w:t xml:space="preserve">Тайтурского </w:t>
      </w:r>
      <w:r w:rsidR="001D16AB" w:rsidRPr="00544E4A">
        <w:rPr>
          <w:bCs/>
          <w:sz w:val="28"/>
          <w:szCs w:val="28"/>
        </w:rPr>
        <w:t>городского поселения</w:t>
      </w:r>
      <w:r w:rsidR="001D16AB">
        <w:rPr>
          <w:bCs/>
          <w:sz w:val="28"/>
          <w:szCs w:val="28"/>
        </w:rPr>
        <w:t xml:space="preserve"> </w:t>
      </w:r>
      <w:r w:rsidR="001D16AB" w:rsidRPr="00544E4A">
        <w:rPr>
          <w:bCs/>
          <w:sz w:val="28"/>
          <w:szCs w:val="28"/>
        </w:rPr>
        <w:t>Усольского муниципального района Иркутской области</w:t>
      </w:r>
      <w:r w:rsidR="00134F6E" w:rsidRPr="009778D0">
        <w:rPr>
          <w:sz w:val="28"/>
          <w:szCs w:val="28"/>
        </w:rPr>
        <w:t xml:space="preserve"> </w:t>
      </w:r>
      <w:r w:rsidR="00E13F36">
        <w:rPr>
          <w:sz w:val="28"/>
          <w:szCs w:val="28"/>
        </w:rPr>
        <w:t>(</w:t>
      </w:r>
      <w:hyperlink r:id="rId9" w:history="1">
        <w:r w:rsidR="00134F6E" w:rsidRPr="009778D0">
          <w:rPr>
            <w:rStyle w:val="a6"/>
            <w:sz w:val="28"/>
            <w:szCs w:val="28"/>
            <w:lang w:val="en-US"/>
          </w:rPr>
          <w:t>www</w:t>
        </w:r>
        <w:r w:rsidR="00134F6E" w:rsidRPr="009778D0">
          <w:rPr>
            <w:rStyle w:val="a6"/>
            <w:sz w:val="28"/>
            <w:szCs w:val="28"/>
          </w:rPr>
          <w:t>.</w:t>
        </w:r>
        <w:r w:rsidR="00134F6E" w:rsidRPr="009778D0">
          <w:rPr>
            <w:rStyle w:val="a6"/>
            <w:sz w:val="28"/>
            <w:szCs w:val="28"/>
            <w:lang w:val="en-US"/>
          </w:rPr>
          <w:t>taiturka</w:t>
        </w:r>
        <w:r w:rsidR="00134F6E" w:rsidRPr="009778D0">
          <w:rPr>
            <w:rStyle w:val="a6"/>
            <w:sz w:val="28"/>
            <w:szCs w:val="28"/>
          </w:rPr>
          <w:t>.</w:t>
        </w:r>
        <w:r w:rsidR="00134F6E" w:rsidRPr="009778D0">
          <w:rPr>
            <w:rStyle w:val="a6"/>
            <w:sz w:val="28"/>
            <w:szCs w:val="28"/>
            <w:lang w:val="en-US"/>
          </w:rPr>
          <w:t>irkmo</w:t>
        </w:r>
        <w:r w:rsidR="00134F6E" w:rsidRPr="009778D0">
          <w:rPr>
            <w:rStyle w:val="a6"/>
            <w:sz w:val="28"/>
            <w:szCs w:val="28"/>
          </w:rPr>
          <w:t>.</w:t>
        </w:r>
        <w:r w:rsidR="00134F6E" w:rsidRPr="009778D0">
          <w:rPr>
            <w:rStyle w:val="a6"/>
            <w:sz w:val="28"/>
            <w:szCs w:val="28"/>
            <w:lang w:val="en-US"/>
          </w:rPr>
          <w:t>ru</w:t>
        </w:r>
      </w:hyperlink>
      <w:r w:rsidR="00E13F36">
        <w:t>)</w:t>
      </w:r>
      <w:r w:rsidR="00134F6E" w:rsidRPr="009778D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C2262" w:rsidRDefault="00134F6E" w:rsidP="00DB4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502"/>
      </w:tblGrid>
      <w:tr w:rsidR="00CC66D2" w:rsidRPr="003764F1" w:rsidTr="00DB410C">
        <w:tc>
          <w:tcPr>
            <w:tcW w:w="5245" w:type="dxa"/>
          </w:tcPr>
          <w:p w:rsidR="00CC66D2" w:rsidRDefault="00CC66D2" w:rsidP="00DB410C">
            <w:pPr>
              <w:widowControl w:val="0"/>
              <w:autoSpaceDE w:val="0"/>
              <w:autoSpaceDN w:val="0"/>
              <w:adjustRightInd w:val="0"/>
              <w:ind w:left="-108"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kern w:val="2"/>
                <w:sz w:val="28"/>
                <w:szCs w:val="28"/>
              </w:rPr>
              <w:t>Тайтурского</w:t>
            </w:r>
            <w:r w:rsidR="00DB410C"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городского </w:t>
            </w:r>
            <w:r w:rsidR="00DB410C">
              <w:rPr>
                <w:kern w:val="2"/>
                <w:sz w:val="28"/>
                <w:szCs w:val="28"/>
              </w:rPr>
              <w:t>п</w:t>
            </w:r>
            <w:r w:rsidRPr="003764F1">
              <w:rPr>
                <w:kern w:val="2"/>
                <w:sz w:val="28"/>
                <w:szCs w:val="28"/>
              </w:rPr>
              <w:t xml:space="preserve">оселения </w:t>
            </w:r>
          </w:p>
          <w:p w:rsidR="00CC66D2" w:rsidRPr="003764F1" w:rsidRDefault="00CC66D2" w:rsidP="00DB410C">
            <w:pPr>
              <w:widowControl w:val="0"/>
              <w:autoSpaceDE w:val="0"/>
              <w:autoSpaceDN w:val="0"/>
              <w:adjustRightInd w:val="0"/>
              <w:ind w:left="-10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муниципального 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:rsidR="00CC66D2" w:rsidRPr="003764F1" w:rsidRDefault="00CC66D2" w:rsidP="00DB410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C66D2" w:rsidRPr="003764F1" w:rsidRDefault="00CC66D2" w:rsidP="00DB410C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kern w:val="2"/>
                <w:sz w:val="28"/>
                <w:szCs w:val="28"/>
              </w:rPr>
            </w:pPr>
          </w:p>
          <w:p w:rsidR="00CC66D2" w:rsidRDefault="00CC66D2" w:rsidP="00DB410C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kern w:val="2"/>
                <w:sz w:val="28"/>
                <w:szCs w:val="28"/>
              </w:rPr>
            </w:pPr>
          </w:p>
          <w:p w:rsidR="00CC66D2" w:rsidRPr="003764F1" w:rsidRDefault="00AD0D97" w:rsidP="00DB410C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</w:t>
            </w:r>
            <w:r w:rsidR="00CC66D2"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410C" w:rsidRDefault="00DB41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410C" w:rsidRDefault="00DB41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410C" w:rsidRDefault="00DB41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410C" w:rsidRDefault="00DB41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4DBA" w:rsidRDefault="00AF4DBA" w:rsidP="00AF4DBA">
      <w:pPr>
        <w:tabs>
          <w:tab w:val="left" w:pos="709"/>
        </w:tabs>
        <w:rPr>
          <w:color w:val="000000"/>
          <w:sz w:val="28"/>
          <w:szCs w:val="28"/>
        </w:rPr>
      </w:pPr>
    </w:p>
    <w:p w:rsidR="00AF4DBA" w:rsidRDefault="00AF4DBA" w:rsidP="00AF4DBA">
      <w:pPr>
        <w:tabs>
          <w:tab w:val="left" w:pos="709"/>
        </w:tabs>
        <w:rPr>
          <w:sz w:val="28"/>
          <w:szCs w:val="28"/>
        </w:rPr>
      </w:pPr>
    </w:p>
    <w:p w:rsidR="00C1552D" w:rsidRPr="00696E9C" w:rsidRDefault="00C1552D" w:rsidP="00DB410C">
      <w:pPr>
        <w:tabs>
          <w:tab w:val="left" w:pos="709"/>
        </w:tabs>
        <w:jc w:val="right"/>
        <w:rPr>
          <w:sz w:val="28"/>
          <w:szCs w:val="28"/>
        </w:rPr>
      </w:pPr>
      <w:r w:rsidRPr="00696E9C">
        <w:rPr>
          <w:sz w:val="28"/>
          <w:szCs w:val="28"/>
        </w:rPr>
        <w:t>Приложение №1</w:t>
      </w:r>
    </w:p>
    <w:p w:rsidR="00C1552D" w:rsidRPr="00696E9C" w:rsidRDefault="00C1552D" w:rsidP="00DB410C">
      <w:pPr>
        <w:tabs>
          <w:tab w:val="left" w:pos="709"/>
        </w:tabs>
        <w:jc w:val="right"/>
        <w:rPr>
          <w:sz w:val="28"/>
          <w:szCs w:val="28"/>
        </w:rPr>
      </w:pPr>
      <w:r w:rsidRPr="00696E9C">
        <w:rPr>
          <w:sz w:val="28"/>
          <w:szCs w:val="28"/>
        </w:rPr>
        <w:t>Утверждено</w:t>
      </w:r>
    </w:p>
    <w:p w:rsidR="00CC66D2" w:rsidRDefault="00C1552D" w:rsidP="00DB410C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CC66D2" w:rsidRDefault="00CC66D2" w:rsidP="00DB410C">
      <w:pPr>
        <w:widowControl w:val="0"/>
        <w:autoSpaceDE w:val="0"/>
        <w:autoSpaceDN w:val="0"/>
        <w:adjustRightInd w:val="0"/>
        <w:ind w:left="720" w:hanging="7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главы</w:t>
      </w:r>
      <w:r w:rsidRPr="003764F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Тайтурского</w:t>
      </w:r>
      <w:r w:rsidR="00DB410C">
        <w:rPr>
          <w:kern w:val="2"/>
          <w:sz w:val="28"/>
          <w:szCs w:val="28"/>
        </w:rPr>
        <w:t xml:space="preserve"> </w:t>
      </w:r>
      <w:r w:rsidRPr="003764F1">
        <w:rPr>
          <w:kern w:val="2"/>
          <w:sz w:val="28"/>
          <w:szCs w:val="28"/>
        </w:rPr>
        <w:t xml:space="preserve">городского поселения </w:t>
      </w:r>
    </w:p>
    <w:p w:rsidR="00DB410C" w:rsidRDefault="00CC66D2" w:rsidP="00DB410C">
      <w:pPr>
        <w:widowControl w:val="0"/>
        <w:autoSpaceDE w:val="0"/>
        <w:autoSpaceDN w:val="0"/>
        <w:adjustRightInd w:val="0"/>
        <w:ind w:left="720" w:hanging="7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Усольского</w:t>
      </w:r>
      <w:r w:rsidRPr="003764F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DB410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района </w:t>
      </w:r>
    </w:p>
    <w:p w:rsidR="00CC66D2" w:rsidRDefault="00CC66D2" w:rsidP="00DB410C">
      <w:pPr>
        <w:widowControl w:val="0"/>
        <w:autoSpaceDE w:val="0"/>
        <w:autoSpaceDN w:val="0"/>
        <w:adjustRightInd w:val="0"/>
        <w:ind w:left="720" w:hanging="7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Иркутской области</w:t>
      </w:r>
      <w:r w:rsidRPr="003764F1">
        <w:rPr>
          <w:kern w:val="2"/>
          <w:sz w:val="28"/>
          <w:szCs w:val="28"/>
        </w:rPr>
        <w:t xml:space="preserve">                                                         </w:t>
      </w:r>
    </w:p>
    <w:p w:rsidR="00C1552D" w:rsidRPr="00CC66D2" w:rsidRDefault="00C1552D" w:rsidP="00DB410C">
      <w:pPr>
        <w:widowControl w:val="0"/>
        <w:autoSpaceDE w:val="0"/>
        <w:autoSpaceDN w:val="0"/>
        <w:adjustRightInd w:val="0"/>
        <w:ind w:left="720" w:hanging="720"/>
        <w:jc w:val="right"/>
        <w:rPr>
          <w:kern w:val="2"/>
          <w:sz w:val="28"/>
          <w:szCs w:val="28"/>
        </w:rPr>
      </w:pPr>
      <w:r w:rsidRPr="00696E9C">
        <w:rPr>
          <w:sz w:val="28"/>
          <w:szCs w:val="28"/>
        </w:rPr>
        <w:t xml:space="preserve">№ </w:t>
      </w:r>
      <w:r w:rsidR="00CC66D2">
        <w:rPr>
          <w:sz w:val="28"/>
          <w:szCs w:val="28"/>
        </w:rPr>
        <w:t>2</w:t>
      </w:r>
      <w:r w:rsidR="00DB410C">
        <w:rPr>
          <w:sz w:val="28"/>
          <w:szCs w:val="28"/>
        </w:rPr>
        <w:t>60</w:t>
      </w:r>
      <w:r w:rsidRPr="00696E9C">
        <w:rPr>
          <w:sz w:val="28"/>
          <w:szCs w:val="28"/>
        </w:rPr>
        <w:t xml:space="preserve"> </w:t>
      </w:r>
      <w:r w:rsidR="00CC66D2">
        <w:rPr>
          <w:sz w:val="28"/>
          <w:szCs w:val="28"/>
        </w:rPr>
        <w:t xml:space="preserve"> от </w:t>
      </w:r>
      <w:r w:rsidR="00DB410C">
        <w:rPr>
          <w:sz w:val="28"/>
          <w:szCs w:val="28"/>
        </w:rPr>
        <w:t>05</w:t>
      </w:r>
      <w:r w:rsidR="00CC66D2">
        <w:rPr>
          <w:sz w:val="28"/>
          <w:szCs w:val="28"/>
        </w:rPr>
        <w:t>.10.202</w:t>
      </w:r>
      <w:r w:rsidR="00DB410C">
        <w:rPr>
          <w:sz w:val="28"/>
          <w:szCs w:val="28"/>
        </w:rPr>
        <w:t>2</w:t>
      </w:r>
      <w:r w:rsidR="00DE0019">
        <w:rPr>
          <w:sz w:val="28"/>
          <w:szCs w:val="28"/>
        </w:rPr>
        <w:t>г</w:t>
      </w:r>
      <w:r>
        <w:rPr>
          <w:sz w:val="28"/>
          <w:szCs w:val="28"/>
        </w:rPr>
        <w:t xml:space="preserve">     </w:t>
      </w:r>
    </w:p>
    <w:p w:rsidR="00C1552D" w:rsidRDefault="00C1552D" w:rsidP="00AF4DB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C1552D" w:rsidRPr="00EF63FC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  <w:r w:rsidRPr="00EF63FC">
        <w:rPr>
          <w:b/>
          <w:sz w:val="28"/>
          <w:szCs w:val="28"/>
        </w:rPr>
        <w:t>ПЛАН</w:t>
      </w:r>
    </w:p>
    <w:p w:rsidR="00C1552D" w:rsidRPr="00EF63FC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  <w:r w:rsidRPr="00EF63FC">
        <w:rPr>
          <w:b/>
          <w:sz w:val="28"/>
          <w:szCs w:val="28"/>
        </w:rPr>
        <w:t>мероприятий по обеспечению безопасности на водных объе</w:t>
      </w:r>
      <w:r w:rsidR="00B72341" w:rsidRPr="00EF63FC">
        <w:rPr>
          <w:b/>
          <w:sz w:val="28"/>
          <w:szCs w:val="28"/>
        </w:rPr>
        <w:t xml:space="preserve">ктах в осенне-зимний период </w:t>
      </w:r>
      <w:r w:rsidR="00CC66D2" w:rsidRPr="00EF63FC">
        <w:rPr>
          <w:b/>
          <w:sz w:val="28"/>
          <w:szCs w:val="28"/>
        </w:rPr>
        <w:t>202</w:t>
      </w:r>
      <w:r w:rsidR="00DB410C">
        <w:rPr>
          <w:b/>
          <w:sz w:val="28"/>
          <w:szCs w:val="28"/>
        </w:rPr>
        <w:t>2</w:t>
      </w:r>
      <w:r w:rsidR="00CC66D2" w:rsidRPr="00EF63FC">
        <w:rPr>
          <w:b/>
          <w:sz w:val="28"/>
          <w:szCs w:val="28"/>
        </w:rPr>
        <w:t xml:space="preserve"> -202</w:t>
      </w:r>
      <w:r w:rsidR="00DB410C">
        <w:rPr>
          <w:b/>
          <w:sz w:val="28"/>
          <w:szCs w:val="28"/>
        </w:rPr>
        <w:t>3</w:t>
      </w:r>
      <w:r w:rsidRPr="00EF63FC">
        <w:rPr>
          <w:b/>
          <w:sz w:val="28"/>
          <w:szCs w:val="28"/>
        </w:rPr>
        <w:t xml:space="preserve"> гг</w:t>
      </w:r>
      <w:r w:rsidR="00DB410C">
        <w:rPr>
          <w:b/>
          <w:sz w:val="28"/>
          <w:szCs w:val="28"/>
        </w:rPr>
        <w:t xml:space="preserve">. </w:t>
      </w:r>
      <w:proofErr w:type="gramStart"/>
      <w:r w:rsidRPr="00EF63FC">
        <w:rPr>
          <w:b/>
          <w:sz w:val="28"/>
          <w:szCs w:val="28"/>
        </w:rPr>
        <w:t>в</w:t>
      </w:r>
      <w:proofErr w:type="gramEnd"/>
    </w:p>
    <w:p w:rsidR="00C1552D" w:rsidRPr="00EF63FC" w:rsidRDefault="00EF63FC" w:rsidP="00C1552D">
      <w:pPr>
        <w:tabs>
          <w:tab w:val="left" w:pos="709"/>
        </w:tabs>
        <w:jc w:val="center"/>
        <w:rPr>
          <w:b/>
          <w:sz w:val="28"/>
          <w:szCs w:val="28"/>
        </w:rPr>
      </w:pPr>
      <w:r w:rsidRPr="00EF63FC">
        <w:rPr>
          <w:b/>
          <w:sz w:val="28"/>
          <w:szCs w:val="28"/>
        </w:rPr>
        <w:t xml:space="preserve"> Тайтурском</w:t>
      </w:r>
      <w:r w:rsidRPr="00EF63FC">
        <w:rPr>
          <w:b/>
          <w:bCs/>
          <w:sz w:val="28"/>
          <w:szCs w:val="28"/>
        </w:rPr>
        <w:t xml:space="preserve"> городском </w:t>
      </w:r>
      <w:proofErr w:type="gramStart"/>
      <w:r w:rsidR="00470B9A">
        <w:rPr>
          <w:b/>
          <w:bCs/>
          <w:sz w:val="28"/>
          <w:szCs w:val="28"/>
        </w:rPr>
        <w:t>поселении</w:t>
      </w:r>
      <w:proofErr w:type="gramEnd"/>
      <w:r w:rsidRPr="00EF63FC">
        <w:rPr>
          <w:b/>
          <w:bCs/>
          <w:sz w:val="28"/>
          <w:szCs w:val="28"/>
        </w:rPr>
        <w:t xml:space="preserve"> Усольского муниципального района Иркутской области</w:t>
      </w:r>
    </w:p>
    <w:p w:rsidR="00C1552D" w:rsidRPr="00EF63FC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749"/>
        <w:gridCol w:w="1541"/>
        <w:gridCol w:w="2120"/>
      </w:tblGrid>
      <w:tr w:rsidR="00C1552D" w:rsidRPr="00696E9C" w:rsidTr="00DB4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DB410C" w:rsidP="00DB410C">
            <w:pPr>
              <w:tabs>
                <w:tab w:val="left" w:pos="709"/>
              </w:tabs>
            </w:pPr>
            <w:r>
              <w:t>О</w:t>
            </w:r>
            <w:r w:rsidR="00C1552D" w:rsidRPr="00696E9C">
              <w:t>тветственный</w:t>
            </w:r>
          </w:p>
        </w:tc>
      </w:tr>
      <w:tr w:rsidR="00C1552D" w:rsidRPr="00696E9C" w:rsidTr="00DB4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Проведение заседания КЧС и ПБ по рассмотрению вопроса «О проведении профилактических мероприятий, связанных с несанкционированным выходом на тонкий лед»</w:t>
            </w:r>
            <w:proofErr w:type="gramStart"/>
            <w:r w:rsidRPr="00696E9C"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DB410C" w:rsidP="00DB410C">
            <w:pPr>
              <w:tabs>
                <w:tab w:val="left" w:pos="709"/>
              </w:tabs>
            </w:pPr>
            <w:r>
              <w:t>06</w:t>
            </w:r>
            <w:r w:rsidR="00CC66D2">
              <w:t>.10.202</w:t>
            </w:r>
            <w:r>
              <w:t>2</w:t>
            </w:r>
            <w:r w:rsidR="00C1552D" w:rsidRPr="00696E9C"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Специалист</w:t>
            </w:r>
            <w:r w:rsidR="00CC66D2">
              <w:t>ы</w:t>
            </w:r>
            <w:r w:rsidRPr="00696E9C">
              <w:t xml:space="preserve"> администрации</w:t>
            </w:r>
          </w:p>
          <w:p w:rsidR="00C1552D" w:rsidRDefault="00C1552D" w:rsidP="00DB410C">
            <w:pPr>
              <w:tabs>
                <w:tab w:val="left" w:pos="709"/>
              </w:tabs>
            </w:pPr>
            <w:r w:rsidRPr="00696E9C">
              <w:t>Васильева М.В..</w:t>
            </w:r>
          </w:p>
          <w:p w:rsidR="00CC66D2" w:rsidRPr="00696E9C" w:rsidRDefault="00CC66D2" w:rsidP="00DB410C">
            <w:pPr>
              <w:tabs>
                <w:tab w:val="left" w:pos="709"/>
              </w:tabs>
            </w:pPr>
            <w:r>
              <w:t>Батурина Ю.А.</w:t>
            </w:r>
          </w:p>
        </w:tc>
      </w:tr>
      <w:tr w:rsidR="00C1552D" w:rsidRPr="00696E9C" w:rsidTr="00DB4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Разработка и изготовление информационных листов о правилах поведения на водоемах в зимний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Октябрь-март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Специалист</w:t>
            </w:r>
            <w:r w:rsidR="00CC66D2">
              <w:t>ы</w:t>
            </w:r>
            <w:r w:rsidRPr="00696E9C">
              <w:t xml:space="preserve"> администрации</w:t>
            </w:r>
          </w:p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Васильева М.В.</w:t>
            </w:r>
          </w:p>
        </w:tc>
      </w:tr>
      <w:tr w:rsidR="00C1552D" w:rsidRPr="00696E9C" w:rsidTr="00DB4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Распространение информационных листовок о</w:t>
            </w:r>
            <w:r w:rsidR="00CC66D2">
              <w:t xml:space="preserve"> правилах поведения на реках</w:t>
            </w:r>
            <w:r w:rsidRPr="00696E9C">
              <w:t xml:space="preserve"> в зимний период среди населения, </w:t>
            </w:r>
            <w:proofErr w:type="spellStart"/>
            <w:r w:rsidRPr="00696E9C">
              <w:t>соц</w:t>
            </w:r>
            <w:proofErr w:type="gramStart"/>
            <w:r w:rsidRPr="00696E9C">
              <w:t>.у</w:t>
            </w:r>
            <w:proofErr w:type="gramEnd"/>
            <w:r w:rsidRPr="00696E9C">
              <w:t>чреждений</w:t>
            </w:r>
            <w:proofErr w:type="spellEnd"/>
            <w:r w:rsidRPr="00696E9C">
              <w:t xml:space="preserve"> (школы, </w:t>
            </w:r>
            <w:proofErr w:type="spellStart"/>
            <w:r w:rsidRPr="00696E9C">
              <w:t>дет.сады</w:t>
            </w:r>
            <w:proofErr w:type="spellEnd"/>
            <w:r w:rsidRPr="00696E9C">
              <w:t>, амбулатория),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Октябрь-март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Специалист</w:t>
            </w:r>
            <w:r w:rsidR="00CC66D2">
              <w:t>ы</w:t>
            </w:r>
            <w:r w:rsidRPr="00696E9C">
              <w:t xml:space="preserve"> администрации</w:t>
            </w:r>
          </w:p>
          <w:p w:rsidR="00C1552D" w:rsidRDefault="00C1552D" w:rsidP="00DB410C">
            <w:pPr>
              <w:tabs>
                <w:tab w:val="left" w:pos="709"/>
              </w:tabs>
            </w:pPr>
            <w:r w:rsidRPr="00696E9C">
              <w:t>Васильева М.</w:t>
            </w:r>
            <w:proofErr w:type="gramStart"/>
            <w:r w:rsidRPr="00696E9C">
              <w:t>В</w:t>
            </w:r>
            <w:proofErr w:type="gramEnd"/>
          </w:p>
          <w:p w:rsidR="00CC66D2" w:rsidRDefault="00CC66D2" w:rsidP="00DB410C">
            <w:pPr>
              <w:tabs>
                <w:tab w:val="left" w:pos="709"/>
              </w:tabs>
            </w:pPr>
            <w:r>
              <w:t>Мешкова И.Н.</w:t>
            </w:r>
          </w:p>
          <w:p w:rsidR="00CC66D2" w:rsidRPr="00696E9C" w:rsidRDefault="00CC66D2" w:rsidP="00DB410C">
            <w:pPr>
              <w:tabs>
                <w:tab w:val="left" w:pos="709"/>
              </w:tabs>
            </w:pPr>
            <w:r>
              <w:t>Налетова М.А.</w:t>
            </w:r>
          </w:p>
        </w:tc>
      </w:tr>
      <w:tr w:rsidR="00C1552D" w:rsidRPr="00696E9C" w:rsidTr="00DB4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Установка запрещающих знаков в местах несанкционированных ледовых переправ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Ноябрь-март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Специалист</w:t>
            </w:r>
            <w:r w:rsidR="00CC66D2">
              <w:t>ы</w:t>
            </w:r>
            <w:r w:rsidRPr="00696E9C">
              <w:t xml:space="preserve"> администрации</w:t>
            </w:r>
          </w:p>
          <w:p w:rsidR="00C1552D" w:rsidRDefault="00C1552D" w:rsidP="00DB410C">
            <w:pPr>
              <w:tabs>
                <w:tab w:val="left" w:pos="709"/>
              </w:tabs>
            </w:pPr>
            <w:r w:rsidRPr="00696E9C">
              <w:t>Васильева М.</w:t>
            </w:r>
            <w:proofErr w:type="gramStart"/>
            <w:r w:rsidRPr="00696E9C">
              <w:t>В</w:t>
            </w:r>
            <w:proofErr w:type="gramEnd"/>
          </w:p>
          <w:p w:rsidR="00CC66D2" w:rsidRDefault="00CC66D2" w:rsidP="00DB410C">
            <w:pPr>
              <w:tabs>
                <w:tab w:val="left" w:pos="709"/>
              </w:tabs>
            </w:pPr>
            <w:r>
              <w:t>Мешкова И.Н.</w:t>
            </w:r>
          </w:p>
          <w:p w:rsidR="00CC66D2" w:rsidRPr="00696E9C" w:rsidRDefault="00CC66D2" w:rsidP="00DB410C">
            <w:pPr>
              <w:tabs>
                <w:tab w:val="left" w:pos="709"/>
              </w:tabs>
            </w:pPr>
            <w:r>
              <w:t>Налетова М.А.</w:t>
            </w:r>
          </w:p>
        </w:tc>
      </w:tr>
      <w:tr w:rsidR="00C1552D" w:rsidRPr="00696E9C" w:rsidTr="00DB4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Подготовка Распоряжения главы «Об обеспечении безопасности на водных объектах в осенне-зимний</w:t>
            </w:r>
            <w:r w:rsidR="00CC66D2">
              <w:t xml:space="preserve"> период на территории ТМО в 2022-2023</w:t>
            </w:r>
            <w:r w:rsidRPr="00696E9C">
              <w:t>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Специалист</w:t>
            </w:r>
            <w:r w:rsidR="00CC66D2">
              <w:t>ы</w:t>
            </w:r>
            <w:r w:rsidRPr="00696E9C">
              <w:t xml:space="preserve"> администрации</w:t>
            </w:r>
          </w:p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Васильева М.</w:t>
            </w:r>
            <w:proofErr w:type="gramStart"/>
            <w:r w:rsidRPr="00696E9C">
              <w:t>В</w:t>
            </w:r>
            <w:proofErr w:type="gramEnd"/>
          </w:p>
        </w:tc>
      </w:tr>
      <w:tr w:rsidR="00C1552D" w:rsidRPr="00696E9C" w:rsidTr="00DB4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Проведение занятий  в образовательных учреждениях по правилам поведения на водоемах.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В течение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Преподаватели,</w:t>
            </w:r>
          </w:p>
          <w:p w:rsidR="00C1552D" w:rsidRPr="00696E9C" w:rsidRDefault="00C1552D" w:rsidP="00DB410C">
            <w:pPr>
              <w:tabs>
                <w:tab w:val="left" w:pos="709"/>
              </w:tabs>
            </w:pPr>
            <w:r w:rsidRPr="00696E9C">
              <w:t>Усольский участок ГИМС</w:t>
            </w:r>
          </w:p>
        </w:tc>
      </w:tr>
    </w:tbl>
    <w:p w:rsidR="00C1552D" w:rsidRPr="00696E9C" w:rsidRDefault="00C1552D" w:rsidP="00C1552D">
      <w:pPr>
        <w:widowControl w:val="0"/>
        <w:autoSpaceDE w:val="0"/>
        <w:autoSpaceDN w:val="0"/>
        <w:adjustRightInd w:val="0"/>
      </w:pPr>
    </w:p>
    <w:p w:rsidR="003F79B1" w:rsidRDefault="003F79B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CC66D2" w:rsidRPr="003764F1" w:rsidTr="00DB410C">
        <w:tc>
          <w:tcPr>
            <w:tcW w:w="5495" w:type="dxa"/>
          </w:tcPr>
          <w:p w:rsidR="00CC66D2" w:rsidRDefault="00CC66D2" w:rsidP="00873F0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kern w:val="2"/>
                <w:sz w:val="28"/>
                <w:szCs w:val="28"/>
              </w:rPr>
              <w:t>Тайтурского</w:t>
            </w:r>
            <w:r w:rsidR="00DB410C"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CC66D2" w:rsidRPr="003764F1" w:rsidRDefault="00CC66D2" w:rsidP="00DB41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муниципального 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</w:t>
            </w:r>
          </w:p>
        </w:tc>
        <w:tc>
          <w:tcPr>
            <w:tcW w:w="4360" w:type="dxa"/>
          </w:tcPr>
          <w:p w:rsidR="00CC66D2" w:rsidRPr="003764F1" w:rsidRDefault="00CC66D2" w:rsidP="00873F0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C66D2" w:rsidRPr="003764F1" w:rsidRDefault="00CC66D2" w:rsidP="00873F0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C66D2" w:rsidRPr="003764F1" w:rsidRDefault="00CC66D2" w:rsidP="00873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CC66D2" w:rsidRDefault="00CC66D2" w:rsidP="00CC66D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410C" w:rsidRDefault="00DB41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6826" w:rsidRDefault="00D96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410C" w:rsidRDefault="00DB41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>: специалист админис</w:t>
      </w:r>
      <w:r w:rsidR="00FE38EE">
        <w:rPr>
          <w:color w:val="000000"/>
          <w:sz w:val="28"/>
          <w:szCs w:val="28"/>
        </w:rPr>
        <w:t>трации по ГОЧС</w:t>
      </w:r>
      <w:r w:rsidR="00134F6E">
        <w:rPr>
          <w:color w:val="000000"/>
          <w:sz w:val="28"/>
          <w:szCs w:val="28"/>
        </w:rPr>
        <w:t xml:space="preserve"> _______</w:t>
      </w:r>
      <w:r w:rsidR="00FE38EE">
        <w:rPr>
          <w:color w:val="000000"/>
          <w:sz w:val="28"/>
          <w:szCs w:val="28"/>
        </w:rPr>
        <w:t>М.В. Васильева</w:t>
      </w:r>
      <w:r w:rsidR="00134F6E">
        <w:rPr>
          <w:color w:val="000000"/>
          <w:sz w:val="28"/>
          <w:szCs w:val="28"/>
        </w:rPr>
        <w:t xml:space="preserve"> </w:t>
      </w:r>
    </w:p>
    <w:p w:rsidR="001C2262" w:rsidRDefault="00CC66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B410C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>Согласовано: главный специалист администрации по юридическим вопросам и нотариальным дейс</w:t>
      </w:r>
      <w:r w:rsidR="00CC66D2">
        <w:rPr>
          <w:color w:val="000000"/>
          <w:sz w:val="28"/>
          <w:szCs w:val="28"/>
        </w:rPr>
        <w:t>твиям __________ О.В. Мунтян</w:t>
      </w:r>
    </w:p>
    <w:p w:rsidR="001C2262" w:rsidRPr="006310B0" w:rsidRDefault="00CC66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B410C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C1552D">
      <w:headerReference w:type="default" r:id="rId10"/>
      <w:footerReference w:type="default" r:id="rId11"/>
      <w:headerReference w:type="firs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F2" w:rsidRDefault="00E255F2">
      <w:r>
        <w:separator/>
      </w:r>
    </w:p>
  </w:endnote>
  <w:endnote w:type="continuationSeparator" w:id="0">
    <w:p w:rsidR="00E255F2" w:rsidRDefault="00E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F7" w:rsidRDefault="004940F7">
    <w:pPr>
      <w:pStyle w:val="ac"/>
    </w:pPr>
  </w:p>
  <w:p w:rsidR="004940F7" w:rsidRDefault="004940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F2" w:rsidRDefault="00E255F2">
      <w:r>
        <w:separator/>
      </w:r>
    </w:p>
  </w:footnote>
  <w:footnote w:type="continuationSeparator" w:id="0">
    <w:p w:rsidR="00E255F2" w:rsidRDefault="00E2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2E" w:rsidRDefault="00E255F2" w:rsidP="006860E1">
    <w:pPr>
      <w:pStyle w:val="a9"/>
    </w:pPr>
    <w:sdt>
      <w:sdtPr>
        <w:id w:val="971663377"/>
        <w:docPartObj>
          <w:docPartGallery w:val="Page Numbers (Top of Page)"/>
          <w:docPartUnique/>
        </w:docPartObj>
      </w:sdtPr>
      <w:sdtEndPr/>
      <w:sdtContent/>
    </w:sdt>
    <w:r w:rsidR="006860E1">
      <w:t xml:space="preserve">                                                </w:t>
    </w:r>
    <w:r w:rsidR="00AF4DBA"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6F" w:rsidRDefault="0074446F">
    <w:pPr>
      <w:pStyle w:val="a9"/>
    </w:pPr>
  </w:p>
  <w:p w:rsidR="00134F6E" w:rsidRDefault="00134F6E" w:rsidP="00C1552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27228"/>
    <w:multiLevelType w:val="hybridMultilevel"/>
    <w:tmpl w:val="B7908D64"/>
    <w:lvl w:ilvl="0" w:tplc="56B6D4F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2BCD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F6E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4D87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5E95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6AB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AB8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78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2EC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4831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137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1F3A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263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85F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9B1"/>
    <w:rsid w:val="004000A2"/>
    <w:rsid w:val="004001CC"/>
    <w:rsid w:val="0040201A"/>
    <w:rsid w:val="00402858"/>
    <w:rsid w:val="004028E9"/>
    <w:rsid w:val="00402A37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417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3A57"/>
    <w:rsid w:val="00444B60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6C71"/>
    <w:rsid w:val="004677D6"/>
    <w:rsid w:val="00467895"/>
    <w:rsid w:val="00467C46"/>
    <w:rsid w:val="00467D50"/>
    <w:rsid w:val="00470B9A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0F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82E"/>
    <w:rsid w:val="00525EFC"/>
    <w:rsid w:val="00527176"/>
    <w:rsid w:val="00527701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4E4A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A76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0E1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0E8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46F"/>
    <w:rsid w:val="00744630"/>
    <w:rsid w:val="00744CB8"/>
    <w:rsid w:val="00744D1F"/>
    <w:rsid w:val="00744DC3"/>
    <w:rsid w:val="00745570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213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2B2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5B0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057"/>
    <w:rsid w:val="0080367B"/>
    <w:rsid w:val="00803AF0"/>
    <w:rsid w:val="00804A72"/>
    <w:rsid w:val="00804A98"/>
    <w:rsid w:val="00805612"/>
    <w:rsid w:val="008056CB"/>
    <w:rsid w:val="008057F4"/>
    <w:rsid w:val="00805A56"/>
    <w:rsid w:val="00807EE1"/>
    <w:rsid w:val="00807EE3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36B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3823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75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8EA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8C8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3625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2B8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0D97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83C"/>
    <w:rsid w:val="00AF2D74"/>
    <w:rsid w:val="00AF3E38"/>
    <w:rsid w:val="00AF4676"/>
    <w:rsid w:val="00AF4DBA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66F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341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888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552D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895"/>
    <w:rsid w:val="00C84BB9"/>
    <w:rsid w:val="00C85CA8"/>
    <w:rsid w:val="00C86485"/>
    <w:rsid w:val="00C86891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66D2"/>
    <w:rsid w:val="00CC7558"/>
    <w:rsid w:val="00CD0181"/>
    <w:rsid w:val="00CD03D3"/>
    <w:rsid w:val="00CD04AF"/>
    <w:rsid w:val="00CD1D9F"/>
    <w:rsid w:val="00CD226D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6D61"/>
    <w:rsid w:val="00CD7BFE"/>
    <w:rsid w:val="00CD7D72"/>
    <w:rsid w:val="00CE078E"/>
    <w:rsid w:val="00CE0DC1"/>
    <w:rsid w:val="00CE10F2"/>
    <w:rsid w:val="00CE1A64"/>
    <w:rsid w:val="00CE1C96"/>
    <w:rsid w:val="00CE27E3"/>
    <w:rsid w:val="00CE285D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B94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6826"/>
    <w:rsid w:val="00D97E9E"/>
    <w:rsid w:val="00DA058C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10C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019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3F36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5F2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5ABF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0CF2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3FC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6A5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8EE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6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uiPriority w:val="99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134F6E"/>
  </w:style>
  <w:style w:type="character" w:customStyle="1" w:styleId="ad">
    <w:name w:val="Нижний колонтитул Знак"/>
    <w:basedOn w:val="a1"/>
    <w:link w:val="ac"/>
    <w:uiPriority w:val="99"/>
    <w:rsid w:val="004940F7"/>
    <w:rPr>
      <w:sz w:val="24"/>
      <w:szCs w:val="24"/>
    </w:rPr>
  </w:style>
  <w:style w:type="paragraph" w:styleId="afa">
    <w:name w:val="List Paragraph"/>
    <w:basedOn w:val="a0"/>
    <w:uiPriority w:val="34"/>
    <w:qFormat/>
    <w:rsid w:val="00A73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300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4480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2022-10-06T00:25:00Z</cp:lastPrinted>
  <dcterms:created xsi:type="dcterms:W3CDTF">2019-10-10T01:28:00Z</dcterms:created>
  <dcterms:modified xsi:type="dcterms:W3CDTF">2022-10-06T00:26:00Z</dcterms:modified>
</cp:coreProperties>
</file>